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504"/>
        <w:gridCol w:w="6286"/>
        <w:gridCol w:w="464"/>
        <w:gridCol w:w="210"/>
        <w:gridCol w:w="15"/>
        <w:gridCol w:w="1449"/>
      </w:tblGrid>
      <w:tr w:rsidR="000700B0" w:rsidRPr="001B3669" w:rsidTr="00BF4F17">
        <w:trPr>
          <w:trHeight w:val="705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7D3C44" w:rsidRDefault="007D3C44" w:rsidP="007D3C44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D3C44">
              <w:rPr>
                <w:rFonts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618378</w:t>
            </w:r>
          </w:p>
          <w:p w:rsidR="007D3C44" w:rsidRDefault="007D3C44" w:rsidP="007D3C44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7D3C44" w:rsidRDefault="007D3C44" w:rsidP="007D3C44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bCs/>
                <w:color w:val="000000"/>
                <w:sz w:val="18"/>
                <w:szCs w:val="18"/>
              </w:rPr>
            </w:pPr>
          </w:p>
          <w:p w:rsidR="007D3C44" w:rsidRDefault="007D3C44" w:rsidP="007D3C44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525CA7" w:rsidRPr="001B3669" w:rsidRDefault="007D3C44" w:rsidP="007D3C44">
            <w:hyperlink r:id="rId9" w:history="1">
              <w:r>
                <w:rPr>
                  <w:rStyle w:val="Hyperlink"/>
                  <w:rFonts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</w:p>
        </w:tc>
      </w:tr>
      <w:tr w:rsidR="001B3669" w:rsidRPr="001B3669" w:rsidTr="00BF4F17">
        <w:trPr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14612" w:rsidRDefault="00475054" w:rsidP="000700B0">
            <w:pPr>
              <w:pStyle w:val="Heading1"/>
            </w:pPr>
            <w:r>
              <w:t>Professional</w:t>
            </w:r>
            <w:r w:rsidR="000700B0" w:rsidRPr="00B64637">
              <w:t xml:space="preserve"> Summary</w:t>
            </w:r>
          </w:p>
        </w:tc>
      </w:tr>
      <w:tr w:rsidR="001B3669" w:rsidRPr="001B3669" w:rsidTr="00BF4F17">
        <w:trPr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1B3669" w:rsidRDefault="001B3669" w:rsidP="001B3669"/>
        </w:tc>
        <w:tc>
          <w:tcPr>
            <w:tcW w:w="8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6FBF" w:rsidRDefault="00525CA7" w:rsidP="001C64C2">
            <w:pPr>
              <w:pStyle w:val="Heading3"/>
            </w:pPr>
            <w:r>
              <w:t>Dietitian</w:t>
            </w:r>
          </w:p>
          <w:p w:rsidR="00475054" w:rsidRPr="006D3BB5" w:rsidRDefault="00475054" w:rsidP="002C137E">
            <w:pPr>
              <w:pStyle w:val="bulletedlist"/>
              <w:spacing w:before="0" w:after="0" w:line="360" w:lineRule="auto"/>
            </w:pPr>
            <w:r w:rsidRPr="006D3BB5">
              <w:t>Hig</w:t>
            </w:r>
            <w:r w:rsidR="00E269EA">
              <w:t>h</w:t>
            </w:r>
            <w:r w:rsidR="00332080">
              <w:t>ly skilled career professional 4</w:t>
            </w:r>
            <w:r w:rsidRPr="006D3BB5">
              <w:t xml:space="preserve"> </w:t>
            </w:r>
            <w:r w:rsidR="00525CA7" w:rsidRPr="006D3BB5">
              <w:t>year’s</w:t>
            </w:r>
            <w:r w:rsidRPr="006D3BB5">
              <w:t xml:space="preserve"> p</w:t>
            </w:r>
            <w:r w:rsidR="00525CA7">
              <w:t>r</w:t>
            </w:r>
            <w:r w:rsidR="002C137E">
              <w:t>actical experience in hospital</w:t>
            </w:r>
          </w:p>
          <w:p w:rsidR="002C137E" w:rsidRPr="002C137E" w:rsidRDefault="002C137E" w:rsidP="002C137E">
            <w:pPr>
              <w:pStyle w:val="bulletedlistlastitem"/>
              <w:spacing w:before="0" w:after="0" w:line="360" w:lineRule="auto"/>
            </w:pPr>
            <w:r w:rsidRPr="002C137E">
              <w:rPr>
                <w:rFonts w:cs="Tahoma"/>
              </w:rPr>
              <w:t>Excellent knowledge of f</w:t>
            </w:r>
            <w:r>
              <w:rPr>
                <w:rFonts w:cs="Tahoma"/>
              </w:rPr>
              <w:t>ood safety and quality policies</w:t>
            </w:r>
          </w:p>
          <w:p w:rsidR="002C137E" w:rsidRPr="002C137E" w:rsidRDefault="002C137E" w:rsidP="002C137E">
            <w:pPr>
              <w:pStyle w:val="bulletedlistlastitem"/>
              <w:spacing w:before="0" w:after="0" w:line="360" w:lineRule="auto"/>
            </w:pPr>
            <w:r w:rsidRPr="002C137E">
              <w:rPr>
                <w:rFonts w:cs="Tahoma"/>
              </w:rPr>
              <w:t>A sound knowle</w:t>
            </w:r>
            <w:r w:rsidR="00CD6676">
              <w:rPr>
                <w:rFonts w:cs="Tahoma"/>
              </w:rPr>
              <w:t xml:space="preserve">dge of Occupational, Health </w:t>
            </w:r>
            <w:r w:rsidRPr="002C137E">
              <w:rPr>
                <w:rFonts w:cs="Tahoma"/>
              </w:rPr>
              <w:t xml:space="preserve">Safety policies and procedures </w:t>
            </w:r>
          </w:p>
          <w:p w:rsidR="002C137E" w:rsidRPr="002C137E" w:rsidRDefault="002C137E" w:rsidP="002C137E">
            <w:pPr>
              <w:pStyle w:val="bulletedlistlastitem"/>
              <w:spacing w:before="0" w:after="0" w:line="360" w:lineRule="auto"/>
            </w:pPr>
            <w:r>
              <w:rPr>
                <w:rFonts w:cs="Tahoma"/>
              </w:rPr>
              <w:t>A</w:t>
            </w:r>
            <w:r w:rsidRPr="002C137E">
              <w:rPr>
                <w:rFonts w:cs="Tahoma"/>
              </w:rPr>
              <w:t>bi</w:t>
            </w:r>
            <w:r>
              <w:rPr>
                <w:rFonts w:cs="Tahoma"/>
              </w:rPr>
              <w:t>lity to understand new concepts in short period</w:t>
            </w:r>
            <w:r w:rsidRPr="002C137E">
              <w:rPr>
                <w:rFonts w:cs="Tahoma"/>
              </w:rPr>
              <w:t xml:space="preserve"> </w:t>
            </w:r>
          </w:p>
          <w:p w:rsidR="002C137E" w:rsidRPr="002C137E" w:rsidRDefault="002C137E" w:rsidP="002C137E">
            <w:pPr>
              <w:pStyle w:val="bulletedlistlastitem"/>
              <w:spacing w:before="0" w:after="0" w:line="360" w:lineRule="auto"/>
            </w:pPr>
            <w:r>
              <w:rPr>
                <w:rFonts w:cs="Tahoma"/>
              </w:rPr>
              <w:t>Hardworking and result oriented</w:t>
            </w:r>
          </w:p>
          <w:p w:rsidR="000700B0" w:rsidRPr="009952C3" w:rsidRDefault="002C137E" w:rsidP="002C137E">
            <w:pPr>
              <w:pStyle w:val="bulletedlistlastitem"/>
              <w:spacing w:before="0" w:after="0" w:line="360" w:lineRule="auto"/>
            </w:pPr>
            <w:r w:rsidRPr="002C137E">
              <w:rPr>
                <w:rFonts w:cs="Tahoma"/>
              </w:rPr>
              <w:t>Excellent Team Player</w:t>
            </w:r>
          </w:p>
          <w:p w:rsidR="009952C3" w:rsidRDefault="009952C3" w:rsidP="009952C3">
            <w:pPr>
              <w:pStyle w:val="bulletedlistlastitem"/>
              <w:numPr>
                <w:ilvl w:val="0"/>
                <w:numId w:val="0"/>
              </w:numPr>
              <w:spacing w:before="0" w:after="0" w:line="360" w:lineRule="auto"/>
            </w:pPr>
          </w:p>
        </w:tc>
      </w:tr>
      <w:tr w:rsidR="00F00200" w:rsidRPr="001B3669" w:rsidTr="00BF4F17">
        <w:trPr>
          <w:trHeight w:val="70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0200" w:rsidRPr="00B64637" w:rsidRDefault="00F00200" w:rsidP="00F00200">
            <w:pPr>
              <w:pStyle w:val="Heading1"/>
            </w:pPr>
            <w:r w:rsidRPr="006D3BB5">
              <w:t>EXPERIENCE</w:t>
            </w:r>
          </w:p>
        </w:tc>
      </w:tr>
      <w:tr w:rsidR="00A5003D" w:rsidRPr="001B3669" w:rsidTr="003F04DF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</w:tcPr>
          <w:p w:rsidR="00A5003D" w:rsidRDefault="00A5003D" w:rsidP="00F00200"/>
        </w:tc>
        <w:tc>
          <w:tcPr>
            <w:tcW w:w="6286" w:type="dxa"/>
            <w:tcBorders>
              <w:top w:val="single" w:sz="4" w:space="0" w:color="auto"/>
            </w:tcBorders>
          </w:tcPr>
          <w:p w:rsidR="00A5003D" w:rsidRDefault="006420BB" w:rsidP="001C64C2">
            <w:pPr>
              <w:pStyle w:val="Heading3"/>
            </w:pPr>
            <w:r>
              <w:t>Dietitian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</w:tcBorders>
          </w:tcPr>
          <w:p w:rsidR="00A5003D" w:rsidRDefault="000D220F" w:rsidP="003F04DF">
            <w:pPr>
              <w:pStyle w:val="dates"/>
              <w:jc w:val="left"/>
            </w:pPr>
            <w:r>
              <w:t>June</w:t>
            </w:r>
            <w:r w:rsidR="003F04DF">
              <w:t xml:space="preserve">. </w:t>
            </w:r>
            <w:r w:rsidR="006420BB">
              <w:t>2005-</w:t>
            </w:r>
            <w:r>
              <w:t xml:space="preserve"> Feb.</w:t>
            </w:r>
            <w:r w:rsidR="003F04DF">
              <w:t xml:space="preserve"> </w:t>
            </w:r>
            <w:r w:rsidR="006420BB">
              <w:t>200</w:t>
            </w:r>
            <w:r w:rsidR="00332080">
              <w:t>9</w:t>
            </w:r>
          </w:p>
        </w:tc>
      </w:tr>
      <w:tr w:rsidR="00A5003D" w:rsidRPr="001B3669" w:rsidTr="006420BB">
        <w:trPr>
          <w:jc w:val="center"/>
        </w:trPr>
        <w:tc>
          <w:tcPr>
            <w:tcW w:w="504" w:type="dxa"/>
            <w:vMerge/>
          </w:tcPr>
          <w:p w:rsidR="00A5003D" w:rsidRDefault="00A5003D" w:rsidP="001B3669"/>
        </w:tc>
        <w:tc>
          <w:tcPr>
            <w:tcW w:w="8424" w:type="dxa"/>
            <w:gridSpan w:val="5"/>
          </w:tcPr>
          <w:p w:rsidR="00A5003D" w:rsidRPr="001B3669" w:rsidRDefault="006420BB" w:rsidP="00E96FBF">
            <w:pPr>
              <w:pStyle w:val="location"/>
            </w:pPr>
            <w:proofErr w:type="spellStart"/>
            <w:r w:rsidRPr="006420BB">
              <w:t>Trichy</w:t>
            </w:r>
            <w:proofErr w:type="spellEnd"/>
            <w:r w:rsidRPr="006420BB">
              <w:t xml:space="preserve"> Diabetes Specialty Centre (P) Ltd -</w:t>
            </w:r>
            <w:proofErr w:type="spellStart"/>
            <w:r w:rsidRPr="006420BB">
              <w:t>Tiruchirapalli</w:t>
            </w:r>
            <w:proofErr w:type="spellEnd"/>
            <w:r w:rsidRPr="006420BB">
              <w:t xml:space="preserve"> </w:t>
            </w:r>
            <w:r w:rsidR="00965FFA">
              <w:t>–</w:t>
            </w:r>
            <w:r w:rsidRPr="006420BB">
              <w:t>India</w:t>
            </w:r>
          </w:p>
        </w:tc>
      </w:tr>
      <w:tr w:rsidR="006420BB" w:rsidRPr="001B3669" w:rsidTr="00BF4F17">
        <w:trPr>
          <w:trHeight w:val="135"/>
          <w:jc w:val="center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6420BB" w:rsidRDefault="006420BB" w:rsidP="001B3669"/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:rsidR="006420BB" w:rsidRPr="006420BB" w:rsidRDefault="006420BB" w:rsidP="006420BB">
            <w:pPr>
              <w:pStyle w:val="Heading3"/>
            </w:pPr>
          </w:p>
        </w:tc>
      </w:tr>
      <w:tr w:rsidR="00550BD6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725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550BD6" w:rsidRDefault="00550BD6" w:rsidP="00DF1A93">
            <w:pPr>
              <w:pStyle w:val="Heading3"/>
              <w:rPr>
                <w:rFonts w:cs="Tahoma"/>
              </w:rPr>
            </w:pPr>
            <w:r w:rsidRPr="00C552B2">
              <w:rPr>
                <w:b w:val="0"/>
                <w:caps/>
              </w:rPr>
              <w:t>MANAGEMENT AWARENESS Programmes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BD6" w:rsidRDefault="00550BD6" w:rsidP="00DF1A93">
            <w:pPr>
              <w:pStyle w:val="dates"/>
            </w:pPr>
          </w:p>
        </w:tc>
      </w:tr>
      <w:tr w:rsidR="00550BD6" w:rsidTr="00DF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0BD6" w:rsidRDefault="00550BD6" w:rsidP="00DF1A93">
            <w:pPr>
              <w:pStyle w:val="Heading1"/>
            </w:pPr>
          </w:p>
        </w:tc>
        <w:tc>
          <w:tcPr>
            <w:tcW w:w="6750" w:type="dxa"/>
            <w:gridSpan w:val="2"/>
            <w:tcBorders>
              <w:top w:val="single" w:sz="2" w:space="0" w:color="999999"/>
              <w:left w:val="nil"/>
              <w:bottom w:val="nil"/>
              <w:right w:val="nil"/>
            </w:tcBorders>
          </w:tcPr>
          <w:p w:rsidR="00550BD6" w:rsidRPr="009952C3" w:rsidRDefault="00550BD6" w:rsidP="00DF1A93">
            <w:pPr>
              <w:pStyle w:val="Heading3"/>
              <w:numPr>
                <w:ilvl w:val="0"/>
                <w:numId w:val="9"/>
              </w:numPr>
              <w:spacing w:before="60" w:after="60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t xml:space="preserve">Several camps conducted in all over Tamil Nadu </w:t>
            </w:r>
            <w:r w:rsidRPr="00F65006">
              <w:rPr>
                <w:rFonts w:cs="Tahoma"/>
                <w:b w:val="0"/>
              </w:rPr>
              <w:t>for diabetics</w:t>
            </w:r>
            <w:r>
              <w:rPr>
                <w:rFonts w:cs="Tahoma"/>
                <w:b w:val="0"/>
              </w:rPr>
              <w:t xml:space="preserve">, </w:t>
            </w:r>
            <w:r w:rsidRPr="00F65006">
              <w:rPr>
                <w:rFonts w:cs="Tahoma"/>
                <w:b w:val="0"/>
              </w:rPr>
              <w:t>obesity,</w:t>
            </w:r>
            <w:r>
              <w:rPr>
                <w:rFonts w:cs="Tahoma"/>
                <w:b w:val="0"/>
              </w:rPr>
              <w:t xml:space="preserve"> Heart diseases and Weight management.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BD6" w:rsidRDefault="00550BD6" w:rsidP="00DF1A93">
            <w:pPr>
              <w:pStyle w:val="dates"/>
              <w:spacing w:before="60" w:after="60"/>
              <w:ind w:left="288"/>
              <w:jc w:val="left"/>
            </w:pPr>
          </w:p>
        </w:tc>
      </w:tr>
      <w:tr w:rsidR="00550BD6" w:rsidRPr="006D3BB5" w:rsidTr="00DF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BD6" w:rsidRDefault="00550BD6" w:rsidP="00DF1A93">
            <w:pPr>
              <w:pStyle w:val="Heading1"/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D6" w:rsidRPr="006D3BB5" w:rsidRDefault="00550BD6" w:rsidP="00DF1A93">
            <w:pPr>
              <w:pStyle w:val="bulletedlist"/>
              <w:numPr>
                <w:ilvl w:val="0"/>
                <w:numId w:val="9"/>
              </w:numPr>
              <w:spacing w:before="60" w:after="60"/>
            </w:pPr>
            <w:r w:rsidRPr="005A1CC5">
              <w:rPr>
                <w:rFonts w:cs="Tahoma"/>
              </w:rPr>
              <w:t xml:space="preserve">Participated in continuous medical education </w:t>
            </w:r>
            <w:r>
              <w:rPr>
                <w:rFonts w:cs="Tahoma"/>
              </w:rPr>
              <w:t xml:space="preserve">program and presented lecture </w:t>
            </w:r>
            <w:r w:rsidRPr="005A1CC5">
              <w:rPr>
                <w:rFonts w:cs="Tahoma"/>
              </w:rPr>
              <w:t>o</w:t>
            </w:r>
            <w:r>
              <w:rPr>
                <w:rFonts w:cs="Tahoma"/>
              </w:rPr>
              <w:t xml:space="preserve">n “Introduction of </w:t>
            </w:r>
            <w:r w:rsidRPr="005A1CC5">
              <w:rPr>
                <w:rFonts w:cs="Tahoma"/>
              </w:rPr>
              <w:t xml:space="preserve">Diet and Diabetic Diet” conducted by </w:t>
            </w:r>
            <w:proofErr w:type="spellStart"/>
            <w:r w:rsidRPr="005A1CC5">
              <w:rPr>
                <w:rFonts w:cs="Tahoma"/>
              </w:rPr>
              <w:t>Trichy</w:t>
            </w:r>
            <w:proofErr w:type="spellEnd"/>
            <w:r w:rsidRPr="005A1CC5">
              <w:rPr>
                <w:rFonts w:cs="Tahoma"/>
              </w:rPr>
              <w:t xml:space="preserve"> Diabetes Centre,</w:t>
            </w:r>
            <w:r>
              <w:rPr>
                <w:rFonts w:cs="Tahoma"/>
              </w:rPr>
              <w:t xml:space="preserve"> </w:t>
            </w:r>
            <w:proofErr w:type="spellStart"/>
            <w:proofErr w:type="gramStart"/>
            <w:r w:rsidRPr="005A1CC5">
              <w:t>Tiruchirapalli</w:t>
            </w:r>
            <w:proofErr w:type="spellEnd"/>
            <w:r w:rsidRPr="005A1CC5">
              <w:t xml:space="preserve"> </w:t>
            </w:r>
            <w:r>
              <w:t xml:space="preserve"> </w:t>
            </w:r>
            <w:r w:rsidRPr="005A1CC5">
              <w:t>-</w:t>
            </w:r>
            <w:proofErr w:type="gramEnd"/>
            <w:r>
              <w:t xml:space="preserve"> </w:t>
            </w:r>
            <w:r w:rsidRPr="005A1CC5">
              <w:t>Nov</w:t>
            </w:r>
            <w:r>
              <w:t xml:space="preserve">. </w:t>
            </w:r>
            <w:r w:rsidRPr="005A1CC5">
              <w:t>2005</w:t>
            </w:r>
            <w:r>
              <w:t>.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D6" w:rsidRPr="006D3BB5" w:rsidRDefault="00550BD6" w:rsidP="00DF1A93">
            <w:pPr>
              <w:pStyle w:val="bulletedlist"/>
              <w:numPr>
                <w:ilvl w:val="0"/>
                <w:numId w:val="0"/>
              </w:numPr>
              <w:spacing w:before="60" w:after="60"/>
              <w:ind w:left="288"/>
            </w:pPr>
          </w:p>
        </w:tc>
      </w:tr>
      <w:tr w:rsidR="00550BD6" w:rsidRPr="00E96FBF" w:rsidTr="00DF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BD6" w:rsidRDefault="00550BD6" w:rsidP="00DF1A93">
            <w:pPr>
              <w:pStyle w:val="Heading1"/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BD6" w:rsidRPr="00E96FBF" w:rsidRDefault="00550BD6" w:rsidP="00DF1A93">
            <w:pPr>
              <w:pStyle w:val="references"/>
              <w:numPr>
                <w:ilvl w:val="0"/>
                <w:numId w:val="9"/>
              </w:numPr>
              <w:spacing w:before="60" w:after="60"/>
            </w:pPr>
            <w:r>
              <w:t>O</w:t>
            </w:r>
            <w:r w:rsidRPr="005A1CC5">
              <w:t xml:space="preserve">rganized </w:t>
            </w:r>
            <w:r>
              <w:t>Diabetic Exhibition and O</w:t>
            </w:r>
            <w:r w:rsidRPr="005A1CC5">
              <w:t xml:space="preserve">ne week </w:t>
            </w:r>
            <w:r>
              <w:t>F</w:t>
            </w:r>
            <w:r w:rsidRPr="005A1CC5">
              <w:t xml:space="preserve">ood </w:t>
            </w:r>
            <w:proofErr w:type="gramStart"/>
            <w:r>
              <w:t>F</w:t>
            </w:r>
            <w:r w:rsidRPr="005A1CC5">
              <w:t>estival</w:t>
            </w:r>
            <w:r>
              <w:t xml:space="preserve">  </w:t>
            </w:r>
            <w:r w:rsidRPr="005A1CC5">
              <w:t>at</w:t>
            </w:r>
            <w:proofErr w:type="gramEnd"/>
            <w:r w:rsidRPr="005A1CC5">
              <w:t xml:space="preserve"> </w:t>
            </w:r>
            <w:proofErr w:type="spellStart"/>
            <w:r w:rsidRPr="005A1CC5">
              <w:t>Trichy</w:t>
            </w:r>
            <w:proofErr w:type="spellEnd"/>
            <w:r w:rsidRPr="005A1CC5">
              <w:t xml:space="preserve"> Diabetes Specialty Centre (P) Ltd., </w:t>
            </w:r>
            <w:proofErr w:type="spellStart"/>
            <w:r w:rsidRPr="005A1CC5">
              <w:t>Tiruchirapalli</w:t>
            </w:r>
            <w:proofErr w:type="spellEnd"/>
            <w:r w:rsidRPr="005A1CC5">
              <w:t>-Aug</w:t>
            </w:r>
            <w:r>
              <w:t xml:space="preserve">. </w:t>
            </w:r>
            <w:r w:rsidRPr="005A1CC5">
              <w:t>2006</w:t>
            </w:r>
            <w:r>
              <w:t>.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BD6" w:rsidRPr="00E96FBF" w:rsidRDefault="00550BD6" w:rsidP="00DF1A93">
            <w:pPr>
              <w:pStyle w:val="references"/>
              <w:spacing w:before="60" w:after="60"/>
              <w:ind w:left="288"/>
              <w:jc w:val="right"/>
            </w:pPr>
          </w:p>
        </w:tc>
      </w:tr>
      <w:tr w:rsidR="00550BD6" w:rsidRPr="00E96FBF" w:rsidTr="00DF1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0BD6" w:rsidRDefault="00550BD6" w:rsidP="00DF1A93">
            <w:pPr>
              <w:pStyle w:val="Heading1"/>
            </w:pPr>
          </w:p>
        </w:tc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0BD6" w:rsidRPr="00E96FBF" w:rsidRDefault="00550BD6" w:rsidP="00DF1A93">
            <w:pPr>
              <w:pStyle w:val="bulletedlist"/>
              <w:numPr>
                <w:ilvl w:val="0"/>
                <w:numId w:val="9"/>
              </w:numPr>
              <w:spacing w:before="60" w:after="60"/>
            </w:pPr>
            <w:r>
              <w:t xml:space="preserve">Guided more than 20 students </w:t>
            </w:r>
            <w:r w:rsidRPr="0058589B">
              <w:t>for their internship training</w:t>
            </w:r>
            <w:r>
              <w:t>.</w:t>
            </w:r>
          </w:p>
        </w:tc>
      </w:tr>
      <w:tr w:rsidR="00550BD6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D6" w:rsidRDefault="00550BD6" w:rsidP="00DF1A93">
            <w:pPr>
              <w:pStyle w:val="Heading1"/>
            </w:pPr>
          </w:p>
        </w:tc>
        <w:tc>
          <w:tcPr>
            <w:tcW w:w="8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BD6" w:rsidRPr="0058589B" w:rsidRDefault="00550BD6" w:rsidP="00DF1A93">
            <w:pPr>
              <w:pStyle w:val="bulletedlist"/>
              <w:numPr>
                <w:ilvl w:val="0"/>
                <w:numId w:val="9"/>
              </w:numPr>
              <w:spacing w:before="60"/>
            </w:pPr>
            <w:r>
              <w:rPr>
                <w:rFonts w:cs="Tahoma"/>
              </w:rPr>
              <w:t>Conducted several a</w:t>
            </w:r>
            <w:r w:rsidRPr="0058589B">
              <w:rPr>
                <w:rFonts w:cs="Tahoma"/>
              </w:rPr>
              <w:t>wareness</w:t>
            </w:r>
            <w:r w:rsidRPr="0058589B">
              <w:t xml:space="preserve"> </w:t>
            </w:r>
            <w:r>
              <w:t xml:space="preserve">programs </w:t>
            </w:r>
            <w:r w:rsidRPr="0058589B">
              <w:t xml:space="preserve">in various </w:t>
            </w:r>
            <w:r>
              <w:t>topics as follows</w:t>
            </w:r>
          </w:p>
          <w:p w:rsidR="00550BD6" w:rsidRPr="009952C3" w:rsidRDefault="00550BD6" w:rsidP="00DF1A93">
            <w:pPr>
              <w:pStyle w:val="bulletedlist"/>
              <w:numPr>
                <w:ilvl w:val="0"/>
                <w:numId w:val="0"/>
              </w:numPr>
              <w:ind w:left="612"/>
              <w:rPr>
                <w:b/>
              </w:rPr>
            </w:pPr>
            <w:r w:rsidRPr="009952C3">
              <w:rPr>
                <w:b/>
              </w:rPr>
              <w:t>Topics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>
              <w:rPr>
                <w:rFonts w:cs="Tahoma"/>
              </w:rPr>
              <w:t>Diet &amp; Diabetes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>
              <w:rPr>
                <w:rFonts w:cs="Tahoma"/>
              </w:rPr>
              <w:t>Cardiovascular diseases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>
              <w:rPr>
                <w:rFonts w:cs="Tahoma"/>
              </w:rPr>
              <w:t>Renal d</w:t>
            </w:r>
            <w:r w:rsidRPr="0058589B">
              <w:rPr>
                <w:rFonts w:cs="Tahoma"/>
              </w:rPr>
              <w:t>i</w:t>
            </w:r>
            <w:r>
              <w:rPr>
                <w:rFonts w:cs="Tahoma"/>
              </w:rPr>
              <w:t>seases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>
              <w:rPr>
                <w:rFonts w:cs="Tahoma"/>
              </w:rPr>
              <w:t>Weight reduction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>
              <w:rPr>
                <w:rFonts w:cs="Tahoma"/>
              </w:rPr>
              <w:t>Healthy d</w:t>
            </w:r>
            <w:r w:rsidRPr="0058589B">
              <w:rPr>
                <w:rFonts w:cs="Tahoma"/>
              </w:rPr>
              <w:t>iet</w:t>
            </w:r>
          </w:p>
          <w:p w:rsidR="00550BD6" w:rsidRPr="0058589B" w:rsidRDefault="00550BD6" w:rsidP="00DF1A93">
            <w:pPr>
              <w:pStyle w:val="bulletedlist"/>
              <w:numPr>
                <w:ilvl w:val="0"/>
                <w:numId w:val="0"/>
              </w:numPr>
              <w:ind w:left="288"/>
            </w:pPr>
          </w:p>
          <w:p w:rsidR="00550BD6" w:rsidRPr="009952C3" w:rsidRDefault="00550BD6" w:rsidP="00DF1A93">
            <w:pPr>
              <w:pStyle w:val="bulletedlist"/>
              <w:numPr>
                <w:ilvl w:val="0"/>
                <w:numId w:val="0"/>
              </w:numPr>
              <w:ind w:left="900" w:hanging="288"/>
              <w:rPr>
                <w:b/>
              </w:rPr>
            </w:pPr>
            <w:r w:rsidRPr="009952C3">
              <w:rPr>
                <w:b/>
              </w:rPr>
              <w:t>Venues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proofErr w:type="spellStart"/>
            <w:r w:rsidRPr="0058589B">
              <w:rPr>
                <w:rFonts w:cs="Tahoma"/>
              </w:rPr>
              <w:t>Srimadh</w:t>
            </w:r>
            <w:proofErr w:type="spellEnd"/>
            <w:r w:rsidRPr="0058589B">
              <w:rPr>
                <w:rFonts w:cs="Tahoma"/>
              </w:rPr>
              <w:t xml:space="preserve"> </w:t>
            </w:r>
            <w:proofErr w:type="spellStart"/>
            <w:r w:rsidRPr="0058589B">
              <w:rPr>
                <w:rFonts w:cs="Tahoma"/>
              </w:rPr>
              <w:t>Andavan</w:t>
            </w:r>
            <w:proofErr w:type="spellEnd"/>
            <w:r w:rsidRPr="0058589B">
              <w:rPr>
                <w:rFonts w:cs="Tahoma"/>
              </w:rPr>
              <w:t xml:space="preserve"> Arts and Science College,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  <w:r w:rsidRPr="0058589B">
              <w:rPr>
                <w:rFonts w:cs="Tahoma"/>
              </w:rPr>
              <w:t xml:space="preserve"> 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proofErr w:type="spellStart"/>
            <w:r w:rsidRPr="0058589B">
              <w:rPr>
                <w:rFonts w:cs="Tahoma"/>
              </w:rPr>
              <w:t>Seethalakshmi</w:t>
            </w:r>
            <w:proofErr w:type="spellEnd"/>
            <w:r w:rsidRPr="0058589B">
              <w:rPr>
                <w:rFonts w:cs="Tahoma"/>
              </w:rPr>
              <w:t xml:space="preserve"> </w:t>
            </w:r>
            <w:proofErr w:type="spellStart"/>
            <w:r w:rsidRPr="0058589B">
              <w:rPr>
                <w:rFonts w:cs="Tahoma"/>
              </w:rPr>
              <w:t>Ramaswamy</w:t>
            </w:r>
            <w:proofErr w:type="spellEnd"/>
            <w:r w:rsidRPr="0058589B">
              <w:rPr>
                <w:rFonts w:cs="Tahoma"/>
              </w:rPr>
              <w:t xml:space="preserve"> College,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  <w:r w:rsidRPr="0058589B">
              <w:rPr>
                <w:rFonts w:cs="Tahoma"/>
              </w:rPr>
              <w:t xml:space="preserve"> 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 w:rsidRPr="0058589B">
              <w:rPr>
                <w:rFonts w:cs="Tahoma"/>
              </w:rPr>
              <w:t xml:space="preserve">St. Joseph College,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  <w:r w:rsidRPr="0058589B">
              <w:rPr>
                <w:rFonts w:cs="Tahoma"/>
              </w:rPr>
              <w:t xml:space="preserve"> 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 w:rsidRPr="0058589B">
              <w:rPr>
                <w:rFonts w:cs="Tahoma"/>
              </w:rPr>
              <w:t>R</w:t>
            </w:r>
            <w:r>
              <w:rPr>
                <w:rFonts w:cs="Tahoma"/>
              </w:rPr>
              <w:t xml:space="preserve">egional Engineering College </w:t>
            </w:r>
            <w:r w:rsidRPr="0058589B">
              <w:rPr>
                <w:rFonts w:cs="Tahoma"/>
              </w:rPr>
              <w:t xml:space="preserve">(National Institute of Technology)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  <w:r w:rsidRPr="0058589B">
              <w:rPr>
                <w:rFonts w:cs="Tahoma"/>
              </w:rPr>
              <w:t xml:space="preserve"> </w:t>
            </w:r>
          </w:p>
          <w:p w:rsidR="00550BD6" w:rsidRPr="0058589B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proofErr w:type="spellStart"/>
            <w:r w:rsidRPr="0058589B">
              <w:rPr>
                <w:rFonts w:cs="Tahoma"/>
              </w:rPr>
              <w:t>Bharathidasan</w:t>
            </w:r>
            <w:proofErr w:type="spellEnd"/>
            <w:r w:rsidRPr="0058589B">
              <w:rPr>
                <w:rFonts w:cs="Tahoma"/>
              </w:rPr>
              <w:t xml:space="preserve"> University,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  <w:r w:rsidRPr="0058589B">
              <w:rPr>
                <w:rFonts w:cs="Tahoma"/>
              </w:rPr>
              <w:t xml:space="preserve"> </w:t>
            </w:r>
          </w:p>
          <w:p w:rsidR="00550BD6" w:rsidRPr="007C2624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 w:rsidRPr="0058589B">
              <w:rPr>
                <w:rFonts w:cs="Tahoma"/>
              </w:rPr>
              <w:t>Indi</w:t>
            </w:r>
            <w:r w:rsidRPr="007C2624">
              <w:rPr>
                <w:rFonts w:cs="Tahoma"/>
              </w:rPr>
              <w:t xml:space="preserve">ra Gandhi College, </w:t>
            </w:r>
            <w:proofErr w:type="spellStart"/>
            <w:r w:rsidRPr="007C2624">
              <w:rPr>
                <w:rFonts w:cs="Tahoma"/>
              </w:rPr>
              <w:t>Tiruchirapalli</w:t>
            </w:r>
            <w:proofErr w:type="spellEnd"/>
          </w:p>
          <w:p w:rsidR="00550BD6" w:rsidRPr="007C2624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  <w:rPr>
                <w:rFonts w:cs="Tahoma"/>
              </w:rPr>
            </w:pPr>
            <w:r w:rsidRPr="0058589B">
              <w:rPr>
                <w:rFonts w:cs="Tahoma"/>
              </w:rPr>
              <w:t xml:space="preserve">St. Paul's College,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  <w:r w:rsidRPr="0058589B">
              <w:rPr>
                <w:rFonts w:cs="Tahoma"/>
              </w:rPr>
              <w:t xml:space="preserve"> </w:t>
            </w:r>
          </w:p>
          <w:p w:rsidR="00550BD6" w:rsidRPr="00847B6D" w:rsidRDefault="00550BD6" w:rsidP="00DF1A93">
            <w:pPr>
              <w:pStyle w:val="bulletedlist"/>
              <w:numPr>
                <w:ilvl w:val="2"/>
                <w:numId w:val="4"/>
              </w:numPr>
              <w:tabs>
                <w:tab w:val="clear" w:pos="2160"/>
                <w:tab w:val="num" w:pos="1152"/>
              </w:tabs>
              <w:spacing w:line="240" w:lineRule="auto"/>
              <w:ind w:hanging="1188"/>
            </w:pPr>
            <w:r>
              <w:rPr>
                <w:rFonts w:cs="Tahoma"/>
              </w:rPr>
              <w:t>H</w:t>
            </w:r>
            <w:r w:rsidRPr="0058589B">
              <w:rPr>
                <w:rFonts w:cs="Tahoma"/>
              </w:rPr>
              <w:t xml:space="preserve">oly Cross College, </w:t>
            </w:r>
            <w:proofErr w:type="spellStart"/>
            <w:r w:rsidRPr="0058589B">
              <w:rPr>
                <w:rFonts w:cs="Tahoma"/>
              </w:rPr>
              <w:t>Tiruchirapalli</w:t>
            </w:r>
            <w:proofErr w:type="spellEnd"/>
          </w:p>
          <w:p w:rsidR="00550BD6" w:rsidRDefault="00550BD6" w:rsidP="00DF1A93">
            <w:pPr>
              <w:pStyle w:val="bulletedlist"/>
              <w:numPr>
                <w:ilvl w:val="0"/>
                <w:numId w:val="0"/>
              </w:numPr>
              <w:spacing w:line="240" w:lineRule="auto"/>
              <w:ind w:left="288" w:hanging="288"/>
            </w:pPr>
          </w:p>
        </w:tc>
      </w:tr>
      <w:tr w:rsidR="00A5003D" w:rsidRPr="001B3669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03D" w:rsidRPr="006D3BB5" w:rsidRDefault="00E95C4C" w:rsidP="00A5003D">
            <w:pPr>
              <w:pStyle w:val="Heading1"/>
            </w:pPr>
            <w:r>
              <w:t>Internship Programmes</w:t>
            </w:r>
          </w:p>
        </w:tc>
      </w:tr>
      <w:tr w:rsidR="00E96FBF" w:rsidRPr="001B3669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6FBF" w:rsidRDefault="00E96FBF" w:rsidP="00A5003D">
            <w:pPr>
              <w:pStyle w:val="Heading1"/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FBF" w:rsidRDefault="00E95C4C" w:rsidP="00E95C4C">
            <w:pPr>
              <w:pStyle w:val="Heading3"/>
            </w:pPr>
            <w:r>
              <w:rPr>
                <w:rFonts w:cs="Tahoma"/>
              </w:rPr>
              <w:t>D</w:t>
            </w:r>
            <w:r w:rsidRPr="00E95C4C">
              <w:rPr>
                <w:rFonts w:cs="Tahoma"/>
              </w:rPr>
              <w:t>ietetic internship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FBF" w:rsidRDefault="00E95C4C" w:rsidP="00B10C7D">
            <w:pPr>
              <w:pStyle w:val="dates"/>
            </w:pPr>
            <w:r>
              <w:t>Jan.- Feb. 03</w:t>
            </w:r>
          </w:p>
        </w:tc>
      </w:tr>
      <w:tr w:rsidR="00E96FBF" w:rsidRPr="001B3669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6FBF" w:rsidRDefault="00E96FBF" w:rsidP="00A5003D">
            <w:pPr>
              <w:pStyle w:val="Heading1"/>
            </w:pPr>
          </w:p>
        </w:tc>
        <w:tc>
          <w:tcPr>
            <w:tcW w:w="8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6FBF" w:rsidRPr="00646248" w:rsidRDefault="00E95C4C" w:rsidP="00B10C7D">
            <w:pPr>
              <w:rPr>
                <w:rStyle w:val="italicsChar"/>
              </w:rPr>
            </w:pPr>
            <w:r w:rsidRPr="00646248">
              <w:rPr>
                <w:rStyle w:val="italicsChar"/>
              </w:rPr>
              <w:t>Dietary department of K.G. Hospital-Multi specialty, Coimbatore –India</w:t>
            </w:r>
          </w:p>
          <w:p w:rsidR="00646248" w:rsidRPr="00646248" w:rsidRDefault="00646248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  <w:rPr>
                <w:rFonts w:cs="Tahoma"/>
              </w:rPr>
            </w:pPr>
            <w:r w:rsidRPr="00646248">
              <w:rPr>
                <w:rFonts w:cs="Tahoma"/>
              </w:rPr>
              <w:lastRenderedPageBreak/>
              <w:t xml:space="preserve">Patient interaction </w:t>
            </w:r>
          </w:p>
          <w:p w:rsidR="00646248" w:rsidRPr="00646248" w:rsidRDefault="00646248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</w:pPr>
            <w:r w:rsidRPr="00646248">
              <w:rPr>
                <w:rFonts w:cs="Tahoma"/>
              </w:rPr>
              <w:t>Collecting feedback reg</w:t>
            </w:r>
            <w:r w:rsidRPr="00646248">
              <w:t>arding diet</w:t>
            </w:r>
          </w:p>
          <w:p w:rsidR="00646248" w:rsidRPr="00646248" w:rsidRDefault="00646248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  <w:rPr>
                <w:rFonts w:cs="Tahoma"/>
              </w:rPr>
            </w:pPr>
            <w:r w:rsidRPr="00646248">
              <w:rPr>
                <w:rFonts w:cs="Tahoma"/>
              </w:rPr>
              <w:t>Menu planning</w:t>
            </w:r>
          </w:p>
          <w:p w:rsidR="00646248" w:rsidRPr="00646248" w:rsidRDefault="00CD6676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  <w:rPr>
                <w:rFonts w:cs="Tahoma"/>
              </w:rPr>
            </w:pPr>
            <w:r>
              <w:rPr>
                <w:rFonts w:cs="Tahoma"/>
              </w:rPr>
              <w:t>O</w:t>
            </w:r>
            <w:r w:rsidRPr="00646248">
              <w:rPr>
                <w:rFonts w:cs="Tahoma"/>
              </w:rPr>
              <w:t>utpatient</w:t>
            </w:r>
            <w:r w:rsidR="00646248" w:rsidRPr="00646248">
              <w:rPr>
                <w:rFonts w:cs="Tahoma"/>
              </w:rPr>
              <w:t xml:space="preserve"> </w:t>
            </w:r>
            <w:r w:rsidR="0003342E">
              <w:rPr>
                <w:rFonts w:cs="Tahoma"/>
              </w:rPr>
              <w:t xml:space="preserve">and Inpatient </w:t>
            </w:r>
            <w:r w:rsidR="0003342E" w:rsidRPr="00646248">
              <w:rPr>
                <w:rFonts w:cs="Tahoma"/>
              </w:rPr>
              <w:t>counsel</w:t>
            </w:r>
            <w:r w:rsidR="0003342E">
              <w:rPr>
                <w:rFonts w:cs="Tahoma"/>
              </w:rPr>
              <w:t>i</w:t>
            </w:r>
            <w:r w:rsidR="0003342E" w:rsidRPr="00646248">
              <w:rPr>
                <w:rFonts w:cs="Tahoma"/>
              </w:rPr>
              <w:t>ng</w:t>
            </w:r>
          </w:p>
          <w:p w:rsidR="00646248" w:rsidRPr="00646248" w:rsidRDefault="00646248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  <w:rPr>
                <w:rFonts w:cs="Tahoma"/>
              </w:rPr>
            </w:pPr>
            <w:r w:rsidRPr="00646248">
              <w:rPr>
                <w:rFonts w:cs="Tahoma"/>
              </w:rPr>
              <w:t>Presenting seminar in diet</w:t>
            </w:r>
          </w:p>
          <w:p w:rsidR="00E96FBF" w:rsidRPr="0003342E" w:rsidRDefault="0003342E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</w:pPr>
            <w:r>
              <w:rPr>
                <w:rFonts w:cs="Tahoma"/>
              </w:rPr>
              <w:t>Study and diet counseling for U</w:t>
            </w:r>
            <w:r w:rsidR="00646248" w:rsidRPr="00646248">
              <w:rPr>
                <w:rFonts w:cs="Tahoma"/>
              </w:rPr>
              <w:t>lcer patients</w:t>
            </w:r>
          </w:p>
          <w:p w:rsidR="0003342E" w:rsidRPr="006D3BB5" w:rsidRDefault="0003342E" w:rsidP="0003342E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</w:tc>
      </w:tr>
      <w:tr w:rsidR="00646248" w:rsidRPr="001B3669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  <w:jc w:val="center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248" w:rsidRDefault="00646248" w:rsidP="00A5003D">
            <w:pPr>
              <w:pStyle w:val="Heading1"/>
            </w:pPr>
          </w:p>
        </w:tc>
        <w:tc>
          <w:tcPr>
            <w:tcW w:w="6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248" w:rsidRPr="00E96FBF" w:rsidRDefault="00646248" w:rsidP="007B7652">
            <w:pPr>
              <w:pStyle w:val="references"/>
              <w:spacing w:before="0"/>
            </w:pPr>
            <w:r w:rsidRPr="00646248">
              <w:rPr>
                <w:rFonts w:cs="Tahoma"/>
                <w:b/>
              </w:rPr>
              <w:t>Catering  internship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248" w:rsidRPr="00E96FBF" w:rsidRDefault="00646248" w:rsidP="007B7652">
            <w:pPr>
              <w:pStyle w:val="references"/>
              <w:spacing w:before="0"/>
              <w:jc w:val="right"/>
            </w:pPr>
            <w:r>
              <w:t>May 2003</w:t>
            </w:r>
          </w:p>
        </w:tc>
      </w:tr>
      <w:tr w:rsidR="00646248" w:rsidRPr="001B3669" w:rsidTr="00BF4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6248" w:rsidRDefault="00646248" w:rsidP="00A5003D">
            <w:pPr>
              <w:pStyle w:val="Heading1"/>
            </w:pPr>
          </w:p>
        </w:tc>
        <w:tc>
          <w:tcPr>
            <w:tcW w:w="8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248" w:rsidRPr="00646248" w:rsidRDefault="0003342E" w:rsidP="00646248">
            <w:pPr>
              <w:rPr>
                <w:rStyle w:val="italicsChar"/>
              </w:rPr>
            </w:pPr>
            <w:r>
              <w:rPr>
                <w:rStyle w:val="italicsChar"/>
              </w:rPr>
              <w:t xml:space="preserve">Hotel Valley View, </w:t>
            </w:r>
            <w:proofErr w:type="spellStart"/>
            <w:r>
              <w:rPr>
                <w:rStyle w:val="italicsChar"/>
              </w:rPr>
              <w:t>K</w:t>
            </w:r>
            <w:r w:rsidR="00646248" w:rsidRPr="00646248">
              <w:rPr>
                <w:rStyle w:val="italicsChar"/>
              </w:rPr>
              <w:t>odaikanal</w:t>
            </w:r>
            <w:proofErr w:type="spellEnd"/>
            <w:r w:rsidR="00646248" w:rsidRPr="00646248">
              <w:rPr>
                <w:rStyle w:val="italicsChar"/>
              </w:rPr>
              <w:t xml:space="preserve"> </w:t>
            </w:r>
            <w:r>
              <w:rPr>
                <w:rStyle w:val="italicsChar"/>
              </w:rPr>
              <w:t>–</w:t>
            </w:r>
            <w:r w:rsidR="00646248" w:rsidRPr="00646248">
              <w:rPr>
                <w:rStyle w:val="italicsChar"/>
              </w:rPr>
              <w:t>India</w:t>
            </w:r>
          </w:p>
          <w:p w:rsidR="00646248" w:rsidRPr="00646248" w:rsidRDefault="00646248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  <w:rPr>
                <w:rFonts w:cs="Tahoma"/>
              </w:rPr>
            </w:pPr>
            <w:r w:rsidRPr="00646248">
              <w:rPr>
                <w:rFonts w:cs="Tahoma"/>
              </w:rPr>
              <w:t>Types of food service  management</w:t>
            </w:r>
          </w:p>
          <w:p w:rsidR="00646248" w:rsidRPr="00646248" w:rsidRDefault="00646248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  <w:rPr>
                <w:rFonts w:cs="Tahoma"/>
              </w:rPr>
            </w:pPr>
            <w:r w:rsidRPr="00646248">
              <w:rPr>
                <w:rFonts w:cs="Tahoma"/>
              </w:rPr>
              <w:t>Front office and back office management</w:t>
            </w:r>
          </w:p>
          <w:p w:rsidR="00646248" w:rsidRPr="0003342E" w:rsidRDefault="00965FFA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</w:pPr>
            <w:r w:rsidRPr="00646248">
              <w:rPr>
                <w:rFonts w:cs="Tahoma"/>
              </w:rPr>
              <w:t>Dining</w:t>
            </w:r>
            <w:r w:rsidR="0003342E">
              <w:rPr>
                <w:rFonts w:cs="Tahoma"/>
              </w:rPr>
              <w:t xml:space="preserve"> hall arrangements</w:t>
            </w:r>
          </w:p>
          <w:p w:rsidR="0003342E" w:rsidRPr="009952C3" w:rsidRDefault="0003342E" w:rsidP="009952C3">
            <w:pPr>
              <w:pStyle w:val="bulletedlist"/>
              <w:numPr>
                <w:ilvl w:val="1"/>
                <w:numId w:val="4"/>
              </w:numPr>
              <w:tabs>
                <w:tab w:val="clear" w:pos="1440"/>
                <w:tab w:val="num" w:pos="972"/>
              </w:tabs>
              <w:ind w:hanging="828"/>
            </w:pPr>
            <w:r>
              <w:rPr>
                <w:rFonts w:cs="Tahoma"/>
              </w:rPr>
              <w:t>Housekeeping management</w:t>
            </w:r>
          </w:p>
          <w:p w:rsidR="009952C3" w:rsidRPr="00E96FBF" w:rsidRDefault="009952C3" w:rsidP="009952C3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</w:tc>
      </w:tr>
      <w:tr w:rsidR="00550BD6" w:rsidRPr="001B3669" w:rsidTr="00BF4F17">
        <w:trPr>
          <w:jc w:val="center"/>
        </w:trPr>
        <w:tc>
          <w:tcPr>
            <w:tcW w:w="8928" w:type="dxa"/>
            <w:gridSpan w:val="6"/>
            <w:tcBorders>
              <w:top w:val="single" w:sz="2" w:space="0" w:color="999999"/>
              <w:bottom w:val="single" w:sz="4" w:space="0" w:color="auto"/>
            </w:tcBorders>
          </w:tcPr>
          <w:tbl>
            <w:tblPr>
              <w:tblW w:w="8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3"/>
              <w:gridCol w:w="6237"/>
              <w:gridCol w:w="2178"/>
              <w:gridCol w:w="22"/>
            </w:tblGrid>
            <w:tr w:rsidR="00550BD6" w:rsidRPr="001B3669" w:rsidTr="00BF4F17">
              <w:trPr>
                <w:gridAfter w:val="1"/>
                <w:wAfter w:w="22" w:type="dxa"/>
                <w:jc w:val="center"/>
              </w:trPr>
              <w:tc>
                <w:tcPr>
                  <w:tcW w:w="89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50BD6" w:rsidRPr="001B3669" w:rsidRDefault="00550BD6" w:rsidP="00DF1A93">
                  <w:pPr>
                    <w:pStyle w:val="Heading1"/>
                  </w:pPr>
                  <w:r>
                    <w:t>Project profile</w:t>
                  </w:r>
                </w:p>
              </w:tc>
            </w:tr>
            <w:tr w:rsidR="001A1945" w:rsidTr="001A1945">
              <w:trPr>
                <w:trHeight w:val="75"/>
                <w:jc w:val="center"/>
              </w:trPr>
              <w:tc>
                <w:tcPr>
                  <w:tcW w:w="51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945" w:rsidRDefault="001A1945" w:rsidP="001A1945">
                  <w:pPr>
                    <w:pStyle w:val="Heading3"/>
                    <w:tabs>
                      <w:tab w:val="left" w:pos="573"/>
                    </w:tabs>
                  </w:pPr>
                </w:p>
                <w:p w:rsidR="001A1945" w:rsidRDefault="001A1945" w:rsidP="001A1945">
                  <w:pPr>
                    <w:pStyle w:val="Heading3"/>
                    <w:tabs>
                      <w:tab w:val="left" w:pos="573"/>
                    </w:tabs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945" w:rsidRDefault="001A1945" w:rsidP="001A1945">
                  <w:pPr>
                    <w:pStyle w:val="Heading3"/>
                    <w:tabs>
                      <w:tab w:val="left" w:pos="573"/>
                    </w:tabs>
                    <w:ind w:left="68"/>
                  </w:pPr>
                  <w:r>
                    <w:t>Prevalence of Heart Disease among Vegetarian and Non-</w:t>
                  </w:r>
                </w:p>
                <w:p w:rsidR="001A1945" w:rsidRDefault="00BF46BB" w:rsidP="001A1945">
                  <w:pPr>
                    <w:pStyle w:val="Heading3"/>
                    <w:tabs>
                      <w:tab w:val="left" w:pos="573"/>
                    </w:tabs>
                    <w:ind w:left="68"/>
                  </w:pPr>
                  <w:r>
                    <w:t>Vegetarian</w:t>
                  </w:r>
                  <w:r w:rsidR="001A1945">
                    <w:t xml:space="preserve"> people,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945" w:rsidRDefault="001A1945" w:rsidP="00DF1A93">
                  <w:pPr>
                    <w:pStyle w:val="dates"/>
                  </w:pPr>
                  <w:r>
                    <w:t>Nov. 03- Mar. 04</w:t>
                  </w:r>
                </w:p>
              </w:tc>
            </w:tr>
            <w:tr w:rsidR="001A1945" w:rsidRPr="006D3BB5" w:rsidTr="001A1945">
              <w:trPr>
                <w:trHeight w:val="80"/>
                <w:jc w:val="center"/>
              </w:trPr>
              <w:tc>
                <w:tcPr>
                  <w:tcW w:w="51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945" w:rsidRDefault="001A1945" w:rsidP="001A1945">
                  <w:pPr>
                    <w:pStyle w:val="Heading3"/>
                    <w:tabs>
                      <w:tab w:val="left" w:pos="573"/>
                    </w:tabs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945" w:rsidRDefault="001A1945" w:rsidP="001A1945">
                  <w:pPr>
                    <w:pStyle w:val="Heading3"/>
                    <w:tabs>
                      <w:tab w:val="left" w:pos="573"/>
                    </w:tabs>
                    <w:ind w:left="68"/>
                    <w:rPr>
                      <w:rStyle w:val="italicsChar"/>
                      <w:b w:val="0"/>
                    </w:rPr>
                  </w:pPr>
                  <w:r w:rsidRPr="00E95C4C">
                    <w:rPr>
                      <w:rStyle w:val="italicsChar"/>
                      <w:b w:val="0"/>
                    </w:rPr>
                    <w:t xml:space="preserve">Dr. </w:t>
                  </w:r>
                  <w:proofErr w:type="spellStart"/>
                  <w:r w:rsidRPr="00E95C4C">
                    <w:rPr>
                      <w:rStyle w:val="italicsChar"/>
                      <w:b w:val="0"/>
                    </w:rPr>
                    <w:t>Moorthy</w:t>
                  </w:r>
                  <w:proofErr w:type="spellEnd"/>
                  <w:r w:rsidRPr="00E95C4C">
                    <w:rPr>
                      <w:rStyle w:val="italicsChar"/>
                      <w:b w:val="0"/>
                    </w:rPr>
                    <w:t xml:space="preserve"> Cardiac Centre, </w:t>
                  </w:r>
                  <w:proofErr w:type="spellStart"/>
                  <w:r w:rsidRPr="00E95C4C">
                    <w:rPr>
                      <w:rStyle w:val="italicsChar"/>
                      <w:b w:val="0"/>
                    </w:rPr>
                    <w:t>Thanjavur</w:t>
                  </w:r>
                  <w:proofErr w:type="spellEnd"/>
                  <w:r w:rsidRPr="00E95C4C">
                    <w:rPr>
                      <w:rStyle w:val="italicsChar"/>
                      <w:b w:val="0"/>
                    </w:rPr>
                    <w:t>, India</w:t>
                  </w:r>
                </w:p>
                <w:p w:rsidR="001A1945" w:rsidRPr="001A1945" w:rsidRDefault="001A1945" w:rsidP="001A1945"/>
              </w:tc>
              <w:tc>
                <w:tcPr>
                  <w:tcW w:w="2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945" w:rsidRPr="006D3BB5" w:rsidRDefault="001A1945" w:rsidP="00B97AB0">
                  <w:pPr>
                    <w:pStyle w:val="Heading3"/>
                  </w:pPr>
                </w:p>
              </w:tc>
            </w:tr>
          </w:tbl>
          <w:p w:rsidR="00550BD6" w:rsidRPr="006D3BB5" w:rsidRDefault="00550BD6" w:rsidP="00DF1A93">
            <w:pPr>
              <w:pStyle w:val="Heading1"/>
            </w:pPr>
          </w:p>
        </w:tc>
      </w:tr>
      <w:tr w:rsidR="007B7652" w:rsidRPr="001B3669" w:rsidTr="00BF4F17">
        <w:trPr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B7652" w:rsidRPr="001B3669" w:rsidRDefault="007B7652" w:rsidP="00DF1A93">
            <w:pPr>
              <w:pStyle w:val="Heading1"/>
            </w:pPr>
            <w:r w:rsidRPr="006D3BB5">
              <w:t>EDUCATION</w:t>
            </w:r>
          </w:p>
        </w:tc>
      </w:tr>
      <w:tr w:rsidR="007B7652" w:rsidRPr="001B3669" w:rsidTr="00BF4F17">
        <w:trPr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</w:tcBorders>
          </w:tcPr>
          <w:p w:rsidR="007B7652" w:rsidRPr="001B3669" w:rsidRDefault="007B7652" w:rsidP="00DF1A93"/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:rsidR="007B7652" w:rsidRPr="001B3669" w:rsidRDefault="007B7652" w:rsidP="00DF1A93">
            <w:pPr>
              <w:pStyle w:val="Heading3"/>
            </w:pPr>
            <w:r>
              <w:t>Bachelor of Science in Nutrition and Dietetics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</w:tcPr>
          <w:p w:rsidR="007B7652" w:rsidRPr="001B3669" w:rsidRDefault="007B7652" w:rsidP="00DF1A93">
            <w:pPr>
              <w:pStyle w:val="dates"/>
            </w:pPr>
            <w:r>
              <w:t>1999-2002</w:t>
            </w:r>
          </w:p>
        </w:tc>
      </w:tr>
      <w:tr w:rsidR="007B7652" w:rsidRPr="006D3BB5" w:rsidTr="00DF1A93">
        <w:trPr>
          <w:jc w:val="center"/>
        </w:trPr>
        <w:tc>
          <w:tcPr>
            <w:tcW w:w="504" w:type="dxa"/>
            <w:vMerge/>
          </w:tcPr>
          <w:p w:rsidR="007B7652" w:rsidRPr="001B3669" w:rsidRDefault="007B7652" w:rsidP="00DF1A93"/>
        </w:tc>
        <w:tc>
          <w:tcPr>
            <w:tcW w:w="8424" w:type="dxa"/>
            <w:gridSpan w:val="5"/>
          </w:tcPr>
          <w:p w:rsidR="007B7652" w:rsidRPr="006D3BB5" w:rsidRDefault="007B7652" w:rsidP="00DF1A93">
            <w:proofErr w:type="spellStart"/>
            <w:r>
              <w:rPr>
                <w:rStyle w:val="italicsChar"/>
              </w:rPr>
              <w:t>Sengamala</w:t>
            </w:r>
            <w:proofErr w:type="spellEnd"/>
            <w:r>
              <w:rPr>
                <w:rStyle w:val="italicsChar"/>
              </w:rPr>
              <w:t xml:space="preserve"> </w:t>
            </w:r>
            <w:proofErr w:type="spellStart"/>
            <w:r>
              <w:rPr>
                <w:rStyle w:val="italicsChar"/>
              </w:rPr>
              <w:t>Thayaar</w:t>
            </w:r>
            <w:proofErr w:type="spellEnd"/>
            <w:r>
              <w:rPr>
                <w:rStyle w:val="italicsChar"/>
              </w:rPr>
              <w:t xml:space="preserve"> </w:t>
            </w:r>
            <w:proofErr w:type="spellStart"/>
            <w:r>
              <w:rPr>
                <w:rStyle w:val="italicsChar"/>
              </w:rPr>
              <w:t>Womens</w:t>
            </w:r>
            <w:proofErr w:type="spellEnd"/>
            <w:r>
              <w:rPr>
                <w:rStyle w:val="italicsChar"/>
              </w:rPr>
              <w:t xml:space="preserve"> College, Tamil Nadu, India</w:t>
            </w:r>
          </w:p>
        </w:tc>
      </w:tr>
      <w:tr w:rsidR="007B7652" w:rsidRPr="000F7642" w:rsidTr="00DF1A93">
        <w:trPr>
          <w:jc w:val="center"/>
        </w:trPr>
        <w:tc>
          <w:tcPr>
            <w:tcW w:w="504" w:type="dxa"/>
          </w:tcPr>
          <w:p w:rsidR="007B7652" w:rsidRPr="001B3669" w:rsidRDefault="007B7652" w:rsidP="00DF1A93"/>
        </w:tc>
        <w:tc>
          <w:tcPr>
            <w:tcW w:w="6960" w:type="dxa"/>
            <w:gridSpan w:val="3"/>
          </w:tcPr>
          <w:p w:rsidR="007B7652" w:rsidRPr="000F7642" w:rsidRDefault="007B7652" w:rsidP="00DF1A93">
            <w:pPr>
              <w:rPr>
                <w:b/>
                <w:i/>
              </w:rPr>
            </w:pPr>
          </w:p>
        </w:tc>
        <w:tc>
          <w:tcPr>
            <w:tcW w:w="1464" w:type="dxa"/>
            <w:gridSpan w:val="2"/>
          </w:tcPr>
          <w:p w:rsidR="007B7652" w:rsidRPr="000F7642" w:rsidRDefault="007B7652" w:rsidP="00DF1A93">
            <w:pPr>
              <w:jc w:val="right"/>
            </w:pPr>
          </w:p>
        </w:tc>
      </w:tr>
      <w:tr w:rsidR="007B7652" w:rsidTr="00DF1A93">
        <w:trPr>
          <w:jc w:val="center"/>
        </w:trPr>
        <w:tc>
          <w:tcPr>
            <w:tcW w:w="504" w:type="dxa"/>
          </w:tcPr>
          <w:p w:rsidR="007B7652" w:rsidRPr="001B3669" w:rsidRDefault="007B7652" w:rsidP="00DF1A93"/>
        </w:tc>
        <w:tc>
          <w:tcPr>
            <w:tcW w:w="6960" w:type="dxa"/>
            <w:gridSpan w:val="3"/>
          </w:tcPr>
          <w:p w:rsidR="007B7652" w:rsidRDefault="007B7652" w:rsidP="00DF1A93">
            <w:pPr>
              <w:rPr>
                <w:rStyle w:val="italicsChar"/>
              </w:rPr>
            </w:pPr>
            <w:r w:rsidRPr="000F7642">
              <w:rPr>
                <w:b/>
                <w:i/>
              </w:rPr>
              <w:t>Master of Science in Food Service Management and Dietetics</w:t>
            </w:r>
          </w:p>
        </w:tc>
        <w:tc>
          <w:tcPr>
            <w:tcW w:w="1464" w:type="dxa"/>
            <w:gridSpan w:val="2"/>
          </w:tcPr>
          <w:p w:rsidR="007B7652" w:rsidRDefault="007B7652" w:rsidP="00DF1A93">
            <w:pPr>
              <w:jc w:val="right"/>
              <w:rPr>
                <w:rStyle w:val="italicsChar"/>
              </w:rPr>
            </w:pPr>
            <w:r w:rsidRPr="000F7642">
              <w:t>2002-2004</w:t>
            </w:r>
          </w:p>
        </w:tc>
      </w:tr>
      <w:tr w:rsidR="007B7652" w:rsidTr="00DF1A93">
        <w:trPr>
          <w:jc w:val="center"/>
        </w:trPr>
        <w:tc>
          <w:tcPr>
            <w:tcW w:w="504" w:type="dxa"/>
          </w:tcPr>
          <w:p w:rsidR="007B7652" w:rsidRPr="001B3669" w:rsidRDefault="007B7652" w:rsidP="00DF1A93"/>
        </w:tc>
        <w:tc>
          <w:tcPr>
            <w:tcW w:w="8424" w:type="dxa"/>
            <w:gridSpan w:val="5"/>
          </w:tcPr>
          <w:p w:rsidR="007B7652" w:rsidRDefault="007B7652" w:rsidP="00DF1A93">
            <w:pPr>
              <w:rPr>
                <w:rStyle w:val="italicsChar"/>
              </w:rPr>
            </w:pPr>
            <w:proofErr w:type="spellStart"/>
            <w:r>
              <w:rPr>
                <w:rStyle w:val="italicsChar"/>
              </w:rPr>
              <w:t>Sengamala</w:t>
            </w:r>
            <w:proofErr w:type="spellEnd"/>
            <w:r>
              <w:rPr>
                <w:rStyle w:val="italicsChar"/>
              </w:rPr>
              <w:t xml:space="preserve"> </w:t>
            </w:r>
            <w:proofErr w:type="spellStart"/>
            <w:r>
              <w:rPr>
                <w:rStyle w:val="italicsChar"/>
              </w:rPr>
              <w:t>Thayaar</w:t>
            </w:r>
            <w:proofErr w:type="spellEnd"/>
            <w:r>
              <w:rPr>
                <w:rStyle w:val="italicsChar"/>
              </w:rPr>
              <w:t xml:space="preserve"> </w:t>
            </w:r>
            <w:proofErr w:type="spellStart"/>
            <w:r>
              <w:rPr>
                <w:rStyle w:val="italicsChar"/>
              </w:rPr>
              <w:t>Womens</w:t>
            </w:r>
            <w:proofErr w:type="spellEnd"/>
            <w:r>
              <w:rPr>
                <w:rStyle w:val="italicsChar"/>
              </w:rPr>
              <w:t xml:space="preserve"> College, Tamil </w:t>
            </w:r>
            <w:proofErr w:type="spellStart"/>
            <w:r>
              <w:rPr>
                <w:rStyle w:val="italicsChar"/>
              </w:rPr>
              <w:t>nadu</w:t>
            </w:r>
            <w:proofErr w:type="spellEnd"/>
            <w:r>
              <w:rPr>
                <w:rStyle w:val="italicsChar"/>
              </w:rPr>
              <w:t>, India</w:t>
            </w:r>
          </w:p>
        </w:tc>
      </w:tr>
      <w:tr w:rsidR="007B7652" w:rsidTr="00DF1A93">
        <w:trPr>
          <w:jc w:val="center"/>
        </w:trPr>
        <w:tc>
          <w:tcPr>
            <w:tcW w:w="504" w:type="dxa"/>
          </w:tcPr>
          <w:p w:rsidR="007B7652" w:rsidRPr="001B3669" w:rsidRDefault="007B7652" w:rsidP="00DF1A93"/>
        </w:tc>
        <w:tc>
          <w:tcPr>
            <w:tcW w:w="6975" w:type="dxa"/>
            <w:gridSpan w:val="4"/>
          </w:tcPr>
          <w:p w:rsidR="007B7652" w:rsidRDefault="007B7652" w:rsidP="00DF1A93">
            <w:pPr>
              <w:rPr>
                <w:rStyle w:val="italicsChar"/>
              </w:rPr>
            </w:pPr>
          </w:p>
        </w:tc>
        <w:tc>
          <w:tcPr>
            <w:tcW w:w="1449" w:type="dxa"/>
          </w:tcPr>
          <w:p w:rsidR="007B7652" w:rsidRDefault="007B7652" w:rsidP="00DF1A93">
            <w:pPr>
              <w:rPr>
                <w:rStyle w:val="italicsChar"/>
              </w:rPr>
            </w:pPr>
          </w:p>
        </w:tc>
      </w:tr>
      <w:tr w:rsidR="007B7652" w:rsidRPr="000F7642" w:rsidTr="00DF1A93">
        <w:trPr>
          <w:jc w:val="center"/>
        </w:trPr>
        <w:tc>
          <w:tcPr>
            <w:tcW w:w="504" w:type="dxa"/>
          </w:tcPr>
          <w:p w:rsidR="007B7652" w:rsidRPr="001B3669" w:rsidRDefault="007B7652" w:rsidP="00DF1A93"/>
        </w:tc>
        <w:tc>
          <w:tcPr>
            <w:tcW w:w="6975" w:type="dxa"/>
            <w:gridSpan w:val="4"/>
          </w:tcPr>
          <w:p w:rsidR="007B7652" w:rsidRDefault="007B7652" w:rsidP="00DF1A93">
            <w:pPr>
              <w:rPr>
                <w:rStyle w:val="italicsChar"/>
              </w:rPr>
            </w:pPr>
            <w:r w:rsidRPr="000F7642">
              <w:rPr>
                <w:b/>
              </w:rPr>
              <w:t>Diploma in Food Safety</w:t>
            </w:r>
          </w:p>
        </w:tc>
        <w:tc>
          <w:tcPr>
            <w:tcW w:w="1449" w:type="dxa"/>
          </w:tcPr>
          <w:p w:rsidR="007B7652" w:rsidRPr="000F7642" w:rsidRDefault="007B7652" w:rsidP="00DF1A93">
            <w:pPr>
              <w:jc w:val="right"/>
              <w:rPr>
                <w:i/>
              </w:rPr>
            </w:pPr>
            <w:r w:rsidRPr="000F7642">
              <w:t>2008</w:t>
            </w:r>
          </w:p>
        </w:tc>
      </w:tr>
      <w:tr w:rsidR="007B7652" w:rsidTr="00DF1A93">
        <w:trPr>
          <w:jc w:val="center"/>
        </w:trPr>
        <w:tc>
          <w:tcPr>
            <w:tcW w:w="504" w:type="dxa"/>
          </w:tcPr>
          <w:p w:rsidR="007B7652" w:rsidRPr="001B3669" w:rsidRDefault="007B7652" w:rsidP="00DF1A93"/>
        </w:tc>
        <w:tc>
          <w:tcPr>
            <w:tcW w:w="8424" w:type="dxa"/>
            <w:gridSpan w:val="5"/>
          </w:tcPr>
          <w:p w:rsidR="007B7652" w:rsidRDefault="007B7652" w:rsidP="00DF1A93">
            <w:pPr>
              <w:rPr>
                <w:rStyle w:val="italicsChar"/>
              </w:rPr>
            </w:pPr>
            <w:proofErr w:type="spellStart"/>
            <w:r>
              <w:rPr>
                <w:rStyle w:val="italicsChar"/>
              </w:rPr>
              <w:t>Vinayaga</w:t>
            </w:r>
            <w:proofErr w:type="spellEnd"/>
            <w:r>
              <w:rPr>
                <w:rStyle w:val="italicsChar"/>
              </w:rPr>
              <w:t xml:space="preserve"> Mission University, Tamil Nadu, India</w:t>
            </w:r>
          </w:p>
          <w:p w:rsidR="007B7652" w:rsidRDefault="007B7652" w:rsidP="00DF1A93">
            <w:pPr>
              <w:rPr>
                <w:rStyle w:val="italicsChar"/>
              </w:rPr>
            </w:pPr>
          </w:p>
        </w:tc>
      </w:tr>
      <w:tr w:rsidR="007C2624" w:rsidRPr="00E96FBF" w:rsidTr="007C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8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624" w:rsidRDefault="007C2624" w:rsidP="007C2624">
            <w:pPr>
              <w:pStyle w:val="Heading3"/>
              <w:rPr>
                <w:rFonts w:cs="Tahoma"/>
              </w:rPr>
            </w:pPr>
            <w:r w:rsidRPr="007C2624">
              <w:rPr>
                <w:b w:val="0"/>
                <w:caps/>
              </w:rPr>
              <w:t>Personal Details</w:t>
            </w:r>
          </w:p>
        </w:tc>
      </w:tr>
      <w:tr w:rsidR="007C2624" w:rsidRPr="00E96FBF" w:rsidTr="007C26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  <w:jc w:val="center"/>
        </w:trPr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24" w:rsidRDefault="007C2624" w:rsidP="000E42D3">
            <w:pPr>
              <w:pStyle w:val="Heading1"/>
            </w:pPr>
          </w:p>
        </w:tc>
        <w:tc>
          <w:tcPr>
            <w:tcW w:w="8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624" w:rsidRPr="007C2624" w:rsidRDefault="007C2624" w:rsidP="007C2624">
            <w:pPr>
              <w:pStyle w:val="bulletedlist"/>
              <w:numPr>
                <w:ilvl w:val="0"/>
                <w:numId w:val="0"/>
              </w:numPr>
              <w:spacing w:before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>Date of Birth</w:t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>: 25</w:t>
            </w:r>
            <w:r w:rsidRPr="007C2624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May 1982</w:t>
            </w:r>
          </w:p>
          <w:p w:rsidR="007C2624" w:rsidRPr="007C2624" w:rsidRDefault="007C2624" w:rsidP="007C2624">
            <w:pPr>
              <w:pStyle w:val="bulletedlist"/>
              <w:numPr>
                <w:ilvl w:val="0"/>
                <w:numId w:val="0"/>
              </w:numPr>
              <w:spacing w:before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>Sex</w:t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 xml:space="preserve">: </w:t>
            </w:r>
            <w:r w:rsidRPr="007C2624">
              <w:rPr>
                <w:rFonts w:cs="Tahoma"/>
              </w:rPr>
              <w:t>Female</w:t>
            </w:r>
          </w:p>
          <w:p w:rsidR="007C2624" w:rsidRPr="007C2624" w:rsidRDefault="007C2624" w:rsidP="007C2624">
            <w:pPr>
              <w:pStyle w:val="bulletedlist"/>
              <w:numPr>
                <w:ilvl w:val="0"/>
                <w:numId w:val="0"/>
              </w:numPr>
              <w:spacing w:before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>Marital Status</w:t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 xml:space="preserve">: </w:t>
            </w:r>
            <w:r w:rsidRPr="007C2624">
              <w:rPr>
                <w:rFonts w:cs="Tahoma"/>
              </w:rPr>
              <w:t>Married</w:t>
            </w:r>
          </w:p>
          <w:p w:rsidR="007C2624" w:rsidRPr="007C2624" w:rsidRDefault="007C2624" w:rsidP="007C2624">
            <w:pPr>
              <w:pStyle w:val="bulletedlist"/>
              <w:numPr>
                <w:ilvl w:val="0"/>
                <w:numId w:val="0"/>
              </w:numPr>
              <w:spacing w:before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>Nationality</w:t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 xml:space="preserve">: </w:t>
            </w:r>
            <w:r w:rsidRPr="007C2624">
              <w:rPr>
                <w:rFonts w:cs="Tahoma"/>
              </w:rPr>
              <w:t>Indian</w:t>
            </w:r>
          </w:p>
          <w:p w:rsidR="007C2624" w:rsidRPr="007C2624" w:rsidRDefault="007C2624" w:rsidP="007C2624">
            <w:pPr>
              <w:pStyle w:val="bulletedlist"/>
              <w:numPr>
                <w:ilvl w:val="0"/>
                <w:numId w:val="0"/>
              </w:numPr>
              <w:spacing w:before="60"/>
              <w:ind w:left="288" w:hanging="288"/>
              <w:rPr>
                <w:rFonts w:cs="Tahoma"/>
              </w:rPr>
            </w:pPr>
            <w:r>
              <w:rPr>
                <w:rFonts w:cs="Tahoma"/>
              </w:rPr>
              <w:t>Languages Known</w:t>
            </w:r>
            <w:r>
              <w:rPr>
                <w:rFonts w:cs="Tahoma"/>
              </w:rPr>
              <w:tab/>
            </w:r>
            <w:r>
              <w:rPr>
                <w:rFonts w:cs="Tahoma"/>
              </w:rPr>
              <w:tab/>
              <w:t xml:space="preserve">: </w:t>
            </w:r>
            <w:r w:rsidRPr="007C2624">
              <w:rPr>
                <w:rFonts w:cs="Tahoma"/>
              </w:rPr>
              <w:t>English, Tamil</w:t>
            </w:r>
          </w:p>
          <w:p w:rsidR="007C2624" w:rsidRDefault="007C2624" w:rsidP="007C2624">
            <w:pPr>
              <w:pStyle w:val="bulletedlist"/>
              <w:numPr>
                <w:ilvl w:val="0"/>
                <w:numId w:val="0"/>
              </w:numPr>
              <w:spacing w:before="60"/>
              <w:rPr>
                <w:rFonts w:cs="Tahoma"/>
              </w:rPr>
            </w:pPr>
            <w:bookmarkStart w:id="0" w:name="_GoBack"/>
            <w:bookmarkEnd w:id="0"/>
          </w:p>
        </w:tc>
      </w:tr>
    </w:tbl>
    <w:p w:rsidR="00914612" w:rsidRPr="001B3669" w:rsidRDefault="00914612" w:rsidP="00965FFA">
      <w:pPr>
        <w:pStyle w:val="copyright"/>
        <w:ind w:left="0"/>
      </w:pPr>
    </w:p>
    <w:sectPr w:rsidR="00914612" w:rsidRPr="001B3669" w:rsidSect="00147D80">
      <w:footerReference w:type="default" r:id="rId10"/>
      <w:pgSz w:w="11909" w:h="16834" w:code="9"/>
      <w:pgMar w:top="1440" w:right="1440" w:bottom="187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51" w:rsidRDefault="00881851" w:rsidP="00C3190E">
      <w:pPr>
        <w:pStyle w:val="bulletedlist"/>
        <w:spacing w:before="0" w:after="0" w:line="240" w:lineRule="auto"/>
      </w:pPr>
      <w:r>
        <w:separator/>
      </w:r>
    </w:p>
  </w:endnote>
  <w:endnote w:type="continuationSeparator" w:id="0">
    <w:p w:rsidR="00881851" w:rsidRDefault="00881851" w:rsidP="00C3190E">
      <w:pPr>
        <w:pStyle w:val="bulletedlist"/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0E" w:rsidRDefault="00C3190E"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881851">
          <w:fldChar w:fldCharType="begin"/>
        </w:r>
        <w:r w:rsidR="00881851">
          <w:instrText xml:space="preserve"> PAGE </w:instrText>
        </w:r>
        <w:r w:rsidR="00881851">
          <w:fldChar w:fldCharType="separate"/>
        </w:r>
        <w:r w:rsidR="007D3C44">
          <w:rPr>
            <w:noProof/>
          </w:rPr>
          <w:t>1</w:t>
        </w:r>
        <w:r w:rsidR="00881851">
          <w:rPr>
            <w:noProof/>
          </w:rPr>
          <w:fldChar w:fldCharType="end"/>
        </w:r>
        <w:r>
          <w:t xml:space="preserve"> of </w:t>
        </w:r>
        <w:r w:rsidR="00881851">
          <w:fldChar w:fldCharType="begin"/>
        </w:r>
        <w:r w:rsidR="00881851">
          <w:instrText xml:space="preserve"> NUMPAGES  </w:instrText>
        </w:r>
        <w:r w:rsidR="00881851">
          <w:fldChar w:fldCharType="separate"/>
        </w:r>
        <w:r w:rsidR="007D3C44">
          <w:rPr>
            <w:noProof/>
          </w:rPr>
          <w:t>2</w:t>
        </w:r>
        <w:r w:rsidR="00881851">
          <w:rPr>
            <w:noProof/>
          </w:rPr>
          <w:fldChar w:fldCharType="end"/>
        </w:r>
      </w:sdtContent>
    </w:sdt>
  </w:p>
  <w:p w:rsidR="00C3190E" w:rsidRDefault="00C31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51" w:rsidRDefault="00881851" w:rsidP="00C3190E">
      <w:pPr>
        <w:pStyle w:val="bulletedlist"/>
        <w:spacing w:before="0" w:after="0" w:line="240" w:lineRule="auto"/>
      </w:pPr>
      <w:r>
        <w:separator/>
      </w:r>
    </w:p>
  </w:footnote>
  <w:footnote w:type="continuationSeparator" w:id="0">
    <w:p w:rsidR="00881851" w:rsidRDefault="00881851" w:rsidP="00C3190E">
      <w:pPr>
        <w:pStyle w:val="bulletedlist"/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C2198A"/>
    <w:lvl w:ilvl="0">
      <w:numFmt w:val="decimal"/>
      <w:lvlText w:val="*"/>
      <w:lvlJc w:val="left"/>
    </w:lvl>
  </w:abstractNum>
  <w:abstractNum w:abstractNumId="1">
    <w:nsid w:val="210C6E95"/>
    <w:multiLevelType w:val="hybridMultilevel"/>
    <w:tmpl w:val="33B039EE"/>
    <w:lvl w:ilvl="0" w:tplc="337EB6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">
    <w:nsid w:val="3DF10481"/>
    <w:multiLevelType w:val="hybridMultilevel"/>
    <w:tmpl w:val="FBA4498C"/>
    <w:lvl w:ilvl="0" w:tplc="B6FC8D54">
      <w:start w:val="1"/>
      <w:numFmt w:val="bullet"/>
      <w:lvlText w:val="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65C93"/>
    <w:multiLevelType w:val="hybridMultilevel"/>
    <w:tmpl w:val="59F0B48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4CB665D"/>
    <w:multiLevelType w:val="hybridMultilevel"/>
    <w:tmpl w:val="7A1C0D52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4D44C4"/>
    <w:multiLevelType w:val="hybridMultilevel"/>
    <w:tmpl w:val="B764007E"/>
    <w:lvl w:ilvl="0" w:tplc="8252FFDA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E552E7"/>
    <w:multiLevelType w:val="hybridMultilevel"/>
    <w:tmpl w:val="8E96873E"/>
    <w:lvl w:ilvl="0" w:tplc="228E1F1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CA7"/>
    <w:rsid w:val="0003342E"/>
    <w:rsid w:val="000700B0"/>
    <w:rsid w:val="000831DD"/>
    <w:rsid w:val="000C7157"/>
    <w:rsid w:val="000D220F"/>
    <w:rsid w:val="000F7642"/>
    <w:rsid w:val="00147D80"/>
    <w:rsid w:val="001A1945"/>
    <w:rsid w:val="001B3669"/>
    <w:rsid w:val="001C64C2"/>
    <w:rsid w:val="00277026"/>
    <w:rsid w:val="002A70B5"/>
    <w:rsid w:val="002C137E"/>
    <w:rsid w:val="002D0193"/>
    <w:rsid w:val="00332080"/>
    <w:rsid w:val="003C5A33"/>
    <w:rsid w:val="003F04DF"/>
    <w:rsid w:val="00451879"/>
    <w:rsid w:val="00461FD6"/>
    <w:rsid w:val="00475054"/>
    <w:rsid w:val="00525CA7"/>
    <w:rsid w:val="00550BD6"/>
    <w:rsid w:val="0055406F"/>
    <w:rsid w:val="005701EC"/>
    <w:rsid w:val="0058589B"/>
    <w:rsid w:val="005A1CC5"/>
    <w:rsid w:val="006420BB"/>
    <w:rsid w:val="00646248"/>
    <w:rsid w:val="006510F3"/>
    <w:rsid w:val="00655C35"/>
    <w:rsid w:val="006856F5"/>
    <w:rsid w:val="00706E5F"/>
    <w:rsid w:val="007A45D7"/>
    <w:rsid w:val="007B7652"/>
    <w:rsid w:val="007C2624"/>
    <w:rsid w:val="007D3C44"/>
    <w:rsid w:val="007F72BC"/>
    <w:rsid w:val="0080127E"/>
    <w:rsid w:val="008163AF"/>
    <w:rsid w:val="00847B6D"/>
    <w:rsid w:val="00881851"/>
    <w:rsid w:val="008848D7"/>
    <w:rsid w:val="00897CA3"/>
    <w:rsid w:val="008C3DF6"/>
    <w:rsid w:val="00901981"/>
    <w:rsid w:val="00914612"/>
    <w:rsid w:val="009336DD"/>
    <w:rsid w:val="00957BB4"/>
    <w:rsid w:val="00965FFA"/>
    <w:rsid w:val="00984797"/>
    <w:rsid w:val="009952C3"/>
    <w:rsid w:val="009A0E21"/>
    <w:rsid w:val="00A409C4"/>
    <w:rsid w:val="00A5003D"/>
    <w:rsid w:val="00A60A63"/>
    <w:rsid w:val="00A660AF"/>
    <w:rsid w:val="00A748FE"/>
    <w:rsid w:val="00AD6561"/>
    <w:rsid w:val="00B05381"/>
    <w:rsid w:val="00B10C7D"/>
    <w:rsid w:val="00B35324"/>
    <w:rsid w:val="00B562EF"/>
    <w:rsid w:val="00B829D3"/>
    <w:rsid w:val="00B85486"/>
    <w:rsid w:val="00BF46BB"/>
    <w:rsid w:val="00BF4F17"/>
    <w:rsid w:val="00C3190E"/>
    <w:rsid w:val="00C34A2D"/>
    <w:rsid w:val="00C35F41"/>
    <w:rsid w:val="00C552B2"/>
    <w:rsid w:val="00C77B7F"/>
    <w:rsid w:val="00CD6676"/>
    <w:rsid w:val="00CF01F0"/>
    <w:rsid w:val="00CF671B"/>
    <w:rsid w:val="00D64411"/>
    <w:rsid w:val="00DC3750"/>
    <w:rsid w:val="00DD662F"/>
    <w:rsid w:val="00DD6DA4"/>
    <w:rsid w:val="00DF59D6"/>
    <w:rsid w:val="00E21E36"/>
    <w:rsid w:val="00E2482E"/>
    <w:rsid w:val="00E269EA"/>
    <w:rsid w:val="00E30746"/>
    <w:rsid w:val="00E50777"/>
    <w:rsid w:val="00E95C4C"/>
    <w:rsid w:val="00E96FBF"/>
    <w:rsid w:val="00EA38AB"/>
    <w:rsid w:val="00EE28DC"/>
    <w:rsid w:val="00F00200"/>
    <w:rsid w:val="00F65006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669"/>
    <w:pPr>
      <w:spacing w:line="220" w:lineRule="exact"/>
    </w:pPr>
    <w:rPr>
      <w:rFonts w:ascii="Tahoma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E96FBF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qFormat/>
    <w:rsid w:val="001C64C2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1C64C2"/>
    <w:pPr>
      <w:spacing w:before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BodyText1"/>
    <w:rsid w:val="008848D7"/>
    <w:pPr>
      <w:spacing w:before="80" w:after="0"/>
      <w:ind w:left="936"/>
    </w:pPr>
  </w:style>
  <w:style w:type="paragraph" w:customStyle="1" w:styleId="bulletedlistlastitem">
    <w:name w:val="bulleted list last item"/>
    <w:basedOn w:val="bulletedlist"/>
    <w:rsid w:val="00277026"/>
    <w:pPr>
      <w:spacing w:after="160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1B3669"/>
    <w:rPr>
      <w:rFonts w:cs="Tahoma"/>
    </w:rPr>
  </w:style>
  <w:style w:type="paragraph" w:customStyle="1" w:styleId="italics">
    <w:name w:val="italics"/>
    <w:basedOn w:val="Normal"/>
    <w:link w:val="italicsChar"/>
    <w:rsid w:val="00E96FBF"/>
    <w:pPr>
      <w:spacing w:after="80"/>
    </w:pPr>
    <w:rPr>
      <w:i/>
    </w:rPr>
  </w:style>
  <w:style w:type="character" w:customStyle="1" w:styleId="italicsChar">
    <w:name w:val="italics Char"/>
    <w:basedOn w:val="DefaultParagraphFont"/>
    <w:link w:val="italics"/>
    <w:rsid w:val="00E96FBF"/>
    <w:rPr>
      <w:rFonts w:ascii="Tahoma" w:hAnsi="Tahoma" w:cs="Arial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DF59D6"/>
    <w:pPr>
      <w:numPr>
        <w:numId w:val="4"/>
      </w:numPr>
      <w:spacing w:before="40" w:after="80"/>
    </w:pPr>
  </w:style>
  <w:style w:type="paragraph" w:customStyle="1" w:styleId="BodyText1">
    <w:name w:val="Body Text1"/>
    <w:basedOn w:val="Normal"/>
    <w:rsid w:val="002A70B5"/>
    <w:pPr>
      <w:spacing w:before="40" w:after="80"/>
    </w:pPr>
  </w:style>
  <w:style w:type="paragraph" w:customStyle="1" w:styleId="dates">
    <w:name w:val="dates"/>
    <w:basedOn w:val="Normal"/>
    <w:rsid w:val="006510F3"/>
    <w:pPr>
      <w:spacing w:before="40"/>
      <w:jc w:val="right"/>
    </w:pPr>
  </w:style>
  <w:style w:type="paragraph" w:customStyle="1" w:styleId="lastlinewspace">
    <w:name w:val="last line w/space"/>
    <w:basedOn w:val="Normal"/>
    <w:rsid w:val="00277026"/>
    <w:pPr>
      <w:spacing w:after="160"/>
    </w:pPr>
  </w:style>
  <w:style w:type="paragraph" w:customStyle="1" w:styleId="references">
    <w:name w:val="references"/>
    <w:basedOn w:val="Normal"/>
    <w:rsid w:val="00277026"/>
    <w:pPr>
      <w:spacing w:before="160"/>
    </w:pPr>
  </w:style>
  <w:style w:type="paragraph" w:customStyle="1" w:styleId="location">
    <w:name w:val="location"/>
    <w:basedOn w:val="Normal"/>
    <w:link w:val="locationCharChar"/>
    <w:rsid w:val="00E96FBF"/>
    <w:pPr>
      <w:spacing w:after="80"/>
    </w:pPr>
  </w:style>
  <w:style w:type="character" w:customStyle="1" w:styleId="locationCharChar">
    <w:name w:val="location Char Char"/>
    <w:basedOn w:val="DefaultParagraphFont"/>
    <w:link w:val="location"/>
    <w:rsid w:val="00E96FBF"/>
    <w:rPr>
      <w:rFonts w:ascii="Tahoma" w:hAnsi="Tahoma" w:cs="Arial"/>
      <w:spacing w:val="10"/>
      <w:sz w:val="16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C64C2"/>
    <w:rPr>
      <w:rFonts w:ascii="Tahoma" w:hAnsi="Tahoma" w:cs="Arial"/>
      <w:b/>
      <w:spacing w:val="10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C319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3190E"/>
    <w:rPr>
      <w:rFonts w:ascii="Tahoma" w:hAnsi="Tahoma" w:cs="Arial"/>
      <w:spacing w:val="10"/>
      <w:sz w:val="16"/>
      <w:szCs w:val="16"/>
    </w:rPr>
  </w:style>
  <w:style w:type="paragraph" w:styleId="Footer">
    <w:name w:val="footer"/>
    <w:basedOn w:val="Normal"/>
    <w:link w:val="FooterChar"/>
    <w:rsid w:val="00C319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3190E"/>
    <w:rPr>
      <w:rFonts w:ascii="Tahoma" w:hAnsi="Tahoma" w:cs="Arial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Registered%20nurs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9BF5-43F8-452C-99D8-D5FE1C56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Registered nurse resume</Template>
  <TotalTime>157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PrabhaSugan</dc:creator>
  <cp:lastModifiedBy>Pc6</cp:lastModifiedBy>
  <cp:revision>25</cp:revision>
  <cp:lastPrinted>2003-10-15T04:54:00Z</cp:lastPrinted>
  <dcterms:created xsi:type="dcterms:W3CDTF">2009-04-28T18:02:00Z</dcterms:created>
  <dcterms:modified xsi:type="dcterms:W3CDTF">2015-07-20T07:46:00Z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TC063694541033</vt:lpwstr>
  </property>
</Properties>
</file>