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CF" w:rsidRDefault="002E6DCF" w:rsidP="002E6D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E6DCF">
        <w:t xml:space="preserve"> </w:t>
      </w:r>
      <w:r w:rsidRPr="002E6DC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673896</w:t>
      </w:r>
    </w:p>
    <w:p w:rsidR="002E6DCF" w:rsidRDefault="002E6DCF" w:rsidP="002E6D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E6DCF" w:rsidRDefault="002E6DCF" w:rsidP="002E6DC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E6DCF" w:rsidRDefault="002E6DCF" w:rsidP="002E6D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E6DCF" w:rsidRDefault="002E6DCF" w:rsidP="002E6D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11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E03B3" w:rsidRPr="00352C80" w:rsidRDefault="00FE03B3" w:rsidP="00EF0636">
      <w:pPr>
        <w:spacing w:after="200"/>
        <w:rPr>
          <w:rFonts w:ascii="Arial Black" w:hAnsi="Arial Black"/>
          <w:color w:val="auto"/>
          <w:sz w:val="24"/>
          <w:szCs w:val="24"/>
        </w:rPr>
      </w:pPr>
      <w:r w:rsidRPr="00352C80">
        <w:rPr>
          <w:rFonts w:ascii="Arial Black" w:hAnsi="Arial Black"/>
          <w:color w:val="auto"/>
          <w:sz w:val="24"/>
          <w:szCs w:val="24"/>
        </w:rPr>
        <w:tab/>
      </w:r>
      <w:r w:rsidRPr="00352C80">
        <w:rPr>
          <w:rFonts w:ascii="Arial Black" w:hAnsi="Arial Black"/>
          <w:color w:val="auto"/>
          <w:sz w:val="24"/>
          <w:szCs w:val="24"/>
        </w:rPr>
        <w:tab/>
      </w:r>
      <w:r w:rsidRPr="00352C80">
        <w:rPr>
          <w:rFonts w:ascii="Arial Black" w:hAnsi="Arial Black"/>
          <w:color w:val="auto"/>
          <w:sz w:val="24"/>
          <w:szCs w:val="24"/>
        </w:rPr>
        <w:tab/>
      </w:r>
      <w:r w:rsidRPr="00352C80">
        <w:rPr>
          <w:rFonts w:ascii="Arial Black" w:hAnsi="Arial Black"/>
          <w:color w:val="auto"/>
          <w:sz w:val="24"/>
          <w:szCs w:val="24"/>
        </w:rPr>
        <w:tab/>
      </w:r>
      <w:r w:rsidRPr="00352C80">
        <w:rPr>
          <w:rFonts w:ascii="Arial Black" w:hAnsi="Arial Black"/>
          <w:color w:val="auto"/>
          <w:sz w:val="24"/>
          <w:szCs w:val="24"/>
        </w:rPr>
        <w:tab/>
      </w:r>
      <w:r w:rsidRPr="00352C80">
        <w:rPr>
          <w:rFonts w:ascii="Arial Black" w:hAnsi="Arial Black"/>
          <w:color w:val="auto"/>
          <w:sz w:val="24"/>
          <w:szCs w:val="24"/>
        </w:rPr>
        <w:tab/>
      </w:r>
      <w:r w:rsidRPr="00352C80">
        <w:rPr>
          <w:rFonts w:ascii="Arial Black" w:hAnsi="Arial Black"/>
          <w:color w:val="auto"/>
          <w:sz w:val="24"/>
          <w:szCs w:val="24"/>
        </w:rPr>
        <w:tab/>
      </w:r>
    </w:p>
    <w:p w:rsidR="00FE03B3" w:rsidRPr="009E1827" w:rsidRDefault="00FE03B3" w:rsidP="00FE03B3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</w:rPr>
      </w:pPr>
    </w:p>
    <w:p w:rsidR="00FE03B3" w:rsidRPr="009E1827" w:rsidRDefault="00FE03B3" w:rsidP="00FE03B3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</w:rPr>
      </w:pPr>
    </w:p>
    <w:p w:rsidR="007F36E7" w:rsidRDefault="00FE03B3" w:rsidP="007F36E7">
      <w:pPr>
        <w:autoSpaceDE w:val="0"/>
        <w:autoSpaceDN w:val="0"/>
        <w:adjustRightInd w:val="0"/>
        <w:spacing w:after="0" w:line="240" w:lineRule="auto"/>
        <w:rPr>
          <w:rFonts w:ascii="Century" w:hAnsi="Century"/>
          <w:b/>
          <w:bCs/>
          <w:color w:val="auto"/>
          <w:sz w:val="36"/>
          <w:szCs w:val="36"/>
          <w:lang w:val="en-IN" w:eastAsia="en-US"/>
        </w:rPr>
      </w:pPr>
      <w:r w:rsidRPr="007F36E7">
        <w:rPr>
          <w:rFonts w:ascii="Century" w:hAnsi="Century"/>
          <w:b/>
          <w:bCs/>
          <w:color w:val="auto"/>
          <w:sz w:val="36"/>
          <w:szCs w:val="36"/>
          <w:lang w:val="en-IN" w:eastAsia="en-US"/>
        </w:rPr>
        <w:t>OBJECTIVE:</w:t>
      </w:r>
    </w:p>
    <w:p w:rsidR="007F36E7" w:rsidRDefault="007F36E7" w:rsidP="007F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val="en-IN" w:eastAsia="en-US"/>
        </w:rPr>
      </w:pPr>
      <w:r w:rsidRPr="007F36E7">
        <w:rPr>
          <w:rFonts w:ascii="Times New Roman" w:hAnsi="Times New Roman"/>
          <w:color w:val="auto"/>
          <w:sz w:val="24"/>
          <w:szCs w:val="24"/>
          <w:lang w:val="en-IN"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IN" w:eastAsia="en-US"/>
        </w:rPr>
        <w:t>Seeking a job for long term opportunity in Education institution, where my professional</w:t>
      </w:r>
    </w:p>
    <w:p w:rsidR="007F36E7" w:rsidRDefault="007F36E7" w:rsidP="007F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val="en-IN" w:eastAsia="en-US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lang w:val="en-IN" w:eastAsia="en-US"/>
        </w:rPr>
        <w:t>experience</w:t>
      </w:r>
      <w:proofErr w:type="gramEnd"/>
      <w:r>
        <w:rPr>
          <w:rFonts w:ascii="Times New Roman" w:hAnsi="Times New Roman"/>
          <w:color w:val="auto"/>
          <w:sz w:val="24"/>
          <w:szCs w:val="24"/>
          <w:lang w:val="en-IN" w:eastAsia="en-US"/>
        </w:rPr>
        <w:t>, qualification, and skills would be helpful to the growth of my employer and</w:t>
      </w:r>
    </w:p>
    <w:p w:rsidR="00FE03B3" w:rsidRDefault="007F36E7" w:rsidP="007F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val="en-IN" w:eastAsia="en-US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lang w:val="en-IN" w:eastAsia="en-US"/>
        </w:rPr>
        <w:t>myself</w:t>
      </w:r>
      <w:proofErr w:type="gramEnd"/>
      <w:r>
        <w:rPr>
          <w:rFonts w:ascii="Times New Roman" w:hAnsi="Times New Roman"/>
          <w:color w:val="auto"/>
          <w:sz w:val="24"/>
          <w:szCs w:val="24"/>
          <w:lang w:val="en-IN" w:eastAsia="en-US"/>
        </w:rPr>
        <w:t>.</w:t>
      </w:r>
    </w:p>
    <w:p w:rsidR="007F36E7" w:rsidRDefault="007F36E7" w:rsidP="007F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val="en-IN" w:eastAsia="en-US"/>
        </w:rPr>
      </w:pPr>
    </w:p>
    <w:p w:rsidR="007F36E7" w:rsidRDefault="007F36E7" w:rsidP="007F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val="en-IN" w:eastAsia="en-US"/>
        </w:rPr>
      </w:pPr>
    </w:p>
    <w:p w:rsidR="007F36E7" w:rsidRPr="00CE3B71" w:rsidRDefault="0043033D" w:rsidP="007F36E7">
      <w:pPr>
        <w:autoSpaceDE w:val="0"/>
        <w:autoSpaceDN w:val="0"/>
        <w:adjustRightInd w:val="0"/>
        <w:spacing w:after="0" w:line="240" w:lineRule="auto"/>
        <w:rPr>
          <w:rFonts w:ascii="Century" w:hAnsi="Century"/>
          <w:color w:val="auto"/>
          <w:sz w:val="36"/>
          <w:szCs w:val="36"/>
          <w:lang w:val="en-IN" w:eastAsia="en-US"/>
        </w:rPr>
      </w:pPr>
      <w:r w:rsidRPr="00CE3B71">
        <w:rPr>
          <w:rFonts w:ascii="Century" w:hAnsi="Century"/>
          <w:color w:val="auto"/>
          <w:sz w:val="36"/>
          <w:szCs w:val="36"/>
          <w:lang w:val="en-IN" w:eastAsia="en-US"/>
        </w:rPr>
        <w:t>PERSONAL</w:t>
      </w:r>
      <w:r w:rsidR="00CE3B71">
        <w:rPr>
          <w:rFonts w:ascii="Century" w:hAnsi="Century"/>
          <w:color w:val="auto"/>
          <w:sz w:val="36"/>
          <w:szCs w:val="36"/>
          <w:lang w:val="en-IN" w:eastAsia="en-US"/>
        </w:rPr>
        <w:t xml:space="preserve"> </w:t>
      </w:r>
      <w:r w:rsidRPr="00CE3B71">
        <w:rPr>
          <w:rFonts w:ascii="Century" w:hAnsi="Century"/>
          <w:color w:val="auto"/>
          <w:sz w:val="36"/>
          <w:szCs w:val="36"/>
          <w:lang w:val="en-IN" w:eastAsia="en-US"/>
        </w:rPr>
        <w:t>&amp; PROFESSIONAL PROFILE</w:t>
      </w:r>
    </w:p>
    <w:p w:rsidR="007F36E7" w:rsidRPr="007F36E7" w:rsidRDefault="007F36E7" w:rsidP="007F36E7">
      <w:pPr>
        <w:autoSpaceDE w:val="0"/>
        <w:autoSpaceDN w:val="0"/>
        <w:adjustRightInd w:val="0"/>
        <w:spacing w:after="0" w:line="240" w:lineRule="auto"/>
        <w:rPr>
          <w:rFonts w:ascii="Century" w:hAnsi="Century"/>
          <w:b/>
          <w:bCs/>
          <w:color w:val="auto"/>
          <w:sz w:val="36"/>
          <w:szCs w:val="36"/>
          <w:lang w:val="en-IN" w:eastAsia="en-US"/>
        </w:rPr>
      </w:pPr>
    </w:p>
    <w:p w:rsidR="00CE3B71" w:rsidRPr="00F35D86" w:rsidRDefault="001409E2" w:rsidP="001409E2">
      <w:pPr>
        <w:pStyle w:val="NormalWeb"/>
        <w:numPr>
          <w:ilvl w:val="0"/>
          <w:numId w:val="25"/>
        </w:numPr>
        <w:rPr>
          <w:bCs/>
          <w:lang w:eastAsia="en-US"/>
        </w:rPr>
      </w:pPr>
      <w:r>
        <w:rPr>
          <w:bCs/>
          <w:lang w:eastAsia="en-US"/>
        </w:rPr>
        <w:t>Master of Arts in English</w:t>
      </w:r>
    </w:p>
    <w:p w:rsidR="00B921A5" w:rsidRPr="00F35D86" w:rsidRDefault="00B921A5" w:rsidP="00B921A5">
      <w:pPr>
        <w:pStyle w:val="NormalWeb"/>
        <w:numPr>
          <w:ilvl w:val="0"/>
          <w:numId w:val="25"/>
        </w:numPr>
        <w:rPr>
          <w:bCs/>
          <w:lang w:eastAsia="en-US"/>
        </w:rPr>
      </w:pPr>
      <w:r w:rsidRPr="00F35D86">
        <w:rPr>
          <w:bCs/>
          <w:lang w:eastAsia="en-US"/>
        </w:rPr>
        <w:t xml:space="preserve">Bachelor of </w:t>
      </w:r>
      <w:r w:rsidR="001409E2">
        <w:rPr>
          <w:bCs/>
          <w:lang w:eastAsia="en-US"/>
        </w:rPr>
        <w:t>Education.(Teaching subjects –English &amp; Social Studies)</w:t>
      </w:r>
    </w:p>
    <w:p w:rsidR="00CE3B71" w:rsidRPr="00F35D86" w:rsidRDefault="00CE3B71" w:rsidP="00FE03B3">
      <w:pPr>
        <w:pStyle w:val="NormalWeb"/>
        <w:numPr>
          <w:ilvl w:val="0"/>
          <w:numId w:val="25"/>
        </w:numPr>
        <w:rPr>
          <w:bCs/>
          <w:lang w:eastAsia="en-US"/>
        </w:rPr>
      </w:pPr>
      <w:r w:rsidRPr="00F35D86">
        <w:rPr>
          <w:bCs/>
          <w:lang w:eastAsia="en-US"/>
        </w:rPr>
        <w:t>Bachelor of Arts</w:t>
      </w:r>
    </w:p>
    <w:p w:rsidR="00B921A5" w:rsidRPr="00F35D86" w:rsidRDefault="00B921A5" w:rsidP="00FE03B3">
      <w:pPr>
        <w:pStyle w:val="NormalWeb"/>
        <w:numPr>
          <w:ilvl w:val="0"/>
          <w:numId w:val="25"/>
        </w:numPr>
        <w:rPr>
          <w:bCs/>
          <w:lang w:eastAsia="en-US"/>
        </w:rPr>
      </w:pPr>
      <w:r w:rsidRPr="00F35D86">
        <w:rPr>
          <w:bCs/>
          <w:lang w:eastAsia="en-US"/>
        </w:rPr>
        <w:t>D.C.A</w:t>
      </w:r>
      <w:proofErr w:type="gramStart"/>
      <w:r w:rsidRPr="00F35D86">
        <w:rPr>
          <w:bCs/>
          <w:lang w:eastAsia="en-US"/>
        </w:rPr>
        <w:t>.(</w:t>
      </w:r>
      <w:proofErr w:type="gramEnd"/>
      <w:r w:rsidRPr="00F35D86">
        <w:rPr>
          <w:bCs/>
          <w:lang w:eastAsia="en-US"/>
        </w:rPr>
        <w:t>Diploma in Computer Application.)</w:t>
      </w:r>
    </w:p>
    <w:p w:rsidR="00CE3B71" w:rsidRPr="00F35D86" w:rsidRDefault="00CE3B71" w:rsidP="00FE03B3">
      <w:pPr>
        <w:pStyle w:val="NormalWeb"/>
        <w:numPr>
          <w:ilvl w:val="0"/>
          <w:numId w:val="25"/>
        </w:numPr>
        <w:rPr>
          <w:bCs/>
          <w:lang w:eastAsia="en-US"/>
        </w:rPr>
      </w:pPr>
      <w:r w:rsidRPr="00F35D86">
        <w:rPr>
          <w:bCs/>
          <w:lang w:eastAsia="en-US"/>
        </w:rPr>
        <w:t>Outstanding</w:t>
      </w:r>
      <w:r w:rsidR="00F35D86">
        <w:rPr>
          <w:bCs/>
          <w:lang w:eastAsia="en-US"/>
        </w:rPr>
        <w:t xml:space="preserve"> communication and presentation </w:t>
      </w:r>
      <w:r w:rsidRPr="00F35D86">
        <w:rPr>
          <w:bCs/>
          <w:lang w:eastAsia="en-US"/>
        </w:rPr>
        <w:t xml:space="preserve"> skills</w:t>
      </w:r>
    </w:p>
    <w:p w:rsidR="00CE3B71" w:rsidRPr="00F35D86" w:rsidRDefault="00CE3B71" w:rsidP="00CE3B71">
      <w:pPr>
        <w:pStyle w:val="NormalWeb"/>
        <w:numPr>
          <w:ilvl w:val="0"/>
          <w:numId w:val="25"/>
        </w:numPr>
        <w:rPr>
          <w:bCs/>
          <w:lang w:eastAsia="en-US"/>
        </w:rPr>
      </w:pPr>
      <w:r w:rsidRPr="00F35D86">
        <w:rPr>
          <w:bCs/>
          <w:lang w:eastAsia="en-US"/>
        </w:rPr>
        <w:t>Hardworking and fierce determination to succeed.</w:t>
      </w:r>
    </w:p>
    <w:p w:rsidR="00CE3B71" w:rsidRPr="00F35D86" w:rsidRDefault="00CE3B71" w:rsidP="00CE3B71">
      <w:pPr>
        <w:pStyle w:val="NormalWeb"/>
        <w:numPr>
          <w:ilvl w:val="0"/>
          <w:numId w:val="25"/>
        </w:numPr>
        <w:rPr>
          <w:bCs/>
          <w:lang w:eastAsia="en-US"/>
        </w:rPr>
      </w:pPr>
      <w:r w:rsidRPr="00F35D86">
        <w:rPr>
          <w:bCs/>
          <w:lang w:eastAsia="en-US"/>
        </w:rPr>
        <w:t xml:space="preserve"> Positive thinking and high perseverance.</w:t>
      </w:r>
    </w:p>
    <w:p w:rsidR="00CE3B71" w:rsidRPr="00F35D86" w:rsidRDefault="00B921A5" w:rsidP="00FE03B3">
      <w:pPr>
        <w:pStyle w:val="NormalWeb"/>
        <w:numPr>
          <w:ilvl w:val="0"/>
          <w:numId w:val="25"/>
        </w:numPr>
        <w:rPr>
          <w:bCs/>
          <w:lang w:eastAsia="en-US"/>
        </w:rPr>
      </w:pPr>
      <w:r w:rsidRPr="00F35D86">
        <w:rPr>
          <w:bCs/>
          <w:lang w:eastAsia="en-US"/>
        </w:rPr>
        <w:t>Good interpersonal skills.</w:t>
      </w:r>
    </w:p>
    <w:p w:rsidR="00B921A5" w:rsidRPr="00F35D86" w:rsidRDefault="00B921A5" w:rsidP="00FE03B3">
      <w:pPr>
        <w:pStyle w:val="NormalWeb"/>
        <w:numPr>
          <w:ilvl w:val="0"/>
          <w:numId w:val="25"/>
        </w:numPr>
        <w:rPr>
          <w:bCs/>
          <w:lang w:eastAsia="en-US"/>
        </w:rPr>
      </w:pPr>
      <w:r w:rsidRPr="00F35D86">
        <w:rPr>
          <w:bCs/>
          <w:lang w:eastAsia="en-US"/>
        </w:rPr>
        <w:t>Confident and Energetic.</w:t>
      </w:r>
    </w:p>
    <w:p w:rsidR="00FE03B3" w:rsidRPr="00895282" w:rsidRDefault="00B921A5" w:rsidP="00FE03B3">
      <w:pPr>
        <w:pStyle w:val="NormalWeb"/>
        <w:rPr>
          <w:rFonts w:ascii="Century" w:hAnsi="Century"/>
          <w:b/>
          <w:bCs/>
          <w:sz w:val="36"/>
          <w:szCs w:val="36"/>
          <w:lang w:eastAsia="en-US"/>
        </w:rPr>
      </w:pPr>
      <w:r w:rsidRPr="00895282">
        <w:rPr>
          <w:rFonts w:ascii="Century" w:hAnsi="Century"/>
          <w:b/>
          <w:bCs/>
          <w:sz w:val="36"/>
          <w:szCs w:val="36"/>
          <w:lang w:eastAsia="en-US"/>
        </w:rPr>
        <w:t>P</w:t>
      </w:r>
      <w:r w:rsidR="00895282" w:rsidRPr="00895282">
        <w:rPr>
          <w:rFonts w:ascii="Century" w:hAnsi="Century"/>
          <w:b/>
          <w:bCs/>
          <w:sz w:val="36"/>
          <w:szCs w:val="36"/>
          <w:lang w:eastAsia="en-US"/>
        </w:rPr>
        <w:t xml:space="preserve">ROFESSIONAL </w:t>
      </w:r>
      <w:r w:rsidR="00FE03B3" w:rsidRPr="00895282">
        <w:rPr>
          <w:rFonts w:ascii="Century" w:hAnsi="Century"/>
          <w:b/>
          <w:bCs/>
          <w:sz w:val="36"/>
          <w:szCs w:val="36"/>
          <w:lang w:eastAsia="en-US"/>
        </w:rPr>
        <w:t>EXPERIENCE:</w:t>
      </w:r>
    </w:p>
    <w:p w:rsidR="00FE03B3" w:rsidRDefault="00E96461" w:rsidP="00FE03B3">
      <w:pPr>
        <w:pStyle w:val="NormalWeb"/>
        <w:numPr>
          <w:ilvl w:val="0"/>
          <w:numId w:val="34"/>
        </w:numPr>
        <w:rPr>
          <w:b/>
          <w:bCs/>
          <w:lang w:eastAsia="en-US"/>
        </w:rPr>
      </w:pPr>
      <w:r>
        <w:rPr>
          <w:b/>
          <w:bCs/>
          <w:lang w:eastAsia="en-US"/>
        </w:rPr>
        <w:t>January</w:t>
      </w:r>
      <w:r w:rsidR="00FE03B3">
        <w:rPr>
          <w:b/>
          <w:bCs/>
          <w:lang w:eastAsia="en-US"/>
        </w:rPr>
        <w:t xml:space="preserve"> 2004 –</w:t>
      </w:r>
      <w:r>
        <w:rPr>
          <w:b/>
          <w:bCs/>
          <w:lang w:eastAsia="en-US"/>
        </w:rPr>
        <w:t xml:space="preserve"> December </w:t>
      </w:r>
      <w:proofErr w:type="gramStart"/>
      <w:r w:rsidR="00895282">
        <w:rPr>
          <w:b/>
          <w:bCs/>
          <w:lang w:eastAsia="en-US"/>
        </w:rPr>
        <w:t>2005 :</w:t>
      </w:r>
      <w:proofErr w:type="gramEnd"/>
      <w:r w:rsidR="00895282">
        <w:rPr>
          <w:b/>
          <w:bCs/>
          <w:lang w:eastAsia="en-US"/>
        </w:rPr>
        <w:t xml:space="preserve"> Teacher in Primary S</w:t>
      </w:r>
      <w:r w:rsidR="00FE03B3">
        <w:rPr>
          <w:b/>
          <w:bCs/>
          <w:lang w:eastAsia="en-US"/>
        </w:rPr>
        <w:t>chool . H.P.</w:t>
      </w:r>
    </w:p>
    <w:p w:rsidR="00FE03B3" w:rsidRPr="002F43BF" w:rsidRDefault="00FE03B3" w:rsidP="00FE03B3">
      <w:pPr>
        <w:pStyle w:val="ListParagraph"/>
        <w:numPr>
          <w:ilvl w:val="0"/>
          <w:numId w:val="33"/>
        </w:numPr>
        <w:spacing w:after="90" w:line="255" w:lineRule="atLeast"/>
        <w:rPr>
          <w:rFonts w:ascii="Century" w:eastAsia="Times New Roman" w:hAnsi="Century" w:cs="Tahoma"/>
          <w:color w:val="000000"/>
          <w:sz w:val="24"/>
          <w:szCs w:val="24"/>
          <w:lang w:val="en-IN" w:eastAsia="en-IN"/>
        </w:rPr>
      </w:pPr>
      <w:r w:rsidRPr="002F43BF">
        <w:rPr>
          <w:rFonts w:ascii="Century" w:eastAsia="Times New Roman" w:hAnsi="Century" w:cs="Tahoma"/>
          <w:iCs/>
          <w:color w:val="000000"/>
          <w:sz w:val="24"/>
          <w:szCs w:val="24"/>
          <w:lang w:val="en-IN" w:eastAsia="en-IN"/>
        </w:rPr>
        <w:t xml:space="preserve">Have experience in teaching different age groups which requires different methodologies of teaching as per age group. </w:t>
      </w:r>
    </w:p>
    <w:p w:rsidR="00FE03B3" w:rsidRPr="002F43BF" w:rsidRDefault="00FE03B3" w:rsidP="00FE03B3">
      <w:pPr>
        <w:pStyle w:val="ListParagraph"/>
        <w:numPr>
          <w:ilvl w:val="0"/>
          <w:numId w:val="33"/>
        </w:numPr>
        <w:spacing w:after="90" w:line="255" w:lineRule="atLeast"/>
        <w:rPr>
          <w:rFonts w:ascii="Century" w:eastAsia="Times New Roman" w:hAnsi="Century" w:cs="Tahoma"/>
          <w:color w:val="000000"/>
          <w:sz w:val="24"/>
          <w:szCs w:val="24"/>
          <w:lang w:val="en-IN" w:eastAsia="en-IN"/>
        </w:rPr>
      </w:pPr>
      <w:r w:rsidRPr="002F43BF">
        <w:rPr>
          <w:rFonts w:ascii="Century" w:eastAsia="Times New Roman" w:hAnsi="Century" w:cs="Tahoma"/>
          <w:iCs/>
          <w:color w:val="000000"/>
          <w:sz w:val="24"/>
          <w:szCs w:val="24"/>
          <w:lang w:val="en-IN" w:eastAsia="en-IN"/>
        </w:rPr>
        <w:t>The ability to use clear communication techniques and to create a happy, caring and stimulating learning environment.</w:t>
      </w:r>
      <w:r w:rsidRPr="002F43BF">
        <w:rPr>
          <w:rFonts w:ascii="Century" w:eastAsia="Times New Roman" w:hAnsi="Century" w:cs="Tahoma"/>
          <w:color w:val="000000"/>
          <w:sz w:val="24"/>
          <w:szCs w:val="24"/>
          <w:lang w:val="en-IN" w:eastAsia="en-IN"/>
        </w:rPr>
        <w:t xml:space="preserve"> </w:t>
      </w:r>
    </w:p>
    <w:p w:rsidR="00FE03B3" w:rsidRDefault="00E96461" w:rsidP="00FE03B3">
      <w:pPr>
        <w:pStyle w:val="NormalWeb"/>
        <w:ind w:left="360"/>
        <w:rPr>
          <w:b/>
          <w:bCs/>
          <w:lang w:eastAsia="en-US"/>
        </w:rPr>
      </w:pPr>
      <w:r>
        <w:rPr>
          <w:b/>
          <w:bCs/>
          <w:lang w:eastAsia="en-US"/>
        </w:rPr>
        <w:t>2</w:t>
      </w:r>
      <w:r w:rsidR="00E82B58">
        <w:rPr>
          <w:b/>
          <w:bCs/>
          <w:lang w:eastAsia="en-US"/>
        </w:rPr>
        <w:t>.     January 2006–August</w:t>
      </w:r>
      <w:r>
        <w:rPr>
          <w:b/>
          <w:bCs/>
          <w:lang w:eastAsia="en-US"/>
        </w:rPr>
        <w:t xml:space="preserve"> 2007 and June 2008-</w:t>
      </w:r>
      <w:r w:rsidR="00E82B58">
        <w:rPr>
          <w:b/>
          <w:bCs/>
          <w:lang w:eastAsia="en-US"/>
        </w:rPr>
        <w:t xml:space="preserve"> December </w:t>
      </w:r>
      <w:proofErr w:type="gramStart"/>
      <w:r w:rsidR="00E82B58">
        <w:rPr>
          <w:b/>
          <w:bCs/>
          <w:lang w:eastAsia="en-US"/>
        </w:rPr>
        <w:t>2008 :Teacher</w:t>
      </w:r>
      <w:proofErr w:type="gramEnd"/>
      <w:r w:rsidR="00E82B58">
        <w:rPr>
          <w:b/>
          <w:bCs/>
          <w:lang w:eastAsia="en-US"/>
        </w:rPr>
        <w:t xml:space="preserve"> in Middle </w:t>
      </w:r>
      <w:r w:rsidR="00FE03B3">
        <w:rPr>
          <w:b/>
          <w:bCs/>
          <w:lang w:eastAsia="en-US"/>
        </w:rPr>
        <w:t xml:space="preserve">School . </w:t>
      </w:r>
      <w:proofErr w:type="gramStart"/>
      <w:r w:rsidR="00FE03B3">
        <w:rPr>
          <w:b/>
          <w:bCs/>
          <w:lang w:eastAsia="en-US"/>
        </w:rPr>
        <w:t>H.P.</w:t>
      </w:r>
      <w:proofErr w:type="gramEnd"/>
    </w:p>
    <w:p w:rsidR="00FE03B3" w:rsidRPr="00CF2604" w:rsidRDefault="00FE03B3" w:rsidP="00FE03B3">
      <w:pPr>
        <w:pStyle w:val="NormalWeb"/>
        <w:numPr>
          <w:ilvl w:val="0"/>
          <w:numId w:val="31"/>
        </w:numPr>
        <w:rPr>
          <w:rFonts w:ascii="Century" w:hAnsi="Century"/>
          <w:color w:val="000000"/>
          <w:sz w:val="22"/>
          <w:szCs w:val="22"/>
        </w:rPr>
      </w:pPr>
      <w:r w:rsidRPr="00CF2604">
        <w:rPr>
          <w:rFonts w:ascii="Century" w:hAnsi="Century"/>
          <w:color w:val="000000"/>
          <w:sz w:val="22"/>
          <w:szCs w:val="22"/>
        </w:rPr>
        <w:t>Develop and implement curricula, lesson plans, special projects and exercises to increase dexterity, alertness and coordination.</w:t>
      </w:r>
    </w:p>
    <w:p w:rsidR="00FE03B3" w:rsidRPr="00CF2604" w:rsidRDefault="00FE03B3" w:rsidP="00FE03B3">
      <w:pPr>
        <w:pStyle w:val="ListParagraph"/>
        <w:numPr>
          <w:ilvl w:val="0"/>
          <w:numId w:val="31"/>
        </w:numPr>
        <w:spacing w:after="90" w:line="255" w:lineRule="atLeast"/>
        <w:rPr>
          <w:rFonts w:ascii="Century" w:eastAsia="Times New Roman" w:hAnsi="Century"/>
          <w:color w:val="000000"/>
          <w:szCs w:val="22"/>
          <w:lang w:val="en-IN" w:eastAsia="en-IN"/>
        </w:rPr>
      </w:pPr>
      <w:r w:rsidRPr="00CF2604">
        <w:rPr>
          <w:rFonts w:ascii="Century" w:eastAsia="Times New Roman" w:hAnsi="Century"/>
          <w:color w:val="000000"/>
          <w:szCs w:val="22"/>
          <w:lang w:val="en-IN" w:eastAsia="en-IN"/>
        </w:rPr>
        <w:t xml:space="preserve">Participated in and conducted parent-teacher conferences, advising parents on child's progress and how best to reinforce education. </w:t>
      </w:r>
    </w:p>
    <w:p w:rsidR="00CF2604" w:rsidRPr="00CF2604" w:rsidRDefault="00CF2604" w:rsidP="00CF2604">
      <w:pPr>
        <w:numPr>
          <w:ilvl w:val="0"/>
          <w:numId w:val="31"/>
        </w:numPr>
        <w:spacing w:after="90" w:line="255" w:lineRule="atLeast"/>
        <w:rPr>
          <w:rFonts w:ascii="Century" w:eastAsia="Times New Roman" w:hAnsi="Century"/>
          <w:color w:val="000000"/>
          <w:szCs w:val="22"/>
          <w:lang w:val="en-IN" w:eastAsia="en-IN"/>
        </w:rPr>
      </w:pPr>
      <w:r w:rsidRPr="00CF2604">
        <w:rPr>
          <w:rFonts w:ascii="Century" w:eastAsia="Times New Roman" w:hAnsi="Century"/>
          <w:color w:val="000000"/>
          <w:szCs w:val="22"/>
          <w:lang w:val="en-IN" w:eastAsia="en-IN"/>
        </w:rPr>
        <w:lastRenderedPageBreak/>
        <w:t>All ability levels, to improve success in school through instru</w:t>
      </w:r>
      <w:r>
        <w:rPr>
          <w:rFonts w:ascii="Century" w:eastAsia="Times New Roman" w:hAnsi="Century"/>
          <w:color w:val="000000"/>
          <w:szCs w:val="22"/>
          <w:lang w:val="en-IN" w:eastAsia="en-IN"/>
        </w:rPr>
        <w:t xml:space="preserve">ction in reading, </w:t>
      </w:r>
      <w:proofErr w:type="gramStart"/>
      <w:r>
        <w:rPr>
          <w:rFonts w:ascii="Century" w:eastAsia="Times New Roman" w:hAnsi="Century"/>
          <w:color w:val="000000"/>
          <w:szCs w:val="22"/>
          <w:lang w:val="en-IN" w:eastAsia="en-IN"/>
        </w:rPr>
        <w:t xml:space="preserve">writing </w:t>
      </w:r>
      <w:r w:rsidRPr="00CF2604">
        <w:rPr>
          <w:rFonts w:ascii="Century" w:eastAsia="Times New Roman" w:hAnsi="Century"/>
          <w:color w:val="000000"/>
          <w:szCs w:val="22"/>
          <w:lang w:val="en-IN" w:eastAsia="en-IN"/>
        </w:rPr>
        <w:t xml:space="preserve"> and</w:t>
      </w:r>
      <w:proofErr w:type="gramEnd"/>
      <w:r w:rsidRPr="00CF2604">
        <w:rPr>
          <w:rFonts w:ascii="Century" w:eastAsia="Times New Roman" w:hAnsi="Century"/>
          <w:color w:val="000000"/>
          <w:szCs w:val="22"/>
          <w:lang w:val="en-IN" w:eastAsia="en-IN"/>
        </w:rPr>
        <w:t xml:space="preserve"> study skills and th</w:t>
      </w:r>
      <w:r>
        <w:rPr>
          <w:rFonts w:ascii="Century" w:eastAsia="Times New Roman" w:hAnsi="Century"/>
          <w:color w:val="000000"/>
          <w:szCs w:val="22"/>
          <w:lang w:val="en-IN" w:eastAsia="en-IN"/>
        </w:rPr>
        <w:t>rough boosting self-confidence.</w:t>
      </w:r>
    </w:p>
    <w:p w:rsidR="00CF2604" w:rsidRPr="00CF2604" w:rsidRDefault="00CF2604" w:rsidP="0031028B">
      <w:pPr>
        <w:pStyle w:val="ListParagraph"/>
        <w:spacing w:after="90" w:line="255" w:lineRule="atLeast"/>
        <w:ind w:left="765"/>
        <w:rPr>
          <w:rFonts w:ascii="Century" w:eastAsia="Times New Roman" w:hAnsi="Century"/>
          <w:color w:val="000000"/>
          <w:szCs w:val="22"/>
          <w:lang w:val="en-IN" w:eastAsia="en-IN"/>
        </w:rPr>
      </w:pPr>
    </w:p>
    <w:p w:rsidR="0097276F" w:rsidRPr="00CF2604" w:rsidRDefault="0097276F" w:rsidP="0097276F">
      <w:pPr>
        <w:spacing w:after="90" w:line="255" w:lineRule="atLeast"/>
        <w:rPr>
          <w:rFonts w:ascii="Century" w:eastAsia="Times New Roman" w:hAnsi="Century"/>
          <w:color w:val="000000"/>
          <w:szCs w:val="22"/>
          <w:lang w:val="en-IN" w:eastAsia="en-IN"/>
        </w:rPr>
      </w:pPr>
    </w:p>
    <w:p w:rsidR="0097276F" w:rsidRDefault="0097276F" w:rsidP="0097276F">
      <w:pPr>
        <w:spacing w:after="90" w:line="255" w:lineRule="atLeast"/>
        <w:rPr>
          <w:rFonts w:ascii="Century" w:eastAsia="Times New Roman" w:hAnsi="Century"/>
          <w:color w:val="000000"/>
          <w:szCs w:val="22"/>
          <w:lang w:val="en-IN" w:eastAsia="en-IN"/>
        </w:rPr>
      </w:pPr>
    </w:p>
    <w:p w:rsidR="0097276F" w:rsidRDefault="0097276F" w:rsidP="0097276F">
      <w:pPr>
        <w:spacing w:after="90" w:line="255" w:lineRule="atLeast"/>
        <w:rPr>
          <w:rFonts w:ascii="Century" w:eastAsia="Times New Roman" w:hAnsi="Century"/>
          <w:color w:val="000000"/>
          <w:szCs w:val="22"/>
          <w:lang w:val="en-IN" w:eastAsia="en-IN"/>
        </w:rPr>
      </w:pPr>
    </w:p>
    <w:p w:rsidR="004414CC" w:rsidRPr="00020211" w:rsidRDefault="0084509B" w:rsidP="00020211">
      <w:pPr>
        <w:tabs>
          <w:tab w:val="left" w:pos="2010"/>
        </w:tabs>
        <w:spacing w:after="90" w:line="255" w:lineRule="atLeast"/>
        <w:rPr>
          <w:rFonts w:ascii="Century" w:eastAsia="Times New Roman" w:hAnsi="Century"/>
          <w:color w:val="auto"/>
          <w:sz w:val="36"/>
          <w:szCs w:val="36"/>
          <w:lang w:val="en-IN" w:eastAsia="en-IN"/>
        </w:rPr>
      </w:pPr>
      <w:r>
        <w:rPr>
          <w:rFonts w:ascii="Century" w:eastAsia="Times New Roman" w:hAnsi="Century"/>
          <w:color w:val="000000"/>
          <w:szCs w:val="22"/>
          <w:lang w:val="en-IN" w:eastAsia="en-IN"/>
        </w:rPr>
        <w:t xml:space="preserve">          </w:t>
      </w:r>
      <w:r w:rsidR="00020211">
        <w:rPr>
          <w:rFonts w:ascii="Century" w:eastAsia="Times New Roman" w:hAnsi="Century"/>
          <w:color w:val="000000"/>
          <w:szCs w:val="22"/>
          <w:lang w:val="en-IN" w:eastAsia="en-IN"/>
        </w:rPr>
        <w:tab/>
      </w:r>
      <w:r w:rsidR="00020211" w:rsidRPr="00020211">
        <w:rPr>
          <w:rFonts w:ascii="Century" w:eastAsia="Times New Roman" w:hAnsi="Century"/>
          <w:color w:val="000000"/>
          <w:sz w:val="36"/>
          <w:szCs w:val="36"/>
          <w:lang w:val="en-IN" w:eastAsia="en-IN"/>
        </w:rPr>
        <w:t xml:space="preserve"> </w:t>
      </w:r>
      <w:r w:rsidR="00020211" w:rsidRPr="00020211">
        <w:rPr>
          <w:rFonts w:ascii="Century" w:eastAsia="Times New Roman" w:hAnsi="Century"/>
          <w:color w:val="auto"/>
          <w:sz w:val="36"/>
          <w:szCs w:val="36"/>
          <w:lang w:val="en-IN" w:eastAsia="en-IN"/>
        </w:rPr>
        <w:t>EDUCATIONAL BACKGROUND</w:t>
      </w:r>
    </w:p>
    <w:p w:rsidR="0084509B" w:rsidRPr="00020211" w:rsidRDefault="0084509B" w:rsidP="004414CC">
      <w:pPr>
        <w:spacing w:after="90" w:line="255" w:lineRule="atLeast"/>
        <w:rPr>
          <w:rFonts w:ascii="Century" w:eastAsia="Times New Roman" w:hAnsi="Century"/>
          <w:color w:val="auto"/>
          <w:sz w:val="32"/>
          <w:szCs w:val="32"/>
          <w:lang w:val="en-IN" w:eastAsia="en-IN"/>
        </w:rPr>
      </w:pPr>
      <w:r w:rsidRPr="00020211">
        <w:rPr>
          <w:rFonts w:ascii="Century" w:eastAsia="Times New Roman" w:hAnsi="Century"/>
          <w:color w:val="auto"/>
          <w:sz w:val="32"/>
          <w:szCs w:val="32"/>
          <w:lang w:val="en-IN" w:eastAsia="en-IN"/>
        </w:rPr>
        <w:t xml:space="preserve">     </w:t>
      </w:r>
    </w:p>
    <w:tbl>
      <w:tblPr>
        <w:tblStyle w:val="MediumGrid3-Accent5"/>
        <w:tblW w:w="7458" w:type="dxa"/>
        <w:tblInd w:w="-176" w:type="dxa"/>
        <w:tblLook w:val="04A0" w:firstRow="1" w:lastRow="0" w:firstColumn="1" w:lastColumn="0" w:noHBand="0" w:noVBand="1"/>
      </w:tblPr>
      <w:tblGrid>
        <w:gridCol w:w="1668"/>
        <w:gridCol w:w="3012"/>
        <w:gridCol w:w="2334"/>
        <w:gridCol w:w="222"/>
        <w:gridCol w:w="222"/>
      </w:tblGrid>
      <w:tr w:rsidR="00C67389" w:rsidRPr="00020211" w:rsidTr="0014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4509B" w:rsidRPr="00020211" w:rsidRDefault="0084509B" w:rsidP="004414CC">
            <w:pPr>
              <w:spacing w:after="90" w:line="255" w:lineRule="atLeast"/>
              <w:rPr>
                <w:rFonts w:ascii="Century" w:eastAsia="Times New Roman" w:hAnsi="Century"/>
                <w:color w:val="auto"/>
                <w:sz w:val="32"/>
                <w:szCs w:val="32"/>
                <w:lang w:val="en-IN" w:eastAsia="en-IN"/>
              </w:rPr>
            </w:pPr>
            <w:r w:rsidRPr="00020211">
              <w:rPr>
                <w:rFonts w:ascii="Century" w:eastAsia="Times New Roman" w:hAnsi="Century"/>
                <w:color w:val="auto"/>
                <w:sz w:val="32"/>
                <w:szCs w:val="32"/>
                <w:lang w:val="en-IN" w:eastAsia="en-IN"/>
              </w:rPr>
              <w:t>COURSE</w:t>
            </w:r>
          </w:p>
        </w:tc>
        <w:tc>
          <w:tcPr>
            <w:tcW w:w="3012" w:type="dxa"/>
          </w:tcPr>
          <w:p w:rsidR="0084509B" w:rsidRPr="00020211" w:rsidRDefault="0084509B" w:rsidP="004414CC">
            <w:pPr>
              <w:spacing w:after="90"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auto"/>
                <w:sz w:val="32"/>
                <w:szCs w:val="32"/>
                <w:lang w:val="en-IN" w:eastAsia="en-IN"/>
              </w:rPr>
            </w:pPr>
            <w:r w:rsidRPr="00020211">
              <w:rPr>
                <w:rFonts w:ascii="Century" w:eastAsia="Times New Roman" w:hAnsi="Century"/>
                <w:color w:val="auto"/>
                <w:sz w:val="32"/>
                <w:szCs w:val="32"/>
                <w:lang w:val="en-IN" w:eastAsia="en-IN"/>
              </w:rPr>
              <w:t>INSTITUTION / COLLEGE</w:t>
            </w:r>
          </w:p>
        </w:tc>
        <w:tc>
          <w:tcPr>
            <w:tcW w:w="2334" w:type="dxa"/>
          </w:tcPr>
          <w:p w:rsidR="0084509B" w:rsidRPr="00020211" w:rsidRDefault="0084509B" w:rsidP="004414CC">
            <w:pPr>
              <w:spacing w:after="90"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auto"/>
                <w:sz w:val="32"/>
                <w:szCs w:val="32"/>
                <w:lang w:val="en-IN" w:eastAsia="en-IN"/>
              </w:rPr>
            </w:pPr>
            <w:r w:rsidRPr="00020211">
              <w:rPr>
                <w:rFonts w:ascii="Century" w:eastAsia="Times New Roman" w:hAnsi="Century"/>
                <w:color w:val="auto"/>
                <w:sz w:val="32"/>
                <w:szCs w:val="32"/>
                <w:lang w:val="en-IN" w:eastAsia="en-IN"/>
              </w:rPr>
              <w:t>UNIVERSITY</w:t>
            </w:r>
          </w:p>
        </w:tc>
        <w:tc>
          <w:tcPr>
            <w:tcW w:w="222" w:type="dxa"/>
          </w:tcPr>
          <w:p w:rsidR="00E274B0" w:rsidRPr="00020211" w:rsidRDefault="0084509B" w:rsidP="004414CC">
            <w:pPr>
              <w:spacing w:after="90"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auto"/>
                <w:sz w:val="32"/>
                <w:szCs w:val="32"/>
                <w:lang w:val="en-IN" w:eastAsia="en-IN"/>
              </w:rPr>
            </w:pPr>
            <w:r w:rsidRPr="00020211">
              <w:rPr>
                <w:rFonts w:ascii="Century" w:eastAsia="Times New Roman" w:hAnsi="Century"/>
                <w:color w:val="auto"/>
                <w:sz w:val="32"/>
                <w:szCs w:val="32"/>
                <w:lang w:val="en-IN" w:eastAsia="en-IN"/>
              </w:rPr>
              <w:t xml:space="preserve"> </w:t>
            </w:r>
          </w:p>
        </w:tc>
        <w:tc>
          <w:tcPr>
            <w:tcW w:w="222" w:type="dxa"/>
          </w:tcPr>
          <w:p w:rsidR="0084509B" w:rsidRDefault="0033741E" w:rsidP="004414CC">
            <w:pPr>
              <w:spacing w:after="90"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auto"/>
                <w:sz w:val="32"/>
                <w:szCs w:val="32"/>
                <w:lang w:val="en-IN" w:eastAsia="en-IN"/>
              </w:rPr>
            </w:pPr>
            <w:r>
              <w:rPr>
                <w:rFonts w:ascii="Century" w:eastAsia="Times New Roman" w:hAnsi="Century"/>
                <w:color w:val="auto"/>
                <w:sz w:val="32"/>
                <w:szCs w:val="32"/>
                <w:lang w:val="en-IN" w:eastAsia="en-IN"/>
              </w:rPr>
              <w:t xml:space="preserve"> </w:t>
            </w:r>
          </w:p>
          <w:p w:rsidR="0033741E" w:rsidRPr="00020211" w:rsidRDefault="0033741E" w:rsidP="004414CC">
            <w:pPr>
              <w:spacing w:after="90"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auto"/>
                <w:sz w:val="32"/>
                <w:szCs w:val="32"/>
                <w:lang w:val="en-IN" w:eastAsia="en-IN"/>
              </w:rPr>
            </w:pPr>
          </w:p>
        </w:tc>
      </w:tr>
      <w:tr w:rsidR="00C67389" w:rsidTr="0014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A04A9" w:rsidRPr="001409E2" w:rsidRDefault="001409E2" w:rsidP="004414CC">
            <w:pPr>
              <w:spacing w:after="90" w:line="255" w:lineRule="atLeast"/>
              <w:rPr>
                <w:rFonts w:ascii="Century" w:eastAsia="Times New Roman" w:hAnsi="Century"/>
                <w:color w:val="000000"/>
                <w:sz w:val="20"/>
                <w:lang w:val="en-IN" w:eastAsia="en-IN"/>
              </w:rPr>
            </w:pPr>
            <w:r w:rsidRPr="001409E2">
              <w:rPr>
                <w:rFonts w:ascii="Century" w:eastAsia="Times New Roman" w:hAnsi="Century"/>
                <w:color w:val="000000"/>
                <w:sz w:val="20"/>
                <w:lang w:val="en-IN" w:eastAsia="en-IN"/>
              </w:rPr>
              <w:t xml:space="preserve">MASTER </w:t>
            </w:r>
          </w:p>
          <w:p w:rsidR="001409E2" w:rsidRPr="001409E2" w:rsidRDefault="001409E2" w:rsidP="004414CC">
            <w:pPr>
              <w:spacing w:after="90" w:line="255" w:lineRule="atLeast"/>
              <w:rPr>
                <w:rFonts w:ascii="Century" w:eastAsia="Times New Roman" w:hAnsi="Century"/>
                <w:color w:val="000000"/>
                <w:sz w:val="20"/>
                <w:lang w:val="en-IN" w:eastAsia="en-IN"/>
              </w:rPr>
            </w:pPr>
            <w:r w:rsidRPr="001409E2">
              <w:rPr>
                <w:rFonts w:ascii="Century" w:eastAsia="Times New Roman" w:hAnsi="Century"/>
                <w:color w:val="000000"/>
                <w:sz w:val="20"/>
                <w:lang w:val="en-IN" w:eastAsia="en-IN"/>
              </w:rPr>
              <w:t>OF ARTS</w:t>
            </w:r>
          </w:p>
          <w:p w:rsidR="001409E2" w:rsidRPr="001409E2" w:rsidRDefault="001409E2" w:rsidP="004414CC">
            <w:pPr>
              <w:spacing w:after="90" w:line="255" w:lineRule="atLeast"/>
              <w:rPr>
                <w:rFonts w:ascii="Century" w:eastAsia="Times New Roman" w:hAnsi="Century"/>
                <w:color w:val="000000"/>
                <w:sz w:val="20"/>
                <w:lang w:val="en-IN" w:eastAsia="en-IN"/>
              </w:rPr>
            </w:pPr>
            <w:r w:rsidRPr="001409E2">
              <w:rPr>
                <w:rFonts w:ascii="Century" w:eastAsia="Times New Roman" w:hAnsi="Century"/>
                <w:color w:val="000000"/>
                <w:sz w:val="20"/>
                <w:lang w:val="en-IN" w:eastAsia="en-IN"/>
              </w:rPr>
              <w:t>(ENGLISH)</w:t>
            </w:r>
          </w:p>
        </w:tc>
        <w:tc>
          <w:tcPr>
            <w:tcW w:w="3012" w:type="dxa"/>
          </w:tcPr>
          <w:p w:rsidR="00BF1602" w:rsidRPr="001409E2" w:rsidRDefault="001409E2" w:rsidP="00AA161D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 w:val="20"/>
                <w:lang w:val="en-IN" w:eastAsia="en-IN"/>
              </w:rPr>
            </w:pPr>
            <w:r w:rsidRPr="001409E2">
              <w:rPr>
                <w:rFonts w:ascii="Century" w:eastAsia="Times New Roman" w:hAnsi="Century"/>
                <w:color w:val="000000"/>
                <w:sz w:val="20"/>
                <w:lang w:val="en-IN" w:eastAsia="en-IN"/>
              </w:rPr>
              <w:t>PRIVATE CANDIDATE</w:t>
            </w:r>
          </w:p>
        </w:tc>
        <w:tc>
          <w:tcPr>
            <w:tcW w:w="2334" w:type="dxa"/>
          </w:tcPr>
          <w:p w:rsidR="00AA161D" w:rsidRDefault="00AA161D" w:rsidP="00AA161D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H.P.U.</w:t>
            </w:r>
          </w:p>
          <w:p w:rsidR="00BF1602" w:rsidRDefault="00AA161D" w:rsidP="00AA161D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SHIMLA</w:t>
            </w:r>
          </w:p>
        </w:tc>
        <w:tc>
          <w:tcPr>
            <w:tcW w:w="222" w:type="dxa"/>
          </w:tcPr>
          <w:p w:rsidR="0084509B" w:rsidRDefault="0084509B" w:rsidP="004414CC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</w:p>
        </w:tc>
        <w:tc>
          <w:tcPr>
            <w:tcW w:w="222" w:type="dxa"/>
          </w:tcPr>
          <w:p w:rsidR="0084509B" w:rsidRDefault="0084509B" w:rsidP="004414CC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</w:p>
        </w:tc>
      </w:tr>
      <w:tr w:rsidR="001409E2" w:rsidTr="001409E2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409E2" w:rsidRDefault="001409E2" w:rsidP="00B366C7">
            <w:pPr>
              <w:spacing w:after="90" w:line="255" w:lineRule="atLeast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Bachelor   of   Education         (B.ED)</w:t>
            </w:r>
          </w:p>
        </w:tc>
        <w:tc>
          <w:tcPr>
            <w:tcW w:w="3012" w:type="dxa"/>
          </w:tcPr>
          <w:p w:rsidR="001409E2" w:rsidRDefault="001409E2" w:rsidP="00B366C7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 xml:space="preserve">      K.L.B.D.A.V.COLLEGE.</w:t>
            </w:r>
          </w:p>
          <w:p w:rsidR="001409E2" w:rsidRDefault="001409E2" w:rsidP="00B366C7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 xml:space="preserve">     PALAMPUR.</w:t>
            </w:r>
          </w:p>
          <w:p w:rsidR="001409E2" w:rsidRDefault="001409E2" w:rsidP="00B366C7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 xml:space="preserve">           H.P.                           </w:t>
            </w:r>
          </w:p>
        </w:tc>
        <w:tc>
          <w:tcPr>
            <w:tcW w:w="2334" w:type="dxa"/>
          </w:tcPr>
          <w:p w:rsidR="001409E2" w:rsidRDefault="001409E2" w:rsidP="00B366C7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H.P.U.</w:t>
            </w:r>
          </w:p>
          <w:p w:rsidR="001409E2" w:rsidRDefault="001409E2" w:rsidP="00B366C7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SHIMLA</w:t>
            </w:r>
          </w:p>
        </w:tc>
        <w:tc>
          <w:tcPr>
            <w:tcW w:w="222" w:type="dxa"/>
          </w:tcPr>
          <w:p w:rsidR="001409E2" w:rsidRDefault="001409E2" w:rsidP="004414CC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</w:p>
        </w:tc>
        <w:tc>
          <w:tcPr>
            <w:tcW w:w="222" w:type="dxa"/>
          </w:tcPr>
          <w:p w:rsidR="001409E2" w:rsidRDefault="001409E2" w:rsidP="004414CC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</w:p>
        </w:tc>
      </w:tr>
      <w:tr w:rsidR="001409E2" w:rsidTr="0014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409E2" w:rsidRDefault="001409E2" w:rsidP="00B366C7">
            <w:pPr>
              <w:spacing w:after="90" w:line="255" w:lineRule="atLeast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Bachelor  of    Arts                   (B.A.)</w:t>
            </w:r>
          </w:p>
        </w:tc>
        <w:tc>
          <w:tcPr>
            <w:tcW w:w="3012" w:type="dxa"/>
          </w:tcPr>
          <w:p w:rsidR="001409E2" w:rsidRDefault="001409E2" w:rsidP="00B366C7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PRIVATE CANDIDATE</w:t>
            </w:r>
          </w:p>
        </w:tc>
        <w:tc>
          <w:tcPr>
            <w:tcW w:w="2334" w:type="dxa"/>
          </w:tcPr>
          <w:p w:rsidR="001409E2" w:rsidRDefault="001409E2" w:rsidP="00B366C7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H.P.U.</w:t>
            </w:r>
          </w:p>
          <w:p w:rsidR="001409E2" w:rsidRDefault="001409E2" w:rsidP="00B366C7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SHIMLA</w:t>
            </w:r>
          </w:p>
        </w:tc>
        <w:tc>
          <w:tcPr>
            <w:tcW w:w="222" w:type="dxa"/>
          </w:tcPr>
          <w:p w:rsidR="001409E2" w:rsidRDefault="001409E2" w:rsidP="004414CC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</w:p>
        </w:tc>
        <w:tc>
          <w:tcPr>
            <w:tcW w:w="222" w:type="dxa"/>
          </w:tcPr>
          <w:p w:rsidR="001409E2" w:rsidRDefault="001409E2" w:rsidP="004414CC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</w:p>
        </w:tc>
      </w:tr>
      <w:tr w:rsidR="001409E2" w:rsidTr="001409E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409E2" w:rsidRDefault="001409E2" w:rsidP="00B366C7">
            <w:pPr>
              <w:spacing w:after="90" w:line="255" w:lineRule="atLeast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SECONDARY</w:t>
            </w:r>
          </w:p>
          <w:p w:rsidR="001409E2" w:rsidRDefault="001409E2" w:rsidP="00B366C7">
            <w:pPr>
              <w:spacing w:after="90" w:line="255" w:lineRule="atLeast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SCHOOL</w:t>
            </w:r>
          </w:p>
        </w:tc>
        <w:tc>
          <w:tcPr>
            <w:tcW w:w="3012" w:type="dxa"/>
          </w:tcPr>
          <w:p w:rsidR="001409E2" w:rsidRDefault="001409E2" w:rsidP="00B366C7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GOVT.SEN.SEC.SCHOOL.</w:t>
            </w:r>
          </w:p>
          <w:p w:rsidR="001409E2" w:rsidRDefault="001409E2" w:rsidP="00B366C7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GARH JAMULA</w:t>
            </w:r>
          </w:p>
        </w:tc>
        <w:tc>
          <w:tcPr>
            <w:tcW w:w="2334" w:type="dxa"/>
          </w:tcPr>
          <w:p w:rsidR="001409E2" w:rsidRDefault="001409E2" w:rsidP="00B366C7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H.P.B.S.E.</w:t>
            </w:r>
          </w:p>
          <w:p w:rsidR="001409E2" w:rsidRDefault="001409E2" w:rsidP="00B366C7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DHARMSHALA.</w:t>
            </w:r>
          </w:p>
        </w:tc>
        <w:tc>
          <w:tcPr>
            <w:tcW w:w="222" w:type="dxa"/>
          </w:tcPr>
          <w:p w:rsidR="001409E2" w:rsidRDefault="001409E2" w:rsidP="004414CC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</w:p>
        </w:tc>
        <w:tc>
          <w:tcPr>
            <w:tcW w:w="222" w:type="dxa"/>
          </w:tcPr>
          <w:p w:rsidR="001409E2" w:rsidRDefault="001409E2" w:rsidP="004414CC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</w:p>
        </w:tc>
      </w:tr>
      <w:tr w:rsidR="001409E2" w:rsidTr="0014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409E2" w:rsidRDefault="001409E2" w:rsidP="00B366C7">
            <w:pPr>
              <w:spacing w:after="90" w:line="255" w:lineRule="atLeast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HIGH</w:t>
            </w:r>
          </w:p>
          <w:p w:rsidR="001409E2" w:rsidRDefault="001409E2" w:rsidP="00B366C7">
            <w:pPr>
              <w:spacing w:after="90" w:line="255" w:lineRule="atLeast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SCHOOL</w:t>
            </w:r>
          </w:p>
        </w:tc>
        <w:tc>
          <w:tcPr>
            <w:tcW w:w="3012" w:type="dxa"/>
          </w:tcPr>
          <w:p w:rsidR="001409E2" w:rsidRDefault="001409E2" w:rsidP="00B366C7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DHAULADHAR HIGH SCHOOL</w:t>
            </w:r>
          </w:p>
          <w:p w:rsidR="001409E2" w:rsidRDefault="001409E2" w:rsidP="00B366C7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SANHOON</w:t>
            </w:r>
          </w:p>
        </w:tc>
        <w:tc>
          <w:tcPr>
            <w:tcW w:w="2334" w:type="dxa"/>
          </w:tcPr>
          <w:p w:rsidR="001409E2" w:rsidRDefault="001409E2" w:rsidP="00B366C7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H.P.B.S.E.</w:t>
            </w:r>
          </w:p>
          <w:p w:rsidR="001409E2" w:rsidRDefault="001409E2" w:rsidP="00B366C7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  <w:r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  <w:t>DHARMSHALA.</w:t>
            </w:r>
          </w:p>
        </w:tc>
        <w:tc>
          <w:tcPr>
            <w:tcW w:w="222" w:type="dxa"/>
          </w:tcPr>
          <w:p w:rsidR="001409E2" w:rsidRDefault="001409E2" w:rsidP="004414CC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</w:p>
        </w:tc>
        <w:tc>
          <w:tcPr>
            <w:tcW w:w="222" w:type="dxa"/>
          </w:tcPr>
          <w:p w:rsidR="001409E2" w:rsidRDefault="001409E2" w:rsidP="004414CC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color w:val="000000"/>
                <w:szCs w:val="22"/>
                <w:lang w:val="en-IN" w:eastAsia="en-IN"/>
              </w:rPr>
            </w:pPr>
          </w:p>
        </w:tc>
      </w:tr>
    </w:tbl>
    <w:p w:rsidR="0084509B" w:rsidRDefault="0084509B" w:rsidP="004414CC">
      <w:pPr>
        <w:spacing w:after="90" w:line="255" w:lineRule="atLeast"/>
        <w:rPr>
          <w:rFonts w:ascii="Century" w:eastAsia="Times New Roman" w:hAnsi="Century"/>
          <w:color w:val="000000"/>
          <w:szCs w:val="22"/>
          <w:lang w:val="en-IN" w:eastAsia="en-IN"/>
        </w:rPr>
      </w:pPr>
    </w:p>
    <w:p w:rsidR="00410CFA" w:rsidRDefault="00410CFA" w:rsidP="00410CFA">
      <w:pPr>
        <w:spacing w:after="90" w:line="255" w:lineRule="atLeast"/>
        <w:rPr>
          <w:rFonts w:ascii="Century" w:eastAsia="Times New Roman" w:hAnsi="Century"/>
          <w:color w:val="000000"/>
          <w:sz w:val="18"/>
          <w:szCs w:val="18"/>
          <w:lang w:val="en-IN" w:eastAsia="en-IN"/>
        </w:rPr>
      </w:pPr>
    </w:p>
    <w:p w:rsidR="00410CFA" w:rsidRPr="00410CFA" w:rsidRDefault="00410CFA" w:rsidP="00410CFA">
      <w:pPr>
        <w:spacing w:after="90" w:line="255" w:lineRule="atLeast"/>
        <w:rPr>
          <w:rFonts w:ascii="Century" w:eastAsia="Times New Roman" w:hAnsi="Century"/>
          <w:b/>
          <w:color w:val="000000"/>
          <w:sz w:val="40"/>
          <w:szCs w:val="40"/>
          <w:lang w:val="en-IN" w:eastAsia="en-IN"/>
        </w:rPr>
      </w:pPr>
      <w:r>
        <w:rPr>
          <w:rFonts w:ascii="Century" w:eastAsia="Times New Roman" w:hAnsi="Century"/>
          <w:color w:val="000000"/>
          <w:sz w:val="18"/>
          <w:szCs w:val="18"/>
          <w:lang w:val="en-IN" w:eastAsia="en-IN"/>
        </w:rPr>
        <w:t xml:space="preserve">       </w:t>
      </w:r>
      <w:r w:rsidR="00020211" w:rsidRPr="00410CFA">
        <w:rPr>
          <w:rFonts w:ascii="Century" w:eastAsia="Times New Roman" w:hAnsi="Century"/>
          <w:b/>
          <w:color w:val="000000"/>
          <w:sz w:val="40"/>
          <w:szCs w:val="40"/>
          <w:lang w:val="en-IN" w:eastAsia="en-IN"/>
        </w:rPr>
        <w:t>PROFESSIONAL QUALIFICATION</w:t>
      </w:r>
    </w:p>
    <w:p w:rsidR="00410CFA" w:rsidRPr="00EF0636" w:rsidRDefault="00410CFA" w:rsidP="00410CFA">
      <w:pPr>
        <w:pStyle w:val="ListParagraph"/>
        <w:numPr>
          <w:ilvl w:val="0"/>
          <w:numId w:val="44"/>
        </w:numPr>
        <w:spacing w:after="90" w:line="255" w:lineRule="atLeast"/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</w:pPr>
      <w:r>
        <w:rPr>
          <w:rFonts w:ascii="Century" w:eastAsia="Times New Roman" w:hAnsi="Century"/>
          <w:b/>
          <w:color w:val="000000"/>
          <w:sz w:val="36"/>
          <w:szCs w:val="36"/>
          <w:lang w:val="en-IN" w:eastAsia="en-IN"/>
        </w:rPr>
        <w:t xml:space="preserve"> </w:t>
      </w:r>
      <w:r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>D.C.A.(Diploma in Computer Applica</w:t>
      </w:r>
      <w:r w:rsidR="00B96759"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>tion</w:t>
      </w:r>
      <w:r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 xml:space="preserve">  </w:t>
      </w:r>
    </w:p>
    <w:p w:rsidR="00B96759" w:rsidRPr="00E02293" w:rsidRDefault="00B96759" w:rsidP="00E02293">
      <w:pPr>
        <w:spacing w:after="90" w:line="255" w:lineRule="atLeast"/>
        <w:ind w:left="1135"/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</w:pPr>
    </w:p>
    <w:p w:rsidR="00B96759" w:rsidRPr="00EF0636" w:rsidRDefault="00B96759" w:rsidP="00B96759">
      <w:pPr>
        <w:tabs>
          <w:tab w:val="left" w:pos="2790"/>
        </w:tabs>
        <w:spacing w:after="90" w:line="255" w:lineRule="atLeast"/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</w:pPr>
      <w:r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ab/>
      </w:r>
    </w:p>
    <w:p w:rsidR="00B96759" w:rsidRPr="00B96759" w:rsidRDefault="00B96759" w:rsidP="00B96759">
      <w:pPr>
        <w:spacing w:after="90" w:line="255" w:lineRule="atLeast"/>
        <w:rPr>
          <w:rFonts w:ascii="Century" w:eastAsia="Times New Roman" w:hAnsi="Century"/>
          <w:b/>
          <w:color w:val="3E3E3E" w:themeColor="background2" w:themeShade="40"/>
          <w:sz w:val="24"/>
          <w:szCs w:val="24"/>
          <w:lang w:val="en-IN" w:eastAsia="en-IN"/>
        </w:rPr>
      </w:pPr>
    </w:p>
    <w:p w:rsidR="00B96759" w:rsidRDefault="00B96759" w:rsidP="00B96759">
      <w:pPr>
        <w:spacing w:after="90" w:line="255" w:lineRule="atLeast"/>
        <w:rPr>
          <w:rFonts w:ascii="Century" w:eastAsia="Times New Roman" w:hAnsi="Century"/>
          <w:b/>
          <w:sz w:val="24"/>
          <w:szCs w:val="24"/>
          <w:lang w:val="en-IN" w:eastAsia="en-IN"/>
        </w:rPr>
      </w:pPr>
    </w:p>
    <w:p w:rsidR="00B96759" w:rsidRPr="00B96759" w:rsidRDefault="00B96759" w:rsidP="00B96759">
      <w:pPr>
        <w:spacing w:after="90" w:line="255" w:lineRule="atLeast"/>
        <w:rPr>
          <w:rFonts w:ascii="Century" w:eastAsia="Times New Roman" w:hAnsi="Century"/>
          <w:b/>
          <w:sz w:val="40"/>
          <w:szCs w:val="40"/>
          <w:lang w:val="en-IN" w:eastAsia="en-IN"/>
        </w:rPr>
      </w:pPr>
      <w:r>
        <w:rPr>
          <w:rFonts w:ascii="Century" w:eastAsia="Times New Roman" w:hAnsi="Century"/>
          <w:b/>
          <w:sz w:val="24"/>
          <w:szCs w:val="24"/>
          <w:lang w:val="en-IN" w:eastAsia="en-IN"/>
        </w:rPr>
        <w:lastRenderedPageBreak/>
        <w:t xml:space="preserve">    </w:t>
      </w:r>
      <w:r w:rsidRPr="00B96759">
        <w:rPr>
          <w:rFonts w:ascii="Century" w:eastAsia="Times New Roman" w:hAnsi="Century"/>
          <w:b/>
          <w:sz w:val="40"/>
          <w:szCs w:val="40"/>
          <w:lang w:val="en-IN" w:eastAsia="en-IN"/>
        </w:rPr>
        <w:t>LANGUAGE   SKILLS</w:t>
      </w:r>
    </w:p>
    <w:p w:rsidR="00B96759" w:rsidRPr="00EF0636" w:rsidRDefault="00B96759" w:rsidP="00B96759">
      <w:pPr>
        <w:pStyle w:val="ListParagraph"/>
        <w:numPr>
          <w:ilvl w:val="0"/>
          <w:numId w:val="45"/>
        </w:numPr>
        <w:spacing w:after="90" w:line="255" w:lineRule="atLeast"/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</w:pPr>
      <w:r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>ENGLISH</w:t>
      </w:r>
    </w:p>
    <w:p w:rsidR="00B96759" w:rsidRPr="00EF0636" w:rsidRDefault="00B96759" w:rsidP="00B96759">
      <w:pPr>
        <w:pStyle w:val="ListParagraph"/>
        <w:numPr>
          <w:ilvl w:val="0"/>
          <w:numId w:val="45"/>
        </w:numPr>
        <w:spacing w:after="90" w:line="255" w:lineRule="atLeast"/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</w:pPr>
      <w:r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>HINDI</w:t>
      </w:r>
      <w:r w:rsidR="00020211"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 xml:space="preserve">    </w:t>
      </w:r>
    </w:p>
    <w:p w:rsidR="00B96759" w:rsidRPr="00EF0636" w:rsidRDefault="00B96759" w:rsidP="00B96759">
      <w:pPr>
        <w:spacing w:after="90" w:line="255" w:lineRule="atLeast"/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</w:pPr>
    </w:p>
    <w:p w:rsidR="00B96759" w:rsidRDefault="00B96759" w:rsidP="00B96759">
      <w:pPr>
        <w:spacing w:after="90" w:line="255" w:lineRule="atLeast"/>
        <w:rPr>
          <w:rFonts w:ascii="Century" w:eastAsia="Times New Roman" w:hAnsi="Century"/>
          <w:b/>
          <w:color w:val="B9B9B9" w:themeColor="background2" w:themeShade="BF"/>
          <w:sz w:val="24"/>
          <w:szCs w:val="24"/>
          <w:lang w:val="en-IN" w:eastAsia="en-IN"/>
        </w:rPr>
      </w:pPr>
    </w:p>
    <w:p w:rsidR="00B96759" w:rsidRPr="00B96759" w:rsidRDefault="00B96759" w:rsidP="00B96759">
      <w:pPr>
        <w:spacing w:after="90" w:line="255" w:lineRule="atLeast"/>
        <w:rPr>
          <w:rFonts w:ascii="Century" w:eastAsia="Times New Roman" w:hAnsi="Century"/>
          <w:b/>
          <w:color w:val="auto"/>
          <w:sz w:val="36"/>
          <w:szCs w:val="36"/>
          <w:lang w:val="en-IN" w:eastAsia="en-IN"/>
        </w:rPr>
      </w:pPr>
      <w:r>
        <w:rPr>
          <w:rFonts w:ascii="Century" w:eastAsia="Times New Roman" w:hAnsi="Century"/>
          <w:b/>
          <w:color w:val="B9B9B9" w:themeColor="background2" w:themeShade="BF"/>
          <w:sz w:val="24"/>
          <w:szCs w:val="24"/>
          <w:lang w:val="en-IN" w:eastAsia="en-IN"/>
        </w:rPr>
        <w:t xml:space="preserve">    </w:t>
      </w:r>
      <w:r w:rsidRPr="00B96759">
        <w:rPr>
          <w:rFonts w:ascii="Century" w:eastAsia="Times New Roman" w:hAnsi="Century"/>
          <w:b/>
          <w:color w:val="auto"/>
          <w:sz w:val="36"/>
          <w:szCs w:val="36"/>
          <w:lang w:val="en-IN" w:eastAsia="en-IN"/>
        </w:rPr>
        <w:t>EXTRA CURRICULAR ACTIVITIES / HOBBIES</w:t>
      </w:r>
    </w:p>
    <w:p w:rsidR="001E0ED8" w:rsidRPr="00EF0636" w:rsidRDefault="00B96759" w:rsidP="001E0ED8">
      <w:pPr>
        <w:pStyle w:val="ListParagraph"/>
        <w:numPr>
          <w:ilvl w:val="0"/>
          <w:numId w:val="46"/>
        </w:numPr>
        <w:spacing w:after="90" w:line="255" w:lineRule="atLeast"/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</w:pPr>
      <w:r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>Reading</w:t>
      </w:r>
      <w:r w:rsidR="00020211"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 xml:space="preserve">   </w:t>
      </w:r>
    </w:p>
    <w:p w:rsidR="001E0ED8" w:rsidRPr="00EF0636" w:rsidRDefault="00B96759" w:rsidP="001E0ED8">
      <w:pPr>
        <w:pStyle w:val="ListParagraph"/>
        <w:numPr>
          <w:ilvl w:val="0"/>
          <w:numId w:val="46"/>
        </w:numPr>
        <w:spacing w:after="90" w:line="255" w:lineRule="atLeast"/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</w:pPr>
      <w:r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 xml:space="preserve">Listening to Music   </w:t>
      </w:r>
    </w:p>
    <w:p w:rsidR="001E0ED8" w:rsidRPr="00EF0636" w:rsidRDefault="00B96759" w:rsidP="001E0ED8">
      <w:pPr>
        <w:pStyle w:val="ListParagraph"/>
        <w:numPr>
          <w:ilvl w:val="0"/>
          <w:numId w:val="46"/>
        </w:numPr>
        <w:spacing w:after="90" w:line="255" w:lineRule="atLeast"/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</w:pPr>
      <w:r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 xml:space="preserve"> Dancing</w:t>
      </w:r>
      <w:r w:rsidR="001E0ED8"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 xml:space="preserve">    </w:t>
      </w:r>
    </w:p>
    <w:p w:rsidR="001E0ED8" w:rsidRPr="00EF0636" w:rsidRDefault="0031028B" w:rsidP="001E0ED8">
      <w:pPr>
        <w:pStyle w:val="ListParagraph"/>
        <w:numPr>
          <w:ilvl w:val="0"/>
          <w:numId w:val="46"/>
        </w:numPr>
        <w:spacing w:after="90" w:line="255" w:lineRule="atLeast"/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</w:pPr>
      <w:r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 xml:space="preserve"> C</w:t>
      </w:r>
      <w:r w:rsidR="001E0ED8"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 xml:space="preserve">ooking   </w:t>
      </w:r>
    </w:p>
    <w:p w:rsidR="00020211" w:rsidRDefault="001E0ED8" w:rsidP="001E0ED8">
      <w:pPr>
        <w:pStyle w:val="ListParagraph"/>
        <w:numPr>
          <w:ilvl w:val="0"/>
          <w:numId w:val="46"/>
        </w:numPr>
        <w:spacing w:after="90" w:line="255" w:lineRule="atLeast"/>
        <w:rPr>
          <w:rFonts w:ascii="Century" w:eastAsia="Times New Roman" w:hAnsi="Century"/>
          <w:b/>
          <w:color w:val="7C7C7C" w:themeColor="background2" w:themeShade="80"/>
          <w:sz w:val="24"/>
          <w:szCs w:val="24"/>
          <w:lang w:val="en-IN" w:eastAsia="en-IN"/>
        </w:rPr>
      </w:pPr>
      <w:r w:rsidRPr="00EF0636">
        <w:rPr>
          <w:rFonts w:ascii="Century" w:eastAsia="Times New Roman" w:hAnsi="Century"/>
          <w:b/>
          <w:color w:val="auto"/>
          <w:sz w:val="24"/>
          <w:szCs w:val="24"/>
          <w:lang w:val="en-IN" w:eastAsia="en-IN"/>
        </w:rPr>
        <w:t>Playing</w:t>
      </w:r>
    </w:p>
    <w:p w:rsidR="001E0ED8" w:rsidRDefault="001E0ED8" w:rsidP="001E0ED8">
      <w:pPr>
        <w:spacing w:after="90" w:line="255" w:lineRule="atLeast"/>
        <w:ind w:left="870"/>
        <w:rPr>
          <w:rFonts w:ascii="Century" w:eastAsia="Times New Roman" w:hAnsi="Century"/>
          <w:b/>
          <w:color w:val="7C7C7C" w:themeColor="background2" w:themeShade="80"/>
          <w:sz w:val="24"/>
          <w:szCs w:val="24"/>
          <w:lang w:val="en-IN" w:eastAsia="en-IN"/>
        </w:rPr>
      </w:pPr>
    </w:p>
    <w:p w:rsidR="001E0ED8" w:rsidRPr="0031028B" w:rsidRDefault="001E0ED8" w:rsidP="001E0ED8">
      <w:pPr>
        <w:spacing w:after="90" w:line="255" w:lineRule="atLeast"/>
        <w:ind w:left="870"/>
        <w:rPr>
          <w:rFonts w:ascii="Century" w:eastAsia="Times New Roman" w:hAnsi="Century"/>
          <w:color w:val="auto"/>
          <w:sz w:val="40"/>
          <w:szCs w:val="40"/>
          <w:lang w:val="en-IN" w:eastAsia="en-IN"/>
        </w:rPr>
      </w:pPr>
      <w:r>
        <w:rPr>
          <w:rFonts w:ascii="Century" w:eastAsia="Times New Roman" w:hAnsi="Century"/>
          <w:b/>
          <w:color w:val="7C7C7C" w:themeColor="background2" w:themeShade="80"/>
          <w:sz w:val="24"/>
          <w:szCs w:val="24"/>
          <w:lang w:val="en-IN" w:eastAsia="en-IN"/>
        </w:rPr>
        <w:t xml:space="preserve">                 </w:t>
      </w:r>
      <w:r w:rsidR="0031028B" w:rsidRPr="0031028B">
        <w:rPr>
          <w:rFonts w:ascii="Century" w:eastAsia="Times New Roman" w:hAnsi="Century"/>
          <w:b/>
          <w:color w:val="auto"/>
          <w:sz w:val="40"/>
          <w:szCs w:val="40"/>
          <w:lang w:val="en-IN" w:eastAsia="en-IN"/>
        </w:rPr>
        <w:t>PERSONAL DETAILS</w:t>
      </w:r>
      <w:r w:rsidRPr="0031028B">
        <w:rPr>
          <w:rFonts w:ascii="Century" w:eastAsia="Times New Roman" w:hAnsi="Century"/>
          <w:b/>
          <w:color w:val="auto"/>
          <w:sz w:val="40"/>
          <w:szCs w:val="40"/>
          <w:lang w:val="en-IN" w:eastAsia="en-IN"/>
        </w:rPr>
        <w:t xml:space="preserve">    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0ED8" w:rsidTr="001E0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E0ED8" w:rsidRPr="00DA5DFD" w:rsidRDefault="001E0ED8" w:rsidP="001E0ED8">
            <w:pPr>
              <w:spacing w:after="90" w:line="255" w:lineRule="atLeast"/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</w:pPr>
            <w:r>
              <w:rPr>
                <w:rFonts w:ascii="Century" w:eastAsia="Times New Roman" w:hAnsi="Century"/>
                <w:b w:val="0"/>
                <w:color w:val="7C7C7C" w:themeColor="background2" w:themeShade="80"/>
                <w:sz w:val="24"/>
                <w:szCs w:val="24"/>
                <w:lang w:val="en-IN" w:eastAsia="en-IN"/>
              </w:rPr>
              <w:t xml:space="preserve">         </w:t>
            </w:r>
            <w:r w:rsidRPr="00DA5DFD"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  <w:t>Date of  Birth</w:t>
            </w:r>
          </w:p>
        </w:tc>
        <w:tc>
          <w:tcPr>
            <w:tcW w:w="4788" w:type="dxa"/>
          </w:tcPr>
          <w:p w:rsidR="001E0ED8" w:rsidRPr="00D36BDA" w:rsidRDefault="00037ACD" w:rsidP="001E0ED8">
            <w:pPr>
              <w:spacing w:after="90" w:line="25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</w:pPr>
            <w:r>
              <w:rPr>
                <w:rFonts w:ascii="Century" w:eastAsia="Times New Roman" w:hAnsi="Century"/>
                <w:color w:val="7C7C7C" w:themeColor="background2" w:themeShade="80"/>
                <w:sz w:val="24"/>
                <w:szCs w:val="24"/>
                <w:lang w:val="en-IN" w:eastAsia="en-IN"/>
              </w:rPr>
              <w:t xml:space="preserve">     </w:t>
            </w:r>
            <w:r w:rsidRPr="00D36BDA">
              <w:rPr>
                <w:rFonts w:ascii="Century" w:eastAsia="Times New Roman" w:hAnsi="Century"/>
                <w:color w:val="auto"/>
                <w:sz w:val="24"/>
                <w:szCs w:val="24"/>
                <w:lang w:val="en-IN" w:eastAsia="en-IN"/>
              </w:rPr>
              <w:t>31/07/1985</w:t>
            </w:r>
          </w:p>
        </w:tc>
      </w:tr>
      <w:tr w:rsidR="001E0ED8" w:rsidTr="001E0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E0ED8" w:rsidRPr="00DA5DFD" w:rsidRDefault="001E0ED8" w:rsidP="001E0ED8">
            <w:pPr>
              <w:spacing w:after="90" w:line="255" w:lineRule="atLeast"/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</w:pPr>
            <w:r>
              <w:rPr>
                <w:rFonts w:ascii="Century" w:eastAsia="Times New Roman" w:hAnsi="Century"/>
                <w:b w:val="0"/>
                <w:color w:val="7C7C7C" w:themeColor="background2" w:themeShade="80"/>
                <w:sz w:val="24"/>
                <w:szCs w:val="24"/>
                <w:lang w:val="en-IN" w:eastAsia="en-IN"/>
              </w:rPr>
              <w:t xml:space="preserve">          </w:t>
            </w:r>
            <w:r w:rsidRPr="00DA5DFD"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  <w:t>Sex</w:t>
            </w:r>
          </w:p>
        </w:tc>
        <w:tc>
          <w:tcPr>
            <w:tcW w:w="4788" w:type="dxa"/>
          </w:tcPr>
          <w:p w:rsidR="001E0ED8" w:rsidRPr="00D36BDA" w:rsidRDefault="004D716D" w:rsidP="001E0ED8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b/>
                <w:color w:val="auto"/>
                <w:sz w:val="24"/>
                <w:szCs w:val="24"/>
                <w:lang w:val="en-IN" w:eastAsia="en-IN"/>
              </w:rPr>
            </w:pPr>
            <w:r>
              <w:rPr>
                <w:rFonts w:ascii="Century" w:eastAsia="Times New Roman" w:hAnsi="Century"/>
                <w:b/>
                <w:color w:val="7C7C7C" w:themeColor="background2" w:themeShade="80"/>
                <w:sz w:val="24"/>
                <w:szCs w:val="24"/>
                <w:lang w:val="en-IN" w:eastAsia="en-IN"/>
              </w:rPr>
              <w:t xml:space="preserve">      </w:t>
            </w:r>
            <w:r w:rsidRPr="00D36BDA">
              <w:rPr>
                <w:rFonts w:ascii="Century" w:eastAsia="Times New Roman" w:hAnsi="Century"/>
                <w:b/>
                <w:color w:val="auto"/>
                <w:sz w:val="24"/>
                <w:szCs w:val="24"/>
                <w:lang w:val="en-IN" w:eastAsia="en-IN"/>
              </w:rPr>
              <w:t>Female</w:t>
            </w:r>
          </w:p>
        </w:tc>
      </w:tr>
      <w:tr w:rsidR="001E0ED8" w:rsidTr="001E0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A5DFD" w:rsidRPr="00DA5DFD" w:rsidRDefault="001E0ED8" w:rsidP="001E0ED8">
            <w:pPr>
              <w:spacing w:after="90" w:line="255" w:lineRule="atLeast"/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</w:pPr>
            <w:r w:rsidRPr="00DA5DFD"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  <w:t xml:space="preserve">          </w:t>
            </w:r>
            <w:r w:rsidR="00DA5DFD" w:rsidRPr="00DA5DFD"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  <w:t>Nationality</w:t>
            </w:r>
          </w:p>
        </w:tc>
        <w:tc>
          <w:tcPr>
            <w:tcW w:w="4788" w:type="dxa"/>
          </w:tcPr>
          <w:p w:rsidR="001E0ED8" w:rsidRPr="00D36BDA" w:rsidRDefault="004D716D" w:rsidP="001E0ED8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b/>
                <w:color w:val="auto"/>
                <w:sz w:val="24"/>
                <w:szCs w:val="24"/>
                <w:lang w:val="en-IN" w:eastAsia="en-IN"/>
              </w:rPr>
            </w:pPr>
            <w:r>
              <w:rPr>
                <w:rFonts w:ascii="Century" w:eastAsia="Times New Roman" w:hAnsi="Century"/>
                <w:b/>
                <w:color w:val="7C7C7C" w:themeColor="background2" w:themeShade="80"/>
                <w:sz w:val="24"/>
                <w:szCs w:val="24"/>
                <w:lang w:val="en-IN" w:eastAsia="en-IN"/>
              </w:rPr>
              <w:t xml:space="preserve">       </w:t>
            </w:r>
            <w:r w:rsidRPr="00D36BDA">
              <w:rPr>
                <w:rFonts w:ascii="Century" w:eastAsia="Times New Roman" w:hAnsi="Century"/>
                <w:b/>
                <w:color w:val="auto"/>
                <w:sz w:val="24"/>
                <w:szCs w:val="24"/>
                <w:lang w:val="en-IN" w:eastAsia="en-IN"/>
              </w:rPr>
              <w:t>Indian</w:t>
            </w:r>
          </w:p>
        </w:tc>
      </w:tr>
      <w:tr w:rsidR="001E0ED8" w:rsidTr="001E0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E0ED8" w:rsidRPr="00DA5DFD" w:rsidRDefault="00DA5DFD" w:rsidP="001E0ED8">
            <w:pPr>
              <w:spacing w:after="90" w:line="255" w:lineRule="atLeast"/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</w:pPr>
            <w:r>
              <w:rPr>
                <w:rFonts w:ascii="Century" w:eastAsia="Times New Roman" w:hAnsi="Century"/>
                <w:b w:val="0"/>
                <w:color w:val="7C7C7C" w:themeColor="background2" w:themeShade="80"/>
                <w:sz w:val="24"/>
                <w:szCs w:val="24"/>
                <w:lang w:val="en-IN" w:eastAsia="en-IN"/>
              </w:rPr>
              <w:t xml:space="preserve">          </w:t>
            </w:r>
            <w:r w:rsidRPr="00DA5DFD"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  <w:t>Visa Status</w:t>
            </w:r>
          </w:p>
        </w:tc>
        <w:tc>
          <w:tcPr>
            <w:tcW w:w="4788" w:type="dxa"/>
          </w:tcPr>
          <w:p w:rsidR="001E0ED8" w:rsidRPr="00D36BDA" w:rsidRDefault="004D716D" w:rsidP="001E0ED8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b/>
                <w:color w:val="auto"/>
                <w:sz w:val="24"/>
                <w:szCs w:val="24"/>
                <w:lang w:val="en-IN" w:eastAsia="en-IN"/>
              </w:rPr>
            </w:pPr>
            <w:r>
              <w:rPr>
                <w:rFonts w:ascii="Century" w:eastAsia="Times New Roman" w:hAnsi="Century"/>
                <w:b/>
                <w:color w:val="7C7C7C" w:themeColor="background2" w:themeShade="80"/>
                <w:sz w:val="24"/>
                <w:szCs w:val="24"/>
                <w:lang w:val="en-IN" w:eastAsia="en-IN"/>
              </w:rPr>
              <w:t xml:space="preserve">      </w:t>
            </w:r>
            <w:r w:rsidRPr="00D36BDA">
              <w:rPr>
                <w:rFonts w:ascii="Century" w:eastAsia="Times New Roman" w:hAnsi="Century"/>
                <w:b/>
                <w:color w:val="auto"/>
                <w:sz w:val="24"/>
                <w:szCs w:val="24"/>
                <w:lang w:val="en-IN" w:eastAsia="en-IN"/>
              </w:rPr>
              <w:t>Residence</w:t>
            </w:r>
          </w:p>
        </w:tc>
      </w:tr>
      <w:tr w:rsidR="001E0ED8" w:rsidTr="001E0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E0ED8" w:rsidRPr="00DA5DFD" w:rsidRDefault="00DA5DFD" w:rsidP="001E0ED8">
            <w:pPr>
              <w:spacing w:after="90" w:line="255" w:lineRule="atLeast"/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</w:pPr>
            <w:r>
              <w:rPr>
                <w:rFonts w:ascii="Century" w:eastAsia="Times New Roman" w:hAnsi="Century"/>
                <w:b w:val="0"/>
                <w:color w:val="7C7C7C" w:themeColor="background2" w:themeShade="80"/>
                <w:sz w:val="24"/>
                <w:szCs w:val="24"/>
                <w:lang w:val="en-IN" w:eastAsia="en-IN"/>
              </w:rPr>
              <w:t xml:space="preserve">          </w:t>
            </w:r>
            <w:r w:rsidRPr="00DA5DFD"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  <w:t>Marital Status</w:t>
            </w:r>
          </w:p>
        </w:tc>
        <w:tc>
          <w:tcPr>
            <w:tcW w:w="4788" w:type="dxa"/>
          </w:tcPr>
          <w:p w:rsidR="001E0ED8" w:rsidRPr="00D36BDA" w:rsidRDefault="004D716D" w:rsidP="001E0ED8">
            <w:pPr>
              <w:spacing w:after="90" w:line="25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/>
                <w:b/>
                <w:color w:val="auto"/>
                <w:sz w:val="24"/>
                <w:szCs w:val="24"/>
                <w:lang w:val="en-IN" w:eastAsia="en-IN"/>
              </w:rPr>
            </w:pPr>
            <w:r>
              <w:rPr>
                <w:rFonts w:ascii="Century" w:eastAsia="Times New Roman" w:hAnsi="Century"/>
                <w:b/>
                <w:color w:val="7C7C7C" w:themeColor="background2" w:themeShade="80"/>
                <w:sz w:val="24"/>
                <w:szCs w:val="24"/>
                <w:lang w:val="en-IN" w:eastAsia="en-IN"/>
              </w:rPr>
              <w:t xml:space="preserve">      </w:t>
            </w:r>
            <w:r w:rsidRPr="00D36BDA">
              <w:rPr>
                <w:rFonts w:ascii="Century" w:eastAsia="Times New Roman" w:hAnsi="Century"/>
                <w:b/>
                <w:color w:val="auto"/>
                <w:sz w:val="24"/>
                <w:szCs w:val="24"/>
                <w:lang w:val="en-IN" w:eastAsia="en-IN"/>
              </w:rPr>
              <w:t>Married</w:t>
            </w:r>
          </w:p>
        </w:tc>
      </w:tr>
      <w:tr w:rsidR="001E0ED8" w:rsidTr="001E0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E0ED8" w:rsidRPr="00DA5DFD" w:rsidRDefault="00DA5DFD" w:rsidP="001E0ED8">
            <w:pPr>
              <w:spacing w:after="90" w:line="255" w:lineRule="atLeast"/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</w:pPr>
            <w:r w:rsidRPr="00DA5DFD">
              <w:rPr>
                <w:rFonts w:ascii="Century" w:eastAsia="Times New Roman" w:hAnsi="Century"/>
                <w:b w:val="0"/>
                <w:color w:val="auto"/>
                <w:sz w:val="24"/>
                <w:szCs w:val="24"/>
                <w:lang w:val="en-IN" w:eastAsia="en-IN"/>
              </w:rPr>
              <w:t xml:space="preserve">           Religion</w:t>
            </w:r>
          </w:p>
        </w:tc>
        <w:tc>
          <w:tcPr>
            <w:tcW w:w="4788" w:type="dxa"/>
          </w:tcPr>
          <w:p w:rsidR="001E0ED8" w:rsidRPr="00D36BDA" w:rsidRDefault="004D716D" w:rsidP="001E0ED8">
            <w:pPr>
              <w:spacing w:after="90" w:line="25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/>
                <w:b/>
                <w:color w:val="auto"/>
                <w:sz w:val="24"/>
                <w:szCs w:val="24"/>
                <w:lang w:val="en-IN" w:eastAsia="en-IN"/>
              </w:rPr>
            </w:pPr>
            <w:r>
              <w:rPr>
                <w:rFonts w:ascii="Century" w:eastAsia="Times New Roman" w:hAnsi="Century"/>
                <w:b/>
                <w:color w:val="7C7C7C" w:themeColor="background2" w:themeShade="80"/>
                <w:sz w:val="24"/>
                <w:szCs w:val="24"/>
                <w:lang w:val="en-IN" w:eastAsia="en-IN"/>
              </w:rPr>
              <w:t xml:space="preserve">      </w:t>
            </w:r>
            <w:r w:rsidRPr="00D36BDA">
              <w:rPr>
                <w:rFonts w:ascii="Century" w:eastAsia="Times New Roman" w:hAnsi="Century"/>
                <w:b/>
                <w:color w:val="auto"/>
                <w:sz w:val="24"/>
                <w:szCs w:val="24"/>
                <w:lang w:val="en-IN" w:eastAsia="en-IN"/>
              </w:rPr>
              <w:t>Hindu</w:t>
            </w:r>
          </w:p>
        </w:tc>
      </w:tr>
    </w:tbl>
    <w:p w:rsidR="001E0ED8" w:rsidRDefault="001E0ED8" w:rsidP="001E0ED8">
      <w:pPr>
        <w:spacing w:after="90" w:line="255" w:lineRule="atLeast"/>
        <w:ind w:left="870"/>
        <w:rPr>
          <w:rFonts w:ascii="Century" w:eastAsia="Times New Roman" w:hAnsi="Century"/>
          <w:b/>
          <w:color w:val="7C7C7C" w:themeColor="background2" w:themeShade="80"/>
          <w:sz w:val="24"/>
          <w:szCs w:val="24"/>
          <w:lang w:val="en-IN" w:eastAsia="en-IN"/>
        </w:rPr>
      </w:pPr>
    </w:p>
    <w:p w:rsidR="00D36BDA" w:rsidRPr="00D36BDA" w:rsidRDefault="00D36BDA" w:rsidP="00D3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  <w:sz w:val="36"/>
          <w:szCs w:val="36"/>
          <w:lang w:val="en-IN" w:eastAsia="en-US"/>
        </w:rPr>
      </w:pPr>
      <w:bookmarkStart w:id="0" w:name="_GoBack"/>
      <w:bookmarkEnd w:id="0"/>
    </w:p>
    <w:p w:rsidR="00D36BDA" w:rsidRDefault="00D36BDA" w:rsidP="001E0ED8">
      <w:pPr>
        <w:spacing w:after="90" w:line="255" w:lineRule="atLeast"/>
        <w:ind w:left="870"/>
        <w:rPr>
          <w:rFonts w:ascii="Century" w:eastAsia="Times New Roman" w:hAnsi="Century"/>
          <w:b/>
          <w:color w:val="7C7C7C" w:themeColor="background2" w:themeShade="80"/>
          <w:sz w:val="28"/>
          <w:szCs w:val="28"/>
          <w:lang w:val="en-IN" w:eastAsia="en-IN"/>
        </w:rPr>
      </w:pPr>
    </w:p>
    <w:p w:rsidR="00D36BDA" w:rsidRPr="00D36BDA" w:rsidRDefault="00D36BDA" w:rsidP="001E0ED8">
      <w:pPr>
        <w:spacing w:after="90" w:line="255" w:lineRule="atLeast"/>
        <w:ind w:left="870"/>
        <w:rPr>
          <w:rFonts w:ascii="Century" w:eastAsia="Times New Roman" w:hAnsi="Century"/>
          <w:b/>
          <w:color w:val="7C7C7C" w:themeColor="background2" w:themeShade="80"/>
          <w:sz w:val="28"/>
          <w:szCs w:val="28"/>
          <w:lang w:val="en-IN" w:eastAsia="en-IN"/>
        </w:rPr>
      </w:pPr>
    </w:p>
    <w:sectPr w:rsidR="00D36BDA" w:rsidRPr="00D36BDA" w:rsidSect="00093EE8"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FA" w:rsidRDefault="000161FA">
      <w:r>
        <w:separator/>
      </w:r>
    </w:p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</w:endnote>
  <w:endnote w:type="continuationSeparator" w:id="0">
    <w:p w:rsidR="000161FA" w:rsidRDefault="000161FA">
      <w:r>
        <w:continuationSeparator/>
      </w:r>
    </w:p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4" w:rsidRDefault="000161FA">
    <w:pPr>
      <w:pStyle w:val="Footer"/>
    </w:pPr>
    <w:r>
      <w:rPr>
        <w:noProof/>
      </w:rPr>
      <w:pict>
        <v:rect id="_x0000_s20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5" inset="3.6pt,,14.4pt,7.2pt">
            <w:txbxContent>
              <w:sdt>
                <w:sdtPr>
                  <w:id w:val="805325498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E151C4" w:rsidRDefault="00BC32A9">
                    <w:pPr>
                      <w:pStyle w:val="GrayText"/>
                    </w:pPr>
                    <w:proofErr w:type="spellStart"/>
                    <w:proofErr w:type="gramStart"/>
                    <w:r>
                      <w:rPr>
                        <w:lang w:val="en-IN"/>
                      </w:rPr>
                      <w:t>sunil</w:t>
                    </w:r>
                    <w:proofErr w:type="spellEnd"/>
                    <w:proofErr w:type="gramEnd"/>
                    <w:r>
                      <w:rPr>
                        <w:lang w:val="en-IN"/>
                      </w:rPr>
                      <w:t xml:space="preserve"> </w:t>
                    </w:r>
                    <w:proofErr w:type="spellStart"/>
                    <w:r>
                      <w:rPr>
                        <w:lang w:val="en-IN"/>
                      </w:rPr>
                      <w:t>kumar</w:t>
                    </w:r>
                    <w:proofErr w:type="spellEnd"/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0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dd [3204]" stroked="f">
          <v:textbox style="mso-next-textbox:#_x0000_s2063" inset="0,0,0,0">
            <w:txbxContent>
              <w:p w:rsidR="00E151C4" w:rsidRDefault="000161F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68393C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4" w:rsidRDefault="000161FA">
    <w:pPr>
      <w:rPr>
        <w:sz w:val="10"/>
        <w:szCs w:val="10"/>
      </w:rPr>
    </w:pPr>
    <w:r>
      <w:rPr>
        <w:noProof/>
        <w:sz w:val="10"/>
        <w:szCs w:val="10"/>
      </w:rPr>
      <w:pict>
        <v:rect id="_x0000_s2068" style="position:absolute;margin-left:-193.6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8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E151C4" w:rsidRDefault="00BC32A9">
                    <w:pPr>
                      <w:pStyle w:val="GrayText"/>
                    </w:pPr>
                    <w:proofErr w:type="spellStart"/>
                    <w:proofErr w:type="gramStart"/>
                    <w:r>
                      <w:rPr>
                        <w:lang w:val="en-IN"/>
                      </w:rPr>
                      <w:t>sunil</w:t>
                    </w:r>
                    <w:proofErr w:type="spellEnd"/>
                    <w:proofErr w:type="gramEnd"/>
                    <w:r>
                      <w:rPr>
                        <w:lang w:val="en-IN"/>
                      </w:rPr>
                      <w:t xml:space="preserve"> </w:t>
                    </w:r>
                    <w:proofErr w:type="spellStart"/>
                    <w:r>
                      <w:rPr>
                        <w:lang w:val="en-IN"/>
                      </w:rPr>
                      <w:t>kumar</w:t>
                    </w:r>
                    <w:proofErr w:type="spellEnd"/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0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066" style="position:absolute;margin-left:53.25pt;margin-top:0;width:41pt;height:41pt;z-index:251674624;mso-position-horizontal:right;mso-position-horizontal-relative:left-margin-area;mso-position-vertical:top;mso-position-vertical-relative:bottom-margin-area;v-text-anchor:middle" o:allowincell="f" fillcolor="#ddd [3204]" stroked="f">
          <v:textbox style="mso-next-textbox:#_x0000_s2066" inset="0,0,0,0">
            <w:txbxContent>
              <w:p w:rsidR="00E151C4" w:rsidRDefault="000161F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2E6DCF" w:rsidRPr="002E6DCF">
                  <w:rPr>
                    <w:noProof/>
                    <w:color w:val="FFFFFF" w:themeColor="background1"/>
                    <w:sz w:val="40"/>
                    <w:szCs w:val="40"/>
                  </w:rPr>
                  <w:t>3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E151C4" w:rsidRDefault="00E151C4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4" w:rsidRDefault="000161FA">
    <w:pPr>
      <w:pStyle w:val="Footer"/>
    </w:pPr>
    <w:r>
      <w:rPr>
        <w:noProof/>
        <w:lang w:eastAsia="en-US"/>
      </w:rPr>
      <w:pict>
        <v:roundrect id="_x0000_s20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058" style="position:absolute;margin-left:18.8pt;margin-top:0;width:41pt;height:41pt;z-index:251667456;mso-position-horizontal:right;mso-position-horizontal-relative:left-margin-area;mso-position-vertical:top;mso-position-vertical-relative:bottom-margin-area;v-text-anchor:middle" o:allowincell="f" fillcolor="#ddd [3204]" stroked="f">
          <v:textbox style="mso-next-textbox:#_x0000_s2058" inset="0,0,0,0">
            <w:txbxContent>
              <w:p w:rsidR="00E151C4" w:rsidRDefault="00E151C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FA" w:rsidRDefault="000161FA">
      <w:r>
        <w:separator/>
      </w:r>
    </w:p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</w:footnote>
  <w:footnote w:type="continuationSeparator" w:id="0">
    <w:p w:rsidR="000161FA" w:rsidRDefault="000161FA">
      <w:r>
        <w:continuationSeparator/>
      </w:r>
    </w:p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  <w:p w:rsidR="000161FA" w:rsidRDefault="000161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AEAEA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5A5A5" w:themeColor="accent1" w:themeShade="BF"/>
      </w:rPr>
    </w:lvl>
  </w:abstractNum>
  <w:abstractNum w:abstractNumId="5">
    <w:nsid w:val="032E17C7"/>
    <w:multiLevelType w:val="hybridMultilevel"/>
    <w:tmpl w:val="A9DE25C2"/>
    <w:lvl w:ilvl="0" w:tplc="40090009">
      <w:start w:val="1"/>
      <w:numFmt w:val="bullet"/>
      <w:lvlText w:val=""/>
      <w:lvlJc w:val="left"/>
      <w:pPr>
        <w:ind w:left="27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04167044"/>
    <w:multiLevelType w:val="hybridMultilevel"/>
    <w:tmpl w:val="6DDAA01E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060B0A3C"/>
    <w:multiLevelType w:val="hybridMultilevel"/>
    <w:tmpl w:val="8DB86C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E1249"/>
    <w:multiLevelType w:val="hybridMultilevel"/>
    <w:tmpl w:val="CF94DEFA"/>
    <w:lvl w:ilvl="0" w:tplc="40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EBB5F0C"/>
    <w:multiLevelType w:val="hybridMultilevel"/>
    <w:tmpl w:val="1938F56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83AFA"/>
    <w:multiLevelType w:val="hybridMultilevel"/>
    <w:tmpl w:val="90720964"/>
    <w:lvl w:ilvl="0" w:tplc="4009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13FD07DB"/>
    <w:multiLevelType w:val="hybridMultilevel"/>
    <w:tmpl w:val="F48A1ACE"/>
    <w:lvl w:ilvl="0" w:tplc="40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1504718D"/>
    <w:multiLevelType w:val="multilevel"/>
    <w:tmpl w:val="1AE2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B34F26"/>
    <w:multiLevelType w:val="hybridMultilevel"/>
    <w:tmpl w:val="4D4E35F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12112"/>
    <w:multiLevelType w:val="hybridMultilevel"/>
    <w:tmpl w:val="302A36B8"/>
    <w:lvl w:ilvl="0" w:tplc="400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1FA25220"/>
    <w:multiLevelType w:val="hybridMultilevel"/>
    <w:tmpl w:val="B10A3F6A"/>
    <w:lvl w:ilvl="0" w:tplc="40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0201A8B"/>
    <w:multiLevelType w:val="hybridMultilevel"/>
    <w:tmpl w:val="8A50A8DA"/>
    <w:lvl w:ilvl="0" w:tplc="4009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2BE818B2"/>
    <w:multiLevelType w:val="multilevel"/>
    <w:tmpl w:val="3B3A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C351A"/>
    <w:multiLevelType w:val="hybridMultilevel"/>
    <w:tmpl w:val="A4C6E00E"/>
    <w:lvl w:ilvl="0" w:tplc="40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>
    <w:nsid w:val="3F8351E1"/>
    <w:multiLevelType w:val="hybridMultilevel"/>
    <w:tmpl w:val="D6A04E6A"/>
    <w:lvl w:ilvl="0" w:tplc="40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0">
    <w:nsid w:val="407875F2"/>
    <w:multiLevelType w:val="hybridMultilevel"/>
    <w:tmpl w:val="C082ABAA"/>
    <w:lvl w:ilvl="0" w:tplc="209C6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E42A0"/>
    <w:multiLevelType w:val="multilevel"/>
    <w:tmpl w:val="6C78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45610"/>
    <w:multiLevelType w:val="hybridMultilevel"/>
    <w:tmpl w:val="87B47092"/>
    <w:lvl w:ilvl="0" w:tplc="40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1667C3F"/>
    <w:multiLevelType w:val="multilevel"/>
    <w:tmpl w:val="ED4CFD7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B531AB"/>
    <w:multiLevelType w:val="hybridMultilevel"/>
    <w:tmpl w:val="6276B7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D0AB6"/>
    <w:multiLevelType w:val="hybridMultilevel"/>
    <w:tmpl w:val="240A1604"/>
    <w:lvl w:ilvl="0" w:tplc="40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>
    <w:nsid w:val="57CC6464"/>
    <w:multiLevelType w:val="hybridMultilevel"/>
    <w:tmpl w:val="411C27F8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634474EC"/>
    <w:multiLevelType w:val="hybridMultilevel"/>
    <w:tmpl w:val="AA4EFE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87499"/>
    <w:multiLevelType w:val="hybridMultilevel"/>
    <w:tmpl w:val="C65A088C"/>
    <w:lvl w:ilvl="0" w:tplc="4009000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29">
    <w:nsid w:val="746C2958"/>
    <w:multiLevelType w:val="hybridMultilevel"/>
    <w:tmpl w:val="9E825B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7130A"/>
    <w:multiLevelType w:val="hybridMultilevel"/>
    <w:tmpl w:val="316C7932"/>
    <w:lvl w:ilvl="0" w:tplc="40090009">
      <w:start w:val="1"/>
      <w:numFmt w:val="bullet"/>
      <w:lvlText w:val=""/>
      <w:lvlJc w:val="left"/>
      <w:pPr>
        <w:ind w:left="24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>
    <w:nsid w:val="7FDC6842"/>
    <w:multiLevelType w:val="hybridMultilevel"/>
    <w:tmpl w:val="07324ACC"/>
    <w:lvl w:ilvl="0" w:tplc="4009000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38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45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5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28"/>
  </w:num>
  <w:num w:numId="23">
    <w:abstractNumId w:val="19"/>
  </w:num>
  <w:num w:numId="24">
    <w:abstractNumId w:val="6"/>
  </w:num>
  <w:num w:numId="25">
    <w:abstractNumId w:val="15"/>
  </w:num>
  <w:num w:numId="26">
    <w:abstractNumId w:val="11"/>
  </w:num>
  <w:num w:numId="27">
    <w:abstractNumId w:val="9"/>
  </w:num>
  <w:num w:numId="28">
    <w:abstractNumId w:val="23"/>
  </w:num>
  <w:num w:numId="29">
    <w:abstractNumId w:val="12"/>
  </w:num>
  <w:num w:numId="30">
    <w:abstractNumId w:val="17"/>
  </w:num>
  <w:num w:numId="31">
    <w:abstractNumId w:val="8"/>
  </w:num>
  <w:num w:numId="32">
    <w:abstractNumId w:val="24"/>
  </w:num>
  <w:num w:numId="33">
    <w:abstractNumId w:val="14"/>
  </w:num>
  <w:num w:numId="34">
    <w:abstractNumId w:val="7"/>
  </w:num>
  <w:num w:numId="35">
    <w:abstractNumId w:val="20"/>
  </w:num>
  <w:num w:numId="36">
    <w:abstractNumId w:val="26"/>
  </w:num>
  <w:num w:numId="37">
    <w:abstractNumId w:val="27"/>
  </w:num>
  <w:num w:numId="38">
    <w:abstractNumId w:val="25"/>
  </w:num>
  <w:num w:numId="39">
    <w:abstractNumId w:val="29"/>
  </w:num>
  <w:num w:numId="40">
    <w:abstractNumId w:val="13"/>
  </w:num>
  <w:num w:numId="41">
    <w:abstractNumId w:val="30"/>
  </w:num>
  <w:num w:numId="42">
    <w:abstractNumId w:val="5"/>
  </w:num>
  <w:num w:numId="43">
    <w:abstractNumId w:val="10"/>
  </w:num>
  <w:num w:numId="44">
    <w:abstractNumId w:val="18"/>
  </w:num>
  <w:num w:numId="45">
    <w:abstractNumId w:val="22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72067E"/>
    <w:rsid w:val="000161FA"/>
    <w:rsid w:val="00020211"/>
    <w:rsid w:val="00037ACD"/>
    <w:rsid w:val="00093EE8"/>
    <w:rsid w:val="00116758"/>
    <w:rsid w:val="00131331"/>
    <w:rsid w:val="001409E2"/>
    <w:rsid w:val="00145E86"/>
    <w:rsid w:val="0016465C"/>
    <w:rsid w:val="001772E1"/>
    <w:rsid w:val="00197FAF"/>
    <w:rsid w:val="001D1330"/>
    <w:rsid w:val="001E0ED8"/>
    <w:rsid w:val="0028297A"/>
    <w:rsid w:val="002C744B"/>
    <w:rsid w:val="002E544A"/>
    <w:rsid w:val="002E6DCF"/>
    <w:rsid w:val="002F43BF"/>
    <w:rsid w:val="0031028B"/>
    <w:rsid w:val="0033741E"/>
    <w:rsid w:val="00352C80"/>
    <w:rsid w:val="00410CFA"/>
    <w:rsid w:val="0043033D"/>
    <w:rsid w:val="004414CC"/>
    <w:rsid w:val="00455B4B"/>
    <w:rsid w:val="00497671"/>
    <w:rsid w:val="004D716D"/>
    <w:rsid w:val="00532994"/>
    <w:rsid w:val="00567E82"/>
    <w:rsid w:val="006030CC"/>
    <w:rsid w:val="00655A0E"/>
    <w:rsid w:val="00675C44"/>
    <w:rsid w:val="0068393C"/>
    <w:rsid w:val="006A1DB2"/>
    <w:rsid w:val="006B219E"/>
    <w:rsid w:val="006B6546"/>
    <w:rsid w:val="006C4036"/>
    <w:rsid w:val="006F43D4"/>
    <w:rsid w:val="0072067E"/>
    <w:rsid w:val="007675FE"/>
    <w:rsid w:val="007A04A9"/>
    <w:rsid w:val="007A1681"/>
    <w:rsid w:val="007C6D91"/>
    <w:rsid w:val="007F36E7"/>
    <w:rsid w:val="008021D5"/>
    <w:rsid w:val="00836CD1"/>
    <w:rsid w:val="0084509B"/>
    <w:rsid w:val="00895282"/>
    <w:rsid w:val="00895FFB"/>
    <w:rsid w:val="008F017F"/>
    <w:rsid w:val="0097276F"/>
    <w:rsid w:val="009E08CD"/>
    <w:rsid w:val="009E1827"/>
    <w:rsid w:val="00A068F9"/>
    <w:rsid w:val="00A13964"/>
    <w:rsid w:val="00A60B3F"/>
    <w:rsid w:val="00AA161D"/>
    <w:rsid w:val="00B26FB4"/>
    <w:rsid w:val="00B921A5"/>
    <w:rsid w:val="00B96759"/>
    <w:rsid w:val="00BC32A9"/>
    <w:rsid w:val="00BF1602"/>
    <w:rsid w:val="00C65036"/>
    <w:rsid w:val="00C67389"/>
    <w:rsid w:val="00CA4050"/>
    <w:rsid w:val="00CB7442"/>
    <w:rsid w:val="00CE3B71"/>
    <w:rsid w:val="00CF2604"/>
    <w:rsid w:val="00D27C23"/>
    <w:rsid w:val="00D36BDA"/>
    <w:rsid w:val="00D568C6"/>
    <w:rsid w:val="00DA5DFD"/>
    <w:rsid w:val="00E02293"/>
    <w:rsid w:val="00E151C4"/>
    <w:rsid w:val="00E274B0"/>
    <w:rsid w:val="00E82B58"/>
    <w:rsid w:val="00E96461"/>
    <w:rsid w:val="00EB3FEB"/>
    <w:rsid w:val="00EE07F0"/>
    <w:rsid w:val="00EE3272"/>
    <w:rsid w:val="00EF0636"/>
    <w:rsid w:val="00F1234A"/>
    <w:rsid w:val="00F35D86"/>
    <w:rsid w:val="00F85734"/>
    <w:rsid w:val="00FE03B3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C4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E151C4"/>
    <w:pPr>
      <w:spacing w:before="300" w:after="40" w:line="240" w:lineRule="auto"/>
      <w:outlineLvl w:val="0"/>
    </w:pPr>
    <w:rPr>
      <w:rFonts w:asciiTheme="majorHAnsi" w:hAnsiTheme="majorHAnsi"/>
      <w:b/>
      <w:color w:val="A5A5A5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51C4"/>
    <w:pPr>
      <w:spacing w:before="240" w:after="40" w:line="240" w:lineRule="auto"/>
      <w:outlineLvl w:val="1"/>
    </w:pPr>
    <w:rPr>
      <w:rFonts w:asciiTheme="majorHAnsi" w:hAnsiTheme="majorHAnsi"/>
      <w:b/>
      <w:color w:val="A5A5A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1C4"/>
    <w:pPr>
      <w:spacing w:before="200" w:after="40" w:line="240" w:lineRule="auto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51C4"/>
    <w:pPr>
      <w:spacing w:before="240" w:after="0"/>
      <w:outlineLvl w:val="3"/>
    </w:pPr>
    <w:rPr>
      <w:rFonts w:asciiTheme="majorHAnsi" w:hAnsiTheme="majorHAnsi"/>
      <w:b/>
      <w:color w:val="707070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51C4"/>
    <w:pPr>
      <w:spacing w:before="200" w:after="0"/>
      <w:outlineLvl w:val="4"/>
    </w:pPr>
    <w:rPr>
      <w:rFonts w:asciiTheme="majorHAnsi" w:hAnsiTheme="majorHAnsi"/>
      <w:b/>
      <w:i/>
      <w:color w:val="707070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1C4"/>
    <w:pPr>
      <w:spacing w:before="200" w:after="0"/>
      <w:outlineLvl w:val="5"/>
    </w:pPr>
    <w:rPr>
      <w:rFonts w:asciiTheme="majorHAnsi" w:hAnsiTheme="majorHAnsi"/>
      <w:color w:val="4A4A4A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1C4"/>
    <w:pPr>
      <w:spacing w:before="200" w:after="0"/>
      <w:outlineLvl w:val="6"/>
    </w:pPr>
    <w:rPr>
      <w:rFonts w:asciiTheme="majorHAnsi" w:hAnsiTheme="majorHAnsi"/>
      <w:i/>
      <w:color w:val="4A4A4A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1C4"/>
    <w:pPr>
      <w:spacing w:before="200" w:after="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1C4"/>
    <w:pPr>
      <w:spacing w:before="200" w:after="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1C4"/>
    <w:rPr>
      <w:rFonts w:asciiTheme="majorHAnsi" w:hAnsiTheme="majorHAnsi" w:cs="Times New Roman"/>
      <w:b/>
      <w:color w:val="A5A5A5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1C4"/>
    <w:rPr>
      <w:rFonts w:asciiTheme="majorHAnsi" w:hAnsiTheme="majorHAnsi" w:cs="Times New Roman"/>
      <w:b/>
      <w:color w:val="A5A5A5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1C4"/>
    <w:rPr>
      <w:rFonts w:asciiTheme="majorHAnsi" w:hAnsiTheme="majorHAnsi" w:cs="Times New Roman"/>
      <w:b/>
      <w:color w:val="DDDDDD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1C4"/>
    <w:rPr>
      <w:rFonts w:asciiTheme="majorHAnsi" w:hAnsiTheme="majorHAnsi" w:cs="Times New Roman"/>
      <w:b/>
      <w:color w:val="707070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1C4"/>
    <w:rPr>
      <w:rFonts w:asciiTheme="majorHAnsi" w:hAnsiTheme="majorHAnsi" w:cs="Times New Roman"/>
      <w:b/>
      <w:i/>
      <w:color w:val="707070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1C4"/>
    <w:rPr>
      <w:rFonts w:asciiTheme="majorHAnsi" w:hAnsiTheme="majorHAnsi" w:cs="Times New Roman"/>
      <w:color w:val="4A4A4A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1C4"/>
    <w:rPr>
      <w:rFonts w:asciiTheme="majorHAnsi" w:hAnsiTheme="majorHAnsi" w:cs="Times New Roman"/>
      <w:i/>
      <w:color w:val="4A4A4A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1C4"/>
    <w:rPr>
      <w:rFonts w:asciiTheme="majorHAnsi" w:hAnsiTheme="majorHAnsi" w:cs="Times New Roman"/>
      <w:color w:val="DDDDDD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1C4"/>
    <w:rPr>
      <w:rFonts w:asciiTheme="majorHAnsi" w:hAnsiTheme="majorHAnsi" w:cs="Times New Roman"/>
      <w:i/>
      <w:color w:val="DDDDDD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E151C4"/>
    <w:pPr>
      <w:pBdr>
        <w:bottom w:val="single" w:sz="8" w:space="4" w:color="DDDDDD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51C4"/>
    <w:rPr>
      <w:rFonts w:asciiTheme="majorHAnsi" w:hAnsiTheme="majorHAnsi" w:cs="Times New Roman"/>
      <w:b/>
      <w:smallCaps/>
      <w:color w:val="DDDDDD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E151C4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1C4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E151C4"/>
    <w:rPr>
      <w:rFonts w:asciiTheme="minorHAnsi" w:hAnsiTheme="minorHAnsi"/>
      <w:b/>
      <w:color w:val="B2B2B2" w:themeColor="accent2"/>
    </w:rPr>
  </w:style>
  <w:style w:type="character" w:styleId="Emphasis">
    <w:name w:val="Emphasis"/>
    <w:uiPriority w:val="20"/>
    <w:qFormat/>
    <w:rsid w:val="00E151C4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E151C4"/>
    <w:rPr>
      <w:b/>
      <w:color w:val="A5A5A5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E151C4"/>
    <w:rPr>
      <w:rFonts w:cs="Times New Roman"/>
      <w:b/>
      <w:color w:val="A5A5A5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E151C4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E151C4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E151C4"/>
    <w:rPr>
      <w:rFonts w:asciiTheme="majorHAnsi" w:hAnsiTheme="majorHAnsi"/>
      <w:b/>
      <w:i/>
      <w:color w:val="4D4D4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E151C4"/>
    <w:rPr>
      <w:rFonts w:asciiTheme="majorHAnsi" w:hAnsiTheme="majorHAnsi" w:cs="Times New Roman"/>
      <w:b/>
      <w:i/>
      <w:color w:val="4D4D4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E151C4"/>
    <w:rPr>
      <w:b/>
      <w:i/>
      <w:color w:val="707070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E151C4"/>
    <w:rPr>
      <w:rFonts w:cs="Times New Roman"/>
      <w:b/>
      <w:i/>
      <w:color w:val="707070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E151C4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E151C4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51C4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151C4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E151C4"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E15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1C4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15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1C4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C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E151C4"/>
    <w:pPr>
      <w:spacing w:after="0" w:line="240" w:lineRule="auto"/>
    </w:pPr>
    <w:rPr>
      <w:bCs/>
      <w:smallCaps/>
      <w:color w:val="858585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E151C4"/>
    <w:pPr>
      <w:spacing w:after="0" w:line="240" w:lineRule="auto"/>
    </w:pPr>
  </w:style>
  <w:style w:type="paragraph" w:styleId="BlockText">
    <w:name w:val="Block Text"/>
    <w:aliases w:val="Block Quote"/>
    <w:uiPriority w:val="40"/>
    <w:rsid w:val="00E151C4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E151C4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151C4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151C4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151C4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151C4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151C4"/>
    <w:pPr>
      <w:tabs>
        <w:tab w:val="right" w:leader="dot" w:pos="8630"/>
      </w:tabs>
      <w:spacing w:after="40" w:line="240" w:lineRule="auto"/>
    </w:pPr>
    <w:rPr>
      <w:smallCaps/>
      <w:noProof/>
      <w:color w:val="B2B2B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151C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151C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151C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151C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151C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151C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151C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151C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E151C4"/>
    <w:rPr>
      <w:color w:val="5F5F5F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E151C4"/>
    <w:pPr>
      <w:spacing w:after="0"/>
    </w:pPr>
    <w:rPr>
      <w:rFonts w:asciiTheme="majorHAnsi" w:hAnsiTheme="majorHAnsi"/>
      <w:b/>
      <w:color w:val="DDDDDD" w:themeColor="accent1"/>
      <w:sz w:val="48"/>
    </w:rPr>
  </w:style>
  <w:style w:type="character" w:styleId="BookTitle">
    <w:name w:val="Book Title"/>
    <w:basedOn w:val="DefaultParagraphFont"/>
    <w:uiPriority w:val="33"/>
    <w:qFormat/>
    <w:rsid w:val="00E151C4"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E151C4"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E151C4"/>
    <w:rPr>
      <w:rFonts w:cs="Times New Roman"/>
      <w:b/>
      <w:color w:val="DDDDDD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E151C4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E151C4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E151C4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E151C4"/>
    <w:rPr>
      <w:rFonts w:asciiTheme="majorHAnsi" w:hAnsiTheme="majorHAnsi" w:cs="Times New Roman"/>
      <w:color w:val="000000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E151C4"/>
    <w:pPr>
      <w:spacing w:after="0" w:line="240" w:lineRule="auto"/>
      <w:outlineLvl w:val="0"/>
    </w:pPr>
    <w:rPr>
      <w:rFonts w:asciiTheme="majorHAnsi" w:hAnsiTheme="majorHAnsi"/>
      <w:b/>
      <w:color w:val="DDDDDD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E151C4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E151C4"/>
    <w:pPr>
      <w:spacing w:after="0" w:line="240" w:lineRule="auto"/>
      <w:outlineLvl w:val="0"/>
    </w:pPr>
    <w:rPr>
      <w:rFonts w:asciiTheme="majorHAnsi" w:hAnsiTheme="majorHAnsi"/>
      <w:color w:val="000000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E151C4"/>
    <w:rPr>
      <w:rFonts w:asciiTheme="majorHAnsi" w:hAnsiTheme="majorHAnsi" w:cs="Times New Roman"/>
      <w:b/>
      <w:color w:val="B2B2B2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E151C4"/>
    <w:rPr>
      <w:rFonts w:asciiTheme="majorHAnsi" w:hAnsiTheme="majorHAnsi" w:cs="Times New Roman"/>
      <w:b/>
      <w:color w:val="DDDDDD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E151C4"/>
    <w:pPr>
      <w:spacing w:before="320" w:after="40" w:line="240" w:lineRule="auto"/>
    </w:pPr>
    <w:rPr>
      <w:rFonts w:asciiTheme="majorHAnsi" w:hAnsiTheme="majorHAnsi"/>
      <w:b/>
      <w:color w:val="B2B2B2" w:themeColor="accent2"/>
      <w:sz w:val="28"/>
    </w:rPr>
  </w:style>
  <w:style w:type="paragraph" w:customStyle="1" w:styleId="PlaceholderAutotext32">
    <w:name w:val="PlaceholderAutotext_32"/>
    <w:semiHidden/>
    <w:unhideWhenUsed/>
    <w:rsid w:val="00E151C4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E151C4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E151C4"/>
  </w:style>
  <w:style w:type="paragraph" w:styleId="NormalWeb">
    <w:name w:val="Normal (Web)"/>
    <w:basedOn w:val="Normal"/>
    <w:uiPriority w:val="99"/>
    <w:unhideWhenUsed/>
    <w:rsid w:val="00A068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6"/>
    <w:unhideWhenUsed/>
    <w:qFormat/>
    <w:rsid w:val="006B6546"/>
    <w:pPr>
      <w:ind w:left="720"/>
      <w:contextualSpacing/>
    </w:pPr>
  </w:style>
  <w:style w:type="character" w:customStyle="1" w:styleId="ilad1">
    <w:name w:val="il_ad1"/>
    <w:basedOn w:val="DefaultParagraphFont"/>
    <w:rsid w:val="00B26FB4"/>
  </w:style>
  <w:style w:type="table" w:styleId="ColorfulList-Accent4">
    <w:name w:val="Colorful List Accent 4"/>
    <w:basedOn w:val="TableNormal"/>
    <w:uiPriority w:val="44"/>
    <w:rsid w:val="008450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MediumGrid3-Accent5">
    <w:name w:val="Medium Grid 3 Accent 5"/>
    <w:basedOn w:val="TableNormal"/>
    <w:uiPriority w:val="45"/>
    <w:rsid w:val="00845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1-Accent1">
    <w:name w:val="Medium Grid 1 Accent 1"/>
    <w:basedOn w:val="TableNormal"/>
    <w:uiPriority w:val="41"/>
    <w:rsid w:val="001E0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3-Accent3">
    <w:name w:val="Medium Grid 3 Accent 3"/>
    <w:basedOn w:val="TableNormal"/>
    <w:uiPriority w:val="43"/>
    <w:rsid w:val="001E0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5991">
              <w:marLeft w:val="75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236">
              <w:marLeft w:val="75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ulfjobseeker.com/feedback/contactjs.ph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5150404-BAB7-4EC8-BBE5-BF559397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91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kumar</dc:creator>
  <cp:lastModifiedBy>Visitor_pc</cp:lastModifiedBy>
  <cp:revision>24</cp:revision>
  <dcterms:created xsi:type="dcterms:W3CDTF">2009-12-07T12:08:00Z</dcterms:created>
  <dcterms:modified xsi:type="dcterms:W3CDTF">2015-07-20T05:28:00Z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