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9A" w:rsidRDefault="00325F9A">
      <w:pPr>
        <w:pStyle w:val="ContactInfo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82550</wp:posOffset>
            </wp:positionH>
            <wp:positionV relativeFrom="paragraph">
              <wp:posOffset>32385</wp:posOffset>
            </wp:positionV>
            <wp:extent cx="1295400" cy="9970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7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F9A" w:rsidRPr="00325F9A" w:rsidRDefault="00393297" w:rsidP="00393297">
      <w:pPr>
        <w:pStyle w:val="ContactInfo"/>
        <w:tabs>
          <w:tab w:val="left" w:pos="610"/>
          <w:tab w:val="right" w:pos="10080"/>
        </w:tabs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325F9A">
        <w:rPr>
          <w:sz w:val="22"/>
        </w:rPr>
        <w:t>Holder of UAE Driving License</w:t>
      </w:r>
    </w:p>
    <w:p w:rsidR="00325F9A" w:rsidRDefault="006C090B" w:rsidP="00393297">
      <w:pPr>
        <w:pStyle w:val="Email"/>
        <w:rPr>
          <w:sz w:val="22"/>
        </w:rPr>
      </w:pPr>
      <w:hyperlink r:id="rId8" w:history="1">
        <w:r w:rsidRPr="00EE7000">
          <w:rPr>
            <w:rStyle w:val="Hyperlink"/>
            <w:sz w:val="22"/>
          </w:rPr>
          <w:t>Rowena.121976@2freemail.com</w:t>
        </w:r>
      </w:hyperlink>
      <w:r>
        <w:rPr>
          <w:sz w:val="22"/>
        </w:rPr>
        <w:t xml:space="preserve"> </w:t>
      </w:r>
    </w:p>
    <w:p w:rsidR="006C090B" w:rsidRDefault="006C090B" w:rsidP="00393297">
      <w:pPr>
        <w:pStyle w:val="Email"/>
        <w:rPr>
          <w:sz w:val="22"/>
        </w:rPr>
      </w:pPr>
    </w:p>
    <w:p w:rsidR="006C090B" w:rsidRPr="00393297" w:rsidRDefault="006C090B" w:rsidP="00393297">
      <w:pPr>
        <w:pStyle w:val="Email"/>
        <w:rPr>
          <w:sz w:val="22"/>
        </w:rPr>
      </w:pPr>
    </w:p>
    <w:p w:rsidR="00B136CC" w:rsidRPr="008742B1" w:rsidRDefault="0058491E" w:rsidP="00325F9A">
      <w:pPr>
        <w:pStyle w:val="Name"/>
        <w:pBdr>
          <w:top w:val="single" w:sz="4" w:space="0" w:color="7E97AD" w:themeColor="accent1"/>
        </w:pBdr>
        <w:rPr>
          <w:b/>
          <w:sz w:val="36"/>
        </w:rPr>
      </w:pPr>
      <w:r w:rsidRPr="008742B1">
        <w:rPr>
          <w:b/>
          <w:sz w:val="36"/>
        </w:rPr>
        <w:t>R</w:t>
      </w:r>
      <w:r w:rsidRPr="008742B1">
        <w:rPr>
          <w:b/>
          <w:sz w:val="36"/>
          <w:lang w:val="en-GB"/>
        </w:rPr>
        <w:t xml:space="preserve">Owena </w:t>
      </w:r>
    </w:p>
    <w:tbl>
      <w:tblPr>
        <w:tblStyle w:val="ResumeTable"/>
        <w:tblW w:w="5000" w:type="pct"/>
        <w:tblLook w:val="04A0"/>
      </w:tblPr>
      <w:tblGrid>
        <w:gridCol w:w="2250"/>
        <w:gridCol w:w="7830"/>
      </w:tblGrid>
      <w:tr w:rsidR="00B136CC">
        <w:tc>
          <w:tcPr>
            <w:tcW w:w="2250" w:type="dxa"/>
            <w:tcMar>
              <w:right w:w="475" w:type="dxa"/>
            </w:tcMar>
          </w:tcPr>
          <w:p w:rsidR="00B136CC" w:rsidRDefault="00062233">
            <w:pPr>
              <w:pStyle w:val="Heading1"/>
              <w:outlineLvl w:val="0"/>
            </w:pPr>
            <w:r>
              <w:t>Objective</w:t>
            </w:r>
          </w:p>
        </w:tc>
        <w:tc>
          <w:tcPr>
            <w:tcW w:w="7830" w:type="dxa"/>
          </w:tcPr>
          <w:p w:rsidR="00B136CC" w:rsidRDefault="008742B1" w:rsidP="001F57D0">
            <w:pPr>
              <w:pStyle w:val="ResumeText"/>
              <w:jc w:val="both"/>
            </w:pPr>
            <w:r w:rsidRPr="008742B1">
              <w:rPr>
                <w:sz w:val="22"/>
              </w:rPr>
              <w:t>To continue my career with an organization that will utilize my management, supervision and administrative skills to benefit mutual growth and success.</w:t>
            </w:r>
          </w:p>
        </w:tc>
      </w:tr>
      <w:tr w:rsidR="00B136CC">
        <w:tc>
          <w:tcPr>
            <w:tcW w:w="2250" w:type="dxa"/>
            <w:tcMar>
              <w:right w:w="475" w:type="dxa"/>
            </w:tcMar>
          </w:tcPr>
          <w:p w:rsidR="00B136CC" w:rsidRDefault="007C066D">
            <w:pPr>
              <w:pStyle w:val="Heading1"/>
              <w:outlineLvl w:val="0"/>
            </w:pPr>
            <w:r>
              <w:t>Ski</w:t>
            </w:r>
            <w:r w:rsidR="00062233">
              <w:t>lls &amp; Abilities</w:t>
            </w:r>
          </w:p>
        </w:tc>
        <w:tc>
          <w:tcPr>
            <w:tcW w:w="7830" w:type="dxa"/>
          </w:tcPr>
          <w:p w:rsidR="0058491E" w:rsidRPr="008742B1" w:rsidRDefault="0058491E" w:rsidP="0058491E">
            <w:pPr>
              <w:pStyle w:val="Default"/>
              <w:rPr>
                <w:rFonts w:asciiTheme="minorHAnsi" w:hAnsiTheme="minorHAnsi" w:cstheme="minorBidi"/>
                <w:color w:val="595959" w:themeColor="text1" w:themeTint="A6"/>
                <w:sz w:val="22"/>
                <w:szCs w:val="22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2"/>
                <w:szCs w:val="22"/>
              </w:rPr>
              <w:t xml:space="preserve">15+ years of experience in position demanding strong administration / operations sales and problem solving as well as high level of ability to the following: </w:t>
            </w:r>
          </w:p>
          <w:p w:rsidR="0058491E" w:rsidRPr="008742B1" w:rsidRDefault="0058491E" w:rsidP="0058491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595959" w:themeColor="text1" w:themeTint="A6"/>
                <w:sz w:val="22"/>
                <w:szCs w:val="22"/>
              </w:rPr>
            </w:pPr>
            <w:r w:rsidRPr="008742B1">
              <w:rPr>
                <w:rFonts w:asciiTheme="minorHAnsi" w:hAnsiTheme="minorHAnsi" w:cstheme="minorBidi"/>
                <w:bCs/>
                <w:color w:val="595959" w:themeColor="text1" w:themeTint="A6"/>
                <w:sz w:val="22"/>
                <w:szCs w:val="22"/>
              </w:rPr>
              <w:t xml:space="preserve">Management and Supervision </w:t>
            </w:r>
          </w:p>
          <w:p w:rsidR="0058491E" w:rsidRPr="008742B1" w:rsidRDefault="0058491E" w:rsidP="0058491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595959" w:themeColor="text1" w:themeTint="A6"/>
                <w:sz w:val="22"/>
                <w:szCs w:val="22"/>
              </w:rPr>
            </w:pPr>
            <w:r w:rsidRPr="008742B1">
              <w:rPr>
                <w:rFonts w:asciiTheme="minorHAnsi" w:hAnsiTheme="minorHAnsi" w:cstheme="minorBidi"/>
                <w:bCs/>
                <w:color w:val="595959" w:themeColor="text1" w:themeTint="A6"/>
                <w:sz w:val="22"/>
                <w:szCs w:val="22"/>
              </w:rPr>
              <w:t xml:space="preserve">Sales and Marketing </w:t>
            </w:r>
          </w:p>
          <w:p w:rsidR="0058491E" w:rsidRPr="008742B1" w:rsidRDefault="0058491E" w:rsidP="0058491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595959" w:themeColor="text1" w:themeTint="A6"/>
                <w:sz w:val="22"/>
                <w:szCs w:val="22"/>
              </w:rPr>
            </w:pPr>
            <w:r w:rsidRPr="008742B1">
              <w:rPr>
                <w:rFonts w:asciiTheme="minorHAnsi" w:hAnsiTheme="minorHAnsi" w:cstheme="minorBidi"/>
                <w:bCs/>
                <w:color w:val="595959" w:themeColor="text1" w:themeTint="A6"/>
                <w:sz w:val="22"/>
                <w:szCs w:val="22"/>
              </w:rPr>
              <w:t>Dynamic</w:t>
            </w:r>
          </w:p>
          <w:p w:rsidR="0058491E" w:rsidRPr="008742B1" w:rsidRDefault="0058491E" w:rsidP="0058491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595959" w:themeColor="text1" w:themeTint="A6"/>
                <w:sz w:val="22"/>
                <w:szCs w:val="22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2"/>
                <w:szCs w:val="22"/>
              </w:rPr>
              <w:t>Goal Oriented</w:t>
            </w:r>
          </w:p>
          <w:p w:rsidR="0058491E" w:rsidRPr="008742B1" w:rsidRDefault="0058491E" w:rsidP="0058491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595959" w:themeColor="text1" w:themeTint="A6"/>
                <w:sz w:val="22"/>
                <w:szCs w:val="22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2"/>
                <w:szCs w:val="22"/>
              </w:rPr>
              <w:t>Organizational Skills</w:t>
            </w:r>
          </w:p>
          <w:p w:rsidR="0058491E" w:rsidRPr="008742B1" w:rsidRDefault="0058491E" w:rsidP="0058491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595959" w:themeColor="text1" w:themeTint="A6"/>
                <w:sz w:val="22"/>
                <w:szCs w:val="22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2"/>
                <w:szCs w:val="22"/>
              </w:rPr>
              <w:t>People skills</w:t>
            </w:r>
          </w:p>
          <w:p w:rsidR="00B136CC" w:rsidRPr="008742B1" w:rsidRDefault="007C066D" w:rsidP="008742B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595959" w:themeColor="text1" w:themeTint="A6"/>
                <w:sz w:val="22"/>
                <w:szCs w:val="22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2"/>
                <w:szCs w:val="22"/>
              </w:rPr>
              <w:t>Resourceful</w:t>
            </w:r>
          </w:p>
        </w:tc>
      </w:tr>
      <w:tr w:rsidR="00B136CC">
        <w:tc>
          <w:tcPr>
            <w:tcW w:w="2250" w:type="dxa"/>
            <w:tcMar>
              <w:right w:w="475" w:type="dxa"/>
            </w:tcMar>
          </w:tcPr>
          <w:p w:rsidR="00B136CC" w:rsidRDefault="00062233">
            <w:pPr>
              <w:pStyle w:val="Heading1"/>
              <w:outlineLvl w:val="0"/>
            </w:pPr>
            <w:r>
              <w:t>Experience</w:t>
            </w:r>
          </w:p>
        </w:tc>
        <w:tc>
          <w:tcPr>
            <w:tcW w:w="7830" w:type="dxa"/>
          </w:tcPr>
          <w:p w:rsidR="007C066D" w:rsidRPr="001F57D0" w:rsidRDefault="007C066D" w:rsidP="007C066D">
            <w:pPr>
              <w:pStyle w:val="Default"/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</w:pPr>
            <w:r w:rsidRPr="001F57D0"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  <w:t>Company: Cosmetics Distribution Company (The Pure Beauty Co)</w:t>
            </w:r>
          </w:p>
          <w:p w:rsidR="008742B1" w:rsidRPr="001F57D0" w:rsidRDefault="008742B1" w:rsidP="007C066D">
            <w:pPr>
              <w:pStyle w:val="Default"/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</w:pPr>
          </w:p>
          <w:p w:rsidR="002C3EA9" w:rsidRPr="001F57D0" w:rsidRDefault="002C3EA9" w:rsidP="002C3EA9">
            <w:pPr>
              <w:pStyle w:val="Defaul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Position: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  <w:t xml:space="preserve"> Operations Manager</w:t>
            </w:r>
          </w:p>
          <w:p w:rsidR="002C3EA9" w:rsidRPr="001F57D0" w:rsidRDefault="002C3EA9" w:rsidP="002C3EA9">
            <w:pPr>
              <w:pStyle w:val="Defaul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Date:</w:t>
            </w:r>
            <w:r w:rsidRPr="001F57D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  <w:t>January 2017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  <w:t xml:space="preserve"> –December 2017</w:t>
            </w:r>
          </w:p>
          <w:p w:rsidR="00B136CC" w:rsidRPr="001F57D0" w:rsidRDefault="00B136CC">
            <w:pPr>
              <w:pStyle w:val="Heading2"/>
              <w:outlineLvl w:val="1"/>
              <w:rPr>
                <w:rFonts w:cstheme="majorHAnsi"/>
                <w:color w:val="595959" w:themeColor="text1" w:themeTint="A6"/>
              </w:rPr>
            </w:pPr>
          </w:p>
          <w:p w:rsidR="007C066D" w:rsidRPr="001F57D0" w:rsidRDefault="007C066D" w:rsidP="007C066D">
            <w:pPr>
              <w:pStyle w:val="Defaul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Position:</w:t>
            </w:r>
            <w:r w:rsidRPr="001F57D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  <w:t xml:space="preserve"> Office Manager</w:t>
            </w:r>
            <w:r w:rsidR="00EC3B47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  <w:t>/HR</w:t>
            </w:r>
          </w:p>
          <w:p w:rsidR="007C066D" w:rsidRPr="001F57D0" w:rsidRDefault="007C066D" w:rsidP="007C066D">
            <w:pPr>
              <w:pStyle w:val="Defaul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Date:</w:t>
            </w:r>
            <w:r w:rsidRPr="001F57D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 w:rsidR="00EC3B47"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  <w:t>September 2014 –December 2017</w:t>
            </w:r>
          </w:p>
          <w:p w:rsidR="007C066D" w:rsidRPr="008742B1" w:rsidRDefault="007C066D" w:rsidP="007C066D">
            <w:pPr>
              <w:pStyle w:val="ResumeText"/>
            </w:pPr>
          </w:p>
          <w:p w:rsidR="007C066D" w:rsidRPr="001F57D0" w:rsidRDefault="007C066D" w:rsidP="007C066D">
            <w:pPr>
              <w:pStyle w:val="Default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1F57D0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Operations:</w:t>
            </w:r>
          </w:p>
          <w:p w:rsidR="007C066D" w:rsidRPr="008742B1" w:rsidRDefault="007C066D" w:rsidP="001F57D0">
            <w:pPr>
              <w:pStyle w:val="Default"/>
              <w:numPr>
                <w:ilvl w:val="0"/>
                <w:numId w:val="3"/>
              </w:numPr>
              <w:spacing w:after="21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Coordinate, managed and monitor the working of various departments in the Company </w:t>
            </w:r>
          </w:p>
          <w:p w:rsidR="007C066D" w:rsidRPr="008742B1" w:rsidRDefault="007C066D" w:rsidP="001F57D0">
            <w:pPr>
              <w:pStyle w:val="Default"/>
              <w:numPr>
                <w:ilvl w:val="0"/>
                <w:numId w:val="3"/>
              </w:numPr>
              <w:spacing w:after="21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Delegate responsibility to appropriate staff and ensure day-to-day functions and responsibilities assigned are completed </w:t>
            </w:r>
          </w:p>
          <w:p w:rsidR="007C066D" w:rsidRPr="008742B1" w:rsidRDefault="007C066D" w:rsidP="001F57D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300" w:line="240" w:lineRule="auto"/>
              <w:rPr>
                <w:rFonts w:eastAsia="Times New Roman"/>
              </w:rPr>
            </w:pPr>
            <w:r w:rsidRPr="008742B1">
              <w:rPr>
                <w:rFonts w:eastAsia="Times New Roman"/>
              </w:rPr>
              <w:t>Manage and direct operations team to achieve business targets</w:t>
            </w:r>
          </w:p>
          <w:p w:rsidR="007C066D" w:rsidRPr="008742B1" w:rsidRDefault="007C066D" w:rsidP="001F57D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300" w:line="240" w:lineRule="auto"/>
              <w:rPr>
                <w:rFonts w:eastAsia="Times New Roman"/>
              </w:rPr>
            </w:pPr>
            <w:r w:rsidRPr="008742B1">
              <w:rPr>
                <w:rFonts w:eastAsia="Times New Roman"/>
              </w:rPr>
              <w:t>Assist in developing or updating standard operating procedures for all business operational activities. Monitor adherence to rules, regulations and procedures</w:t>
            </w:r>
          </w:p>
          <w:p w:rsidR="007C066D" w:rsidRPr="008742B1" w:rsidRDefault="007C066D" w:rsidP="001F57D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300" w:line="240" w:lineRule="auto"/>
              <w:rPr>
                <w:rFonts w:eastAsia="Times New Roman"/>
              </w:rPr>
            </w:pPr>
            <w:r w:rsidRPr="008742B1">
              <w:rPr>
                <w:rFonts w:eastAsia="Times New Roman"/>
              </w:rPr>
              <w:t>Build strong relationship by addressing customer issues and complaints in a timely manner</w:t>
            </w:r>
          </w:p>
          <w:p w:rsidR="007C066D" w:rsidRPr="008742B1" w:rsidRDefault="007C066D" w:rsidP="001F57D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300" w:line="240" w:lineRule="auto"/>
              <w:rPr>
                <w:rFonts w:eastAsia="Times New Roman"/>
              </w:rPr>
            </w:pPr>
            <w:r w:rsidRPr="008742B1">
              <w:rPr>
                <w:rFonts w:eastAsia="Times New Roman"/>
              </w:rPr>
              <w:t>Monitor and control expense according to allotted budget</w:t>
            </w:r>
          </w:p>
          <w:p w:rsidR="007C066D" w:rsidRPr="008742B1" w:rsidRDefault="007C066D" w:rsidP="001F57D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300" w:line="240" w:lineRule="auto"/>
              <w:rPr>
                <w:rFonts w:eastAsia="Times New Roman"/>
              </w:rPr>
            </w:pPr>
            <w:r w:rsidRPr="008742B1">
              <w:rPr>
                <w:rFonts w:eastAsia="Times New Roman"/>
              </w:rPr>
              <w:t>Maintain accurate and clear documentation for operational procedures and activities</w:t>
            </w:r>
          </w:p>
          <w:p w:rsidR="007C066D" w:rsidRPr="008742B1" w:rsidRDefault="007C066D" w:rsidP="001F57D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300" w:line="240" w:lineRule="auto"/>
              <w:rPr>
                <w:rFonts w:eastAsia="Times New Roman"/>
              </w:rPr>
            </w:pPr>
            <w:r w:rsidRPr="008742B1">
              <w:rPr>
                <w:rFonts w:eastAsia="Times New Roman"/>
              </w:rPr>
              <w:t>Work in compliance with company policies and procedures</w:t>
            </w:r>
          </w:p>
          <w:p w:rsidR="007C066D" w:rsidRPr="008742B1" w:rsidRDefault="007C066D" w:rsidP="001F57D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300" w:line="240" w:lineRule="auto"/>
              <w:rPr>
                <w:rFonts w:eastAsia="Times New Roman"/>
              </w:rPr>
            </w:pPr>
            <w:r w:rsidRPr="008742B1">
              <w:rPr>
                <w:rFonts w:eastAsia="Times New Roman"/>
              </w:rPr>
              <w:t>Ensure team follows standard operating procedures for all operational functions</w:t>
            </w:r>
          </w:p>
          <w:p w:rsidR="007C066D" w:rsidRPr="008742B1" w:rsidRDefault="007C066D" w:rsidP="001F57D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300" w:line="240" w:lineRule="auto"/>
              <w:rPr>
                <w:rFonts w:eastAsia="Times New Roman"/>
              </w:rPr>
            </w:pPr>
            <w:r w:rsidRPr="008742B1">
              <w:rPr>
                <w:rFonts w:eastAsia="Times New Roman"/>
              </w:rPr>
              <w:t>Conduct regular meetings with team to discuss about issues, concerns, updates etc</w:t>
            </w:r>
          </w:p>
          <w:p w:rsidR="007C066D" w:rsidRPr="008742B1" w:rsidRDefault="007C066D" w:rsidP="001F57D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8742B1">
              <w:rPr>
                <w:rFonts w:eastAsia="Times New Roman"/>
              </w:rPr>
              <w:t>Support operational risk and audit process for the purpose of preventive maintenance</w:t>
            </w:r>
          </w:p>
          <w:p w:rsidR="007C066D" w:rsidRPr="008742B1" w:rsidRDefault="007C066D" w:rsidP="001F57D0">
            <w:pPr>
              <w:pStyle w:val="Default"/>
              <w:numPr>
                <w:ilvl w:val="0"/>
                <w:numId w:val="3"/>
              </w:numPr>
              <w:spacing w:after="21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Handle company trade license renewal process, Chamber of commerce, Dubai </w:t>
            </w: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lastRenderedPageBreak/>
              <w:t>Trade and other relevant company legal operational processes</w:t>
            </w:r>
          </w:p>
          <w:p w:rsidR="007C066D" w:rsidRPr="008742B1" w:rsidRDefault="007C066D" w:rsidP="001F57D0">
            <w:pPr>
              <w:pStyle w:val="Default"/>
              <w:numPr>
                <w:ilvl w:val="0"/>
                <w:numId w:val="3"/>
              </w:numPr>
              <w:spacing w:after="21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>Process Certificates of Origin, Dubai municipality product registration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3"/>
              </w:numPr>
              <w:spacing w:after="21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>Prepares forecast by brands on quarterly basis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3"/>
              </w:numPr>
              <w:spacing w:after="21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>Formulated and maintained the following excel files: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4"/>
              </w:numPr>
              <w:spacing w:after="21"/>
              <w:ind w:left="1134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>Sales order monitoring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4"/>
              </w:numPr>
              <w:spacing w:after="21"/>
              <w:ind w:left="1134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>Product Pricing Analysis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4"/>
              </w:numPr>
              <w:spacing w:after="21"/>
              <w:ind w:left="1134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Shipping COG Analysis  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4"/>
              </w:numPr>
              <w:spacing w:after="21"/>
              <w:ind w:left="1134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Leave tracker 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4"/>
              </w:numPr>
              <w:spacing w:after="21"/>
              <w:ind w:left="1134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Accounts payables 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4"/>
              </w:numPr>
              <w:spacing w:after="21"/>
              <w:ind w:left="1134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Cash flow 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4"/>
              </w:numPr>
              <w:spacing w:after="21"/>
              <w:ind w:left="1134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Petty cash </w:t>
            </w:r>
          </w:p>
          <w:p w:rsidR="007C066D" w:rsidRPr="008742B1" w:rsidRDefault="007C066D" w:rsidP="007C066D">
            <w:pPr>
              <w:pStyle w:val="Default"/>
              <w:rPr>
                <w:rFonts w:asciiTheme="minorHAnsi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:rsidR="007C066D" w:rsidRPr="001F57D0" w:rsidRDefault="007C066D" w:rsidP="007C066D">
            <w:pPr>
              <w:pStyle w:val="Defaul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b/>
                <w:bCs/>
                <w:color w:val="595959" w:themeColor="text1" w:themeTint="A6"/>
                <w:sz w:val="20"/>
                <w:szCs w:val="20"/>
              </w:rPr>
              <w:t xml:space="preserve">  </w:t>
            </w:r>
            <w:r w:rsidRPr="001F57D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HR: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3"/>
              </w:numPr>
              <w:spacing w:after="21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>Process staff’s end of service benefit, salary, visa, leave entitlement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>Assist in recruitment and placement of required staff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>Establishment of organizational structure, delegation of tasks and accountabilities. Establish work schedules. Supervise staff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>Monitor and evaluate performance within the operations department</w:t>
            </w:r>
          </w:p>
          <w:p w:rsidR="007C066D" w:rsidRPr="008742B1" w:rsidRDefault="007C066D" w:rsidP="007C066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300" w:line="240" w:lineRule="auto"/>
              <w:rPr>
                <w:rFonts w:eastAsia="Times New Roman"/>
              </w:rPr>
            </w:pPr>
            <w:r w:rsidRPr="008742B1">
              <w:rPr>
                <w:rFonts w:eastAsia="Times New Roman"/>
              </w:rPr>
              <w:t xml:space="preserve">Provide operational support and guidance to staff </w:t>
            </w:r>
          </w:p>
          <w:p w:rsidR="007C066D" w:rsidRPr="008742B1" w:rsidRDefault="007C066D" w:rsidP="007C066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300" w:line="240" w:lineRule="auto"/>
              <w:rPr>
                <w:rFonts w:eastAsia="Times New Roman"/>
              </w:rPr>
            </w:pPr>
            <w:r w:rsidRPr="008742B1">
              <w:rPr>
                <w:rFonts w:eastAsia="Times New Roman"/>
              </w:rPr>
              <w:t>Maintain records of all the staff</w:t>
            </w:r>
          </w:p>
          <w:p w:rsidR="007C066D" w:rsidRPr="008742B1" w:rsidRDefault="007C066D" w:rsidP="007C066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300" w:line="240" w:lineRule="auto"/>
              <w:rPr>
                <w:rFonts w:eastAsia="Times New Roman"/>
              </w:rPr>
            </w:pPr>
            <w:r w:rsidRPr="008742B1">
              <w:rPr>
                <w:rFonts w:eastAsia="Times New Roman"/>
              </w:rPr>
              <w:t>Provide orientation of new staff</w:t>
            </w:r>
          </w:p>
          <w:p w:rsidR="007C066D" w:rsidRPr="008742B1" w:rsidRDefault="007C066D" w:rsidP="007C066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8742B1">
              <w:rPr>
                <w:rFonts w:cs="Arial"/>
              </w:rPr>
              <w:t xml:space="preserve">Assist in employee appraisals, promotions, compensation and termination based on the performance review. </w:t>
            </w:r>
          </w:p>
          <w:p w:rsidR="007C066D" w:rsidRPr="008742B1" w:rsidRDefault="007C066D" w:rsidP="007C066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7C066D" w:rsidRPr="001F57D0" w:rsidRDefault="007C066D" w:rsidP="007C066D">
            <w:pPr>
              <w:pStyle w:val="Default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 </w:t>
            </w:r>
            <w:r w:rsidRPr="001F57D0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Logistics/ accounts: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3"/>
              </w:numPr>
              <w:spacing w:after="21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Handling procurement and negotiate optimum advantages with suppliers &amp; vendors, obtain quotes 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3"/>
              </w:numPr>
              <w:spacing w:after="21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>Prepare purchase order, compile documents and assist with imports and customs clearance processes.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3"/>
              </w:numPr>
              <w:spacing w:after="21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>Knowledgeable to UAE’s requirements and processes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3"/>
              </w:numPr>
              <w:spacing w:after="21"/>
              <w:rPr>
                <w:rFonts w:asciiTheme="minorBidi" w:hAnsiTheme="minorBidi" w:cstheme="minorBidi"/>
                <w:color w:val="595959" w:themeColor="text1" w:themeTint="A6"/>
                <w:sz w:val="22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>Prepares petty cash report, cash flow, accounts payables, balance sheet on monthly basis.</w:t>
            </w:r>
          </w:p>
          <w:p w:rsidR="00B136CC" w:rsidRPr="008742B1" w:rsidRDefault="00B136CC">
            <w:pPr>
              <w:pStyle w:val="ResumeText"/>
            </w:pPr>
          </w:p>
          <w:p w:rsidR="007C066D" w:rsidRPr="001F57D0" w:rsidRDefault="007C066D" w:rsidP="007C066D">
            <w:pPr>
              <w:pStyle w:val="Default"/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</w:pPr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Company:</w:t>
            </w:r>
            <w:r w:rsidRPr="001F57D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Social Humanitarian Relief Aid Company (Priyanka Middle East)</w:t>
            </w:r>
          </w:p>
          <w:p w:rsidR="007C066D" w:rsidRPr="001F57D0" w:rsidRDefault="007C066D" w:rsidP="007C066D">
            <w:pPr>
              <w:pStyle w:val="Defaul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Position:</w:t>
            </w:r>
            <w:r w:rsidRPr="001F57D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  <w:t xml:space="preserve"> Administrative Assistant / Purchasing / Logistics</w:t>
            </w:r>
          </w:p>
          <w:p w:rsidR="00B136CC" w:rsidRPr="001F57D0" w:rsidRDefault="007C066D" w:rsidP="007C066D">
            <w:pPr>
              <w:pStyle w:val="Heading2"/>
              <w:outlineLvl w:val="1"/>
              <w:rPr>
                <w:rFonts w:cstheme="majorHAnsi"/>
                <w:color w:val="595959" w:themeColor="text1" w:themeTint="A6"/>
                <w:sz w:val="22"/>
                <w:szCs w:val="22"/>
              </w:rPr>
            </w:pPr>
            <w:r w:rsidRPr="001F57D0">
              <w:rPr>
                <w:rFonts w:cstheme="majorHAnsi"/>
                <w:b w:val="0"/>
                <w:color w:val="595959" w:themeColor="text1" w:themeTint="A6"/>
                <w:sz w:val="22"/>
                <w:szCs w:val="22"/>
              </w:rPr>
              <w:t>Date:</w:t>
            </w:r>
            <w:r w:rsidRPr="001F57D0">
              <w:rPr>
                <w:rFonts w:cs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1F57D0">
              <w:rPr>
                <w:rFonts w:cstheme="majorHAnsi"/>
                <w:b w:val="0"/>
                <w:color w:val="595959" w:themeColor="text1" w:themeTint="A6"/>
                <w:sz w:val="22"/>
                <w:szCs w:val="22"/>
              </w:rPr>
              <w:t>January 2013 – July 2014</w:t>
            </w:r>
          </w:p>
          <w:p w:rsidR="007C066D" w:rsidRPr="008742B1" w:rsidRDefault="007C066D">
            <w:pPr>
              <w:pStyle w:val="ResumeText"/>
              <w:rPr>
                <w:szCs w:val="22"/>
              </w:rPr>
            </w:pPr>
          </w:p>
          <w:p w:rsidR="007C066D" w:rsidRPr="008742B1" w:rsidRDefault="007C066D" w:rsidP="007C066D">
            <w:pPr>
              <w:pStyle w:val="Default"/>
              <w:numPr>
                <w:ilvl w:val="0"/>
                <w:numId w:val="3"/>
              </w:numPr>
              <w:spacing w:after="21"/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  <w:t xml:space="preserve">Ensure efficient and effective daily running of complete office administration functions 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3"/>
              </w:numPr>
              <w:spacing w:after="21"/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  <w:t xml:space="preserve">Serve as a focal point for Management and associate offices 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3"/>
              </w:numPr>
              <w:spacing w:after="21"/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  <w:t>Manage Management schedules; travel plans; handle business communication as required</w:t>
            </w:r>
            <w:r w:rsidRPr="008742B1">
              <w:rPr>
                <w:rFonts w:asciiTheme="minorHAnsi" w:hAnsiTheme="minorHAnsi" w:cstheme="minorBidi"/>
                <w:b/>
                <w:bCs/>
                <w:color w:val="595959" w:themeColor="text1" w:themeTint="A6"/>
                <w:sz w:val="20"/>
                <w:szCs w:val="22"/>
              </w:rPr>
              <w:t xml:space="preserve"> 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3"/>
              </w:numPr>
              <w:spacing w:after="21"/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  <w:t xml:space="preserve">Participate in meetings with the Director; prepare for meetings and conference; represent the company in trade shows, conferences on behalf of the Management 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3"/>
              </w:numPr>
              <w:spacing w:after="21"/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  <w:t xml:space="preserve">Act as a focal point for overall functioning of the organization and other administrative systems 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3"/>
              </w:numPr>
              <w:spacing w:after="21"/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  <w:t xml:space="preserve">Managing vendor selection process and thereafter ensure implementation of the agreed service level agreements 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3"/>
              </w:numPr>
              <w:spacing w:after="21"/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  <w:t xml:space="preserve">Managing relationships with international relief agencies </w:t>
            </w:r>
          </w:p>
          <w:p w:rsidR="007C066D" w:rsidRPr="008742B1" w:rsidRDefault="007C066D" w:rsidP="007C066D">
            <w:pPr>
              <w:pStyle w:val="Default"/>
              <w:numPr>
                <w:ilvl w:val="0"/>
                <w:numId w:val="3"/>
              </w:numPr>
              <w:spacing w:after="100" w:afterAutospacing="1"/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  <w:t xml:space="preserve">Serve as a focal point to contacts in handling all logistics with the clients/vendors to ensure efficient execution of projects and services </w:t>
            </w:r>
          </w:p>
          <w:p w:rsidR="007C066D" w:rsidRPr="008742B1" w:rsidRDefault="007C066D" w:rsidP="008742B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  <w:lastRenderedPageBreak/>
              <w:t xml:space="preserve">Assisted the Management and associate offices in developing business by identifying potential areas; analyzing logistical problems and recommending new solutions </w:t>
            </w:r>
          </w:p>
          <w:p w:rsidR="008742B1" w:rsidRPr="008742B1" w:rsidRDefault="008742B1" w:rsidP="008742B1">
            <w:pPr>
              <w:pStyle w:val="Default"/>
              <w:ind w:left="720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</w:p>
          <w:p w:rsidR="008742B1" w:rsidRPr="001F57D0" w:rsidRDefault="008742B1" w:rsidP="008742B1">
            <w:pPr>
              <w:pStyle w:val="Default"/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</w:pPr>
            <w:r w:rsidRPr="001F57D0"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  <w:t xml:space="preserve">Company: </w:t>
            </w:r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 xml:space="preserve">Al </w:t>
            </w:r>
            <w:proofErr w:type="spellStart"/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Shafar</w:t>
            </w:r>
            <w:proofErr w:type="spellEnd"/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 xml:space="preserve"> Contracting Company </w:t>
            </w:r>
          </w:p>
          <w:p w:rsidR="008742B1" w:rsidRPr="001F57D0" w:rsidRDefault="008742B1" w:rsidP="008742B1">
            <w:pPr>
              <w:pStyle w:val="Defaul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1F57D0"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  <w:t xml:space="preserve">Position: </w:t>
            </w:r>
            <w:r w:rsidRPr="001F57D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  <w:t>Sales Coordinator/ Sales Executive (Projects)/ Office Admin</w:t>
            </w:r>
          </w:p>
          <w:p w:rsidR="008742B1" w:rsidRPr="001F57D0" w:rsidRDefault="008742B1" w:rsidP="008742B1">
            <w:pPr>
              <w:pStyle w:val="Default"/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</w:pPr>
            <w:r w:rsidRPr="001F57D0"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  <w:t xml:space="preserve">Date: </w:t>
            </w:r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 xml:space="preserve">2010 November - 2012 October </w:t>
            </w:r>
          </w:p>
          <w:p w:rsidR="008742B1" w:rsidRPr="008742B1" w:rsidRDefault="008742B1" w:rsidP="008742B1">
            <w:pPr>
              <w:pStyle w:val="Default"/>
              <w:rPr>
                <w:rFonts w:asciiTheme="minorHAnsi" w:hAnsiTheme="minorHAnsi" w:cstheme="minorBidi"/>
                <w:color w:val="595959" w:themeColor="text1" w:themeTint="A6"/>
                <w:sz w:val="22"/>
                <w:szCs w:val="22"/>
              </w:rPr>
            </w:pP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19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Follow up Sales Lead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19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>Sets appointment between the sales team and the prospected clients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19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Support Sales Team on daily basis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19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Responsible for outsourcing client needs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19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Doing Procurement work for In-house Projects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19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Monitor work progress on site in plumbing section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19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Meeting Suppliers and Discuss details of product and availability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19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Meeting clients for presentation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Doing Administrative work which involved: </w:t>
            </w:r>
          </w:p>
          <w:p w:rsidR="008742B1" w:rsidRPr="008742B1" w:rsidRDefault="008742B1" w:rsidP="008742B1">
            <w:pPr>
              <w:pStyle w:val="Default"/>
              <w:rPr>
                <w:rFonts w:asciiTheme="minorHAnsi" w:hAnsiTheme="minorHAnsi" w:cstheme="minorBidi"/>
                <w:color w:val="595959" w:themeColor="text1" w:themeTint="A6"/>
                <w:sz w:val="22"/>
                <w:szCs w:val="22"/>
              </w:rPr>
            </w:pPr>
          </w:p>
          <w:p w:rsidR="008742B1" w:rsidRPr="00325F9A" w:rsidRDefault="008742B1" w:rsidP="008742B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</w:pPr>
            <w:r w:rsidRPr="00325F9A">
              <w:rPr>
                <w:rFonts w:asciiTheme="minorHAnsi" w:hAnsiTheme="minorHAnsi" w:cstheme="minorBidi"/>
                <w:bCs/>
                <w:i/>
                <w:iCs/>
                <w:color w:val="595959" w:themeColor="text1" w:themeTint="A6"/>
                <w:sz w:val="20"/>
                <w:szCs w:val="22"/>
              </w:rPr>
              <w:t xml:space="preserve">Correspondence </w:t>
            </w:r>
          </w:p>
          <w:p w:rsidR="008742B1" w:rsidRPr="00325F9A" w:rsidRDefault="008742B1" w:rsidP="008742B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</w:pPr>
            <w:r w:rsidRPr="00325F9A">
              <w:rPr>
                <w:rFonts w:asciiTheme="minorHAnsi" w:hAnsiTheme="minorHAnsi" w:cstheme="minorBidi"/>
                <w:bCs/>
                <w:i/>
                <w:iCs/>
                <w:color w:val="595959" w:themeColor="text1" w:themeTint="A6"/>
                <w:sz w:val="20"/>
                <w:szCs w:val="22"/>
              </w:rPr>
              <w:t xml:space="preserve">Quotations </w:t>
            </w:r>
          </w:p>
          <w:p w:rsidR="008742B1" w:rsidRPr="00325F9A" w:rsidRDefault="008742B1" w:rsidP="008742B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</w:pPr>
            <w:r w:rsidRPr="00325F9A">
              <w:rPr>
                <w:rFonts w:asciiTheme="minorHAnsi" w:hAnsiTheme="minorHAnsi" w:cstheme="minorBidi"/>
                <w:bCs/>
                <w:i/>
                <w:iCs/>
                <w:color w:val="595959" w:themeColor="text1" w:themeTint="A6"/>
                <w:sz w:val="20"/>
                <w:szCs w:val="22"/>
              </w:rPr>
              <w:t xml:space="preserve">Filing </w:t>
            </w:r>
          </w:p>
          <w:p w:rsidR="008742B1" w:rsidRPr="00325F9A" w:rsidRDefault="008742B1" w:rsidP="008742B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</w:pPr>
            <w:r w:rsidRPr="00325F9A">
              <w:rPr>
                <w:rFonts w:asciiTheme="minorHAnsi" w:hAnsiTheme="minorHAnsi" w:cstheme="minorBidi"/>
                <w:bCs/>
                <w:i/>
                <w:iCs/>
                <w:color w:val="595959" w:themeColor="text1" w:themeTint="A6"/>
                <w:sz w:val="20"/>
                <w:szCs w:val="22"/>
              </w:rPr>
              <w:t xml:space="preserve">Inquiries </w:t>
            </w:r>
          </w:p>
          <w:p w:rsidR="008742B1" w:rsidRPr="00325F9A" w:rsidRDefault="008742B1" w:rsidP="008742B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</w:pPr>
            <w:r w:rsidRPr="00325F9A">
              <w:rPr>
                <w:rFonts w:asciiTheme="minorHAnsi" w:hAnsiTheme="minorHAnsi" w:cstheme="minorBidi"/>
                <w:bCs/>
                <w:i/>
                <w:iCs/>
                <w:color w:val="595959" w:themeColor="text1" w:themeTint="A6"/>
                <w:sz w:val="20"/>
                <w:szCs w:val="22"/>
              </w:rPr>
              <w:t xml:space="preserve">Invoicing </w:t>
            </w:r>
          </w:p>
          <w:p w:rsidR="008742B1" w:rsidRPr="00325F9A" w:rsidRDefault="008742B1" w:rsidP="008742B1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2"/>
              </w:rPr>
            </w:pPr>
            <w:r w:rsidRPr="00325F9A">
              <w:rPr>
                <w:rFonts w:asciiTheme="minorHAnsi" w:hAnsiTheme="minorHAnsi" w:cstheme="minorBidi"/>
                <w:bCs/>
                <w:i/>
                <w:iCs/>
                <w:color w:val="595959" w:themeColor="text1" w:themeTint="A6"/>
                <w:sz w:val="20"/>
                <w:szCs w:val="22"/>
              </w:rPr>
              <w:t xml:space="preserve">Minutes of Meeting </w:t>
            </w:r>
          </w:p>
          <w:p w:rsidR="008742B1" w:rsidRPr="008742B1" w:rsidRDefault="008742B1" w:rsidP="008742B1">
            <w:pPr>
              <w:pStyle w:val="Default"/>
              <w:rPr>
                <w:rFonts w:asciiTheme="minorHAnsi" w:hAnsiTheme="minorHAnsi" w:cstheme="minorBidi"/>
                <w:color w:val="595959" w:themeColor="text1" w:themeTint="A6"/>
                <w:sz w:val="22"/>
                <w:szCs w:val="22"/>
              </w:rPr>
            </w:pP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7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Preparing for monthly Petty cash statement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7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Supplier reconciliation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Client reconciliation. </w:t>
            </w:r>
          </w:p>
          <w:p w:rsidR="008742B1" w:rsidRPr="008742B1" w:rsidRDefault="008742B1" w:rsidP="008742B1">
            <w:pPr>
              <w:pStyle w:val="Default"/>
              <w:rPr>
                <w:rFonts w:asciiTheme="minorHAnsi" w:hAnsiTheme="minorHAnsi" w:cstheme="minorBidi"/>
                <w:color w:val="595959" w:themeColor="text1" w:themeTint="A6"/>
                <w:sz w:val="22"/>
                <w:szCs w:val="22"/>
              </w:rPr>
            </w:pPr>
          </w:p>
          <w:p w:rsidR="008742B1" w:rsidRPr="001F57D0" w:rsidRDefault="008742B1" w:rsidP="008742B1">
            <w:pPr>
              <w:pStyle w:val="Default"/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</w:pPr>
            <w:r w:rsidRPr="001F57D0"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  <w:t xml:space="preserve">Company: </w:t>
            </w:r>
            <w:proofErr w:type="spellStart"/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Jashanmal</w:t>
            </w:r>
            <w:proofErr w:type="spellEnd"/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 xml:space="preserve"> Nat’l Company (</w:t>
            </w:r>
            <w:proofErr w:type="spellStart"/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Wafi</w:t>
            </w:r>
            <w:proofErr w:type="spellEnd"/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 xml:space="preserve">, Mall of Emirates) </w:t>
            </w:r>
          </w:p>
          <w:p w:rsidR="008742B1" w:rsidRPr="001F57D0" w:rsidRDefault="008742B1" w:rsidP="008742B1">
            <w:pPr>
              <w:pStyle w:val="Defaul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1F57D0"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  <w:t>Position:</w:t>
            </w:r>
            <w:r w:rsidRPr="001F57D0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1F57D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  <w:t>Senior Sales Assistant</w:t>
            </w:r>
          </w:p>
          <w:p w:rsidR="008742B1" w:rsidRPr="001F57D0" w:rsidRDefault="008742B1" w:rsidP="008742B1">
            <w:pPr>
              <w:pStyle w:val="Default"/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</w:pPr>
            <w:r w:rsidRPr="001F57D0"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  <w:t>Date:</w:t>
            </w:r>
            <w:r w:rsidRPr="001F57D0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 xml:space="preserve">2002 March - 2008 June </w:t>
            </w:r>
          </w:p>
          <w:p w:rsidR="008742B1" w:rsidRPr="008742B1" w:rsidRDefault="008742B1" w:rsidP="008742B1">
            <w:pPr>
              <w:pStyle w:val="Default"/>
              <w:rPr>
                <w:rFonts w:asciiTheme="minorHAnsi" w:hAnsiTheme="minorHAnsi" w:cstheme="minorBidi"/>
                <w:bCs/>
                <w:color w:val="595959" w:themeColor="text1" w:themeTint="A6"/>
                <w:sz w:val="22"/>
                <w:szCs w:val="22"/>
              </w:rPr>
            </w:pP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Responsible for the staff schedules within the department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Handling customer complaint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Focus mainly on how to improve the sales of the department as per season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Merchandising of brands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Responsible for the ordering of stocks in daily basis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Coordinate with the clients regarding deliveries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Monitor and maintain stock level in the department by doing the floor walk every day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Involved in team meeting and contribute in positive manners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Responsible to the manager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>Providing highest standard of customer service at all times.</w:t>
            </w:r>
          </w:p>
          <w:p w:rsidR="008742B1" w:rsidRPr="008742B1" w:rsidRDefault="008742B1" w:rsidP="008742B1">
            <w:pPr>
              <w:pStyle w:val="Default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</w:p>
          <w:p w:rsidR="008742B1" w:rsidRPr="001F57D0" w:rsidRDefault="008742B1" w:rsidP="008742B1">
            <w:pPr>
              <w:pStyle w:val="Defaul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1F57D0"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  <w:t>Position</w:t>
            </w:r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:</w:t>
            </w:r>
            <w:r w:rsidRPr="001F57D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  <w:t xml:space="preserve"> Sales Assistant</w:t>
            </w:r>
          </w:p>
          <w:p w:rsidR="008742B1" w:rsidRPr="008742B1" w:rsidRDefault="008742B1" w:rsidP="008742B1">
            <w:pPr>
              <w:pStyle w:val="Default"/>
              <w:rPr>
                <w:rFonts w:asciiTheme="minorHAnsi" w:hAnsiTheme="minorHAnsi" w:cstheme="minorBidi"/>
                <w:b/>
                <w:bCs/>
                <w:color w:val="595959" w:themeColor="text1" w:themeTint="A6"/>
                <w:sz w:val="22"/>
                <w:szCs w:val="22"/>
              </w:rPr>
            </w:pP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Principal duties include visual merchandising, proper cash handling procedures, store cleanliness and hygiene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Provide efficient sales service to customer, maximizing sales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Maintaining stock level in the store, and ensure stock room is well organized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To meet the department target and minimize shrinkage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lastRenderedPageBreak/>
              <w:t xml:space="preserve">Demonstrate excellent product and range knowledge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60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>Create and project a positive image of oneself and the company at all times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Developing and maintaining data base for telesales </w:t>
            </w:r>
          </w:p>
          <w:p w:rsidR="008742B1" w:rsidRPr="008742B1" w:rsidRDefault="008742B1" w:rsidP="008742B1">
            <w:pPr>
              <w:pStyle w:val="Default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</w:p>
          <w:p w:rsidR="008742B1" w:rsidRPr="001F57D0" w:rsidRDefault="008742B1" w:rsidP="008742B1">
            <w:pPr>
              <w:pStyle w:val="Default"/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</w:pPr>
            <w:r w:rsidRPr="001F57D0"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  <w:t xml:space="preserve">Company: </w:t>
            </w:r>
            <w:proofErr w:type="spellStart"/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>Escada</w:t>
            </w:r>
            <w:proofErr w:type="spellEnd"/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 xml:space="preserve"> Sport boutique (Palm Strip mall) </w:t>
            </w:r>
          </w:p>
          <w:p w:rsidR="008742B1" w:rsidRPr="001F57D0" w:rsidRDefault="008742B1" w:rsidP="008742B1">
            <w:pPr>
              <w:pStyle w:val="Defaul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</w:pPr>
            <w:r w:rsidRPr="001F57D0"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  <w:t>Position:</w:t>
            </w:r>
            <w:r w:rsidRPr="001F57D0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1F57D0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2"/>
                <w:szCs w:val="22"/>
              </w:rPr>
              <w:t>Sales Assistant</w:t>
            </w:r>
          </w:p>
          <w:p w:rsidR="008742B1" w:rsidRPr="001F57D0" w:rsidRDefault="008742B1" w:rsidP="008742B1">
            <w:pPr>
              <w:pStyle w:val="Default"/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</w:pPr>
            <w:r w:rsidRPr="001F57D0">
              <w:rPr>
                <w:rFonts w:asciiTheme="majorHAnsi" w:hAnsiTheme="majorHAnsi" w:cstheme="majorHAnsi"/>
                <w:color w:val="595959" w:themeColor="text1" w:themeTint="A6"/>
                <w:sz w:val="22"/>
                <w:szCs w:val="22"/>
              </w:rPr>
              <w:t>Date:</w:t>
            </w:r>
            <w:r w:rsidRPr="001F57D0">
              <w:rPr>
                <w:rFonts w:asciiTheme="majorHAnsi" w:hAnsiTheme="majorHAnsi" w:cstheme="majorHAnsi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1F57D0">
              <w:rPr>
                <w:rFonts w:asciiTheme="majorHAnsi" w:hAnsiTheme="majorHAnsi" w:cstheme="majorHAnsi"/>
                <w:bCs/>
                <w:color w:val="595959" w:themeColor="text1" w:themeTint="A6"/>
                <w:sz w:val="22"/>
                <w:szCs w:val="22"/>
              </w:rPr>
              <w:t xml:space="preserve">1999-2001 </w:t>
            </w:r>
          </w:p>
          <w:p w:rsidR="008742B1" w:rsidRPr="008742B1" w:rsidRDefault="008742B1" w:rsidP="008742B1">
            <w:pPr>
              <w:pStyle w:val="Default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48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Ensuring that the stocks are properly merchandise, color wise, style wise and season wise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48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To ensure stockroom is arranged in an organized, systematic, clean and orderly manner </w:t>
            </w:r>
          </w:p>
          <w:p w:rsidR="008742B1" w:rsidRPr="008742B1" w:rsidRDefault="008742B1" w:rsidP="008742B1">
            <w:pPr>
              <w:pStyle w:val="Default"/>
              <w:numPr>
                <w:ilvl w:val="0"/>
                <w:numId w:val="3"/>
              </w:numPr>
              <w:spacing w:after="48"/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Making sure that all customers are greeted when they enter the shop and always be available to offer assistance </w:t>
            </w:r>
          </w:p>
          <w:p w:rsidR="00B136CC" w:rsidRPr="008742B1" w:rsidRDefault="008742B1" w:rsidP="008742B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</w:pPr>
            <w:r w:rsidRPr="008742B1">
              <w:rPr>
                <w:rFonts w:asciiTheme="minorHAnsi" w:hAnsiTheme="minorHAnsi" w:cstheme="minorBidi"/>
                <w:color w:val="595959" w:themeColor="text1" w:themeTint="A6"/>
                <w:sz w:val="20"/>
                <w:szCs w:val="20"/>
              </w:rPr>
              <w:t xml:space="preserve">Carry out other duties as instructed by the manager. </w:t>
            </w:r>
          </w:p>
        </w:tc>
      </w:tr>
      <w:tr w:rsidR="00B136CC">
        <w:tc>
          <w:tcPr>
            <w:tcW w:w="2250" w:type="dxa"/>
            <w:tcMar>
              <w:right w:w="475" w:type="dxa"/>
            </w:tcMar>
          </w:tcPr>
          <w:p w:rsidR="00B136CC" w:rsidRDefault="00062233">
            <w:pPr>
              <w:pStyle w:val="Heading1"/>
              <w:outlineLvl w:val="0"/>
            </w:pPr>
            <w:r>
              <w:lastRenderedPageBreak/>
              <w:t>Education</w:t>
            </w:r>
          </w:p>
        </w:tc>
        <w:tc>
          <w:tcPr>
            <w:tcW w:w="7830" w:type="dxa"/>
          </w:tcPr>
          <w:p w:rsidR="00B136CC" w:rsidRPr="00EA39B4" w:rsidRDefault="001F57D0">
            <w:pPr>
              <w:pStyle w:val="Heading2"/>
              <w:outlineLvl w:val="1"/>
              <w:rPr>
                <w:color w:val="595959" w:themeColor="text1" w:themeTint="A6"/>
              </w:rPr>
            </w:pPr>
            <w:r w:rsidRPr="00EA39B4">
              <w:rPr>
                <w:color w:val="595959" w:themeColor="text1" w:themeTint="A6"/>
              </w:rPr>
              <w:t>Airlink international aviation school</w:t>
            </w:r>
          </w:p>
          <w:p w:rsidR="00B136CC" w:rsidRPr="00EA39B4" w:rsidRDefault="001F57D0" w:rsidP="001F57D0">
            <w:pPr>
              <w:pStyle w:val="ResumeText"/>
            </w:pPr>
            <w:r w:rsidRPr="00EA39B4">
              <w:t>BS Tourism 1996-1999</w:t>
            </w:r>
          </w:p>
        </w:tc>
      </w:tr>
      <w:tr w:rsidR="00B136CC">
        <w:tc>
          <w:tcPr>
            <w:tcW w:w="2250" w:type="dxa"/>
            <w:tcMar>
              <w:right w:w="475" w:type="dxa"/>
            </w:tcMar>
          </w:tcPr>
          <w:p w:rsidR="00B136CC" w:rsidRDefault="001F57D0">
            <w:pPr>
              <w:pStyle w:val="Heading1"/>
              <w:outlineLvl w:val="0"/>
            </w:pPr>
            <w:r>
              <w:t>training / seminar attended</w:t>
            </w:r>
          </w:p>
        </w:tc>
        <w:tc>
          <w:tcPr>
            <w:tcW w:w="7830" w:type="dxa"/>
          </w:tcPr>
          <w:p w:rsidR="001F57D0" w:rsidRPr="00EA39B4" w:rsidRDefault="001F57D0" w:rsidP="001F57D0">
            <w:pPr>
              <w:pStyle w:val="ResumeText"/>
              <w:spacing w:after="0"/>
              <w:rPr>
                <w:kern w:val="0"/>
                <w:lang w:eastAsia="en-US"/>
              </w:rPr>
            </w:pPr>
            <w:r w:rsidRPr="00EA39B4">
              <w:rPr>
                <w:kern w:val="0"/>
                <w:lang w:eastAsia="en-US"/>
              </w:rPr>
              <w:t>Self and Time Management</w:t>
            </w:r>
          </w:p>
          <w:p w:rsidR="001F57D0" w:rsidRPr="00EA39B4" w:rsidRDefault="001F57D0" w:rsidP="001F57D0">
            <w:pPr>
              <w:pStyle w:val="ResumeText"/>
              <w:spacing w:after="0"/>
              <w:rPr>
                <w:kern w:val="0"/>
                <w:lang w:eastAsia="en-US"/>
              </w:rPr>
            </w:pPr>
            <w:r w:rsidRPr="00EA39B4">
              <w:rPr>
                <w:kern w:val="0"/>
                <w:lang w:eastAsia="en-US"/>
              </w:rPr>
              <w:t xml:space="preserve">ACTION Customer Service </w:t>
            </w:r>
          </w:p>
          <w:p w:rsidR="001F57D0" w:rsidRPr="00EA39B4" w:rsidRDefault="001F57D0" w:rsidP="001F57D0">
            <w:pPr>
              <w:pStyle w:val="ResumeText"/>
              <w:spacing w:after="0"/>
              <w:rPr>
                <w:kern w:val="0"/>
                <w:lang w:eastAsia="en-US"/>
              </w:rPr>
            </w:pPr>
            <w:r w:rsidRPr="00EA39B4">
              <w:rPr>
                <w:kern w:val="0"/>
                <w:lang w:eastAsia="en-US"/>
              </w:rPr>
              <w:t xml:space="preserve">Sell to profit </w:t>
            </w:r>
          </w:p>
          <w:p w:rsidR="001F57D0" w:rsidRPr="00EA39B4" w:rsidRDefault="001F57D0" w:rsidP="001F57D0">
            <w:pPr>
              <w:pStyle w:val="ResumeText"/>
              <w:spacing w:after="0"/>
              <w:rPr>
                <w:kern w:val="0"/>
                <w:lang w:eastAsia="en-US"/>
              </w:rPr>
            </w:pPr>
            <w:r w:rsidRPr="00EA39B4">
              <w:rPr>
                <w:kern w:val="0"/>
                <w:lang w:eastAsia="en-US"/>
              </w:rPr>
              <w:t xml:space="preserve">Team building </w:t>
            </w:r>
          </w:p>
          <w:p w:rsidR="00B136CC" w:rsidRPr="00EA39B4" w:rsidRDefault="001F57D0" w:rsidP="001F57D0">
            <w:pPr>
              <w:pStyle w:val="ResumeText"/>
              <w:spacing w:after="0"/>
            </w:pPr>
            <w:r w:rsidRPr="00EA39B4">
              <w:rPr>
                <w:kern w:val="0"/>
                <w:lang w:eastAsia="en-US"/>
              </w:rPr>
              <w:t>Product and branding strategy</w:t>
            </w:r>
          </w:p>
        </w:tc>
      </w:tr>
      <w:tr w:rsidR="00B136CC">
        <w:tc>
          <w:tcPr>
            <w:tcW w:w="2250" w:type="dxa"/>
            <w:tcMar>
              <w:right w:w="475" w:type="dxa"/>
            </w:tcMar>
          </w:tcPr>
          <w:p w:rsidR="00B136CC" w:rsidRDefault="001F57D0">
            <w:pPr>
              <w:pStyle w:val="Heading1"/>
              <w:outlineLvl w:val="0"/>
            </w:pPr>
            <w:r>
              <w:t>I.T Skills</w:t>
            </w:r>
          </w:p>
        </w:tc>
        <w:tc>
          <w:tcPr>
            <w:tcW w:w="7830" w:type="dxa"/>
          </w:tcPr>
          <w:p w:rsidR="001F57D0" w:rsidRPr="00EA39B4" w:rsidRDefault="001F57D0" w:rsidP="001F57D0">
            <w:pPr>
              <w:pStyle w:val="ResumeText"/>
              <w:rPr>
                <w:kern w:val="0"/>
                <w:lang w:eastAsia="en-US"/>
              </w:rPr>
            </w:pPr>
            <w:r w:rsidRPr="00EA39B4">
              <w:rPr>
                <w:kern w:val="0"/>
                <w:lang w:eastAsia="en-US"/>
              </w:rPr>
              <w:t xml:space="preserve">Proficient in Microsoft Office applications: Word, Excel, VLOOKUP, Access, </w:t>
            </w:r>
            <w:proofErr w:type="spellStart"/>
            <w:r w:rsidRPr="00EA39B4">
              <w:rPr>
                <w:kern w:val="0"/>
                <w:lang w:eastAsia="en-US"/>
              </w:rPr>
              <w:t>Powerpoint</w:t>
            </w:r>
            <w:proofErr w:type="spellEnd"/>
            <w:r w:rsidRPr="00EA39B4">
              <w:rPr>
                <w:kern w:val="0"/>
                <w:lang w:eastAsia="en-US"/>
              </w:rPr>
              <w:t>.</w:t>
            </w:r>
          </w:p>
          <w:p w:rsidR="001F57D0" w:rsidRPr="00EA39B4" w:rsidRDefault="001F57D0" w:rsidP="001F57D0">
            <w:pPr>
              <w:pStyle w:val="ResumeText"/>
              <w:rPr>
                <w:kern w:val="0"/>
                <w:lang w:eastAsia="en-US"/>
              </w:rPr>
            </w:pPr>
            <w:r w:rsidRPr="00EA39B4">
              <w:rPr>
                <w:kern w:val="0"/>
                <w:lang w:eastAsia="en-US"/>
              </w:rPr>
              <w:t xml:space="preserve">Retail Pro, Microsoft Retail Management system </w:t>
            </w:r>
          </w:p>
          <w:p w:rsidR="00B136CC" w:rsidRPr="00EA39B4" w:rsidRDefault="001F57D0" w:rsidP="001F57D0">
            <w:pPr>
              <w:pStyle w:val="ResumeText"/>
              <w:rPr>
                <w:rFonts w:asciiTheme="minorBidi" w:hAnsiTheme="minorBidi"/>
                <w:kern w:val="0"/>
                <w:lang w:eastAsia="en-US"/>
              </w:rPr>
            </w:pPr>
            <w:r w:rsidRPr="00EA39B4">
              <w:rPr>
                <w:kern w:val="0"/>
                <w:lang w:eastAsia="en-US"/>
              </w:rPr>
              <w:t>Basic Knowledge in ERP,</w:t>
            </w:r>
            <w:r w:rsidR="00325F9A" w:rsidRPr="00EA39B4">
              <w:rPr>
                <w:kern w:val="0"/>
                <w:lang w:eastAsia="en-US"/>
              </w:rPr>
              <w:t xml:space="preserve"> </w:t>
            </w:r>
            <w:r w:rsidRPr="00EA39B4">
              <w:rPr>
                <w:kern w:val="0"/>
                <w:lang w:eastAsia="en-US"/>
              </w:rPr>
              <w:t>Peachtree, Tally</w:t>
            </w:r>
          </w:p>
        </w:tc>
      </w:tr>
      <w:tr w:rsidR="00B136CC">
        <w:tc>
          <w:tcPr>
            <w:tcW w:w="2250" w:type="dxa"/>
            <w:tcMar>
              <w:right w:w="475" w:type="dxa"/>
            </w:tcMar>
          </w:tcPr>
          <w:p w:rsidR="00B136CC" w:rsidRDefault="00325F9A">
            <w:pPr>
              <w:pStyle w:val="Heading1"/>
              <w:outlineLvl w:val="0"/>
            </w:pPr>
            <w:r>
              <w:t>profile</w:t>
            </w:r>
          </w:p>
        </w:tc>
        <w:tc>
          <w:tcPr>
            <w:tcW w:w="7830" w:type="dxa"/>
          </w:tcPr>
          <w:p w:rsidR="00B136CC" w:rsidRDefault="00393297">
            <w:pPr>
              <w:pStyle w:val="Heading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595959" w:themeColor="text1" w:themeTint="A6"/>
              </w:rPr>
              <w:t>Nationality: Filipino</w:t>
            </w:r>
          </w:p>
          <w:p w:rsidR="00393297" w:rsidRDefault="00393297" w:rsidP="00393297">
            <w:pPr>
              <w:pStyle w:val="ResumeText"/>
            </w:pPr>
            <w:r>
              <w:t>Marital Status: Single</w:t>
            </w:r>
          </w:p>
          <w:p w:rsidR="00393297" w:rsidRDefault="00393297" w:rsidP="00393297">
            <w:pPr>
              <w:pStyle w:val="ResumeText"/>
            </w:pPr>
            <w:r>
              <w:t>Religion: Roman Catholic</w:t>
            </w:r>
          </w:p>
          <w:p w:rsidR="00393297" w:rsidRDefault="00393297" w:rsidP="00393297">
            <w:pPr>
              <w:pStyle w:val="ResumeText"/>
            </w:pPr>
            <w:r>
              <w:t>Language known: English</w:t>
            </w:r>
          </w:p>
          <w:p w:rsidR="00393297" w:rsidRDefault="006D521F" w:rsidP="00393297">
            <w:pPr>
              <w:pStyle w:val="ResumeText"/>
            </w:pPr>
            <w:r>
              <w:t>Visa Status: Visit Visa</w:t>
            </w:r>
          </w:p>
          <w:p w:rsidR="00393297" w:rsidRPr="00393297" w:rsidRDefault="00393297" w:rsidP="00393297">
            <w:pPr>
              <w:pStyle w:val="ResumeText"/>
            </w:pPr>
          </w:p>
          <w:p w:rsidR="00B136CC" w:rsidRDefault="00B136CC" w:rsidP="00325F9A">
            <w:pPr>
              <w:pStyle w:val="ResumeText"/>
            </w:pPr>
          </w:p>
        </w:tc>
      </w:tr>
    </w:tbl>
    <w:p w:rsidR="00B136CC" w:rsidRDefault="00B136CC"/>
    <w:sectPr w:rsidR="00B136CC" w:rsidSect="00DE7B2E">
      <w:footerReference w:type="defaul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90" w:rsidRDefault="001C0F90">
      <w:pPr>
        <w:spacing w:after="0" w:line="240" w:lineRule="auto"/>
      </w:pPr>
      <w:r>
        <w:separator/>
      </w:r>
    </w:p>
  </w:endnote>
  <w:endnote w:type="continuationSeparator" w:id="0">
    <w:p w:rsidR="001C0F90" w:rsidRDefault="001C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CC" w:rsidRDefault="00062233">
    <w:pPr>
      <w:pStyle w:val="Footer"/>
    </w:pPr>
    <w:r>
      <w:t xml:space="preserve">Page </w:t>
    </w:r>
    <w:r w:rsidR="00DE7B2E">
      <w:fldChar w:fldCharType="begin"/>
    </w:r>
    <w:r>
      <w:instrText xml:space="preserve"> PAGE </w:instrText>
    </w:r>
    <w:r w:rsidR="00DE7B2E">
      <w:fldChar w:fldCharType="separate"/>
    </w:r>
    <w:r w:rsidR="006C090B">
      <w:rPr>
        <w:noProof/>
      </w:rPr>
      <w:t>2</w:t>
    </w:r>
    <w:r w:rsidR="00DE7B2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90" w:rsidRDefault="001C0F90">
      <w:pPr>
        <w:spacing w:after="0" w:line="240" w:lineRule="auto"/>
      </w:pPr>
      <w:r>
        <w:separator/>
      </w:r>
    </w:p>
  </w:footnote>
  <w:footnote w:type="continuationSeparator" w:id="0">
    <w:p w:rsidR="001C0F90" w:rsidRDefault="001C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DC"/>
    <w:multiLevelType w:val="hybridMultilevel"/>
    <w:tmpl w:val="6304F7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05246"/>
    <w:multiLevelType w:val="hybridMultilevel"/>
    <w:tmpl w:val="1018A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16CF4"/>
    <w:multiLevelType w:val="hybridMultilevel"/>
    <w:tmpl w:val="38F8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5420C"/>
    <w:multiLevelType w:val="hybridMultilevel"/>
    <w:tmpl w:val="F956F9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7791E"/>
    <w:multiLevelType w:val="hybridMultilevel"/>
    <w:tmpl w:val="8B9E8E2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A462CB"/>
    <w:multiLevelType w:val="hybridMultilevel"/>
    <w:tmpl w:val="C4D4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491E"/>
    <w:rsid w:val="00062233"/>
    <w:rsid w:val="000D3752"/>
    <w:rsid w:val="001C0F90"/>
    <w:rsid w:val="001F57D0"/>
    <w:rsid w:val="002C3EA9"/>
    <w:rsid w:val="00325F9A"/>
    <w:rsid w:val="00393297"/>
    <w:rsid w:val="0058491E"/>
    <w:rsid w:val="006C090B"/>
    <w:rsid w:val="006D521F"/>
    <w:rsid w:val="007C066D"/>
    <w:rsid w:val="008742B1"/>
    <w:rsid w:val="00965FBB"/>
    <w:rsid w:val="00B136CC"/>
    <w:rsid w:val="00DE7B2E"/>
    <w:rsid w:val="00EA39B4"/>
    <w:rsid w:val="00EC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2E"/>
  </w:style>
  <w:style w:type="paragraph" w:styleId="Heading1">
    <w:name w:val="heading 1"/>
    <w:basedOn w:val="Normal"/>
    <w:link w:val="Heading1Char"/>
    <w:uiPriority w:val="9"/>
    <w:unhideWhenUsed/>
    <w:qFormat/>
    <w:rsid w:val="00DE7B2E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rsid w:val="00DE7B2E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B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B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7B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B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7B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7B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DE7B2E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E7B2E"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DE7B2E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7B2E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rsid w:val="00DE7B2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7B2E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rsid w:val="00DE7B2E"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rsid w:val="00DE7B2E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rsid w:val="00DE7B2E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rsid w:val="00DE7B2E"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rsid w:val="00DE7B2E"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B2E"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B2E"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B2E"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B2E"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B2E"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B2E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B2E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rsid w:val="00DE7B2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2E"/>
  </w:style>
  <w:style w:type="paragraph" w:customStyle="1" w:styleId="Default">
    <w:name w:val="Default"/>
    <w:rsid w:val="0058491E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C066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325F9A"/>
    <w:rPr>
      <w:color w:val="646464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ena.12197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en_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70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De Guzman</dc:creator>
  <cp:keywords/>
  <dc:description/>
  <cp:lastModifiedBy>348370422</cp:lastModifiedBy>
  <cp:revision>6</cp:revision>
  <cp:lastPrinted>2018-05-27T04:14:00Z</cp:lastPrinted>
  <dcterms:created xsi:type="dcterms:W3CDTF">2018-05-02T16:57:00Z</dcterms:created>
  <dcterms:modified xsi:type="dcterms:W3CDTF">2018-07-02T09:13:00Z</dcterms:modified>
</cp:coreProperties>
</file>