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63"/>
        <w:tblW w:w="9468" w:type="dxa"/>
        <w:tblLayout w:type="fixed"/>
        <w:tblLook w:val="00A0"/>
      </w:tblPr>
      <w:tblGrid>
        <w:gridCol w:w="2130"/>
        <w:gridCol w:w="3365"/>
        <w:gridCol w:w="1453"/>
        <w:gridCol w:w="2091"/>
        <w:gridCol w:w="429"/>
      </w:tblGrid>
      <w:tr w:rsidR="00520ABC" w:rsidRPr="00AF7945">
        <w:tc>
          <w:tcPr>
            <w:tcW w:w="5495" w:type="dxa"/>
            <w:gridSpan w:val="2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noProof/>
                <w:color w:val="000000"/>
                <w:sz w:val="36"/>
                <w:szCs w:val="36"/>
                <w:lang w:eastAsia="nl-NL"/>
              </w:rPr>
            </w:pPr>
            <w:bookmarkStart w:id="0" w:name="_GoBack"/>
            <w:bookmarkEnd w:id="0"/>
            <w:r w:rsidRPr="00AF7945">
              <w:rPr>
                <w:rFonts w:ascii="Garamond" w:hAnsi="Garamond" w:cs="Garamond"/>
                <w:b/>
                <w:bCs/>
                <w:color w:val="000000"/>
                <w:sz w:val="36"/>
                <w:szCs w:val="36"/>
                <w:lang w:val="en-US"/>
              </w:rPr>
              <w:t>Teena Aiyanna</w:t>
            </w:r>
          </w:p>
        </w:tc>
        <w:tc>
          <w:tcPr>
            <w:tcW w:w="3973" w:type="dxa"/>
            <w:gridSpan w:val="3"/>
            <w:vAlign w:val="center"/>
          </w:tcPr>
          <w:p w:rsidR="00520ABC" w:rsidRPr="00AF7945" w:rsidRDefault="00520ABC" w:rsidP="00AF7945">
            <w:pPr>
              <w:pStyle w:val="Default"/>
              <w:jc w:val="right"/>
              <w:rPr>
                <w:b/>
                <w:bCs/>
                <w:sz w:val="23"/>
                <w:szCs w:val="23"/>
                <w:lang w:val="en-US"/>
              </w:rPr>
            </w:pPr>
          </w:p>
        </w:tc>
      </w:tr>
      <w:tr w:rsidR="00520ABC" w:rsidRPr="00AF7945">
        <w:tc>
          <w:tcPr>
            <w:tcW w:w="9039" w:type="dxa"/>
            <w:gridSpan w:val="4"/>
          </w:tcPr>
          <w:p w:rsidR="00520ABC" w:rsidRPr="00AF7945" w:rsidRDefault="00520ABC" w:rsidP="00AF7945">
            <w:pPr>
              <w:pStyle w:val="Name"/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  <w:lang w:val="en-IN"/>
              </w:rPr>
            </w:pPr>
            <w:r w:rsidRPr="00AF7945"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  <w:lang w:val="en-IN"/>
              </w:rPr>
              <w:t>Dental Surgeon (B.D.S). Fellow ICOI (USA)</w:t>
            </w:r>
            <w:r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  <w:lang w:val="en-IN"/>
              </w:rPr>
              <w:t>.</w:t>
            </w:r>
            <w:r w:rsidRPr="00AF7945"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  <w:lang w:val="en-IN"/>
              </w:rPr>
              <w:t xml:space="preserve">  </w:t>
            </w:r>
            <w:r w:rsidRPr="00FD7638">
              <w:rPr>
                <w:rFonts w:ascii="Garamond" w:hAnsi="Garamond" w:cs="Garamond"/>
                <w:color w:val="000000"/>
                <w:sz w:val="22"/>
                <w:szCs w:val="22"/>
                <w:u w:val="single"/>
                <w:lang w:val="en-IN"/>
              </w:rPr>
              <w:t>DHA Approved</w:t>
            </w:r>
            <w:r w:rsidRPr="00AF7945">
              <w:rPr>
                <w:rFonts w:ascii="Garamond" w:hAnsi="Garamond" w:cs="Garamond"/>
                <w:b w:val="0"/>
                <w:bCs w:val="0"/>
                <w:color w:val="000000"/>
                <w:sz w:val="22"/>
                <w:szCs w:val="22"/>
                <w:lang w:val="en-IN"/>
              </w:rPr>
              <w:t xml:space="preserve">           </w:t>
            </w:r>
          </w:p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noProof/>
                <w:color w:val="000000"/>
                <w:lang w:eastAsia="nl-NL"/>
              </w:rPr>
            </w:pPr>
          </w:p>
        </w:tc>
        <w:tc>
          <w:tcPr>
            <w:tcW w:w="429" w:type="dxa"/>
            <w:vAlign w:val="center"/>
          </w:tcPr>
          <w:p w:rsidR="00520ABC" w:rsidRPr="00AF7945" w:rsidRDefault="00520ABC" w:rsidP="00AB118D">
            <w:pPr>
              <w:pStyle w:val="Default"/>
              <w:ind w:right="230"/>
              <w:jc w:val="right"/>
              <w:rPr>
                <w:b/>
                <w:bCs/>
                <w:sz w:val="23"/>
                <w:szCs w:val="23"/>
                <w:lang w:val="en-US"/>
              </w:rPr>
            </w:pPr>
          </w:p>
        </w:tc>
      </w:tr>
      <w:tr w:rsidR="00520ABC" w:rsidRPr="00AF7945">
        <w:trPr>
          <w:trHeight w:val="66"/>
        </w:trPr>
        <w:tc>
          <w:tcPr>
            <w:tcW w:w="549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73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pStyle w:val="Default"/>
              <w:jc w:val="right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20ABC" w:rsidRPr="00AF7945">
        <w:trPr>
          <w:trHeight w:val="943"/>
        </w:trPr>
        <w:tc>
          <w:tcPr>
            <w:tcW w:w="21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20ABC" w:rsidRPr="00AF7945" w:rsidRDefault="00520ABC" w:rsidP="00AF7945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  <w:r w:rsidRPr="003D27D5">
              <w:rPr>
                <w:rFonts w:ascii="Garamond" w:hAnsi="Garamond" w:cs="Garamond"/>
                <w:noProof/>
                <w:color w:val="00000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95.25pt;height:124.5pt;visibility:visible">
                  <v:imagedata r:id="rId7" o:title=""/>
                </v:shape>
              </w:pict>
            </w:r>
          </w:p>
        </w:tc>
        <w:tc>
          <w:tcPr>
            <w:tcW w:w="3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20ABC" w:rsidRPr="00AF7945" w:rsidRDefault="00520ABC" w:rsidP="00AF7945">
            <w:pPr>
              <w:spacing w:after="0" w:line="240" w:lineRule="auto"/>
              <w:jc w:val="center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F7945" w:rsidRDefault="00520ABC" w:rsidP="00AF7945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520ABC" w:rsidRPr="00AF7945" w:rsidRDefault="00520ABC" w:rsidP="00AF7945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b/>
                <w:bCs/>
                <w:sz w:val="23"/>
                <w:szCs w:val="23"/>
                <w:lang w:val="en-US"/>
              </w:rPr>
              <w:t>Address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F7945" w:rsidRDefault="00520ABC" w:rsidP="00AF7945">
            <w:pPr>
              <w:pStyle w:val="Default"/>
              <w:rPr>
                <w:sz w:val="16"/>
                <w:szCs w:val="16"/>
              </w:rPr>
            </w:pP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</w:rPr>
            </w:pPr>
            <w:r w:rsidRPr="00AF7945">
              <w:rPr>
                <w:sz w:val="23"/>
                <w:szCs w:val="23"/>
              </w:rPr>
              <w:t>#5,Langford Gardens</w:t>
            </w: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</w:rPr>
            </w:pPr>
            <w:r w:rsidRPr="00AF7945">
              <w:rPr>
                <w:sz w:val="23"/>
                <w:szCs w:val="23"/>
              </w:rPr>
              <w:t>Bangalore-560 025</w:t>
            </w: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</w:rPr>
            </w:pPr>
            <w:r w:rsidRPr="00AF7945">
              <w:rPr>
                <w:sz w:val="23"/>
                <w:szCs w:val="23"/>
              </w:rPr>
              <w:t>India</w:t>
            </w: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</w:rPr>
            </w:pPr>
          </w:p>
        </w:tc>
      </w:tr>
      <w:tr w:rsidR="00520ABC" w:rsidRPr="00AF7945">
        <w:trPr>
          <w:trHeight w:val="140"/>
        </w:trPr>
        <w:tc>
          <w:tcPr>
            <w:tcW w:w="21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1453" w:type="dxa"/>
          </w:tcPr>
          <w:p w:rsidR="00520ABC" w:rsidRDefault="00520ABC" w:rsidP="00AF7945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b/>
                <w:bCs/>
                <w:sz w:val="23"/>
                <w:szCs w:val="23"/>
                <w:lang w:val="en-US"/>
              </w:rPr>
              <w:t>Tel (M)</w:t>
            </w: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 Dxb</w:t>
            </w:r>
          </w:p>
        </w:tc>
        <w:tc>
          <w:tcPr>
            <w:tcW w:w="2520" w:type="dxa"/>
            <w:gridSpan w:val="2"/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 w:rsidRPr="00AF7945">
              <w:rPr>
                <w:sz w:val="23"/>
                <w:szCs w:val="23"/>
                <w:lang w:val="en-US"/>
              </w:rPr>
              <w:t>+9198 8672 4259</w:t>
            </w:r>
          </w:p>
          <w:p w:rsidR="00520ABC" w:rsidRPr="00FD7638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 w:rsidRPr="00FD7638">
              <w:rPr>
                <w:sz w:val="23"/>
                <w:szCs w:val="23"/>
                <w:lang w:val="en-US"/>
              </w:rPr>
              <w:t>+971</w:t>
            </w:r>
            <w:r>
              <w:rPr>
                <w:sz w:val="23"/>
                <w:szCs w:val="23"/>
                <w:lang w:val="en-US"/>
              </w:rPr>
              <w:t>564267795</w:t>
            </w:r>
          </w:p>
        </w:tc>
      </w:tr>
      <w:tr w:rsidR="00520ABC" w:rsidRPr="00AF7945">
        <w:trPr>
          <w:trHeight w:val="146"/>
        </w:trPr>
        <w:tc>
          <w:tcPr>
            <w:tcW w:w="21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1453" w:type="dxa"/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 w:rsidRPr="00AF7945">
              <w:rPr>
                <w:b/>
                <w:bCs/>
                <w:sz w:val="23"/>
                <w:szCs w:val="23"/>
                <w:lang w:val="en-US"/>
              </w:rPr>
              <w:t xml:space="preserve">E-mail </w:t>
            </w:r>
          </w:p>
        </w:tc>
        <w:tc>
          <w:tcPr>
            <w:tcW w:w="2520" w:type="dxa"/>
            <w:gridSpan w:val="2"/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</w:t>
            </w:r>
            <w:r w:rsidRPr="00AF7945">
              <w:rPr>
                <w:sz w:val="23"/>
                <w:szCs w:val="23"/>
                <w:lang w:val="en-US"/>
              </w:rPr>
              <w:t>eena_aiyanna@yahoo.com</w:t>
            </w:r>
          </w:p>
        </w:tc>
      </w:tr>
      <w:tr w:rsidR="00520ABC" w:rsidRPr="00AF7945">
        <w:trPr>
          <w:trHeight w:val="265"/>
        </w:trPr>
        <w:tc>
          <w:tcPr>
            <w:tcW w:w="21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1453" w:type="dxa"/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  <w:tc>
          <w:tcPr>
            <w:tcW w:w="2520" w:type="dxa"/>
            <w:gridSpan w:val="2"/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0ABC" w:rsidRPr="00AF7945">
        <w:trPr>
          <w:trHeight w:val="219"/>
        </w:trPr>
        <w:tc>
          <w:tcPr>
            <w:tcW w:w="21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3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color w:val="000000"/>
                <w:lang w:val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 w:rsidRPr="00AF7945">
              <w:rPr>
                <w:b/>
                <w:bCs/>
                <w:sz w:val="23"/>
                <w:szCs w:val="23"/>
                <w:lang w:val="en-US"/>
              </w:rPr>
              <w:t>Born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  <w:r w:rsidRPr="00AF7945">
              <w:rPr>
                <w:sz w:val="23"/>
                <w:szCs w:val="23"/>
                <w:lang w:val="en-US"/>
              </w:rPr>
              <w:t>4</w:t>
            </w:r>
            <w:r w:rsidRPr="00AF7945">
              <w:rPr>
                <w:sz w:val="23"/>
                <w:szCs w:val="23"/>
                <w:vertAlign w:val="superscript"/>
                <w:lang w:val="en-US"/>
              </w:rPr>
              <w:t>th</w:t>
            </w:r>
            <w:r>
              <w:rPr>
                <w:sz w:val="23"/>
                <w:szCs w:val="23"/>
                <w:lang w:val="en-US"/>
              </w:rPr>
              <w:t xml:space="preserve"> February</w:t>
            </w:r>
            <w:r w:rsidRPr="00AF7945">
              <w:rPr>
                <w:sz w:val="23"/>
                <w:szCs w:val="23"/>
                <w:lang w:val="en-US"/>
              </w:rPr>
              <w:t xml:space="preserve"> 1980</w:t>
            </w:r>
          </w:p>
          <w:p w:rsidR="00520ABC" w:rsidRPr="00AF7945" w:rsidRDefault="00520ABC" w:rsidP="00AF7945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  <w:tr w:rsidR="00520ABC" w:rsidRPr="00AF7945">
        <w:trPr>
          <w:trHeight w:val="149"/>
        </w:trPr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F7945" w:rsidRDefault="00520ABC" w:rsidP="00AF7945">
            <w:pPr>
              <w:spacing w:after="0" w:line="240" w:lineRule="auto"/>
              <w:rPr>
                <w:rFonts w:ascii="Garamond" w:hAnsi="Garamond" w:cs="Garamond"/>
                <w:noProof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AF7945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AF7945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 w:rsidRPr="00AB118D">
              <w:rPr>
                <w:b/>
                <w:bCs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AF7945">
            <w:pPr>
              <w:pStyle w:val="Default"/>
              <w:rPr>
                <w:sz w:val="22"/>
                <w:szCs w:val="22"/>
                <w:lang w:val="en-US"/>
              </w:rPr>
            </w:pPr>
            <w:r w:rsidRPr="00AB118D">
              <w:rPr>
                <w:sz w:val="22"/>
                <w:szCs w:val="22"/>
                <w:lang w:val="en-US"/>
              </w:rPr>
              <w:t>Indian</w:t>
            </w:r>
          </w:p>
          <w:p w:rsidR="00520ABC" w:rsidRPr="00AF7945" w:rsidRDefault="00520ABC" w:rsidP="00AF7945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520ABC" w:rsidRPr="00AF7945">
        <w:trPr>
          <w:trHeight w:val="149"/>
        </w:trPr>
        <w:tc>
          <w:tcPr>
            <w:tcW w:w="21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546C53">
            <w:pPr>
              <w:spacing w:after="0" w:line="240" w:lineRule="auto"/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</w:pPr>
            <w:r w:rsidRPr="00AB118D"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  <w:t>Single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546C5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</w:pPr>
            <w:r w:rsidRPr="00AB118D"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  <w:t>Visit Visa until 22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  <w:t>-</w:t>
            </w:r>
            <w:r w:rsidRPr="00AB118D"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  <w:t xml:space="preserve"> October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lang w:eastAsia="nl-NL"/>
              </w:rPr>
              <w:t xml:space="preserve"> -2014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546C53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Passport No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0ABC" w:rsidRPr="00AB118D" w:rsidRDefault="00520ABC" w:rsidP="00546C53">
            <w:pPr>
              <w:pStyle w:val="Default"/>
              <w:rPr>
                <w:sz w:val="22"/>
                <w:szCs w:val="22"/>
                <w:lang w:val="en-US"/>
              </w:rPr>
            </w:pPr>
            <w:r w:rsidRPr="00AB118D">
              <w:rPr>
                <w:sz w:val="22"/>
                <w:szCs w:val="22"/>
                <w:lang w:val="en-US"/>
              </w:rPr>
              <w:t>L 1342569</w:t>
            </w:r>
          </w:p>
        </w:tc>
      </w:tr>
    </w:tbl>
    <w:p w:rsidR="00520ABC" w:rsidRDefault="00520ABC" w:rsidP="00F62B2A">
      <w:pPr>
        <w:pStyle w:val="Default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</w:p>
    <w:p w:rsidR="00520ABC" w:rsidRDefault="00520ABC" w:rsidP="00F62B2A">
      <w:pPr>
        <w:pStyle w:val="Default"/>
        <w:jc w:val="both"/>
        <w:rPr>
          <w:rFonts w:ascii="Calibri" w:hAnsi="Calibri" w:cs="Calibri"/>
          <w:b/>
          <w:bCs/>
          <w:sz w:val="23"/>
          <w:szCs w:val="23"/>
          <w:lang w:val="en-US"/>
        </w:rPr>
      </w:pPr>
      <w:r w:rsidRPr="008D6B40">
        <w:rPr>
          <w:rFonts w:ascii="Calibri" w:hAnsi="Calibri" w:cs="Calibri"/>
          <w:b/>
          <w:bCs/>
          <w:sz w:val="23"/>
          <w:szCs w:val="23"/>
          <w:lang w:val="en-US"/>
        </w:rPr>
        <w:t>PERSONAL STATEMENT</w:t>
      </w:r>
    </w:p>
    <w:p w:rsidR="00520ABC" w:rsidRPr="008D6B40" w:rsidRDefault="00520ABC" w:rsidP="00BE2333">
      <w:pPr>
        <w:pStyle w:val="Default"/>
        <w:jc w:val="both"/>
        <w:rPr>
          <w:rFonts w:ascii="Calibri" w:hAnsi="Calibri" w:cs="Calibri"/>
          <w:sz w:val="23"/>
          <w:szCs w:val="23"/>
          <w:lang w:val="en-US"/>
        </w:rPr>
      </w:pPr>
    </w:p>
    <w:p w:rsidR="00520ABC" w:rsidRPr="008D6B40" w:rsidRDefault="00520ABC" w:rsidP="00BE2333">
      <w:pPr>
        <w:autoSpaceDE w:val="0"/>
        <w:autoSpaceDN w:val="0"/>
        <w:adjustRightInd w:val="0"/>
        <w:rPr>
          <w:color w:val="000000"/>
          <w:lang w:val="en-IN"/>
        </w:rPr>
      </w:pPr>
      <w:r w:rsidRPr="008D6B40">
        <w:rPr>
          <w:color w:val="000000"/>
          <w:lang w:val="en-IN"/>
        </w:rPr>
        <w:t xml:space="preserve">Having worked over 10 years in the field of dentistry, I have gathered the knowledge and expertise required to have started my own practice. I gained a lot of skills in </w:t>
      </w:r>
      <w:r>
        <w:rPr>
          <w:color w:val="000000"/>
          <w:lang w:val="en-IN"/>
        </w:rPr>
        <w:t>handling my patients and winning</w:t>
      </w:r>
      <w:r w:rsidRPr="008D6B40">
        <w:rPr>
          <w:color w:val="000000"/>
          <w:lang w:val="en-IN"/>
        </w:rPr>
        <w:t xml:space="preserve"> their trust which helped me build a good repute amongst my peers. I have also learnt to handle the business aspect of running a full-fledged practice.</w:t>
      </w:r>
    </w:p>
    <w:p w:rsidR="00520ABC" w:rsidRPr="008D6B40" w:rsidRDefault="00520ABC" w:rsidP="00BE2333">
      <w:pPr>
        <w:autoSpaceDE w:val="0"/>
        <w:autoSpaceDN w:val="0"/>
        <w:adjustRightInd w:val="0"/>
        <w:rPr>
          <w:color w:val="000000"/>
          <w:lang w:val="en-IN"/>
        </w:rPr>
      </w:pPr>
      <w:r w:rsidRPr="008D6B40">
        <w:rPr>
          <w:color w:val="000000"/>
          <w:lang w:val="en-IN"/>
        </w:rPr>
        <w:t>I am very passionate about my work and keep myself abreast of all the latest courses and new certifications to help me become a better dentist. I am open to learning and gathering new experience by working in a new environment.</w:t>
      </w:r>
    </w:p>
    <w:p w:rsidR="00520ABC" w:rsidRPr="008D6B40" w:rsidRDefault="00520ABC" w:rsidP="00BE2333">
      <w:pPr>
        <w:autoSpaceDE w:val="0"/>
        <w:autoSpaceDN w:val="0"/>
        <w:adjustRightInd w:val="0"/>
        <w:rPr>
          <w:color w:val="000000"/>
          <w:lang w:val="en-IN"/>
        </w:rPr>
      </w:pPr>
      <w:r w:rsidRPr="008D6B40">
        <w:rPr>
          <w:color w:val="000000"/>
          <w:lang w:val="en-IN"/>
        </w:rPr>
        <w:t>After visiting Dubai in 2009, the cutting edge dental and medical facilities and treatment that I came across really impressed me and I have since then wanted to be a part of this set-up and improve my skills by working in Dubai.</w:t>
      </w:r>
    </w:p>
    <w:p w:rsidR="00520ABC" w:rsidRPr="008D6B40" w:rsidRDefault="00520ABC" w:rsidP="00BE2333">
      <w:pPr>
        <w:autoSpaceDE w:val="0"/>
        <w:autoSpaceDN w:val="0"/>
        <w:adjustRightInd w:val="0"/>
        <w:rPr>
          <w:color w:val="000000"/>
          <w:lang w:val="en-IN"/>
        </w:rPr>
      </w:pPr>
      <w:r w:rsidRPr="008D6B40">
        <w:rPr>
          <w:color w:val="000000"/>
          <w:lang w:val="en-IN"/>
        </w:rPr>
        <w:t>I am confident that I can contribute well to the dental field and find a good work-life balance in my new venture.</w:t>
      </w:r>
    </w:p>
    <w:p w:rsidR="00520ABC" w:rsidRPr="00BE2333" w:rsidRDefault="00520ABC" w:rsidP="009C3DC6">
      <w:pPr>
        <w:pStyle w:val="Default"/>
        <w:rPr>
          <w:rFonts w:ascii="Calibri" w:hAnsi="Calibri" w:cs="Calibri"/>
          <w:sz w:val="23"/>
          <w:szCs w:val="23"/>
          <w:lang w:val="en-IN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79"/>
        <w:gridCol w:w="1733"/>
      </w:tblGrid>
      <w:tr w:rsidR="00520ABC" w:rsidRPr="00AF7945">
        <w:tc>
          <w:tcPr>
            <w:tcW w:w="7479" w:type="dxa"/>
            <w:shd w:val="pct10" w:color="auto" w:fill="auto"/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Professional Experience</w:t>
            </w:r>
          </w:p>
        </w:tc>
        <w:tc>
          <w:tcPr>
            <w:tcW w:w="1733" w:type="dxa"/>
            <w:shd w:val="pct10" w:color="auto" w:fill="auto"/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20ABC" w:rsidRPr="00AF7945">
        <w:tc>
          <w:tcPr>
            <w:tcW w:w="7479" w:type="dxa"/>
          </w:tcPr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</w:p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Multispecialty Dental Clinic</w:t>
            </w:r>
          </w:p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  <w:t>Dental Surgeon and Owner</w:t>
            </w:r>
          </w:p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  <w:lang w:val="en-US"/>
              </w:rPr>
            </w:pPr>
            <w:hyperlink r:id="rId8" w:history="1">
              <w:r w:rsidRPr="00AF7945">
                <w:rPr>
                  <w:rStyle w:val="Hyperlink"/>
                  <w:rFonts w:ascii="Calibri" w:hAnsi="Calibri" w:cs="Calibri"/>
                  <w:sz w:val="23"/>
                  <w:szCs w:val="23"/>
                  <w:lang w:val="en-US"/>
                </w:rPr>
                <w:t>http://www.multispecialitydentalclinic.com/</w:t>
              </w:r>
            </w:hyperlink>
          </w:p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color w:val="auto"/>
                <w:sz w:val="23"/>
                <w:szCs w:val="23"/>
                <w:lang w:val="en-US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Responsible for all procedures and handling the business aspect of the clinic.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Overseeing Patient Care.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Evaluating dental health educational materials.</w:t>
            </w:r>
          </w:p>
          <w:p w:rsidR="00520ABC" w:rsidRPr="00AF7945" w:rsidRDefault="00520ABC" w:rsidP="00AF79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lang w:val="en-IN"/>
              </w:rPr>
              <w:t>Managing business, employing and supervising staff and handling paperwork and insurance claims.</w:t>
            </w:r>
          </w:p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  <w:tc>
          <w:tcPr>
            <w:tcW w:w="1733" w:type="dxa"/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7945">
              <w:rPr>
                <w:rFonts w:ascii="Calibri" w:hAnsi="Calibri" w:cs="Calibri"/>
                <w:sz w:val="20"/>
                <w:szCs w:val="20"/>
                <w:lang w:val="en-US"/>
              </w:rPr>
              <w:t>2008 – now</w:t>
            </w: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20ABC" w:rsidRPr="008D6B40" w:rsidRDefault="00520ABC">
      <w:pPr>
        <w:rPr>
          <w:color w:val="000000"/>
        </w:rPr>
      </w:pPr>
      <w:r w:rsidRPr="008D6B40">
        <w:rPr>
          <w:color w:val="00000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79"/>
        <w:gridCol w:w="1733"/>
      </w:tblGrid>
      <w:tr w:rsidR="00520ABC" w:rsidRPr="00AF7945">
        <w:tc>
          <w:tcPr>
            <w:tcW w:w="7479" w:type="dxa"/>
            <w:tcBorders>
              <w:bottom w:val="nil"/>
            </w:tcBorders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</w:p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Cosmetic Dental Clinic</w:t>
            </w:r>
          </w:p>
          <w:p w:rsidR="00520ABC" w:rsidRPr="00AF7945" w:rsidRDefault="00520ABC" w:rsidP="00EB5EDA">
            <w:pPr>
              <w:pStyle w:val="Default"/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  <w:t>Dental Surgeon and Partner</w:t>
            </w:r>
          </w:p>
          <w:p w:rsidR="00520ABC" w:rsidRPr="00AF7945" w:rsidRDefault="00520ABC" w:rsidP="00AF79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Handled all dental procedures with expertise</w:t>
            </w:r>
          </w:p>
          <w:p w:rsidR="00520ABC" w:rsidRPr="00AF7945" w:rsidRDefault="00520ABC" w:rsidP="00345F0E">
            <w:pPr>
              <w:pStyle w:val="Default"/>
              <w:rPr>
                <w:rFonts w:ascii="Calibri" w:hAnsi="Calibri" w:cs="Calibri"/>
                <w:lang w:val="en-IN"/>
              </w:rPr>
            </w:pPr>
            <w:r w:rsidRPr="00AF7945">
              <w:rPr>
                <w:rFonts w:ascii="Calibri" w:hAnsi="Calibri" w:cs="Calibri"/>
                <w:lang w:val="en-IN"/>
              </w:rPr>
              <w:t>Shared responsibilities in handling the clinic.</w:t>
            </w:r>
          </w:p>
        </w:tc>
        <w:tc>
          <w:tcPr>
            <w:tcW w:w="1733" w:type="dxa"/>
            <w:tcBorders>
              <w:bottom w:val="nil"/>
            </w:tcBorders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7945">
              <w:rPr>
                <w:rFonts w:ascii="Calibri" w:hAnsi="Calibri" w:cs="Calibri"/>
                <w:sz w:val="20"/>
                <w:szCs w:val="20"/>
                <w:lang w:val="en-US"/>
              </w:rPr>
              <w:t>2007 - 2008</w:t>
            </w: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20ABC" w:rsidRPr="00AF7945">
        <w:tc>
          <w:tcPr>
            <w:tcW w:w="7479" w:type="dxa"/>
            <w:tcBorders>
              <w:top w:val="nil"/>
            </w:tcBorders>
          </w:tcPr>
          <w:p w:rsidR="00520ABC" w:rsidRPr="00AF7945" w:rsidRDefault="00520ABC" w:rsidP="00AF79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79"/>
        <w:gridCol w:w="1733"/>
      </w:tblGrid>
      <w:tr w:rsidR="00520ABC" w:rsidRPr="00AF7945">
        <w:tc>
          <w:tcPr>
            <w:tcW w:w="7479" w:type="dxa"/>
            <w:tcBorders>
              <w:top w:val="nil"/>
            </w:tcBorders>
          </w:tcPr>
          <w:p w:rsidR="00520ABC" w:rsidRPr="00AF7945" w:rsidRDefault="00520ABC" w:rsidP="00345F0E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Specialist Dental Clinic</w:t>
            </w:r>
          </w:p>
          <w:p w:rsidR="00520ABC" w:rsidRPr="00AF7945" w:rsidRDefault="00520ABC" w:rsidP="00345F0E">
            <w:pPr>
              <w:pStyle w:val="Default"/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  <w:t>Dental Surgeon</w:t>
            </w:r>
          </w:p>
          <w:p w:rsidR="00520ABC" w:rsidRPr="00AF7945" w:rsidRDefault="00520ABC" w:rsidP="00345F0E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The clinic housed 8 dental chairs and I worked with progressive equipment and handled a wide range of patients including NRI patients.</w:t>
            </w:r>
          </w:p>
          <w:p w:rsidR="00520ABC" w:rsidRPr="00AF7945" w:rsidRDefault="00520ABC" w:rsidP="00AF79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lang w:val="en-IN"/>
              </w:rPr>
              <w:t>Learnt the know-how of procedures such as rotary endodontics with endomotor, apex locator and RVG (radiovisiography), crowns and bridges, cosmetic dentistry, extractions, pulpectomy and more.</w:t>
            </w:r>
          </w:p>
        </w:tc>
        <w:tc>
          <w:tcPr>
            <w:tcW w:w="1733" w:type="dxa"/>
            <w:tcBorders>
              <w:top w:val="nil"/>
            </w:tcBorders>
          </w:tcPr>
          <w:p w:rsidR="00520ABC" w:rsidRPr="00AF7945" w:rsidRDefault="00520ABC" w:rsidP="003F4081">
            <w:pPr>
              <w:pStyle w:val="Defaul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7945">
              <w:rPr>
                <w:rFonts w:ascii="Calibri" w:hAnsi="Calibri" w:cs="Calibri"/>
                <w:sz w:val="20"/>
                <w:szCs w:val="20"/>
                <w:lang w:val="en-US"/>
              </w:rPr>
              <w:t>2004 – 2007</w:t>
            </w: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79"/>
        <w:gridCol w:w="1733"/>
      </w:tblGrid>
      <w:tr w:rsidR="00520ABC" w:rsidRPr="00AF7945">
        <w:tc>
          <w:tcPr>
            <w:tcW w:w="7479" w:type="dxa"/>
            <w:shd w:val="pct10" w:color="auto" w:fill="auto"/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 xml:space="preserve">Education </w:t>
            </w:r>
          </w:p>
        </w:tc>
        <w:tc>
          <w:tcPr>
            <w:tcW w:w="1733" w:type="dxa"/>
            <w:shd w:val="pct10" w:color="auto" w:fill="auto"/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20ABC" w:rsidRPr="00AF7945">
        <w:tc>
          <w:tcPr>
            <w:tcW w:w="7479" w:type="dxa"/>
          </w:tcPr>
          <w:p w:rsidR="00520ABC" w:rsidRPr="00AF7945" w:rsidRDefault="00520ABC" w:rsidP="00E228BB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</w:p>
          <w:p w:rsidR="00520ABC" w:rsidRPr="00AF7945" w:rsidRDefault="00520ABC" w:rsidP="00E228BB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A.B Shetty Memorial Institute of Dental Sciences</w:t>
            </w:r>
          </w:p>
          <w:p w:rsidR="00520ABC" w:rsidRPr="00AF7945" w:rsidRDefault="00520ABC" w:rsidP="00E228BB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i/>
                <w:iCs/>
                <w:sz w:val="23"/>
                <w:szCs w:val="23"/>
                <w:lang w:val="en-US"/>
              </w:rPr>
              <w:t>B.D.S (Bachelor of Dental Surgery)</w:t>
            </w:r>
          </w:p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  <w:tc>
          <w:tcPr>
            <w:tcW w:w="1733" w:type="dxa"/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F7945">
              <w:rPr>
                <w:rFonts w:ascii="Calibri" w:hAnsi="Calibri" w:cs="Calibri"/>
                <w:sz w:val="20"/>
                <w:szCs w:val="20"/>
                <w:lang w:val="en-US"/>
              </w:rPr>
              <w:t>1998 – 2003</w:t>
            </w:r>
          </w:p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7479"/>
        <w:gridCol w:w="1733"/>
      </w:tblGrid>
      <w:tr w:rsidR="00520ABC" w:rsidRPr="00AF7945">
        <w:tc>
          <w:tcPr>
            <w:tcW w:w="7479" w:type="dxa"/>
            <w:shd w:val="pct10" w:color="auto" w:fill="auto"/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Skills</w:t>
            </w:r>
          </w:p>
        </w:tc>
        <w:tc>
          <w:tcPr>
            <w:tcW w:w="1733" w:type="dxa"/>
            <w:shd w:val="pct10" w:color="auto" w:fill="auto"/>
          </w:tcPr>
          <w:p w:rsidR="00520ABC" w:rsidRPr="00AF7945" w:rsidRDefault="00520ABC" w:rsidP="00AF794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520ABC" w:rsidRPr="00C9282E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  <w:r>
        <w:rPr>
          <w:rFonts w:ascii="Calibri" w:hAnsi="Calibri" w:cs="Calibri"/>
          <w:sz w:val="23"/>
          <w:szCs w:val="23"/>
          <w:lang w:val="en-US"/>
        </w:rPr>
        <w:t>I have a quorum of 10 dental consultants from different specializations and we handle the following procedures together</w:t>
      </w:r>
    </w:p>
    <w:tbl>
      <w:tblPr>
        <w:tblW w:w="4907" w:type="pct"/>
        <w:jc w:val="center"/>
        <w:tblCellMar>
          <w:top w:w="144" w:type="dxa"/>
          <w:left w:w="144" w:type="dxa"/>
          <w:bottom w:w="144" w:type="dxa"/>
          <w:right w:w="144" w:type="dxa"/>
        </w:tblCellMar>
        <w:tblLook w:val="00A0"/>
      </w:tblPr>
      <w:tblGrid>
        <w:gridCol w:w="2872"/>
        <w:gridCol w:w="6314"/>
      </w:tblGrid>
      <w:tr w:rsidR="00520ABC" w:rsidRPr="00AF7945">
        <w:trPr>
          <w:trHeight w:val="2099"/>
          <w:jc w:val="center"/>
        </w:trPr>
        <w:tc>
          <w:tcPr>
            <w:tcW w:w="1563" w:type="pct"/>
          </w:tcPr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ENDODONTICS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PROSTHODONTICS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PERIODONTICS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ORTHODONTICS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PEDODONTICS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ORAL AND MAXILLOFACIAL SURGERY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IMPLANTOLOGY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color w:val="000000"/>
                <w:lang w:val="en-US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COSMETIC DENTISTRY</w:t>
            </w:r>
          </w:p>
        </w:tc>
        <w:tc>
          <w:tcPr>
            <w:tcW w:w="3437" w:type="pct"/>
          </w:tcPr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Procedures performed are rotary root canal treatment using endomotor and apex locator, Re-root canal treatment, Apice-ectomy</w:t>
            </w:r>
          </w:p>
          <w:p w:rsidR="00520ABC" w:rsidRPr="00AF7945" w:rsidRDefault="00520ABC" w:rsidP="00345F0E">
            <w:pPr>
              <w:pStyle w:val="NoSpacing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Crowns and bridges made of metal (Chrome-Cobolt alloy), Ceramic,Zirconia and E-max, Endo crowns with composite and ceramic, Implant retained prosthesis, Cast partial and Flexible partial dentures, Complete dentures, Full mouth rehabilitation.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Scaling, Curettage and Root planing, Flap surgery</w:t>
            </w:r>
            <w:r>
              <w:rPr>
                <w:color w:val="000000"/>
                <w:sz w:val="24"/>
                <w:szCs w:val="24"/>
                <w:lang w:val="en-IN"/>
              </w:rPr>
              <w:t>, Bone grafts, Platelet rich fi</w:t>
            </w:r>
            <w:r w:rsidRPr="00AF7945">
              <w:rPr>
                <w:color w:val="000000"/>
                <w:sz w:val="24"/>
                <w:szCs w:val="24"/>
                <w:lang w:val="en-IN"/>
              </w:rPr>
              <w:t>brin for correction of bone defects, Operculectomy, Soft tissue grafting, Frenectomies.</w:t>
            </w:r>
          </w:p>
          <w:p w:rsidR="00520ABC" w:rsidRPr="00AF7945" w:rsidRDefault="00520ABC" w:rsidP="00345F0E">
            <w:pPr>
              <w:pStyle w:val="NoSpacing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Ceramic and stainless steel</w:t>
            </w:r>
            <w:r>
              <w:rPr>
                <w:color w:val="000000"/>
                <w:sz w:val="24"/>
                <w:szCs w:val="24"/>
                <w:lang w:val="en-IN"/>
              </w:rPr>
              <w:t>-</w:t>
            </w:r>
            <w:r w:rsidRPr="00AF7945">
              <w:rPr>
                <w:color w:val="000000"/>
                <w:sz w:val="24"/>
                <w:szCs w:val="24"/>
                <w:lang w:val="en-IN"/>
              </w:rPr>
              <w:t xml:space="preserve"> straight wire brackets for correction of malocclusion, orthopaedic appliances for correction of skeletal deformities.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Pulpectomy, Stainless steel crowns, Strip crowns, Habit breaking appliances, Space maintainers.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Surgical impactions, Apicoectomy, Enucleation of cysts Biopsy, fracture reduction of the head and neck under local and general anaesthesia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Placement of titanium implants with direct and indirect sinus lift procedures.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Composite and ceramic laminates for smile correction and designing, Diastema closures, Bleaching, depigmentation of the gingiva.</w:t>
            </w: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b/>
          <w:bCs/>
          <w:sz w:val="23"/>
          <w:szCs w:val="23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2943"/>
        <w:gridCol w:w="6269"/>
      </w:tblGrid>
      <w:tr w:rsidR="00520ABC" w:rsidRPr="00AF794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Courses and Workshops</w:t>
            </w:r>
          </w:p>
        </w:tc>
        <w:tc>
          <w:tcPr>
            <w:tcW w:w="62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0ABC" w:rsidRPr="00AF7945" w:rsidRDefault="00520ABC" w:rsidP="009C3DC6">
            <w:pPr>
              <w:pStyle w:val="Default"/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</w:pP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4850" w:type="pct"/>
        <w:jc w:val="center"/>
        <w:tblCellMar>
          <w:top w:w="144" w:type="dxa"/>
          <w:left w:w="144" w:type="dxa"/>
          <w:bottom w:w="144" w:type="dxa"/>
          <w:right w:w="144" w:type="dxa"/>
        </w:tblCellMar>
        <w:tblLook w:val="00A0"/>
      </w:tblPr>
      <w:tblGrid>
        <w:gridCol w:w="2867"/>
        <w:gridCol w:w="6212"/>
      </w:tblGrid>
      <w:tr w:rsidR="00520ABC" w:rsidRPr="00AF7945">
        <w:trPr>
          <w:jc w:val="center"/>
        </w:trPr>
        <w:tc>
          <w:tcPr>
            <w:tcW w:w="1094" w:type="pct"/>
          </w:tcPr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FELLOW ICOI (USA)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MUMBAI,MAHARASHTRA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MUMBAI, MAHARASHTRA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BANGALORE, KARNATAKA</w:t>
            </w:r>
          </w:p>
        </w:tc>
        <w:tc>
          <w:tcPr>
            <w:tcW w:w="3906" w:type="pct"/>
          </w:tcPr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Fellowship programme in dental implants, FELLOW ICOI,USA (International Congress of Oral Implantology)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“SMILE DESIGNING” workshop by Dr. Ratnadeep Patil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FULL MOUTH REHABILITATION workshop by Dr.Ratnadeep Patil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ADVANCED ENDODONTICS with loops and microscopes by Dr.Siju Jacob</w:t>
            </w:r>
          </w:p>
          <w:p w:rsidR="00520ABC" w:rsidRPr="00AF7945" w:rsidRDefault="00520ABC" w:rsidP="00345F0E">
            <w:pPr>
              <w:pStyle w:val="NoSpacing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520ABC" w:rsidRPr="00AF7945">
        <w:tc>
          <w:tcPr>
            <w:tcW w:w="9180" w:type="dxa"/>
            <w:shd w:val="pct10" w:color="auto" w:fill="auto"/>
          </w:tcPr>
          <w:p w:rsidR="00520ABC" w:rsidRPr="00AF7945" w:rsidRDefault="00520ABC" w:rsidP="00575D21">
            <w:pPr>
              <w:pStyle w:val="Default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AF7945">
              <w:rPr>
                <w:rFonts w:ascii="Calibri" w:hAnsi="Calibri" w:cs="Calibri"/>
                <w:b/>
                <w:bCs/>
                <w:sz w:val="23"/>
                <w:szCs w:val="23"/>
                <w:lang w:val="en-US"/>
              </w:rPr>
              <w:t>Special Mentions</w:t>
            </w:r>
          </w:p>
        </w:tc>
      </w:tr>
    </w:tbl>
    <w:p w:rsidR="00520ABC" w:rsidRPr="008D6B40" w:rsidRDefault="00520ABC" w:rsidP="009C3DC6">
      <w:pPr>
        <w:pStyle w:val="Default"/>
        <w:rPr>
          <w:rFonts w:ascii="Calibri" w:hAnsi="Calibri" w:cs="Calibri"/>
          <w:sz w:val="23"/>
          <w:szCs w:val="23"/>
          <w:lang w:val="en-US"/>
        </w:rPr>
      </w:pPr>
    </w:p>
    <w:tbl>
      <w:tblPr>
        <w:tblW w:w="4850" w:type="pct"/>
        <w:jc w:val="center"/>
        <w:tblCellMar>
          <w:top w:w="144" w:type="dxa"/>
          <w:left w:w="144" w:type="dxa"/>
          <w:bottom w:w="144" w:type="dxa"/>
          <w:right w:w="144" w:type="dxa"/>
        </w:tblCellMar>
        <w:tblLook w:val="00A0"/>
      </w:tblPr>
      <w:tblGrid>
        <w:gridCol w:w="2838"/>
        <w:gridCol w:w="6241"/>
      </w:tblGrid>
      <w:tr w:rsidR="00520ABC" w:rsidRPr="00AF7945">
        <w:trPr>
          <w:jc w:val="center"/>
        </w:trPr>
        <w:tc>
          <w:tcPr>
            <w:tcW w:w="1563" w:type="pct"/>
          </w:tcPr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LANGUAGES SPOKEN</w:t>
            </w: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b/>
                <w:bCs/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b/>
                <w:bCs/>
                <w:color w:val="000000"/>
                <w:sz w:val="24"/>
                <w:szCs w:val="24"/>
                <w:lang w:val="en-IN"/>
              </w:rPr>
              <w:t>OTHER INTERESTS</w:t>
            </w:r>
          </w:p>
        </w:tc>
        <w:tc>
          <w:tcPr>
            <w:tcW w:w="3437" w:type="pct"/>
          </w:tcPr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>
              <w:rPr>
                <w:color w:val="000000"/>
                <w:sz w:val="24"/>
                <w:szCs w:val="24"/>
                <w:lang w:val="en-IN"/>
              </w:rPr>
              <w:t>English</w:t>
            </w:r>
            <w:r w:rsidRPr="00AF7945">
              <w:rPr>
                <w:color w:val="000000"/>
                <w:sz w:val="24"/>
                <w:szCs w:val="24"/>
                <w:lang w:val="en-IN"/>
              </w:rPr>
              <w:t>, Hindi and Kannada</w:t>
            </w: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345F0E">
            <w:pPr>
              <w:pStyle w:val="NoSpacing"/>
              <w:rPr>
                <w:color w:val="000000"/>
                <w:sz w:val="24"/>
                <w:szCs w:val="24"/>
                <w:lang w:val="en-IN"/>
              </w:rPr>
            </w:pPr>
          </w:p>
          <w:p w:rsidR="00520ABC" w:rsidRPr="00AF7945" w:rsidRDefault="00520ABC" w:rsidP="00AF794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en-IN"/>
              </w:rPr>
            </w:pPr>
            <w:r w:rsidRPr="00AF7945">
              <w:rPr>
                <w:color w:val="000000"/>
                <w:sz w:val="24"/>
                <w:szCs w:val="24"/>
                <w:lang w:val="en-IN"/>
              </w:rPr>
              <w:t>Running, Deep Sea Diving, Cooking, Yoga, Reading, Travelling and more.</w:t>
            </w:r>
          </w:p>
        </w:tc>
      </w:tr>
    </w:tbl>
    <w:p w:rsidR="00520ABC" w:rsidRPr="003F4081" w:rsidRDefault="00520ABC">
      <w:pPr>
        <w:rPr>
          <w:rFonts w:ascii="Garamond" w:hAnsi="Garamond" w:cs="Garamond"/>
          <w:color w:val="000000"/>
          <w:lang w:val="en-US"/>
        </w:rPr>
      </w:pPr>
    </w:p>
    <w:sectPr w:rsidR="00520ABC" w:rsidRPr="003F4081" w:rsidSect="008D6B40">
      <w:pgSz w:w="11906" w:h="16838"/>
      <w:pgMar w:top="1417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BC" w:rsidRDefault="00520ABC" w:rsidP="00D00444">
      <w:pPr>
        <w:spacing w:after="0" w:line="240" w:lineRule="auto"/>
      </w:pPr>
      <w:r>
        <w:separator/>
      </w:r>
    </w:p>
  </w:endnote>
  <w:endnote w:type="continuationSeparator" w:id="1">
    <w:p w:rsidR="00520ABC" w:rsidRDefault="00520ABC" w:rsidP="00D0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BC" w:rsidRDefault="00520ABC" w:rsidP="00D00444">
      <w:pPr>
        <w:spacing w:after="0" w:line="240" w:lineRule="auto"/>
      </w:pPr>
      <w:r>
        <w:separator/>
      </w:r>
    </w:p>
  </w:footnote>
  <w:footnote w:type="continuationSeparator" w:id="1">
    <w:p w:rsidR="00520ABC" w:rsidRDefault="00520ABC" w:rsidP="00D0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30A7"/>
    <w:multiLevelType w:val="hybridMultilevel"/>
    <w:tmpl w:val="817E5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DC6"/>
    <w:rsid w:val="00023DCF"/>
    <w:rsid w:val="000772D3"/>
    <w:rsid w:val="000A1E32"/>
    <w:rsid w:val="000B2A6D"/>
    <w:rsid w:val="000E15DB"/>
    <w:rsid w:val="00112579"/>
    <w:rsid w:val="0011688A"/>
    <w:rsid w:val="001568BD"/>
    <w:rsid w:val="00167C36"/>
    <w:rsid w:val="001A1876"/>
    <w:rsid w:val="001C6B87"/>
    <w:rsid w:val="001F084D"/>
    <w:rsid w:val="00251073"/>
    <w:rsid w:val="00256A7A"/>
    <w:rsid w:val="00266FE5"/>
    <w:rsid w:val="00294BE6"/>
    <w:rsid w:val="002F3E80"/>
    <w:rsid w:val="0034533D"/>
    <w:rsid w:val="00345B62"/>
    <w:rsid w:val="00345F0E"/>
    <w:rsid w:val="003A087A"/>
    <w:rsid w:val="003D27D5"/>
    <w:rsid w:val="003F4081"/>
    <w:rsid w:val="00411154"/>
    <w:rsid w:val="00477B8C"/>
    <w:rsid w:val="0048591E"/>
    <w:rsid w:val="004866AB"/>
    <w:rsid w:val="004A2ECB"/>
    <w:rsid w:val="004B3B63"/>
    <w:rsid w:val="004B6D01"/>
    <w:rsid w:val="004D338A"/>
    <w:rsid w:val="004F6DA6"/>
    <w:rsid w:val="00514F25"/>
    <w:rsid w:val="00515339"/>
    <w:rsid w:val="00520ABC"/>
    <w:rsid w:val="00546C53"/>
    <w:rsid w:val="00575D21"/>
    <w:rsid w:val="00580D1D"/>
    <w:rsid w:val="005933D0"/>
    <w:rsid w:val="005A7DF0"/>
    <w:rsid w:val="00602F78"/>
    <w:rsid w:val="00634BCD"/>
    <w:rsid w:val="00680613"/>
    <w:rsid w:val="006A6969"/>
    <w:rsid w:val="006C3B9A"/>
    <w:rsid w:val="006C4E5E"/>
    <w:rsid w:val="006E701E"/>
    <w:rsid w:val="00735C4C"/>
    <w:rsid w:val="00742ACC"/>
    <w:rsid w:val="007441F9"/>
    <w:rsid w:val="00745880"/>
    <w:rsid w:val="00785436"/>
    <w:rsid w:val="0082767E"/>
    <w:rsid w:val="0085220E"/>
    <w:rsid w:val="008A0B39"/>
    <w:rsid w:val="008B5DCF"/>
    <w:rsid w:val="008C1721"/>
    <w:rsid w:val="008D6B40"/>
    <w:rsid w:val="008E471E"/>
    <w:rsid w:val="0090302B"/>
    <w:rsid w:val="00920DA6"/>
    <w:rsid w:val="00937F50"/>
    <w:rsid w:val="009726FC"/>
    <w:rsid w:val="00984CCF"/>
    <w:rsid w:val="0098788E"/>
    <w:rsid w:val="009B4438"/>
    <w:rsid w:val="009B62D8"/>
    <w:rsid w:val="009C3DC6"/>
    <w:rsid w:val="009E6EF0"/>
    <w:rsid w:val="00A10067"/>
    <w:rsid w:val="00A21BB5"/>
    <w:rsid w:val="00A81499"/>
    <w:rsid w:val="00A93345"/>
    <w:rsid w:val="00AA4073"/>
    <w:rsid w:val="00AB118D"/>
    <w:rsid w:val="00AD194F"/>
    <w:rsid w:val="00AF7945"/>
    <w:rsid w:val="00B04FFD"/>
    <w:rsid w:val="00B12F8D"/>
    <w:rsid w:val="00B12F93"/>
    <w:rsid w:val="00B13FAA"/>
    <w:rsid w:val="00B46FC4"/>
    <w:rsid w:val="00B70B13"/>
    <w:rsid w:val="00BE2333"/>
    <w:rsid w:val="00C30D31"/>
    <w:rsid w:val="00C34A3A"/>
    <w:rsid w:val="00C53947"/>
    <w:rsid w:val="00C9282E"/>
    <w:rsid w:val="00CE100D"/>
    <w:rsid w:val="00D00444"/>
    <w:rsid w:val="00D07B9A"/>
    <w:rsid w:val="00D45C96"/>
    <w:rsid w:val="00D52BB7"/>
    <w:rsid w:val="00D65168"/>
    <w:rsid w:val="00D80378"/>
    <w:rsid w:val="00D95625"/>
    <w:rsid w:val="00DA7FC1"/>
    <w:rsid w:val="00DC6E0E"/>
    <w:rsid w:val="00DE4F34"/>
    <w:rsid w:val="00E123F6"/>
    <w:rsid w:val="00E228BB"/>
    <w:rsid w:val="00E41958"/>
    <w:rsid w:val="00E556C6"/>
    <w:rsid w:val="00EB5EDA"/>
    <w:rsid w:val="00EF084B"/>
    <w:rsid w:val="00F34DCC"/>
    <w:rsid w:val="00F35658"/>
    <w:rsid w:val="00F3735F"/>
    <w:rsid w:val="00F62B2A"/>
    <w:rsid w:val="00F92618"/>
    <w:rsid w:val="00FA4380"/>
    <w:rsid w:val="00FB041C"/>
    <w:rsid w:val="00FD7638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073"/>
    <w:pPr>
      <w:spacing w:after="200" w:line="276" w:lineRule="auto"/>
    </w:pPr>
    <w:rPr>
      <w:rFonts w:cs="Calibri"/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3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DC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C3DC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nl-NL"/>
    </w:rPr>
  </w:style>
  <w:style w:type="table" w:styleId="TableGrid">
    <w:name w:val="Table Grid"/>
    <w:basedOn w:val="TableNormal"/>
    <w:uiPriority w:val="99"/>
    <w:rsid w:val="00984C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444"/>
  </w:style>
  <w:style w:type="paragraph" w:styleId="Footer">
    <w:name w:val="footer"/>
    <w:basedOn w:val="Normal"/>
    <w:link w:val="FooterChar"/>
    <w:uiPriority w:val="99"/>
    <w:rsid w:val="00D0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444"/>
  </w:style>
  <w:style w:type="paragraph" w:customStyle="1" w:styleId="Name">
    <w:name w:val="Name"/>
    <w:basedOn w:val="Normal"/>
    <w:uiPriority w:val="99"/>
    <w:rsid w:val="00575D21"/>
    <w:pPr>
      <w:spacing w:before="120" w:after="0" w:line="240" w:lineRule="auto"/>
    </w:pPr>
    <w:rPr>
      <w:b/>
      <w:bCs/>
      <w:color w:val="9BBB59"/>
      <w:spacing w:val="60"/>
      <w:sz w:val="56"/>
      <w:szCs w:val="56"/>
      <w:lang w:val="fr-FR"/>
    </w:rPr>
  </w:style>
  <w:style w:type="paragraph" w:styleId="NoSpacing">
    <w:name w:val="No Spacing"/>
    <w:uiPriority w:val="99"/>
    <w:qFormat/>
    <w:rsid w:val="00345F0E"/>
    <w:rPr>
      <w:rFonts w:cs="Calibri"/>
      <w:color w:val="948A5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specialitydentalclini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652</Words>
  <Characters>3717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Teena Aiyanna</dc:title>
  <dc:subject/>
  <dc:creator>Eigenaar</dc:creator>
  <cp:keywords/>
  <dc:description/>
  <cp:lastModifiedBy>Sangeetha</cp:lastModifiedBy>
  <cp:revision>3</cp:revision>
  <cp:lastPrinted>2014-09-23T20:43:00Z</cp:lastPrinted>
  <dcterms:created xsi:type="dcterms:W3CDTF">2014-10-13T12:56:00Z</dcterms:created>
  <dcterms:modified xsi:type="dcterms:W3CDTF">2014-10-13T12:57:00Z</dcterms:modified>
</cp:coreProperties>
</file>