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16" w:rsidRDefault="00D814EC" w:rsidP="00141A4C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5831205</wp:posOffset>
            </wp:positionH>
            <wp:positionV relativeFrom="paragraph">
              <wp:posOffset>-154305</wp:posOffset>
            </wp:positionV>
            <wp:extent cx="852170" cy="1247775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Irshad </w:t>
      </w:r>
    </w:p>
    <w:p w:rsidR="00141A4C" w:rsidRPr="00EC6E9C" w:rsidRDefault="00D814EC" w:rsidP="00141A4C">
      <w:pPr>
        <w:rPr>
          <w:b/>
        </w:rPr>
      </w:pPr>
      <w:r w:rsidRPr="00EC6E9C">
        <w:rPr>
          <w:b/>
          <w:color w:val="000000" w:themeColor="text1"/>
        </w:rPr>
        <w:t>United Arab Emirates</w:t>
      </w:r>
      <w:r w:rsidR="00141A4C" w:rsidRPr="00EC6E9C">
        <w:rPr>
          <w:b/>
          <w:color w:val="000000" w:themeColor="text1"/>
        </w:rPr>
        <w:t> | </w:t>
      </w:r>
      <w:r w:rsidR="007A3675">
        <w:rPr>
          <w:b/>
          <w:color w:val="000000" w:themeColor="text1"/>
        </w:rPr>
        <w:t>C/o 0505891826</w:t>
      </w:r>
      <w:r w:rsidR="00141A4C" w:rsidRPr="00EC6E9C">
        <w:rPr>
          <w:b/>
          <w:color w:val="000000" w:themeColor="text1"/>
        </w:rPr>
        <w:t> </w:t>
      </w:r>
      <w:r w:rsidR="00141A4C" w:rsidRPr="00EC6E9C">
        <w:rPr>
          <w:b/>
        </w:rPr>
        <w:t>| </w:t>
      </w:r>
      <w:hyperlink r:id="rId9" w:history="1">
        <w:r w:rsidR="007A3675" w:rsidRPr="00F651AB">
          <w:rPr>
            <w:rStyle w:val="Hyperlink"/>
            <w:b/>
          </w:rPr>
          <w:t>irshad.126908@2freemail.com</w:t>
        </w:r>
      </w:hyperlink>
      <w:r w:rsidR="007A3675">
        <w:rPr>
          <w:b/>
        </w:rPr>
        <w:t xml:space="preserve"> </w:t>
      </w:r>
    </w:p>
    <w:p w:rsidR="00D814EC" w:rsidRPr="00EC6E9C" w:rsidRDefault="00D814EC" w:rsidP="00141A4C">
      <w:pPr>
        <w:rPr>
          <w:b/>
          <w:color w:val="000000" w:themeColor="text1"/>
        </w:rPr>
      </w:pPr>
      <w:r w:rsidRPr="00EC6E9C">
        <w:rPr>
          <w:b/>
          <w:color w:val="000000" w:themeColor="text1"/>
        </w:rPr>
        <w:t>DOB: 06/12/1985, Holder of UAE Driving License, Nationality – Sri Lankan</w:t>
      </w:r>
    </w:p>
    <w:p w:rsidR="004C7F70" w:rsidRDefault="004C7F70" w:rsidP="004C7F70">
      <w:pPr>
        <w:pStyle w:val="Heading1"/>
        <w:jc w:val="center"/>
        <w:rPr>
          <w:u w:val="single"/>
        </w:rPr>
      </w:pPr>
      <w:r>
        <w:rPr>
          <w:u w:val="single"/>
        </w:rPr>
        <w:t>JOB OBJECTIVE</w:t>
      </w:r>
    </w:p>
    <w:p w:rsidR="00EC6E9C" w:rsidRDefault="00EC6E9C" w:rsidP="00EC6E9C">
      <w:pPr>
        <w:rPr>
          <w:rFonts w:cs="Mudir MT"/>
        </w:rPr>
      </w:pPr>
      <w:r w:rsidRPr="00EC6E9C">
        <w:rPr>
          <w:rFonts w:cs="Mudir MT"/>
        </w:rPr>
        <w:t>Seeking a responsible and challenging position in</w:t>
      </w:r>
      <w:r w:rsidRPr="00EC6E9C">
        <w:rPr>
          <w:rFonts w:cs="Mudir MT"/>
          <w:b/>
        </w:rPr>
        <w:t xml:space="preserve"> Business Development / Corporate Relation Executive / Sales</w:t>
      </w:r>
      <w:r w:rsidR="00970309">
        <w:rPr>
          <w:rFonts w:cs="Mudir MT"/>
          <w:b/>
        </w:rPr>
        <w:t>&amp; Sales</w:t>
      </w:r>
      <w:r w:rsidRPr="00EC6E9C">
        <w:rPr>
          <w:rFonts w:cs="Mudir MT"/>
          <w:b/>
        </w:rPr>
        <w:t xml:space="preserve"> Support</w:t>
      </w:r>
      <w:r w:rsidRPr="00EC6E9C">
        <w:rPr>
          <w:rFonts w:cs="Mudir MT"/>
        </w:rPr>
        <w:t xml:space="preserve"> within a growth-oriented organization where my skills, education and experience can be utilized at the maximum limits with my full potential.</w:t>
      </w:r>
    </w:p>
    <w:p w:rsidR="004C7F70" w:rsidRDefault="004C7F70" w:rsidP="004C7F70">
      <w:pPr>
        <w:pStyle w:val="Heading1"/>
        <w:jc w:val="center"/>
        <w:rPr>
          <w:rFonts w:ascii="Book Antiqua" w:hAnsi="Book Antiqua" w:cs="Cambria"/>
          <w:color w:val="0D0D0D" w:themeColor="text1" w:themeTint="F2"/>
          <w:szCs w:val="24"/>
        </w:rPr>
      </w:pPr>
      <w:r>
        <w:rPr>
          <w:u w:val="single"/>
        </w:rPr>
        <w:t>PROFILE SUMMARY</w:t>
      </w:r>
    </w:p>
    <w:p w:rsidR="00BB4226" w:rsidRPr="00BB4226" w:rsidRDefault="002F5329" w:rsidP="00BB4226">
      <w:pPr>
        <w:numPr>
          <w:ilvl w:val="0"/>
          <w:numId w:val="44"/>
        </w:numPr>
        <w:spacing w:after="0"/>
        <w:rPr>
          <w:rFonts w:eastAsia="Calibri" w:cs="Verdana"/>
        </w:rPr>
      </w:pPr>
      <w:r>
        <w:rPr>
          <w:rFonts w:eastAsia="Calibri" w:cs="Verdana"/>
        </w:rPr>
        <w:t>Have 9</w:t>
      </w:r>
      <w:r w:rsidR="00BB4226" w:rsidRPr="00BB4226">
        <w:rPr>
          <w:rFonts w:eastAsia="Calibri" w:cs="Verdana"/>
        </w:rPr>
        <w:t>+ years of experience in the field of sales and business development in UAE</w:t>
      </w:r>
    </w:p>
    <w:p w:rsidR="00BB4226" w:rsidRPr="00BB4226" w:rsidRDefault="00BB4226" w:rsidP="00BB4226">
      <w:pPr>
        <w:spacing w:after="0"/>
        <w:ind w:left="720"/>
        <w:rPr>
          <w:rFonts w:eastAsia="Calibri" w:cs="Verdana"/>
        </w:rPr>
      </w:pPr>
      <w:r w:rsidRPr="00BB4226">
        <w:rPr>
          <w:rFonts w:eastAsia="Calibri" w:cs="Verdana"/>
        </w:rPr>
        <w:t>With Extensive expe</w:t>
      </w:r>
      <w:r w:rsidR="005858E2">
        <w:rPr>
          <w:rFonts w:eastAsia="Calibri" w:cs="Verdana"/>
        </w:rPr>
        <w:t xml:space="preserve">rtise in the areas of </w:t>
      </w:r>
      <w:r w:rsidRPr="00BB4226">
        <w:rPr>
          <w:rFonts w:eastAsia="Calibri" w:cs="Verdana"/>
        </w:rPr>
        <w:t xml:space="preserve">Account Handing, Sales Support, Customer Relations, Customer Service, Sales &amp; Marketing Coordination, corporate Relation collateral. </w:t>
      </w:r>
    </w:p>
    <w:p w:rsidR="00BB4226" w:rsidRPr="00BB4226" w:rsidRDefault="00BB4226" w:rsidP="00BB4226">
      <w:pPr>
        <w:numPr>
          <w:ilvl w:val="0"/>
          <w:numId w:val="44"/>
        </w:numPr>
        <w:spacing w:after="0"/>
        <w:rPr>
          <w:rFonts w:eastAsia="Calibri" w:cs="Verdana"/>
        </w:rPr>
      </w:pPr>
      <w:r w:rsidRPr="00BB4226">
        <w:rPr>
          <w:rFonts w:eastAsia="Calibri" w:cs="Verdana"/>
        </w:rPr>
        <w:t xml:space="preserve">Excel in managing multiple projects concurrently with strong detail, problem solving and follow-through capabilities. </w:t>
      </w:r>
    </w:p>
    <w:p w:rsidR="00BB4226" w:rsidRPr="00BB4226" w:rsidRDefault="00BB4226" w:rsidP="00BB4226">
      <w:pPr>
        <w:numPr>
          <w:ilvl w:val="0"/>
          <w:numId w:val="44"/>
        </w:numPr>
        <w:spacing w:after="0"/>
        <w:rPr>
          <w:rFonts w:eastAsia="Calibri" w:cs="Verdana"/>
        </w:rPr>
      </w:pPr>
      <w:r w:rsidRPr="00BB4226">
        <w:rPr>
          <w:rFonts w:eastAsia="Calibri" w:cs="Verdana"/>
        </w:rPr>
        <w:t xml:space="preserve">Demonstrated ability to manage, motivate and build cohesive teams that achieve results. </w:t>
      </w:r>
    </w:p>
    <w:p w:rsidR="00BB4226" w:rsidRPr="00BB4226" w:rsidRDefault="00BB4226" w:rsidP="00BB4226">
      <w:pPr>
        <w:numPr>
          <w:ilvl w:val="0"/>
          <w:numId w:val="44"/>
        </w:numPr>
        <w:spacing w:after="0"/>
        <w:rPr>
          <w:rFonts w:eastAsia="Calibri" w:cs="Verdana"/>
        </w:rPr>
      </w:pPr>
      <w:r w:rsidRPr="00BB4226">
        <w:rPr>
          <w:rFonts w:eastAsia="Calibri" w:cs="Verdana"/>
        </w:rPr>
        <w:t xml:space="preserve">Able to work well under pressure, achieving excellent results in every campaign organized. </w:t>
      </w:r>
    </w:p>
    <w:p w:rsidR="00BB4226" w:rsidRPr="00BB4226" w:rsidRDefault="00BB4226" w:rsidP="00BB4226">
      <w:pPr>
        <w:numPr>
          <w:ilvl w:val="0"/>
          <w:numId w:val="44"/>
        </w:numPr>
        <w:spacing w:after="0"/>
        <w:rPr>
          <w:rFonts w:eastAsia="Calibri" w:cs="Verdana"/>
        </w:rPr>
      </w:pPr>
      <w:r w:rsidRPr="00BB4226">
        <w:rPr>
          <w:rFonts w:eastAsia="Calibri" w:cs="Verdana"/>
        </w:rPr>
        <w:t xml:space="preserve">A team player yet able to perform as an individual with minimum supervision. </w:t>
      </w:r>
    </w:p>
    <w:p w:rsidR="004C7F70" w:rsidRPr="00C84EA0" w:rsidRDefault="00BB4226" w:rsidP="00EC6E9C">
      <w:pPr>
        <w:numPr>
          <w:ilvl w:val="0"/>
          <w:numId w:val="44"/>
        </w:numPr>
        <w:spacing w:after="0"/>
        <w:rPr>
          <w:rFonts w:eastAsia="Calibri" w:cs="Verdana"/>
        </w:rPr>
      </w:pPr>
      <w:r w:rsidRPr="00BB4226">
        <w:rPr>
          <w:rFonts w:eastAsia="Calibri" w:cs="Verdana"/>
        </w:rPr>
        <w:t>Highly adaptable and resilient, thriving on challenges.</w:t>
      </w:r>
    </w:p>
    <w:p w:rsidR="004C7F70" w:rsidRDefault="004C7F70" w:rsidP="00C84EA0">
      <w:pPr>
        <w:pStyle w:val="Heading1"/>
        <w:jc w:val="center"/>
        <w:rPr>
          <w:u w:val="single"/>
        </w:rPr>
      </w:pPr>
      <w:r w:rsidRPr="00CD6705">
        <w:rPr>
          <w:u w:val="single"/>
        </w:rPr>
        <w:t>SKILL SETS</w:t>
      </w:r>
    </w:p>
    <w:tbl>
      <w:tblPr>
        <w:tblStyle w:val="TableGrid"/>
        <w:tblW w:w="9954" w:type="dxa"/>
        <w:tblInd w:w="-5" w:type="dxa"/>
        <w:tblLook w:val="04A0"/>
      </w:tblPr>
      <w:tblGrid>
        <w:gridCol w:w="4977"/>
        <w:gridCol w:w="4977"/>
      </w:tblGrid>
      <w:tr w:rsidR="00730DC0" w:rsidTr="00730DC0">
        <w:trPr>
          <w:trHeight w:val="261"/>
        </w:trPr>
        <w:tc>
          <w:tcPr>
            <w:tcW w:w="4977" w:type="dxa"/>
          </w:tcPr>
          <w:p w:rsidR="00730DC0" w:rsidRPr="005C35CA" w:rsidRDefault="00DF70FD" w:rsidP="005C35CA">
            <w:pPr>
              <w:pStyle w:val="ListParagraph"/>
              <w:numPr>
                <w:ilvl w:val="0"/>
                <w:numId w:val="39"/>
              </w:numPr>
            </w:pPr>
            <w:r>
              <w:t>Relationship Management</w:t>
            </w:r>
          </w:p>
        </w:tc>
        <w:tc>
          <w:tcPr>
            <w:tcW w:w="4977" w:type="dxa"/>
          </w:tcPr>
          <w:p w:rsidR="00730DC0" w:rsidRPr="005C35CA" w:rsidRDefault="00A16913" w:rsidP="005C35CA">
            <w:pPr>
              <w:pStyle w:val="ListParagraph"/>
              <w:numPr>
                <w:ilvl w:val="0"/>
                <w:numId w:val="40"/>
              </w:numPr>
            </w:pPr>
            <w:r>
              <w:t>Customer Service</w:t>
            </w:r>
          </w:p>
        </w:tc>
      </w:tr>
      <w:tr w:rsidR="00730DC0" w:rsidTr="00730DC0">
        <w:trPr>
          <w:trHeight w:val="247"/>
        </w:trPr>
        <w:tc>
          <w:tcPr>
            <w:tcW w:w="4977" w:type="dxa"/>
          </w:tcPr>
          <w:p w:rsidR="00730DC0" w:rsidRPr="00CA6733" w:rsidRDefault="00A16913" w:rsidP="00CA6733">
            <w:pPr>
              <w:pStyle w:val="ListParagraph"/>
              <w:numPr>
                <w:ilvl w:val="0"/>
                <w:numId w:val="42"/>
              </w:numPr>
            </w:pPr>
            <w:r>
              <w:t>Business Focus</w:t>
            </w:r>
          </w:p>
        </w:tc>
        <w:tc>
          <w:tcPr>
            <w:tcW w:w="4977" w:type="dxa"/>
          </w:tcPr>
          <w:p w:rsidR="00730DC0" w:rsidRPr="00CA6733" w:rsidRDefault="00A16913" w:rsidP="00CA6733">
            <w:pPr>
              <w:pStyle w:val="ListParagraph"/>
              <w:numPr>
                <w:ilvl w:val="0"/>
                <w:numId w:val="41"/>
              </w:numPr>
            </w:pPr>
            <w:r>
              <w:t>Cross Selling &amp; Client Mapping</w:t>
            </w:r>
          </w:p>
        </w:tc>
      </w:tr>
      <w:tr w:rsidR="00730DC0" w:rsidTr="00730DC0">
        <w:trPr>
          <w:trHeight w:val="261"/>
        </w:trPr>
        <w:tc>
          <w:tcPr>
            <w:tcW w:w="4977" w:type="dxa"/>
          </w:tcPr>
          <w:p w:rsidR="00730DC0" w:rsidRPr="00CA6733" w:rsidRDefault="00A16913" w:rsidP="00CA6733">
            <w:pPr>
              <w:pStyle w:val="ListParagraph"/>
              <w:numPr>
                <w:ilvl w:val="0"/>
                <w:numId w:val="42"/>
              </w:numPr>
            </w:pPr>
            <w:r>
              <w:t>Global Compliance Relationship</w:t>
            </w:r>
          </w:p>
        </w:tc>
        <w:tc>
          <w:tcPr>
            <w:tcW w:w="4977" w:type="dxa"/>
          </w:tcPr>
          <w:p w:rsidR="00730DC0" w:rsidRPr="00CA6733" w:rsidRDefault="00A16913" w:rsidP="00CA6733">
            <w:pPr>
              <w:pStyle w:val="ListParagraph"/>
              <w:numPr>
                <w:ilvl w:val="0"/>
                <w:numId w:val="41"/>
              </w:numPr>
            </w:pPr>
            <w:r>
              <w:t>Innovation and Creativity</w:t>
            </w:r>
          </w:p>
        </w:tc>
      </w:tr>
      <w:tr w:rsidR="00730DC0" w:rsidTr="00730DC0">
        <w:trPr>
          <w:trHeight w:val="247"/>
        </w:trPr>
        <w:tc>
          <w:tcPr>
            <w:tcW w:w="4977" w:type="dxa"/>
          </w:tcPr>
          <w:p w:rsidR="00730DC0" w:rsidRPr="00CA6733" w:rsidRDefault="00A16913" w:rsidP="00CA6733">
            <w:pPr>
              <w:pStyle w:val="ListParagraph"/>
              <w:numPr>
                <w:ilvl w:val="0"/>
                <w:numId w:val="42"/>
              </w:numPr>
            </w:pPr>
            <w:r>
              <w:t>Planning Specialist</w:t>
            </w:r>
          </w:p>
        </w:tc>
        <w:tc>
          <w:tcPr>
            <w:tcW w:w="4977" w:type="dxa"/>
          </w:tcPr>
          <w:p w:rsidR="00730DC0" w:rsidRPr="00CA6733" w:rsidRDefault="00152C6C" w:rsidP="00CA6733">
            <w:pPr>
              <w:pStyle w:val="ListParagraph"/>
              <w:numPr>
                <w:ilvl w:val="0"/>
                <w:numId w:val="41"/>
              </w:numPr>
            </w:pPr>
            <w:r>
              <w:t xml:space="preserve">Contract Negotiation </w:t>
            </w:r>
          </w:p>
        </w:tc>
      </w:tr>
      <w:tr w:rsidR="00730DC0" w:rsidTr="00730DC0">
        <w:trPr>
          <w:trHeight w:val="261"/>
        </w:trPr>
        <w:tc>
          <w:tcPr>
            <w:tcW w:w="4977" w:type="dxa"/>
          </w:tcPr>
          <w:p w:rsidR="00730DC0" w:rsidRPr="00CA6733" w:rsidRDefault="00A16913" w:rsidP="00CA6733">
            <w:pPr>
              <w:pStyle w:val="ListParagraph"/>
              <w:numPr>
                <w:ilvl w:val="0"/>
                <w:numId w:val="42"/>
              </w:numPr>
            </w:pPr>
            <w:r>
              <w:t>Client Management</w:t>
            </w:r>
          </w:p>
        </w:tc>
        <w:tc>
          <w:tcPr>
            <w:tcW w:w="4977" w:type="dxa"/>
          </w:tcPr>
          <w:p w:rsidR="00730DC0" w:rsidRPr="00CA6733" w:rsidRDefault="00A16913" w:rsidP="00A16913">
            <w:pPr>
              <w:pStyle w:val="ListParagraph"/>
              <w:numPr>
                <w:ilvl w:val="0"/>
                <w:numId w:val="41"/>
              </w:numPr>
            </w:pPr>
            <w:r>
              <w:t>Revenue Enhancement</w:t>
            </w:r>
          </w:p>
        </w:tc>
      </w:tr>
      <w:tr w:rsidR="00730DC0" w:rsidTr="00730DC0">
        <w:trPr>
          <w:trHeight w:val="247"/>
        </w:trPr>
        <w:tc>
          <w:tcPr>
            <w:tcW w:w="4977" w:type="dxa"/>
          </w:tcPr>
          <w:p w:rsidR="00730DC0" w:rsidRPr="00CA6733" w:rsidRDefault="00A16913" w:rsidP="00CA6733">
            <w:pPr>
              <w:pStyle w:val="ListParagraph"/>
              <w:numPr>
                <w:ilvl w:val="0"/>
                <w:numId w:val="42"/>
              </w:numPr>
            </w:pPr>
            <w:r>
              <w:t>Results Focused</w:t>
            </w:r>
          </w:p>
        </w:tc>
        <w:tc>
          <w:tcPr>
            <w:tcW w:w="4977" w:type="dxa"/>
          </w:tcPr>
          <w:p w:rsidR="00730DC0" w:rsidRPr="00CA6733" w:rsidRDefault="00A16913" w:rsidP="00CA6733">
            <w:pPr>
              <w:pStyle w:val="ListParagraph"/>
              <w:numPr>
                <w:ilvl w:val="0"/>
                <w:numId w:val="41"/>
              </w:numPr>
            </w:pPr>
            <w:r>
              <w:t>Negotiat</w:t>
            </w:r>
            <w:r w:rsidR="00577813">
              <w:t>ion Skills</w:t>
            </w:r>
          </w:p>
        </w:tc>
      </w:tr>
    </w:tbl>
    <w:p w:rsidR="001B4038" w:rsidRDefault="001B4038" w:rsidP="00E2589F">
      <w:pPr>
        <w:pStyle w:val="Heading1"/>
        <w:jc w:val="center"/>
        <w:rPr>
          <w:u w:val="single"/>
        </w:rPr>
      </w:pPr>
      <w:r w:rsidRPr="001B4038">
        <w:rPr>
          <w:u w:val="single"/>
        </w:rPr>
        <w:t>PROFESSIONAL EXPERIENCE</w:t>
      </w:r>
    </w:p>
    <w:p w:rsidR="00BA6467" w:rsidRDefault="00BA6467" w:rsidP="00A47379">
      <w:pPr>
        <w:pStyle w:val="Heading1"/>
        <w:rPr>
          <w:b w:val="0"/>
          <w:color w:val="000000" w:themeColor="text1"/>
          <w:sz w:val="24"/>
          <w:szCs w:val="24"/>
        </w:rPr>
      </w:pPr>
    </w:p>
    <w:p w:rsidR="001B4038" w:rsidRPr="001B4038" w:rsidRDefault="00D067CD" w:rsidP="001B4038">
      <w:pPr>
        <w:pStyle w:val="Heading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Senior Corporate</w:t>
      </w:r>
      <w:r w:rsidR="001B4038" w:rsidRPr="001B4038">
        <w:rPr>
          <w:color w:val="000000" w:themeColor="text1"/>
          <w:sz w:val="24"/>
          <w:szCs w:val="24"/>
        </w:rPr>
        <w:t xml:space="preserve"> Relation Executive</w:t>
      </w:r>
      <w:r>
        <w:rPr>
          <w:color w:val="000000" w:themeColor="text1"/>
          <w:sz w:val="24"/>
          <w:szCs w:val="24"/>
        </w:rPr>
        <w:t xml:space="preserve"> (Acting Supervisor)</w:t>
      </w:r>
      <w:r w:rsidR="001B4038" w:rsidRPr="001B4038">
        <w:rPr>
          <w:color w:val="000000" w:themeColor="text1"/>
          <w:sz w:val="24"/>
          <w:szCs w:val="24"/>
        </w:rPr>
        <w:t>, M/s. Hertz (Al Futtaim LLC) – Dubai (Dec- 2011 to Present)</w:t>
      </w:r>
      <w:r w:rsidR="001B4038">
        <w:rPr>
          <w:color w:val="000000" w:themeColor="text1"/>
          <w:sz w:val="24"/>
          <w:szCs w:val="24"/>
        </w:rPr>
        <w:t xml:space="preserve"> - </w:t>
      </w:r>
    </w:p>
    <w:p w:rsidR="00BA6467" w:rsidRDefault="00BA6467" w:rsidP="001B4038">
      <w:pPr>
        <w:pStyle w:val="Heading1"/>
        <w:ind w:left="720"/>
        <w:rPr>
          <w:b w:val="0"/>
          <w:color w:val="000000" w:themeColor="text1"/>
          <w:sz w:val="24"/>
          <w:szCs w:val="24"/>
        </w:rPr>
      </w:pPr>
    </w:p>
    <w:p w:rsidR="00BE0125" w:rsidRDefault="001B4038" w:rsidP="00BE0125">
      <w:pPr>
        <w:pStyle w:val="Heading1"/>
        <w:ind w:left="720"/>
        <w:rPr>
          <w:color w:val="000000" w:themeColor="text1"/>
          <w:sz w:val="24"/>
          <w:szCs w:val="24"/>
          <w:u w:val="single"/>
        </w:rPr>
      </w:pPr>
      <w:r w:rsidRPr="001B4038">
        <w:rPr>
          <w:color w:val="000000" w:themeColor="text1"/>
          <w:sz w:val="24"/>
          <w:szCs w:val="24"/>
          <w:u w:val="single"/>
        </w:rPr>
        <w:t>Responsibilities:</w:t>
      </w:r>
    </w:p>
    <w:p w:rsidR="00BE0125" w:rsidRPr="00BA4A6E" w:rsidRDefault="00D86F7C" w:rsidP="00BA4A6E">
      <w:pPr>
        <w:pStyle w:val="ListParagraph"/>
        <w:numPr>
          <w:ilvl w:val="0"/>
          <w:numId w:val="38"/>
        </w:numPr>
        <w:rPr>
          <w:rFonts w:eastAsiaTheme="majorEastAsia" w:cstheme="majorBidi"/>
          <w:color w:val="000000" w:themeColor="text1"/>
        </w:rPr>
      </w:pPr>
      <w:r w:rsidRPr="00E2589F">
        <w:rPr>
          <w:rFonts w:eastAsiaTheme="majorEastAsia" w:cstheme="majorBidi"/>
          <w:color w:val="000000" w:themeColor="text1"/>
        </w:rPr>
        <w:t>Consistent achievement</w:t>
      </w:r>
      <w:r w:rsidR="00990984" w:rsidRPr="00E2589F">
        <w:rPr>
          <w:rFonts w:eastAsiaTheme="majorEastAsia" w:cstheme="majorBidi"/>
          <w:color w:val="000000" w:themeColor="text1"/>
        </w:rPr>
        <w:t xml:space="preserve"> of Goals and Target oriented performance.</w:t>
      </w:r>
    </w:p>
    <w:p w:rsidR="00BA6467" w:rsidRPr="00E2589F" w:rsidRDefault="00BA6467" w:rsidP="00BA6467">
      <w:pPr>
        <w:pStyle w:val="ListParagraph"/>
        <w:numPr>
          <w:ilvl w:val="0"/>
          <w:numId w:val="38"/>
        </w:numPr>
        <w:rPr>
          <w:rFonts w:eastAsiaTheme="majorEastAsia" w:cstheme="majorBidi"/>
          <w:color w:val="000000" w:themeColor="text1"/>
        </w:rPr>
      </w:pPr>
      <w:r w:rsidRPr="00E2589F">
        <w:rPr>
          <w:rFonts w:eastAsiaTheme="majorEastAsia" w:cstheme="majorBidi"/>
          <w:color w:val="000000" w:themeColor="text1"/>
        </w:rPr>
        <w:t xml:space="preserve">Drive smart, tactical execution of client requests &amp; </w:t>
      </w:r>
      <w:r w:rsidR="0038269F" w:rsidRPr="00E2589F">
        <w:rPr>
          <w:rFonts w:eastAsiaTheme="majorEastAsia" w:cstheme="majorBidi"/>
          <w:color w:val="000000" w:themeColor="text1"/>
        </w:rPr>
        <w:t>maintains</w:t>
      </w:r>
      <w:r w:rsidRPr="00E2589F">
        <w:rPr>
          <w:rFonts w:eastAsiaTheme="majorEastAsia" w:cstheme="majorBidi"/>
          <w:color w:val="000000" w:themeColor="text1"/>
        </w:rPr>
        <w:t xml:space="preserve"> high customer satisfaction ratings that meet company standards.</w:t>
      </w:r>
    </w:p>
    <w:p w:rsidR="003E0860" w:rsidRDefault="004B3445" w:rsidP="003E0860">
      <w:pPr>
        <w:pStyle w:val="ListParagraph"/>
        <w:numPr>
          <w:ilvl w:val="0"/>
          <w:numId w:val="38"/>
        </w:numPr>
        <w:rPr>
          <w:rFonts w:eastAsiaTheme="majorEastAsia" w:cstheme="majorBidi"/>
          <w:color w:val="000000" w:themeColor="text1"/>
        </w:rPr>
      </w:pPr>
      <w:r w:rsidRPr="00E2589F">
        <w:rPr>
          <w:rFonts w:eastAsiaTheme="majorEastAsia" w:cstheme="majorBidi"/>
          <w:color w:val="000000" w:themeColor="text1"/>
        </w:rPr>
        <w:t xml:space="preserve">Manage Lease, </w:t>
      </w:r>
      <w:r w:rsidR="00D86F7C" w:rsidRPr="00E2589F">
        <w:rPr>
          <w:rFonts w:eastAsiaTheme="majorEastAsia" w:cstheme="majorBidi"/>
          <w:color w:val="000000" w:themeColor="text1"/>
        </w:rPr>
        <w:t xml:space="preserve">Rental </w:t>
      </w:r>
      <w:r w:rsidRPr="00E2589F">
        <w:rPr>
          <w:rFonts w:eastAsiaTheme="majorEastAsia" w:cstheme="majorBidi"/>
          <w:color w:val="000000" w:themeColor="text1"/>
        </w:rPr>
        <w:t xml:space="preserve">contracts Expiries, </w:t>
      </w:r>
      <w:r w:rsidR="0038269F" w:rsidRPr="00E2589F">
        <w:rPr>
          <w:rFonts w:eastAsiaTheme="majorEastAsia" w:cstheme="majorBidi"/>
          <w:color w:val="000000" w:themeColor="text1"/>
        </w:rPr>
        <w:t>Extensions</w:t>
      </w:r>
      <w:r w:rsidR="0038269F" w:rsidRPr="00E2589F">
        <w:rPr>
          <w:color w:val="000000" w:themeColor="text1"/>
        </w:rPr>
        <w:t xml:space="preserve"> </w:t>
      </w:r>
      <w:r w:rsidR="0038269F" w:rsidRPr="00E2589F">
        <w:rPr>
          <w:rFonts w:eastAsiaTheme="majorEastAsia" w:cstheme="majorBidi"/>
          <w:color w:val="000000" w:themeColor="text1"/>
        </w:rPr>
        <w:t>Retain</w:t>
      </w:r>
      <w:r w:rsidRPr="00E2589F">
        <w:rPr>
          <w:rFonts w:eastAsiaTheme="majorEastAsia" w:cstheme="majorBidi"/>
          <w:color w:val="000000" w:themeColor="text1"/>
        </w:rPr>
        <w:t xml:space="preserve"> current customer base and expand cross/up sell opportunities</w:t>
      </w:r>
      <w:r w:rsidR="00F61827" w:rsidRPr="00E2589F">
        <w:rPr>
          <w:rFonts w:eastAsiaTheme="majorEastAsia" w:cstheme="majorBidi"/>
          <w:color w:val="000000" w:themeColor="text1"/>
        </w:rPr>
        <w:t xml:space="preserve"> with effective Negotiations.</w:t>
      </w:r>
    </w:p>
    <w:p w:rsidR="003E0860" w:rsidRPr="003E0860" w:rsidRDefault="003E0860" w:rsidP="003E0860">
      <w:pPr>
        <w:pStyle w:val="ListParagraph"/>
        <w:numPr>
          <w:ilvl w:val="0"/>
          <w:numId w:val="38"/>
        </w:numPr>
        <w:rPr>
          <w:rFonts w:eastAsiaTheme="majorEastAsia" w:cstheme="majorBidi"/>
          <w:color w:val="000000" w:themeColor="text1"/>
        </w:rPr>
      </w:pPr>
      <w:r w:rsidRPr="003E0860">
        <w:rPr>
          <w:rFonts w:eastAsia="Times New Roman" w:cs="Times New Roman"/>
          <w:color w:val="141415"/>
          <w:lang w:eastAsia="en-US"/>
        </w:rPr>
        <w:t>Building and maintaining relationships with clients and key personnel within customer companies.</w:t>
      </w:r>
    </w:p>
    <w:p w:rsidR="003E0860" w:rsidRPr="003E0860" w:rsidRDefault="003E0860" w:rsidP="003E086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Cambria"/>
          <w:color w:val="auto"/>
        </w:rPr>
      </w:pPr>
      <w:r w:rsidRPr="003E0860">
        <w:rPr>
          <w:rFonts w:eastAsia="Times New Roman" w:cs="Times New Roman"/>
          <w:color w:val="141415"/>
          <w:lang w:eastAsia="en-US"/>
        </w:rPr>
        <w:t>Escalating and resolving areas of concern as raised by clients.</w:t>
      </w:r>
    </w:p>
    <w:p w:rsidR="007F43EE" w:rsidRPr="003E0860" w:rsidRDefault="007F43EE" w:rsidP="003E0860">
      <w:pPr>
        <w:pStyle w:val="ListParagraph"/>
        <w:numPr>
          <w:ilvl w:val="0"/>
          <w:numId w:val="38"/>
        </w:numPr>
        <w:rPr>
          <w:rFonts w:eastAsiaTheme="majorEastAsia" w:cstheme="majorBidi"/>
          <w:color w:val="000000" w:themeColor="text1"/>
        </w:rPr>
      </w:pPr>
      <w:r w:rsidRPr="003E0860">
        <w:rPr>
          <w:rFonts w:eastAsiaTheme="majorEastAsia" w:cstheme="majorBidi"/>
          <w:color w:val="auto"/>
        </w:rPr>
        <w:t>Identifying customer needs and effectively understand and respond to customer objections &amp; Ensuring excellent customer service and quality delivery.</w:t>
      </w:r>
    </w:p>
    <w:p w:rsidR="00A767E3" w:rsidRPr="00041934" w:rsidRDefault="007F43EE" w:rsidP="00A767E3">
      <w:pPr>
        <w:pStyle w:val="ListParagraph"/>
        <w:numPr>
          <w:ilvl w:val="0"/>
          <w:numId w:val="38"/>
        </w:numPr>
        <w:rPr>
          <w:rFonts w:eastAsiaTheme="majorEastAsia" w:cstheme="majorBidi"/>
          <w:color w:val="auto"/>
        </w:rPr>
      </w:pPr>
      <w:r w:rsidRPr="00041934">
        <w:rPr>
          <w:rFonts w:eastAsiaTheme="majorEastAsia" w:cstheme="majorBidi"/>
          <w:color w:val="auto"/>
        </w:rPr>
        <w:lastRenderedPageBreak/>
        <w:t>Maintain cordial relationships with immediate client contact and agency staff efforts to build individual credibility and trust.</w:t>
      </w:r>
    </w:p>
    <w:p w:rsidR="00A767E3" w:rsidRPr="00041934" w:rsidRDefault="00A767E3" w:rsidP="00A767E3">
      <w:pPr>
        <w:pStyle w:val="ListParagraph"/>
        <w:numPr>
          <w:ilvl w:val="0"/>
          <w:numId w:val="38"/>
        </w:numPr>
        <w:rPr>
          <w:rFonts w:eastAsiaTheme="majorEastAsia" w:cstheme="majorBidi"/>
          <w:color w:val="auto"/>
        </w:rPr>
      </w:pPr>
      <w:r w:rsidRPr="00041934">
        <w:rPr>
          <w:color w:val="auto"/>
          <w:shd w:val="clear" w:color="auto" w:fill="FFFFFF"/>
        </w:rPr>
        <w:t xml:space="preserve">Work closely with the sales team to ensure correct quotes are sent to the customer  </w:t>
      </w:r>
    </w:p>
    <w:p w:rsidR="003E0860" w:rsidRPr="003E0860" w:rsidRDefault="00A767E3" w:rsidP="003E0860">
      <w:pPr>
        <w:pStyle w:val="ListParagraph"/>
        <w:rPr>
          <w:color w:val="auto"/>
        </w:rPr>
      </w:pPr>
      <w:r w:rsidRPr="00041934">
        <w:rPr>
          <w:color w:val="auto"/>
          <w:shd w:val="clear" w:color="auto" w:fill="FFFFFF"/>
        </w:rPr>
        <w:t>On time and regular follow up done</w:t>
      </w:r>
      <w:r w:rsidR="0038269F">
        <w:rPr>
          <w:color w:val="auto"/>
          <w:shd w:val="clear" w:color="auto" w:fill="FFFFFF"/>
        </w:rPr>
        <w:t xml:space="preserve"> </w:t>
      </w:r>
      <w:r w:rsidR="00CA5AAD" w:rsidRPr="00041934">
        <w:rPr>
          <w:color w:val="auto"/>
          <w:shd w:val="clear" w:color="auto" w:fill="FFFFFF"/>
        </w:rPr>
        <w:t>&amp;</w:t>
      </w:r>
      <w:r w:rsidR="0038269F">
        <w:rPr>
          <w:color w:val="auto"/>
          <w:shd w:val="clear" w:color="auto" w:fill="FFFFFF"/>
        </w:rPr>
        <w:t xml:space="preserve"> </w:t>
      </w:r>
      <w:r w:rsidR="00CA5AAD" w:rsidRPr="00041934">
        <w:rPr>
          <w:color w:val="auto"/>
        </w:rPr>
        <w:t>processing the order on time and providing timely Updates to the customer.</w:t>
      </w:r>
    </w:p>
    <w:p w:rsidR="003E0860" w:rsidRDefault="00E80846" w:rsidP="003E086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Cambria"/>
          <w:color w:val="auto"/>
        </w:rPr>
      </w:pPr>
      <w:r w:rsidRPr="00041934">
        <w:rPr>
          <w:rFonts w:cs="Cambria"/>
          <w:color w:val="auto"/>
        </w:rPr>
        <w:t xml:space="preserve">Analyzing and preparing contractual agreements, ensuring appropriate terms and conditions are included to protect the interests of the Project. </w:t>
      </w:r>
    </w:p>
    <w:p w:rsidR="003E0860" w:rsidRPr="003E0860" w:rsidRDefault="003E0860" w:rsidP="003E086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Cambria"/>
          <w:color w:val="auto"/>
        </w:rPr>
      </w:pPr>
      <w:r w:rsidRPr="003E0860">
        <w:rPr>
          <w:rFonts w:eastAsia="Times New Roman" w:cs="Times New Roman"/>
          <w:color w:val="141415"/>
          <w:lang w:eastAsia="en-US"/>
        </w:rPr>
        <w:t>Letting customers know about other products the company offers.</w:t>
      </w:r>
    </w:p>
    <w:p w:rsidR="00CA5AAD" w:rsidRPr="00041934" w:rsidRDefault="00CA5AAD" w:rsidP="00CA5AAD">
      <w:pPr>
        <w:numPr>
          <w:ilvl w:val="0"/>
          <w:numId w:val="38"/>
        </w:numPr>
        <w:shd w:val="clear" w:color="auto" w:fill="FFFFFF"/>
        <w:spacing w:after="0" w:line="270" w:lineRule="atLeast"/>
        <w:jc w:val="both"/>
        <w:textAlignment w:val="baseline"/>
        <w:rPr>
          <w:color w:val="auto"/>
        </w:rPr>
      </w:pPr>
      <w:r w:rsidRPr="00041934">
        <w:rPr>
          <w:color w:val="auto"/>
        </w:rPr>
        <w:t>Follow up with the concerned department, update clients, and Arrange for vehicle check out.</w:t>
      </w:r>
    </w:p>
    <w:p w:rsidR="002D4134" w:rsidRPr="00041934" w:rsidRDefault="002D4134" w:rsidP="002D4134">
      <w:pPr>
        <w:numPr>
          <w:ilvl w:val="0"/>
          <w:numId w:val="38"/>
        </w:numPr>
        <w:spacing w:after="0"/>
        <w:rPr>
          <w:color w:val="auto"/>
        </w:rPr>
      </w:pPr>
      <w:r w:rsidRPr="00041934">
        <w:rPr>
          <w:color w:val="auto"/>
          <w:shd w:val="clear" w:color="auto" w:fill="FFFFFF"/>
        </w:rPr>
        <w:t>Maintain cordial relationships with immediate client contact and agency staff; efforts to build individual credibility and trust.</w:t>
      </w:r>
    </w:p>
    <w:p w:rsidR="003E0860" w:rsidRDefault="002D4134" w:rsidP="003E0860">
      <w:pPr>
        <w:numPr>
          <w:ilvl w:val="0"/>
          <w:numId w:val="38"/>
        </w:numPr>
        <w:spacing w:after="0"/>
        <w:rPr>
          <w:color w:val="auto"/>
        </w:rPr>
      </w:pPr>
      <w:r w:rsidRPr="00041934">
        <w:rPr>
          <w:color w:val="auto"/>
        </w:rPr>
        <w:t>Generating new client business, closing sales and growing accounts to meet revenue and margin goals.</w:t>
      </w:r>
    </w:p>
    <w:p w:rsidR="003E0860" w:rsidRPr="003E0860" w:rsidRDefault="003E0860" w:rsidP="003E0860">
      <w:pPr>
        <w:numPr>
          <w:ilvl w:val="0"/>
          <w:numId w:val="38"/>
        </w:numPr>
        <w:spacing w:after="0"/>
        <w:rPr>
          <w:color w:val="auto"/>
        </w:rPr>
      </w:pPr>
      <w:r w:rsidRPr="00970309">
        <w:rPr>
          <w:rFonts w:eastAsia="Times New Roman" w:cs="Times New Roman"/>
          <w:color w:val="141415"/>
          <w:lang w:eastAsia="en-US"/>
        </w:rPr>
        <w:t>Achieving client relationship targets and KPI’s as set by the Head of Sales.</w:t>
      </w:r>
    </w:p>
    <w:p w:rsidR="003E0860" w:rsidRDefault="00041934" w:rsidP="003E0860">
      <w:pPr>
        <w:numPr>
          <w:ilvl w:val="0"/>
          <w:numId w:val="38"/>
        </w:numPr>
        <w:spacing w:after="0"/>
        <w:rPr>
          <w:color w:val="auto"/>
        </w:rPr>
      </w:pPr>
      <w:r w:rsidRPr="00041934">
        <w:rPr>
          <w:color w:val="auto"/>
        </w:rPr>
        <w:t>Achieving predefined sales goals in order to achieve personal success and contribute to company’s yearly revenue goals.</w:t>
      </w:r>
    </w:p>
    <w:p w:rsidR="003E0860" w:rsidRPr="003E0860" w:rsidRDefault="003E0860" w:rsidP="003E0860">
      <w:pPr>
        <w:numPr>
          <w:ilvl w:val="0"/>
          <w:numId w:val="38"/>
        </w:numPr>
        <w:spacing w:after="0"/>
        <w:rPr>
          <w:color w:val="auto"/>
        </w:rPr>
      </w:pPr>
      <w:r w:rsidRPr="00970309">
        <w:rPr>
          <w:rFonts w:eastAsia="Times New Roman" w:cs="Times New Roman"/>
          <w:color w:val="141415"/>
          <w:lang w:eastAsia="en-US"/>
        </w:rPr>
        <w:t>Conducting business reviews to ensure clients are satisfied with their products and services.</w:t>
      </w:r>
    </w:p>
    <w:p w:rsidR="00CA5AAD" w:rsidRPr="00041934" w:rsidRDefault="002D4134" w:rsidP="002D4134">
      <w:pPr>
        <w:numPr>
          <w:ilvl w:val="0"/>
          <w:numId w:val="38"/>
        </w:numPr>
        <w:spacing w:after="0"/>
        <w:rPr>
          <w:color w:val="auto"/>
        </w:rPr>
      </w:pPr>
      <w:r w:rsidRPr="00041934">
        <w:rPr>
          <w:color w:val="auto"/>
        </w:rPr>
        <w:t>Relationship building with clients, colleagues and media – face-to-face, online &amp; via telephone.</w:t>
      </w:r>
    </w:p>
    <w:p w:rsidR="00720A97" w:rsidRPr="00041934" w:rsidRDefault="00A87280" w:rsidP="00720A97">
      <w:pPr>
        <w:pStyle w:val="ListParagraph"/>
        <w:numPr>
          <w:ilvl w:val="0"/>
          <w:numId w:val="38"/>
        </w:numPr>
        <w:rPr>
          <w:rFonts w:eastAsiaTheme="majorEastAsia" w:cstheme="majorBidi"/>
          <w:color w:val="auto"/>
        </w:rPr>
      </w:pPr>
      <w:r w:rsidRPr="00041934">
        <w:rPr>
          <w:rFonts w:eastAsiaTheme="majorEastAsia" w:cstheme="majorBidi"/>
          <w:color w:val="auto"/>
        </w:rPr>
        <w:t>Act as the entry point in account management and will therefore begin to have fiscal responsibility over client service and account profitability under the guidance of a senior manager.</w:t>
      </w:r>
    </w:p>
    <w:p w:rsidR="003E0860" w:rsidRDefault="00D86F7C" w:rsidP="003E0860">
      <w:pPr>
        <w:pStyle w:val="ListParagraph"/>
        <w:numPr>
          <w:ilvl w:val="0"/>
          <w:numId w:val="38"/>
        </w:numPr>
        <w:rPr>
          <w:rFonts w:eastAsiaTheme="majorEastAsia" w:cstheme="majorBidi"/>
          <w:color w:val="auto"/>
        </w:rPr>
      </w:pPr>
      <w:r w:rsidRPr="00041934">
        <w:rPr>
          <w:rFonts w:eastAsiaTheme="majorEastAsia" w:cstheme="majorBidi"/>
          <w:color w:val="auto"/>
        </w:rPr>
        <w:t>Writing daily / weekly &amp; Monthly reports for senior management and delivering presentations</w:t>
      </w:r>
    </w:p>
    <w:p w:rsidR="003E0860" w:rsidRPr="003E0860" w:rsidRDefault="003E0860" w:rsidP="003E0860">
      <w:pPr>
        <w:pStyle w:val="ListParagraph"/>
        <w:numPr>
          <w:ilvl w:val="0"/>
          <w:numId w:val="38"/>
        </w:numPr>
        <w:rPr>
          <w:rFonts w:eastAsiaTheme="majorEastAsia" w:cstheme="majorBidi"/>
          <w:color w:val="auto"/>
        </w:rPr>
      </w:pPr>
      <w:r w:rsidRPr="003E0860">
        <w:rPr>
          <w:rFonts w:eastAsia="Times New Roman" w:cs="Times New Roman"/>
          <w:color w:val="141415"/>
          <w:lang w:eastAsia="en-US"/>
        </w:rPr>
        <w:t>Attending meetings with clients to build relationships with existing accounts.</w:t>
      </w:r>
    </w:p>
    <w:p w:rsidR="00720A97" w:rsidRPr="00041934" w:rsidRDefault="00720A97" w:rsidP="00720A97">
      <w:pPr>
        <w:pStyle w:val="ListParagraph"/>
        <w:numPr>
          <w:ilvl w:val="0"/>
          <w:numId w:val="38"/>
        </w:numPr>
        <w:rPr>
          <w:rFonts w:eastAsiaTheme="majorEastAsia" w:cstheme="majorBidi"/>
          <w:color w:val="auto"/>
        </w:rPr>
      </w:pPr>
      <w:r w:rsidRPr="00041934">
        <w:rPr>
          <w:rFonts w:eastAsiaTheme="majorEastAsia" w:cstheme="majorBidi"/>
          <w:color w:val="auto"/>
        </w:rPr>
        <w:t>Contributing to unit meetings, undertaking training and workshops to optimize job performance</w:t>
      </w:r>
    </w:p>
    <w:p w:rsidR="001B4038" w:rsidRPr="00041934" w:rsidRDefault="001B4038" w:rsidP="001B4038">
      <w:pPr>
        <w:pStyle w:val="ListParagraph"/>
        <w:numPr>
          <w:ilvl w:val="0"/>
          <w:numId w:val="31"/>
        </w:numPr>
        <w:rPr>
          <w:rFonts w:eastAsiaTheme="majorEastAsia" w:cstheme="majorBidi"/>
          <w:color w:val="auto"/>
        </w:rPr>
      </w:pPr>
      <w:r w:rsidRPr="00041934">
        <w:rPr>
          <w:rFonts w:eastAsiaTheme="majorEastAsia" w:cstheme="majorBidi"/>
          <w:color w:val="auto"/>
        </w:rPr>
        <w:t>Documenting of all sales activity records up to date to be responsible for their Accuracy.</w:t>
      </w:r>
    </w:p>
    <w:p w:rsidR="00050E3B" w:rsidRPr="00041934" w:rsidRDefault="001B4038" w:rsidP="00050E3B">
      <w:pPr>
        <w:pStyle w:val="ListParagraph"/>
        <w:numPr>
          <w:ilvl w:val="0"/>
          <w:numId w:val="31"/>
        </w:numPr>
        <w:rPr>
          <w:rFonts w:eastAsiaTheme="majorEastAsia" w:cstheme="majorBidi"/>
          <w:color w:val="auto"/>
        </w:rPr>
      </w:pPr>
      <w:r w:rsidRPr="00041934">
        <w:rPr>
          <w:rFonts w:eastAsiaTheme="majorEastAsia" w:cstheme="majorBidi"/>
          <w:color w:val="auto"/>
        </w:rPr>
        <w:t>Developing and implementing new administrative systems, such as record Management.</w:t>
      </w:r>
    </w:p>
    <w:p w:rsidR="004D38C3" w:rsidRPr="00041934" w:rsidRDefault="004D38C3" w:rsidP="004D38C3">
      <w:pPr>
        <w:pStyle w:val="ListParagraph"/>
        <w:numPr>
          <w:ilvl w:val="0"/>
          <w:numId w:val="31"/>
        </w:numPr>
        <w:rPr>
          <w:rFonts w:eastAsiaTheme="majorEastAsia" w:cstheme="majorBidi"/>
          <w:color w:val="auto"/>
        </w:rPr>
      </w:pPr>
      <w:r w:rsidRPr="00041934">
        <w:rPr>
          <w:rFonts w:eastAsiaTheme="majorEastAsia" w:cstheme="majorBidi"/>
          <w:color w:val="auto"/>
        </w:rPr>
        <w:t>Work with the team in paying attention to retention rates and preferably anticipate problems before they materialize &amp;</w:t>
      </w:r>
      <w:r w:rsidR="002D4134" w:rsidRPr="00041934">
        <w:rPr>
          <w:rFonts w:eastAsiaTheme="majorEastAsia" w:cstheme="majorBidi"/>
          <w:color w:val="auto"/>
        </w:rPr>
        <w:t>problem solving</w:t>
      </w:r>
      <w:r w:rsidRPr="00041934">
        <w:rPr>
          <w:rFonts w:eastAsiaTheme="majorEastAsia" w:cstheme="majorBidi"/>
          <w:color w:val="auto"/>
        </w:rPr>
        <w:t xml:space="preserve"> on a consistent basis.</w:t>
      </w:r>
    </w:p>
    <w:p w:rsidR="00305054" w:rsidRDefault="00F76A47" w:rsidP="00F76A47">
      <w:pPr>
        <w:pStyle w:val="ListParagraph"/>
        <w:numPr>
          <w:ilvl w:val="0"/>
          <w:numId w:val="31"/>
        </w:numPr>
        <w:rPr>
          <w:rFonts w:eastAsiaTheme="majorEastAsia" w:cstheme="majorBidi"/>
          <w:color w:val="auto"/>
        </w:rPr>
      </w:pPr>
      <w:r w:rsidRPr="00041934">
        <w:rPr>
          <w:rFonts w:eastAsiaTheme="majorEastAsia" w:cstheme="majorBidi"/>
          <w:color w:val="auto"/>
        </w:rPr>
        <w:t>Collaborate with peers and management around ways to continually improve the sales organization.</w:t>
      </w:r>
    </w:p>
    <w:p w:rsidR="00970309" w:rsidRPr="00A3790F" w:rsidRDefault="003E0860" w:rsidP="00A3790F">
      <w:pPr>
        <w:pStyle w:val="ListParagraph"/>
        <w:numPr>
          <w:ilvl w:val="0"/>
          <w:numId w:val="31"/>
        </w:numPr>
        <w:rPr>
          <w:rFonts w:eastAsiaTheme="majorEastAsia" w:cstheme="majorBidi"/>
          <w:color w:val="auto"/>
        </w:rPr>
      </w:pPr>
      <w:r w:rsidRPr="003E0860">
        <w:rPr>
          <w:rFonts w:eastAsia="Times New Roman" w:cs="Times New Roman"/>
          <w:color w:val="141415"/>
          <w:lang w:eastAsia="en-US"/>
        </w:rPr>
        <w:t>Carrying out client satisfaction surveys and reviews.</w:t>
      </w:r>
    </w:p>
    <w:p w:rsidR="001B4038" w:rsidRDefault="001B4038" w:rsidP="001B4038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1B403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Sales Support Executive, M/s. Al Yusuf Motors L.L.C, Dubai (June 2008 - August 2011)</w:t>
      </w:r>
    </w:p>
    <w:p w:rsidR="001B4038" w:rsidRPr="002B4483" w:rsidRDefault="001B4038" w:rsidP="002B4483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  <w:u w:val="single"/>
        </w:rPr>
      </w:pPr>
      <w:r w:rsidRPr="001B403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  <w:u w:val="single"/>
        </w:rPr>
        <w:t>Responsibilities:</w:t>
      </w:r>
    </w:p>
    <w:p w:rsidR="004D14F2" w:rsidRDefault="001B4038" w:rsidP="004D14F2">
      <w:pPr>
        <w:pStyle w:val="ListParagraph"/>
        <w:numPr>
          <w:ilvl w:val="0"/>
          <w:numId w:val="33"/>
        </w:numPr>
        <w:rPr>
          <w:rFonts w:eastAsiaTheme="majorEastAsia" w:cstheme="majorBidi"/>
          <w:color w:val="000000" w:themeColor="text1"/>
        </w:rPr>
      </w:pPr>
      <w:r w:rsidRPr="004D14F2">
        <w:rPr>
          <w:rFonts w:eastAsiaTheme="majorEastAsia" w:cstheme="majorBidi"/>
          <w:color w:val="000000" w:themeColor="text1"/>
        </w:rPr>
        <w:t>Coordinate the Daily deliveries and solve the day-to-day customer issues.</w:t>
      </w:r>
    </w:p>
    <w:p w:rsidR="004D14F2" w:rsidRPr="004D14F2" w:rsidRDefault="004D14F2" w:rsidP="004D14F2">
      <w:pPr>
        <w:pStyle w:val="ListParagraph"/>
        <w:numPr>
          <w:ilvl w:val="0"/>
          <w:numId w:val="33"/>
        </w:numPr>
        <w:rPr>
          <w:rFonts w:eastAsiaTheme="majorEastAsia" w:cstheme="majorBidi"/>
          <w:color w:val="000000" w:themeColor="text1"/>
        </w:rPr>
      </w:pPr>
      <w:r w:rsidRPr="004D14F2">
        <w:rPr>
          <w:rFonts w:eastAsia="Calibri" w:cs="Verdana"/>
        </w:rPr>
        <w:t>Create and Manage satisfied and loyal customer Network</w:t>
      </w:r>
    </w:p>
    <w:p w:rsidR="00041934" w:rsidRPr="004D14F2" w:rsidRDefault="00041934" w:rsidP="004D14F2">
      <w:pPr>
        <w:pStyle w:val="ListParagraph"/>
        <w:numPr>
          <w:ilvl w:val="0"/>
          <w:numId w:val="33"/>
        </w:numPr>
        <w:rPr>
          <w:rFonts w:eastAsiaTheme="majorEastAsia" w:cstheme="majorBidi"/>
          <w:color w:val="000000" w:themeColor="text1"/>
        </w:rPr>
      </w:pPr>
      <w:r w:rsidRPr="004D14F2">
        <w:rPr>
          <w:rFonts w:eastAsia="Calibri" w:cs="Cambria"/>
          <w:color w:val="000000"/>
        </w:rPr>
        <w:t>Target oriented performance.</w:t>
      </w:r>
    </w:p>
    <w:p w:rsidR="00050E3B" w:rsidRPr="004D14F2" w:rsidRDefault="00050E3B" w:rsidP="00050E3B">
      <w:pPr>
        <w:pStyle w:val="ListParagraph"/>
        <w:numPr>
          <w:ilvl w:val="0"/>
          <w:numId w:val="33"/>
        </w:numPr>
        <w:rPr>
          <w:rFonts w:eastAsiaTheme="majorEastAsia" w:cstheme="majorBidi"/>
          <w:color w:val="000000" w:themeColor="text1"/>
        </w:rPr>
      </w:pPr>
      <w:r w:rsidRPr="004D14F2">
        <w:rPr>
          <w:rFonts w:eastAsiaTheme="majorEastAsia" w:cstheme="majorBidi"/>
          <w:color w:val="000000" w:themeColor="text1"/>
        </w:rPr>
        <w:t>Ensuring the adequate supply of all required materials, components and equipment.</w:t>
      </w:r>
    </w:p>
    <w:p w:rsidR="00050E3B" w:rsidRPr="004D14F2" w:rsidRDefault="00050E3B" w:rsidP="00050E3B">
      <w:pPr>
        <w:pStyle w:val="ListParagraph"/>
        <w:numPr>
          <w:ilvl w:val="0"/>
          <w:numId w:val="33"/>
        </w:numPr>
        <w:rPr>
          <w:rFonts w:eastAsiaTheme="majorEastAsia" w:cstheme="majorBidi"/>
          <w:color w:val="000000" w:themeColor="text1"/>
        </w:rPr>
      </w:pPr>
      <w:r w:rsidRPr="004D14F2">
        <w:rPr>
          <w:rFonts w:eastAsiaTheme="majorEastAsia" w:cstheme="majorBidi"/>
          <w:color w:val="000000" w:themeColor="text1"/>
        </w:rPr>
        <w:t>Handling Over dues, Credit notes and payments.</w:t>
      </w:r>
    </w:p>
    <w:p w:rsidR="00050E3B" w:rsidRPr="004D14F2" w:rsidRDefault="00050E3B" w:rsidP="00050E3B">
      <w:pPr>
        <w:pStyle w:val="ListParagraph"/>
        <w:numPr>
          <w:ilvl w:val="0"/>
          <w:numId w:val="33"/>
        </w:numPr>
        <w:rPr>
          <w:rFonts w:eastAsiaTheme="majorEastAsia" w:cstheme="majorBidi"/>
          <w:color w:val="000000" w:themeColor="text1"/>
        </w:rPr>
      </w:pPr>
      <w:r w:rsidRPr="004D14F2">
        <w:rPr>
          <w:rFonts w:eastAsiaTheme="majorEastAsia" w:cstheme="majorBidi"/>
          <w:color w:val="000000" w:themeColor="text1"/>
        </w:rPr>
        <w:t>Supervise and analyze the performance of the sales staff and the merchandiser based on their assigned product and given target.</w:t>
      </w:r>
    </w:p>
    <w:p w:rsidR="00041934" w:rsidRPr="004D14F2" w:rsidRDefault="00041934" w:rsidP="00041934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39"/>
        <w:rPr>
          <w:rFonts w:eastAsia="Calibri" w:cs="Cambria"/>
          <w:color w:val="000000"/>
        </w:rPr>
      </w:pPr>
      <w:r w:rsidRPr="004D14F2">
        <w:rPr>
          <w:rFonts w:eastAsia="Calibri" w:cs="Cambria"/>
          <w:color w:val="000000"/>
        </w:rPr>
        <w:t xml:space="preserve">To submit and ensure the processing of all types of applications and paperwork to Vehicle Registration with local government bodies. </w:t>
      </w:r>
    </w:p>
    <w:p w:rsidR="003E0860" w:rsidRDefault="00050E3B" w:rsidP="003E0860">
      <w:pPr>
        <w:pStyle w:val="ListParagraph"/>
        <w:numPr>
          <w:ilvl w:val="0"/>
          <w:numId w:val="33"/>
        </w:numPr>
        <w:rPr>
          <w:rFonts w:eastAsiaTheme="majorEastAsia" w:cstheme="majorBidi"/>
          <w:color w:val="000000" w:themeColor="text1"/>
        </w:rPr>
      </w:pPr>
      <w:r w:rsidRPr="004D14F2">
        <w:rPr>
          <w:rFonts w:eastAsiaTheme="majorEastAsia" w:cstheme="majorBidi"/>
          <w:color w:val="000000" w:themeColor="text1"/>
        </w:rPr>
        <w:t>Listening to customer requirements and presenting appropriately to make a sale.</w:t>
      </w:r>
    </w:p>
    <w:p w:rsidR="003E0860" w:rsidRPr="003E0860" w:rsidRDefault="003E0860" w:rsidP="003E0860">
      <w:pPr>
        <w:pStyle w:val="ListParagraph"/>
        <w:numPr>
          <w:ilvl w:val="0"/>
          <w:numId w:val="33"/>
        </w:numPr>
        <w:rPr>
          <w:rFonts w:eastAsiaTheme="majorEastAsia" w:cstheme="majorBidi"/>
          <w:color w:val="000000" w:themeColor="text1"/>
        </w:rPr>
      </w:pPr>
      <w:r w:rsidRPr="003E0860">
        <w:rPr>
          <w:rFonts w:eastAsia="Times New Roman" w:cs="Times New Roman"/>
          <w:color w:val="141415"/>
          <w:lang w:eastAsia="en-US"/>
        </w:rPr>
        <w:t>Alerting the sales team to opportunities for further sales within key clients.</w:t>
      </w:r>
    </w:p>
    <w:p w:rsidR="004D14F2" w:rsidRPr="004D14F2" w:rsidRDefault="004D14F2" w:rsidP="004D14F2">
      <w:pPr>
        <w:pStyle w:val="ListParagraph"/>
        <w:numPr>
          <w:ilvl w:val="0"/>
          <w:numId w:val="33"/>
        </w:numPr>
        <w:rPr>
          <w:rFonts w:eastAsiaTheme="majorEastAsia" w:cstheme="majorBidi"/>
          <w:color w:val="000000" w:themeColor="text1"/>
        </w:rPr>
      </w:pPr>
      <w:r w:rsidRPr="004D14F2">
        <w:rPr>
          <w:rFonts w:eastAsia="Calibri" w:cs="Verdana"/>
        </w:rPr>
        <w:t>Responding to incoming email and phone enquiries.</w:t>
      </w:r>
    </w:p>
    <w:p w:rsidR="004D14F2" w:rsidRPr="004D14F2" w:rsidRDefault="004D14F2" w:rsidP="004D14F2">
      <w:pPr>
        <w:pStyle w:val="ListParagraph"/>
        <w:numPr>
          <w:ilvl w:val="0"/>
          <w:numId w:val="33"/>
        </w:numPr>
        <w:rPr>
          <w:rFonts w:eastAsiaTheme="majorEastAsia" w:cstheme="majorBidi"/>
          <w:color w:val="000000" w:themeColor="text1"/>
        </w:rPr>
      </w:pPr>
      <w:r w:rsidRPr="004D14F2">
        <w:rPr>
          <w:rFonts w:eastAsia="Calibri" w:cs="Verdana"/>
        </w:rPr>
        <w:t>Acting as a contact between a company and its existing and potential markets.</w:t>
      </w:r>
    </w:p>
    <w:p w:rsidR="00050E3B" w:rsidRPr="004D14F2" w:rsidRDefault="00050E3B" w:rsidP="00050E3B">
      <w:pPr>
        <w:pStyle w:val="ListParagraph"/>
        <w:numPr>
          <w:ilvl w:val="0"/>
          <w:numId w:val="33"/>
        </w:numPr>
        <w:rPr>
          <w:rFonts w:eastAsiaTheme="majorEastAsia" w:cstheme="majorBidi"/>
          <w:color w:val="000000" w:themeColor="text1"/>
        </w:rPr>
      </w:pPr>
      <w:r w:rsidRPr="004D14F2">
        <w:rPr>
          <w:rFonts w:eastAsiaTheme="majorEastAsia" w:cstheme="majorBidi"/>
          <w:color w:val="000000" w:themeColor="text1"/>
        </w:rPr>
        <w:t>Manage development and distribution of promotional and collateral materials by working with internal creative teams and external production vendors.</w:t>
      </w:r>
    </w:p>
    <w:p w:rsidR="00B55947" w:rsidRPr="00953572" w:rsidRDefault="00050E3B" w:rsidP="00B55947">
      <w:pPr>
        <w:pStyle w:val="ListParagraph"/>
        <w:numPr>
          <w:ilvl w:val="0"/>
          <w:numId w:val="33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953572">
        <w:rPr>
          <w:rFonts w:asciiTheme="majorHAnsi" w:eastAsiaTheme="majorEastAsia" w:hAnsiTheme="majorHAnsi" w:cstheme="majorBidi"/>
          <w:color w:val="000000" w:themeColor="text1"/>
        </w:rPr>
        <w:t>Develop and maintain strong working relationships with sales team, marketing team, customer service, dealer contacts and vendors.</w:t>
      </w:r>
    </w:p>
    <w:p w:rsidR="00050E3B" w:rsidRPr="00953572" w:rsidRDefault="00050E3B" w:rsidP="00050E3B">
      <w:pPr>
        <w:pStyle w:val="ListParagraph"/>
        <w:numPr>
          <w:ilvl w:val="0"/>
          <w:numId w:val="33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953572">
        <w:rPr>
          <w:rFonts w:asciiTheme="majorHAnsi" w:eastAsiaTheme="majorEastAsia" w:hAnsiTheme="majorHAnsi" w:cstheme="majorBidi"/>
          <w:color w:val="000000" w:themeColor="text1"/>
        </w:rPr>
        <w:t>Acting as organize all procurement activities relating from Purchase Request to</w:t>
      </w:r>
    </w:p>
    <w:p w:rsidR="00050E3B" w:rsidRPr="00953572" w:rsidRDefault="00050E3B" w:rsidP="00050E3B">
      <w:pPr>
        <w:pStyle w:val="ListParagraph"/>
        <w:rPr>
          <w:rFonts w:asciiTheme="majorHAnsi" w:eastAsiaTheme="majorEastAsia" w:hAnsiTheme="majorHAnsi" w:cstheme="majorBidi"/>
          <w:color w:val="000000" w:themeColor="text1"/>
        </w:rPr>
      </w:pPr>
      <w:r w:rsidRPr="00953572">
        <w:rPr>
          <w:rFonts w:asciiTheme="majorHAnsi" w:eastAsiaTheme="majorEastAsia" w:hAnsiTheme="majorHAnsi" w:cstheme="majorBidi"/>
          <w:color w:val="000000" w:themeColor="text1"/>
        </w:rPr>
        <w:t>Purchase Order (PR to PO)</w:t>
      </w:r>
    </w:p>
    <w:p w:rsidR="00050E3B" w:rsidRPr="00953572" w:rsidRDefault="00050E3B" w:rsidP="00050E3B">
      <w:pPr>
        <w:pStyle w:val="ListParagraph"/>
        <w:numPr>
          <w:ilvl w:val="0"/>
          <w:numId w:val="33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953572">
        <w:rPr>
          <w:rFonts w:asciiTheme="majorHAnsi" w:eastAsiaTheme="majorEastAsia" w:hAnsiTheme="majorHAnsi" w:cstheme="majorBidi"/>
          <w:color w:val="000000" w:themeColor="text1"/>
        </w:rPr>
        <w:t>Maintaining and developing relationships with existing customers in person and via telephone calls and emails,</w:t>
      </w:r>
    </w:p>
    <w:p w:rsidR="00050E3B" w:rsidRPr="00953572" w:rsidRDefault="00050E3B" w:rsidP="00050E3B">
      <w:pPr>
        <w:pStyle w:val="ListParagraph"/>
        <w:numPr>
          <w:ilvl w:val="0"/>
          <w:numId w:val="33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953572">
        <w:rPr>
          <w:rFonts w:asciiTheme="majorHAnsi" w:eastAsiaTheme="majorEastAsia" w:hAnsiTheme="majorHAnsi" w:cstheme="majorBidi"/>
          <w:color w:val="000000" w:themeColor="text1"/>
        </w:rPr>
        <w:t>Acting as a contact between a company and its existing and potential markets.</w:t>
      </w:r>
    </w:p>
    <w:p w:rsidR="00050E3B" w:rsidRPr="00953572" w:rsidRDefault="00050E3B" w:rsidP="00050E3B">
      <w:pPr>
        <w:pStyle w:val="ListParagraph"/>
        <w:numPr>
          <w:ilvl w:val="0"/>
          <w:numId w:val="33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953572">
        <w:rPr>
          <w:rFonts w:asciiTheme="majorHAnsi" w:eastAsiaTheme="majorEastAsia" w:hAnsiTheme="majorHAnsi" w:cstheme="majorBidi"/>
          <w:color w:val="000000" w:themeColor="text1"/>
        </w:rPr>
        <w:t>Negotiating the terms of an agreement and closing sales.</w:t>
      </w:r>
    </w:p>
    <w:p w:rsidR="00050E3B" w:rsidRPr="00953572" w:rsidRDefault="00050E3B" w:rsidP="00050E3B">
      <w:pPr>
        <w:pStyle w:val="ListParagraph"/>
        <w:numPr>
          <w:ilvl w:val="0"/>
          <w:numId w:val="33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953572">
        <w:rPr>
          <w:rFonts w:asciiTheme="majorHAnsi" w:eastAsiaTheme="majorEastAsia" w:hAnsiTheme="majorHAnsi" w:cstheme="majorBidi"/>
          <w:color w:val="000000" w:themeColor="text1"/>
        </w:rPr>
        <w:t>Gathering market and customer information.</w:t>
      </w:r>
    </w:p>
    <w:p w:rsidR="00050E3B" w:rsidRPr="00953572" w:rsidRDefault="00050E3B" w:rsidP="00050E3B">
      <w:pPr>
        <w:pStyle w:val="ListParagraph"/>
        <w:numPr>
          <w:ilvl w:val="0"/>
          <w:numId w:val="33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953572">
        <w:rPr>
          <w:rFonts w:asciiTheme="majorHAnsi" w:eastAsiaTheme="majorEastAsia" w:hAnsiTheme="majorHAnsi" w:cstheme="majorBidi"/>
          <w:color w:val="000000" w:themeColor="text1"/>
        </w:rPr>
        <w:t>Negotiating on price, costs, delivery and specifications with buyers and managers.</w:t>
      </w:r>
    </w:p>
    <w:p w:rsidR="00050E3B" w:rsidRPr="00953572" w:rsidRDefault="00050E3B" w:rsidP="00050E3B">
      <w:pPr>
        <w:pStyle w:val="ListParagraph"/>
        <w:numPr>
          <w:ilvl w:val="0"/>
          <w:numId w:val="33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953572">
        <w:rPr>
          <w:rFonts w:asciiTheme="majorHAnsi" w:eastAsiaTheme="majorEastAsia" w:hAnsiTheme="majorHAnsi" w:cstheme="majorBidi"/>
          <w:color w:val="000000" w:themeColor="text1"/>
        </w:rPr>
        <w:t>Advising on forthcoming product developments and discussing special promotions.</w:t>
      </w:r>
    </w:p>
    <w:p w:rsidR="00050E3B" w:rsidRPr="00953572" w:rsidRDefault="00050E3B" w:rsidP="00050E3B">
      <w:pPr>
        <w:pStyle w:val="ListParagraph"/>
        <w:numPr>
          <w:ilvl w:val="0"/>
          <w:numId w:val="33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953572">
        <w:rPr>
          <w:rFonts w:asciiTheme="majorHAnsi" w:eastAsiaTheme="majorEastAsia" w:hAnsiTheme="majorHAnsi" w:cstheme="majorBidi"/>
          <w:color w:val="000000" w:themeColor="text1"/>
        </w:rPr>
        <w:t>Making accurate, rapid cost calculations and providing customers with quotation.</w:t>
      </w:r>
    </w:p>
    <w:p w:rsidR="000D1954" w:rsidRDefault="00050E3B" w:rsidP="000D1954">
      <w:pPr>
        <w:pStyle w:val="ListParagraph"/>
        <w:numPr>
          <w:ilvl w:val="0"/>
          <w:numId w:val="33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953572">
        <w:rPr>
          <w:rFonts w:asciiTheme="majorHAnsi" w:eastAsiaTheme="majorEastAsia" w:hAnsiTheme="majorHAnsi" w:cstheme="majorBidi"/>
          <w:color w:val="000000" w:themeColor="text1"/>
        </w:rPr>
        <w:t>Documenting of all sales activity records up to date to be responsible for their Accuracy.</w:t>
      </w:r>
    </w:p>
    <w:p w:rsidR="000D1954" w:rsidRPr="000D1954" w:rsidRDefault="000D1954" w:rsidP="000D1954">
      <w:pPr>
        <w:pStyle w:val="ListParagraph"/>
        <w:numPr>
          <w:ilvl w:val="0"/>
          <w:numId w:val="33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0D1954">
        <w:rPr>
          <w:rFonts w:eastAsia="Times New Roman" w:cs="Times New Roman"/>
          <w:color w:val="141415"/>
          <w:lang w:eastAsia="en-US"/>
        </w:rPr>
        <w:t>Monitoring company performance against service level agreements and flagging potential issues.</w:t>
      </w:r>
    </w:p>
    <w:p w:rsidR="000D1954" w:rsidRPr="000D1954" w:rsidRDefault="000D1954" w:rsidP="000D1954">
      <w:pPr>
        <w:pStyle w:val="ListParagraph"/>
        <w:numPr>
          <w:ilvl w:val="0"/>
          <w:numId w:val="33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0D1954">
        <w:rPr>
          <w:rFonts w:eastAsia="Times New Roman" w:cs="Times New Roman"/>
          <w:color w:val="141415"/>
          <w:lang w:eastAsia="en-US"/>
        </w:rPr>
        <w:t>Updating the CRM and ensuring account managers are aware of changes within clients.</w:t>
      </w:r>
    </w:p>
    <w:p w:rsidR="000D1954" w:rsidRPr="000D1954" w:rsidRDefault="000D1954" w:rsidP="000D1954">
      <w:pPr>
        <w:pStyle w:val="ListParagraph"/>
        <w:numPr>
          <w:ilvl w:val="0"/>
          <w:numId w:val="33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0D1954">
        <w:rPr>
          <w:rFonts w:eastAsia="Times New Roman" w:cs="Times New Roman"/>
          <w:color w:val="141415"/>
          <w:lang w:eastAsia="en-US"/>
        </w:rPr>
        <w:t>Passing leads to the sales team and following up on progress.</w:t>
      </w:r>
    </w:p>
    <w:p w:rsidR="000D1954" w:rsidRPr="000D1954" w:rsidRDefault="000D1954" w:rsidP="000D1954">
      <w:pPr>
        <w:pStyle w:val="ListParagraph"/>
        <w:numPr>
          <w:ilvl w:val="0"/>
          <w:numId w:val="33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0D1954">
        <w:rPr>
          <w:rFonts w:eastAsia="Times New Roman" w:cs="Times New Roman"/>
          <w:color w:val="141415"/>
          <w:lang w:eastAsia="en-US"/>
        </w:rPr>
        <w:t>Liaising with internal departments to ensure client needs are fulfilled effectively</w:t>
      </w:r>
    </w:p>
    <w:p w:rsidR="00A921AF" w:rsidRDefault="00A921AF" w:rsidP="00A921AF">
      <w:pPr>
        <w:jc w:val="center"/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  <w:u w:val="single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  <w:u w:val="single"/>
        </w:rPr>
        <w:t>CORE COMPENTENCIES</w:t>
      </w:r>
    </w:p>
    <w:p w:rsidR="00050E3B" w:rsidRPr="00E30CCE" w:rsidRDefault="00050E3B" w:rsidP="00050E3B">
      <w:pPr>
        <w:pStyle w:val="ListParagraph"/>
        <w:numPr>
          <w:ilvl w:val="0"/>
          <w:numId w:val="34"/>
        </w:numPr>
        <w:rPr>
          <w:rFonts w:eastAsiaTheme="majorEastAsia" w:cstheme="majorBidi"/>
          <w:color w:val="000000" w:themeColor="text1"/>
        </w:rPr>
      </w:pPr>
      <w:r w:rsidRPr="00E30CCE">
        <w:rPr>
          <w:rFonts w:eastAsiaTheme="majorEastAsia" w:cstheme="majorBidi"/>
          <w:color w:val="000000" w:themeColor="text1"/>
        </w:rPr>
        <w:t>Making It Happen</w:t>
      </w:r>
      <w:r w:rsidR="006B6239" w:rsidRPr="00E30CCE">
        <w:rPr>
          <w:rFonts w:eastAsiaTheme="majorEastAsia" w:cstheme="majorBidi"/>
          <w:color w:val="000000" w:themeColor="text1"/>
        </w:rPr>
        <w:t>.</w:t>
      </w:r>
    </w:p>
    <w:p w:rsidR="006B6239" w:rsidRPr="00E30CCE" w:rsidRDefault="006B6239" w:rsidP="006B6239">
      <w:pPr>
        <w:pStyle w:val="ListParagraph"/>
        <w:numPr>
          <w:ilvl w:val="0"/>
          <w:numId w:val="34"/>
        </w:numPr>
        <w:spacing w:after="0"/>
        <w:rPr>
          <w:rFonts w:eastAsia="Times New Roman" w:cs="Times New Roman"/>
          <w:color w:val="auto"/>
          <w:lang w:eastAsia="en-US"/>
        </w:rPr>
      </w:pPr>
      <w:r w:rsidRPr="00E30CCE">
        <w:rPr>
          <w:rFonts w:eastAsia="Times New Roman" w:cs="Times New Roman"/>
          <w:color w:val="333333"/>
          <w:shd w:val="clear" w:color="auto" w:fill="FDFDFD"/>
          <w:lang w:eastAsia="en-US"/>
        </w:rPr>
        <w:t>Highly experienced with all facets of client relations.</w:t>
      </w:r>
    </w:p>
    <w:p w:rsidR="006B6239" w:rsidRPr="00E30CCE" w:rsidRDefault="006B6239" w:rsidP="006B6239">
      <w:pPr>
        <w:pStyle w:val="ListParagraph"/>
        <w:numPr>
          <w:ilvl w:val="0"/>
          <w:numId w:val="34"/>
        </w:numPr>
        <w:spacing w:after="0"/>
        <w:rPr>
          <w:rFonts w:eastAsia="Times New Roman" w:cs="Times New Roman"/>
          <w:color w:val="auto"/>
          <w:lang w:eastAsia="en-US"/>
        </w:rPr>
      </w:pPr>
      <w:r w:rsidRPr="00E30CCE">
        <w:rPr>
          <w:rFonts w:eastAsia="Times New Roman" w:cs="Times New Roman"/>
          <w:color w:val="333333"/>
          <w:shd w:val="clear" w:color="auto" w:fill="FDFDFD"/>
          <w:lang w:eastAsia="en-US"/>
        </w:rPr>
        <w:t>Ability to successfully manage multiple projects. </w:t>
      </w:r>
    </w:p>
    <w:p w:rsidR="006B6239" w:rsidRPr="00E30CCE" w:rsidRDefault="006B6239" w:rsidP="006B6239">
      <w:pPr>
        <w:pStyle w:val="ListParagraph"/>
        <w:numPr>
          <w:ilvl w:val="0"/>
          <w:numId w:val="34"/>
        </w:numPr>
        <w:rPr>
          <w:rFonts w:eastAsiaTheme="majorEastAsia" w:cstheme="majorBidi"/>
          <w:color w:val="000000" w:themeColor="text1"/>
        </w:rPr>
      </w:pPr>
      <w:r w:rsidRPr="00E30CCE">
        <w:rPr>
          <w:rFonts w:eastAsiaTheme="majorEastAsia" w:cstheme="majorBidi"/>
          <w:color w:val="000000" w:themeColor="text1"/>
        </w:rPr>
        <w:t>Isolating problems and quickly identifying the solution.</w:t>
      </w:r>
    </w:p>
    <w:p w:rsidR="00E30CCE" w:rsidRPr="00E30CCE" w:rsidRDefault="00E30CCE" w:rsidP="00E30CCE">
      <w:pPr>
        <w:pStyle w:val="ListParagraph"/>
        <w:numPr>
          <w:ilvl w:val="0"/>
          <w:numId w:val="34"/>
        </w:numPr>
        <w:spacing w:after="0"/>
        <w:rPr>
          <w:rFonts w:eastAsia="Times New Roman" w:cs="Times New Roman"/>
          <w:color w:val="auto"/>
          <w:lang w:eastAsia="en-US"/>
        </w:rPr>
      </w:pPr>
      <w:r w:rsidRPr="00E30CCE">
        <w:rPr>
          <w:rFonts w:eastAsia="Times New Roman" w:cs="Times New Roman"/>
          <w:color w:val="000000"/>
        </w:rPr>
        <w:t>Willing to accept any assigned task, burning desire for success.</w:t>
      </w:r>
    </w:p>
    <w:p w:rsidR="00E30CCE" w:rsidRPr="00E30CCE" w:rsidRDefault="00E30CCE" w:rsidP="00E30CCE">
      <w:pPr>
        <w:pStyle w:val="ListParagraph"/>
        <w:numPr>
          <w:ilvl w:val="0"/>
          <w:numId w:val="34"/>
        </w:numPr>
        <w:spacing w:after="0"/>
        <w:rPr>
          <w:rFonts w:eastAsia="Times New Roman" w:cs="Times New Roman"/>
          <w:color w:val="auto"/>
          <w:lang w:eastAsia="en-US"/>
        </w:rPr>
      </w:pPr>
      <w:r w:rsidRPr="00E30CCE">
        <w:rPr>
          <w:rFonts w:eastAsia="Times New Roman" w:cs="Times New Roman"/>
          <w:color w:val="000000"/>
        </w:rPr>
        <w:t>Highly motivated with positive mental attitude, excellent communication and presentation skill.</w:t>
      </w:r>
    </w:p>
    <w:p w:rsidR="00E30CCE" w:rsidRPr="00E30CCE" w:rsidRDefault="00E30CCE" w:rsidP="00E30CCE">
      <w:pPr>
        <w:pStyle w:val="ListParagraph"/>
        <w:numPr>
          <w:ilvl w:val="0"/>
          <w:numId w:val="34"/>
        </w:numPr>
        <w:spacing w:after="0"/>
        <w:rPr>
          <w:rFonts w:eastAsia="Times New Roman" w:cs="Times New Roman"/>
          <w:color w:val="auto"/>
          <w:lang w:eastAsia="en-US"/>
        </w:rPr>
      </w:pPr>
      <w:r w:rsidRPr="00E30CCE">
        <w:rPr>
          <w:rFonts w:eastAsia="Times New Roman" w:cs="Times New Roman"/>
          <w:color w:val="000000"/>
        </w:rPr>
        <w:t>Excellent team worker and work well independently.</w:t>
      </w:r>
    </w:p>
    <w:p w:rsidR="00E30CCE" w:rsidRPr="00E30CCE" w:rsidRDefault="00E30CCE" w:rsidP="00E30CCE">
      <w:pPr>
        <w:pStyle w:val="ListParagraph"/>
        <w:numPr>
          <w:ilvl w:val="0"/>
          <w:numId w:val="34"/>
        </w:numPr>
        <w:spacing w:after="0"/>
        <w:rPr>
          <w:rFonts w:eastAsia="Times New Roman" w:cs="Times New Roman"/>
          <w:color w:val="auto"/>
          <w:lang w:eastAsia="en-US"/>
        </w:rPr>
      </w:pPr>
      <w:r w:rsidRPr="00E30CCE">
        <w:rPr>
          <w:rFonts w:eastAsia="Times New Roman" w:cs="Times New Roman"/>
          <w:color w:val="000000"/>
        </w:rPr>
        <w:t>Quick learner, flexible with plenty of initiative and good interpersonal relations.</w:t>
      </w:r>
    </w:p>
    <w:p w:rsidR="00E30CCE" w:rsidRPr="00E30CCE" w:rsidRDefault="00E30CCE" w:rsidP="00E30CCE">
      <w:pPr>
        <w:pStyle w:val="ListParagraph"/>
        <w:numPr>
          <w:ilvl w:val="0"/>
          <w:numId w:val="34"/>
        </w:numPr>
        <w:spacing w:after="0"/>
        <w:rPr>
          <w:rFonts w:eastAsia="Times New Roman" w:cs="Times New Roman"/>
          <w:color w:val="auto"/>
          <w:lang w:eastAsia="en-US"/>
        </w:rPr>
      </w:pPr>
      <w:r w:rsidRPr="00E30CCE">
        <w:rPr>
          <w:rFonts w:eastAsia="Times New Roman" w:cs="Times New Roman"/>
          <w:color w:val="000000"/>
        </w:rPr>
        <w:t>Consistent performer with a strong track record, positive attitude, with ability to handle assignments under high pressure.</w:t>
      </w:r>
    </w:p>
    <w:p w:rsidR="00E30CCE" w:rsidRPr="00E30CCE" w:rsidRDefault="00E30CCE" w:rsidP="00E30CCE">
      <w:pPr>
        <w:pStyle w:val="ListParagraph"/>
        <w:numPr>
          <w:ilvl w:val="0"/>
          <w:numId w:val="34"/>
        </w:numPr>
        <w:spacing w:after="0"/>
        <w:rPr>
          <w:rFonts w:eastAsia="Times New Roman" w:cs="Times New Roman"/>
          <w:color w:val="auto"/>
          <w:lang w:eastAsia="en-US"/>
        </w:rPr>
      </w:pPr>
      <w:r w:rsidRPr="00E30CCE">
        <w:rPr>
          <w:rFonts w:eastAsia="Times New Roman" w:cs="Times New Roman"/>
          <w:color w:val="333333"/>
          <w:shd w:val="clear" w:color="auto" w:fill="FDFDFD"/>
          <w:lang w:eastAsia="en-US"/>
        </w:rPr>
        <w:t>Good oral and written communications skills</w:t>
      </w:r>
    </w:p>
    <w:p w:rsidR="00E30CCE" w:rsidRPr="00E30CCE" w:rsidRDefault="00E30CCE" w:rsidP="00E30CCE">
      <w:pPr>
        <w:pStyle w:val="ListParagraph"/>
        <w:numPr>
          <w:ilvl w:val="0"/>
          <w:numId w:val="34"/>
        </w:numPr>
        <w:spacing w:after="0"/>
        <w:rPr>
          <w:rFonts w:eastAsia="Times New Roman" w:cs="Times New Roman"/>
          <w:color w:val="auto"/>
          <w:lang w:eastAsia="en-US"/>
        </w:rPr>
      </w:pPr>
      <w:r w:rsidRPr="00E30CCE">
        <w:rPr>
          <w:rFonts w:eastAsia="Times New Roman" w:cs="Times New Roman"/>
          <w:color w:val="333333"/>
          <w:shd w:val="clear" w:color="auto" w:fill="FDFDFD"/>
          <w:lang w:eastAsia="en-US"/>
        </w:rPr>
        <w:t>Proficient in the use of MS Office applications including Excel and PowerPoint </w:t>
      </w:r>
    </w:p>
    <w:p w:rsidR="00050E3B" w:rsidRPr="00E30CCE" w:rsidRDefault="00050E3B" w:rsidP="00050E3B">
      <w:pPr>
        <w:pStyle w:val="ListParagraph"/>
        <w:numPr>
          <w:ilvl w:val="0"/>
          <w:numId w:val="34"/>
        </w:numPr>
        <w:rPr>
          <w:rFonts w:eastAsiaTheme="majorEastAsia" w:cstheme="majorBidi"/>
          <w:color w:val="000000" w:themeColor="text1"/>
        </w:rPr>
      </w:pPr>
      <w:r w:rsidRPr="00E30CCE">
        <w:rPr>
          <w:rFonts w:eastAsiaTheme="majorEastAsia" w:cstheme="majorBidi"/>
          <w:color w:val="000000" w:themeColor="text1"/>
        </w:rPr>
        <w:t>Develop new strategies to improve client satisfaction.</w:t>
      </w:r>
    </w:p>
    <w:p w:rsidR="00050E3B" w:rsidRDefault="00050E3B" w:rsidP="00050E3B">
      <w:pPr>
        <w:pStyle w:val="ListParagrap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:rsidR="00050E3B" w:rsidRDefault="0038269F" w:rsidP="00050E3B">
      <w:pPr>
        <w:pStyle w:val="ListParagraph"/>
        <w:jc w:val="center"/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  <w:u w:val="single"/>
        </w:rPr>
      </w:pPr>
      <w:r w:rsidRPr="00050E3B"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  <w:u w:val="single"/>
        </w:rPr>
        <w:t xml:space="preserve">EDUCATIONAL </w:t>
      </w:r>
      <w:r w:rsidR="00050E3B" w:rsidRPr="00050E3B"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  <w:u w:val="single"/>
        </w:rPr>
        <w:t>CREDENTIALS</w:t>
      </w:r>
    </w:p>
    <w:p w:rsidR="00B45A53" w:rsidRDefault="00B45A53" w:rsidP="00050E3B">
      <w:pPr>
        <w:pStyle w:val="ListParagraph"/>
        <w:jc w:val="center"/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  <w:u w:val="single"/>
        </w:rPr>
      </w:pPr>
    </w:p>
    <w:p w:rsidR="00B45A53" w:rsidRPr="0093560B" w:rsidRDefault="00B45A53" w:rsidP="00B45A53">
      <w:pPr>
        <w:pStyle w:val="ListParagraph"/>
        <w:numPr>
          <w:ilvl w:val="0"/>
          <w:numId w:val="34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93560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Bachelor of Business Administration</w:t>
      </w:r>
    </w:p>
    <w:p w:rsidR="00B45A53" w:rsidRPr="0093560B" w:rsidRDefault="00B45A53" w:rsidP="00B45A53">
      <w:pPr>
        <w:pStyle w:val="ListParagraph"/>
        <w:numPr>
          <w:ilvl w:val="0"/>
          <w:numId w:val="34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93560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Diploma in Business Administration &amp; Accounting and Business Management</w:t>
      </w:r>
    </w:p>
    <w:p w:rsidR="00B45A53" w:rsidRPr="0093560B" w:rsidRDefault="00B45A53" w:rsidP="00B45A53">
      <w:pPr>
        <w:pStyle w:val="ListParagraph"/>
        <w:numPr>
          <w:ilvl w:val="0"/>
          <w:numId w:val="34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93560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Oracle &amp; SAP, Car Pro</w:t>
      </w:r>
    </w:p>
    <w:p w:rsidR="00B45A53" w:rsidRDefault="00B45A53" w:rsidP="00B45A53">
      <w:pPr>
        <w:pStyle w:val="ListParagrap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:rsidR="00B45A53" w:rsidRDefault="00B45A53" w:rsidP="00751D68">
      <w:pPr>
        <w:pStyle w:val="ListParagraph"/>
        <w:jc w:val="center"/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  <w:u w:val="single"/>
        </w:rPr>
      </w:pPr>
      <w:r w:rsidRPr="00B45A53"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  <w:u w:val="single"/>
        </w:rPr>
        <w:t>LANGUAGES</w:t>
      </w:r>
    </w:p>
    <w:p w:rsidR="00B45A53" w:rsidRPr="00B45A53" w:rsidRDefault="00B45A53" w:rsidP="00B45A53">
      <w:pPr>
        <w:pStyle w:val="ListParagraph"/>
        <w:jc w:val="center"/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  <w:u w:val="single"/>
        </w:rPr>
      </w:pPr>
    </w:p>
    <w:p w:rsidR="001A6848" w:rsidRPr="00751D68" w:rsidRDefault="00B45A53" w:rsidP="00B42073">
      <w:pPr>
        <w:pStyle w:val="ListParagraph"/>
        <w:numPr>
          <w:ilvl w:val="0"/>
          <w:numId w:val="34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93560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English, Hindi,</w:t>
      </w:r>
      <w:r w:rsidR="0038269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Pr="0093560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Urdu,</w:t>
      </w:r>
      <w:r w:rsidR="0038269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Pr="0093560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Tamil, Sinhala &amp; Fair Knowledge of Arabic</w:t>
      </w:r>
    </w:p>
    <w:p w:rsidR="001A6848" w:rsidRDefault="001A6848" w:rsidP="00751D68">
      <w:pPr>
        <w:pStyle w:val="Heading1"/>
        <w:jc w:val="center"/>
        <w:rPr>
          <w:u w:val="single"/>
        </w:rPr>
      </w:pPr>
      <w:r>
        <w:rPr>
          <w:u w:val="single"/>
        </w:rPr>
        <w:t>REFERENCES</w:t>
      </w:r>
    </w:p>
    <w:p w:rsidR="001A6848" w:rsidRDefault="001A6848" w:rsidP="001A6848">
      <w:pPr>
        <w:pStyle w:val="Heading1"/>
        <w:jc w:val="center"/>
        <w:rPr>
          <w:u w:val="single"/>
        </w:rPr>
      </w:pPr>
    </w:p>
    <w:p w:rsidR="001B4038" w:rsidRPr="00BA4A6E" w:rsidRDefault="00B45A53" w:rsidP="00BA4A6E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b/>
          <w:bCs/>
          <w:sz w:val="23"/>
          <w:szCs w:val="23"/>
        </w:rPr>
        <w:t>References will be provided upon request</w:t>
      </w:r>
      <w:r w:rsidR="00BA4A6E">
        <w:rPr>
          <w:b/>
          <w:bCs/>
          <w:sz w:val="23"/>
          <w:szCs w:val="23"/>
        </w:rPr>
        <w:t>.</w:t>
      </w:r>
    </w:p>
    <w:sectPr w:rsidR="001B4038" w:rsidRPr="00BA4A6E" w:rsidSect="00D814EC">
      <w:footerReference w:type="default" r:id="rId10"/>
      <w:pgSz w:w="12240" w:h="15840"/>
      <w:pgMar w:top="1008" w:right="1152" w:bottom="1152" w:left="1152" w:header="720" w:footer="720" w:gutter="0"/>
      <w:pgBorders w:offsetFrom="page">
        <w:top w:val="single" w:sz="18" w:space="24" w:color="39A5B7" w:themeColor="accent1"/>
        <w:left w:val="single" w:sz="18" w:space="24" w:color="39A5B7" w:themeColor="accent1"/>
        <w:bottom w:val="single" w:sz="18" w:space="24" w:color="39A5B7" w:themeColor="accent1"/>
        <w:right w:val="single" w:sz="18" w:space="24" w:color="39A5B7" w:themeColor="accent1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3B1" w:rsidRDefault="005253B1">
      <w:pPr>
        <w:spacing w:after="0"/>
      </w:pPr>
      <w:r>
        <w:separator/>
      </w:r>
    </w:p>
  </w:endnote>
  <w:endnote w:type="continuationSeparator" w:id="1">
    <w:p w:rsidR="005253B1" w:rsidRDefault="005253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60" w:rsidRDefault="003E0860">
    <w:pPr>
      <w:pStyle w:val="Footer"/>
    </w:pPr>
    <w:r>
      <w:t xml:space="preserve">Page </w:t>
    </w:r>
    <w:r w:rsidR="003B7327">
      <w:fldChar w:fldCharType="begin"/>
    </w:r>
    <w:r>
      <w:instrText xml:space="preserve"> PAGE   \* MERGEFORMAT </w:instrText>
    </w:r>
    <w:r w:rsidR="003B7327">
      <w:fldChar w:fldCharType="separate"/>
    </w:r>
    <w:r w:rsidR="007A3675">
      <w:rPr>
        <w:noProof/>
      </w:rPr>
      <w:t>2</w:t>
    </w:r>
    <w:r w:rsidR="003B7327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3B1" w:rsidRDefault="005253B1">
      <w:pPr>
        <w:spacing w:after="0"/>
      </w:pPr>
      <w:r>
        <w:separator/>
      </w:r>
    </w:p>
  </w:footnote>
  <w:footnote w:type="continuationSeparator" w:id="1">
    <w:p w:rsidR="005253B1" w:rsidRDefault="005253B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0416609"/>
    <w:multiLevelType w:val="hybridMultilevel"/>
    <w:tmpl w:val="1C987946"/>
    <w:lvl w:ilvl="0" w:tplc="2A1250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E35FCA"/>
    <w:multiLevelType w:val="multilevel"/>
    <w:tmpl w:val="19C4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4">
    <w:nsid w:val="0C781AAA"/>
    <w:multiLevelType w:val="hybridMultilevel"/>
    <w:tmpl w:val="421237DC"/>
    <w:lvl w:ilvl="0" w:tplc="2A1250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390297D"/>
    <w:multiLevelType w:val="hybridMultilevel"/>
    <w:tmpl w:val="B83A0F64"/>
    <w:lvl w:ilvl="0" w:tplc="2A1250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E90579"/>
    <w:multiLevelType w:val="hybridMultilevel"/>
    <w:tmpl w:val="36386E90"/>
    <w:lvl w:ilvl="0" w:tplc="329E6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62784"/>
    <w:multiLevelType w:val="hybridMultilevel"/>
    <w:tmpl w:val="493ABD5C"/>
    <w:lvl w:ilvl="0" w:tplc="2A1250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C53FD"/>
    <w:multiLevelType w:val="hybridMultilevel"/>
    <w:tmpl w:val="6D408F18"/>
    <w:lvl w:ilvl="0" w:tplc="2A1250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31FB4"/>
    <w:multiLevelType w:val="hybridMultilevel"/>
    <w:tmpl w:val="09B013C8"/>
    <w:lvl w:ilvl="0" w:tplc="2A1250A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F2632B"/>
    <w:multiLevelType w:val="hybridMultilevel"/>
    <w:tmpl w:val="75EEBBE4"/>
    <w:lvl w:ilvl="0" w:tplc="2A1250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D727A"/>
    <w:multiLevelType w:val="hybridMultilevel"/>
    <w:tmpl w:val="626E7ACE"/>
    <w:lvl w:ilvl="0" w:tplc="2A1250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BAA5C37"/>
    <w:multiLevelType w:val="hybridMultilevel"/>
    <w:tmpl w:val="0AAA62EE"/>
    <w:lvl w:ilvl="0" w:tplc="2A1250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85EBB"/>
    <w:multiLevelType w:val="hybridMultilevel"/>
    <w:tmpl w:val="2DB02DD2"/>
    <w:lvl w:ilvl="0" w:tplc="2A1250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70E11"/>
    <w:multiLevelType w:val="hybridMultilevel"/>
    <w:tmpl w:val="530AFF96"/>
    <w:lvl w:ilvl="0" w:tplc="2A1250AE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73F318F"/>
    <w:multiLevelType w:val="hybridMultilevel"/>
    <w:tmpl w:val="B8D8C504"/>
    <w:lvl w:ilvl="0" w:tplc="2A1250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B1E70"/>
    <w:multiLevelType w:val="hybridMultilevel"/>
    <w:tmpl w:val="EFF66390"/>
    <w:lvl w:ilvl="0" w:tplc="5ED2239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C7739"/>
    <w:multiLevelType w:val="hybridMultilevel"/>
    <w:tmpl w:val="A44A1C32"/>
    <w:lvl w:ilvl="0" w:tplc="2A1250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5">
    <w:nsid w:val="6E14362B"/>
    <w:multiLevelType w:val="hybridMultilevel"/>
    <w:tmpl w:val="7E980B0A"/>
    <w:lvl w:ilvl="0" w:tplc="F8BCFC16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C37CD6"/>
    <w:multiLevelType w:val="hybridMultilevel"/>
    <w:tmpl w:val="CED69764"/>
    <w:lvl w:ilvl="0" w:tplc="2A1250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87032"/>
    <w:multiLevelType w:val="hybridMultilevel"/>
    <w:tmpl w:val="83FE17D8"/>
    <w:lvl w:ilvl="0" w:tplc="F66AFCA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2BD1956"/>
    <w:multiLevelType w:val="hybridMultilevel"/>
    <w:tmpl w:val="E7A42EC6"/>
    <w:lvl w:ilvl="0" w:tplc="2A1250AE">
      <w:start w:val="1"/>
      <w:numFmt w:val="bullet"/>
      <w:lvlText w:val="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0">
    <w:nsid w:val="72EF7A31"/>
    <w:multiLevelType w:val="hybridMultilevel"/>
    <w:tmpl w:val="EF18EED2"/>
    <w:lvl w:ilvl="0" w:tplc="2A1250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B4E8C"/>
    <w:multiLevelType w:val="hybridMultilevel"/>
    <w:tmpl w:val="2160C238"/>
    <w:lvl w:ilvl="0" w:tplc="2A1250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A0CC5"/>
    <w:multiLevelType w:val="hybridMultilevel"/>
    <w:tmpl w:val="575014E8"/>
    <w:lvl w:ilvl="0" w:tplc="2A1250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E431F"/>
    <w:multiLevelType w:val="hybridMultilevel"/>
    <w:tmpl w:val="7BCC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30523"/>
    <w:multiLevelType w:val="hybridMultilevel"/>
    <w:tmpl w:val="5E788916"/>
    <w:lvl w:ilvl="0" w:tplc="2A1250A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12"/>
  </w:num>
  <w:num w:numId="19">
    <w:abstractNumId w:val="38"/>
  </w:num>
  <w:num w:numId="20">
    <w:abstractNumId w:val="27"/>
  </w:num>
  <w:num w:numId="21">
    <w:abstractNumId w:val="13"/>
  </w:num>
  <w:num w:numId="22">
    <w:abstractNumId w:val="18"/>
  </w:num>
  <w:num w:numId="23">
    <w:abstractNumId w:val="34"/>
  </w:num>
  <w:num w:numId="24">
    <w:abstractNumId w:val="42"/>
  </w:num>
  <w:num w:numId="25">
    <w:abstractNumId w:val="41"/>
  </w:num>
  <w:num w:numId="26">
    <w:abstractNumId w:val="32"/>
  </w:num>
  <w:num w:numId="27">
    <w:abstractNumId w:val="43"/>
  </w:num>
  <w:num w:numId="28">
    <w:abstractNumId w:val="16"/>
  </w:num>
  <w:num w:numId="29">
    <w:abstractNumId w:val="35"/>
  </w:num>
  <w:num w:numId="30">
    <w:abstractNumId w:val="30"/>
  </w:num>
  <w:num w:numId="31">
    <w:abstractNumId w:val="29"/>
  </w:num>
  <w:num w:numId="32">
    <w:abstractNumId w:val="39"/>
  </w:num>
  <w:num w:numId="33">
    <w:abstractNumId w:val="33"/>
  </w:num>
  <w:num w:numId="34">
    <w:abstractNumId w:val="22"/>
  </w:num>
  <w:num w:numId="35">
    <w:abstractNumId w:val="36"/>
  </w:num>
  <w:num w:numId="36">
    <w:abstractNumId w:val="37"/>
  </w:num>
  <w:num w:numId="37">
    <w:abstractNumId w:val="44"/>
  </w:num>
  <w:num w:numId="38">
    <w:abstractNumId w:val="28"/>
  </w:num>
  <w:num w:numId="39">
    <w:abstractNumId w:val="25"/>
  </w:num>
  <w:num w:numId="40">
    <w:abstractNumId w:val="31"/>
  </w:num>
  <w:num w:numId="41">
    <w:abstractNumId w:val="10"/>
  </w:num>
  <w:num w:numId="42">
    <w:abstractNumId w:val="21"/>
  </w:num>
  <w:num w:numId="43">
    <w:abstractNumId w:val="20"/>
  </w:num>
  <w:num w:numId="44">
    <w:abstractNumId w:val="24"/>
  </w:num>
  <w:num w:numId="45">
    <w:abstractNumId w:val="14"/>
  </w:num>
  <w:num w:numId="46">
    <w:abstractNumId w:val="40"/>
  </w:num>
  <w:num w:numId="47">
    <w:abstractNumId w:val="23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14EC"/>
    <w:rsid w:val="00041934"/>
    <w:rsid w:val="00050E3B"/>
    <w:rsid w:val="000A3C35"/>
    <w:rsid w:val="000A4F59"/>
    <w:rsid w:val="000C293B"/>
    <w:rsid w:val="000C6AC0"/>
    <w:rsid w:val="000D1954"/>
    <w:rsid w:val="000E4139"/>
    <w:rsid w:val="00141A4C"/>
    <w:rsid w:val="00152C6C"/>
    <w:rsid w:val="0019580F"/>
    <w:rsid w:val="001A6848"/>
    <w:rsid w:val="001B29CF"/>
    <w:rsid w:val="001B4038"/>
    <w:rsid w:val="00227404"/>
    <w:rsid w:val="0028220F"/>
    <w:rsid w:val="002B4483"/>
    <w:rsid w:val="002D4134"/>
    <w:rsid w:val="002F5329"/>
    <w:rsid w:val="00305054"/>
    <w:rsid w:val="00356C14"/>
    <w:rsid w:val="00364D62"/>
    <w:rsid w:val="00366580"/>
    <w:rsid w:val="0038269F"/>
    <w:rsid w:val="003B61BD"/>
    <w:rsid w:val="003B7327"/>
    <w:rsid w:val="003E0860"/>
    <w:rsid w:val="003F5335"/>
    <w:rsid w:val="0042702B"/>
    <w:rsid w:val="004B3445"/>
    <w:rsid w:val="004C7F70"/>
    <w:rsid w:val="004D14F2"/>
    <w:rsid w:val="004D38C3"/>
    <w:rsid w:val="004F4485"/>
    <w:rsid w:val="005253B1"/>
    <w:rsid w:val="00577813"/>
    <w:rsid w:val="005858E2"/>
    <w:rsid w:val="00595362"/>
    <w:rsid w:val="005C35CA"/>
    <w:rsid w:val="005C5908"/>
    <w:rsid w:val="00617B26"/>
    <w:rsid w:val="00624725"/>
    <w:rsid w:val="006270A9"/>
    <w:rsid w:val="00675956"/>
    <w:rsid w:val="00681034"/>
    <w:rsid w:val="006B6239"/>
    <w:rsid w:val="00720A97"/>
    <w:rsid w:val="00730DC0"/>
    <w:rsid w:val="00735FC4"/>
    <w:rsid w:val="00751D68"/>
    <w:rsid w:val="007A3675"/>
    <w:rsid w:val="007E30F9"/>
    <w:rsid w:val="007F43EE"/>
    <w:rsid w:val="00816216"/>
    <w:rsid w:val="0082410F"/>
    <w:rsid w:val="0087734B"/>
    <w:rsid w:val="0090192B"/>
    <w:rsid w:val="00920911"/>
    <w:rsid w:val="0093560B"/>
    <w:rsid w:val="00953572"/>
    <w:rsid w:val="00970309"/>
    <w:rsid w:val="0097797B"/>
    <w:rsid w:val="00990984"/>
    <w:rsid w:val="009D56F5"/>
    <w:rsid w:val="009D5933"/>
    <w:rsid w:val="00A16913"/>
    <w:rsid w:val="00A3790F"/>
    <w:rsid w:val="00A449EC"/>
    <w:rsid w:val="00A47379"/>
    <w:rsid w:val="00A767E3"/>
    <w:rsid w:val="00A87280"/>
    <w:rsid w:val="00A921AF"/>
    <w:rsid w:val="00AF7C2D"/>
    <w:rsid w:val="00B42073"/>
    <w:rsid w:val="00B45A53"/>
    <w:rsid w:val="00B55947"/>
    <w:rsid w:val="00B63629"/>
    <w:rsid w:val="00B6651A"/>
    <w:rsid w:val="00B82E59"/>
    <w:rsid w:val="00BA4A6E"/>
    <w:rsid w:val="00BA6467"/>
    <w:rsid w:val="00BB4226"/>
    <w:rsid w:val="00BD768D"/>
    <w:rsid w:val="00BE0125"/>
    <w:rsid w:val="00C61F8E"/>
    <w:rsid w:val="00C84EA0"/>
    <w:rsid w:val="00C9014A"/>
    <w:rsid w:val="00CA58CD"/>
    <w:rsid w:val="00CA5AAD"/>
    <w:rsid w:val="00CA6733"/>
    <w:rsid w:val="00CD24FC"/>
    <w:rsid w:val="00D067CD"/>
    <w:rsid w:val="00D226E0"/>
    <w:rsid w:val="00D40F30"/>
    <w:rsid w:val="00D776E4"/>
    <w:rsid w:val="00D80546"/>
    <w:rsid w:val="00D814EC"/>
    <w:rsid w:val="00D86F7C"/>
    <w:rsid w:val="00D92433"/>
    <w:rsid w:val="00DA6064"/>
    <w:rsid w:val="00DC5416"/>
    <w:rsid w:val="00DF70FD"/>
    <w:rsid w:val="00E2589F"/>
    <w:rsid w:val="00E30CCE"/>
    <w:rsid w:val="00E37306"/>
    <w:rsid w:val="00E56536"/>
    <w:rsid w:val="00E80846"/>
    <w:rsid w:val="00E83E4B"/>
    <w:rsid w:val="00EA0A12"/>
    <w:rsid w:val="00EB0DD1"/>
    <w:rsid w:val="00EC6E9C"/>
    <w:rsid w:val="00F3462C"/>
    <w:rsid w:val="00F41F69"/>
    <w:rsid w:val="00F51223"/>
    <w:rsid w:val="00F61827"/>
    <w:rsid w:val="00F7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9EC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49EC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9EC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A449EC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449EC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449EC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449EC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1B4038"/>
    <w:pPr>
      <w:ind w:left="720"/>
      <w:contextualSpacing/>
    </w:pPr>
  </w:style>
  <w:style w:type="paragraph" w:customStyle="1" w:styleId="Default">
    <w:name w:val="Default"/>
    <w:rsid w:val="00B82E5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30DC0"/>
    <w:pPr>
      <w:spacing w:after="0"/>
    </w:pPr>
    <w:rPr>
      <w:rFonts w:eastAsiaTheme="minorHAns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B62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1B4038"/>
    <w:pPr>
      <w:ind w:left="720"/>
      <w:contextualSpacing/>
    </w:pPr>
  </w:style>
  <w:style w:type="paragraph" w:customStyle="1" w:styleId="Default">
    <w:name w:val="Default"/>
    <w:rsid w:val="00B82E5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30DC0"/>
    <w:pPr>
      <w:spacing w:after="0"/>
    </w:pPr>
    <w:rPr>
      <w:rFonts w:eastAsiaTheme="minorHAns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B6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shad.126908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ohamedh10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2F75-FE6F-E048-872A-C99A00C9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Hilmy</dc:creator>
  <cp:lastModifiedBy>HRDESK4</cp:lastModifiedBy>
  <cp:revision>2</cp:revision>
  <cp:lastPrinted>2017-10-24T05:36:00Z</cp:lastPrinted>
  <dcterms:created xsi:type="dcterms:W3CDTF">2018-03-19T15:01:00Z</dcterms:created>
  <dcterms:modified xsi:type="dcterms:W3CDTF">2018-03-19T15:01:00Z</dcterms:modified>
  <cp:version/>
</cp:coreProperties>
</file>