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F5" w:rsidRDefault="00FD4A92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06B3A42D201F44C6ADB4942B60DACAF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345970">
            <w:t xml:space="preserve">Alaa </w:t>
          </w:r>
        </w:sdtContent>
      </w:sdt>
    </w:p>
    <w:p w:rsidR="006A16F5" w:rsidRDefault="00FD4A92" w:rsidP="00345970">
      <w:r>
        <w:t> | </w:t>
      </w:r>
      <w:sdt>
        <w:sdtPr>
          <w:alias w:val="Email"/>
          <w:tag w:val=""/>
          <w:id w:val="-391963670"/>
          <w:placeholder>
            <w:docPart w:val="99E9D1E6F85A4D5983A7976B7698F83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345970">
            <w:t>alaa</w:t>
          </w:r>
          <w:r w:rsidR="005A78EC">
            <w:t xml:space="preserve">.130274@2freemail.com </w:t>
          </w:r>
        </w:sdtContent>
      </w:sdt>
    </w:p>
    <w:p w:rsidR="006A16F5" w:rsidRDefault="00FD4A92">
      <w:pPr>
        <w:pStyle w:val="SectionHeading"/>
        <w:spacing w:before="720"/>
      </w:pPr>
      <w:r>
        <w:t>Objective</w:t>
      </w:r>
    </w:p>
    <w:p w:rsidR="00345970" w:rsidRPr="003642A2" w:rsidRDefault="00345970" w:rsidP="00345970">
      <w:pPr>
        <w:pStyle w:val="ListBullet"/>
        <w:rPr>
          <w:b/>
          <w:bCs/>
          <w:sz w:val="22"/>
          <w:szCs w:val="22"/>
        </w:rPr>
      </w:pPr>
      <w:r w:rsidRPr="003642A2">
        <w:t>To pursue a long-term career in a professional organization that will utilize my analytical and technical skills, a strong advocate of ‘best practices’ at all stages of assignments, ensuring accuracy and efficiency, whilst developing a conducive and dynamic work environment, believing that positive teamwork plays a pivotal role to maximize productivity in an organization</w:t>
      </w:r>
      <w:r w:rsidRPr="003642A2">
        <w:rPr>
          <w:rtl/>
        </w:rPr>
        <w:t>.</w:t>
      </w:r>
    </w:p>
    <w:p w:rsidR="006A16F5" w:rsidRDefault="006A16F5" w:rsidP="00345970">
      <w:pPr>
        <w:pStyle w:val="ListBullet"/>
        <w:numPr>
          <w:ilvl w:val="0"/>
          <w:numId w:val="0"/>
        </w:numPr>
      </w:pPr>
    </w:p>
    <w:p w:rsidR="006A16F5" w:rsidRDefault="00FD4A92">
      <w:pPr>
        <w:pStyle w:val="SectionHeading"/>
      </w:pPr>
      <w:r>
        <w:t>Education</w:t>
      </w:r>
    </w:p>
    <w:p w:rsidR="006A16F5" w:rsidRDefault="00C8647E" w:rsidP="00345970">
      <w:pPr>
        <w:pStyle w:val="Subsection"/>
        <w:spacing w:before="100"/>
      </w:pPr>
      <w:r>
        <w:t>BACHELORS |</w:t>
      </w:r>
      <w:r w:rsidR="00FD4A92">
        <w:t> </w:t>
      </w:r>
      <w:r w:rsidR="00345970">
        <w:t>july/2016</w:t>
      </w:r>
      <w:r w:rsidR="00FD4A92">
        <w:t> | </w:t>
      </w:r>
      <w:r w:rsidR="00345970">
        <w:t xml:space="preserve">school of engineering </w:t>
      </w:r>
    </w:p>
    <w:p w:rsidR="006A16F5" w:rsidRDefault="00FD4A92" w:rsidP="00345970">
      <w:pPr>
        <w:pStyle w:val="ListBullet"/>
      </w:pPr>
      <w:r>
        <w:t xml:space="preserve">Major: </w:t>
      </w:r>
      <w:r w:rsidR="00EE14A2">
        <w:t>Electrical E</w:t>
      </w:r>
      <w:r w:rsidR="00345970">
        <w:t xml:space="preserve">ngineering </w:t>
      </w:r>
    </w:p>
    <w:p w:rsidR="006A16F5" w:rsidRDefault="00FD4A92" w:rsidP="00EE14A2">
      <w:pPr>
        <w:pStyle w:val="ListBullet"/>
      </w:pPr>
      <w:r>
        <w:t xml:space="preserve">Minor: </w:t>
      </w:r>
      <w:r w:rsidR="00EE14A2">
        <w:t xml:space="preserve">Life Science </w:t>
      </w:r>
    </w:p>
    <w:p w:rsidR="006A16F5" w:rsidRDefault="00FD4A92" w:rsidP="00EE14A2">
      <w:pPr>
        <w:pStyle w:val="ListBullet"/>
      </w:pPr>
      <w:r>
        <w:t xml:space="preserve">Related coursework: </w:t>
      </w:r>
      <w:r w:rsidR="00EE14A2">
        <w:t>ILETS , lapview</w:t>
      </w:r>
    </w:p>
    <w:sdt>
      <w:sdtPr>
        <w:rPr>
          <w:b w:val="0"/>
          <w:bCs w:val="0"/>
          <w:caps w:val="0"/>
          <w:color w:val="404040" w:themeColor="text1" w:themeTint="BF"/>
        </w:rPr>
        <w:id w:val="-1106653387"/>
      </w:sdt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514004892"/>
          </w:sdtPr>
          <w:sdtContent>
            <w:p w:rsidR="00EE14A2" w:rsidRDefault="00EE14A2" w:rsidP="00EE14A2">
              <w:pPr>
                <w:pStyle w:val="Subsection"/>
              </w:pPr>
            </w:p>
            <w:p w:rsidR="006A16F5" w:rsidRDefault="000F7A0D" w:rsidP="00EE14A2">
              <w:pPr>
                <w:pStyle w:val="ListBullet"/>
                <w:numPr>
                  <w:ilvl w:val="0"/>
                  <w:numId w:val="0"/>
                </w:numPr>
              </w:pPr>
            </w:p>
          </w:sdtContent>
        </w:sdt>
      </w:sdtContent>
    </w:sdt>
    <w:p w:rsidR="006A16F5" w:rsidRDefault="00FD4A92">
      <w:pPr>
        <w:pStyle w:val="SectionHeading"/>
      </w:pPr>
      <w:r>
        <w:t>Skills &amp; Abilities</w:t>
      </w:r>
    </w:p>
    <w:p w:rsidR="006A16F5" w:rsidRDefault="00FD4A92">
      <w:pPr>
        <w:pStyle w:val="Subsection"/>
        <w:spacing w:before="100"/>
      </w:pPr>
      <w:r>
        <w:t>Management</w:t>
      </w:r>
    </w:p>
    <w:p w:rsidR="00345970" w:rsidRDefault="00345970" w:rsidP="00345970">
      <w:pPr>
        <w:pStyle w:val="ListBullet"/>
      </w:pPr>
      <w:r>
        <w:t>Languages</w:t>
      </w:r>
      <w:r>
        <w:tab/>
      </w:r>
      <w:r>
        <w:tab/>
        <w:t xml:space="preserve"> Arabic – </w:t>
      </w:r>
      <w:r w:rsidRPr="000C039F">
        <w:t>Excellent</w:t>
      </w:r>
    </w:p>
    <w:p w:rsidR="00345970" w:rsidRPr="000C039F" w:rsidRDefault="00345970" w:rsidP="00345970">
      <w:pPr>
        <w:pStyle w:val="ListBullet"/>
        <w:rPr>
          <w:i/>
          <w:iCs/>
        </w:rPr>
      </w:pPr>
      <w:r>
        <w:tab/>
      </w:r>
      <w:r>
        <w:tab/>
      </w:r>
      <w:r>
        <w:tab/>
      </w:r>
    </w:p>
    <w:p w:rsidR="00345970" w:rsidRDefault="00345970" w:rsidP="00345970">
      <w:pPr>
        <w:pStyle w:val="ListBullet"/>
      </w:pPr>
      <w:r>
        <w:tab/>
      </w:r>
      <w:r>
        <w:tab/>
      </w:r>
      <w:r>
        <w:rPr>
          <w:b/>
          <w:bCs/>
        </w:rPr>
        <w:t>English –</w:t>
      </w:r>
      <w:r>
        <w:t xml:space="preserve"> Excellent</w:t>
      </w:r>
      <w:r>
        <w:br/>
      </w:r>
    </w:p>
    <w:p w:rsidR="00345970" w:rsidRDefault="00345970" w:rsidP="00345970">
      <w:pPr>
        <w:pStyle w:val="ListBullet"/>
      </w:pPr>
      <w:r>
        <w:t xml:space="preserve">                                                French – not bad </w:t>
      </w:r>
    </w:p>
    <w:p w:rsidR="00345970" w:rsidRDefault="00345970" w:rsidP="00345970">
      <w:pPr>
        <w:pStyle w:val="ListBullet"/>
      </w:pPr>
    </w:p>
    <w:p w:rsidR="00345970" w:rsidRDefault="00345970" w:rsidP="00345970">
      <w:pPr>
        <w:pStyle w:val="ListBullet"/>
      </w:pPr>
      <w:r>
        <w:t xml:space="preserve">                                                   Italian  – </w:t>
      </w:r>
      <w:r w:rsidRPr="00D12630">
        <w:t>Good</w:t>
      </w:r>
    </w:p>
    <w:p w:rsidR="00345970" w:rsidRDefault="00345970" w:rsidP="00345970">
      <w:pPr>
        <w:pStyle w:val="ListBullet"/>
      </w:pPr>
    </w:p>
    <w:p w:rsidR="00345970" w:rsidRDefault="00345970" w:rsidP="00345970">
      <w:pPr>
        <w:pStyle w:val="ListBullet"/>
      </w:pPr>
    </w:p>
    <w:p w:rsidR="00345970" w:rsidRPr="000C039F" w:rsidRDefault="00345970" w:rsidP="00077A3A">
      <w:pPr>
        <w:pStyle w:val="ListBullet"/>
      </w:pPr>
      <w:r>
        <w:rPr>
          <w:b/>
          <w:bCs/>
        </w:rPr>
        <w:t>Computer</w:t>
      </w:r>
      <w:r>
        <w:tab/>
      </w:r>
      <w:r>
        <w:tab/>
        <w:t xml:space="preserve">Word, AutoCAD , java , Excel </w:t>
      </w:r>
      <w:r w:rsidRPr="000C039F">
        <w:t>and Internet</w:t>
      </w:r>
      <w:r w:rsidR="00077A3A">
        <w:t xml:space="preserve">, matlab simulation , </w:t>
      </w:r>
      <w:r w:rsidR="00077A3A" w:rsidRPr="00077A3A">
        <w:t>pspice</w:t>
      </w:r>
      <w:r w:rsidR="00077A3A">
        <w:t xml:space="preserve"> , </w:t>
      </w:r>
      <w:r w:rsidR="00033022">
        <w:t>mplab</w:t>
      </w:r>
      <w:r w:rsidR="00DF0713">
        <w:t>,proteus</w:t>
      </w:r>
    </w:p>
    <w:p w:rsidR="00345970" w:rsidRDefault="00345970" w:rsidP="00345970">
      <w:pPr>
        <w:pStyle w:val="ListBullet"/>
      </w:pPr>
    </w:p>
    <w:p w:rsidR="00345970" w:rsidRPr="000C039F" w:rsidRDefault="00345970" w:rsidP="00345970">
      <w:pPr>
        <w:pStyle w:val="ListBullet"/>
      </w:pPr>
      <w:r>
        <w:t>References                    Available upon request</w:t>
      </w:r>
    </w:p>
    <w:p w:rsidR="006A16F5" w:rsidRDefault="006A16F5" w:rsidP="00EE14A2">
      <w:pPr>
        <w:pStyle w:val="ListBullet"/>
        <w:numPr>
          <w:ilvl w:val="0"/>
          <w:numId w:val="0"/>
        </w:numPr>
        <w:ind w:left="144"/>
      </w:pPr>
      <w:bookmarkStart w:id="0" w:name="_GoBack"/>
      <w:bookmarkEnd w:id="0"/>
    </w:p>
    <w:p w:rsidR="006A16F5" w:rsidRDefault="00FD4A92">
      <w:pPr>
        <w:pStyle w:val="Subsection"/>
      </w:pPr>
      <w:r>
        <w:t>Communication</w:t>
      </w:r>
    </w:p>
    <w:p w:rsidR="006A16F5" w:rsidRDefault="00345970" w:rsidP="00345970">
      <w:pPr>
        <w:pStyle w:val="ListBullet"/>
      </w:pPr>
      <w:r>
        <w:t xml:space="preserve"> Attend all IEEE presentations were took place in our </w:t>
      </w:r>
      <w:r w:rsidR="00C8647E">
        <w:t>university about</w:t>
      </w:r>
      <w:r>
        <w:t xml:space="preserve"> all engineering major </w:t>
      </w:r>
      <w:r w:rsidR="00C8647E">
        <w:t>(communication,mechanical,industrial,electrical)</w:t>
      </w:r>
      <w:r>
        <w:t xml:space="preserve"> presented by doctors or higher degree’s </w:t>
      </w:r>
      <w:r w:rsidR="00C8647E">
        <w:t>students.</w:t>
      </w:r>
    </w:p>
    <w:p w:rsidR="006A16F5" w:rsidRDefault="00FD4A92">
      <w:pPr>
        <w:pStyle w:val="Subsection"/>
      </w:pPr>
      <w:r>
        <w:t>Leadership</w:t>
      </w:r>
    </w:p>
    <w:p w:rsidR="00C8647E" w:rsidRPr="00C8647E" w:rsidRDefault="00345970" w:rsidP="00DF0713">
      <w:pPr>
        <w:pStyle w:val="ListBullet"/>
      </w:pPr>
      <w:r>
        <w:t xml:space="preserve">Project management course was </w:t>
      </w:r>
      <w:r w:rsidR="00DF0713">
        <w:t xml:space="preserve">be done </w:t>
      </w:r>
      <w:r>
        <w:t xml:space="preserve"> a project which was </w:t>
      </w:r>
      <w:r w:rsidR="00C8647E">
        <w:t>about (</w:t>
      </w:r>
      <w:r w:rsidR="00C8647E" w:rsidRPr="00C8647E">
        <w:t>Solar System &amp; Turbine Fans</w:t>
      </w:r>
      <w:r w:rsidR="00C8647E">
        <w:t xml:space="preserve">) and its importance  in future life </w:t>
      </w:r>
    </w:p>
    <w:p w:rsidR="006A16F5" w:rsidRDefault="00C8647E" w:rsidP="00345970">
      <w:pPr>
        <w:pStyle w:val="ListBullet"/>
      </w:pPr>
      <w:r>
        <w:lastRenderedPageBreak/>
        <w:t>Italian course I took was about the most popular in Italy (cities, food, drinks, gardens, parks,)</w:t>
      </w:r>
    </w:p>
    <w:p w:rsidR="00C8647E" w:rsidRDefault="00C8647E" w:rsidP="00C8647E">
      <w:pPr>
        <w:pStyle w:val="ListBullet"/>
      </w:pPr>
      <w:r>
        <w:t>Senior project that was made for graduation is (Portable Solar Kit) the importance of fabricated a small kit which can be handle anywhere generated energy using sun rays passing through panels.</w:t>
      </w:r>
    </w:p>
    <w:p w:rsidR="006A16F5" w:rsidRDefault="00FD4A92">
      <w:pPr>
        <w:pStyle w:val="SectionHeading"/>
      </w:pPr>
      <w:r>
        <w:t>Experience</w:t>
      </w:r>
    </w:p>
    <w:p w:rsidR="006A16F5" w:rsidRDefault="00C8647E" w:rsidP="00C8647E">
      <w:pPr>
        <w:pStyle w:val="Subsection"/>
        <w:spacing w:before="100"/>
      </w:pPr>
      <w:r w:rsidRPr="00C8647E">
        <w:t xml:space="preserve">trainer </w:t>
      </w:r>
      <w:r>
        <w:t>|</w:t>
      </w:r>
      <w:r w:rsidR="00FD4A92">
        <w:t> </w:t>
      </w:r>
      <w:r>
        <w:t>MEAS |</w:t>
      </w:r>
      <w:r w:rsidR="00FD4A92">
        <w:t> </w:t>
      </w:r>
      <w:r>
        <w:t>18-7-2016 till 28-8-2016</w:t>
      </w:r>
    </w:p>
    <w:p w:rsidR="00C8647E" w:rsidRDefault="00C8647E" w:rsidP="00C8647E">
      <w:pPr>
        <w:pStyle w:val="ListBullet"/>
      </w:pPr>
      <w:r>
        <w:t>Passing to a medium voltage how it controls the station of the airport using a medium voltage breakers contains relays for controlling any voltage or current fault.</w:t>
      </w:r>
    </w:p>
    <w:p w:rsidR="00077A3A" w:rsidRDefault="00C8647E" w:rsidP="00077A3A">
      <w:pPr>
        <w:pStyle w:val="ListBullet"/>
      </w:pPr>
      <w:r>
        <w:t xml:space="preserve">A transformers that came out from the breakers in the station from 11kv to 380-400 v 3phase </w:t>
      </w:r>
      <w:r w:rsidR="00077A3A">
        <w:t>to be distributed to a small panels 1 phase 220v.</w:t>
      </w:r>
    </w:p>
    <w:p w:rsidR="00077A3A" w:rsidRDefault="00077A3A" w:rsidP="00077A3A">
      <w:pPr>
        <w:pStyle w:val="ListBullet"/>
      </w:pPr>
      <w:r>
        <w:t>Working on a 11kv generators that generate up to 2MVA, how they enter the bus bar if there is any fault from the company cables, how they be turned on etc.,,,, .</w:t>
      </w:r>
    </w:p>
    <w:p w:rsidR="00077A3A" w:rsidRDefault="00077A3A" w:rsidP="00077A3A">
      <w:pPr>
        <w:pStyle w:val="ListBullet"/>
      </w:pPr>
      <w:r>
        <w:t xml:space="preserve">Distribution  equally from the 3phase transformer  to the rooms and places in order of  avoiding any trouble </w:t>
      </w:r>
    </w:p>
    <w:p w:rsidR="00EE14A2" w:rsidRDefault="00EE14A2" w:rsidP="00EE14A2">
      <w:pPr>
        <w:pStyle w:val="Subsection"/>
      </w:pPr>
      <w:r>
        <w:t xml:space="preserve">manager | top moda  | 2012-2016 </w:t>
      </w:r>
    </w:p>
    <w:p w:rsidR="00EE14A2" w:rsidRDefault="00EE14A2" w:rsidP="00EE14A2">
      <w:pPr>
        <w:pStyle w:val="ListBullet"/>
      </w:pPr>
      <w:r>
        <w:t>Manager at this company for shoes, supervision on the worker.</w:t>
      </w:r>
    </w:p>
    <w:p w:rsidR="00EE14A2" w:rsidRDefault="00EE14A2" w:rsidP="00EE14A2">
      <w:pPr>
        <w:pStyle w:val="ListBullet"/>
      </w:pPr>
      <w:r>
        <w:t>Communicate with the costumers.</w:t>
      </w:r>
    </w:p>
    <w:p w:rsidR="006A16F5" w:rsidRDefault="006A16F5" w:rsidP="00EE14A2">
      <w:pPr>
        <w:pStyle w:val="ListBullet"/>
        <w:numPr>
          <w:ilvl w:val="0"/>
          <w:numId w:val="0"/>
        </w:numPr>
        <w:ind w:left="144"/>
      </w:pPr>
    </w:p>
    <w:sectPr w:rsidR="006A16F5" w:rsidSect="00765927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F1" w:rsidRDefault="00AB2EF1">
      <w:pPr>
        <w:spacing w:after="0"/>
      </w:pPr>
      <w:r>
        <w:separator/>
      </w:r>
    </w:p>
  </w:endnote>
  <w:endnote w:type="continuationSeparator" w:id="1">
    <w:p w:rsidR="00AB2EF1" w:rsidRDefault="00AB2E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F5" w:rsidRDefault="00FD4A92">
    <w:pPr>
      <w:pStyle w:val="Footer"/>
    </w:pPr>
    <w:r>
      <w:t xml:space="preserve">Page </w:t>
    </w:r>
    <w:r w:rsidR="000F7A0D">
      <w:fldChar w:fldCharType="begin"/>
    </w:r>
    <w:r>
      <w:instrText xml:space="preserve"> PAGE   \* MERGEFORMAT </w:instrText>
    </w:r>
    <w:r w:rsidR="000F7A0D">
      <w:fldChar w:fldCharType="separate"/>
    </w:r>
    <w:r w:rsidR="005A78EC">
      <w:rPr>
        <w:noProof/>
      </w:rPr>
      <w:t>2</w:t>
    </w:r>
    <w:r w:rsidR="000F7A0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F1" w:rsidRDefault="00AB2EF1">
      <w:pPr>
        <w:spacing w:after="0"/>
      </w:pPr>
      <w:r>
        <w:separator/>
      </w:r>
    </w:p>
  </w:footnote>
  <w:footnote w:type="continuationSeparator" w:id="1">
    <w:p w:rsidR="00AB2EF1" w:rsidRDefault="00AB2EF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545D"/>
    <w:rsid w:val="00033022"/>
    <w:rsid w:val="00077A3A"/>
    <w:rsid w:val="000F7A0D"/>
    <w:rsid w:val="0011385E"/>
    <w:rsid w:val="00205452"/>
    <w:rsid w:val="00345970"/>
    <w:rsid w:val="004B48ED"/>
    <w:rsid w:val="005A78EC"/>
    <w:rsid w:val="00687477"/>
    <w:rsid w:val="006A16F5"/>
    <w:rsid w:val="00765927"/>
    <w:rsid w:val="0084545D"/>
    <w:rsid w:val="00A02EBD"/>
    <w:rsid w:val="00AA7E6B"/>
    <w:rsid w:val="00AB2EF1"/>
    <w:rsid w:val="00C8647E"/>
    <w:rsid w:val="00DB5AA8"/>
    <w:rsid w:val="00DF0713"/>
    <w:rsid w:val="00EE14A2"/>
    <w:rsid w:val="00FD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765927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765927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765927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765927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765927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765927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7659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5927"/>
  </w:style>
  <w:style w:type="paragraph" w:styleId="Footer">
    <w:name w:val="footer"/>
    <w:basedOn w:val="Normal"/>
    <w:link w:val="FooterChar"/>
    <w:uiPriority w:val="99"/>
    <w:unhideWhenUsed/>
    <w:rsid w:val="00765927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65927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76592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765927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76592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76592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76592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76592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765927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76592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765927"/>
    <w:rPr>
      <w:b/>
      <w:bCs/>
      <w:color w:val="0D0D0D" w:themeColor="text1" w:themeTint="F2"/>
    </w:rPr>
  </w:style>
  <w:style w:type="paragraph" w:styleId="NormalWeb">
    <w:name w:val="Normal (Web)"/>
    <w:basedOn w:val="Normal"/>
    <w:uiPriority w:val="99"/>
    <w:semiHidden/>
    <w:unhideWhenUsed/>
    <w:rsid w:val="00C864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1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14A2"/>
    <w:rPr>
      <w:rFonts w:ascii="Courier New" w:eastAsia="Times New Roman" w:hAnsi="Courier New" w:cs="Courier New"/>
      <w:color w:val="auto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E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ah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B3A42D201F44C6ADB4942B60DA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23EC-4B1E-4404-950C-4DC9CCFD3CD9}"/>
      </w:docPartPr>
      <w:docPartBody>
        <w:p w:rsidR="0046578A" w:rsidRDefault="00F21F8E">
          <w:pPr>
            <w:pStyle w:val="06B3A42D201F44C6ADB4942B60DACAF3"/>
          </w:pPr>
          <w:r>
            <w:t>[Your Name]</w:t>
          </w:r>
        </w:p>
      </w:docPartBody>
    </w:docPart>
    <w:docPart>
      <w:docPartPr>
        <w:name w:val="99E9D1E6F85A4D5983A7976B7698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8D1A-F22C-418F-84E1-28EE4AF3D921}"/>
      </w:docPartPr>
      <w:docPartBody>
        <w:p w:rsidR="0046578A" w:rsidRDefault="00F21F8E">
          <w:pPr>
            <w:pStyle w:val="99E9D1E6F85A4D5983A7976B7698F83D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1F8E"/>
    <w:rsid w:val="00112BE5"/>
    <w:rsid w:val="00326124"/>
    <w:rsid w:val="0046578A"/>
    <w:rsid w:val="0067317F"/>
    <w:rsid w:val="0075448E"/>
    <w:rsid w:val="008D6962"/>
    <w:rsid w:val="00ED30DD"/>
    <w:rsid w:val="00F2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B3A42D201F44C6ADB4942B60DACAF3">
    <w:name w:val="06B3A42D201F44C6ADB4942B60DACAF3"/>
    <w:rsid w:val="0075448E"/>
  </w:style>
  <w:style w:type="paragraph" w:customStyle="1" w:styleId="9BD28767AC4B41B5878949E8584E6A7D">
    <w:name w:val="9BD28767AC4B41B5878949E8584E6A7D"/>
    <w:rsid w:val="0075448E"/>
  </w:style>
  <w:style w:type="paragraph" w:customStyle="1" w:styleId="EB90B9BED9D64F85B8126F6988C34515">
    <w:name w:val="EB90B9BED9D64F85B8126F6988C34515"/>
    <w:rsid w:val="0075448E"/>
  </w:style>
  <w:style w:type="paragraph" w:customStyle="1" w:styleId="99E9D1E6F85A4D5983A7976B7698F83D">
    <w:name w:val="99E9D1E6F85A4D5983A7976B7698F83D"/>
    <w:rsid w:val="0075448E"/>
  </w:style>
  <w:style w:type="paragraph" w:customStyle="1" w:styleId="6214C39C5A8649E58316A6C7548BD67F">
    <w:name w:val="6214C39C5A8649E58316A6C7548BD67F"/>
    <w:rsid w:val="0075448E"/>
  </w:style>
  <w:style w:type="paragraph" w:customStyle="1" w:styleId="527BD9658F734E68AD624C5549E7D16A">
    <w:name w:val="527BD9658F734E68AD624C5549E7D16A"/>
    <w:rsid w:val="0075448E"/>
  </w:style>
  <w:style w:type="paragraph" w:customStyle="1" w:styleId="08B4F8EC7D204C31B27706942838EA41">
    <w:name w:val="08B4F8EC7D204C31B27706942838EA41"/>
    <w:rsid w:val="0075448E"/>
  </w:style>
  <w:style w:type="paragraph" w:customStyle="1" w:styleId="D507EE8157E045D193D55C7C501657EA">
    <w:name w:val="D507EE8157E045D193D55C7C501657EA"/>
    <w:rsid w:val="0075448E"/>
  </w:style>
  <w:style w:type="paragraph" w:customStyle="1" w:styleId="090FD0DA62674EAEBFC67927E60FF45F">
    <w:name w:val="090FD0DA62674EAEBFC67927E60FF45F"/>
    <w:rsid w:val="0075448E"/>
  </w:style>
  <w:style w:type="character" w:styleId="PlaceholderText">
    <w:name w:val="Placeholder Text"/>
    <w:basedOn w:val="DefaultParagraphFont"/>
    <w:uiPriority w:val="99"/>
    <w:semiHidden/>
    <w:rsid w:val="008D6962"/>
    <w:rPr>
      <w:color w:val="808080"/>
    </w:rPr>
  </w:style>
  <w:style w:type="paragraph" w:customStyle="1" w:styleId="681885EF2B424185AF0BB62B1FF907F5">
    <w:name w:val="681885EF2B424185AF0BB62B1FF907F5"/>
    <w:rsid w:val="0075448E"/>
  </w:style>
  <w:style w:type="paragraph" w:customStyle="1" w:styleId="172B8885D77048949DB5F8FF7F30C308">
    <w:name w:val="172B8885D77048949DB5F8FF7F30C308"/>
    <w:rsid w:val="0075448E"/>
  </w:style>
  <w:style w:type="paragraph" w:styleId="ListBullet">
    <w:name w:val="List Bullet"/>
    <w:basedOn w:val="Normal"/>
    <w:uiPriority w:val="1"/>
    <w:unhideWhenUsed/>
    <w:qFormat/>
    <w:rsid w:val="0075448E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5599981F1C894771A32B6E2C00D999C2">
    <w:name w:val="5599981F1C894771A32B6E2C00D999C2"/>
    <w:rsid w:val="0075448E"/>
  </w:style>
  <w:style w:type="paragraph" w:customStyle="1" w:styleId="67AF13ACD0F041008C05B0DB34F457D8">
    <w:name w:val="67AF13ACD0F041008C05B0DB34F457D8"/>
    <w:rsid w:val="0075448E"/>
  </w:style>
  <w:style w:type="paragraph" w:customStyle="1" w:styleId="A39CAD4F67A84965BDCABACD3762E5C9">
    <w:name w:val="A39CAD4F67A84965BDCABACD3762E5C9"/>
    <w:rsid w:val="0075448E"/>
  </w:style>
  <w:style w:type="paragraph" w:customStyle="1" w:styleId="5BA11A0B27C14935AB2A20DBE2121A8C">
    <w:name w:val="5BA11A0B27C14935AB2A20DBE2121A8C"/>
    <w:rsid w:val="0075448E"/>
  </w:style>
  <w:style w:type="paragraph" w:customStyle="1" w:styleId="35426FA769684C2482BE5043CB20A149">
    <w:name w:val="35426FA769684C2482BE5043CB20A149"/>
    <w:rsid w:val="0075448E"/>
  </w:style>
  <w:style w:type="paragraph" w:customStyle="1" w:styleId="9A3F272093BB44399605F4FDB73D4DA6">
    <w:name w:val="9A3F272093BB44399605F4FDB73D4DA6"/>
    <w:rsid w:val="0075448E"/>
  </w:style>
  <w:style w:type="paragraph" w:customStyle="1" w:styleId="AB543927507B41B7914D8171522E7205">
    <w:name w:val="AB543927507B41B7914D8171522E7205"/>
    <w:rsid w:val="0075448E"/>
  </w:style>
  <w:style w:type="paragraph" w:customStyle="1" w:styleId="4855B3FFD98D43B7925A34A90980862A">
    <w:name w:val="4855B3FFD98D43B7925A34A90980862A"/>
    <w:rsid w:val="008D6962"/>
  </w:style>
  <w:style w:type="paragraph" w:customStyle="1" w:styleId="D52CD083AF514D80A4C3DA6212BF35D4">
    <w:name w:val="D52CD083AF514D80A4C3DA6212BF35D4"/>
    <w:rsid w:val="008D6962"/>
  </w:style>
  <w:style w:type="paragraph" w:customStyle="1" w:styleId="CFD190C4957C467C9F5D7381CBE926A9">
    <w:name w:val="CFD190C4957C467C9F5D7381CBE926A9"/>
    <w:rsid w:val="008D6962"/>
  </w:style>
  <w:style w:type="paragraph" w:customStyle="1" w:styleId="68E390E3AC804CF4B7B98608BC6FF09C">
    <w:name w:val="68E390E3AC804CF4B7B98608BC6FF09C"/>
    <w:rsid w:val="008D6962"/>
  </w:style>
  <w:style w:type="paragraph" w:customStyle="1" w:styleId="04BF768CF88349D2AC57DF73552D7DCA">
    <w:name w:val="04BF768CF88349D2AC57DF73552D7DCA"/>
    <w:rsid w:val="008D6962"/>
  </w:style>
  <w:style w:type="paragraph" w:customStyle="1" w:styleId="A5E7BD0DC52A4F30A382DFF5F908BB7F">
    <w:name w:val="A5E7BD0DC52A4F30A382DFF5F908BB7F"/>
    <w:rsid w:val="008D6962"/>
  </w:style>
  <w:style w:type="paragraph" w:customStyle="1" w:styleId="75D532CA77C948AAB19C4546F487B540">
    <w:name w:val="75D532CA77C948AAB19C4546F487B540"/>
    <w:rsid w:val="008D6962"/>
  </w:style>
  <w:style w:type="paragraph" w:customStyle="1" w:styleId="4FDE60E8FE834530B819D1968E8430AA">
    <w:name w:val="4FDE60E8FE834530B819D1968E8430AA"/>
    <w:rsid w:val="008D6962"/>
  </w:style>
  <w:style w:type="paragraph" w:customStyle="1" w:styleId="ED25DB94989D41579F8F4F414E157820">
    <w:name w:val="ED25DB94989D41579F8F4F414E157820"/>
    <w:rsid w:val="008D6962"/>
  </w:style>
  <w:style w:type="paragraph" w:customStyle="1" w:styleId="ED07456B6535403E9B66D765F8A9B716">
    <w:name w:val="ED07456B6535403E9B66D765F8A9B716"/>
    <w:rsid w:val="008D69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Beirut, Lebanon</CompanyAddress>
  <CompanyPhone>0096178998655</CompanyPhone>
  <CompanyFax/>
  <CompanyEmail>alaa.130274@2freemail.com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</dc:creator>
  <cp:lastModifiedBy>HRDESK4</cp:lastModifiedBy>
  <cp:revision>3</cp:revision>
  <dcterms:created xsi:type="dcterms:W3CDTF">2016-09-08T06:45:00Z</dcterms:created>
  <dcterms:modified xsi:type="dcterms:W3CDTF">2018-10-06T12:00:00Z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