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Look w:val="0000"/>
      </w:tblPr>
      <w:tblGrid>
        <w:gridCol w:w="4590"/>
        <w:gridCol w:w="1800"/>
        <w:gridCol w:w="3242"/>
      </w:tblGrid>
      <w:tr w:rsidR="00485ADC" w:rsidRPr="002E1362" w:rsidTr="00DD1E4B">
        <w:trPr>
          <w:jc w:val="right"/>
        </w:trPr>
        <w:tc>
          <w:tcPr>
            <w:tcW w:w="4590" w:type="dxa"/>
            <w:vAlign w:val="center"/>
          </w:tcPr>
          <w:p w:rsidR="00485ADC" w:rsidRPr="002E1362" w:rsidRDefault="000261F3" w:rsidP="0045617F">
            <w:pPr>
              <w:pStyle w:val="Address2"/>
              <w:spacing w:line="240" w:lineRule="auto"/>
              <w:jc w:val="center"/>
              <w:rPr>
                <w:rFonts w:ascii="Tahoma" w:hAnsi="Tahoma" w:cs="Tahoma"/>
                <w:b/>
                <w:bCs/>
                <w:color w:val="777777"/>
                <w:sz w:val="32"/>
                <w:szCs w:val="32"/>
              </w:rPr>
            </w:pPr>
            <w:proofErr w:type="spellStart"/>
            <w:r w:rsidRPr="000261F3">
              <w:rPr>
                <w:rFonts w:ascii="Tahoma" w:hAnsi="Tahoma" w:cs="Tahoma"/>
                <w:b/>
                <w:bCs/>
                <w:color w:val="0070C0"/>
                <w:sz w:val="32"/>
                <w:szCs w:val="32"/>
              </w:rPr>
              <w:t>Osman</w:t>
            </w:r>
            <w:proofErr w:type="spellEnd"/>
            <w:r w:rsidRPr="000261F3">
              <w:rPr>
                <w:rFonts w:ascii="Tahoma" w:hAnsi="Tahoma" w:cs="Tahoma"/>
                <w:b/>
                <w:bCs/>
                <w:color w:val="0070C0"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A296D" w:rsidRPr="002E1362" w:rsidRDefault="002A296D" w:rsidP="00D36FAA">
            <w:pPr>
              <w:pStyle w:val="Address2"/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Doha – State of Qatar</w:t>
            </w:r>
          </w:p>
          <w:p w:rsidR="00485ADC" w:rsidRPr="002E1362" w:rsidRDefault="00485ADC" w:rsidP="00D36FAA">
            <w:pPr>
              <w:pStyle w:val="Address2"/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242" w:type="dxa"/>
            <w:shd w:val="clear" w:color="auto" w:fill="auto"/>
          </w:tcPr>
          <w:p w:rsidR="002A296D" w:rsidRDefault="00E63A64" w:rsidP="00E63A64">
            <w:pPr>
              <w:pStyle w:val="Address1"/>
              <w:tabs>
                <w:tab w:val="left" w:pos="915"/>
                <w:tab w:val="center" w:pos="1513"/>
              </w:tabs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 xml:space="preserve">         </w:t>
            </w:r>
            <w:r>
              <w:rPr>
                <w:rFonts w:ascii="Tahoma" w:hAnsi="Tahoma" w:cs="Tahoma"/>
              </w:rPr>
              <w:tab/>
            </w:r>
          </w:p>
          <w:p w:rsidR="00D36FAA" w:rsidRDefault="00485ADC" w:rsidP="00601470">
            <w:pPr>
              <w:pStyle w:val="Address1"/>
              <w:spacing w:line="240" w:lineRule="auto"/>
              <w:jc w:val="center"/>
              <w:rPr>
                <w:rFonts w:ascii="Tahoma" w:hAnsi="Tahoma" w:cs="Tahoma"/>
              </w:rPr>
            </w:pPr>
            <w:r w:rsidRPr="002E1362">
              <w:rPr>
                <w:rFonts w:ascii="Tahoma" w:hAnsi="Tahoma" w:cs="Tahoma"/>
              </w:rPr>
              <w:t xml:space="preserve">E-mail </w:t>
            </w:r>
            <w:hyperlink r:id="rId7" w:history="1">
              <w:r w:rsidR="0045617F" w:rsidRPr="003F3DF4">
                <w:rPr>
                  <w:rStyle w:val="Hyperlink"/>
                  <w:rFonts w:ascii="Tahoma" w:hAnsi="Tahoma" w:cs="Tahoma"/>
                </w:rPr>
                <w:t>osman.135204@2freemail.com</w:t>
              </w:r>
            </w:hyperlink>
            <w:r w:rsidR="0045617F">
              <w:rPr>
                <w:rFonts w:ascii="Tahoma" w:hAnsi="Tahoma" w:cs="Tahoma"/>
              </w:rPr>
              <w:t xml:space="preserve"> </w:t>
            </w:r>
          </w:p>
          <w:p w:rsidR="000261F3" w:rsidRPr="002E1362" w:rsidRDefault="000261F3" w:rsidP="00601470">
            <w:pPr>
              <w:pStyle w:val="Address1"/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4A04B3" w:rsidRDefault="004A04B3" w:rsidP="004D3D0B">
      <w:pPr>
        <w:spacing w:line="120" w:lineRule="auto"/>
        <w:jc w:val="center"/>
        <w:rPr>
          <w:rFonts w:ascii="Tahoma" w:hAnsi="Tahoma" w:cs="Tahoma"/>
          <w:sz w:val="28"/>
          <w:szCs w:val="28"/>
        </w:rPr>
      </w:pPr>
    </w:p>
    <w:p w:rsidR="00437BE6" w:rsidRPr="002E1362" w:rsidRDefault="00437BE6" w:rsidP="00D36FAA">
      <w:pPr>
        <w:jc w:val="center"/>
        <w:rPr>
          <w:rFonts w:ascii="Tahoma" w:hAnsi="Tahoma" w:cs="Tahoma"/>
          <w:sz w:val="28"/>
          <w:szCs w:val="28"/>
        </w:rPr>
      </w:pPr>
    </w:p>
    <w:p w:rsidR="003A3522" w:rsidRPr="000261F3" w:rsidRDefault="00485ADC" w:rsidP="00D36FAA">
      <w:pPr>
        <w:jc w:val="center"/>
        <w:rPr>
          <w:rFonts w:ascii="Tahoma" w:hAnsi="Tahoma" w:cs="Tahoma"/>
          <w:b/>
          <w:bCs/>
          <w:color w:val="632423" w:themeColor="accent2" w:themeShade="80"/>
          <w:sz w:val="28"/>
          <w:szCs w:val="28"/>
          <w:u w:val="single"/>
        </w:rPr>
      </w:pPr>
      <w:r w:rsidRPr="000261F3">
        <w:rPr>
          <w:rFonts w:ascii="Tahoma" w:hAnsi="Tahoma" w:cs="Tahoma"/>
          <w:b/>
          <w:bCs/>
          <w:color w:val="632423" w:themeColor="accent2" w:themeShade="80"/>
          <w:sz w:val="28"/>
          <w:szCs w:val="28"/>
          <w:u w:val="single"/>
        </w:rPr>
        <w:t>CURRICULUM VITAE</w:t>
      </w:r>
    </w:p>
    <w:p w:rsidR="00C24BC6" w:rsidRDefault="00C24BC6" w:rsidP="004D3D0B">
      <w:pPr>
        <w:spacing w:line="120" w:lineRule="auto"/>
        <w:rPr>
          <w:rFonts w:ascii="Tahoma" w:hAnsi="Tahoma" w:cs="Tahoma"/>
          <w:sz w:val="28"/>
          <w:szCs w:val="28"/>
        </w:rPr>
      </w:pPr>
    </w:p>
    <w:p w:rsidR="00437BE6" w:rsidRPr="002E1362" w:rsidRDefault="00437BE6" w:rsidP="004D3D0B">
      <w:pPr>
        <w:spacing w:line="120" w:lineRule="auto"/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9300" w:type="dxa"/>
        <w:jc w:val="center"/>
        <w:tblLook w:val="01E0"/>
      </w:tblPr>
      <w:tblGrid>
        <w:gridCol w:w="608"/>
        <w:gridCol w:w="8692"/>
      </w:tblGrid>
      <w:tr w:rsidR="00390EC5" w:rsidRPr="00BB6647" w:rsidTr="000F4D85">
        <w:trPr>
          <w:jc w:val="center"/>
        </w:trPr>
        <w:tc>
          <w:tcPr>
            <w:tcW w:w="9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0EC5" w:rsidRPr="00BB6647" w:rsidRDefault="00390EC5" w:rsidP="00390EC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6647">
              <w:rPr>
                <w:rFonts w:ascii="Tahoma" w:hAnsi="Tahoma" w:cs="Tahoma"/>
                <w:b/>
                <w:bCs/>
                <w:sz w:val="24"/>
                <w:szCs w:val="24"/>
              </w:rPr>
              <w:t>Personal Information</w:t>
            </w:r>
          </w:p>
        </w:tc>
      </w:tr>
      <w:tr w:rsidR="00390EC5" w:rsidRPr="00BB6647" w:rsidTr="000F4D85">
        <w:trPr>
          <w:jc w:val="center"/>
        </w:trPr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EC5" w:rsidRPr="00BB6647" w:rsidRDefault="00390EC5" w:rsidP="00390EC5">
            <w:pPr>
              <w:rPr>
                <w:rFonts w:ascii="Tahoma" w:hAnsi="Tahoma" w:cs="Tahoma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0EC5" w:rsidRPr="00BB6647" w:rsidRDefault="00390EC5" w:rsidP="00390EC5">
            <w:pPr>
              <w:rPr>
                <w:rFonts w:ascii="Tahoma" w:hAnsi="Tahoma" w:cs="Tahoma"/>
                <w:b/>
                <w:bCs/>
              </w:rPr>
            </w:pPr>
          </w:p>
          <w:p w:rsidR="00390EC5" w:rsidRPr="00BB6647" w:rsidRDefault="00390EC5" w:rsidP="00601470">
            <w:pPr>
              <w:rPr>
                <w:rFonts w:ascii="Tahoma" w:hAnsi="Tahoma" w:cs="Tahoma"/>
              </w:rPr>
            </w:pPr>
            <w:r w:rsidRPr="00BB6647">
              <w:rPr>
                <w:rFonts w:ascii="Tahoma" w:hAnsi="Tahoma" w:cs="Tahoma"/>
                <w:b/>
                <w:bCs/>
              </w:rPr>
              <w:t>Date Of Birth</w:t>
            </w:r>
            <w:r w:rsidRPr="00BB6647"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</w:r>
            <w:r w:rsidRPr="00BB6647">
              <w:rPr>
                <w:rFonts w:ascii="Tahoma" w:hAnsi="Tahoma" w:cs="Tahoma"/>
                <w:b/>
                <w:bCs/>
              </w:rPr>
              <w:t>:</w:t>
            </w:r>
            <w:r w:rsidRPr="00BB6647">
              <w:rPr>
                <w:rFonts w:ascii="Tahoma" w:hAnsi="Tahoma" w:cs="Tahoma"/>
              </w:rPr>
              <w:tab/>
            </w:r>
            <w:r w:rsidR="00601470">
              <w:rPr>
                <w:rFonts w:ascii="Tahoma" w:hAnsi="Tahoma" w:cs="Tahoma"/>
              </w:rPr>
              <w:t>March</w:t>
            </w:r>
            <w:r w:rsidRPr="00BB6647">
              <w:rPr>
                <w:rFonts w:ascii="Tahoma" w:hAnsi="Tahoma" w:cs="Tahoma"/>
              </w:rPr>
              <w:t xml:space="preserve"> </w:t>
            </w:r>
            <w:r w:rsidR="00601470">
              <w:rPr>
                <w:rFonts w:ascii="Tahoma" w:hAnsi="Tahoma" w:cs="Tahoma"/>
              </w:rPr>
              <w:t>02</w:t>
            </w:r>
            <w:r w:rsidRPr="00BB6647">
              <w:rPr>
                <w:rFonts w:ascii="Tahoma" w:hAnsi="Tahoma" w:cs="Tahoma"/>
              </w:rPr>
              <w:t>, 19</w:t>
            </w:r>
            <w:r w:rsidR="00601470">
              <w:rPr>
                <w:rFonts w:ascii="Tahoma" w:hAnsi="Tahoma" w:cs="Tahoma"/>
              </w:rPr>
              <w:t>90</w:t>
            </w:r>
          </w:p>
          <w:p w:rsidR="00390EC5" w:rsidRPr="00BB6647" w:rsidRDefault="00390EC5" w:rsidP="00390EC5">
            <w:pPr>
              <w:rPr>
                <w:rFonts w:ascii="Tahoma" w:hAnsi="Tahoma" w:cs="Tahoma"/>
              </w:rPr>
            </w:pPr>
            <w:r w:rsidRPr="00BB6647">
              <w:rPr>
                <w:rFonts w:ascii="Tahoma" w:hAnsi="Tahoma" w:cs="Tahoma"/>
                <w:b/>
                <w:bCs/>
              </w:rPr>
              <w:t>Marital Status</w:t>
            </w:r>
            <w:r w:rsidRPr="00BB6647"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</w:r>
            <w:r w:rsidRPr="00BB6647">
              <w:rPr>
                <w:rFonts w:ascii="Tahoma" w:hAnsi="Tahoma" w:cs="Tahoma"/>
                <w:b/>
                <w:bCs/>
              </w:rPr>
              <w:t>:</w:t>
            </w:r>
            <w:r w:rsidRPr="00BB6647">
              <w:rPr>
                <w:rFonts w:ascii="Tahoma" w:hAnsi="Tahoma" w:cs="Tahoma"/>
              </w:rPr>
              <w:tab/>
              <w:t>Single</w:t>
            </w:r>
          </w:p>
          <w:p w:rsidR="00390EC5" w:rsidRPr="00BB6647" w:rsidRDefault="00390EC5" w:rsidP="00390EC5">
            <w:pPr>
              <w:rPr>
                <w:rFonts w:ascii="Tahoma" w:hAnsi="Tahoma" w:cs="Tahoma"/>
              </w:rPr>
            </w:pPr>
            <w:r w:rsidRPr="00BB6647">
              <w:rPr>
                <w:rFonts w:ascii="Tahoma" w:hAnsi="Tahoma" w:cs="Tahoma"/>
                <w:b/>
                <w:bCs/>
              </w:rPr>
              <w:t>Religion</w:t>
            </w:r>
            <w:r w:rsidRPr="00BB6647">
              <w:rPr>
                <w:rFonts w:ascii="Tahoma" w:hAnsi="Tahoma" w:cs="Tahoma"/>
                <w:b/>
                <w:bCs/>
              </w:rPr>
              <w:tab/>
            </w:r>
            <w:r w:rsidRPr="00BB6647">
              <w:rPr>
                <w:rFonts w:ascii="Tahoma" w:hAnsi="Tahoma" w:cs="Tahoma"/>
                <w:b/>
                <w:bCs/>
              </w:rPr>
              <w:tab/>
              <w:t>:</w:t>
            </w:r>
            <w:r w:rsidRPr="00BB6647">
              <w:rPr>
                <w:rFonts w:ascii="Tahoma" w:hAnsi="Tahoma" w:cs="Tahoma"/>
              </w:rPr>
              <w:tab/>
              <w:t>Muslim</w:t>
            </w:r>
          </w:p>
          <w:p w:rsidR="00390EC5" w:rsidRPr="00BB6647" w:rsidRDefault="00390EC5" w:rsidP="00390EC5">
            <w:pPr>
              <w:rPr>
                <w:rFonts w:ascii="Tahoma" w:hAnsi="Tahoma" w:cs="Tahoma"/>
              </w:rPr>
            </w:pPr>
            <w:r w:rsidRPr="00BB6647">
              <w:rPr>
                <w:rFonts w:ascii="Tahoma" w:hAnsi="Tahoma" w:cs="Tahoma"/>
                <w:b/>
                <w:bCs/>
              </w:rPr>
              <w:t>Nationality</w:t>
            </w:r>
            <w:r w:rsidRPr="00BB6647">
              <w:rPr>
                <w:rFonts w:ascii="Tahoma" w:hAnsi="Tahoma" w:cs="Tahoma"/>
                <w:b/>
                <w:bCs/>
              </w:rPr>
              <w:tab/>
            </w:r>
            <w:r w:rsidRPr="00BB6647">
              <w:rPr>
                <w:rFonts w:ascii="Tahoma" w:hAnsi="Tahoma" w:cs="Tahoma"/>
                <w:b/>
                <w:bCs/>
              </w:rPr>
              <w:tab/>
              <w:t>:</w:t>
            </w:r>
            <w:r w:rsidR="00601470">
              <w:rPr>
                <w:rFonts w:ascii="Tahoma" w:hAnsi="Tahoma" w:cs="Tahoma"/>
              </w:rPr>
              <w:tab/>
              <w:t>Egyptian</w:t>
            </w:r>
          </w:p>
          <w:p w:rsidR="00390EC5" w:rsidRDefault="00390EC5" w:rsidP="00390EC5">
            <w:pPr>
              <w:rPr>
                <w:rFonts w:ascii="Tahoma" w:hAnsi="Tahoma" w:cs="Tahoma"/>
              </w:rPr>
            </w:pPr>
            <w:r w:rsidRPr="00BB6647">
              <w:rPr>
                <w:rFonts w:ascii="Tahoma" w:hAnsi="Tahoma" w:cs="Tahoma"/>
                <w:b/>
                <w:bCs/>
              </w:rPr>
              <w:t>Driving License</w:t>
            </w:r>
            <w:r w:rsidRPr="00BB6647">
              <w:rPr>
                <w:rFonts w:ascii="Tahoma" w:hAnsi="Tahoma" w:cs="Tahoma"/>
                <w:b/>
                <w:bCs/>
              </w:rPr>
              <w:tab/>
              <w:t>:</w:t>
            </w:r>
            <w:r w:rsidRPr="00BB6647">
              <w:rPr>
                <w:rFonts w:ascii="Tahoma" w:hAnsi="Tahoma" w:cs="Tahoma"/>
                <w:b/>
                <w:bCs/>
              </w:rPr>
              <w:tab/>
            </w:r>
            <w:r w:rsidRPr="00BB6647">
              <w:rPr>
                <w:rFonts w:ascii="Tahoma" w:hAnsi="Tahoma" w:cs="Tahoma"/>
              </w:rPr>
              <w:t>Available</w:t>
            </w:r>
          </w:p>
          <w:p w:rsidR="00601470" w:rsidRDefault="00601470" w:rsidP="006014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Military Status</w:t>
            </w:r>
            <w:r w:rsidRPr="00BB6647">
              <w:rPr>
                <w:rFonts w:ascii="Tahoma" w:hAnsi="Tahoma" w:cs="Tahoma"/>
                <w:b/>
                <w:bCs/>
              </w:rPr>
              <w:tab/>
              <w:t>:</w:t>
            </w:r>
            <w:r w:rsidRPr="00BB6647"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</w:rPr>
              <w:t>Exempt</w:t>
            </w:r>
          </w:p>
          <w:p w:rsidR="00601470" w:rsidRDefault="00601470" w:rsidP="00D842CE">
            <w:pPr>
              <w:rPr>
                <w:rFonts w:ascii="Tahoma" w:hAnsi="Tahoma" w:cs="Tahoma"/>
              </w:rPr>
            </w:pPr>
          </w:p>
          <w:p w:rsidR="000A2EB4" w:rsidRPr="00BB6647" w:rsidRDefault="000A2EB4" w:rsidP="00390EC5">
            <w:pPr>
              <w:rPr>
                <w:rFonts w:ascii="Tahoma" w:hAnsi="Tahoma" w:cs="Tahoma"/>
              </w:rPr>
            </w:pPr>
          </w:p>
        </w:tc>
      </w:tr>
      <w:tr w:rsidR="00BD14B3" w:rsidRPr="002E1362" w:rsidTr="000F4D85">
        <w:trPr>
          <w:trHeight w:hRule="exact" w:val="284"/>
          <w:jc w:val="center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4B3" w:rsidRPr="00BB6647" w:rsidRDefault="00BD14B3" w:rsidP="00D36FA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85ADC" w:rsidRPr="00BB6647" w:rsidTr="000F4D85">
        <w:trPr>
          <w:jc w:val="center"/>
        </w:trPr>
        <w:tc>
          <w:tcPr>
            <w:tcW w:w="9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5ADC" w:rsidRPr="00BB6647" w:rsidRDefault="00BD14B3" w:rsidP="00D36FA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6647">
              <w:rPr>
                <w:rFonts w:ascii="Tahoma" w:hAnsi="Tahoma" w:cs="Tahoma"/>
                <w:b/>
                <w:bCs/>
                <w:sz w:val="24"/>
                <w:szCs w:val="24"/>
              </w:rPr>
              <w:t>Academic Qualification</w:t>
            </w:r>
          </w:p>
        </w:tc>
      </w:tr>
      <w:tr w:rsidR="00485ADC" w:rsidRPr="00BB6647" w:rsidTr="000F4D85">
        <w:trPr>
          <w:jc w:val="center"/>
        </w:trPr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ADC" w:rsidRPr="00BB6647" w:rsidRDefault="00485ADC" w:rsidP="00D36FAA">
            <w:pPr>
              <w:rPr>
                <w:rFonts w:ascii="Tahoma" w:hAnsi="Tahoma" w:cs="Tahoma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04B3" w:rsidRPr="00BB6647" w:rsidRDefault="004A04B3" w:rsidP="00D36FAA">
            <w:pPr>
              <w:rPr>
                <w:rFonts w:ascii="Tahoma" w:hAnsi="Tahoma" w:cs="Tahoma"/>
              </w:rPr>
            </w:pPr>
          </w:p>
          <w:p w:rsidR="00601470" w:rsidRDefault="00BD14B3" w:rsidP="007554B2">
            <w:pPr>
              <w:rPr>
                <w:rFonts w:ascii="Tahoma" w:hAnsi="Tahoma" w:cs="Tahoma"/>
              </w:rPr>
            </w:pPr>
            <w:r w:rsidRPr="00BB6647">
              <w:rPr>
                <w:rFonts w:ascii="Tahoma" w:hAnsi="Tahoma" w:cs="Tahoma"/>
              </w:rPr>
              <w:t xml:space="preserve">Bachelor </w:t>
            </w:r>
            <w:r w:rsidR="00601470">
              <w:rPr>
                <w:rFonts w:ascii="Tahoma" w:hAnsi="Tahoma" w:cs="Tahoma"/>
              </w:rPr>
              <w:t xml:space="preserve">of Science degree from Mechanical Power Engineering </w:t>
            </w:r>
            <w:r w:rsidRPr="00BB6647">
              <w:rPr>
                <w:rFonts w:ascii="Tahoma" w:hAnsi="Tahoma" w:cs="Tahoma"/>
              </w:rPr>
              <w:t xml:space="preserve">Department </w:t>
            </w:r>
          </w:p>
          <w:p w:rsidR="00485ADC" w:rsidRDefault="00601470" w:rsidP="003A2684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Helwan</w:t>
            </w:r>
            <w:proofErr w:type="spellEnd"/>
            <w:r>
              <w:rPr>
                <w:rFonts w:ascii="Tahoma" w:hAnsi="Tahoma" w:cs="Tahoma"/>
              </w:rPr>
              <w:t xml:space="preserve"> University</w:t>
            </w:r>
            <w:r w:rsidR="00BD14B3" w:rsidRPr="00BB6647">
              <w:rPr>
                <w:rFonts w:ascii="Tahoma" w:hAnsi="Tahoma" w:cs="Tahoma"/>
              </w:rPr>
              <w:t xml:space="preserve"> – </w:t>
            </w:r>
            <w:r w:rsidR="003A2684">
              <w:rPr>
                <w:rFonts w:ascii="Tahoma" w:hAnsi="Tahoma" w:cs="Tahoma"/>
              </w:rPr>
              <w:t>Egypt</w:t>
            </w:r>
            <w:r w:rsidR="00BD14B3" w:rsidRPr="00BB6647">
              <w:rPr>
                <w:rFonts w:ascii="Tahoma" w:hAnsi="Tahoma" w:cs="Tahoma"/>
              </w:rPr>
              <w:t xml:space="preserve"> </w:t>
            </w:r>
            <w:r w:rsidR="003A2684">
              <w:rPr>
                <w:rFonts w:ascii="Tahoma" w:hAnsi="Tahoma" w:cs="Tahoma"/>
              </w:rPr>
              <w:t>May</w:t>
            </w:r>
            <w:r w:rsidR="00BD14B3" w:rsidRPr="00BB6647">
              <w:rPr>
                <w:rFonts w:ascii="Tahoma" w:hAnsi="Tahoma" w:cs="Tahoma"/>
              </w:rPr>
              <w:t xml:space="preserve">, </w:t>
            </w:r>
            <w:r w:rsidR="003A2684">
              <w:rPr>
                <w:rFonts w:ascii="Tahoma" w:hAnsi="Tahoma" w:cs="Tahoma"/>
              </w:rPr>
              <w:t>2013</w:t>
            </w:r>
          </w:p>
          <w:p w:rsidR="000A2EB4" w:rsidRPr="00BB6647" w:rsidRDefault="000A2EB4" w:rsidP="003A2684">
            <w:pPr>
              <w:rPr>
                <w:rFonts w:ascii="Tahoma" w:hAnsi="Tahoma" w:cs="Tahoma"/>
              </w:rPr>
            </w:pPr>
          </w:p>
        </w:tc>
      </w:tr>
      <w:tr w:rsidR="00BD14B3" w:rsidRPr="002E1362" w:rsidTr="000F4D85">
        <w:trPr>
          <w:trHeight w:hRule="exact" w:val="284"/>
          <w:jc w:val="center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4B3" w:rsidRDefault="00BD14B3" w:rsidP="00D36FA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A2EB4" w:rsidRPr="00BB6647" w:rsidRDefault="000A2EB4" w:rsidP="00D36FA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D14B3" w:rsidRPr="002E1362" w:rsidTr="000F4D85">
        <w:trPr>
          <w:trHeight w:hRule="exact" w:val="284"/>
          <w:jc w:val="center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5FF" w:rsidRPr="002E1362" w:rsidRDefault="001735FF" w:rsidP="00D36FA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4B3" w:rsidRPr="00BB6647" w:rsidTr="000F4D85">
        <w:trPr>
          <w:jc w:val="center"/>
        </w:trPr>
        <w:tc>
          <w:tcPr>
            <w:tcW w:w="9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14B3" w:rsidRPr="00BB6647" w:rsidRDefault="00A31639" w:rsidP="00D36FA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6647">
              <w:rPr>
                <w:rFonts w:ascii="Tahoma" w:hAnsi="Tahoma" w:cs="Tahoma"/>
                <w:b/>
                <w:bCs/>
                <w:sz w:val="22"/>
                <w:szCs w:val="22"/>
              </w:rPr>
              <w:t>Professional Memberships</w:t>
            </w:r>
          </w:p>
        </w:tc>
      </w:tr>
      <w:tr w:rsidR="00BD14B3" w:rsidRPr="00BB6647" w:rsidTr="000F4D85">
        <w:trPr>
          <w:jc w:val="center"/>
        </w:trPr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4B3" w:rsidRPr="00BB6647" w:rsidRDefault="00BD14B3" w:rsidP="00D36FAA">
            <w:pPr>
              <w:rPr>
                <w:rFonts w:ascii="Tahoma" w:hAnsi="Tahoma" w:cs="Tahoma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04B3" w:rsidRPr="00BB6647" w:rsidRDefault="004A04B3" w:rsidP="00D36FAA">
            <w:pPr>
              <w:rPr>
                <w:rFonts w:ascii="Tahoma" w:hAnsi="Tahoma" w:cs="Tahoma"/>
              </w:rPr>
            </w:pPr>
          </w:p>
          <w:p w:rsidR="00BD14B3" w:rsidRDefault="00A31639" w:rsidP="00334713">
            <w:pPr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BB6647">
              <w:rPr>
                <w:rFonts w:ascii="Tahoma" w:hAnsi="Tahoma" w:cs="Tahoma"/>
              </w:rPr>
              <w:t xml:space="preserve">Member of the </w:t>
            </w:r>
            <w:r w:rsidR="00334713">
              <w:rPr>
                <w:rFonts w:ascii="Tahoma" w:hAnsi="Tahoma" w:cs="Tahoma"/>
              </w:rPr>
              <w:t xml:space="preserve">Egypt Syndicate of Engineers </w:t>
            </w:r>
            <w:r w:rsidRPr="00BB6647">
              <w:rPr>
                <w:rFonts w:ascii="Tahoma" w:hAnsi="Tahoma" w:cs="Tahoma"/>
              </w:rPr>
              <w:t>(</w:t>
            </w:r>
            <w:r w:rsidR="00334713">
              <w:rPr>
                <w:rFonts w:ascii="Tahoma" w:hAnsi="Tahoma" w:cs="Tahoma"/>
              </w:rPr>
              <w:t>EEA</w:t>
            </w:r>
            <w:r w:rsidRPr="00BB6647">
              <w:rPr>
                <w:rFonts w:ascii="Tahoma" w:hAnsi="Tahoma" w:cs="Tahoma"/>
              </w:rPr>
              <w:t>)</w:t>
            </w:r>
            <w:r w:rsidR="00334713">
              <w:rPr>
                <w:rFonts w:ascii="Tahoma" w:hAnsi="Tahoma" w:cs="Tahoma"/>
              </w:rPr>
              <w:t xml:space="preserve"> - Egypt</w:t>
            </w:r>
            <w:r w:rsidRPr="00BB6647">
              <w:rPr>
                <w:rFonts w:ascii="Tahoma" w:hAnsi="Tahoma" w:cs="Tahoma"/>
              </w:rPr>
              <w:t>.</w:t>
            </w:r>
          </w:p>
          <w:p w:rsidR="00334713" w:rsidRDefault="00334713" w:rsidP="00334713">
            <w:pPr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Member of the Federation of Arab Engineers </w:t>
            </w:r>
            <w:r w:rsidR="007554B2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Egyp</w:t>
            </w:r>
            <w:r w:rsidR="007554B2">
              <w:rPr>
                <w:rFonts w:ascii="Tahoma" w:hAnsi="Tahoma" w:cs="Tahoma"/>
              </w:rPr>
              <w:t>t.</w:t>
            </w:r>
          </w:p>
          <w:p w:rsidR="000A2EB4" w:rsidRPr="00BB6647" w:rsidRDefault="000A2EB4" w:rsidP="000A2EB4">
            <w:pPr>
              <w:ind w:left="360"/>
              <w:rPr>
                <w:rFonts w:ascii="Tahoma" w:hAnsi="Tahoma" w:cs="Tahoma"/>
              </w:rPr>
            </w:pPr>
          </w:p>
        </w:tc>
      </w:tr>
      <w:tr w:rsidR="00BD14B3" w:rsidRPr="002E1362" w:rsidTr="000F4D85">
        <w:trPr>
          <w:trHeight w:hRule="exact" w:val="284"/>
          <w:jc w:val="center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4B3" w:rsidRDefault="00BD14B3" w:rsidP="00D36FA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34713" w:rsidRDefault="00334713" w:rsidP="00D36FA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34713" w:rsidRPr="002E1362" w:rsidRDefault="00334713" w:rsidP="00D36FA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34713" w:rsidRPr="00BB6647" w:rsidTr="000F4D85">
        <w:trPr>
          <w:jc w:val="center"/>
        </w:trPr>
        <w:tc>
          <w:tcPr>
            <w:tcW w:w="9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4713" w:rsidRPr="00BB6647" w:rsidRDefault="00334713" w:rsidP="00765FAC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Training</w:t>
            </w:r>
            <w:r w:rsidRPr="00BB6647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Experiences</w:t>
            </w:r>
          </w:p>
        </w:tc>
      </w:tr>
      <w:tr w:rsidR="00334713" w:rsidRPr="00BB6647" w:rsidTr="000F4D85">
        <w:trPr>
          <w:trHeight w:val="4084"/>
          <w:jc w:val="center"/>
        </w:trPr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BB6647" w:rsidRDefault="00334713" w:rsidP="00765FAC">
            <w:pPr>
              <w:rPr>
                <w:rFonts w:ascii="Tahoma" w:hAnsi="Tahoma" w:cs="Tahoma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4713" w:rsidRPr="00BB6647" w:rsidRDefault="00334713" w:rsidP="00765FAC">
            <w:pPr>
              <w:rPr>
                <w:rFonts w:ascii="Tahoma" w:hAnsi="Tahoma" w:cs="Tahoma"/>
              </w:rPr>
            </w:pPr>
          </w:p>
          <w:p w:rsidR="00334713" w:rsidRPr="00BB6647" w:rsidRDefault="00334713" w:rsidP="00334713">
            <w:pPr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The Petroleum Projects and Technical Consultations Co.</w:t>
            </w:r>
            <w:r w:rsidRPr="00BB6647">
              <w:rPr>
                <w:rFonts w:ascii="Tahoma" w:hAnsi="Tahoma" w:cs="Tahoma"/>
                <w:b/>
                <w:bCs/>
              </w:rPr>
              <w:t xml:space="preserve"> (</w:t>
            </w:r>
            <w:r>
              <w:rPr>
                <w:rFonts w:ascii="Tahoma" w:hAnsi="Tahoma" w:cs="Tahoma"/>
                <w:b/>
                <w:bCs/>
              </w:rPr>
              <w:t>PETROJET</w:t>
            </w:r>
            <w:r w:rsidRPr="00BB6647">
              <w:rPr>
                <w:rFonts w:ascii="Tahoma" w:hAnsi="Tahoma" w:cs="Tahoma"/>
                <w:b/>
                <w:bCs/>
              </w:rPr>
              <w:t>)</w:t>
            </w:r>
          </w:p>
          <w:p w:rsidR="00334713" w:rsidRPr="00BB6647" w:rsidRDefault="00334713" w:rsidP="00334713">
            <w:pPr>
              <w:rPr>
                <w:rFonts w:ascii="Tahoma" w:hAnsi="Tahoma" w:cs="Tahoma"/>
              </w:rPr>
            </w:pPr>
            <w:r w:rsidRPr="00BB6647"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>July 02</w:t>
            </w:r>
            <w:r w:rsidRPr="00BB6647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2011</w:t>
            </w:r>
            <w:r w:rsidRPr="00BB6647">
              <w:rPr>
                <w:rFonts w:ascii="Tahoma" w:hAnsi="Tahoma" w:cs="Tahoma"/>
              </w:rPr>
              <w:t xml:space="preserve"> – </w:t>
            </w:r>
            <w:r>
              <w:rPr>
                <w:rFonts w:ascii="Tahoma" w:hAnsi="Tahoma" w:cs="Tahoma"/>
              </w:rPr>
              <w:t>July 21, 2011</w:t>
            </w:r>
          </w:p>
          <w:p w:rsidR="00334713" w:rsidRPr="00BB6647" w:rsidRDefault="00334713" w:rsidP="00765FAC">
            <w:pPr>
              <w:rPr>
                <w:rFonts w:ascii="Tahoma" w:hAnsi="Tahoma" w:cs="Tahoma"/>
              </w:rPr>
            </w:pPr>
          </w:p>
          <w:p w:rsidR="00334713" w:rsidRPr="00BB6647" w:rsidRDefault="00334713" w:rsidP="00765FAC">
            <w:pPr>
              <w:rPr>
                <w:rFonts w:ascii="Tahoma" w:hAnsi="Tahoma" w:cs="Tahoma"/>
                <w:b/>
                <w:bCs/>
              </w:rPr>
            </w:pPr>
            <w:r w:rsidRPr="00BB6647">
              <w:rPr>
                <w:rFonts w:ascii="Tahoma" w:hAnsi="Tahoma" w:cs="Tahoma"/>
                <w:b/>
                <w:bCs/>
              </w:rPr>
              <w:tab/>
              <w:t>Responsibilities:</w:t>
            </w:r>
          </w:p>
          <w:p w:rsidR="00334713" w:rsidRDefault="00334713" w:rsidP="002A4021">
            <w:pPr>
              <w:numPr>
                <w:ilvl w:val="1"/>
                <w:numId w:val="3"/>
              </w:numPr>
              <w:ind w:hanging="17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Supervision mixing processes petroleum</w:t>
            </w:r>
            <w:r w:rsidRPr="00BB6647">
              <w:rPr>
                <w:rFonts w:ascii="Tahoma" w:hAnsi="Tahoma" w:cs="Tahoma"/>
              </w:rPr>
              <w:t>.</w:t>
            </w:r>
          </w:p>
          <w:p w:rsidR="00334713" w:rsidRDefault="00334713" w:rsidP="002A4021">
            <w:pPr>
              <w:numPr>
                <w:ilvl w:val="1"/>
                <w:numId w:val="3"/>
              </w:numPr>
              <w:ind w:hanging="17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Certified overall rating very good.</w:t>
            </w:r>
          </w:p>
          <w:p w:rsidR="00A749C9" w:rsidRDefault="00A749C9" w:rsidP="00A749C9">
            <w:pPr>
              <w:rPr>
                <w:rFonts w:ascii="Tahoma" w:hAnsi="Tahoma" w:cs="Tahoma"/>
              </w:rPr>
            </w:pPr>
          </w:p>
          <w:p w:rsidR="00C64408" w:rsidRDefault="00C64408" w:rsidP="00A749C9">
            <w:pPr>
              <w:rPr>
                <w:rFonts w:ascii="Tahoma" w:hAnsi="Tahoma" w:cs="Tahoma"/>
              </w:rPr>
            </w:pPr>
          </w:p>
          <w:p w:rsidR="009277FC" w:rsidRDefault="009277FC" w:rsidP="009277FC">
            <w:pPr>
              <w:rPr>
                <w:rFonts w:ascii="Tahoma" w:hAnsi="Tahoma" w:cs="Tahoma"/>
              </w:rPr>
            </w:pPr>
          </w:p>
          <w:p w:rsidR="009277FC" w:rsidRPr="002A4021" w:rsidRDefault="00C411F1" w:rsidP="002A402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</w:rPr>
            </w:pPr>
            <w:proofErr w:type="spellStart"/>
            <w:r w:rsidRPr="002A4021">
              <w:rPr>
                <w:rFonts w:ascii="Tahoma" w:hAnsi="Tahoma" w:cs="Tahoma"/>
                <w:b/>
                <w:bCs/>
              </w:rPr>
              <w:t>Dorsh</w:t>
            </w:r>
            <w:proofErr w:type="spellEnd"/>
            <w:r w:rsidRPr="002A4021">
              <w:rPr>
                <w:rFonts w:ascii="Tahoma" w:hAnsi="Tahoma" w:cs="Tahoma"/>
                <w:b/>
                <w:bCs/>
              </w:rPr>
              <w:t xml:space="preserve"> Egypt</w:t>
            </w:r>
          </w:p>
          <w:p w:rsidR="00C411F1" w:rsidRDefault="002A4021" w:rsidP="00452F66">
            <w:pPr>
              <w:pStyle w:val="ListParagraph"/>
              <w:ind w:left="360" w:firstLine="404"/>
              <w:rPr>
                <w:rFonts w:ascii="Tahoma" w:hAnsi="Tahoma" w:cs="Tahoma"/>
                <w:lang w:bidi="ar-QA"/>
              </w:rPr>
            </w:pPr>
            <w:r>
              <w:rPr>
                <w:rFonts w:ascii="Tahoma" w:hAnsi="Tahoma" w:cs="Tahoma"/>
              </w:rPr>
              <w:t>July 03, 2012</w:t>
            </w:r>
            <w:r w:rsidR="00C411F1">
              <w:rPr>
                <w:rFonts w:ascii="Tahoma" w:hAnsi="Tahoma" w:cs="Tahoma" w:hint="cs"/>
                <w:rtl/>
                <w:lang w:bidi="ar-QA"/>
              </w:rPr>
              <w:t>ــ</w:t>
            </w:r>
            <w:r>
              <w:rPr>
                <w:rFonts w:ascii="Tahoma" w:hAnsi="Tahoma" w:cs="Tahoma" w:hint="cs"/>
                <w:rtl/>
                <w:lang w:bidi="ar-QA"/>
              </w:rPr>
              <w:t xml:space="preserve"> </w:t>
            </w:r>
            <w:r>
              <w:rPr>
                <w:rFonts w:ascii="Tahoma" w:hAnsi="Tahoma" w:cs="Tahoma"/>
                <w:lang w:bidi="ar-QA"/>
              </w:rPr>
              <w:t xml:space="preserve"> </w:t>
            </w:r>
            <w:r w:rsidR="00452F66">
              <w:rPr>
                <w:rFonts w:ascii="Tahoma" w:hAnsi="Tahoma" w:cs="Tahoma"/>
                <w:lang w:bidi="ar-QA"/>
              </w:rPr>
              <w:t>September</w:t>
            </w:r>
            <w:r>
              <w:rPr>
                <w:rFonts w:ascii="Tahoma" w:hAnsi="Tahoma" w:cs="Tahoma"/>
                <w:lang w:bidi="ar-QA"/>
              </w:rPr>
              <w:t xml:space="preserve"> 02, 2012</w:t>
            </w:r>
          </w:p>
          <w:p w:rsidR="002A4021" w:rsidRDefault="002A4021" w:rsidP="00C411F1">
            <w:pPr>
              <w:pStyle w:val="ListParagraph"/>
              <w:ind w:left="360"/>
              <w:rPr>
                <w:rFonts w:ascii="Tahoma" w:hAnsi="Tahoma" w:cs="Tahoma"/>
                <w:lang w:bidi="ar-QA"/>
              </w:rPr>
            </w:pPr>
          </w:p>
          <w:p w:rsidR="002A4021" w:rsidRDefault="002A4021" w:rsidP="002A4021">
            <w:pPr>
              <w:ind w:left="764"/>
              <w:rPr>
                <w:rFonts w:ascii="Tahoma" w:hAnsi="Tahoma" w:cs="Tahoma"/>
                <w:b/>
                <w:bCs/>
              </w:rPr>
            </w:pPr>
            <w:r w:rsidRPr="00BB6647">
              <w:rPr>
                <w:rFonts w:ascii="Tahoma" w:hAnsi="Tahoma" w:cs="Tahoma"/>
                <w:b/>
                <w:bCs/>
              </w:rPr>
              <w:t>Responsibilities:</w:t>
            </w:r>
          </w:p>
          <w:p w:rsidR="002A4021" w:rsidRDefault="002A4021" w:rsidP="002A4021">
            <w:pPr>
              <w:pStyle w:val="ListParagraph"/>
              <w:numPr>
                <w:ilvl w:val="0"/>
                <w:numId w:val="26"/>
              </w:numPr>
              <w:ind w:left="1048" w:hanging="142"/>
              <w:rPr>
                <w:rFonts w:ascii="Tahoma" w:hAnsi="Tahoma" w:cs="Tahoma"/>
              </w:rPr>
            </w:pPr>
            <w:r w:rsidRPr="002A4021">
              <w:rPr>
                <w:rFonts w:ascii="Tahoma" w:hAnsi="Tahoma" w:cs="Tahoma"/>
              </w:rPr>
              <w:t>Installation and maintenance of Ducts</w:t>
            </w:r>
            <w:r>
              <w:rPr>
                <w:rFonts w:ascii="Tahoma" w:hAnsi="Tahoma" w:cs="Tahoma"/>
              </w:rPr>
              <w:t>.</w:t>
            </w:r>
          </w:p>
          <w:p w:rsidR="002A4021" w:rsidRDefault="002A4021" w:rsidP="002A4021">
            <w:pPr>
              <w:pStyle w:val="ListParagraph"/>
              <w:numPr>
                <w:ilvl w:val="0"/>
                <w:numId w:val="26"/>
              </w:numPr>
              <w:ind w:left="1048" w:hanging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Installation of Chilled water pipes.</w:t>
            </w:r>
          </w:p>
          <w:p w:rsidR="002A4021" w:rsidRDefault="002A4021" w:rsidP="002A4021">
            <w:pPr>
              <w:rPr>
                <w:rFonts w:ascii="Tahoma" w:hAnsi="Tahoma" w:cs="Tahoma"/>
              </w:rPr>
            </w:pPr>
          </w:p>
          <w:p w:rsidR="002A4021" w:rsidRPr="00C64408" w:rsidRDefault="002A4021" w:rsidP="00C64408">
            <w:pPr>
              <w:rPr>
                <w:rFonts w:ascii="Tahoma" w:hAnsi="Tahoma" w:cs="Tahoma"/>
                <w:lang w:bidi="ar-QA"/>
              </w:rPr>
            </w:pPr>
          </w:p>
        </w:tc>
      </w:tr>
      <w:tr w:rsidR="009277FC" w:rsidRPr="00BB6647" w:rsidTr="000F4D85">
        <w:trPr>
          <w:trHeight w:val="425"/>
          <w:jc w:val="center"/>
        </w:trPr>
        <w:tc>
          <w:tcPr>
            <w:tcW w:w="9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77FC" w:rsidRPr="00BB6647" w:rsidRDefault="009277FC" w:rsidP="009277FC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Working</w:t>
            </w:r>
            <w:r w:rsidRPr="00BB6647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Experiences</w:t>
            </w:r>
            <w:r w:rsidR="002A296D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in Qatar</w:t>
            </w:r>
          </w:p>
        </w:tc>
      </w:tr>
      <w:tr w:rsidR="00334713" w:rsidRPr="002E1362" w:rsidTr="008B6B94">
        <w:trPr>
          <w:trHeight w:hRule="exact" w:val="302"/>
          <w:jc w:val="center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77FC" w:rsidRDefault="00390C19" w:rsidP="00D36FA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pict>
                <v:line id="Straight Connector 3" o:spid="_x0000_s1026" style="position:absolute;z-index:251659264;visibility:visible;mso-position-horizontal-relative:text;mso-position-vertical-relative:text;mso-width-relative:margin;mso-height-relative:margin" from="459.55pt,0" to="459.55pt,6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" strokecolor="black [3213]" strokeweight=".5pt"/>
              </w:pict>
            </w:r>
          </w:p>
          <w:p w:rsidR="009277FC" w:rsidRDefault="009277FC" w:rsidP="00D36FA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277FC" w:rsidRDefault="009277FC" w:rsidP="00D36FA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277FC" w:rsidRDefault="009277FC" w:rsidP="00D36FA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277FC" w:rsidRDefault="009277FC" w:rsidP="00D36FA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277FC" w:rsidRDefault="009277FC" w:rsidP="00D36FA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277FC" w:rsidRDefault="009277FC" w:rsidP="00D36FA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277FC" w:rsidRDefault="009277FC" w:rsidP="00D36FA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277FC" w:rsidRDefault="009277FC" w:rsidP="00D36FA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277FC" w:rsidRDefault="009277FC" w:rsidP="00D36FA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277FC" w:rsidRDefault="009277FC" w:rsidP="00D36FA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277FC" w:rsidRDefault="009277FC" w:rsidP="00D36FA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277FC" w:rsidRPr="002E1362" w:rsidTr="00271026">
        <w:trPr>
          <w:trHeight w:hRule="exact" w:val="13590"/>
          <w:jc w:val="center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F66" w:rsidRDefault="00452F66" w:rsidP="00452F6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  <w:p w:rsidR="00452F66" w:rsidRPr="009F688C" w:rsidRDefault="00452F66" w:rsidP="009F688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68" w:hanging="153"/>
              <w:rPr>
                <w:sz w:val="24"/>
                <w:szCs w:val="24"/>
              </w:rPr>
            </w:pPr>
            <w:r w:rsidRPr="000A2EB4">
              <w:rPr>
                <w:rFonts w:ascii="Tahoma" w:hAnsi="Tahoma" w:cs="Tahoma"/>
                <w:b/>
                <w:bCs/>
                <w:color w:val="000000"/>
              </w:rPr>
              <w:t xml:space="preserve">MZP Architectural &amp; Engineering Consultancy </w:t>
            </w:r>
          </w:p>
          <w:p w:rsidR="00271026" w:rsidRPr="00E63A64" w:rsidRDefault="008E4F91" w:rsidP="00E63A64">
            <w:pPr>
              <w:pStyle w:val="ListParagraph"/>
              <w:numPr>
                <w:ilvl w:val="0"/>
                <w:numId w:val="23"/>
              </w:numPr>
              <w:tabs>
                <w:tab w:val="center" w:pos="549"/>
                <w:tab w:val="left" w:pos="4530"/>
              </w:tabs>
              <w:autoSpaceDE w:val="0"/>
              <w:autoSpaceDN w:val="0"/>
              <w:adjustRightInd w:val="0"/>
              <w:ind w:left="552" w:hanging="261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960D2">
              <w:rPr>
                <w:rFonts w:ascii="Tahoma" w:hAnsi="Tahoma" w:cs="Tahoma"/>
                <w:b/>
                <w:bCs/>
                <w:color w:val="000000"/>
              </w:rPr>
              <w:t>Project</w:t>
            </w:r>
            <w:r w:rsidRPr="00E960D2">
              <w:rPr>
                <w:rFonts w:ascii="Tahoma" w:hAnsi="Tahoma" w:cs="Tahoma"/>
                <w:color w:val="000000"/>
              </w:rPr>
              <w:t xml:space="preserve"> : </w:t>
            </w:r>
            <w:proofErr w:type="spellStart"/>
            <w:r w:rsidR="00271026">
              <w:rPr>
                <w:rFonts w:ascii="Tahoma" w:hAnsi="Tahoma" w:cs="Tahoma"/>
                <w:color w:val="000000"/>
              </w:rPr>
              <w:t>Jumanah</w:t>
            </w:r>
            <w:proofErr w:type="spellEnd"/>
            <w:r w:rsidR="00271026">
              <w:rPr>
                <w:rFonts w:ascii="Tahoma" w:hAnsi="Tahoma" w:cs="Tahoma"/>
                <w:color w:val="000000"/>
              </w:rPr>
              <w:t xml:space="preserve"> tower at parcel PA-12A Pearl</w:t>
            </w:r>
          </w:p>
          <w:p w:rsidR="008E4F91" w:rsidRDefault="008E4F91" w:rsidP="00271026">
            <w:pPr>
              <w:tabs>
                <w:tab w:val="left" w:pos="4530"/>
              </w:tabs>
              <w:autoSpaceDE w:val="0"/>
              <w:autoSpaceDN w:val="0"/>
              <w:adjustRightInd w:val="0"/>
              <w:ind w:left="552" w:hanging="142"/>
              <w:rPr>
                <w:rFonts w:ascii="Tahoma" w:hAnsi="Tahoma" w:cs="Tahoma"/>
                <w:color w:val="000000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71026">
              <w:rPr>
                <w:rFonts w:ascii="Tahoma" w:hAnsi="Tahoma" w:cs="Tahoma"/>
                <w:color w:val="000000"/>
              </w:rPr>
              <w:t>July</w:t>
            </w:r>
            <w:r w:rsidRPr="00912F77">
              <w:rPr>
                <w:rFonts w:ascii="Tahoma" w:hAnsi="Tahoma" w:cs="Tahoma"/>
                <w:color w:val="000000"/>
              </w:rPr>
              <w:t xml:space="preserve"> 01, 201</w:t>
            </w:r>
            <w:r w:rsidR="00D20B38">
              <w:rPr>
                <w:rFonts w:ascii="Tahoma" w:hAnsi="Tahoma" w:cs="Tahoma"/>
                <w:color w:val="000000"/>
              </w:rPr>
              <w:t>5</w:t>
            </w:r>
            <w:r w:rsidRPr="00912F77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912F77">
              <w:rPr>
                <w:rFonts w:ascii="Tahoma" w:hAnsi="Tahoma" w:cs="Tahoma"/>
                <w:color w:val="000000"/>
              </w:rPr>
              <w:t>– up to now</w:t>
            </w:r>
          </w:p>
          <w:p w:rsidR="00E63A64" w:rsidRDefault="00E63A64" w:rsidP="000A2E6B">
            <w:pPr>
              <w:tabs>
                <w:tab w:val="left" w:pos="4530"/>
              </w:tabs>
              <w:autoSpaceDE w:val="0"/>
              <w:autoSpaceDN w:val="0"/>
              <w:adjustRightInd w:val="0"/>
              <w:ind w:left="552" w:hanging="142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 Project</w:t>
            </w:r>
            <w:r w:rsidRPr="00DE4FB3">
              <w:rPr>
                <w:rFonts w:ascii="Tahoma" w:hAnsi="Tahoma" w:cs="Tahoma"/>
                <w:b/>
                <w:bCs/>
                <w:color w:val="000000"/>
              </w:rPr>
              <w:t xml:space="preserve"> Description</w:t>
            </w:r>
            <w:r w:rsidR="000A2E6B">
              <w:rPr>
                <w:rFonts w:ascii="Tahoma" w:hAnsi="Tahoma" w:cs="Tahoma"/>
                <w:b/>
                <w:bCs/>
                <w:color w:val="000000"/>
              </w:rPr>
              <w:t xml:space="preserve"> : 4P+Amenity</w:t>
            </w:r>
            <w:r>
              <w:rPr>
                <w:rFonts w:ascii="Tahoma" w:hAnsi="Tahoma" w:cs="Tahoma"/>
                <w:b/>
                <w:bCs/>
                <w:color w:val="000000"/>
              </w:rPr>
              <w:t>+20</w:t>
            </w:r>
            <w:r w:rsidRPr="00E63A64">
              <w:rPr>
                <w:rFonts w:ascii="Tahoma" w:hAnsi="Tahoma" w:cs="Tahoma"/>
                <w:b/>
                <w:bCs/>
                <w:color w:val="000000"/>
                <w:vertAlign w:val="superscript"/>
              </w:rPr>
              <w:t>th</w:t>
            </w:r>
            <w:r w:rsidR="000A2E6B">
              <w:rPr>
                <w:rFonts w:ascii="Tahoma" w:hAnsi="Tahoma" w:cs="Tahoma"/>
                <w:b/>
                <w:bCs/>
                <w:color w:val="000000"/>
              </w:rPr>
              <w:t xml:space="preserve"> floors</w:t>
            </w:r>
          </w:p>
          <w:p w:rsidR="00D20B38" w:rsidRDefault="00D20B38" w:rsidP="00D20B38">
            <w:pPr>
              <w:tabs>
                <w:tab w:val="left" w:pos="4530"/>
              </w:tabs>
              <w:autoSpaceDE w:val="0"/>
              <w:autoSpaceDN w:val="0"/>
              <w:adjustRightInd w:val="0"/>
              <w:ind w:left="552" w:hanging="142"/>
              <w:rPr>
                <w:rFonts w:ascii="Tahoma" w:hAnsi="Tahoma" w:cs="Tahoma"/>
                <w:color w:val="000000"/>
              </w:rPr>
            </w:pPr>
          </w:p>
          <w:p w:rsidR="00D20B38" w:rsidRDefault="00D20B38" w:rsidP="00D20B38">
            <w:pPr>
              <w:autoSpaceDE w:val="0"/>
              <w:autoSpaceDN w:val="0"/>
              <w:adjustRightInd w:val="0"/>
              <w:ind w:left="549" w:firstLine="3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 Position</w:t>
            </w:r>
            <w:r>
              <w:rPr>
                <w:rFonts w:ascii="Tahoma" w:hAnsi="Tahoma" w:cs="Tahoma"/>
                <w:color w:val="000000"/>
              </w:rPr>
              <w:t xml:space="preserve"> : Mechanical Inspector Engineer</w:t>
            </w:r>
          </w:p>
          <w:p w:rsidR="00D20B38" w:rsidRPr="00912F77" w:rsidRDefault="00D20B38" w:rsidP="00D20B38">
            <w:pPr>
              <w:tabs>
                <w:tab w:val="left" w:pos="4530"/>
              </w:tabs>
              <w:autoSpaceDE w:val="0"/>
              <w:autoSpaceDN w:val="0"/>
              <w:adjustRightInd w:val="0"/>
              <w:ind w:left="552" w:hanging="142"/>
              <w:rPr>
                <w:rFonts w:ascii="Tahoma" w:hAnsi="Tahoma" w:cs="Tahoma"/>
                <w:color w:val="000000"/>
              </w:rPr>
            </w:pPr>
          </w:p>
          <w:p w:rsidR="00FC666C" w:rsidRPr="00FA1369" w:rsidRDefault="00FC666C" w:rsidP="00FC666C">
            <w:pPr>
              <w:autoSpaceDE w:val="0"/>
              <w:autoSpaceDN w:val="0"/>
              <w:adjustRightInd w:val="0"/>
              <w:ind w:left="693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Responsibilities: </w:t>
            </w:r>
          </w:p>
          <w:p w:rsidR="00FC666C" w:rsidRDefault="00FC666C" w:rsidP="00FC666C">
            <w:pPr>
              <w:tabs>
                <w:tab w:val="left" w:pos="1651"/>
              </w:tabs>
              <w:autoSpaceDE w:val="0"/>
              <w:autoSpaceDN w:val="0"/>
              <w:adjustRightInd w:val="0"/>
              <w:ind w:left="693" w:firstLine="284"/>
              <w:rPr>
                <w:rFonts w:ascii="Tahoma" w:hAnsi="Tahoma" w:cs="Tahoma"/>
                <w:color w:val="00000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</w:rPr>
              <w:t>o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Tahoma" w:hAnsi="Tahoma" w:cs="Tahoma"/>
                <w:color w:val="000000"/>
              </w:rPr>
              <w:t>Making inspection on the site for HVAC , Fire Fighting and Plumbing works.</w:t>
            </w:r>
          </w:p>
          <w:p w:rsidR="00FC666C" w:rsidRDefault="00FC666C" w:rsidP="009F688C">
            <w:pPr>
              <w:autoSpaceDE w:val="0"/>
              <w:autoSpaceDN w:val="0"/>
              <w:adjustRightInd w:val="0"/>
              <w:ind w:left="1269" w:hanging="292"/>
              <w:rPr>
                <w:rFonts w:ascii="Tahoma" w:hAnsi="Tahoma" w:cs="Tahoma"/>
                <w:color w:val="00000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</w:rPr>
              <w:t>o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Tahoma" w:hAnsi="Tahoma" w:cs="Tahoma"/>
                <w:color w:val="000000"/>
              </w:rPr>
              <w:t xml:space="preserve">Checking of plans &amp; drawing </w:t>
            </w:r>
            <w:r w:rsidR="009F688C">
              <w:rPr>
                <w:rFonts w:ascii="Tahoma" w:hAnsi="Tahoma" w:cs="Tahoma"/>
                <w:color w:val="000000"/>
              </w:rPr>
              <w:t xml:space="preserve">and material submittals </w:t>
            </w:r>
            <w:r>
              <w:rPr>
                <w:rFonts w:ascii="Tahoma" w:hAnsi="Tahoma" w:cs="Tahoma"/>
                <w:color w:val="000000"/>
              </w:rPr>
              <w:t xml:space="preserve">if all are accordance with </w:t>
            </w:r>
            <w:r w:rsidR="009F688C">
              <w:rPr>
                <w:rFonts w:ascii="Tahoma" w:hAnsi="Tahoma" w:cs="Tahoma"/>
                <w:color w:val="000000"/>
              </w:rPr>
              <w:t xml:space="preserve">   </w:t>
            </w:r>
            <w:r>
              <w:rPr>
                <w:rFonts w:ascii="Tahoma" w:hAnsi="Tahoma" w:cs="Tahoma"/>
                <w:color w:val="000000"/>
              </w:rPr>
              <w:t xml:space="preserve">specifications.  </w:t>
            </w:r>
          </w:p>
          <w:p w:rsidR="00FC666C" w:rsidRDefault="00FC666C" w:rsidP="00FC666C">
            <w:pPr>
              <w:ind w:left="1269" w:hanging="292"/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</w:rPr>
              <w:t>o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Ensuring all materials and work performed are as per approved drawings and    specification.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</w:p>
          <w:p w:rsidR="008E4F91" w:rsidRDefault="008E4F91" w:rsidP="008E4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4FB3" w:rsidRDefault="00DE4FB3" w:rsidP="008E4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E1F3A" w:rsidRPr="00E960D2" w:rsidRDefault="00CE1F3A" w:rsidP="00E63A64">
            <w:pPr>
              <w:pStyle w:val="ListParagraph"/>
              <w:numPr>
                <w:ilvl w:val="0"/>
                <w:numId w:val="23"/>
              </w:numPr>
              <w:tabs>
                <w:tab w:val="center" w:pos="549"/>
                <w:tab w:val="left" w:pos="4530"/>
              </w:tabs>
              <w:autoSpaceDE w:val="0"/>
              <w:autoSpaceDN w:val="0"/>
              <w:adjustRightInd w:val="0"/>
              <w:ind w:left="552" w:hanging="261"/>
              <w:jc w:val="both"/>
              <w:rPr>
                <w:rFonts w:ascii="Tahoma" w:hAnsi="Tahoma" w:cs="Tahoma"/>
                <w:color w:val="000000"/>
              </w:rPr>
            </w:pPr>
            <w:r w:rsidRPr="00E960D2">
              <w:rPr>
                <w:rFonts w:ascii="Tahoma" w:hAnsi="Tahoma" w:cs="Tahoma"/>
                <w:b/>
                <w:bCs/>
                <w:color w:val="000000"/>
              </w:rPr>
              <w:t>Project</w:t>
            </w:r>
            <w:r w:rsidRPr="00E960D2">
              <w:rPr>
                <w:rFonts w:ascii="Tahoma" w:hAnsi="Tahoma" w:cs="Tahoma"/>
                <w:color w:val="000000"/>
              </w:rPr>
              <w:t xml:space="preserve"> : </w:t>
            </w:r>
            <w:r w:rsidR="00DE4FB3">
              <w:rPr>
                <w:rFonts w:ascii="Tahoma" w:hAnsi="Tahoma" w:cs="Tahoma"/>
                <w:color w:val="000000"/>
              </w:rPr>
              <w:t>Labor city</w:t>
            </w:r>
          </w:p>
          <w:p w:rsidR="00CE1F3A" w:rsidRDefault="00CE1F3A" w:rsidP="00271026">
            <w:pPr>
              <w:tabs>
                <w:tab w:val="left" w:pos="4530"/>
              </w:tabs>
              <w:autoSpaceDE w:val="0"/>
              <w:autoSpaceDN w:val="0"/>
              <w:adjustRightInd w:val="0"/>
              <w:ind w:left="552" w:hanging="142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   January</w:t>
            </w:r>
            <w:r w:rsidRPr="00912F77">
              <w:rPr>
                <w:rFonts w:ascii="Tahoma" w:hAnsi="Tahoma" w:cs="Tahoma"/>
                <w:color w:val="000000"/>
              </w:rPr>
              <w:t xml:space="preserve"> 01, 201</w:t>
            </w:r>
            <w:r>
              <w:rPr>
                <w:rFonts w:ascii="Tahoma" w:hAnsi="Tahoma" w:cs="Tahoma"/>
                <w:color w:val="000000"/>
              </w:rPr>
              <w:t>5</w:t>
            </w:r>
            <w:r w:rsidRPr="00912F77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912F77">
              <w:rPr>
                <w:rFonts w:ascii="Tahoma" w:hAnsi="Tahoma" w:cs="Tahoma"/>
                <w:color w:val="000000"/>
              </w:rPr>
              <w:t xml:space="preserve">– </w:t>
            </w:r>
            <w:r w:rsidR="00271026">
              <w:rPr>
                <w:rFonts w:ascii="Tahoma" w:hAnsi="Tahoma" w:cs="Tahoma"/>
                <w:color w:val="000000"/>
              </w:rPr>
              <w:t>June</w:t>
            </w:r>
            <w:r>
              <w:rPr>
                <w:rFonts w:ascii="Tahoma" w:hAnsi="Tahoma" w:cs="Tahoma"/>
                <w:color w:val="000000"/>
              </w:rPr>
              <w:t xml:space="preserve"> 30, 2015</w:t>
            </w:r>
          </w:p>
          <w:p w:rsidR="00DE4FB3" w:rsidRDefault="00DE4FB3" w:rsidP="00DE4FB3">
            <w:pPr>
              <w:tabs>
                <w:tab w:val="left" w:pos="4530"/>
              </w:tabs>
              <w:autoSpaceDE w:val="0"/>
              <w:autoSpaceDN w:val="0"/>
              <w:adjustRightInd w:val="0"/>
              <w:ind w:left="552" w:hanging="142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</w:t>
            </w:r>
            <w:r w:rsidRPr="00DE4FB3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</w:rPr>
              <w:t>Project</w:t>
            </w:r>
            <w:r w:rsidRPr="00DE4FB3">
              <w:rPr>
                <w:rFonts w:ascii="Tahoma" w:hAnsi="Tahoma" w:cs="Tahoma"/>
                <w:b/>
                <w:bCs/>
                <w:color w:val="000000"/>
              </w:rPr>
              <w:t xml:space="preserve"> Description </w:t>
            </w:r>
            <w:r>
              <w:rPr>
                <w:rFonts w:ascii="Tahoma" w:hAnsi="Tahoma" w:cs="Tahoma"/>
                <w:color w:val="000000"/>
              </w:rPr>
              <w:t>: Commercial &amp; Residential Building</w:t>
            </w:r>
          </w:p>
          <w:p w:rsidR="00DE4FB3" w:rsidRDefault="00DE4FB3" w:rsidP="00DE4FB3">
            <w:pPr>
              <w:tabs>
                <w:tab w:val="left" w:pos="453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DE4FB3" w:rsidRDefault="00DE4FB3" w:rsidP="00DE4FB3">
            <w:pPr>
              <w:autoSpaceDE w:val="0"/>
              <w:autoSpaceDN w:val="0"/>
              <w:adjustRightInd w:val="0"/>
              <w:ind w:left="549" w:firstLine="3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 Position</w:t>
            </w:r>
            <w:r>
              <w:rPr>
                <w:rFonts w:ascii="Tahoma" w:hAnsi="Tahoma" w:cs="Tahoma"/>
                <w:color w:val="000000"/>
              </w:rPr>
              <w:t xml:space="preserve"> : Mechanical Inspector Engineer</w:t>
            </w:r>
          </w:p>
          <w:p w:rsidR="00DE4FB3" w:rsidRPr="00912F77" w:rsidRDefault="00DE4FB3" w:rsidP="00DE4FB3">
            <w:pPr>
              <w:tabs>
                <w:tab w:val="left" w:pos="4530"/>
              </w:tabs>
              <w:autoSpaceDE w:val="0"/>
              <w:autoSpaceDN w:val="0"/>
              <w:adjustRightInd w:val="0"/>
              <w:ind w:left="552" w:hanging="142"/>
              <w:rPr>
                <w:rFonts w:ascii="Tahoma" w:hAnsi="Tahoma" w:cs="Tahoma"/>
                <w:color w:val="000000"/>
              </w:rPr>
            </w:pPr>
          </w:p>
          <w:p w:rsidR="00DE4FB3" w:rsidRPr="00FA1369" w:rsidRDefault="00DE4FB3" w:rsidP="00DE4FB3">
            <w:pPr>
              <w:autoSpaceDE w:val="0"/>
              <w:autoSpaceDN w:val="0"/>
              <w:adjustRightInd w:val="0"/>
              <w:ind w:left="693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Responsibilities: </w:t>
            </w:r>
          </w:p>
          <w:p w:rsidR="009F688C" w:rsidRDefault="009F688C" w:rsidP="009F688C">
            <w:pPr>
              <w:tabs>
                <w:tab w:val="left" w:pos="1651"/>
              </w:tabs>
              <w:autoSpaceDE w:val="0"/>
              <w:autoSpaceDN w:val="0"/>
              <w:adjustRightInd w:val="0"/>
              <w:ind w:left="693" w:firstLine="284"/>
              <w:rPr>
                <w:rFonts w:ascii="Tahoma" w:hAnsi="Tahoma" w:cs="Tahoma"/>
                <w:color w:val="00000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</w:rPr>
              <w:t>o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Tahoma" w:hAnsi="Tahoma" w:cs="Tahoma"/>
                <w:color w:val="000000"/>
              </w:rPr>
              <w:t>Making inspection on the site for HVAC , Fire Fighting and Plumbing works.</w:t>
            </w:r>
          </w:p>
          <w:p w:rsidR="009F688C" w:rsidRDefault="009F688C" w:rsidP="009F688C">
            <w:pPr>
              <w:autoSpaceDE w:val="0"/>
              <w:autoSpaceDN w:val="0"/>
              <w:adjustRightInd w:val="0"/>
              <w:ind w:left="1269" w:hanging="292"/>
              <w:rPr>
                <w:rFonts w:ascii="Tahoma" w:hAnsi="Tahoma" w:cs="Tahoma"/>
                <w:color w:val="00000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</w:rPr>
              <w:t>o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Tahoma" w:hAnsi="Tahoma" w:cs="Tahoma"/>
                <w:color w:val="000000"/>
              </w:rPr>
              <w:t xml:space="preserve">Checking of plans &amp; drawing and material submittals if all are accordance with    specifications.  </w:t>
            </w:r>
          </w:p>
          <w:p w:rsidR="009F688C" w:rsidRDefault="009F688C" w:rsidP="009F688C">
            <w:pPr>
              <w:ind w:left="1269" w:hanging="292"/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</w:rPr>
              <w:t>o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Ensuring all materials and work performed are as per approved drawings and    specification.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</w:p>
          <w:p w:rsidR="00CE1F3A" w:rsidRPr="008E4F91" w:rsidRDefault="00CE1F3A" w:rsidP="008E4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B6B94" w:rsidRPr="00DD3684" w:rsidRDefault="008B6B94" w:rsidP="008B6B94">
            <w:pPr>
              <w:pStyle w:val="ListParagraph"/>
              <w:autoSpaceDE w:val="0"/>
              <w:autoSpaceDN w:val="0"/>
              <w:adjustRightInd w:val="0"/>
              <w:ind w:left="927"/>
              <w:rPr>
                <w:sz w:val="24"/>
                <w:szCs w:val="24"/>
              </w:rPr>
            </w:pPr>
          </w:p>
          <w:p w:rsidR="008B6B94" w:rsidRPr="00E960D2" w:rsidRDefault="008B6B94" w:rsidP="008B6B94">
            <w:pPr>
              <w:pStyle w:val="ListParagraph"/>
              <w:numPr>
                <w:ilvl w:val="0"/>
                <w:numId w:val="23"/>
              </w:numPr>
              <w:tabs>
                <w:tab w:val="left" w:pos="4530"/>
              </w:tabs>
              <w:autoSpaceDE w:val="0"/>
              <w:autoSpaceDN w:val="0"/>
              <w:adjustRightInd w:val="0"/>
              <w:ind w:left="552" w:hanging="261"/>
              <w:jc w:val="both"/>
              <w:rPr>
                <w:rFonts w:ascii="Tahoma" w:hAnsi="Tahoma" w:cs="Tahoma"/>
                <w:color w:val="000000"/>
              </w:rPr>
            </w:pPr>
            <w:r w:rsidRPr="00E960D2">
              <w:rPr>
                <w:rFonts w:ascii="Tahoma" w:hAnsi="Tahoma" w:cs="Tahoma"/>
                <w:b/>
                <w:bCs/>
                <w:color w:val="000000"/>
              </w:rPr>
              <w:t>Project</w:t>
            </w:r>
            <w:r w:rsidRPr="00E960D2">
              <w:rPr>
                <w:rFonts w:ascii="Tahoma" w:hAnsi="Tahoma" w:cs="Tahoma"/>
                <w:color w:val="000000"/>
              </w:rPr>
              <w:t xml:space="preserve"> : </w:t>
            </w:r>
            <w:proofErr w:type="spellStart"/>
            <w:r>
              <w:rPr>
                <w:rFonts w:ascii="Tahoma" w:hAnsi="Tahoma" w:cs="Tahoma"/>
                <w:color w:val="000000"/>
              </w:rPr>
              <w:t>Villagio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mall extension</w:t>
            </w:r>
          </w:p>
          <w:p w:rsidR="008E4F91" w:rsidRDefault="008B6B94" w:rsidP="009F68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          </w:t>
            </w:r>
            <w:r w:rsidRPr="008B6B94">
              <w:rPr>
                <w:rFonts w:ascii="Tahoma" w:hAnsi="Tahoma" w:cs="Tahoma"/>
                <w:color w:val="000000"/>
              </w:rPr>
              <w:t>June 01, 2014</w:t>
            </w:r>
            <w:r w:rsidRPr="008B6B94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8B6B94">
              <w:rPr>
                <w:rFonts w:ascii="Tahoma" w:hAnsi="Tahoma" w:cs="Tahoma"/>
                <w:color w:val="000000"/>
              </w:rPr>
              <w:t xml:space="preserve">– </w:t>
            </w:r>
            <w:r>
              <w:rPr>
                <w:rFonts w:ascii="Tahoma" w:hAnsi="Tahoma" w:cs="Tahoma"/>
                <w:color w:val="000000"/>
              </w:rPr>
              <w:t>December 31, 2014</w:t>
            </w:r>
            <w:r w:rsidRPr="008B6B94">
              <w:rPr>
                <w:rFonts w:ascii="Tahoma" w:hAnsi="Tahoma" w:cs="Tahoma"/>
                <w:color w:val="000000"/>
              </w:rPr>
              <w:t xml:space="preserve"> </w:t>
            </w:r>
          </w:p>
          <w:p w:rsidR="009F688C" w:rsidRPr="009F688C" w:rsidRDefault="009F688C" w:rsidP="009F68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B6B94" w:rsidRDefault="008B6B94" w:rsidP="009F688C">
            <w:pPr>
              <w:pStyle w:val="ListParagraph"/>
              <w:autoSpaceDE w:val="0"/>
              <w:autoSpaceDN w:val="0"/>
              <w:adjustRightInd w:val="0"/>
              <w:ind w:left="927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Position</w:t>
            </w:r>
            <w:r>
              <w:rPr>
                <w:rFonts w:ascii="Tahoma" w:hAnsi="Tahoma" w:cs="Tahoma"/>
                <w:color w:val="000000"/>
              </w:rPr>
              <w:t xml:space="preserve"> : Mechanical Inspector Engineer</w:t>
            </w:r>
          </w:p>
          <w:p w:rsidR="009F688C" w:rsidRPr="009F688C" w:rsidRDefault="009F688C" w:rsidP="009F688C">
            <w:pPr>
              <w:pStyle w:val="ListParagraph"/>
              <w:autoSpaceDE w:val="0"/>
              <w:autoSpaceDN w:val="0"/>
              <w:adjustRightInd w:val="0"/>
              <w:ind w:left="927"/>
              <w:rPr>
                <w:rFonts w:ascii="Tahoma" w:hAnsi="Tahoma" w:cs="Tahoma"/>
                <w:color w:val="000000"/>
              </w:rPr>
            </w:pPr>
          </w:p>
          <w:p w:rsidR="008B6B94" w:rsidRPr="00FA1369" w:rsidRDefault="008B6B94" w:rsidP="008B6B94">
            <w:pPr>
              <w:autoSpaceDE w:val="0"/>
              <w:autoSpaceDN w:val="0"/>
              <w:adjustRightInd w:val="0"/>
              <w:ind w:left="693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Responsibilities: </w:t>
            </w:r>
          </w:p>
          <w:p w:rsidR="009F688C" w:rsidRDefault="009F688C" w:rsidP="009F688C">
            <w:pPr>
              <w:tabs>
                <w:tab w:val="left" w:pos="1651"/>
              </w:tabs>
              <w:autoSpaceDE w:val="0"/>
              <w:autoSpaceDN w:val="0"/>
              <w:adjustRightInd w:val="0"/>
              <w:ind w:left="693" w:firstLine="284"/>
              <w:rPr>
                <w:rFonts w:ascii="Tahoma" w:hAnsi="Tahoma" w:cs="Tahoma"/>
                <w:color w:val="00000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</w:rPr>
              <w:t>o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Tahoma" w:hAnsi="Tahoma" w:cs="Tahoma"/>
                <w:color w:val="000000"/>
              </w:rPr>
              <w:t>Making inspection on the site for HVAC , Fire Fighting and Plumbing works.</w:t>
            </w:r>
          </w:p>
          <w:p w:rsidR="009F688C" w:rsidRDefault="009F688C" w:rsidP="009F688C">
            <w:pPr>
              <w:autoSpaceDE w:val="0"/>
              <w:autoSpaceDN w:val="0"/>
              <w:adjustRightInd w:val="0"/>
              <w:ind w:left="1269" w:hanging="292"/>
              <w:rPr>
                <w:rFonts w:ascii="Tahoma" w:hAnsi="Tahoma" w:cs="Tahoma"/>
                <w:color w:val="00000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</w:rPr>
              <w:t>o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Tahoma" w:hAnsi="Tahoma" w:cs="Tahoma"/>
                <w:color w:val="000000"/>
              </w:rPr>
              <w:t xml:space="preserve">Checking of plans &amp; drawing and material submittals if all are accordance with    specifications.  </w:t>
            </w:r>
          </w:p>
          <w:p w:rsidR="008E4F91" w:rsidRPr="009F688C" w:rsidRDefault="009F688C" w:rsidP="009F688C">
            <w:pPr>
              <w:ind w:left="1269" w:hanging="292"/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</w:rPr>
              <w:t>o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Ensuring all materials and work performed are as per approved drawings and    specification.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</w:p>
          <w:p w:rsidR="008E4F91" w:rsidRPr="00DD3684" w:rsidRDefault="008E4F91" w:rsidP="00452F66">
            <w:pPr>
              <w:pStyle w:val="ListParagraph"/>
              <w:autoSpaceDE w:val="0"/>
              <w:autoSpaceDN w:val="0"/>
              <w:adjustRightInd w:val="0"/>
              <w:ind w:left="927"/>
              <w:rPr>
                <w:sz w:val="24"/>
                <w:szCs w:val="24"/>
              </w:rPr>
            </w:pPr>
          </w:p>
          <w:p w:rsidR="00452F66" w:rsidRPr="00E960D2" w:rsidRDefault="00452F66" w:rsidP="00591F9A">
            <w:pPr>
              <w:pStyle w:val="ListParagraph"/>
              <w:numPr>
                <w:ilvl w:val="0"/>
                <w:numId w:val="23"/>
              </w:numPr>
              <w:tabs>
                <w:tab w:val="left" w:pos="4530"/>
              </w:tabs>
              <w:autoSpaceDE w:val="0"/>
              <w:autoSpaceDN w:val="0"/>
              <w:adjustRightInd w:val="0"/>
              <w:ind w:left="552" w:hanging="261"/>
              <w:jc w:val="both"/>
              <w:rPr>
                <w:rFonts w:ascii="Tahoma" w:hAnsi="Tahoma" w:cs="Tahoma"/>
                <w:color w:val="000000"/>
              </w:rPr>
            </w:pPr>
            <w:r w:rsidRPr="00E960D2">
              <w:rPr>
                <w:rFonts w:ascii="Tahoma" w:hAnsi="Tahoma" w:cs="Tahoma"/>
                <w:b/>
                <w:bCs/>
                <w:color w:val="000000"/>
              </w:rPr>
              <w:t>Project</w:t>
            </w:r>
            <w:r w:rsidRPr="00E960D2">
              <w:rPr>
                <w:rFonts w:ascii="Tahoma" w:hAnsi="Tahoma" w:cs="Tahoma"/>
                <w:color w:val="000000"/>
              </w:rPr>
              <w:t xml:space="preserve"> : HMC Bone &amp; Joint Center</w:t>
            </w:r>
          </w:p>
          <w:p w:rsidR="00452F66" w:rsidRPr="00912F77" w:rsidRDefault="00591F9A" w:rsidP="002E60D6">
            <w:pPr>
              <w:tabs>
                <w:tab w:val="left" w:pos="4530"/>
              </w:tabs>
              <w:autoSpaceDE w:val="0"/>
              <w:autoSpaceDN w:val="0"/>
              <w:adjustRightInd w:val="0"/>
              <w:ind w:left="552" w:hanging="142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  </w:t>
            </w:r>
            <w:r w:rsidR="00452F66" w:rsidRPr="00912F77">
              <w:rPr>
                <w:rFonts w:ascii="Tahoma" w:hAnsi="Tahoma" w:cs="Tahoma"/>
                <w:color w:val="000000"/>
              </w:rPr>
              <w:t>J</w:t>
            </w:r>
            <w:r w:rsidR="002E60D6">
              <w:rPr>
                <w:rFonts w:ascii="Tahoma" w:hAnsi="Tahoma" w:cs="Tahoma"/>
                <w:color w:val="000000"/>
              </w:rPr>
              <w:t>anuary</w:t>
            </w:r>
            <w:r w:rsidR="00452F66" w:rsidRPr="00912F77">
              <w:rPr>
                <w:rFonts w:ascii="Tahoma" w:hAnsi="Tahoma" w:cs="Tahoma"/>
                <w:color w:val="000000"/>
              </w:rPr>
              <w:t xml:space="preserve"> 01, 2014</w:t>
            </w:r>
            <w:r w:rsidR="00452F66" w:rsidRPr="00912F77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452F66" w:rsidRPr="00912F77">
              <w:rPr>
                <w:rFonts w:ascii="Tahoma" w:hAnsi="Tahoma" w:cs="Tahoma"/>
                <w:color w:val="000000"/>
              </w:rPr>
              <w:t xml:space="preserve">– </w:t>
            </w:r>
            <w:r w:rsidR="002E60D6">
              <w:rPr>
                <w:rFonts w:ascii="Tahoma" w:hAnsi="Tahoma" w:cs="Tahoma"/>
                <w:color w:val="000000"/>
              </w:rPr>
              <w:t>may 31, 2014</w:t>
            </w:r>
          </w:p>
          <w:p w:rsidR="00452F66" w:rsidRDefault="00452F66" w:rsidP="00591F9A">
            <w:pPr>
              <w:tabs>
                <w:tab w:val="left" w:pos="4530"/>
              </w:tabs>
              <w:autoSpaceDE w:val="0"/>
              <w:autoSpaceDN w:val="0"/>
              <w:adjustRightInd w:val="0"/>
              <w:ind w:left="552"/>
              <w:rPr>
                <w:rFonts w:ascii="Tahoma" w:hAnsi="Tahoma" w:cs="Tahoma"/>
                <w:color w:val="000000"/>
              </w:rPr>
            </w:pPr>
          </w:p>
          <w:p w:rsidR="00452F66" w:rsidRDefault="00452F66" w:rsidP="00591F9A">
            <w:pPr>
              <w:tabs>
                <w:tab w:val="left" w:pos="4530"/>
              </w:tabs>
              <w:autoSpaceDE w:val="0"/>
              <w:autoSpaceDN w:val="0"/>
              <w:adjustRightInd w:val="0"/>
              <w:ind w:left="552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 1B+G+1</w:t>
            </w:r>
            <w:r w:rsidRPr="00912F77">
              <w:rPr>
                <w:rFonts w:ascii="Tahoma" w:hAnsi="Tahoma" w:cs="Tahoma"/>
                <w:b/>
                <w:bCs/>
                <w:color w:val="000000"/>
                <w:vertAlign w:val="superscript"/>
              </w:rPr>
              <w:t>ST</w:t>
            </w:r>
            <w:r>
              <w:rPr>
                <w:rFonts w:ascii="Tahoma" w:hAnsi="Tahoma" w:cs="Tahoma"/>
                <w:b/>
                <w:bCs/>
                <w:color w:val="000000"/>
              </w:rPr>
              <w:t>+2 Roofs</w:t>
            </w:r>
          </w:p>
          <w:p w:rsidR="00452F66" w:rsidRDefault="00452F66" w:rsidP="00591F9A">
            <w:pPr>
              <w:tabs>
                <w:tab w:val="left" w:pos="4530"/>
              </w:tabs>
              <w:autoSpaceDE w:val="0"/>
              <w:autoSpaceDN w:val="0"/>
              <w:adjustRightInd w:val="0"/>
              <w:ind w:left="552"/>
              <w:rPr>
                <w:rFonts w:ascii="Tahoma" w:hAnsi="Tahoma" w:cs="Tahoma"/>
                <w:b/>
                <w:bCs/>
                <w:color w:val="000000"/>
              </w:rPr>
            </w:pPr>
          </w:p>
          <w:p w:rsidR="002E60D6" w:rsidRDefault="00452F66" w:rsidP="002E60D6">
            <w:pPr>
              <w:autoSpaceDE w:val="0"/>
              <w:autoSpaceDN w:val="0"/>
              <w:adjustRightInd w:val="0"/>
              <w:ind w:left="693" w:hanging="141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591F9A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2E60D6">
              <w:rPr>
                <w:rFonts w:ascii="Tahoma" w:hAnsi="Tahoma" w:cs="Tahoma"/>
                <w:b/>
                <w:bCs/>
                <w:color w:val="000000"/>
              </w:rPr>
              <w:t>Position</w:t>
            </w:r>
            <w:r>
              <w:rPr>
                <w:rFonts w:ascii="Tahoma" w:hAnsi="Tahoma" w:cs="Tahoma"/>
                <w:color w:val="000000"/>
              </w:rPr>
              <w:t xml:space="preserve"> : Mechanical Inspector Engineer</w:t>
            </w:r>
          </w:p>
          <w:p w:rsidR="007A3530" w:rsidRDefault="007A3530" w:rsidP="002E60D6">
            <w:pPr>
              <w:autoSpaceDE w:val="0"/>
              <w:autoSpaceDN w:val="0"/>
              <w:adjustRightInd w:val="0"/>
              <w:ind w:left="693" w:hanging="141"/>
              <w:rPr>
                <w:rFonts w:ascii="Tahoma" w:hAnsi="Tahoma" w:cs="Tahoma"/>
                <w:color w:val="000000"/>
              </w:rPr>
            </w:pPr>
          </w:p>
          <w:p w:rsidR="007A3530" w:rsidRPr="00FA1369" w:rsidRDefault="007A3530" w:rsidP="007A3530">
            <w:pPr>
              <w:autoSpaceDE w:val="0"/>
              <w:autoSpaceDN w:val="0"/>
              <w:adjustRightInd w:val="0"/>
              <w:ind w:left="693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Responsibilities: </w:t>
            </w:r>
          </w:p>
          <w:p w:rsidR="009F688C" w:rsidRDefault="009F688C" w:rsidP="009F688C">
            <w:pPr>
              <w:tabs>
                <w:tab w:val="left" w:pos="1651"/>
              </w:tabs>
              <w:autoSpaceDE w:val="0"/>
              <w:autoSpaceDN w:val="0"/>
              <w:adjustRightInd w:val="0"/>
              <w:ind w:left="693" w:firstLine="284"/>
              <w:rPr>
                <w:rFonts w:ascii="Tahoma" w:hAnsi="Tahoma" w:cs="Tahoma"/>
                <w:color w:val="00000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</w:rPr>
              <w:t>o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Tahoma" w:hAnsi="Tahoma" w:cs="Tahoma"/>
                <w:color w:val="000000"/>
              </w:rPr>
              <w:t>Making inspection on the site for HVAC , Fire Fighting and Plumbing works.</w:t>
            </w:r>
          </w:p>
          <w:p w:rsidR="009F688C" w:rsidRDefault="009F688C" w:rsidP="009F688C">
            <w:pPr>
              <w:autoSpaceDE w:val="0"/>
              <w:autoSpaceDN w:val="0"/>
              <w:adjustRightInd w:val="0"/>
              <w:ind w:left="1269" w:hanging="292"/>
              <w:rPr>
                <w:rFonts w:ascii="Tahoma" w:hAnsi="Tahoma" w:cs="Tahoma"/>
                <w:color w:val="00000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</w:rPr>
              <w:t>o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Tahoma" w:hAnsi="Tahoma" w:cs="Tahoma"/>
                <w:color w:val="000000"/>
              </w:rPr>
              <w:t xml:space="preserve">Checking of plans &amp; </w:t>
            </w:r>
            <w:r w:rsidR="00E63A64">
              <w:rPr>
                <w:rFonts w:ascii="Tahoma" w:hAnsi="Tahoma" w:cs="Tahoma"/>
                <w:color w:val="000000"/>
              </w:rPr>
              <w:t xml:space="preserve">shop </w:t>
            </w:r>
            <w:r>
              <w:rPr>
                <w:rFonts w:ascii="Tahoma" w:hAnsi="Tahoma" w:cs="Tahoma"/>
                <w:color w:val="000000"/>
              </w:rPr>
              <w:t xml:space="preserve">drawing and material submittals if all are accordance with    specifications.  </w:t>
            </w:r>
          </w:p>
          <w:p w:rsidR="009F688C" w:rsidRDefault="009F688C" w:rsidP="009F688C">
            <w:pPr>
              <w:ind w:left="1269" w:hanging="292"/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</w:rPr>
              <w:t>o</w:t>
            </w:r>
            <w:proofErr w:type="gramEnd"/>
            <w:r w:rsidR="00E63A64">
              <w:rPr>
                <w:rFonts w:ascii="Arial" w:hAnsi="Arial" w:cs="Arial"/>
                <w:color w:val="000000"/>
              </w:rPr>
              <w:t xml:space="preserve"> Ensuring </w:t>
            </w:r>
            <w:r>
              <w:rPr>
                <w:rFonts w:ascii="Arial" w:hAnsi="Arial" w:cs="Arial"/>
                <w:color w:val="000000"/>
              </w:rPr>
              <w:t xml:space="preserve">work performed are </w:t>
            </w:r>
            <w:r w:rsidR="00E63A64">
              <w:rPr>
                <w:rFonts w:ascii="Arial" w:hAnsi="Arial" w:cs="Arial"/>
                <w:color w:val="000000"/>
              </w:rPr>
              <w:t xml:space="preserve">as per approved drawings and </w:t>
            </w:r>
            <w:r>
              <w:rPr>
                <w:rFonts w:ascii="Arial" w:hAnsi="Arial" w:cs="Arial"/>
                <w:color w:val="000000"/>
              </w:rPr>
              <w:t>specification.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</w:p>
          <w:p w:rsidR="007A3530" w:rsidRDefault="007A3530" w:rsidP="002E60D6">
            <w:pPr>
              <w:autoSpaceDE w:val="0"/>
              <w:autoSpaceDN w:val="0"/>
              <w:adjustRightInd w:val="0"/>
              <w:ind w:left="693" w:hanging="141"/>
              <w:rPr>
                <w:rFonts w:ascii="Tahoma" w:hAnsi="Tahoma" w:cs="Tahoma"/>
                <w:color w:val="000000"/>
              </w:rPr>
            </w:pPr>
          </w:p>
          <w:p w:rsidR="007A3530" w:rsidRDefault="007A3530" w:rsidP="002E60D6">
            <w:pPr>
              <w:autoSpaceDE w:val="0"/>
              <w:autoSpaceDN w:val="0"/>
              <w:adjustRightInd w:val="0"/>
              <w:ind w:left="693" w:hanging="141"/>
              <w:rPr>
                <w:rFonts w:ascii="Tahoma" w:hAnsi="Tahoma" w:cs="Tahoma"/>
                <w:color w:val="000000"/>
              </w:rPr>
            </w:pPr>
          </w:p>
          <w:p w:rsidR="007A3530" w:rsidRDefault="007A3530" w:rsidP="002E60D6">
            <w:pPr>
              <w:autoSpaceDE w:val="0"/>
              <w:autoSpaceDN w:val="0"/>
              <w:adjustRightInd w:val="0"/>
              <w:ind w:left="693" w:hanging="141"/>
              <w:rPr>
                <w:rFonts w:ascii="Tahoma" w:hAnsi="Tahoma" w:cs="Tahoma"/>
                <w:color w:val="000000"/>
              </w:rPr>
            </w:pPr>
          </w:p>
          <w:p w:rsidR="007A3530" w:rsidRDefault="007A3530" w:rsidP="002E60D6">
            <w:pPr>
              <w:autoSpaceDE w:val="0"/>
              <w:autoSpaceDN w:val="0"/>
              <w:adjustRightInd w:val="0"/>
              <w:ind w:left="693" w:hanging="141"/>
              <w:rPr>
                <w:rFonts w:ascii="Tahoma" w:hAnsi="Tahoma" w:cs="Tahoma"/>
                <w:color w:val="000000"/>
              </w:rPr>
            </w:pPr>
          </w:p>
          <w:p w:rsidR="007A3530" w:rsidRDefault="007A3530" w:rsidP="002E60D6">
            <w:pPr>
              <w:autoSpaceDE w:val="0"/>
              <w:autoSpaceDN w:val="0"/>
              <w:adjustRightInd w:val="0"/>
              <w:ind w:left="693" w:hanging="141"/>
              <w:rPr>
                <w:rFonts w:ascii="Tahoma" w:hAnsi="Tahoma" w:cs="Tahoma"/>
                <w:color w:val="000000"/>
              </w:rPr>
            </w:pPr>
          </w:p>
          <w:p w:rsidR="007A3530" w:rsidRDefault="007A3530" w:rsidP="002E60D6">
            <w:pPr>
              <w:autoSpaceDE w:val="0"/>
              <w:autoSpaceDN w:val="0"/>
              <w:adjustRightInd w:val="0"/>
              <w:ind w:left="693" w:hanging="141"/>
              <w:rPr>
                <w:rFonts w:ascii="Tahoma" w:hAnsi="Tahoma" w:cs="Tahoma"/>
                <w:color w:val="000000"/>
              </w:rPr>
            </w:pPr>
          </w:p>
          <w:p w:rsidR="007A3530" w:rsidRDefault="007A3530" w:rsidP="002E60D6">
            <w:pPr>
              <w:autoSpaceDE w:val="0"/>
              <w:autoSpaceDN w:val="0"/>
              <w:adjustRightInd w:val="0"/>
              <w:ind w:left="693" w:hanging="141"/>
              <w:rPr>
                <w:rFonts w:ascii="Tahoma" w:hAnsi="Tahoma" w:cs="Tahoma"/>
                <w:color w:val="000000"/>
              </w:rPr>
            </w:pPr>
          </w:p>
          <w:p w:rsidR="007A3530" w:rsidRDefault="007A3530" w:rsidP="002E60D6">
            <w:pPr>
              <w:autoSpaceDE w:val="0"/>
              <w:autoSpaceDN w:val="0"/>
              <w:adjustRightInd w:val="0"/>
              <w:ind w:left="693" w:hanging="141"/>
              <w:rPr>
                <w:rFonts w:ascii="Tahoma" w:hAnsi="Tahoma" w:cs="Tahoma"/>
                <w:color w:val="000000"/>
              </w:rPr>
            </w:pPr>
          </w:p>
          <w:p w:rsidR="007A3530" w:rsidRDefault="007A3530" w:rsidP="002E60D6">
            <w:pPr>
              <w:autoSpaceDE w:val="0"/>
              <w:autoSpaceDN w:val="0"/>
              <w:adjustRightInd w:val="0"/>
              <w:ind w:left="693" w:hanging="141"/>
              <w:rPr>
                <w:rFonts w:ascii="Tahoma" w:hAnsi="Tahoma" w:cs="Tahoma"/>
                <w:color w:val="000000"/>
              </w:rPr>
            </w:pPr>
          </w:p>
          <w:p w:rsidR="007A3530" w:rsidRDefault="007A3530" w:rsidP="002E60D6">
            <w:pPr>
              <w:autoSpaceDE w:val="0"/>
              <w:autoSpaceDN w:val="0"/>
              <w:adjustRightInd w:val="0"/>
              <w:ind w:left="693" w:hanging="141"/>
              <w:rPr>
                <w:rFonts w:ascii="Tahoma" w:hAnsi="Tahoma" w:cs="Tahoma"/>
                <w:color w:val="000000"/>
              </w:rPr>
            </w:pPr>
          </w:p>
          <w:p w:rsidR="007A3530" w:rsidRDefault="007A3530" w:rsidP="002E60D6">
            <w:pPr>
              <w:autoSpaceDE w:val="0"/>
              <w:autoSpaceDN w:val="0"/>
              <w:adjustRightInd w:val="0"/>
              <w:ind w:left="693" w:hanging="141"/>
              <w:rPr>
                <w:rFonts w:ascii="Tahoma" w:hAnsi="Tahoma" w:cs="Tahoma"/>
                <w:color w:val="000000"/>
              </w:rPr>
            </w:pPr>
          </w:p>
          <w:p w:rsidR="007A3530" w:rsidRDefault="007A3530" w:rsidP="002E60D6">
            <w:pPr>
              <w:autoSpaceDE w:val="0"/>
              <w:autoSpaceDN w:val="0"/>
              <w:adjustRightInd w:val="0"/>
              <w:ind w:left="693" w:hanging="141"/>
              <w:rPr>
                <w:rFonts w:ascii="Tahoma" w:hAnsi="Tahoma" w:cs="Tahoma"/>
                <w:color w:val="000000"/>
              </w:rPr>
            </w:pPr>
          </w:p>
          <w:p w:rsidR="007A3530" w:rsidRDefault="007A3530" w:rsidP="002E60D6">
            <w:pPr>
              <w:autoSpaceDE w:val="0"/>
              <w:autoSpaceDN w:val="0"/>
              <w:adjustRightInd w:val="0"/>
              <w:ind w:left="693" w:hanging="141"/>
              <w:rPr>
                <w:rFonts w:ascii="Tahoma" w:hAnsi="Tahoma" w:cs="Tahoma"/>
                <w:color w:val="000000"/>
              </w:rPr>
            </w:pPr>
          </w:p>
          <w:p w:rsidR="007A3530" w:rsidRDefault="007A3530" w:rsidP="002E60D6">
            <w:pPr>
              <w:autoSpaceDE w:val="0"/>
              <w:autoSpaceDN w:val="0"/>
              <w:adjustRightInd w:val="0"/>
              <w:ind w:left="693" w:hanging="141"/>
              <w:rPr>
                <w:rFonts w:ascii="Tahoma" w:hAnsi="Tahoma" w:cs="Tahoma"/>
                <w:color w:val="000000"/>
              </w:rPr>
            </w:pPr>
          </w:p>
          <w:p w:rsidR="00452F66" w:rsidRDefault="00452F66" w:rsidP="00452F66">
            <w:pPr>
              <w:tabs>
                <w:tab w:val="left" w:pos="4530"/>
              </w:tabs>
              <w:autoSpaceDE w:val="0"/>
              <w:autoSpaceDN w:val="0"/>
              <w:adjustRightInd w:val="0"/>
              <w:ind w:left="1287"/>
              <w:rPr>
                <w:rFonts w:ascii="Tahoma" w:hAnsi="Tahoma" w:cs="Tahoma"/>
                <w:color w:val="000000"/>
              </w:rPr>
            </w:pPr>
          </w:p>
          <w:p w:rsidR="00452F66" w:rsidRDefault="00452F66" w:rsidP="00591F9A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  <w:p w:rsidR="00452F66" w:rsidRPr="00591F9A" w:rsidRDefault="00F82C78" w:rsidP="00F82C78">
            <w:pPr>
              <w:pStyle w:val="ListParagraph"/>
              <w:numPr>
                <w:ilvl w:val="0"/>
                <w:numId w:val="23"/>
              </w:numPr>
              <w:tabs>
                <w:tab w:val="left" w:pos="552"/>
              </w:tabs>
              <w:autoSpaceDE w:val="0"/>
              <w:autoSpaceDN w:val="0"/>
              <w:adjustRightInd w:val="0"/>
              <w:ind w:left="410" w:hanging="142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  </w:t>
            </w:r>
            <w:r w:rsidR="00452F66" w:rsidRPr="00591F9A">
              <w:rPr>
                <w:rFonts w:ascii="Tahoma" w:hAnsi="Tahoma" w:cs="Tahoma"/>
                <w:b/>
                <w:bCs/>
                <w:color w:val="000000"/>
              </w:rPr>
              <w:t>Project</w:t>
            </w:r>
            <w:r w:rsidR="00452F66" w:rsidRPr="00591F9A">
              <w:rPr>
                <w:rFonts w:ascii="Tahoma" w:hAnsi="Tahoma" w:cs="Tahoma"/>
                <w:color w:val="000000"/>
              </w:rPr>
              <w:t xml:space="preserve"> : AL </w:t>
            </w:r>
            <w:proofErr w:type="spellStart"/>
            <w:r w:rsidR="00452F66" w:rsidRPr="00591F9A">
              <w:rPr>
                <w:rFonts w:ascii="Tahoma" w:hAnsi="Tahoma" w:cs="Tahoma"/>
                <w:color w:val="000000"/>
              </w:rPr>
              <w:t>Bandary</w:t>
            </w:r>
            <w:proofErr w:type="spellEnd"/>
            <w:r w:rsidR="00452F66" w:rsidRPr="00591F9A">
              <w:rPr>
                <w:rFonts w:ascii="Tahoma" w:hAnsi="Tahoma" w:cs="Tahoma"/>
                <w:color w:val="000000"/>
              </w:rPr>
              <w:t xml:space="preserve"> Hotel and Apartment Tower</w:t>
            </w:r>
          </w:p>
          <w:p w:rsidR="00452F66" w:rsidRPr="00912F77" w:rsidRDefault="00F82C78" w:rsidP="00F82C78">
            <w:pPr>
              <w:tabs>
                <w:tab w:val="left" w:pos="4530"/>
              </w:tabs>
              <w:autoSpaceDE w:val="0"/>
              <w:autoSpaceDN w:val="0"/>
              <w:adjustRightInd w:val="0"/>
              <w:ind w:left="693" w:hanging="142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</w:t>
            </w:r>
            <w:r w:rsidR="00452F66" w:rsidRPr="00912F77">
              <w:rPr>
                <w:rFonts w:ascii="Tahoma" w:hAnsi="Tahoma" w:cs="Tahoma"/>
                <w:color w:val="000000"/>
              </w:rPr>
              <w:t>J</w:t>
            </w:r>
            <w:r w:rsidR="00452F66">
              <w:rPr>
                <w:rFonts w:ascii="Tahoma" w:hAnsi="Tahoma" w:cs="Tahoma"/>
                <w:color w:val="000000"/>
              </w:rPr>
              <w:t>anuary</w:t>
            </w:r>
            <w:r w:rsidR="00452F66" w:rsidRPr="00912F77">
              <w:rPr>
                <w:rFonts w:ascii="Tahoma" w:hAnsi="Tahoma" w:cs="Tahoma"/>
                <w:color w:val="000000"/>
              </w:rPr>
              <w:t xml:space="preserve"> 01, 2014</w:t>
            </w:r>
            <w:r w:rsidR="00452F66" w:rsidRPr="00912F77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452F66" w:rsidRPr="00912F77">
              <w:rPr>
                <w:rFonts w:ascii="Tahoma" w:hAnsi="Tahoma" w:cs="Tahoma"/>
                <w:color w:val="000000"/>
              </w:rPr>
              <w:t>–</w:t>
            </w:r>
            <w:r w:rsidR="00452F66">
              <w:rPr>
                <w:rFonts w:ascii="Tahoma" w:hAnsi="Tahoma" w:cs="Tahoma"/>
                <w:color w:val="000000"/>
              </w:rPr>
              <w:t xml:space="preserve"> May 30, 2014</w:t>
            </w:r>
          </w:p>
          <w:p w:rsidR="00452F66" w:rsidRPr="00912F77" w:rsidRDefault="00452F66" w:rsidP="00452F66">
            <w:pPr>
              <w:pStyle w:val="ListParagraph"/>
              <w:autoSpaceDE w:val="0"/>
              <w:autoSpaceDN w:val="0"/>
              <w:adjustRightInd w:val="0"/>
              <w:ind w:left="1402"/>
              <w:rPr>
                <w:rFonts w:ascii="Tahoma" w:hAnsi="Tahoma" w:cs="Tahoma"/>
                <w:color w:val="000000"/>
              </w:rPr>
            </w:pPr>
          </w:p>
          <w:p w:rsidR="00452F66" w:rsidRDefault="00452F66" w:rsidP="00452F66">
            <w:pPr>
              <w:autoSpaceDE w:val="0"/>
              <w:autoSpaceDN w:val="0"/>
              <w:adjustRightInd w:val="0"/>
              <w:ind w:left="207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         3B+G+29+T</w:t>
            </w:r>
          </w:p>
          <w:p w:rsidR="00452F66" w:rsidRDefault="00F82C78" w:rsidP="00F82C7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         </w:t>
            </w:r>
            <w:r w:rsidR="00452F66">
              <w:rPr>
                <w:rFonts w:ascii="Tahoma" w:hAnsi="Tahoma" w:cs="Tahoma"/>
                <w:b/>
                <w:bCs/>
                <w:color w:val="000000"/>
              </w:rPr>
              <w:t>Job</w:t>
            </w:r>
            <w:r w:rsidR="00452F66">
              <w:rPr>
                <w:rFonts w:ascii="Tahoma" w:hAnsi="Tahoma" w:cs="Tahoma"/>
                <w:color w:val="000000"/>
              </w:rPr>
              <w:t xml:space="preserve"> : Mechanical Inspector Engineer</w:t>
            </w:r>
          </w:p>
          <w:p w:rsidR="00452F66" w:rsidRDefault="00452F66" w:rsidP="00452F6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452F66" w:rsidRPr="00FA1369" w:rsidRDefault="00452F66" w:rsidP="00F82C78">
            <w:pPr>
              <w:autoSpaceDE w:val="0"/>
              <w:autoSpaceDN w:val="0"/>
              <w:adjustRightInd w:val="0"/>
              <w:ind w:left="693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Responsibilities: </w:t>
            </w:r>
          </w:p>
          <w:p w:rsidR="00452F66" w:rsidRDefault="00452F66" w:rsidP="00F82C78">
            <w:pPr>
              <w:tabs>
                <w:tab w:val="left" w:pos="1651"/>
              </w:tabs>
              <w:autoSpaceDE w:val="0"/>
              <w:autoSpaceDN w:val="0"/>
              <w:adjustRightInd w:val="0"/>
              <w:ind w:left="693" w:firstLine="284"/>
              <w:rPr>
                <w:rFonts w:ascii="Tahoma" w:hAnsi="Tahoma" w:cs="Tahoma"/>
                <w:color w:val="00000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</w:rPr>
              <w:t>o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Tahoma" w:hAnsi="Tahoma" w:cs="Tahoma"/>
                <w:color w:val="000000"/>
              </w:rPr>
              <w:t>Make inspection on the site for HVAC , Fire Fighting and Plumbing works.</w:t>
            </w:r>
          </w:p>
          <w:p w:rsidR="00452F66" w:rsidRDefault="00452F66" w:rsidP="00D20B38">
            <w:pPr>
              <w:autoSpaceDE w:val="0"/>
              <w:autoSpaceDN w:val="0"/>
              <w:adjustRightInd w:val="0"/>
              <w:ind w:left="693" w:firstLine="284"/>
              <w:rPr>
                <w:rFonts w:ascii="Tahoma" w:hAnsi="Tahoma" w:cs="Tahoma"/>
                <w:color w:val="00000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</w:rPr>
              <w:t>o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Tahoma" w:hAnsi="Tahoma" w:cs="Tahoma"/>
                <w:color w:val="000000"/>
              </w:rPr>
              <w:t>Check</w:t>
            </w:r>
            <w:r w:rsidR="00D20B38">
              <w:rPr>
                <w:rFonts w:ascii="Tahoma" w:hAnsi="Tahoma" w:cs="Tahoma"/>
                <w:color w:val="000000"/>
              </w:rPr>
              <w:t xml:space="preserve">ing of plans &amp; drawing if all are accordance with specifications. 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</w:p>
          <w:p w:rsidR="00452F66" w:rsidRDefault="00452F66" w:rsidP="00FC666C">
            <w:pPr>
              <w:ind w:left="1269" w:hanging="292"/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</w:rPr>
              <w:t>o</w:t>
            </w:r>
            <w:proofErr w:type="gramEnd"/>
            <w:r w:rsidR="00FC666C">
              <w:rPr>
                <w:rFonts w:ascii="Arial" w:hAnsi="Arial" w:cs="Arial"/>
                <w:color w:val="000000"/>
              </w:rPr>
              <w:t xml:space="preserve"> Ensuring </w:t>
            </w:r>
            <w:r w:rsidR="00D20B38">
              <w:rPr>
                <w:rFonts w:ascii="Arial" w:hAnsi="Arial" w:cs="Arial"/>
                <w:color w:val="000000"/>
              </w:rPr>
              <w:t>all materials and work performed</w:t>
            </w:r>
            <w:r w:rsidR="00FC666C">
              <w:rPr>
                <w:rFonts w:ascii="Arial" w:hAnsi="Arial" w:cs="Arial"/>
                <w:color w:val="000000"/>
              </w:rPr>
              <w:t xml:space="preserve"> are as per approved drawings and    specification.</w:t>
            </w:r>
            <w:r w:rsidR="00FC666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</w:p>
          <w:p w:rsidR="00452F66" w:rsidRDefault="00452F66" w:rsidP="00452F66">
            <w:pPr>
              <w:tabs>
                <w:tab w:val="left" w:pos="4530"/>
              </w:tabs>
              <w:autoSpaceDE w:val="0"/>
              <w:autoSpaceDN w:val="0"/>
              <w:adjustRightInd w:val="0"/>
              <w:ind w:left="1287"/>
              <w:rPr>
                <w:rFonts w:ascii="Tahoma" w:hAnsi="Tahoma" w:cs="Tahoma"/>
                <w:color w:val="000000"/>
              </w:rPr>
            </w:pPr>
          </w:p>
          <w:p w:rsidR="00452F66" w:rsidRDefault="00452F66" w:rsidP="00452F6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  <w:p w:rsidR="00452F66" w:rsidRDefault="00452F66" w:rsidP="00452F6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452F66" w:rsidRDefault="00452F66" w:rsidP="00452F66">
            <w:pPr>
              <w:autoSpaceDE w:val="0"/>
              <w:autoSpaceDN w:val="0"/>
              <w:adjustRightInd w:val="0"/>
              <w:ind w:left="1287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  </w:t>
            </w:r>
          </w:p>
          <w:p w:rsidR="000A2EB4" w:rsidRPr="000A2EB4" w:rsidRDefault="000A2EB4" w:rsidP="000A2EB4">
            <w:pPr>
              <w:rPr>
                <w:rFonts w:ascii="Tahoma" w:hAnsi="Tahoma" w:cs="Tahoma"/>
                <w:b/>
                <w:bCs/>
              </w:rPr>
            </w:pPr>
          </w:p>
          <w:p w:rsidR="004B7500" w:rsidRPr="004B7500" w:rsidRDefault="00452F66" w:rsidP="00452F6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</w:t>
            </w:r>
          </w:p>
          <w:p w:rsidR="004B7500" w:rsidRDefault="004B7500" w:rsidP="004B7500">
            <w:pPr>
              <w:rPr>
                <w:rFonts w:ascii="Tahoma" w:hAnsi="Tahoma" w:cs="Tahoma"/>
                <w:b/>
                <w:bCs/>
              </w:rPr>
            </w:pPr>
          </w:p>
          <w:p w:rsidR="004B7500" w:rsidRDefault="004B7500" w:rsidP="004B7500">
            <w:pPr>
              <w:rPr>
                <w:rFonts w:ascii="Tahoma" w:hAnsi="Tahoma" w:cs="Tahoma"/>
                <w:b/>
                <w:bCs/>
              </w:rPr>
            </w:pPr>
          </w:p>
          <w:p w:rsidR="004B7500" w:rsidRPr="004B7500" w:rsidRDefault="004B7500" w:rsidP="004B7500">
            <w:pPr>
              <w:rPr>
                <w:rFonts w:ascii="Tahoma" w:hAnsi="Tahoma" w:cs="Tahoma"/>
                <w:b/>
                <w:bCs/>
              </w:rPr>
            </w:pPr>
          </w:p>
          <w:p w:rsidR="004B7500" w:rsidRPr="004B7500" w:rsidRDefault="004B7500" w:rsidP="004B7500">
            <w:pPr>
              <w:rPr>
                <w:rFonts w:ascii="Tahoma" w:hAnsi="Tahoma" w:cs="Tahoma"/>
                <w:b/>
                <w:bCs/>
              </w:rPr>
            </w:pPr>
          </w:p>
          <w:p w:rsidR="004B7500" w:rsidRDefault="004B7500" w:rsidP="004B7500">
            <w:pPr>
              <w:rPr>
                <w:rFonts w:ascii="Tahoma" w:hAnsi="Tahoma" w:cs="Tahoma"/>
                <w:b/>
                <w:bCs/>
              </w:rPr>
            </w:pPr>
          </w:p>
          <w:p w:rsidR="004B7500" w:rsidRPr="004B7500" w:rsidRDefault="004B7500" w:rsidP="004B7500">
            <w:pPr>
              <w:rPr>
                <w:rFonts w:ascii="Tahoma" w:hAnsi="Tahoma" w:cs="Tahoma"/>
                <w:b/>
                <w:bCs/>
              </w:rPr>
            </w:pPr>
          </w:p>
          <w:p w:rsidR="004B7500" w:rsidRDefault="004B7500" w:rsidP="004B7500">
            <w:pPr>
              <w:rPr>
                <w:rFonts w:ascii="Tahoma" w:hAnsi="Tahoma" w:cs="Tahoma"/>
                <w:b/>
                <w:bCs/>
              </w:rPr>
            </w:pPr>
          </w:p>
          <w:p w:rsidR="004B7500" w:rsidRDefault="004B7500" w:rsidP="004B7500">
            <w:pPr>
              <w:rPr>
                <w:rFonts w:ascii="Tahoma" w:hAnsi="Tahoma" w:cs="Tahoma"/>
                <w:b/>
                <w:bCs/>
              </w:rPr>
            </w:pPr>
          </w:p>
          <w:p w:rsidR="004B7500" w:rsidRPr="004B7500" w:rsidRDefault="004B7500" w:rsidP="004B7500">
            <w:pPr>
              <w:rPr>
                <w:rFonts w:ascii="Tahoma" w:hAnsi="Tahoma" w:cs="Tahoma"/>
                <w:b/>
                <w:bCs/>
              </w:rPr>
            </w:pPr>
          </w:p>
          <w:p w:rsidR="004B7500" w:rsidRDefault="004B7500" w:rsidP="004B7500">
            <w:pPr>
              <w:rPr>
                <w:rFonts w:ascii="Tahoma" w:hAnsi="Tahoma" w:cs="Tahoma"/>
                <w:b/>
                <w:bCs/>
              </w:rPr>
            </w:pPr>
          </w:p>
          <w:p w:rsidR="004B7500" w:rsidRDefault="004B7500" w:rsidP="004B7500">
            <w:pPr>
              <w:rPr>
                <w:rFonts w:ascii="Tahoma" w:hAnsi="Tahoma" w:cs="Tahoma"/>
                <w:b/>
                <w:bCs/>
              </w:rPr>
            </w:pPr>
          </w:p>
          <w:p w:rsidR="004B7500" w:rsidRPr="004B7500" w:rsidRDefault="004B7500" w:rsidP="004B7500">
            <w:pPr>
              <w:rPr>
                <w:rFonts w:ascii="Tahoma" w:hAnsi="Tahoma" w:cs="Tahoma"/>
                <w:b/>
                <w:bCs/>
              </w:rPr>
            </w:pPr>
          </w:p>
          <w:p w:rsidR="009277FC" w:rsidRDefault="009277FC" w:rsidP="009277FC">
            <w:pPr>
              <w:rPr>
                <w:rFonts w:ascii="Tahoma" w:hAnsi="Tahoma" w:cs="Tahoma"/>
                <w:b/>
                <w:bCs/>
              </w:rPr>
            </w:pPr>
          </w:p>
          <w:p w:rsidR="009277FC" w:rsidRPr="009277FC" w:rsidRDefault="009277FC" w:rsidP="009277FC">
            <w:pPr>
              <w:rPr>
                <w:rFonts w:ascii="Tahoma" w:hAnsi="Tahoma" w:cs="Tahoma"/>
                <w:b/>
                <w:bCs/>
              </w:rPr>
            </w:pPr>
          </w:p>
          <w:p w:rsidR="009277FC" w:rsidRPr="009277FC" w:rsidRDefault="009277FC" w:rsidP="009277FC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</w:rPr>
            </w:pPr>
            <w:r w:rsidRPr="009277FC">
              <w:rPr>
                <w:rFonts w:ascii="Tahoma" w:hAnsi="Tahoma" w:cs="Tahoma"/>
                <w:b/>
                <w:bCs/>
              </w:rPr>
              <w:t xml:space="preserve">December 07, 2013 – February 01, 2014 </w:t>
            </w:r>
          </w:p>
          <w:p w:rsidR="009277FC" w:rsidRPr="009277FC" w:rsidRDefault="009277FC" w:rsidP="009277FC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</w:rPr>
            </w:pPr>
            <w:r w:rsidRPr="009277FC"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9277FC" w:rsidRPr="009277FC" w:rsidRDefault="009277FC" w:rsidP="009277FC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</w:rPr>
            </w:pPr>
            <w:r w:rsidRPr="009277FC">
              <w:rPr>
                <w:rFonts w:ascii="Tahoma" w:hAnsi="Tahoma" w:cs="Tahoma"/>
                <w:b/>
                <w:bCs/>
              </w:rPr>
              <w:t xml:space="preserve">Job : Maintenance Engineer </w:t>
            </w:r>
          </w:p>
          <w:p w:rsidR="009277FC" w:rsidRPr="009277FC" w:rsidRDefault="009277FC" w:rsidP="009277FC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</w:rPr>
            </w:pPr>
            <w:r w:rsidRPr="009277FC"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9277FC" w:rsidRPr="009277FC" w:rsidRDefault="009277FC" w:rsidP="009277FC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</w:rPr>
            </w:pPr>
            <w:r w:rsidRPr="009277FC">
              <w:rPr>
                <w:rFonts w:ascii="Tahoma" w:hAnsi="Tahoma" w:cs="Tahoma"/>
                <w:b/>
                <w:bCs/>
              </w:rPr>
              <w:t xml:space="preserve">Responsibilities: </w:t>
            </w:r>
          </w:p>
          <w:p w:rsidR="009277FC" w:rsidRPr="009277FC" w:rsidRDefault="009277FC" w:rsidP="009277FC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</w:rPr>
            </w:pPr>
            <w:proofErr w:type="gramStart"/>
            <w:r w:rsidRPr="009277FC">
              <w:rPr>
                <w:rFonts w:ascii="Tahoma" w:hAnsi="Tahoma" w:cs="Tahoma"/>
                <w:b/>
                <w:bCs/>
              </w:rPr>
              <w:t>o  Maintenance</w:t>
            </w:r>
            <w:proofErr w:type="gramEnd"/>
            <w:r w:rsidRPr="009277FC">
              <w:rPr>
                <w:rFonts w:ascii="Tahoma" w:hAnsi="Tahoma" w:cs="Tahoma"/>
                <w:b/>
                <w:bCs/>
              </w:rPr>
              <w:t xml:space="preserve"> of rigs and excavators. </w:t>
            </w:r>
          </w:p>
          <w:p w:rsidR="009277FC" w:rsidRPr="009277FC" w:rsidRDefault="009277FC" w:rsidP="009277FC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</w:rPr>
            </w:pPr>
            <w:proofErr w:type="gramStart"/>
            <w:r w:rsidRPr="009277FC">
              <w:rPr>
                <w:rFonts w:ascii="Tahoma" w:hAnsi="Tahoma" w:cs="Tahoma"/>
                <w:b/>
                <w:bCs/>
              </w:rPr>
              <w:t>o  Check</w:t>
            </w:r>
            <w:proofErr w:type="gramEnd"/>
            <w:r w:rsidRPr="009277FC">
              <w:rPr>
                <w:rFonts w:ascii="Tahoma" w:hAnsi="Tahoma" w:cs="Tahoma"/>
                <w:b/>
                <w:bCs/>
              </w:rPr>
              <w:t xml:space="preserve"> and maintenance of any drop in Fire Fighting System in the building.</w:t>
            </w:r>
          </w:p>
        </w:tc>
      </w:tr>
      <w:tr w:rsidR="009277FC" w:rsidRPr="002E1362" w:rsidTr="00974768">
        <w:trPr>
          <w:trHeight w:hRule="exact" w:val="7020"/>
          <w:jc w:val="center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530" w:rsidRDefault="00390C19" w:rsidP="007A3530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390C19">
              <w:rPr>
                <w:rFonts w:ascii="Tahoma" w:hAnsi="Tahoma" w:cs="Tahoma"/>
                <w:noProof/>
                <w:sz w:val="22"/>
                <w:szCs w:val="22"/>
              </w:rPr>
              <w:lastRenderedPageBreak/>
              <w:pict>
                <v:line id="Straight Connector 1" o:spid="_x0000_s1028" style="position:absolute;z-index:251660288;visibility:visible;mso-position-horizontal-relative:text;mso-position-vertical-relative:text;mso-width-relative:margin;mso-height-relative:margin" from="462.55pt,23.25pt" to="462.5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" strokecolor="black [3040]"/>
              </w:pict>
            </w:r>
            <w:r w:rsidRPr="00390C19">
              <w:rPr>
                <w:rFonts w:ascii="Tahoma" w:hAnsi="Tahoma" w:cs="Tahoma"/>
                <w:noProof/>
                <w:sz w:val="22"/>
                <w:szCs w:val="22"/>
              </w:rPr>
              <w:pict>
                <v:line id="Straight Connector 2" o:spid="_x0000_s1027" style="position:absolute;z-index:251661312;visibility:visible;mso-position-horizontal-relative:text;mso-position-vertical-relative:text;mso-width-relative:margin;mso-height-relative:margin" from="429.55pt,23.25pt" to="462.5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" strokecolor="black [3040]"/>
              </w:pict>
            </w:r>
            <w:r w:rsidR="004B7500">
              <w:rPr>
                <w:rFonts w:ascii="Tahoma" w:hAnsi="Tahoma" w:cs="Tahoma"/>
                <w:sz w:val="22"/>
                <w:szCs w:val="22"/>
              </w:rPr>
              <w:t xml:space="preserve">         </w:t>
            </w:r>
            <w:r w:rsidR="009F688C">
              <w:rPr>
                <w:rFonts w:ascii="Tahoma" w:hAnsi="Tahoma" w:cs="Tahoma" w:hint="cs"/>
                <w:sz w:val="22"/>
                <w:szCs w:val="22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 w:rsidR="004B7500">
              <w:rPr>
                <w:rFonts w:ascii="Tahoma" w:hAnsi="Tahoma" w:cs="Tahoma"/>
                <w:sz w:val="22"/>
                <w:szCs w:val="22"/>
              </w:rPr>
              <w:t xml:space="preserve">         </w:t>
            </w:r>
          </w:p>
          <w:p w:rsidR="007A3530" w:rsidRPr="00591F9A" w:rsidRDefault="007A3530" w:rsidP="007A3530">
            <w:pPr>
              <w:pStyle w:val="ListParagraph"/>
              <w:numPr>
                <w:ilvl w:val="0"/>
                <w:numId w:val="23"/>
              </w:numPr>
              <w:tabs>
                <w:tab w:val="left" w:pos="552"/>
              </w:tabs>
              <w:autoSpaceDE w:val="0"/>
              <w:autoSpaceDN w:val="0"/>
              <w:adjustRightInd w:val="0"/>
              <w:ind w:left="410" w:hanging="142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  </w:t>
            </w:r>
            <w:r w:rsidRPr="00591F9A">
              <w:rPr>
                <w:rFonts w:ascii="Tahoma" w:hAnsi="Tahoma" w:cs="Tahoma"/>
                <w:b/>
                <w:bCs/>
                <w:color w:val="000000"/>
              </w:rPr>
              <w:t>Project</w:t>
            </w:r>
            <w:r w:rsidRPr="00591F9A">
              <w:rPr>
                <w:rFonts w:ascii="Tahoma" w:hAnsi="Tahoma" w:cs="Tahoma"/>
                <w:color w:val="000000"/>
              </w:rPr>
              <w:t xml:space="preserve"> : AL </w:t>
            </w:r>
            <w:proofErr w:type="spellStart"/>
            <w:r w:rsidRPr="00591F9A">
              <w:rPr>
                <w:rFonts w:ascii="Tahoma" w:hAnsi="Tahoma" w:cs="Tahoma"/>
                <w:color w:val="000000"/>
              </w:rPr>
              <w:t>Bandary</w:t>
            </w:r>
            <w:proofErr w:type="spellEnd"/>
            <w:r w:rsidRPr="00591F9A">
              <w:rPr>
                <w:rFonts w:ascii="Tahoma" w:hAnsi="Tahoma" w:cs="Tahoma"/>
                <w:color w:val="000000"/>
              </w:rPr>
              <w:t xml:space="preserve"> Hotel and Apartment Tower</w:t>
            </w:r>
          </w:p>
          <w:p w:rsidR="007A3530" w:rsidRPr="00912F77" w:rsidRDefault="007A3530" w:rsidP="00AA0B18">
            <w:pPr>
              <w:tabs>
                <w:tab w:val="left" w:pos="4530"/>
              </w:tabs>
              <w:autoSpaceDE w:val="0"/>
              <w:autoSpaceDN w:val="0"/>
              <w:adjustRightInd w:val="0"/>
              <w:ind w:left="693" w:hanging="142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</w:t>
            </w:r>
            <w:r w:rsidR="00AA0B18">
              <w:rPr>
                <w:rFonts w:ascii="Tahoma" w:hAnsi="Tahoma" w:cs="Tahoma"/>
                <w:color w:val="000000"/>
              </w:rPr>
              <w:t>October</w:t>
            </w:r>
            <w:r w:rsidRPr="00912F77">
              <w:rPr>
                <w:rFonts w:ascii="Tahoma" w:hAnsi="Tahoma" w:cs="Tahoma"/>
                <w:color w:val="000000"/>
              </w:rPr>
              <w:t xml:space="preserve"> 01, 201</w:t>
            </w:r>
            <w:r w:rsidR="00AA0B18">
              <w:rPr>
                <w:rFonts w:ascii="Tahoma" w:hAnsi="Tahoma" w:cs="Tahoma"/>
                <w:color w:val="000000"/>
              </w:rPr>
              <w:t>3</w:t>
            </w:r>
            <w:r w:rsidRPr="00912F77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912F77">
              <w:rPr>
                <w:rFonts w:ascii="Tahoma" w:hAnsi="Tahoma" w:cs="Tahoma"/>
                <w:color w:val="000000"/>
              </w:rPr>
              <w:t>–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="00AA0B18">
              <w:rPr>
                <w:rFonts w:ascii="Tahoma" w:hAnsi="Tahoma" w:cs="Tahoma"/>
                <w:color w:val="000000"/>
              </w:rPr>
              <w:t>December</w:t>
            </w:r>
            <w:r>
              <w:rPr>
                <w:rFonts w:ascii="Tahoma" w:hAnsi="Tahoma" w:cs="Tahoma"/>
                <w:color w:val="000000"/>
              </w:rPr>
              <w:t xml:space="preserve"> 3</w:t>
            </w:r>
            <w:r w:rsidR="00AA0B18">
              <w:rPr>
                <w:rFonts w:ascii="Tahoma" w:hAnsi="Tahoma" w:cs="Tahoma"/>
                <w:color w:val="000000"/>
              </w:rPr>
              <w:t>1</w:t>
            </w:r>
            <w:r>
              <w:rPr>
                <w:rFonts w:ascii="Tahoma" w:hAnsi="Tahoma" w:cs="Tahoma"/>
                <w:color w:val="000000"/>
              </w:rPr>
              <w:t>, 201</w:t>
            </w:r>
            <w:r w:rsidR="00AA0B18">
              <w:rPr>
                <w:rFonts w:ascii="Tahoma" w:hAnsi="Tahoma" w:cs="Tahoma"/>
                <w:color w:val="000000"/>
              </w:rPr>
              <w:t>3</w:t>
            </w:r>
          </w:p>
          <w:p w:rsidR="007A3530" w:rsidRPr="00912F77" w:rsidRDefault="007A3530" w:rsidP="002F1258">
            <w:pPr>
              <w:pStyle w:val="ListParagraph"/>
              <w:autoSpaceDE w:val="0"/>
              <w:autoSpaceDN w:val="0"/>
              <w:adjustRightInd w:val="0"/>
              <w:ind w:left="1402"/>
              <w:jc w:val="right"/>
              <w:rPr>
                <w:rFonts w:ascii="Tahoma" w:hAnsi="Tahoma" w:cs="Tahoma"/>
                <w:color w:val="000000"/>
              </w:rPr>
            </w:pPr>
          </w:p>
          <w:p w:rsidR="007A3530" w:rsidRDefault="007A3530" w:rsidP="007A3530">
            <w:pPr>
              <w:autoSpaceDE w:val="0"/>
              <w:autoSpaceDN w:val="0"/>
              <w:adjustRightInd w:val="0"/>
              <w:ind w:left="207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        </w:t>
            </w:r>
            <w:r w:rsidR="00E63A64">
              <w:rPr>
                <w:rFonts w:ascii="Tahoma" w:hAnsi="Tahoma" w:cs="Tahoma"/>
                <w:b/>
                <w:bCs/>
                <w:color w:val="000000"/>
              </w:rPr>
              <w:t>Project</w:t>
            </w:r>
            <w:r w:rsidR="00E63A64" w:rsidRPr="00DE4FB3">
              <w:rPr>
                <w:rFonts w:ascii="Tahoma" w:hAnsi="Tahoma" w:cs="Tahoma"/>
                <w:b/>
                <w:bCs/>
                <w:color w:val="000000"/>
              </w:rPr>
              <w:t xml:space="preserve"> Description</w:t>
            </w:r>
            <w:r w:rsidR="00E63A64">
              <w:rPr>
                <w:rFonts w:ascii="Tahoma" w:hAnsi="Tahoma" w:cs="Tahoma"/>
                <w:b/>
                <w:bCs/>
                <w:color w:val="000000"/>
              </w:rPr>
              <w:t xml:space="preserve"> :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3B+G+29+T</w:t>
            </w:r>
          </w:p>
          <w:p w:rsidR="007A3530" w:rsidRDefault="007A3530" w:rsidP="007A3530">
            <w:pPr>
              <w:autoSpaceDE w:val="0"/>
              <w:autoSpaceDN w:val="0"/>
              <w:adjustRightInd w:val="0"/>
              <w:ind w:left="207"/>
              <w:rPr>
                <w:rFonts w:ascii="Tahoma" w:hAnsi="Tahoma" w:cs="Tahoma"/>
                <w:b/>
                <w:bCs/>
                <w:color w:val="000000"/>
              </w:rPr>
            </w:pPr>
          </w:p>
          <w:p w:rsidR="007A3530" w:rsidRDefault="007A3530" w:rsidP="007A353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         </w:t>
            </w:r>
            <w:r>
              <w:rPr>
                <w:rFonts w:ascii="Tahoma" w:hAnsi="Tahoma" w:cs="Tahoma"/>
                <w:b/>
                <w:bCs/>
                <w:color w:val="000000"/>
              </w:rPr>
              <w:t>Position</w:t>
            </w:r>
            <w:r>
              <w:rPr>
                <w:rFonts w:ascii="Tahoma" w:hAnsi="Tahoma" w:cs="Tahoma"/>
                <w:color w:val="000000"/>
              </w:rPr>
              <w:t xml:space="preserve"> : Mechanical Inspector Engineer</w:t>
            </w:r>
          </w:p>
          <w:p w:rsidR="007A3530" w:rsidRDefault="007A3530" w:rsidP="007A353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7A3530" w:rsidRPr="00FA1369" w:rsidRDefault="007A3530" w:rsidP="007A3530">
            <w:pPr>
              <w:autoSpaceDE w:val="0"/>
              <w:autoSpaceDN w:val="0"/>
              <w:adjustRightInd w:val="0"/>
              <w:ind w:left="693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Responsibilities: </w:t>
            </w:r>
          </w:p>
          <w:p w:rsidR="009F688C" w:rsidRDefault="009F688C" w:rsidP="009F688C">
            <w:pPr>
              <w:tabs>
                <w:tab w:val="left" w:pos="1651"/>
              </w:tabs>
              <w:autoSpaceDE w:val="0"/>
              <w:autoSpaceDN w:val="0"/>
              <w:adjustRightInd w:val="0"/>
              <w:ind w:left="693" w:firstLine="284"/>
              <w:rPr>
                <w:rFonts w:ascii="Tahoma" w:hAnsi="Tahoma" w:cs="Tahoma"/>
                <w:color w:val="00000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</w:rPr>
              <w:t>o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Tahoma" w:hAnsi="Tahoma" w:cs="Tahoma"/>
                <w:color w:val="000000"/>
              </w:rPr>
              <w:t>Making inspection on the site for HVAC , Fire Fighting and Plumbing works.</w:t>
            </w:r>
          </w:p>
          <w:p w:rsidR="009F688C" w:rsidRDefault="009F688C" w:rsidP="009F688C">
            <w:pPr>
              <w:autoSpaceDE w:val="0"/>
              <w:autoSpaceDN w:val="0"/>
              <w:adjustRightInd w:val="0"/>
              <w:ind w:left="1269" w:hanging="292"/>
              <w:rPr>
                <w:rFonts w:ascii="Tahoma" w:hAnsi="Tahoma" w:cs="Tahoma"/>
                <w:color w:val="00000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</w:rPr>
              <w:t>o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Tahoma" w:hAnsi="Tahoma" w:cs="Tahoma"/>
                <w:color w:val="000000"/>
              </w:rPr>
              <w:t xml:space="preserve">Checking of plans &amp; drawing and material submittals if all are accordance with    specifications.  </w:t>
            </w:r>
          </w:p>
          <w:p w:rsidR="009F688C" w:rsidRDefault="009F688C" w:rsidP="009F688C">
            <w:pPr>
              <w:ind w:left="1269" w:hanging="292"/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</w:rPr>
              <w:t>o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Ensuring all materials and work performed are as per approved drawings and    specification.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</w:p>
          <w:p w:rsidR="007A3530" w:rsidRDefault="007A3530" w:rsidP="007A353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7A3530" w:rsidRDefault="007A3530" w:rsidP="007A353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0A2EB4" w:rsidRDefault="000A2EB4" w:rsidP="000A2EB4">
            <w:pPr>
              <w:tabs>
                <w:tab w:val="left" w:pos="225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452F66" w:rsidRPr="00F82C78" w:rsidRDefault="00452F66" w:rsidP="00F82C78">
            <w:pPr>
              <w:pStyle w:val="ListParagraph"/>
              <w:numPr>
                <w:ilvl w:val="0"/>
                <w:numId w:val="3"/>
              </w:numPr>
              <w:ind w:hanging="234"/>
              <w:rPr>
                <w:rFonts w:ascii="Tahoma" w:hAnsi="Tahoma" w:cs="Tahoma"/>
                <w:b/>
                <w:bCs/>
              </w:rPr>
            </w:pPr>
            <w:r w:rsidRPr="00F82C78">
              <w:rPr>
                <w:rFonts w:ascii="Tahoma" w:hAnsi="Tahoma" w:cs="Tahoma"/>
                <w:b/>
                <w:bCs/>
              </w:rPr>
              <w:t xml:space="preserve">Qatar Geotechnical Environment company(QGEC)   </w:t>
            </w:r>
          </w:p>
          <w:p w:rsidR="00452F66" w:rsidRDefault="00F82C78" w:rsidP="007A3530">
            <w:pPr>
              <w:tabs>
                <w:tab w:val="left" w:pos="225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</w:t>
            </w:r>
            <w:r w:rsidR="00452F66">
              <w:rPr>
                <w:rFonts w:ascii="Tahoma" w:hAnsi="Tahoma" w:cs="Tahoma"/>
                <w:sz w:val="22"/>
                <w:szCs w:val="22"/>
              </w:rPr>
              <w:t>August</w:t>
            </w:r>
            <w:r w:rsidR="00452F66" w:rsidRPr="004B750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52F66">
              <w:rPr>
                <w:rFonts w:ascii="Tahoma" w:hAnsi="Tahoma" w:cs="Tahoma"/>
                <w:sz w:val="22"/>
                <w:szCs w:val="22"/>
              </w:rPr>
              <w:t>03</w:t>
            </w:r>
            <w:r w:rsidR="00452F66" w:rsidRPr="004B7500">
              <w:rPr>
                <w:rFonts w:ascii="Tahoma" w:hAnsi="Tahoma" w:cs="Tahoma"/>
                <w:sz w:val="22"/>
                <w:szCs w:val="22"/>
              </w:rPr>
              <w:t xml:space="preserve">, 2013 – </w:t>
            </w:r>
            <w:r w:rsidR="007A3530">
              <w:rPr>
                <w:rFonts w:ascii="Tahoma" w:hAnsi="Tahoma" w:cs="Tahoma"/>
                <w:sz w:val="22"/>
                <w:szCs w:val="22"/>
              </w:rPr>
              <w:t>September</w:t>
            </w:r>
            <w:r w:rsidR="00452F66" w:rsidRPr="004B750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A3530">
              <w:rPr>
                <w:rFonts w:ascii="Tahoma" w:hAnsi="Tahoma" w:cs="Tahoma"/>
                <w:sz w:val="22"/>
                <w:szCs w:val="22"/>
              </w:rPr>
              <w:t>31</w:t>
            </w:r>
            <w:r w:rsidR="00452F66" w:rsidRPr="004B7500">
              <w:rPr>
                <w:rFonts w:ascii="Tahoma" w:hAnsi="Tahoma" w:cs="Tahoma"/>
                <w:sz w:val="22"/>
                <w:szCs w:val="22"/>
              </w:rPr>
              <w:t>, 201</w:t>
            </w:r>
            <w:r w:rsidR="00452F66">
              <w:rPr>
                <w:rFonts w:ascii="Tahoma" w:hAnsi="Tahoma" w:cs="Tahoma"/>
                <w:sz w:val="22"/>
                <w:szCs w:val="22"/>
              </w:rPr>
              <w:t>3</w:t>
            </w:r>
          </w:p>
          <w:p w:rsidR="00452F66" w:rsidRDefault="00452F66" w:rsidP="00452F66">
            <w:pPr>
              <w:tabs>
                <w:tab w:val="left" w:pos="225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452F66" w:rsidRDefault="00452F66" w:rsidP="007A3530">
            <w:pPr>
              <w:tabs>
                <w:tab w:val="left" w:pos="225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</w:t>
            </w:r>
            <w:r w:rsidR="007A3530">
              <w:rPr>
                <w:rFonts w:ascii="Tahoma" w:hAnsi="Tahoma" w:cs="Tahoma"/>
                <w:b/>
                <w:bCs/>
              </w:rPr>
              <w:t>Position</w:t>
            </w:r>
            <w:r w:rsidRPr="004B7500">
              <w:rPr>
                <w:rFonts w:ascii="Tahoma" w:hAnsi="Tahoma" w:cs="Tahoma"/>
                <w:b/>
                <w:bCs/>
              </w:rPr>
              <w:t xml:space="preserve"> :</w:t>
            </w:r>
            <w:r w:rsidRPr="004B7500">
              <w:rPr>
                <w:rFonts w:ascii="Tahoma" w:hAnsi="Tahoma" w:cs="Tahoma"/>
                <w:sz w:val="22"/>
                <w:szCs w:val="22"/>
              </w:rPr>
              <w:t xml:space="preserve"> Maintenance Engineer</w:t>
            </w:r>
          </w:p>
          <w:p w:rsidR="00452F66" w:rsidRDefault="00452F66" w:rsidP="00452F66">
            <w:pPr>
              <w:tabs>
                <w:tab w:val="left" w:pos="225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452F66" w:rsidRPr="004B7500" w:rsidRDefault="00452F66" w:rsidP="00452F66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</w:t>
            </w:r>
            <w:r w:rsidRPr="004B7500">
              <w:rPr>
                <w:rFonts w:ascii="Tahoma" w:hAnsi="Tahoma" w:cs="Tahoma"/>
                <w:b/>
                <w:bCs/>
              </w:rPr>
              <w:t xml:space="preserve">Responsibilities: </w:t>
            </w:r>
          </w:p>
          <w:p w:rsidR="00452F66" w:rsidRPr="00A749C9" w:rsidRDefault="00452F66" w:rsidP="00F82C78">
            <w:pPr>
              <w:pStyle w:val="ListParagraph"/>
              <w:numPr>
                <w:ilvl w:val="0"/>
                <w:numId w:val="24"/>
              </w:numPr>
              <w:ind w:left="1259" w:hanging="30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A749C9">
              <w:rPr>
                <w:rFonts w:ascii="Tahoma" w:hAnsi="Tahoma" w:cs="Tahoma"/>
                <w:sz w:val="22"/>
                <w:szCs w:val="22"/>
              </w:rPr>
              <w:t xml:space="preserve">Maintenance of rigs and excavators. </w:t>
            </w:r>
          </w:p>
          <w:p w:rsidR="00A749C9" w:rsidRDefault="00452F66" w:rsidP="00F82C78">
            <w:pPr>
              <w:pStyle w:val="ListParagraph"/>
              <w:numPr>
                <w:ilvl w:val="0"/>
                <w:numId w:val="23"/>
              </w:numPr>
              <w:ind w:left="1259" w:hanging="30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A2EB4">
              <w:rPr>
                <w:rFonts w:ascii="Tahoma" w:hAnsi="Tahoma" w:cs="Tahoma"/>
                <w:sz w:val="22"/>
                <w:szCs w:val="22"/>
              </w:rPr>
              <w:t xml:space="preserve">  Check and maintenance of any drop in Fire </w:t>
            </w:r>
            <w:r>
              <w:rPr>
                <w:rFonts w:ascii="Tahoma" w:hAnsi="Tahoma" w:cs="Tahoma"/>
                <w:sz w:val="22"/>
                <w:szCs w:val="22"/>
              </w:rPr>
              <w:t>Fighting System in the building</w:t>
            </w:r>
            <w:r w:rsidR="002C6410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974768" w:rsidRDefault="00974768" w:rsidP="0097476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974768" w:rsidRPr="00974768" w:rsidRDefault="00974768" w:rsidP="0097476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4B7500" w:rsidRDefault="004B7500" w:rsidP="004B750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4B7500" w:rsidRDefault="004B7500" w:rsidP="004B750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4B7500" w:rsidRDefault="004B7500" w:rsidP="004B750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4B7500" w:rsidRDefault="004B7500" w:rsidP="009277F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B7500" w:rsidRDefault="004B7500" w:rsidP="009277F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B7500" w:rsidRDefault="004B7500" w:rsidP="009277F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B7500" w:rsidRDefault="004B7500" w:rsidP="009277F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B7500" w:rsidRDefault="004B7500" w:rsidP="009277F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B7500" w:rsidRDefault="004B7500" w:rsidP="009277F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B7500" w:rsidRDefault="004B7500" w:rsidP="009277F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B7500" w:rsidRDefault="004B7500" w:rsidP="009277F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B7500" w:rsidRDefault="004B7500" w:rsidP="009277F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B7500" w:rsidRDefault="004B7500" w:rsidP="009277F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B7500" w:rsidRDefault="004B7500" w:rsidP="009277F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B7500" w:rsidRPr="009277FC" w:rsidRDefault="004B7500" w:rsidP="009277F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277FC" w:rsidRPr="009277FC" w:rsidRDefault="009277FC" w:rsidP="009277FC">
            <w:pPr>
              <w:rPr>
                <w:rFonts w:ascii="Tahoma" w:hAnsi="Tahoma" w:cs="Tahoma"/>
                <w:sz w:val="22"/>
                <w:szCs w:val="22"/>
              </w:rPr>
            </w:pPr>
            <w:r w:rsidRPr="009277FC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9277FC" w:rsidRPr="009277FC" w:rsidRDefault="009277FC" w:rsidP="009277FC">
            <w:pPr>
              <w:rPr>
                <w:rFonts w:ascii="Tahoma" w:hAnsi="Tahoma" w:cs="Tahoma"/>
                <w:sz w:val="22"/>
                <w:szCs w:val="22"/>
              </w:rPr>
            </w:pPr>
            <w:r w:rsidRPr="009277FC">
              <w:rPr>
                <w:rFonts w:ascii="Tahoma" w:hAnsi="Tahoma" w:cs="Tahoma"/>
                <w:sz w:val="22"/>
                <w:szCs w:val="22"/>
              </w:rPr>
              <w:t xml:space="preserve">Job : Maintenance Engineer </w:t>
            </w:r>
          </w:p>
          <w:p w:rsidR="009277FC" w:rsidRPr="009277FC" w:rsidRDefault="009277FC" w:rsidP="009277FC">
            <w:pPr>
              <w:rPr>
                <w:rFonts w:ascii="Tahoma" w:hAnsi="Tahoma" w:cs="Tahoma"/>
                <w:sz w:val="22"/>
                <w:szCs w:val="22"/>
              </w:rPr>
            </w:pPr>
            <w:r w:rsidRPr="009277FC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9277FC" w:rsidRPr="009277FC" w:rsidRDefault="009277FC" w:rsidP="009277FC">
            <w:pPr>
              <w:rPr>
                <w:rFonts w:ascii="Tahoma" w:hAnsi="Tahoma" w:cs="Tahoma"/>
                <w:sz w:val="22"/>
                <w:szCs w:val="22"/>
              </w:rPr>
            </w:pPr>
            <w:r w:rsidRPr="009277FC">
              <w:rPr>
                <w:rFonts w:ascii="Tahoma" w:hAnsi="Tahoma" w:cs="Tahoma"/>
                <w:sz w:val="22"/>
                <w:szCs w:val="22"/>
              </w:rPr>
              <w:t xml:space="preserve">Responsibilities: </w:t>
            </w:r>
          </w:p>
          <w:p w:rsidR="009277FC" w:rsidRPr="009277FC" w:rsidRDefault="009277FC" w:rsidP="009277FC">
            <w:pPr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9277FC">
              <w:rPr>
                <w:rFonts w:ascii="Tahoma" w:hAnsi="Tahoma" w:cs="Tahoma"/>
                <w:sz w:val="22"/>
                <w:szCs w:val="22"/>
              </w:rPr>
              <w:t>o  Maintenance</w:t>
            </w:r>
            <w:proofErr w:type="gramEnd"/>
            <w:r w:rsidRPr="009277FC">
              <w:rPr>
                <w:rFonts w:ascii="Tahoma" w:hAnsi="Tahoma" w:cs="Tahoma"/>
                <w:sz w:val="22"/>
                <w:szCs w:val="22"/>
              </w:rPr>
              <w:t xml:space="preserve"> of rigs and excavators. </w:t>
            </w:r>
          </w:p>
          <w:p w:rsidR="009277FC" w:rsidRDefault="009277FC" w:rsidP="009277FC">
            <w:pPr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9277FC">
              <w:rPr>
                <w:rFonts w:ascii="Tahoma" w:hAnsi="Tahoma" w:cs="Tahoma"/>
                <w:sz w:val="22"/>
                <w:szCs w:val="22"/>
              </w:rPr>
              <w:t>o  Check</w:t>
            </w:r>
            <w:proofErr w:type="gramEnd"/>
            <w:r w:rsidRPr="009277FC">
              <w:rPr>
                <w:rFonts w:ascii="Tahoma" w:hAnsi="Tahoma" w:cs="Tahoma"/>
                <w:sz w:val="22"/>
                <w:szCs w:val="22"/>
              </w:rPr>
              <w:t xml:space="preserve"> and maintenance of any drop in Fire Fighting System in the building.</w:t>
            </w:r>
          </w:p>
          <w:p w:rsidR="009277FC" w:rsidRDefault="009277FC" w:rsidP="00D36FA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277FC" w:rsidRDefault="009277FC" w:rsidP="00D36FA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277FC" w:rsidRDefault="009277FC" w:rsidP="00D36FA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277FC" w:rsidRDefault="009277FC" w:rsidP="00D36FA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4B3" w:rsidRPr="00BB6647" w:rsidTr="000F4D85">
        <w:trPr>
          <w:jc w:val="center"/>
        </w:trPr>
        <w:tc>
          <w:tcPr>
            <w:tcW w:w="9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7500" w:rsidRPr="00BB6647" w:rsidRDefault="004B7500" w:rsidP="00D36FA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B7500">
              <w:rPr>
                <w:rFonts w:ascii="Tahoma" w:hAnsi="Tahoma" w:cs="Tahoma"/>
                <w:b/>
                <w:bCs/>
                <w:sz w:val="22"/>
                <w:szCs w:val="22"/>
              </w:rPr>
              <w:t>Courses / Certificates</w:t>
            </w:r>
          </w:p>
        </w:tc>
      </w:tr>
      <w:tr w:rsidR="00BD14B3" w:rsidRPr="00BB6647" w:rsidTr="000F4D85">
        <w:trPr>
          <w:jc w:val="center"/>
        </w:trPr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4B3" w:rsidRPr="00BB6647" w:rsidRDefault="00BD14B3" w:rsidP="00D36FAA">
            <w:pPr>
              <w:rPr>
                <w:rFonts w:ascii="Tahoma" w:hAnsi="Tahoma" w:cs="Tahoma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04B3" w:rsidRPr="00BB6647" w:rsidRDefault="004A04B3" w:rsidP="00D36FAA">
            <w:pPr>
              <w:rPr>
                <w:rFonts w:ascii="Tahoma" w:hAnsi="Tahoma" w:cs="Tahoma"/>
              </w:rPr>
            </w:pPr>
          </w:p>
          <w:p w:rsidR="00BD14B3" w:rsidRPr="00BB6647" w:rsidRDefault="003A2684" w:rsidP="003A2684">
            <w:pPr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Communication Skills </w:t>
            </w:r>
            <w:r w:rsidR="00A31639" w:rsidRPr="00BB6647">
              <w:rPr>
                <w:rFonts w:ascii="Tahoma" w:hAnsi="Tahoma" w:cs="Tahoma"/>
              </w:rPr>
              <w:t xml:space="preserve">at </w:t>
            </w:r>
            <w:r>
              <w:rPr>
                <w:rFonts w:ascii="Tahoma" w:hAnsi="Tahoma" w:cs="Tahoma"/>
              </w:rPr>
              <w:t xml:space="preserve">Egyptian American Training Association (EATA). </w:t>
            </w:r>
          </w:p>
          <w:p w:rsidR="00A31639" w:rsidRPr="00BB6647" w:rsidRDefault="003A2684" w:rsidP="003A268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AutoCAD 2013 (2D) </w:t>
            </w:r>
            <w:r w:rsidR="00A31639" w:rsidRPr="00BB6647">
              <w:rPr>
                <w:rFonts w:ascii="Tahoma" w:hAnsi="Tahoma" w:cs="Tahoma"/>
              </w:rPr>
              <w:t xml:space="preserve">at </w:t>
            </w:r>
            <w:r>
              <w:rPr>
                <w:rFonts w:ascii="Tahoma" w:hAnsi="Tahoma" w:cs="Tahoma"/>
              </w:rPr>
              <w:t>Computer Engineering Labs from Cairo University.</w:t>
            </w:r>
          </w:p>
          <w:p w:rsidR="00A31639" w:rsidRPr="00BB6647" w:rsidRDefault="003A2684" w:rsidP="002B2031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Fire Fighting </w:t>
            </w:r>
            <w:r w:rsidR="00A31639" w:rsidRPr="00BB6647">
              <w:rPr>
                <w:rFonts w:ascii="Tahoma" w:hAnsi="Tahoma" w:cs="Tahoma"/>
              </w:rPr>
              <w:t xml:space="preserve">at </w:t>
            </w:r>
            <w:r>
              <w:rPr>
                <w:rFonts w:ascii="Tahoma" w:hAnsi="Tahoma" w:cs="Tahoma"/>
              </w:rPr>
              <w:t>SPARK</w:t>
            </w:r>
            <w:r w:rsidR="002B2031">
              <w:rPr>
                <w:rFonts w:ascii="Tahoma" w:hAnsi="Tahoma" w:cs="Tahoma"/>
              </w:rPr>
              <w:t xml:space="preserve"> – </w:t>
            </w:r>
            <w:proofErr w:type="spellStart"/>
            <w:r w:rsidR="002B2031">
              <w:rPr>
                <w:rFonts w:ascii="Tahoma" w:hAnsi="Tahoma" w:cs="Tahoma"/>
              </w:rPr>
              <w:t>Helwan</w:t>
            </w:r>
            <w:proofErr w:type="spellEnd"/>
            <w:r w:rsidR="002B2031">
              <w:rPr>
                <w:rFonts w:ascii="Tahoma" w:hAnsi="Tahoma" w:cs="Tahoma"/>
              </w:rPr>
              <w:t xml:space="preserve"> University.</w:t>
            </w:r>
          </w:p>
          <w:p w:rsidR="00A31639" w:rsidRDefault="002B2031" w:rsidP="002B2031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Solid Works Basic Training </w:t>
            </w:r>
            <w:r w:rsidR="00A31639" w:rsidRPr="00BB6647">
              <w:rPr>
                <w:rFonts w:ascii="Tahoma" w:hAnsi="Tahoma" w:cs="Tahoma"/>
              </w:rPr>
              <w:t xml:space="preserve">at </w:t>
            </w:r>
            <w:proofErr w:type="spellStart"/>
            <w:r>
              <w:rPr>
                <w:rFonts w:ascii="Tahoma" w:hAnsi="Tahoma" w:cs="Tahoma"/>
              </w:rPr>
              <w:t>Ain</w:t>
            </w:r>
            <w:proofErr w:type="spellEnd"/>
            <w:r>
              <w:rPr>
                <w:rFonts w:ascii="Tahoma" w:hAnsi="Tahoma" w:cs="Tahoma"/>
              </w:rPr>
              <w:t xml:space="preserve"> Shams University</w:t>
            </w:r>
            <w:r w:rsidR="00A31639" w:rsidRPr="00BB6647">
              <w:rPr>
                <w:rFonts w:ascii="Tahoma" w:hAnsi="Tahoma" w:cs="Tahoma"/>
              </w:rPr>
              <w:t>.</w:t>
            </w:r>
          </w:p>
          <w:p w:rsidR="002B2031" w:rsidRDefault="002B2031" w:rsidP="002B2031">
            <w:pPr>
              <w:numPr>
                <w:ilvl w:val="0"/>
                <w:numId w:val="4"/>
              </w:numPr>
              <w:rPr>
                <w:rStyle w:val="hps"/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ICDL 5 at </w:t>
            </w:r>
            <w:r w:rsidRPr="002B2031">
              <w:rPr>
                <w:rStyle w:val="hps"/>
                <w:rFonts w:ascii="Tahoma" w:hAnsi="Tahoma" w:cs="Tahoma"/>
              </w:rPr>
              <w:t>Youth</w:t>
            </w:r>
            <w:r w:rsidRPr="002B2031">
              <w:rPr>
                <w:rStyle w:val="shorttext"/>
                <w:rFonts w:ascii="Tahoma" w:hAnsi="Tahoma" w:cs="Tahoma"/>
              </w:rPr>
              <w:t xml:space="preserve"> </w:t>
            </w:r>
            <w:r w:rsidRPr="002B2031">
              <w:rPr>
                <w:rStyle w:val="hps"/>
                <w:rFonts w:ascii="Tahoma" w:hAnsi="Tahoma" w:cs="Tahoma"/>
              </w:rPr>
              <w:t>Coalition</w:t>
            </w:r>
            <w:r w:rsidRPr="002B2031">
              <w:rPr>
                <w:rStyle w:val="shorttext"/>
                <w:rFonts w:ascii="Tahoma" w:hAnsi="Tahoma" w:cs="Tahoma"/>
              </w:rPr>
              <w:t xml:space="preserve"> </w:t>
            </w:r>
            <w:r w:rsidRPr="002B2031">
              <w:rPr>
                <w:rStyle w:val="hps"/>
                <w:rFonts w:ascii="Tahoma" w:hAnsi="Tahoma" w:cs="Tahoma"/>
              </w:rPr>
              <w:t>of Arab unity</w:t>
            </w:r>
            <w:r>
              <w:rPr>
                <w:rStyle w:val="hps"/>
                <w:rFonts w:ascii="Tahoma" w:hAnsi="Tahoma" w:cs="Tahoma"/>
              </w:rPr>
              <w:t>.</w:t>
            </w:r>
          </w:p>
          <w:p w:rsidR="00525E23" w:rsidRDefault="00525E23" w:rsidP="00525E23">
            <w:pPr>
              <w:rPr>
                <w:rStyle w:val="hps"/>
                <w:rFonts w:ascii="Tahoma" w:hAnsi="Tahoma" w:cs="Tahoma"/>
              </w:rPr>
            </w:pPr>
          </w:p>
          <w:p w:rsidR="00525E23" w:rsidRPr="00BB6647" w:rsidRDefault="00525E23" w:rsidP="00777850">
            <w:pPr>
              <w:rPr>
                <w:rFonts w:ascii="Tahoma" w:hAnsi="Tahoma" w:cs="Tahoma"/>
              </w:rPr>
            </w:pPr>
          </w:p>
        </w:tc>
      </w:tr>
      <w:tr w:rsidR="00BD14B3" w:rsidRPr="002E1362" w:rsidTr="00974768">
        <w:trPr>
          <w:trHeight w:hRule="exact" w:val="765"/>
          <w:jc w:val="center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4B3" w:rsidRDefault="00BD14B3" w:rsidP="00D36FA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25E23" w:rsidRPr="002E1362" w:rsidRDefault="00525E23" w:rsidP="00D36FA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4B3" w:rsidRPr="00D36FAA" w:rsidTr="000F4D85">
        <w:trPr>
          <w:jc w:val="center"/>
        </w:trPr>
        <w:tc>
          <w:tcPr>
            <w:tcW w:w="9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14B3" w:rsidRPr="00D36FAA" w:rsidRDefault="00A31639" w:rsidP="00D36FA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36FAA">
              <w:rPr>
                <w:rFonts w:ascii="Tahoma" w:hAnsi="Tahoma" w:cs="Tahoma"/>
                <w:b/>
                <w:bCs/>
                <w:sz w:val="22"/>
                <w:szCs w:val="22"/>
              </w:rPr>
              <w:t>Computer Skills</w:t>
            </w:r>
          </w:p>
        </w:tc>
      </w:tr>
      <w:tr w:rsidR="00BD14B3" w:rsidRPr="00BB6647" w:rsidTr="000F4D85">
        <w:trPr>
          <w:jc w:val="center"/>
        </w:trPr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4B3" w:rsidRPr="00BB6647" w:rsidRDefault="00BD14B3" w:rsidP="00D36FAA">
            <w:pPr>
              <w:rPr>
                <w:rFonts w:ascii="Tahoma" w:hAnsi="Tahoma" w:cs="Tahoma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04B3" w:rsidRPr="00BB6647" w:rsidRDefault="004A04B3" w:rsidP="00D36FAA">
            <w:pPr>
              <w:rPr>
                <w:rFonts w:ascii="Tahoma" w:hAnsi="Tahoma" w:cs="Tahoma"/>
              </w:rPr>
            </w:pPr>
          </w:p>
          <w:p w:rsidR="00BD14B3" w:rsidRPr="00BB6647" w:rsidRDefault="0070315F" w:rsidP="00D36FAA">
            <w:pPr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BB6647">
              <w:rPr>
                <w:rFonts w:ascii="Tahoma" w:hAnsi="Tahoma" w:cs="Tahoma"/>
              </w:rPr>
              <w:t>Excellent Knowledge in Computer Hardware and Operating System</w:t>
            </w:r>
            <w:r w:rsidR="00627F32" w:rsidRPr="00BB6647">
              <w:rPr>
                <w:rFonts w:ascii="Tahoma" w:hAnsi="Tahoma" w:cs="Tahoma"/>
              </w:rPr>
              <w:t>.</w:t>
            </w:r>
          </w:p>
          <w:p w:rsidR="00226137" w:rsidRPr="002C6410" w:rsidRDefault="00226137" w:rsidP="002C6410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BB6647">
              <w:rPr>
                <w:rFonts w:ascii="Tahoma" w:hAnsi="Tahoma" w:cs="Tahoma"/>
              </w:rPr>
              <w:t xml:space="preserve">Familiar with using Microsoft Office </w:t>
            </w:r>
            <w:r w:rsidR="00B53D44" w:rsidRPr="00BB6647">
              <w:rPr>
                <w:rFonts w:ascii="Tahoma" w:hAnsi="Tahoma" w:cs="Tahoma"/>
              </w:rPr>
              <w:t>(Word</w:t>
            </w:r>
            <w:r w:rsidRPr="00BB6647">
              <w:rPr>
                <w:rFonts w:ascii="Tahoma" w:hAnsi="Tahoma" w:cs="Tahoma"/>
              </w:rPr>
              <w:t>, Excel, PowerPoint &amp; Front Page).</w:t>
            </w:r>
          </w:p>
          <w:p w:rsidR="00B53D44" w:rsidRPr="00BB6647" w:rsidRDefault="00B53D44" w:rsidP="00D36FAA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BB6647">
              <w:rPr>
                <w:rFonts w:ascii="Tahoma" w:hAnsi="Tahoma" w:cs="Tahoma"/>
              </w:rPr>
              <w:t>Designing web sites using Macromedia Flash, Macromedia Dreamweaver &amp; Front Page.</w:t>
            </w:r>
          </w:p>
          <w:p w:rsidR="00B53D44" w:rsidRDefault="00B53D44" w:rsidP="00D36FAA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BB6647">
              <w:rPr>
                <w:rFonts w:ascii="Tahoma" w:hAnsi="Tahoma" w:cs="Tahoma"/>
              </w:rPr>
              <w:t>Fa</w:t>
            </w:r>
            <w:r w:rsidR="00424D66" w:rsidRPr="00BB6647">
              <w:rPr>
                <w:rFonts w:ascii="Tahoma" w:hAnsi="Tahoma" w:cs="Tahoma"/>
              </w:rPr>
              <w:t>miliar with PC typing in both Arabic &amp; English with fair speed.</w:t>
            </w:r>
            <w:r w:rsidRPr="00BB6647">
              <w:rPr>
                <w:rFonts w:ascii="Tahoma" w:hAnsi="Tahoma" w:cs="Tahoma"/>
              </w:rPr>
              <w:t xml:space="preserve"> </w:t>
            </w:r>
          </w:p>
          <w:p w:rsidR="00777850" w:rsidRDefault="00777850" w:rsidP="00777850">
            <w:pPr>
              <w:rPr>
                <w:rFonts w:ascii="Tahoma" w:hAnsi="Tahoma" w:cs="Tahoma"/>
              </w:rPr>
            </w:pPr>
          </w:p>
          <w:p w:rsidR="00777850" w:rsidRPr="00BB6647" w:rsidRDefault="00777850" w:rsidP="00525E23">
            <w:pPr>
              <w:ind w:left="360"/>
              <w:rPr>
                <w:rFonts w:ascii="Tahoma" w:hAnsi="Tahoma" w:cs="Tahoma"/>
              </w:rPr>
            </w:pPr>
          </w:p>
        </w:tc>
      </w:tr>
      <w:tr w:rsidR="00BD14B3" w:rsidRPr="002E1362" w:rsidTr="000F4D85">
        <w:trPr>
          <w:trHeight w:hRule="exact" w:val="284"/>
          <w:jc w:val="center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4B3" w:rsidRPr="002E1362" w:rsidRDefault="00BD14B3" w:rsidP="00D36FA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4B3" w:rsidRPr="00D36FAA" w:rsidTr="000F4D85">
        <w:trPr>
          <w:jc w:val="center"/>
        </w:trPr>
        <w:tc>
          <w:tcPr>
            <w:tcW w:w="9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14B3" w:rsidRPr="00D36FAA" w:rsidRDefault="00A31639" w:rsidP="00D36FA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36FAA">
              <w:rPr>
                <w:rFonts w:ascii="Tahoma" w:hAnsi="Tahoma" w:cs="Tahoma"/>
                <w:b/>
                <w:bCs/>
                <w:sz w:val="22"/>
                <w:szCs w:val="22"/>
              </w:rPr>
              <w:t>Languages</w:t>
            </w:r>
          </w:p>
        </w:tc>
      </w:tr>
      <w:tr w:rsidR="00BD14B3" w:rsidRPr="00BB6647" w:rsidTr="00AA0B18">
        <w:trPr>
          <w:trHeight w:val="1524"/>
          <w:jc w:val="center"/>
        </w:trPr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4B3" w:rsidRPr="00BB6647" w:rsidRDefault="00BD14B3" w:rsidP="00D36FAA">
            <w:pPr>
              <w:rPr>
                <w:rFonts w:ascii="Tahoma" w:hAnsi="Tahoma" w:cs="Tahoma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04B3" w:rsidRPr="00BB6647" w:rsidRDefault="004A04B3" w:rsidP="00D36FAA">
            <w:pPr>
              <w:rPr>
                <w:rFonts w:ascii="Tahoma" w:hAnsi="Tahoma" w:cs="Tahoma"/>
                <w:b/>
                <w:bCs/>
              </w:rPr>
            </w:pPr>
          </w:p>
          <w:p w:rsidR="00BD14B3" w:rsidRPr="00BB6647" w:rsidRDefault="00424D66" w:rsidP="00D36FAA">
            <w:pPr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BB6647">
              <w:rPr>
                <w:rFonts w:ascii="Tahoma" w:hAnsi="Tahoma" w:cs="Tahoma"/>
                <w:b/>
                <w:bCs/>
              </w:rPr>
              <w:t>Arabic</w:t>
            </w:r>
            <w:r w:rsidRPr="00BB6647">
              <w:rPr>
                <w:rFonts w:ascii="Tahoma" w:hAnsi="Tahoma" w:cs="Tahoma"/>
                <w:b/>
                <w:bCs/>
              </w:rPr>
              <w:tab/>
              <w:t>:</w:t>
            </w:r>
            <w:r w:rsidRPr="00BB6647">
              <w:rPr>
                <w:rFonts w:ascii="Tahoma" w:hAnsi="Tahoma" w:cs="Tahoma"/>
              </w:rPr>
              <w:tab/>
              <w:t>Mother tongue, Excellent in reading, writing and conversation.</w:t>
            </w:r>
          </w:p>
          <w:p w:rsidR="00424D66" w:rsidRDefault="00424D66" w:rsidP="002B2031">
            <w:pPr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BB6647">
              <w:rPr>
                <w:rFonts w:ascii="Tahoma" w:hAnsi="Tahoma" w:cs="Tahoma"/>
                <w:b/>
                <w:bCs/>
              </w:rPr>
              <w:t>English</w:t>
            </w:r>
            <w:r w:rsidRPr="00BB6647">
              <w:rPr>
                <w:rFonts w:ascii="Tahoma" w:hAnsi="Tahoma" w:cs="Tahoma"/>
                <w:b/>
                <w:bCs/>
              </w:rPr>
              <w:tab/>
              <w:t>:</w:t>
            </w:r>
            <w:r w:rsidR="002B2031">
              <w:rPr>
                <w:rFonts w:ascii="Tahoma" w:hAnsi="Tahoma" w:cs="Tahoma"/>
              </w:rPr>
              <w:tab/>
              <w:t>G</w:t>
            </w:r>
            <w:r w:rsidRPr="00BB6647">
              <w:rPr>
                <w:rFonts w:ascii="Tahoma" w:hAnsi="Tahoma" w:cs="Tahoma"/>
              </w:rPr>
              <w:t>ood reading, writing and Conversation.</w:t>
            </w:r>
          </w:p>
          <w:p w:rsidR="00525E23" w:rsidRDefault="00525E23" w:rsidP="00525E23">
            <w:pPr>
              <w:rPr>
                <w:rFonts w:ascii="Tahoma" w:hAnsi="Tahoma" w:cs="Tahoma"/>
              </w:rPr>
            </w:pPr>
          </w:p>
          <w:p w:rsidR="00525E23" w:rsidRPr="00BB6647" w:rsidRDefault="00525E23" w:rsidP="00525E23">
            <w:pPr>
              <w:rPr>
                <w:rFonts w:ascii="Tahoma" w:hAnsi="Tahoma" w:cs="Tahoma"/>
              </w:rPr>
            </w:pPr>
          </w:p>
        </w:tc>
      </w:tr>
      <w:tr w:rsidR="00485ADC" w:rsidRPr="002E1362" w:rsidTr="00AA0B18">
        <w:trPr>
          <w:trHeight w:hRule="exact" w:val="80"/>
          <w:jc w:val="center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ADC" w:rsidRDefault="00485ADC" w:rsidP="00D36FA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A0B18" w:rsidRPr="002E1362" w:rsidRDefault="00AA0B18" w:rsidP="00D36FA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30013" w:rsidRPr="00D36FAA" w:rsidTr="000F4D85">
        <w:trPr>
          <w:jc w:val="center"/>
        </w:trPr>
        <w:tc>
          <w:tcPr>
            <w:tcW w:w="9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0013" w:rsidRPr="00D36FAA" w:rsidRDefault="00530013" w:rsidP="00D36FA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36FA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Hobbies &amp; Ambitious </w:t>
            </w:r>
          </w:p>
        </w:tc>
      </w:tr>
      <w:tr w:rsidR="00530013" w:rsidRPr="00BB6647" w:rsidTr="000F4D85">
        <w:trPr>
          <w:jc w:val="center"/>
        </w:trPr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013" w:rsidRPr="00BB6647" w:rsidRDefault="00530013" w:rsidP="00D36FAA">
            <w:pPr>
              <w:rPr>
                <w:rFonts w:ascii="Tahoma" w:hAnsi="Tahoma" w:cs="Tahoma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0013" w:rsidRPr="00BB6647" w:rsidRDefault="00530013" w:rsidP="00D36FAA">
            <w:pPr>
              <w:rPr>
                <w:rFonts w:ascii="Tahoma" w:hAnsi="Tahoma" w:cs="Tahoma"/>
                <w:b/>
                <w:bCs/>
              </w:rPr>
            </w:pPr>
          </w:p>
          <w:p w:rsidR="00530013" w:rsidRPr="00BB6647" w:rsidRDefault="00DC5973" w:rsidP="00D36FAA">
            <w:pPr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BB6647">
              <w:rPr>
                <w:rFonts w:ascii="Tahoma" w:hAnsi="Tahoma" w:cs="Tahoma"/>
              </w:rPr>
              <w:t>My Ambition</w:t>
            </w:r>
            <w:r w:rsidR="00530013" w:rsidRPr="00BB6647">
              <w:rPr>
                <w:rFonts w:ascii="Tahoma" w:hAnsi="Tahoma" w:cs="Tahoma"/>
              </w:rPr>
              <w:t xml:space="preserve"> to Study Master of Business Administration (MBA)</w:t>
            </w:r>
            <w:r w:rsidR="002C6410">
              <w:rPr>
                <w:rFonts w:ascii="Tahoma" w:hAnsi="Tahoma" w:cs="Tahoma"/>
              </w:rPr>
              <w:t>.</w:t>
            </w:r>
          </w:p>
          <w:p w:rsidR="00DC5973" w:rsidRPr="00BB6647" w:rsidRDefault="00DC5973" w:rsidP="00D36FAA">
            <w:pPr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BB6647">
              <w:rPr>
                <w:rFonts w:ascii="Tahoma" w:hAnsi="Tahoma" w:cs="Tahoma"/>
              </w:rPr>
              <w:t>My best Hobby Using the PC and exploring the newest technolog</w:t>
            </w:r>
            <w:r w:rsidR="00D36FAA">
              <w:rPr>
                <w:rFonts w:ascii="Tahoma" w:hAnsi="Tahoma" w:cs="Tahoma"/>
              </w:rPr>
              <w:t>ies.</w:t>
            </w:r>
            <w:r w:rsidRPr="00BB6647">
              <w:rPr>
                <w:rFonts w:ascii="Tahoma" w:hAnsi="Tahoma" w:cs="Tahoma"/>
              </w:rPr>
              <w:t xml:space="preserve">  </w:t>
            </w:r>
          </w:p>
          <w:p w:rsidR="00525E23" w:rsidRDefault="00DC5973" w:rsidP="00525E23">
            <w:pPr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BB6647">
              <w:rPr>
                <w:rFonts w:ascii="Tahoma" w:hAnsi="Tahoma" w:cs="Tahoma"/>
              </w:rPr>
              <w:t>Internet</w:t>
            </w:r>
            <w:r w:rsidR="0048658A">
              <w:rPr>
                <w:rFonts w:ascii="Tahoma" w:hAnsi="Tahoma" w:cs="Tahoma"/>
              </w:rPr>
              <w:t>.</w:t>
            </w:r>
          </w:p>
          <w:p w:rsidR="00525E23" w:rsidRDefault="00525E23" w:rsidP="00525E23">
            <w:pPr>
              <w:rPr>
                <w:rFonts w:ascii="Tahoma" w:hAnsi="Tahoma" w:cs="Tahoma"/>
              </w:rPr>
            </w:pPr>
          </w:p>
          <w:p w:rsidR="00525E23" w:rsidRPr="00525E23" w:rsidRDefault="00525E23" w:rsidP="00525E23">
            <w:pPr>
              <w:rPr>
                <w:rFonts w:ascii="Tahoma" w:hAnsi="Tahoma" w:cs="Tahoma"/>
              </w:rPr>
            </w:pPr>
          </w:p>
        </w:tc>
      </w:tr>
      <w:tr w:rsidR="00530013" w:rsidRPr="002E1362" w:rsidTr="000F4D85">
        <w:trPr>
          <w:trHeight w:hRule="exact" w:val="284"/>
          <w:jc w:val="center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013" w:rsidRDefault="00530013" w:rsidP="00D36FA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63716" w:rsidRDefault="00663716" w:rsidP="00D36FA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63716" w:rsidRDefault="00663716" w:rsidP="00D36FA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63716" w:rsidRPr="002E1362" w:rsidRDefault="00663716" w:rsidP="00D36FA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3716" w:rsidRPr="00D36FAA" w:rsidTr="000F4D85">
        <w:trPr>
          <w:jc w:val="center"/>
        </w:trPr>
        <w:tc>
          <w:tcPr>
            <w:tcW w:w="9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3716" w:rsidRPr="00D36FAA" w:rsidRDefault="00663716" w:rsidP="00765FA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Personal Skills</w:t>
            </w:r>
            <w:r w:rsidRPr="00D36FA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63716" w:rsidRPr="00BB6647" w:rsidTr="000F4D85">
        <w:trPr>
          <w:jc w:val="center"/>
        </w:trPr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716" w:rsidRPr="00BB6647" w:rsidRDefault="00663716" w:rsidP="00765FAC">
            <w:pPr>
              <w:rPr>
                <w:rFonts w:ascii="Tahoma" w:hAnsi="Tahoma" w:cs="Tahoma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3716" w:rsidRPr="00BB6647" w:rsidRDefault="00663716" w:rsidP="00765FAC">
            <w:pPr>
              <w:rPr>
                <w:rFonts w:ascii="Tahoma" w:hAnsi="Tahoma" w:cs="Tahoma"/>
                <w:b/>
                <w:bCs/>
              </w:rPr>
            </w:pPr>
          </w:p>
          <w:p w:rsidR="00663716" w:rsidRPr="006A4EC4" w:rsidRDefault="00663716" w:rsidP="00663716">
            <w:pPr>
              <w:pStyle w:val="PersonalName"/>
              <w:numPr>
                <w:ilvl w:val="0"/>
                <w:numId w:val="6"/>
              </w:numPr>
              <w:jc w:val="left"/>
              <w:rPr>
                <w:color w:val="auto"/>
                <w:sz w:val="22"/>
                <w:szCs w:val="22"/>
              </w:rPr>
            </w:pPr>
            <w:r w:rsidRPr="006A4EC4">
              <w:rPr>
                <w:color w:val="auto"/>
                <w:sz w:val="22"/>
                <w:szCs w:val="22"/>
              </w:rPr>
              <w:t>Hard working and enjoy taking up new challenges</w:t>
            </w:r>
            <w:r w:rsidR="002C6410">
              <w:rPr>
                <w:color w:val="auto"/>
                <w:sz w:val="22"/>
                <w:szCs w:val="22"/>
              </w:rPr>
              <w:t>.</w:t>
            </w:r>
          </w:p>
          <w:p w:rsidR="00663716" w:rsidRPr="006A4EC4" w:rsidRDefault="00663716" w:rsidP="00663716">
            <w:pPr>
              <w:numPr>
                <w:ilvl w:val="0"/>
                <w:numId w:val="6"/>
              </w:numPr>
              <w:spacing w:line="216" w:lineRule="auto"/>
              <w:jc w:val="both"/>
              <w:rPr>
                <w:rFonts w:ascii="Cambria" w:hAnsi="Cambria"/>
                <w:noProof/>
                <w:sz w:val="22"/>
                <w:szCs w:val="22"/>
              </w:rPr>
            </w:pPr>
            <w:r w:rsidRPr="006A4EC4">
              <w:rPr>
                <w:rFonts w:ascii="Cambria" w:hAnsi="Cambria"/>
                <w:noProof/>
                <w:sz w:val="22"/>
                <w:szCs w:val="22"/>
              </w:rPr>
              <w:t>Able to work under pressure and meet deadlines</w:t>
            </w:r>
            <w:r w:rsidR="002C6410">
              <w:rPr>
                <w:rFonts w:ascii="Cambria" w:hAnsi="Cambria"/>
                <w:noProof/>
                <w:sz w:val="22"/>
                <w:szCs w:val="22"/>
              </w:rPr>
              <w:t>.</w:t>
            </w:r>
          </w:p>
          <w:p w:rsidR="00663716" w:rsidRPr="006A4EC4" w:rsidRDefault="00663716" w:rsidP="00663716">
            <w:pPr>
              <w:pStyle w:val="PersonalName"/>
              <w:numPr>
                <w:ilvl w:val="0"/>
                <w:numId w:val="6"/>
              </w:numPr>
              <w:jc w:val="left"/>
              <w:rPr>
                <w:color w:val="auto"/>
                <w:sz w:val="22"/>
                <w:szCs w:val="22"/>
              </w:rPr>
            </w:pPr>
            <w:r w:rsidRPr="006A4EC4">
              <w:rPr>
                <w:color w:val="auto"/>
                <w:sz w:val="22"/>
                <w:szCs w:val="22"/>
              </w:rPr>
              <w:t>A self starter who is motivated</w:t>
            </w:r>
            <w:r w:rsidR="002C6410">
              <w:rPr>
                <w:color w:val="auto"/>
                <w:sz w:val="22"/>
                <w:szCs w:val="22"/>
              </w:rPr>
              <w:t>.</w:t>
            </w:r>
          </w:p>
          <w:p w:rsidR="00663716" w:rsidRPr="006A4EC4" w:rsidRDefault="00663716" w:rsidP="00663716">
            <w:pPr>
              <w:pStyle w:val="PersonalName"/>
              <w:numPr>
                <w:ilvl w:val="0"/>
                <w:numId w:val="6"/>
              </w:numPr>
              <w:jc w:val="left"/>
              <w:rPr>
                <w:color w:val="auto"/>
                <w:sz w:val="22"/>
                <w:szCs w:val="22"/>
              </w:rPr>
            </w:pPr>
            <w:r w:rsidRPr="006A4EC4">
              <w:rPr>
                <w:color w:val="auto"/>
                <w:sz w:val="22"/>
                <w:szCs w:val="22"/>
              </w:rPr>
              <w:t>Ready to travel anywhere and work under hard conditions</w:t>
            </w:r>
            <w:r w:rsidR="002C6410">
              <w:rPr>
                <w:color w:val="auto"/>
                <w:sz w:val="22"/>
                <w:szCs w:val="22"/>
              </w:rPr>
              <w:t>.</w:t>
            </w:r>
          </w:p>
          <w:p w:rsidR="00663716" w:rsidRPr="006A4EC4" w:rsidRDefault="00663716" w:rsidP="00663716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Cambria" w:hAnsi="Cambria"/>
                <w:noProof/>
                <w:sz w:val="22"/>
                <w:szCs w:val="22"/>
              </w:rPr>
            </w:pPr>
            <w:r w:rsidRPr="006A4EC4">
              <w:rPr>
                <w:rFonts w:ascii="Cambria" w:hAnsi="Cambria"/>
                <w:noProof/>
                <w:sz w:val="22"/>
                <w:szCs w:val="22"/>
              </w:rPr>
              <w:t>Ability to prioritize work effectively</w:t>
            </w:r>
            <w:r w:rsidR="002C6410">
              <w:rPr>
                <w:rFonts w:ascii="Cambria" w:hAnsi="Cambria"/>
                <w:noProof/>
                <w:sz w:val="22"/>
                <w:szCs w:val="22"/>
              </w:rPr>
              <w:t>.</w:t>
            </w:r>
          </w:p>
          <w:p w:rsidR="00663716" w:rsidRDefault="00663716" w:rsidP="00663716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Cambria" w:hAnsi="Cambria"/>
                <w:noProof/>
                <w:sz w:val="22"/>
                <w:szCs w:val="22"/>
              </w:rPr>
            </w:pPr>
            <w:r w:rsidRPr="006A4EC4">
              <w:rPr>
                <w:rFonts w:ascii="Cambria" w:hAnsi="Cambria"/>
                <w:noProof/>
                <w:sz w:val="22"/>
                <w:szCs w:val="22"/>
              </w:rPr>
              <w:t>Enthusiastic and highly motivated</w:t>
            </w:r>
            <w:r w:rsidR="002C6410">
              <w:rPr>
                <w:rFonts w:ascii="Cambria" w:hAnsi="Cambria"/>
                <w:noProof/>
                <w:sz w:val="22"/>
                <w:szCs w:val="22"/>
              </w:rPr>
              <w:t>.</w:t>
            </w:r>
          </w:p>
          <w:p w:rsidR="00663716" w:rsidRPr="00663716" w:rsidRDefault="00663716" w:rsidP="00663716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Cambria" w:hAnsi="Cambria"/>
                <w:noProof/>
                <w:sz w:val="22"/>
                <w:szCs w:val="22"/>
              </w:rPr>
            </w:pPr>
            <w:r w:rsidRPr="000D6F22">
              <w:rPr>
                <w:rFonts w:ascii="Cambria" w:hAnsi="Cambria"/>
                <w:noProof/>
                <w:sz w:val="22"/>
                <w:szCs w:val="22"/>
              </w:rPr>
              <w:t>Attend course " communication skills " at the egyptia</w:t>
            </w:r>
            <w:r w:rsidR="002C6410">
              <w:rPr>
                <w:rFonts w:ascii="Cambria" w:hAnsi="Cambria"/>
                <w:noProof/>
                <w:sz w:val="22"/>
                <w:szCs w:val="22"/>
              </w:rPr>
              <w:t>n american training association</w:t>
            </w:r>
            <w:r w:rsidRPr="000D6F22">
              <w:rPr>
                <w:rFonts w:ascii="Cambria" w:hAnsi="Cambria"/>
                <w:noProof/>
                <w:sz w:val="22"/>
                <w:szCs w:val="22"/>
              </w:rPr>
              <w:t>.</w:t>
            </w:r>
          </w:p>
        </w:tc>
      </w:tr>
      <w:tr w:rsidR="00D36FAA" w:rsidRPr="002E1362" w:rsidTr="000F4D85">
        <w:trPr>
          <w:jc w:val="center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6FAA" w:rsidRPr="002E1362" w:rsidRDefault="00D36FAA" w:rsidP="00D36FAA">
            <w:pPr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</w:tc>
      </w:tr>
      <w:tr w:rsidR="00D36FAA" w:rsidRPr="00D36FAA" w:rsidTr="000F4D85">
        <w:trPr>
          <w:jc w:val="center"/>
        </w:trPr>
        <w:tc>
          <w:tcPr>
            <w:tcW w:w="9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6FAA" w:rsidRPr="00D36FAA" w:rsidRDefault="00D36FAA" w:rsidP="00D36FA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36FAA">
              <w:rPr>
                <w:rFonts w:ascii="Tahoma" w:hAnsi="Tahoma" w:cs="Tahoma"/>
                <w:b/>
                <w:bCs/>
                <w:sz w:val="22"/>
                <w:szCs w:val="22"/>
              </w:rPr>
              <w:t>Notes</w:t>
            </w:r>
          </w:p>
        </w:tc>
      </w:tr>
      <w:tr w:rsidR="00D36FAA" w:rsidRPr="00BB6647" w:rsidTr="000F4D85">
        <w:trPr>
          <w:jc w:val="center"/>
        </w:trPr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FAA" w:rsidRPr="00BB6647" w:rsidRDefault="00D36FAA" w:rsidP="00D36FAA">
            <w:pPr>
              <w:rPr>
                <w:rFonts w:ascii="Tahoma" w:hAnsi="Tahoma" w:cs="Tahoma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6FAA" w:rsidRDefault="00D36FAA" w:rsidP="00D36FAA">
            <w:pPr>
              <w:rPr>
                <w:rFonts w:ascii="Tahoma" w:hAnsi="Tahoma" w:cs="Tahoma"/>
              </w:rPr>
            </w:pPr>
          </w:p>
          <w:p w:rsidR="00D36FAA" w:rsidRDefault="001735FF" w:rsidP="001735FF">
            <w:pPr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Reference and Copies of Certificates are available upon </w:t>
            </w:r>
            <w:r w:rsidR="00D460EC">
              <w:rPr>
                <w:rFonts w:ascii="Tahoma" w:hAnsi="Tahoma" w:cs="Tahoma"/>
              </w:rPr>
              <w:t>request.</w:t>
            </w:r>
          </w:p>
          <w:p w:rsidR="000261F3" w:rsidRPr="00D460EC" w:rsidRDefault="000261F3" w:rsidP="001735FF">
            <w:pPr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 w:rsidRPr="00D460EC">
              <w:rPr>
                <w:rStyle w:val="hps"/>
                <w:rFonts w:ascii="Tahoma" w:hAnsi="Tahoma" w:cs="Tahoma"/>
                <w:color w:val="222222"/>
              </w:rPr>
              <w:t>No objection</w:t>
            </w:r>
            <w:r w:rsidRPr="00D460EC">
              <w:rPr>
                <w:rFonts w:ascii="Tahoma" w:hAnsi="Tahoma" w:cs="Tahoma"/>
                <w:color w:val="222222"/>
              </w:rPr>
              <w:t xml:space="preserve"> </w:t>
            </w:r>
            <w:r w:rsidRPr="00D460EC">
              <w:rPr>
                <w:rStyle w:val="hps"/>
                <w:rFonts w:ascii="Tahoma" w:hAnsi="Tahoma" w:cs="Tahoma"/>
                <w:color w:val="222222"/>
              </w:rPr>
              <w:t>from the</w:t>
            </w:r>
            <w:r w:rsidRPr="00D460EC">
              <w:rPr>
                <w:rFonts w:ascii="Tahoma" w:hAnsi="Tahoma" w:cs="Tahoma"/>
                <w:color w:val="222222"/>
              </w:rPr>
              <w:t xml:space="preserve"> </w:t>
            </w:r>
            <w:r w:rsidRPr="00D460EC">
              <w:rPr>
                <w:rStyle w:val="hps"/>
                <w:rFonts w:ascii="Tahoma" w:hAnsi="Tahoma" w:cs="Tahoma"/>
                <w:color w:val="222222"/>
              </w:rPr>
              <w:t>transfer of sponsorship</w:t>
            </w:r>
            <w:r w:rsidRPr="00D460EC">
              <w:rPr>
                <w:rFonts w:ascii="Tahoma" w:hAnsi="Tahoma" w:cs="Tahoma"/>
                <w:color w:val="222222"/>
              </w:rPr>
              <w:t xml:space="preserve"> </w:t>
            </w:r>
            <w:r w:rsidRPr="00D460EC">
              <w:rPr>
                <w:rStyle w:val="hps"/>
                <w:rFonts w:ascii="Tahoma" w:hAnsi="Tahoma" w:cs="Tahoma"/>
                <w:color w:val="222222"/>
              </w:rPr>
              <w:t xml:space="preserve">at any </w:t>
            </w:r>
            <w:r w:rsidR="00D460EC" w:rsidRPr="00D460EC">
              <w:rPr>
                <w:rStyle w:val="hps"/>
                <w:rFonts w:ascii="Tahoma" w:hAnsi="Tahoma" w:cs="Tahoma"/>
                <w:color w:val="222222"/>
              </w:rPr>
              <w:t>time</w:t>
            </w:r>
            <w:r w:rsidR="00D460EC">
              <w:rPr>
                <w:rStyle w:val="hps"/>
                <w:rFonts w:ascii="Tahoma" w:hAnsi="Tahoma" w:cs="Tahoma"/>
                <w:color w:val="222222"/>
              </w:rPr>
              <w:t>.</w:t>
            </w:r>
          </w:p>
          <w:p w:rsidR="001735FF" w:rsidRPr="00DD1E4B" w:rsidRDefault="001735FF" w:rsidP="00DD1E4B">
            <w:pPr>
              <w:rPr>
                <w:rFonts w:ascii="Tahoma" w:hAnsi="Tahoma" w:cs="Tahoma"/>
              </w:rPr>
            </w:pPr>
          </w:p>
        </w:tc>
      </w:tr>
    </w:tbl>
    <w:p w:rsidR="00420EF7" w:rsidRPr="00420EF7" w:rsidRDefault="00420EF7" w:rsidP="004D3D0B">
      <w:pPr>
        <w:rPr>
          <w:rFonts w:ascii="Bookman Old Style" w:hAnsi="Bookman Old Style"/>
        </w:rPr>
      </w:pPr>
    </w:p>
    <w:p w:rsidR="00C80B7A" w:rsidRPr="00420EF7" w:rsidRDefault="00C80B7A">
      <w:pPr>
        <w:rPr>
          <w:rFonts w:ascii="Bookman Old Style" w:hAnsi="Bookman Old Style"/>
        </w:rPr>
      </w:pPr>
    </w:p>
    <w:sectPr w:rsidR="00C80B7A" w:rsidRPr="00420EF7" w:rsidSect="009F688C">
      <w:footerReference w:type="even" r:id="rId8"/>
      <w:footerReference w:type="default" r:id="rId9"/>
      <w:pgSz w:w="12242" w:h="15842" w:code="1"/>
      <w:pgMar w:top="630" w:right="1138" w:bottom="42" w:left="1138" w:header="0" w:footer="403" w:gutter="0"/>
      <w:pgNumType w:fmt="numberInDash" w:chapStyle="1" w:chapSep="emDash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AA2" w:rsidRDefault="004A5AA2">
      <w:r>
        <w:separator/>
      </w:r>
    </w:p>
  </w:endnote>
  <w:endnote w:type="continuationSeparator" w:id="0">
    <w:p w:rsidR="004A5AA2" w:rsidRDefault="004A5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36E" w:rsidRDefault="00390C19" w:rsidP="001312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B53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749C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3B536E" w:rsidRDefault="003B53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FAA" w:rsidRPr="0045617F" w:rsidRDefault="009E713B" w:rsidP="0045617F">
    <w:pPr>
      <w:pStyle w:val="Footer"/>
      <w:rPr>
        <w:szCs w:val="16"/>
      </w:rPr>
    </w:pPr>
    <w:r w:rsidRPr="0045617F">
      <w:rPr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AA2" w:rsidRDefault="004A5AA2">
      <w:r>
        <w:separator/>
      </w:r>
    </w:p>
  </w:footnote>
  <w:footnote w:type="continuationSeparator" w:id="0">
    <w:p w:rsidR="004A5AA2" w:rsidRDefault="004A5A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7C2"/>
    <w:multiLevelType w:val="hybridMultilevel"/>
    <w:tmpl w:val="30381E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331F54"/>
    <w:multiLevelType w:val="multilevel"/>
    <w:tmpl w:val="BA98CC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706C70"/>
    <w:multiLevelType w:val="hybridMultilevel"/>
    <w:tmpl w:val="BD5AD8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7F5B0E"/>
    <w:multiLevelType w:val="hybridMultilevel"/>
    <w:tmpl w:val="E0301CF8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9F455BB"/>
    <w:multiLevelType w:val="hybridMultilevel"/>
    <w:tmpl w:val="788ACB3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14924E7"/>
    <w:multiLevelType w:val="hybridMultilevel"/>
    <w:tmpl w:val="E80E1B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BF8FD7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57663CA"/>
    <w:multiLevelType w:val="hybridMultilevel"/>
    <w:tmpl w:val="1BC26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834A1"/>
    <w:multiLevelType w:val="hybridMultilevel"/>
    <w:tmpl w:val="75A4AD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FE6F020">
      <w:start w:val="1"/>
      <w:numFmt w:val="bullet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08D5BA4"/>
    <w:multiLevelType w:val="hybridMultilevel"/>
    <w:tmpl w:val="EB5CAB5C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FBF8FD7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35107489"/>
    <w:multiLevelType w:val="hybridMultilevel"/>
    <w:tmpl w:val="1A20AAA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B417AA3"/>
    <w:multiLevelType w:val="hybridMultilevel"/>
    <w:tmpl w:val="1CB8388C"/>
    <w:lvl w:ilvl="0" w:tplc="EFE6F020">
      <w:start w:val="1"/>
      <w:numFmt w:val="bullet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325954"/>
    <w:multiLevelType w:val="multilevel"/>
    <w:tmpl w:val="F3C0A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E9A541E"/>
    <w:multiLevelType w:val="hybridMultilevel"/>
    <w:tmpl w:val="7D3027F2"/>
    <w:lvl w:ilvl="0" w:tplc="040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3">
    <w:nsid w:val="472231D6"/>
    <w:multiLevelType w:val="singleLevel"/>
    <w:tmpl w:val="5FC43A2C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14">
    <w:nsid w:val="4747344F"/>
    <w:multiLevelType w:val="hybridMultilevel"/>
    <w:tmpl w:val="FCD63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24021F9"/>
    <w:multiLevelType w:val="multilevel"/>
    <w:tmpl w:val="1CB8388C"/>
    <w:lvl w:ilvl="0">
      <w:start w:val="1"/>
      <w:numFmt w:val="bullet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3D6539"/>
    <w:multiLevelType w:val="hybridMultilevel"/>
    <w:tmpl w:val="FECEE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8DE7CDD"/>
    <w:multiLevelType w:val="hybridMultilevel"/>
    <w:tmpl w:val="145A1532"/>
    <w:lvl w:ilvl="0" w:tplc="04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8">
    <w:nsid w:val="5F0F08BA"/>
    <w:multiLevelType w:val="hybridMultilevel"/>
    <w:tmpl w:val="1A96433A"/>
    <w:lvl w:ilvl="0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19">
    <w:nsid w:val="625F29BD"/>
    <w:multiLevelType w:val="hybridMultilevel"/>
    <w:tmpl w:val="15E693D2"/>
    <w:lvl w:ilvl="0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0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1">
    <w:nsid w:val="6C570DB3"/>
    <w:multiLevelType w:val="multilevel"/>
    <w:tmpl w:val="E0301CF8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73751FDD"/>
    <w:multiLevelType w:val="hybridMultilevel"/>
    <w:tmpl w:val="DE54D4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75B3A29"/>
    <w:multiLevelType w:val="hybridMultilevel"/>
    <w:tmpl w:val="F4A890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9C6C87"/>
    <w:multiLevelType w:val="hybridMultilevel"/>
    <w:tmpl w:val="85C8B6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E95A99"/>
    <w:multiLevelType w:val="hybridMultilevel"/>
    <w:tmpl w:val="D6A2AA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5"/>
  </w:num>
  <w:num w:numId="4">
    <w:abstractNumId w:val="22"/>
  </w:num>
  <w:num w:numId="5">
    <w:abstractNumId w:val="16"/>
  </w:num>
  <w:num w:numId="6">
    <w:abstractNumId w:val="2"/>
  </w:num>
  <w:num w:numId="7">
    <w:abstractNumId w:val="0"/>
  </w:num>
  <w:num w:numId="8">
    <w:abstractNumId w:val="14"/>
  </w:num>
  <w:num w:numId="9">
    <w:abstractNumId w:val="25"/>
  </w:num>
  <w:num w:numId="10">
    <w:abstractNumId w:val="9"/>
  </w:num>
  <w:num w:numId="11">
    <w:abstractNumId w:val="4"/>
  </w:num>
  <w:num w:numId="12">
    <w:abstractNumId w:val="24"/>
  </w:num>
  <w:num w:numId="13">
    <w:abstractNumId w:val="3"/>
  </w:num>
  <w:num w:numId="14">
    <w:abstractNumId w:val="1"/>
  </w:num>
  <w:num w:numId="15">
    <w:abstractNumId w:val="21"/>
  </w:num>
  <w:num w:numId="16">
    <w:abstractNumId w:val="8"/>
  </w:num>
  <w:num w:numId="17">
    <w:abstractNumId w:val="11"/>
  </w:num>
  <w:num w:numId="18">
    <w:abstractNumId w:val="7"/>
  </w:num>
  <w:num w:numId="19">
    <w:abstractNumId w:val="10"/>
  </w:num>
  <w:num w:numId="20">
    <w:abstractNumId w:val="15"/>
  </w:num>
  <w:num w:numId="21">
    <w:abstractNumId w:val="23"/>
  </w:num>
  <w:num w:numId="22">
    <w:abstractNumId w:val="18"/>
  </w:num>
  <w:num w:numId="23">
    <w:abstractNumId w:val="19"/>
  </w:num>
  <w:num w:numId="24">
    <w:abstractNumId w:val="12"/>
  </w:num>
  <w:num w:numId="25">
    <w:abstractNumId w:val="6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applyBreakingRules/>
  </w:compat>
  <w:docVars>
    <w:docVar w:name="iResumeStyle" w:val="1"/>
    <w:docVar w:name="Resume Post Wizard Balloon" w:val="0"/>
  </w:docVars>
  <w:rsids>
    <w:rsidRoot w:val="003A3522"/>
    <w:rsid w:val="00010716"/>
    <w:rsid w:val="000261F3"/>
    <w:rsid w:val="000A2E6B"/>
    <w:rsid w:val="000A2EB4"/>
    <w:rsid w:val="000D388E"/>
    <w:rsid w:val="000E53E8"/>
    <w:rsid w:val="000F4D85"/>
    <w:rsid w:val="001036E0"/>
    <w:rsid w:val="00131212"/>
    <w:rsid w:val="001735FF"/>
    <w:rsid w:val="00176EC1"/>
    <w:rsid w:val="001D2FA5"/>
    <w:rsid w:val="00226137"/>
    <w:rsid w:val="00271026"/>
    <w:rsid w:val="002A296D"/>
    <w:rsid w:val="002A3EF5"/>
    <w:rsid w:val="002A4021"/>
    <w:rsid w:val="002B2031"/>
    <w:rsid w:val="002C6410"/>
    <w:rsid w:val="002E1362"/>
    <w:rsid w:val="002E2EEE"/>
    <w:rsid w:val="002E60D6"/>
    <w:rsid w:val="002F1258"/>
    <w:rsid w:val="00334713"/>
    <w:rsid w:val="0035608B"/>
    <w:rsid w:val="003659F9"/>
    <w:rsid w:val="003765DD"/>
    <w:rsid w:val="0039007F"/>
    <w:rsid w:val="00390C19"/>
    <w:rsid w:val="00390EC5"/>
    <w:rsid w:val="00393B91"/>
    <w:rsid w:val="003A2684"/>
    <w:rsid w:val="003A2F41"/>
    <w:rsid w:val="003A3522"/>
    <w:rsid w:val="003B536E"/>
    <w:rsid w:val="003E024B"/>
    <w:rsid w:val="004063DC"/>
    <w:rsid w:val="00420EF7"/>
    <w:rsid w:val="00424D66"/>
    <w:rsid w:val="00425D08"/>
    <w:rsid w:val="00437BE6"/>
    <w:rsid w:val="00452F66"/>
    <w:rsid w:val="0045617F"/>
    <w:rsid w:val="00485ADC"/>
    <w:rsid w:val="0048658A"/>
    <w:rsid w:val="004A04B3"/>
    <w:rsid w:val="004A5AA2"/>
    <w:rsid w:val="004B7500"/>
    <w:rsid w:val="004C7420"/>
    <w:rsid w:val="004D3D0B"/>
    <w:rsid w:val="0052324D"/>
    <w:rsid w:val="00525E23"/>
    <w:rsid w:val="00530013"/>
    <w:rsid w:val="00591F9A"/>
    <w:rsid w:val="005B43B2"/>
    <w:rsid w:val="00601470"/>
    <w:rsid w:val="00627F32"/>
    <w:rsid w:val="00663716"/>
    <w:rsid w:val="00670854"/>
    <w:rsid w:val="006A3EA9"/>
    <w:rsid w:val="006B3AA8"/>
    <w:rsid w:val="0070315F"/>
    <w:rsid w:val="007554B2"/>
    <w:rsid w:val="00777850"/>
    <w:rsid w:val="00777CF4"/>
    <w:rsid w:val="007A3530"/>
    <w:rsid w:val="008814CD"/>
    <w:rsid w:val="008876CF"/>
    <w:rsid w:val="008B08A9"/>
    <w:rsid w:val="008B6B94"/>
    <w:rsid w:val="008E4F91"/>
    <w:rsid w:val="00912F77"/>
    <w:rsid w:val="009277FC"/>
    <w:rsid w:val="00974768"/>
    <w:rsid w:val="00985401"/>
    <w:rsid w:val="009A3E63"/>
    <w:rsid w:val="009E6B81"/>
    <w:rsid w:val="009E713B"/>
    <w:rsid w:val="009F688C"/>
    <w:rsid w:val="009F6D01"/>
    <w:rsid w:val="00A31639"/>
    <w:rsid w:val="00A37DED"/>
    <w:rsid w:val="00A54F4A"/>
    <w:rsid w:val="00A749C9"/>
    <w:rsid w:val="00AA0B18"/>
    <w:rsid w:val="00AC31F9"/>
    <w:rsid w:val="00B05ED6"/>
    <w:rsid w:val="00B53D44"/>
    <w:rsid w:val="00B71DCE"/>
    <w:rsid w:val="00BB6647"/>
    <w:rsid w:val="00BB712A"/>
    <w:rsid w:val="00BC5C69"/>
    <w:rsid w:val="00BD14B3"/>
    <w:rsid w:val="00C16571"/>
    <w:rsid w:val="00C24BC6"/>
    <w:rsid w:val="00C411F1"/>
    <w:rsid w:val="00C57D73"/>
    <w:rsid w:val="00C64408"/>
    <w:rsid w:val="00C662EF"/>
    <w:rsid w:val="00C80B7A"/>
    <w:rsid w:val="00CB3804"/>
    <w:rsid w:val="00CC484D"/>
    <w:rsid w:val="00CE1F3A"/>
    <w:rsid w:val="00D01744"/>
    <w:rsid w:val="00D20B38"/>
    <w:rsid w:val="00D36FAA"/>
    <w:rsid w:val="00D460EC"/>
    <w:rsid w:val="00D613DD"/>
    <w:rsid w:val="00D7421B"/>
    <w:rsid w:val="00D842CE"/>
    <w:rsid w:val="00DA3715"/>
    <w:rsid w:val="00DC5973"/>
    <w:rsid w:val="00DD1E4B"/>
    <w:rsid w:val="00DD3684"/>
    <w:rsid w:val="00DE4FB3"/>
    <w:rsid w:val="00E63A64"/>
    <w:rsid w:val="00E64E86"/>
    <w:rsid w:val="00E75652"/>
    <w:rsid w:val="00E91D96"/>
    <w:rsid w:val="00E92BB3"/>
    <w:rsid w:val="00E960D2"/>
    <w:rsid w:val="00ED749C"/>
    <w:rsid w:val="00F6528F"/>
    <w:rsid w:val="00F82C78"/>
    <w:rsid w:val="00FA1369"/>
    <w:rsid w:val="00FC666C"/>
    <w:rsid w:val="00FE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522"/>
  </w:style>
  <w:style w:type="paragraph" w:styleId="Heading1">
    <w:name w:val="heading 1"/>
    <w:basedOn w:val="HeadingBase"/>
    <w:next w:val="BodyText"/>
    <w:qFormat/>
    <w:rsid w:val="003A3522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HeadingBase"/>
    <w:next w:val="BodyText"/>
    <w:qFormat/>
    <w:rsid w:val="003A3522"/>
    <w:pPr>
      <w:spacing w:before="220"/>
      <w:outlineLvl w:val="1"/>
    </w:pPr>
    <w:rPr>
      <w:b/>
    </w:rPr>
  </w:style>
  <w:style w:type="paragraph" w:styleId="Heading3">
    <w:name w:val="heading 3"/>
    <w:basedOn w:val="HeadingBase"/>
    <w:next w:val="BodyText"/>
    <w:qFormat/>
    <w:rsid w:val="003A3522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3A3522"/>
    <w:p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rsid w:val="003A3522"/>
    <w:pPr>
      <w:outlineLvl w:val="4"/>
    </w:pPr>
  </w:style>
  <w:style w:type="paragraph" w:styleId="Heading6">
    <w:name w:val="heading 6"/>
    <w:basedOn w:val="Normal"/>
    <w:next w:val="Normal"/>
    <w:qFormat/>
    <w:rsid w:val="003A3522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autoRedefine/>
    <w:rsid w:val="003A3522"/>
    <w:pPr>
      <w:numPr>
        <w:numId w:val="2"/>
      </w:numPr>
      <w:tabs>
        <w:tab w:val="clear" w:pos="360"/>
      </w:tabs>
      <w:spacing w:after="60"/>
      <w:ind w:right="0"/>
    </w:pPr>
  </w:style>
  <w:style w:type="paragraph" w:styleId="BodyText">
    <w:name w:val="Body Text"/>
    <w:basedOn w:val="Normal"/>
    <w:rsid w:val="003A3522"/>
    <w:pPr>
      <w:spacing w:after="220" w:line="220" w:lineRule="atLeast"/>
      <w:ind w:right="-360"/>
    </w:pPr>
  </w:style>
  <w:style w:type="paragraph" w:customStyle="1" w:styleId="Address1">
    <w:name w:val="Address 1"/>
    <w:basedOn w:val="Normal"/>
    <w:rsid w:val="003A3522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rsid w:val="003A3522"/>
    <w:pPr>
      <w:spacing w:line="200" w:lineRule="atLeast"/>
    </w:pPr>
    <w:rPr>
      <w:sz w:val="16"/>
    </w:rPr>
  </w:style>
  <w:style w:type="paragraph" w:customStyle="1" w:styleId="CompanyName">
    <w:name w:val="Company Name"/>
    <w:basedOn w:val="Normal"/>
    <w:next w:val="Normal"/>
    <w:autoRedefine/>
    <w:rsid w:val="003A3522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Institution">
    <w:name w:val="Institution"/>
    <w:basedOn w:val="Normal"/>
    <w:next w:val="Achievement"/>
    <w:autoRedefine/>
    <w:rsid w:val="003A3522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JobTitle">
    <w:name w:val="Job Title"/>
    <w:next w:val="Achievement"/>
    <w:rsid w:val="003A3522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Name">
    <w:name w:val="Name"/>
    <w:basedOn w:val="Normal"/>
    <w:next w:val="Normal"/>
    <w:autoRedefine/>
    <w:rsid w:val="003A3522"/>
    <w:pPr>
      <w:spacing w:before="360" w:after="440" w:line="240" w:lineRule="atLeast"/>
      <w:ind w:left="2160"/>
    </w:pPr>
    <w:rPr>
      <w:spacing w:val="-20"/>
      <w:sz w:val="48"/>
    </w:rPr>
  </w:style>
  <w:style w:type="paragraph" w:customStyle="1" w:styleId="Objective">
    <w:name w:val="Objective"/>
    <w:basedOn w:val="Normal"/>
    <w:next w:val="BodyText"/>
    <w:rsid w:val="003A3522"/>
    <w:pPr>
      <w:spacing w:before="22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3A3522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</w:rPr>
  </w:style>
  <w:style w:type="paragraph" w:customStyle="1" w:styleId="PersonalInfo">
    <w:name w:val="Personal Info"/>
    <w:basedOn w:val="Achievement"/>
    <w:rsid w:val="003A3522"/>
    <w:pPr>
      <w:spacing w:before="220"/>
    </w:pPr>
  </w:style>
  <w:style w:type="paragraph" w:styleId="BodyTextIndent">
    <w:name w:val="Body Text Indent"/>
    <w:basedOn w:val="BodyText"/>
    <w:rsid w:val="003A3522"/>
    <w:pPr>
      <w:ind w:left="720"/>
    </w:pPr>
  </w:style>
  <w:style w:type="paragraph" w:customStyle="1" w:styleId="CityState">
    <w:name w:val="City/State"/>
    <w:basedOn w:val="BodyText"/>
    <w:next w:val="BodyText"/>
    <w:rsid w:val="003A3522"/>
    <w:pPr>
      <w:keepNext/>
    </w:pPr>
  </w:style>
  <w:style w:type="paragraph" w:customStyle="1" w:styleId="CompanyNameOne">
    <w:name w:val="Company Name One"/>
    <w:basedOn w:val="CompanyName"/>
    <w:next w:val="Normal"/>
    <w:rsid w:val="003A3522"/>
  </w:style>
  <w:style w:type="paragraph" w:styleId="Date">
    <w:name w:val="Date"/>
    <w:basedOn w:val="BodyText"/>
    <w:rsid w:val="003A3522"/>
    <w:pPr>
      <w:keepNext/>
    </w:pPr>
  </w:style>
  <w:style w:type="paragraph" w:customStyle="1" w:styleId="DocumentLabel">
    <w:name w:val="Document Label"/>
    <w:basedOn w:val="Normal"/>
    <w:next w:val="Normal"/>
    <w:rsid w:val="003A3522"/>
    <w:pPr>
      <w:spacing w:after="220"/>
      <w:ind w:right="-360"/>
    </w:pPr>
    <w:rPr>
      <w:spacing w:val="-20"/>
      <w:sz w:val="48"/>
    </w:rPr>
  </w:style>
  <w:style w:type="character" w:styleId="Emphasis">
    <w:name w:val="Emphasis"/>
    <w:qFormat/>
    <w:rsid w:val="003A3522"/>
    <w:rPr>
      <w:rFonts w:ascii="Arial" w:hAnsi="Arial"/>
      <w:b/>
      <w:spacing w:val="-8"/>
      <w:sz w:val="18"/>
    </w:rPr>
  </w:style>
  <w:style w:type="paragraph" w:customStyle="1" w:styleId="HeaderBase">
    <w:name w:val="Header Base"/>
    <w:basedOn w:val="Normal"/>
    <w:rsid w:val="003A3522"/>
    <w:pPr>
      <w:ind w:right="-360"/>
    </w:pPr>
  </w:style>
  <w:style w:type="paragraph" w:styleId="Footer">
    <w:name w:val="footer"/>
    <w:basedOn w:val="HeaderBase"/>
    <w:rsid w:val="003A3522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Header">
    <w:name w:val="header"/>
    <w:basedOn w:val="HeaderBase"/>
    <w:rsid w:val="003A3522"/>
    <w:pPr>
      <w:spacing w:line="220" w:lineRule="atLeast"/>
    </w:pPr>
  </w:style>
  <w:style w:type="paragraph" w:customStyle="1" w:styleId="HeadingBase">
    <w:name w:val="Heading Base"/>
    <w:basedOn w:val="BodyText"/>
    <w:next w:val="BodyText"/>
    <w:rsid w:val="003A3522"/>
    <w:pPr>
      <w:keepNext/>
      <w:keepLines/>
      <w:spacing w:after="0"/>
    </w:pPr>
    <w:rPr>
      <w:rFonts w:ascii="Arial" w:hAnsi="Arial"/>
      <w:spacing w:val="-4"/>
      <w:sz w:val="18"/>
    </w:rPr>
  </w:style>
  <w:style w:type="character" w:customStyle="1" w:styleId="Job">
    <w:name w:val="Job"/>
    <w:basedOn w:val="DefaultParagraphFont"/>
    <w:rsid w:val="003A3522"/>
  </w:style>
  <w:style w:type="character" w:customStyle="1" w:styleId="Lead-inEmphasis">
    <w:name w:val="Lead-in Emphasis"/>
    <w:rsid w:val="003A3522"/>
    <w:rPr>
      <w:rFonts w:ascii="Arial" w:hAnsi="Arial"/>
      <w:b/>
      <w:spacing w:val="-8"/>
      <w:sz w:val="18"/>
    </w:rPr>
  </w:style>
  <w:style w:type="paragraph" w:customStyle="1" w:styleId="NoTitle">
    <w:name w:val="No Title"/>
    <w:basedOn w:val="Normal"/>
    <w:rsid w:val="003A3522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character" w:styleId="PageNumber">
    <w:name w:val="page number"/>
    <w:rsid w:val="003A3522"/>
    <w:rPr>
      <w:rFonts w:ascii="Arial" w:hAnsi="Arial"/>
      <w:b/>
      <w:sz w:val="18"/>
    </w:rPr>
  </w:style>
  <w:style w:type="paragraph" w:customStyle="1" w:styleId="SectionSubtitle">
    <w:name w:val="Section Subtitle"/>
    <w:basedOn w:val="SectionTitle"/>
    <w:next w:val="Normal"/>
    <w:rsid w:val="003A3522"/>
    <w:pPr>
      <w:pBdr>
        <w:top w:val="none" w:sz="0" w:space="0" w:color="auto"/>
      </w:pBdr>
    </w:pPr>
    <w:rPr>
      <w:b w:val="0"/>
      <w:spacing w:val="0"/>
      <w:position w:val="6"/>
    </w:rPr>
  </w:style>
  <w:style w:type="table" w:styleId="TableGrid">
    <w:name w:val="Table Grid"/>
    <w:basedOn w:val="TableNormal"/>
    <w:rsid w:val="00485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E024B"/>
    <w:rPr>
      <w:color w:val="0000FF"/>
      <w:u w:val="single"/>
    </w:rPr>
  </w:style>
  <w:style w:type="character" w:customStyle="1" w:styleId="shorttext">
    <w:name w:val="short_text"/>
    <w:basedOn w:val="DefaultParagraphFont"/>
    <w:rsid w:val="002B2031"/>
  </w:style>
  <w:style w:type="character" w:customStyle="1" w:styleId="hps">
    <w:name w:val="hps"/>
    <w:basedOn w:val="DefaultParagraphFont"/>
    <w:rsid w:val="002B2031"/>
  </w:style>
  <w:style w:type="paragraph" w:customStyle="1" w:styleId="PersonalName">
    <w:name w:val="Personal Name"/>
    <w:basedOn w:val="NoSpacing"/>
    <w:link w:val="PersonalNameChar"/>
    <w:uiPriority w:val="1"/>
    <w:qFormat/>
    <w:rsid w:val="00663716"/>
    <w:pPr>
      <w:jc w:val="right"/>
    </w:pPr>
    <w:rPr>
      <w:rFonts w:ascii="Cambria" w:hAnsi="Cambria"/>
      <w:noProof/>
      <w:color w:val="365F91"/>
      <w:sz w:val="40"/>
      <w:szCs w:val="40"/>
      <w:lang w:eastAsia="ja-JP"/>
    </w:rPr>
  </w:style>
  <w:style w:type="character" w:customStyle="1" w:styleId="PersonalNameChar">
    <w:name w:val="Personal Name Char"/>
    <w:basedOn w:val="DefaultParagraphFont"/>
    <w:link w:val="PersonalName"/>
    <w:uiPriority w:val="1"/>
    <w:locked/>
    <w:rsid w:val="00663716"/>
    <w:rPr>
      <w:rFonts w:ascii="Cambria" w:hAnsi="Cambria"/>
      <w:noProof/>
      <w:color w:val="365F91"/>
      <w:sz w:val="40"/>
      <w:szCs w:val="40"/>
      <w:lang w:eastAsia="ja-JP"/>
    </w:rPr>
  </w:style>
  <w:style w:type="paragraph" w:styleId="NoSpacing">
    <w:name w:val="No Spacing"/>
    <w:uiPriority w:val="1"/>
    <w:qFormat/>
    <w:rsid w:val="00663716"/>
  </w:style>
  <w:style w:type="paragraph" w:styleId="BalloonText">
    <w:name w:val="Balloon Text"/>
    <w:basedOn w:val="Normal"/>
    <w:link w:val="BalloonTextChar"/>
    <w:uiPriority w:val="99"/>
    <w:semiHidden/>
    <w:unhideWhenUsed/>
    <w:rsid w:val="00D46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0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522"/>
  </w:style>
  <w:style w:type="paragraph" w:styleId="Heading1">
    <w:name w:val="heading 1"/>
    <w:basedOn w:val="HeadingBase"/>
    <w:next w:val="BodyText"/>
    <w:qFormat/>
    <w:rsid w:val="003A3522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HeadingBase"/>
    <w:next w:val="BodyText"/>
    <w:qFormat/>
    <w:rsid w:val="003A3522"/>
    <w:pPr>
      <w:spacing w:before="220"/>
      <w:outlineLvl w:val="1"/>
    </w:pPr>
    <w:rPr>
      <w:b/>
    </w:rPr>
  </w:style>
  <w:style w:type="paragraph" w:styleId="Heading3">
    <w:name w:val="heading 3"/>
    <w:basedOn w:val="HeadingBase"/>
    <w:next w:val="BodyText"/>
    <w:qFormat/>
    <w:rsid w:val="003A3522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3A3522"/>
    <w:p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rsid w:val="003A3522"/>
    <w:pPr>
      <w:outlineLvl w:val="4"/>
    </w:pPr>
  </w:style>
  <w:style w:type="paragraph" w:styleId="Heading6">
    <w:name w:val="heading 6"/>
    <w:basedOn w:val="Normal"/>
    <w:next w:val="Normal"/>
    <w:qFormat/>
    <w:rsid w:val="003A3522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autoRedefine/>
    <w:rsid w:val="003A3522"/>
    <w:pPr>
      <w:numPr>
        <w:numId w:val="2"/>
      </w:numPr>
      <w:tabs>
        <w:tab w:val="clear" w:pos="360"/>
      </w:tabs>
      <w:spacing w:after="60"/>
      <w:ind w:right="0"/>
    </w:pPr>
  </w:style>
  <w:style w:type="paragraph" w:styleId="BodyText">
    <w:name w:val="Body Text"/>
    <w:basedOn w:val="Normal"/>
    <w:rsid w:val="003A3522"/>
    <w:pPr>
      <w:spacing w:after="220" w:line="220" w:lineRule="atLeast"/>
      <w:ind w:right="-360"/>
    </w:pPr>
  </w:style>
  <w:style w:type="paragraph" w:customStyle="1" w:styleId="Address1">
    <w:name w:val="Address 1"/>
    <w:basedOn w:val="Normal"/>
    <w:rsid w:val="003A3522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rsid w:val="003A3522"/>
    <w:pPr>
      <w:spacing w:line="200" w:lineRule="atLeast"/>
    </w:pPr>
    <w:rPr>
      <w:sz w:val="16"/>
    </w:rPr>
  </w:style>
  <w:style w:type="paragraph" w:customStyle="1" w:styleId="CompanyName">
    <w:name w:val="Company Name"/>
    <w:basedOn w:val="Normal"/>
    <w:next w:val="Normal"/>
    <w:autoRedefine/>
    <w:rsid w:val="003A3522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Institution">
    <w:name w:val="Institution"/>
    <w:basedOn w:val="Normal"/>
    <w:next w:val="Achievement"/>
    <w:autoRedefine/>
    <w:rsid w:val="003A3522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JobTitle">
    <w:name w:val="Job Title"/>
    <w:next w:val="Achievement"/>
    <w:rsid w:val="003A3522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Name">
    <w:name w:val="Name"/>
    <w:basedOn w:val="Normal"/>
    <w:next w:val="Normal"/>
    <w:autoRedefine/>
    <w:rsid w:val="003A3522"/>
    <w:pPr>
      <w:spacing w:before="360" w:after="440" w:line="240" w:lineRule="atLeast"/>
      <w:ind w:left="2160"/>
    </w:pPr>
    <w:rPr>
      <w:spacing w:val="-20"/>
      <w:sz w:val="48"/>
    </w:rPr>
  </w:style>
  <w:style w:type="paragraph" w:customStyle="1" w:styleId="Objective">
    <w:name w:val="Objective"/>
    <w:basedOn w:val="Normal"/>
    <w:next w:val="BodyText"/>
    <w:rsid w:val="003A3522"/>
    <w:pPr>
      <w:spacing w:before="22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3A3522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</w:rPr>
  </w:style>
  <w:style w:type="paragraph" w:customStyle="1" w:styleId="PersonalInfo">
    <w:name w:val="Personal Info"/>
    <w:basedOn w:val="Achievement"/>
    <w:rsid w:val="003A3522"/>
    <w:pPr>
      <w:spacing w:before="220"/>
    </w:pPr>
  </w:style>
  <w:style w:type="paragraph" w:styleId="BodyTextIndent">
    <w:name w:val="Body Text Indent"/>
    <w:basedOn w:val="BodyText"/>
    <w:rsid w:val="003A3522"/>
    <w:pPr>
      <w:ind w:left="720"/>
    </w:pPr>
  </w:style>
  <w:style w:type="paragraph" w:customStyle="1" w:styleId="CityState">
    <w:name w:val="City/State"/>
    <w:basedOn w:val="BodyText"/>
    <w:next w:val="BodyText"/>
    <w:rsid w:val="003A3522"/>
    <w:pPr>
      <w:keepNext/>
    </w:pPr>
  </w:style>
  <w:style w:type="paragraph" w:customStyle="1" w:styleId="CompanyNameOne">
    <w:name w:val="Company Name One"/>
    <w:basedOn w:val="CompanyName"/>
    <w:next w:val="Normal"/>
    <w:rsid w:val="003A3522"/>
  </w:style>
  <w:style w:type="paragraph" w:styleId="Date">
    <w:name w:val="Date"/>
    <w:basedOn w:val="BodyText"/>
    <w:rsid w:val="003A3522"/>
    <w:pPr>
      <w:keepNext/>
    </w:pPr>
  </w:style>
  <w:style w:type="paragraph" w:customStyle="1" w:styleId="DocumentLabel">
    <w:name w:val="Document Label"/>
    <w:basedOn w:val="Normal"/>
    <w:next w:val="Normal"/>
    <w:rsid w:val="003A3522"/>
    <w:pPr>
      <w:spacing w:after="220"/>
      <w:ind w:right="-360"/>
    </w:pPr>
    <w:rPr>
      <w:spacing w:val="-20"/>
      <w:sz w:val="48"/>
    </w:rPr>
  </w:style>
  <w:style w:type="character" w:styleId="Emphasis">
    <w:name w:val="Emphasis"/>
    <w:qFormat/>
    <w:rsid w:val="003A3522"/>
    <w:rPr>
      <w:rFonts w:ascii="Arial" w:hAnsi="Arial"/>
      <w:b/>
      <w:spacing w:val="-8"/>
      <w:sz w:val="18"/>
    </w:rPr>
  </w:style>
  <w:style w:type="paragraph" w:customStyle="1" w:styleId="HeaderBase">
    <w:name w:val="Header Base"/>
    <w:basedOn w:val="Normal"/>
    <w:rsid w:val="003A3522"/>
    <w:pPr>
      <w:ind w:right="-360"/>
    </w:pPr>
  </w:style>
  <w:style w:type="paragraph" w:styleId="Footer">
    <w:name w:val="footer"/>
    <w:basedOn w:val="HeaderBase"/>
    <w:rsid w:val="003A3522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Header">
    <w:name w:val="header"/>
    <w:basedOn w:val="HeaderBase"/>
    <w:rsid w:val="003A3522"/>
    <w:pPr>
      <w:spacing w:line="220" w:lineRule="atLeast"/>
    </w:pPr>
  </w:style>
  <w:style w:type="paragraph" w:customStyle="1" w:styleId="HeadingBase">
    <w:name w:val="Heading Base"/>
    <w:basedOn w:val="BodyText"/>
    <w:next w:val="BodyText"/>
    <w:rsid w:val="003A3522"/>
    <w:pPr>
      <w:keepNext/>
      <w:keepLines/>
      <w:spacing w:after="0"/>
    </w:pPr>
    <w:rPr>
      <w:rFonts w:ascii="Arial" w:hAnsi="Arial"/>
      <w:spacing w:val="-4"/>
      <w:sz w:val="18"/>
    </w:rPr>
  </w:style>
  <w:style w:type="character" w:customStyle="1" w:styleId="Job">
    <w:name w:val="Job"/>
    <w:basedOn w:val="DefaultParagraphFont"/>
    <w:rsid w:val="003A3522"/>
  </w:style>
  <w:style w:type="character" w:customStyle="1" w:styleId="Lead-inEmphasis">
    <w:name w:val="Lead-in Emphasis"/>
    <w:rsid w:val="003A3522"/>
    <w:rPr>
      <w:rFonts w:ascii="Arial" w:hAnsi="Arial"/>
      <w:b/>
      <w:spacing w:val="-8"/>
      <w:sz w:val="18"/>
    </w:rPr>
  </w:style>
  <w:style w:type="paragraph" w:customStyle="1" w:styleId="NoTitle">
    <w:name w:val="No Title"/>
    <w:basedOn w:val="Normal"/>
    <w:rsid w:val="003A3522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character" w:styleId="PageNumber">
    <w:name w:val="page number"/>
    <w:rsid w:val="003A3522"/>
    <w:rPr>
      <w:rFonts w:ascii="Arial" w:hAnsi="Arial"/>
      <w:b/>
      <w:sz w:val="18"/>
    </w:rPr>
  </w:style>
  <w:style w:type="paragraph" w:customStyle="1" w:styleId="SectionSubtitle">
    <w:name w:val="Section Subtitle"/>
    <w:basedOn w:val="SectionTitle"/>
    <w:next w:val="Normal"/>
    <w:rsid w:val="003A3522"/>
    <w:pPr>
      <w:pBdr>
        <w:top w:val="none" w:sz="0" w:space="0" w:color="auto"/>
      </w:pBdr>
    </w:pPr>
    <w:rPr>
      <w:b w:val="0"/>
      <w:spacing w:val="0"/>
      <w:position w:val="6"/>
    </w:rPr>
  </w:style>
  <w:style w:type="table" w:styleId="TableGrid">
    <w:name w:val="Table Grid"/>
    <w:basedOn w:val="TableNormal"/>
    <w:rsid w:val="00485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E024B"/>
    <w:rPr>
      <w:color w:val="0000FF"/>
      <w:u w:val="single"/>
    </w:rPr>
  </w:style>
  <w:style w:type="character" w:customStyle="1" w:styleId="shorttext">
    <w:name w:val="short_text"/>
    <w:basedOn w:val="DefaultParagraphFont"/>
    <w:rsid w:val="002B2031"/>
  </w:style>
  <w:style w:type="character" w:customStyle="1" w:styleId="hps">
    <w:name w:val="hps"/>
    <w:basedOn w:val="DefaultParagraphFont"/>
    <w:rsid w:val="002B2031"/>
  </w:style>
  <w:style w:type="paragraph" w:customStyle="1" w:styleId="PersonalName">
    <w:name w:val="Personal Name"/>
    <w:basedOn w:val="NoSpacing"/>
    <w:link w:val="PersonalNameChar"/>
    <w:uiPriority w:val="1"/>
    <w:qFormat/>
    <w:rsid w:val="00663716"/>
    <w:pPr>
      <w:jc w:val="right"/>
    </w:pPr>
    <w:rPr>
      <w:rFonts w:ascii="Cambria" w:hAnsi="Cambria"/>
      <w:noProof/>
      <w:color w:val="365F91"/>
      <w:sz w:val="40"/>
      <w:szCs w:val="40"/>
      <w:lang w:eastAsia="ja-JP"/>
    </w:rPr>
  </w:style>
  <w:style w:type="character" w:customStyle="1" w:styleId="PersonalNameChar">
    <w:name w:val="Personal Name Char"/>
    <w:basedOn w:val="DefaultParagraphFont"/>
    <w:link w:val="PersonalName"/>
    <w:uiPriority w:val="1"/>
    <w:locked/>
    <w:rsid w:val="00663716"/>
    <w:rPr>
      <w:rFonts w:ascii="Cambria" w:hAnsi="Cambria"/>
      <w:noProof/>
      <w:color w:val="365F91"/>
      <w:sz w:val="40"/>
      <w:szCs w:val="40"/>
      <w:lang w:eastAsia="ja-JP"/>
    </w:rPr>
  </w:style>
  <w:style w:type="paragraph" w:styleId="NoSpacing">
    <w:name w:val="No Spacing"/>
    <w:uiPriority w:val="1"/>
    <w:qFormat/>
    <w:rsid w:val="00663716"/>
  </w:style>
  <w:style w:type="paragraph" w:styleId="BalloonText">
    <w:name w:val="Balloon Text"/>
    <w:basedOn w:val="Normal"/>
    <w:link w:val="BalloonTextChar"/>
    <w:uiPriority w:val="99"/>
    <w:semiHidden/>
    <w:unhideWhenUsed/>
    <w:rsid w:val="00D46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0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sman.135204@2free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366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Company/>
  <LinksUpToDate>false</LinksUpToDate>
  <CharactersWithSpaces>6101</CharactersWithSpaces>
  <SharedDoc>false</SharedDoc>
  <HLinks>
    <vt:vector size="6" baseType="variant">
      <vt:variant>
        <vt:i4>2949207</vt:i4>
      </vt:variant>
      <vt:variant>
        <vt:i4>0</vt:i4>
      </vt:variant>
      <vt:variant>
        <vt:i4>0</vt:i4>
      </vt:variant>
      <vt:variant>
        <vt:i4>5</vt:i4>
      </vt:variant>
      <vt:variant>
        <vt:lpwstr>mailto:ezaharna@qatar.net.qa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>belasy</dc:creator>
  <cp:lastModifiedBy>348370422</cp:lastModifiedBy>
  <cp:revision>31</cp:revision>
  <cp:lastPrinted>2015-08-19T12:03:00Z</cp:lastPrinted>
  <dcterms:created xsi:type="dcterms:W3CDTF">2013-12-08T11:43:00Z</dcterms:created>
  <dcterms:modified xsi:type="dcterms:W3CDTF">2018-05-08T08:37:00Z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2000091800</vt:i4>
  </property>
  <property fmtid="{D5CDD505-2E9C-101B-9397-08002B2CF9AE}" pid="4" name="LCID">
    <vt:i4>1033</vt:i4>
  </property>
</Properties>
</file>