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35" w:rsidRPr="00715BDD" w:rsidRDefault="00C203C2" w:rsidP="009104B8">
      <w:pPr>
        <w:ind w:left="720" w:firstLine="720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3620" cy="1286510"/>
            <wp:effectExtent l="19050" t="0" r="5080" b="0"/>
            <wp:wrapSquare wrapText="bothSides"/>
            <wp:docPr id="6" name="Picture 1" descr="C:\Documents and Settings\Abduhu\My Documents\My Pictures\My Image Garden\IMG_201502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bduhu\My Documents\My Pictures\My Image Garden\IMG_2015021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ABC" w:rsidRPr="00715BDD">
        <w:rPr>
          <w:rFonts w:ascii="Arial" w:eastAsia="Arial Unicode MS" w:hAnsi="Arial" w:cs="Arial"/>
          <w:b/>
          <w:sz w:val="24"/>
          <w:szCs w:val="24"/>
          <w:u w:val="single"/>
        </w:rPr>
        <w:t>RESUME</w:t>
      </w:r>
      <w:r w:rsidR="00F24B35" w:rsidRPr="00715BDD">
        <w:rPr>
          <w:rFonts w:ascii="Arial" w:eastAsia="Arial Unicode MS" w:hAnsi="Arial" w:cs="Arial"/>
          <w:b/>
          <w:noProof/>
          <w:sz w:val="24"/>
          <w:szCs w:val="24"/>
          <w:u w:val="single"/>
        </w:rPr>
        <w:t xml:space="preserve">                                              </w:t>
      </w:r>
    </w:p>
    <w:p w:rsidR="00F24B35" w:rsidRPr="00715BDD" w:rsidRDefault="00F24B35" w:rsidP="00F24B35">
      <w:pPr>
        <w:ind w:left="7920"/>
        <w:contextualSpacing/>
        <w:rPr>
          <w:rFonts w:ascii="Arial" w:eastAsia="Arial Unicode MS" w:hAnsi="Arial" w:cs="Arial"/>
          <w:noProof/>
          <w:sz w:val="24"/>
          <w:szCs w:val="24"/>
        </w:rPr>
      </w:pPr>
      <w:r w:rsidRPr="00715BDD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F2CD1" w:rsidRDefault="002F2CD1" w:rsidP="00F24B35">
      <w:pPr>
        <w:contextualSpacing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MOHAMED</w:t>
      </w:r>
    </w:p>
    <w:p w:rsidR="002F2CD1" w:rsidRDefault="002F2CD1" w:rsidP="002F2CD1">
      <w:pPr>
        <w:contextualSpacing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hyperlink r:id="rId7" w:history="1">
        <w:r w:rsidRPr="0059470D">
          <w:rPr>
            <w:rStyle w:val="Hyperlink"/>
            <w:rFonts w:ascii="Arial" w:eastAsia="Arial Unicode MS" w:hAnsi="Arial" w:cs="Arial"/>
            <w:b/>
            <w:sz w:val="24"/>
            <w:szCs w:val="24"/>
          </w:rPr>
          <w:t>MOHAMED.142417@2freemail.com</w:t>
        </w:r>
      </w:hyperlink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F24B35" w:rsidRPr="00715BDD" w:rsidRDefault="000E680D" w:rsidP="00F24B35">
      <w:pPr>
        <w:contextualSpacing/>
        <w:rPr>
          <w:rFonts w:ascii="Arial" w:eastAsia="Arial Unicode MS" w:hAnsi="Arial" w:cs="Arial"/>
          <w:b/>
          <w:sz w:val="24"/>
          <w:szCs w:val="24"/>
        </w:rPr>
      </w:pPr>
      <w:r w:rsidRPr="00715BDD">
        <w:rPr>
          <w:rFonts w:ascii="Arial" w:eastAsia="Arial Unicode MS" w:hAnsi="Arial" w:cs="Arial"/>
          <w:b/>
          <w:sz w:val="24"/>
          <w:szCs w:val="24"/>
        </w:rPr>
        <w:tab/>
      </w:r>
      <w:r w:rsidRPr="00715BDD">
        <w:rPr>
          <w:rFonts w:ascii="Arial" w:eastAsia="Arial Unicode MS" w:hAnsi="Arial" w:cs="Arial"/>
          <w:b/>
          <w:sz w:val="24"/>
          <w:szCs w:val="24"/>
        </w:rPr>
        <w:tab/>
      </w:r>
      <w:r w:rsidRPr="00715BDD">
        <w:rPr>
          <w:rFonts w:ascii="Arial" w:eastAsia="Arial Unicode MS" w:hAnsi="Arial" w:cs="Arial"/>
          <w:b/>
          <w:sz w:val="24"/>
          <w:szCs w:val="24"/>
        </w:rPr>
        <w:tab/>
      </w:r>
      <w:r w:rsidRPr="00715BDD">
        <w:rPr>
          <w:rFonts w:ascii="Arial" w:eastAsia="Arial Unicode MS" w:hAnsi="Arial" w:cs="Arial"/>
          <w:b/>
          <w:sz w:val="24"/>
          <w:szCs w:val="24"/>
        </w:rPr>
        <w:tab/>
      </w:r>
    </w:p>
    <w:p w:rsidR="00C203C2" w:rsidRDefault="00C203C2" w:rsidP="00F24B35">
      <w:pPr>
        <w:spacing w:line="240" w:lineRule="auto"/>
        <w:ind w:right="-720"/>
        <w:contextualSpacing/>
        <w:rPr>
          <w:rFonts w:ascii="Arial" w:eastAsia="Arial Unicode MS" w:hAnsi="Arial" w:cs="Arial"/>
          <w:b/>
          <w:color w:val="3D34F4"/>
          <w:sz w:val="24"/>
          <w:szCs w:val="24"/>
          <w:u w:val="single"/>
        </w:rPr>
      </w:pPr>
      <w:r w:rsidRPr="00C203C2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________________________________________________________</w:t>
      </w:r>
      <w:r w:rsidR="00F24B35" w:rsidRPr="008F7E19">
        <w:rPr>
          <w:rFonts w:ascii="Arial" w:eastAsia="Arial Unicode MS" w:hAnsi="Arial" w:cs="Arial"/>
          <w:b/>
          <w:color w:val="3D34F4"/>
          <w:sz w:val="24"/>
          <w:szCs w:val="24"/>
          <w:u w:val="single"/>
        </w:rPr>
        <w:t xml:space="preserve"> </w:t>
      </w:r>
    </w:p>
    <w:p w:rsidR="00C16BD3" w:rsidRPr="00C203C2" w:rsidRDefault="00F24B35" w:rsidP="00F24B35">
      <w:pPr>
        <w:spacing w:line="240" w:lineRule="auto"/>
        <w:ind w:right="-720"/>
        <w:contextualSpacing/>
        <w:rPr>
          <w:rFonts w:ascii="Arial" w:eastAsia="Arial Unicode MS" w:hAnsi="Arial" w:cs="Arial"/>
          <w:b/>
          <w:color w:val="3D34F4"/>
          <w:sz w:val="24"/>
          <w:szCs w:val="24"/>
          <w:u w:val="single"/>
        </w:rPr>
      </w:pPr>
      <w:r w:rsidRPr="008F7E19">
        <w:rPr>
          <w:rFonts w:ascii="Arial" w:eastAsia="Arial Unicode MS" w:hAnsi="Arial" w:cs="Arial"/>
          <w:b/>
          <w:color w:val="3D34F4"/>
          <w:sz w:val="24"/>
          <w:szCs w:val="24"/>
          <w:u w:val="single"/>
        </w:rPr>
        <w:t xml:space="preserve">                                                                 </w:t>
      </w:r>
    </w:p>
    <w:p w:rsidR="00A24192" w:rsidRPr="00715BDD" w:rsidRDefault="00A24192" w:rsidP="00A24192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OBJECTIVE:</w:t>
      </w:r>
    </w:p>
    <w:p w:rsidR="00A24192" w:rsidRPr="00715BDD" w:rsidRDefault="00A24192" w:rsidP="00A2419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791B84" w:rsidRDefault="00A24192" w:rsidP="00A24192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715BDD">
        <w:rPr>
          <w:rFonts w:ascii="Arial" w:hAnsi="Arial" w:cs="Arial"/>
          <w:sz w:val="24"/>
          <w:szCs w:val="24"/>
        </w:rPr>
        <w:t>To obtain a challenging position in your esteemed company, where I can learn and enhance my skills in conjunction with company’s goal and objective</w:t>
      </w:r>
      <w:r w:rsidR="00791B84">
        <w:rPr>
          <w:rFonts w:ascii="Arial" w:hAnsi="Arial" w:cs="Arial"/>
          <w:sz w:val="24"/>
          <w:szCs w:val="24"/>
        </w:rPr>
        <w:t>.</w:t>
      </w:r>
    </w:p>
    <w:p w:rsidR="00A24192" w:rsidRDefault="00A24192" w:rsidP="00A24192">
      <w:pPr>
        <w:ind w:firstLine="720"/>
        <w:contextualSpacing/>
        <w:rPr>
          <w:rFonts w:ascii="Arial" w:hAnsi="Arial" w:cs="Arial"/>
          <w:sz w:val="24"/>
          <w:szCs w:val="24"/>
        </w:rPr>
      </w:pPr>
    </w:p>
    <w:p w:rsidR="00791B84" w:rsidRPr="00715BDD" w:rsidRDefault="00791B84" w:rsidP="00A24192">
      <w:pPr>
        <w:ind w:firstLine="720"/>
        <w:contextualSpacing/>
        <w:rPr>
          <w:rFonts w:ascii="Arial" w:hAnsi="Arial" w:cs="Arial"/>
          <w:sz w:val="24"/>
          <w:szCs w:val="24"/>
        </w:rPr>
      </w:pPr>
    </w:p>
    <w:p w:rsidR="00A24192" w:rsidRPr="00715BDD" w:rsidRDefault="00A24192" w:rsidP="00A24192">
      <w:pPr>
        <w:spacing w:after="0"/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WORK EXPERIENCE:</w:t>
      </w:r>
    </w:p>
    <w:p w:rsidR="00A24192" w:rsidRPr="00715BDD" w:rsidRDefault="00A24192" w:rsidP="00A24192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A24192" w:rsidRPr="00715BDD" w:rsidRDefault="00A24192" w:rsidP="00A24192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Organization</w:t>
      </w:r>
      <w:r w:rsidRPr="00715BDD">
        <w:rPr>
          <w:rFonts w:ascii="Arial" w:hAnsi="Arial" w:cs="Arial"/>
          <w:b/>
          <w:i/>
          <w:sz w:val="24"/>
          <w:szCs w:val="24"/>
        </w:rPr>
        <w:tab/>
        <w:t>:</w:t>
      </w:r>
      <w:r w:rsidRPr="00715BDD">
        <w:rPr>
          <w:rFonts w:ascii="Arial" w:hAnsi="Arial" w:cs="Arial"/>
          <w:sz w:val="24"/>
          <w:szCs w:val="24"/>
        </w:rPr>
        <w:t xml:space="preserve"> </w:t>
      </w:r>
      <w:r w:rsidRPr="00715BDD">
        <w:rPr>
          <w:rFonts w:ascii="Arial" w:hAnsi="Arial" w:cs="Arial"/>
          <w:b/>
          <w:sz w:val="24"/>
          <w:szCs w:val="24"/>
        </w:rPr>
        <w:t>JK Group of company (Gallery Foods and Beverages)</w:t>
      </w:r>
    </w:p>
    <w:p w:rsidR="00A24192" w:rsidRPr="00715BDD" w:rsidRDefault="00A24192" w:rsidP="00A24192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Designation</w:t>
      </w:r>
      <w:r w:rsidRPr="00715BDD">
        <w:rPr>
          <w:rFonts w:ascii="Arial" w:hAnsi="Arial" w:cs="Arial"/>
          <w:b/>
          <w:sz w:val="24"/>
          <w:szCs w:val="24"/>
        </w:rPr>
        <w:tab/>
      </w:r>
      <w:r w:rsidR="00EB3B67">
        <w:rPr>
          <w:rFonts w:ascii="Arial" w:hAnsi="Arial" w:cs="Arial"/>
          <w:b/>
          <w:i/>
          <w:sz w:val="24"/>
          <w:szCs w:val="24"/>
        </w:rPr>
        <w:tab/>
        <w:t xml:space="preserve">: </w:t>
      </w:r>
      <w:r w:rsidRPr="00715BDD">
        <w:rPr>
          <w:rFonts w:ascii="Arial" w:hAnsi="Arial" w:cs="Arial"/>
          <w:b/>
          <w:i/>
          <w:sz w:val="24"/>
          <w:szCs w:val="24"/>
        </w:rPr>
        <w:t xml:space="preserve">Accountant </w:t>
      </w:r>
    </w:p>
    <w:p w:rsidR="00A24192" w:rsidRPr="00715BDD" w:rsidRDefault="00A24192" w:rsidP="00A24192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Duration</w:t>
      </w:r>
      <w:r w:rsidRPr="00715BDD">
        <w:rPr>
          <w:rFonts w:ascii="Arial" w:hAnsi="Arial" w:cs="Arial"/>
          <w:b/>
          <w:sz w:val="24"/>
          <w:szCs w:val="24"/>
        </w:rPr>
        <w:tab/>
      </w:r>
      <w:r w:rsidRPr="00715BDD">
        <w:rPr>
          <w:rFonts w:ascii="Arial" w:hAnsi="Arial" w:cs="Arial"/>
          <w:b/>
          <w:sz w:val="24"/>
          <w:szCs w:val="24"/>
        </w:rPr>
        <w:tab/>
        <w:t xml:space="preserve">: APRIL 2012 </w:t>
      </w:r>
      <w:r w:rsidR="000E680D" w:rsidRPr="00715BDD">
        <w:rPr>
          <w:rFonts w:ascii="Arial" w:hAnsi="Arial" w:cs="Arial"/>
          <w:b/>
          <w:sz w:val="24"/>
          <w:szCs w:val="24"/>
        </w:rPr>
        <w:t>TO</w:t>
      </w:r>
      <w:r w:rsidR="000B0819" w:rsidRPr="00715BDD">
        <w:rPr>
          <w:rFonts w:ascii="Arial" w:hAnsi="Arial" w:cs="Arial"/>
          <w:b/>
          <w:sz w:val="24"/>
          <w:szCs w:val="24"/>
        </w:rPr>
        <w:t xml:space="preserve"> </w:t>
      </w:r>
      <w:r w:rsidRPr="00715BDD">
        <w:rPr>
          <w:rFonts w:ascii="Arial" w:hAnsi="Arial" w:cs="Arial"/>
          <w:b/>
          <w:sz w:val="24"/>
          <w:szCs w:val="24"/>
        </w:rPr>
        <w:t xml:space="preserve">TILL DATE </w:t>
      </w:r>
    </w:p>
    <w:p w:rsidR="00A24192" w:rsidRDefault="00A24192" w:rsidP="00A24192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Location</w:t>
      </w:r>
      <w:r w:rsidRPr="00715BDD">
        <w:rPr>
          <w:rFonts w:ascii="Arial" w:hAnsi="Arial" w:cs="Arial"/>
          <w:b/>
          <w:sz w:val="24"/>
          <w:szCs w:val="24"/>
        </w:rPr>
        <w:tab/>
      </w:r>
      <w:r w:rsidRPr="00715BDD">
        <w:rPr>
          <w:rFonts w:ascii="Arial" w:hAnsi="Arial" w:cs="Arial"/>
          <w:b/>
          <w:sz w:val="24"/>
          <w:szCs w:val="24"/>
        </w:rPr>
        <w:tab/>
        <w:t>: DUBAI – UAE.</w:t>
      </w:r>
    </w:p>
    <w:p w:rsidR="00791B84" w:rsidRDefault="00791B84" w:rsidP="00A24192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422100" w:rsidRPr="00715BDD" w:rsidRDefault="00A24192" w:rsidP="000B0111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Responsibilities</w:t>
      </w:r>
      <w:r w:rsidR="000E680D" w:rsidRPr="00715BDD">
        <w:rPr>
          <w:rFonts w:ascii="Arial" w:hAnsi="Arial" w:cs="Arial"/>
          <w:b/>
          <w:sz w:val="24"/>
          <w:szCs w:val="24"/>
        </w:rPr>
        <w:t>:</w:t>
      </w:r>
    </w:p>
    <w:p w:rsidR="009532DF" w:rsidRPr="00715BDD" w:rsidRDefault="009532DF" w:rsidP="00C16BD3">
      <w:pPr>
        <w:tabs>
          <w:tab w:val="left" w:pos="33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6684" w:rsidRDefault="004D6684" w:rsidP="004D6684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5BDD">
        <w:rPr>
          <w:rFonts w:ascii="Arial" w:hAnsi="Arial" w:cs="Arial"/>
          <w:sz w:val="24"/>
          <w:szCs w:val="24"/>
        </w:rPr>
        <w:t>Follow up of collection and Reconciliation of debtors Accounts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11F5F" w:rsidRDefault="00C11F5F" w:rsidP="004D6684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Accounts Receivable Management and co-ordination with customers</w:t>
      </w:r>
    </w:p>
    <w:p w:rsidR="00C11F5F" w:rsidRDefault="00C11F5F" w:rsidP="004D6684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Accounts Payable Management sales order processing, Shipment Follow up.</w:t>
      </w:r>
    </w:p>
    <w:p w:rsidR="00C11F5F" w:rsidRPr="00715BDD" w:rsidRDefault="00C11F5F" w:rsidP="004D6684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Supervise the Whole range of Accounts Receivables and Payables</w:t>
      </w:r>
    </w:p>
    <w:p w:rsidR="00C16BD3" w:rsidRPr="00715BDD" w:rsidRDefault="00C16BD3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5BDD">
        <w:rPr>
          <w:rFonts w:ascii="Arial" w:eastAsia="Times New Roman" w:hAnsi="Arial" w:cs="Arial"/>
          <w:sz w:val="24"/>
          <w:szCs w:val="24"/>
        </w:rPr>
        <w:t>Prep</w:t>
      </w:r>
      <w:r w:rsidR="008472EF">
        <w:rPr>
          <w:rFonts w:ascii="Arial" w:eastAsia="Times New Roman" w:hAnsi="Arial" w:cs="Arial"/>
          <w:sz w:val="24"/>
          <w:szCs w:val="24"/>
        </w:rPr>
        <w:t xml:space="preserve">aration of Debit Note </w:t>
      </w:r>
      <w:r w:rsidRPr="00715BDD">
        <w:rPr>
          <w:rFonts w:ascii="Arial" w:eastAsia="Times New Roman" w:hAnsi="Arial" w:cs="Arial"/>
          <w:sz w:val="24"/>
          <w:szCs w:val="24"/>
        </w:rPr>
        <w:t>and Credit Note.</w:t>
      </w:r>
    </w:p>
    <w:p w:rsidR="00C16BD3" w:rsidRPr="000E5C35" w:rsidRDefault="00C11F5F" w:rsidP="000E5C35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Handle cash Management and Petty Cash</w:t>
      </w:r>
    </w:p>
    <w:p w:rsidR="00C16BD3" w:rsidRDefault="000E5C35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Track all money received and prepare deposits</w:t>
      </w:r>
      <w:r w:rsidR="00C95E66">
        <w:rPr>
          <w:rFonts w:ascii="Arial" w:eastAsia="Times New Roman" w:hAnsi="Arial" w:cs="Arial"/>
          <w:sz w:val="24"/>
          <w:szCs w:val="24"/>
        </w:rPr>
        <w:t>.</w:t>
      </w:r>
    </w:p>
    <w:p w:rsidR="000E5C35" w:rsidRDefault="000E5C35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Summarized receivables on a weekly and monthly basis</w:t>
      </w:r>
    </w:p>
    <w:p w:rsidR="000E5C35" w:rsidRPr="000E5C35" w:rsidRDefault="000E5C35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E5C35">
        <w:rPr>
          <w:rFonts w:ascii="Arial" w:hAnsi="Arial" w:cs="Arial"/>
          <w:color w:val="000000" w:themeColor="text1"/>
          <w:sz w:val="24"/>
          <w:szCs w:val="24"/>
        </w:rPr>
        <w:t>Monitor customer account details and identify and investigate non-payments, delayed payments and other irregularities</w:t>
      </w:r>
      <w:r w:rsidR="00D5786E">
        <w:rPr>
          <w:rFonts w:ascii="Arial" w:hAnsi="Arial" w:cs="Arial"/>
          <w:color w:val="000000" w:themeColor="text1"/>
          <w:sz w:val="24"/>
          <w:szCs w:val="24"/>
        </w:rPr>
        <w:t xml:space="preserve"> through by mail and phone.</w:t>
      </w:r>
    </w:p>
    <w:p w:rsidR="00C16BD3" w:rsidRPr="000E77B5" w:rsidRDefault="00C16BD3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5BDD">
        <w:rPr>
          <w:rFonts w:ascii="Arial" w:hAnsi="Arial" w:cs="Arial"/>
          <w:sz w:val="24"/>
          <w:szCs w:val="24"/>
        </w:rPr>
        <w:t>Prepare statement of accounts</w:t>
      </w:r>
      <w:r w:rsidR="00CF3AFD">
        <w:rPr>
          <w:rFonts w:ascii="Arial" w:hAnsi="Arial" w:cs="Arial"/>
          <w:sz w:val="24"/>
          <w:szCs w:val="24"/>
        </w:rPr>
        <w:t xml:space="preserve"> and sent to the customers and Suppliers.</w:t>
      </w:r>
    </w:p>
    <w:p w:rsidR="00C16BD3" w:rsidRPr="00715BDD" w:rsidRDefault="000E5C35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</w:t>
      </w:r>
      <w:r w:rsidR="00C16BD3" w:rsidRPr="00715BDD">
        <w:rPr>
          <w:rFonts w:ascii="Arial" w:hAnsi="Arial" w:cs="Arial"/>
          <w:sz w:val="24"/>
          <w:szCs w:val="24"/>
        </w:rPr>
        <w:t>sales man commission</w:t>
      </w:r>
      <w:r w:rsidR="00C95E66">
        <w:rPr>
          <w:rFonts w:ascii="Arial" w:hAnsi="Arial" w:cs="Arial"/>
          <w:sz w:val="24"/>
          <w:szCs w:val="24"/>
        </w:rPr>
        <w:t>.</w:t>
      </w:r>
    </w:p>
    <w:p w:rsidR="00C16BD3" w:rsidRPr="00715BDD" w:rsidRDefault="00CF3AFD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Monthly Bank Reconciliation Statements of all bank accounts.</w:t>
      </w:r>
    </w:p>
    <w:p w:rsidR="00C16BD3" w:rsidRDefault="00C16BD3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5BDD">
        <w:rPr>
          <w:rFonts w:ascii="Arial" w:eastAsia="Times New Roman" w:hAnsi="Arial" w:cs="Arial"/>
          <w:sz w:val="24"/>
          <w:szCs w:val="24"/>
        </w:rPr>
        <w:t>General Ledger Maintenance.</w:t>
      </w:r>
    </w:p>
    <w:p w:rsidR="00C11F5F" w:rsidRDefault="00C11F5F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Ensure that all accounts responsibilities are handled efficiently and effectively.</w:t>
      </w:r>
    </w:p>
    <w:p w:rsidR="007474B3" w:rsidRDefault="007474B3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Office Expenses Management and Financial Reporting to the Management.</w:t>
      </w:r>
    </w:p>
    <w:p w:rsidR="00C11F5F" w:rsidRDefault="00CF3AFD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Making Computerized Sales Invoice, Purchase Invoice and Maintain Stock.</w:t>
      </w:r>
    </w:p>
    <w:p w:rsidR="007474B3" w:rsidRPr="007474B3" w:rsidRDefault="007474B3" w:rsidP="007474B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Manage the Invoice Generation Operation </w:t>
      </w:r>
    </w:p>
    <w:p w:rsidR="00C16BD3" w:rsidRPr="00715BDD" w:rsidRDefault="00B9758A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Preparation of </w:t>
      </w:r>
      <w:r w:rsidR="00C16BD3" w:rsidRPr="00715BDD">
        <w:rPr>
          <w:rFonts w:ascii="Arial" w:eastAsia="Times New Roman" w:hAnsi="Arial" w:cs="Arial"/>
          <w:sz w:val="24"/>
          <w:szCs w:val="24"/>
        </w:rPr>
        <w:t>Purchase and Sales Report.</w:t>
      </w:r>
    </w:p>
    <w:p w:rsidR="00C16BD3" w:rsidRDefault="00C16BD3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5BDD">
        <w:rPr>
          <w:rFonts w:ascii="Arial" w:eastAsia="Times New Roman" w:hAnsi="Arial" w:cs="Arial"/>
          <w:sz w:val="24"/>
          <w:szCs w:val="24"/>
        </w:rPr>
        <w:t>Preparation of Daily Summary Report</w:t>
      </w:r>
      <w:r w:rsidR="00C95E66">
        <w:rPr>
          <w:rFonts w:ascii="Arial" w:eastAsia="Times New Roman" w:hAnsi="Arial" w:cs="Arial"/>
          <w:sz w:val="24"/>
          <w:szCs w:val="24"/>
        </w:rPr>
        <w:t>.</w:t>
      </w:r>
    </w:p>
    <w:p w:rsidR="00CF3AFD" w:rsidRPr="00715BDD" w:rsidRDefault="00CF3AFD" w:rsidP="00C16BD3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Assess the Efficiency &amp; Effectiveness of the organization.</w:t>
      </w:r>
    </w:p>
    <w:p w:rsidR="00791B84" w:rsidRDefault="00791B84" w:rsidP="00E746DA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91B84" w:rsidRDefault="00791B84" w:rsidP="00E746DA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D67FE" w:rsidRPr="00715BDD" w:rsidRDefault="00E746DA" w:rsidP="00E746DA">
      <w:pPr>
        <w:spacing w:after="0"/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lastRenderedPageBreak/>
        <w:t>WORK EXPERIENCE:</w:t>
      </w:r>
    </w:p>
    <w:p w:rsidR="00A24192" w:rsidRPr="00715BDD" w:rsidRDefault="00A24192" w:rsidP="00A24192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Organization</w:t>
      </w:r>
      <w:r w:rsidRPr="00715BDD">
        <w:rPr>
          <w:rFonts w:ascii="Arial" w:hAnsi="Arial" w:cs="Arial"/>
          <w:b/>
          <w:i/>
          <w:sz w:val="24"/>
          <w:szCs w:val="24"/>
        </w:rPr>
        <w:tab/>
        <w:t>:</w:t>
      </w:r>
      <w:r w:rsidRPr="00715BDD">
        <w:rPr>
          <w:rFonts w:ascii="Arial" w:hAnsi="Arial" w:cs="Arial"/>
          <w:b/>
          <w:sz w:val="24"/>
          <w:szCs w:val="24"/>
        </w:rPr>
        <w:t xml:space="preserve"> ZENTA KNOWLEDGE SERVICES PVT LTD</w:t>
      </w:r>
    </w:p>
    <w:p w:rsidR="00A24192" w:rsidRPr="00715BDD" w:rsidRDefault="00A24192" w:rsidP="00A24192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Designation</w:t>
      </w:r>
      <w:r w:rsidRPr="00715BDD">
        <w:rPr>
          <w:rFonts w:ascii="Arial" w:hAnsi="Arial" w:cs="Arial"/>
          <w:b/>
          <w:sz w:val="24"/>
          <w:szCs w:val="24"/>
        </w:rPr>
        <w:tab/>
      </w:r>
      <w:r w:rsidRPr="00715BDD">
        <w:rPr>
          <w:rFonts w:ascii="Arial" w:hAnsi="Arial" w:cs="Arial"/>
          <w:b/>
          <w:i/>
          <w:sz w:val="24"/>
          <w:szCs w:val="24"/>
        </w:rPr>
        <w:tab/>
        <w:t xml:space="preserve">: </w:t>
      </w:r>
      <w:r w:rsidR="00EB3B67" w:rsidRPr="00715BDD">
        <w:rPr>
          <w:rFonts w:ascii="Arial" w:hAnsi="Arial" w:cs="Arial"/>
          <w:b/>
          <w:i/>
          <w:sz w:val="24"/>
          <w:szCs w:val="24"/>
        </w:rPr>
        <w:t xml:space="preserve">ASSISTANT </w:t>
      </w:r>
      <w:r w:rsidRPr="00715BDD">
        <w:rPr>
          <w:rFonts w:ascii="Arial" w:hAnsi="Arial" w:cs="Arial"/>
          <w:b/>
          <w:i/>
          <w:sz w:val="24"/>
          <w:szCs w:val="24"/>
        </w:rPr>
        <w:t>ANALYST</w:t>
      </w:r>
    </w:p>
    <w:p w:rsidR="00A24192" w:rsidRPr="00715BDD" w:rsidRDefault="00A24192" w:rsidP="00A24192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Duration</w:t>
      </w:r>
      <w:r w:rsidRPr="00715BDD">
        <w:rPr>
          <w:rFonts w:ascii="Arial" w:hAnsi="Arial" w:cs="Arial"/>
          <w:b/>
          <w:sz w:val="24"/>
          <w:szCs w:val="24"/>
        </w:rPr>
        <w:tab/>
      </w:r>
      <w:r w:rsidRPr="00715BDD">
        <w:rPr>
          <w:rFonts w:ascii="Arial" w:hAnsi="Arial" w:cs="Arial"/>
          <w:b/>
          <w:sz w:val="24"/>
          <w:szCs w:val="24"/>
        </w:rPr>
        <w:tab/>
        <w:t xml:space="preserve">: JANUARY 2011 – JANUARY 2012 </w:t>
      </w:r>
    </w:p>
    <w:p w:rsidR="00A24192" w:rsidRDefault="00A24192" w:rsidP="00A24192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Location</w:t>
      </w:r>
      <w:r w:rsidRPr="00715BDD">
        <w:rPr>
          <w:rFonts w:ascii="Arial" w:hAnsi="Arial" w:cs="Arial"/>
          <w:b/>
          <w:sz w:val="24"/>
          <w:szCs w:val="24"/>
        </w:rPr>
        <w:tab/>
      </w:r>
      <w:r w:rsidRPr="00715BDD">
        <w:rPr>
          <w:rFonts w:ascii="Arial" w:hAnsi="Arial" w:cs="Arial"/>
          <w:b/>
          <w:sz w:val="24"/>
          <w:szCs w:val="24"/>
        </w:rPr>
        <w:tab/>
        <w:t xml:space="preserve">: CHENNAI </w:t>
      </w:r>
      <w:r w:rsidR="00791B84">
        <w:rPr>
          <w:rFonts w:ascii="Arial" w:hAnsi="Arial" w:cs="Arial"/>
          <w:b/>
          <w:sz w:val="24"/>
          <w:szCs w:val="24"/>
        </w:rPr>
        <w:t>–</w:t>
      </w:r>
      <w:r w:rsidRPr="00715BDD">
        <w:rPr>
          <w:rFonts w:ascii="Arial" w:hAnsi="Arial" w:cs="Arial"/>
          <w:b/>
          <w:sz w:val="24"/>
          <w:szCs w:val="24"/>
        </w:rPr>
        <w:t xml:space="preserve"> INDIA</w:t>
      </w:r>
    </w:p>
    <w:p w:rsidR="00AD67FE" w:rsidRDefault="00AD67FE" w:rsidP="00A241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A24192" w:rsidRPr="00715BDD" w:rsidRDefault="000E680D" w:rsidP="00A24192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  <w:r w:rsidRPr="00715BDD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24192" w:rsidRPr="00715BDD">
        <w:rPr>
          <w:rFonts w:ascii="Arial" w:hAnsi="Arial" w:cs="Arial"/>
          <w:b/>
          <w:sz w:val="24"/>
          <w:szCs w:val="24"/>
        </w:rPr>
        <w:t>Responsibilities</w:t>
      </w:r>
      <w:r w:rsidRPr="00715BDD">
        <w:rPr>
          <w:rFonts w:ascii="Arial" w:hAnsi="Arial" w:cs="Arial"/>
          <w:b/>
          <w:sz w:val="24"/>
          <w:szCs w:val="24"/>
        </w:rPr>
        <w:t>:</w:t>
      </w:r>
    </w:p>
    <w:p w:rsidR="00F24B35" w:rsidRPr="00715BDD" w:rsidRDefault="00F24B35" w:rsidP="00F24B35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  <w:r w:rsidRPr="00715BDD">
        <w:rPr>
          <w:rFonts w:ascii="Arial" w:eastAsia="Arial Unicode MS" w:hAnsi="Arial" w:cs="Arial"/>
          <w:b/>
          <w:sz w:val="24"/>
          <w:szCs w:val="24"/>
        </w:rPr>
        <w:t xml:space="preserve">      </w:t>
      </w:r>
    </w:p>
    <w:p w:rsidR="00F24B35" w:rsidRPr="00715BDD" w:rsidRDefault="00F24B35" w:rsidP="00F24B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15BDD">
        <w:rPr>
          <w:rFonts w:ascii="Arial" w:eastAsia="Arial Unicode MS" w:hAnsi="Arial" w:cs="Arial"/>
          <w:sz w:val="24"/>
          <w:szCs w:val="24"/>
        </w:rPr>
        <w:t>Financial Commercial Mortgage Banking Services.</w:t>
      </w:r>
    </w:p>
    <w:p w:rsidR="00F24B35" w:rsidRPr="00715BDD" w:rsidRDefault="00F24B35" w:rsidP="00F24B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15BDD">
        <w:rPr>
          <w:rFonts w:ascii="Arial" w:eastAsia="Arial Unicode MS" w:hAnsi="Arial" w:cs="Arial"/>
          <w:sz w:val="24"/>
          <w:szCs w:val="24"/>
        </w:rPr>
        <w:t>Re-Keying Process.</w:t>
      </w:r>
    </w:p>
    <w:p w:rsidR="00F24B35" w:rsidRPr="00715BDD" w:rsidRDefault="00F24B35" w:rsidP="00F24B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15BDD">
        <w:rPr>
          <w:rFonts w:ascii="Arial" w:eastAsia="Arial Unicode MS" w:hAnsi="Arial" w:cs="Arial"/>
          <w:sz w:val="24"/>
          <w:szCs w:val="24"/>
        </w:rPr>
        <w:t>Sub-servicer Uploading.</w:t>
      </w:r>
    </w:p>
    <w:p w:rsidR="00F24B35" w:rsidRPr="00715BDD" w:rsidRDefault="00F24B35" w:rsidP="00F24B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15BDD">
        <w:rPr>
          <w:rFonts w:ascii="Arial" w:eastAsia="Arial Unicode MS" w:hAnsi="Arial" w:cs="Arial"/>
          <w:sz w:val="24"/>
          <w:szCs w:val="24"/>
        </w:rPr>
        <w:t>Understand end-to-end</w:t>
      </w:r>
      <w:r w:rsidR="00AD67FE">
        <w:rPr>
          <w:rFonts w:ascii="Arial" w:eastAsia="Arial Unicode MS" w:hAnsi="Arial" w:cs="Arial"/>
          <w:sz w:val="24"/>
          <w:szCs w:val="24"/>
        </w:rPr>
        <w:t xml:space="preserve"> process, contribute to process </w:t>
      </w:r>
      <w:r w:rsidRPr="00715BDD">
        <w:rPr>
          <w:rFonts w:ascii="Arial" w:eastAsia="Arial Unicode MS" w:hAnsi="Arial" w:cs="Arial"/>
          <w:sz w:val="24"/>
          <w:szCs w:val="24"/>
        </w:rPr>
        <w:t>improvements, and maintain the entity at the right level of operational excellence.</w:t>
      </w:r>
    </w:p>
    <w:p w:rsidR="00F24B35" w:rsidRPr="00715BDD" w:rsidRDefault="00F24B35" w:rsidP="006C4C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15BDD">
        <w:rPr>
          <w:rFonts w:ascii="Arial" w:eastAsia="Arial Unicode MS" w:hAnsi="Arial" w:cs="Arial"/>
          <w:sz w:val="24"/>
          <w:szCs w:val="24"/>
        </w:rPr>
        <w:t>Assigning work for my team members for the day.</w:t>
      </w:r>
    </w:p>
    <w:p w:rsidR="00F24B35" w:rsidRPr="00715BDD" w:rsidRDefault="00F24B35" w:rsidP="00F24B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15BDD">
        <w:rPr>
          <w:rFonts w:ascii="Arial" w:eastAsia="Arial Unicode MS" w:hAnsi="Arial" w:cs="Arial"/>
          <w:sz w:val="24"/>
          <w:szCs w:val="24"/>
        </w:rPr>
        <w:t>Shift allocation for whole team.</w:t>
      </w:r>
    </w:p>
    <w:p w:rsidR="00F24B35" w:rsidRPr="00715BDD" w:rsidRDefault="00F24B35" w:rsidP="00F24B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15BDD">
        <w:rPr>
          <w:rFonts w:ascii="Arial" w:eastAsia="Arial Unicode MS" w:hAnsi="Arial" w:cs="Arial"/>
          <w:sz w:val="24"/>
          <w:szCs w:val="24"/>
        </w:rPr>
        <w:t>I am responsible to send the weekly report to my team leader.</w:t>
      </w:r>
    </w:p>
    <w:p w:rsidR="00F24B35" w:rsidRPr="00715BDD" w:rsidRDefault="00F24B35" w:rsidP="00F24B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15BDD">
        <w:rPr>
          <w:rFonts w:ascii="Arial" w:eastAsia="Arial Unicode MS" w:hAnsi="Arial" w:cs="Arial"/>
          <w:sz w:val="24"/>
          <w:szCs w:val="24"/>
        </w:rPr>
        <w:t>Assigning the Request among the team members.</w:t>
      </w:r>
    </w:p>
    <w:p w:rsidR="00F24B35" w:rsidRDefault="00F24B35" w:rsidP="00F24B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15BDD">
        <w:rPr>
          <w:rFonts w:ascii="Arial" w:eastAsia="Arial Unicode MS" w:hAnsi="Arial" w:cs="Arial"/>
          <w:sz w:val="24"/>
          <w:szCs w:val="24"/>
        </w:rPr>
        <w:t>Update and maintain process documentation.</w:t>
      </w:r>
    </w:p>
    <w:p w:rsidR="00791B84" w:rsidRPr="00715BDD" w:rsidRDefault="00791B84" w:rsidP="00791B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 Unicode MS" w:hAnsi="Arial" w:cs="Arial"/>
          <w:sz w:val="24"/>
          <w:szCs w:val="24"/>
        </w:rPr>
      </w:pPr>
    </w:p>
    <w:p w:rsidR="00A24192" w:rsidRPr="00791B84" w:rsidRDefault="00A24192" w:rsidP="00791B84">
      <w:pPr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ACADEMIC QUALIFICATIONS:</w:t>
      </w:r>
      <w:r w:rsidRPr="00715BDD">
        <w:rPr>
          <w:rFonts w:ascii="Arial" w:hAnsi="Arial" w:cs="Arial"/>
          <w:b/>
          <w:sz w:val="24"/>
          <w:szCs w:val="24"/>
        </w:rPr>
        <w:tab/>
      </w:r>
    </w:p>
    <w:p w:rsidR="00A24192" w:rsidRPr="00AD67FE" w:rsidRDefault="00A24192" w:rsidP="000E68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D67FE">
        <w:rPr>
          <w:rFonts w:ascii="Arial" w:hAnsi="Arial" w:cs="Arial"/>
          <w:sz w:val="24"/>
          <w:szCs w:val="24"/>
        </w:rPr>
        <w:t xml:space="preserve">Bachelor </w:t>
      </w:r>
      <w:r w:rsidR="000E680D" w:rsidRPr="00AD67FE">
        <w:rPr>
          <w:rFonts w:ascii="Arial" w:hAnsi="Arial" w:cs="Arial"/>
          <w:sz w:val="24"/>
          <w:szCs w:val="24"/>
        </w:rPr>
        <w:t>of Commerce</w:t>
      </w:r>
      <w:r w:rsidR="00AD67FE">
        <w:rPr>
          <w:rFonts w:ascii="Arial" w:hAnsi="Arial" w:cs="Arial"/>
          <w:sz w:val="24"/>
          <w:szCs w:val="24"/>
        </w:rPr>
        <w:t xml:space="preserve"> (B. Com)</w:t>
      </w:r>
      <w:r w:rsidRPr="00AD67FE">
        <w:rPr>
          <w:rFonts w:ascii="Arial" w:hAnsi="Arial" w:cs="Arial"/>
          <w:sz w:val="24"/>
          <w:szCs w:val="24"/>
        </w:rPr>
        <w:t xml:space="preserve"> from </w:t>
      </w:r>
      <w:r w:rsidR="000E680D" w:rsidRPr="00AD67FE">
        <w:rPr>
          <w:rFonts w:ascii="Arial" w:hAnsi="Arial" w:cs="Arial"/>
          <w:sz w:val="24"/>
          <w:szCs w:val="24"/>
        </w:rPr>
        <w:t>B</w:t>
      </w:r>
      <w:r w:rsidR="000B0819" w:rsidRPr="00AD67FE">
        <w:rPr>
          <w:rFonts w:ascii="Arial" w:hAnsi="Arial" w:cs="Arial"/>
          <w:sz w:val="24"/>
          <w:szCs w:val="24"/>
        </w:rPr>
        <w:t>harathidasan</w:t>
      </w:r>
      <w:r w:rsidR="000E680D" w:rsidRPr="00AD67FE">
        <w:rPr>
          <w:rFonts w:ascii="Arial" w:hAnsi="Arial" w:cs="Arial"/>
          <w:sz w:val="24"/>
          <w:szCs w:val="24"/>
        </w:rPr>
        <w:t xml:space="preserve"> </w:t>
      </w:r>
      <w:r w:rsidR="00AD67FE">
        <w:rPr>
          <w:rFonts w:ascii="Arial" w:hAnsi="Arial" w:cs="Arial"/>
          <w:sz w:val="24"/>
          <w:szCs w:val="24"/>
        </w:rPr>
        <w:t>University, Trichy</w:t>
      </w:r>
      <w:r w:rsidRPr="00AD67FE">
        <w:rPr>
          <w:rFonts w:ascii="Arial" w:hAnsi="Arial" w:cs="Arial"/>
          <w:sz w:val="24"/>
          <w:szCs w:val="24"/>
        </w:rPr>
        <w:t xml:space="preserve">. </w:t>
      </w:r>
    </w:p>
    <w:p w:rsidR="00E746DA" w:rsidRPr="00791B84" w:rsidRDefault="00E746DA" w:rsidP="00791B84">
      <w:pPr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TECHNICAL CAPABILITIES:</w:t>
      </w:r>
    </w:p>
    <w:p w:rsidR="00A24192" w:rsidRDefault="00A24192" w:rsidP="000E680D">
      <w:pPr>
        <w:pStyle w:val="ListParagraph"/>
        <w:numPr>
          <w:ilvl w:val="0"/>
          <w:numId w:val="11"/>
        </w:num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5BDD">
        <w:rPr>
          <w:rFonts w:ascii="Arial" w:hAnsi="Arial" w:cs="Arial"/>
          <w:sz w:val="24"/>
          <w:szCs w:val="24"/>
        </w:rPr>
        <w:t xml:space="preserve">Certification in </w:t>
      </w:r>
      <w:r w:rsidR="00CF3AFD" w:rsidRPr="00715BDD">
        <w:rPr>
          <w:rFonts w:ascii="Arial" w:hAnsi="Arial" w:cs="Arial"/>
          <w:sz w:val="24"/>
          <w:szCs w:val="24"/>
        </w:rPr>
        <w:t>Tally ERP</w:t>
      </w:r>
      <w:r w:rsidRPr="00715BDD">
        <w:rPr>
          <w:rFonts w:ascii="Arial" w:hAnsi="Arial" w:cs="Arial"/>
          <w:sz w:val="24"/>
          <w:szCs w:val="24"/>
        </w:rPr>
        <w:t xml:space="preserve"> 9.0</w:t>
      </w:r>
    </w:p>
    <w:p w:rsidR="00CE7975" w:rsidRDefault="00CE7975" w:rsidP="000E680D">
      <w:pPr>
        <w:pStyle w:val="ListParagraph"/>
        <w:numPr>
          <w:ilvl w:val="0"/>
          <w:numId w:val="11"/>
        </w:num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E7975">
        <w:rPr>
          <w:rFonts w:ascii="Arial" w:hAnsi="Arial" w:cs="Arial"/>
          <w:sz w:val="24"/>
          <w:szCs w:val="24"/>
        </w:rPr>
        <w:t xml:space="preserve">Certification in </w:t>
      </w:r>
      <w:r>
        <w:rPr>
          <w:rFonts w:ascii="Arial" w:hAnsi="Arial" w:cs="Arial"/>
          <w:sz w:val="24"/>
          <w:szCs w:val="24"/>
        </w:rPr>
        <w:t xml:space="preserve">Diploma </w:t>
      </w:r>
      <w:r w:rsidR="00CF3AFD">
        <w:rPr>
          <w:rFonts w:ascii="Arial" w:hAnsi="Arial" w:cs="Arial"/>
          <w:sz w:val="24"/>
          <w:szCs w:val="24"/>
        </w:rPr>
        <w:t>Office</w:t>
      </w:r>
      <w:r w:rsidR="00F93704">
        <w:rPr>
          <w:rFonts w:ascii="Arial" w:hAnsi="Arial" w:cs="Arial"/>
          <w:sz w:val="24"/>
          <w:szCs w:val="24"/>
        </w:rPr>
        <w:t xml:space="preserve"> Administration (DOA).</w:t>
      </w:r>
    </w:p>
    <w:p w:rsidR="00791B84" w:rsidRDefault="00791B84" w:rsidP="00791B84">
      <w:p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791B84" w:rsidRPr="00715BDD" w:rsidRDefault="000E680D" w:rsidP="000E680D">
      <w:pPr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>STRENGTHS:</w:t>
      </w:r>
    </w:p>
    <w:p w:rsidR="00F41FCB" w:rsidRDefault="00F41FCB" w:rsidP="00F41FCB">
      <w:pPr>
        <w:numPr>
          <w:ilvl w:val="0"/>
          <w:numId w:val="13"/>
        </w:num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team work.</w:t>
      </w:r>
    </w:p>
    <w:p w:rsidR="000E680D" w:rsidRPr="00715BDD" w:rsidRDefault="000E680D" w:rsidP="000E680D">
      <w:pPr>
        <w:pStyle w:val="ListParagraph"/>
        <w:numPr>
          <w:ilvl w:val="0"/>
          <w:numId w:val="13"/>
        </w:num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5BDD">
        <w:rPr>
          <w:rFonts w:ascii="Arial" w:hAnsi="Arial" w:cs="Arial"/>
          <w:sz w:val="24"/>
          <w:szCs w:val="24"/>
        </w:rPr>
        <w:t xml:space="preserve">Good Analytical Abilities and </w:t>
      </w:r>
      <w:r w:rsidR="00CF3AFD" w:rsidRPr="00715BDD">
        <w:rPr>
          <w:rFonts w:ascii="Arial" w:hAnsi="Arial" w:cs="Arial"/>
          <w:sz w:val="24"/>
          <w:szCs w:val="24"/>
        </w:rPr>
        <w:t>Hard-Working</w:t>
      </w:r>
      <w:r w:rsidRPr="00715BDD">
        <w:rPr>
          <w:rFonts w:ascii="Arial" w:hAnsi="Arial" w:cs="Arial"/>
          <w:sz w:val="24"/>
          <w:szCs w:val="24"/>
        </w:rPr>
        <w:t xml:space="preserve"> nature.</w:t>
      </w:r>
    </w:p>
    <w:p w:rsidR="000E680D" w:rsidRPr="00715BDD" w:rsidRDefault="000E680D" w:rsidP="000E680D">
      <w:pPr>
        <w:pStyle w:val="ListParagraph"/>
        <w:numPr>
          <w:ilvl w:val="0"/>
          <w:numId w:val="13"/>
        </w:num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5BDD">
        <w:rPr>
          <w:rFonts w:ascii="Arial" w:hAnsi="Arial" w:cs="Arial"/>
          <w:sz w:val="24"/>
          <w:szCs w:val="24"/>
        </w:rPr>
        <w:t>Proactive, p</w:t>
      </w:r>
      <w:r w:rsidR="00AD67FE">
        <w:rPr>
          <w:rFonts w:ascii="Arial" w:hAnsi="Arial" w:cs="Arial"/>
          <w:sz w:val="24"/>
          <w:szCs w:val="24"/>
        </w:rPr>
        <w:t xml:space="preserve">ositive approach. Able to </w:t>
      </w:r>
      <w:r w:rsidRPr="00715BDD">
        <w:rPr>
          <w:rFonts w:ascii="Arial" w:hAnsi="Arial" w:cs="Arial"/>
          <w:sz w:val="24"/>
          <w:szCs w:val="24"/>
        </w:rPr>
        <w:t>learn concepts and procedures quickly.</w:t>
      </w:r>
    </w:p>
    <w:p w:rsidR="000E680D" w:rsidRPr="00715BDD" w:rsidRDefault="000E680D" w:rsidP="000E680D">
      <w:pPr>
        <w:pStyle w:val="ListParagraph"/>
        <w:numPr>
          <w:ilvl w:val="0"/>
          <w:numId w:val="13"/>
        </w:num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5BDD">
        <w:rPr>
          <w:rFonts w:ascii="Arial" w:hAnsi="Arial" w:cs="Arial"/>
          <w:sz w:val="24"/>
          <w:szCs w:val="24"/>
        </w:rPr>
        <w:t>Ability to translate business requirements.</w:t>
      </w:r>
    </w:p>
    <w:p w:rsidR="000E680D" w:rsidRDefault="000E680D" w:rsidP="000E680D">
      <w:pPr>
        <w:pStyle w:val="ListParagraph"/>
        <w:numPr>
          <w:ilvl w:val="0"/>
          <w:numId w:val="13"/>
        </w:num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5BDD">
        <w:rPr>
          <w:rFonts w:ascii="Arial" w:hAnsi="Arial" w:cs="Arial"/>
          <w:sz w:val="24"/>
          <w:szCs w:val="24"/>
        </w:rPr>
        <w:t>Highly process oriented.</w:t>
      </w:r>
    </w:p>
    <w:p w:rsidR="00791B84" w:rsidRDefault="00791B84" w:rsidP="00791B84">
      <w:p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E680D" w:rsidRPr="00715BDD" w:rsidRDefault="007221A8" w:rsidP="000E680D">
      <w:pPr>
        <w:rPr>
          <w:rFonts w:ascii="Arial" w:hAnsi="Arial" w:cs="Arial"/>
          <w:b/>
          <w:sz w:val="24"/>
          <w:szCs w:val="24"/>
        </w:rPr>
      </w:pPr>
      <w:r w:rsidRPr="00715BDD">
        <w:rPr>
          <w:rFonts w:ascii="Arial" w:hAnsi="Arial" w:cs="Arial"/>
          <w:b/>
          <w:sz w:val="24"/>
          <w:szCs w:val="24"/>
        </w:rPr>
        <w:t xml:space="preserve"> </w:t>
      </w:r>
      <w:r w:rsidR="000E680D" w:rsidRPr="00715BDD">
        <w:rPr>
          <w:rFonts w:ascii="Arial" w:hAnsi="Arial" w:cs="Arial"/>
          <w:b/>
          <w:sz w:val="24"/>
          <w:szCs w:val="24"/>
        </w:rPr>
        <w:t>PERSONAL PROFILE:</w:t>
      </w:r>
    </w:p>
    <w:p w:rsidR="000E680D" w:rsidRPr="00715BDD" w:rsidRDefault="000E680D" w:rsidP="007221A8">
      <w:pPr>
        <w:pStyle w:val="ListParagraph"/>
        <w:numPr>
          <w:ilvl w:val="0"/>
          <w:numId w:val="14"/>
        </w:num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5BDD">
        <w:rPr>
          <w:rFonts w:ascii="Arial" w:hAnsi="Arial" w:cs="Arial"/>
          <w:sz w:val="24"/>
          <w:szCs w:val="24"/>
        </w:rPr>
        <w:t>Date of Birth</w:t>
      </w:r>
      <w:r w:rsidRPr="00715BDD">
        <w:rPr>
          <w:rFonts w:ascii="Arial" w:hAnsi="Arial" w:cs="Arial"/>
          <w:sz w:val="24"/>
          <w:szCs w:val="24"/>
        </w:rPr>
        <w:tab/>
      </w:r>
      <w:r w:rsidRPr="00715BDD">
        <w:rPr>
          <w:rFonts w:ascii="Arial" w:hAnsi="Arial" w:cs="Arial"/>
          <w:sz w:val="24"/>
          <w:szCs w:val="24"/>
        </w:rPr>
        <w:tab/>
        <w:t>:</w:t>
      </w:r>
      <w:r w:rsidRPr="00715BDD">
        <w:rPr>
          <w:rFonts w:ascii="Arial" w:hAnsi="Arial" w:cs="Arial"/>
          <w:sz w:val="24"/>
          <w:szCs w:val="24"/>
        </w:rPr>
        <w:tab/>
        <w:t>22-MAY-1989</w:t>
      </w:r>
    </w:p>
    <w:p w:rsidR="000E680D" w:rsidRPr="00715BDD" w:rsidRDefault="007221A8" w:rsidP="007221A8">
      <w:pPr>
        <w:pStyle w:val="ListParagraph"/>
        <w:numPr>
          <w:ilvl w:val="0"/>
          <w:numId w:val="14"/>
        </w:num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5BDD">
        <w:rPr>
          <w:rFonts w:ascii="Arial" w:hAnsi="Arial" w:cs="Arial"/>
          <w:sz w:val="24"/>
          <w:szCs w:val="24"/>
        </w:rPr>
        <w:t>Gender</w:t>
      </w:r>
      <w:r w:rsidRPr="00715BDD">
        <w:rPr>
          <w:rFonts w:ascii="Arial" w:hAnsi="Arial" w:cs="Arial"/>
          <w:sz w:val="24"/>
          <w:szCs w:val="24"/>
        </w:rPr>
        <w:tab/>
      </w:r>
      <w:r w:rsidRPr="00715BDD">
        <w:rPr>
          <w:rFonts w:ascii="Arial" w:hAnsi="Arial" w:cs="Arial"/>
          <w:sz w:val="24"/>
          <w:szCs w:val="24"/>
        </w:rPr>
        <w:tab/>
      </w:r>
      <w:r w:rsidR="000E680D" w:rsidRPr="00715BDD">
        <w:rPr>
          <w:rFonts w:ascii="Arial" w:hAnsi="Arial" w:cs="Arial"/>
          <w:sz w:val="24"/>
          <w:szCs w:val="24"/>
        </w:rPr>
        <w:tab/>
        <w:t xml:space="preserve">: </w:t>
      </w:r>
      <w:r w:rsidR="000E680D" w:rsidRPr="00715BDD">
        <w:rPr>
          <w:rFonts w:ascii="Arial" w:hAnsi="Arial" w:cs="Arial"/>
          <w:sz w:val="24"/>
          <w:szCs w:val="24"/>
        </w:rPr>
        <w:tab/>
        <w:t>Male</w:t>
      </w:r>
    </w:p>
    <w:p w:rsidR="000E680D" w:rsidRPr="00715BDD" w:rsidRDefault="000E680D" w:rsidP="007221A8">
      <w:pPr>
        <w:pStyle w:val="ListParagraph"/>
        <w:numPr>
          <w:ilvl w:val="0"/>
          <w:numId w:val="14"/>
        </w:num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5BDD">
        <w:rPr>
          <w:rFonts w:ascii="Arial" w:hAnsi="Arial" w:cs="Arial"/>
          <w:sz w:val="24"/>
          <w:szCs w:val="24"/>
        </w:rPr>
        <w:t>Nationality</w:t>
      </w:r>
      <w:r w:rsidRPr="00715BDD">
        <w:rPr>
          <w:rFonts w:ascii="Arial" w:hAnsi="Arial" w:cs="Arial"/>
          <w:sz w:val="24"/>
          <w:szCs w:val="24"/>
        </w:rPr>
        <w:tab/>
      </w:r>
      <w:r w:rsidRPr="00715BDD">
        <w:rPr>
          <w:rFonts w:ascii="Arial" w:hAnsi="Arial" w:cs="Arial"/>
          <w:sz w:val="24"/>
          <w:szCs w:val="24"/>
        </w:rPr>
        <w:tab/>
      </w:r>
      <w:r w:rsidR="007221A8" w:rsidRPr="00715BDD">
        <w:rPr>
          <w:rFonts w:ascii="Arial" w:hAnsi="Arial" w:cs="Arial"/>
          <w:sz w:val="24"/>
          <w:szCs w:val="24"/>
        </w:rPr>
        <w:t xml:space="preserve"> </w:t>
      </w:r>
      <w:r w:rsidR="007221A8" w:rsidRPr="00715BDD">
        <w:rPr>
          <w:rFonts w:ascii="Arial" w:hAnsi="Arial" w:cs="Arial"/>
          <w:sz w:val="24"/>
          <w:szCs w:val="24"/>
        </w:rPr>
        <w:tab/>
      </w:r>
      <w:r w:rsidRPr="00715BDD">
        <w:rPr>
          <w:rFonts w:ascii="Arial" w:hAnsi="Arial" w:cs="Arial"/>
          <w:sz w:val="24"/>
          <w:szCs w:val="24"/>
        </w:rPr>
        <w:t xml:space="preserve">: </w:t>
      </w:r>
      <w:r w:rsidRPr="00715BDD">
        <w:rPr>
          <w:rFonts w:ascii="Arial" w:hAnsi="Arial" w:cs="Arial"/>
          <w:sz w:val="24"/>
          <w:szCs w:val="24"/>
        </w:rPr>
        <w:tab/>
        <w:t>Indian</w:t>
      </w:r>
    </w:p>
    <w:p w:rsidR="000E680D" w:rsidRPr="00715BDD" w:rsidRDefault="007221A8" w:rsidP="007221A8">
      <w:pPr>
        <w:pStyle w:val="ListParagraph"/>
        <w:numPr>
          <w:ilvl w:val="0"/>
          <w:numId w:val="14"/>
        </w:num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5BDD">
        <w:rPr>
          <w:rFonts w:ascii="Arial" w:hAnsi="Arial" w:cs="Arial"/>
          <w:sz w:val="24"/>
          <w:szCs w:val="24"/>
        </w:rPr>
        <w:t>Marital Status</w:t>
      </w:r>
      <w:r w:rsidR="000E680D" w:rsidRPr="00715BDD">
        <w:rPr>
          <w:rFonts w:ascii="Arial" w:hAnsi="Arial" w:cs="Arial"/>
          <w:sz w:val="24"/>
          <w:szCs w:val="24"/>
        </w:rPr>
        <w:tab/>
        <w:t>:</w:t>
      </w:r>
      <w:r w:rsidR="000E680D" w:rsidRPr="00715BDD">
        <w:rPr>
          <w:rFonts w:ascii="Arial" w:hAnsi="Arial" w:cs="Arial"/>
          <w:sz w:val="24"/>
          <w:szCs w:val="24"/>
        </w:rPr>
        <w:tab/>
        <w:t>Single</w:t>
      </w:r>
    </w:p>
    <w:p w:rsidR="000E680D" w:rsidRPr="00715BDD" w:rsidRDefault="000E680D" w:rsidP="007221A8">
      <w:pPr>
        <w:pStyle w:val="ListParagraph"/>
        <w:numPr>
          <w:ilvl w:val="0"/>
          <w:numId w:val="14"/>
        </w:num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5BDD">
        <w:rPr>
          <w:rFonts w:ascii="Arial" w:hAnsi="Arial" w:cs="Arial"/>
          <w:sz w:val="24"/>
          <w:szCs w:val="24"/>
        </w:rPr>
        <w:t>Languages Known</w:t>
      </w:r>
      <w:r w:rsidRPr="00715BDD">
        <w:rPr>
          <w:rFonts w:ascii="Arial" w:hAnsi="Arial" w:cs="Arial"/>
          <w:sz w:val="24"/>
          <w:szCs w:val="24"/>
        </w:rPr>
        <w:tab/>
        <w:t xml:space="preserve">: </w:t>
      </w:r>
      <w:r w:rsidRPr="00715BDD">
        <w:rPr>
          <w:rFonts w:ascii="Arial" w:hAnsi="Arial" w:cs="Arial"/>
          <w:sz w:val="24"/>
          <w:szCs w:val="24"/>
        </w:rPr>
        <w:tab/>
        <w:t>English, Tamil, Hindi, and Malayalam</w:t>
      </w:r>
    </w:p>
    <w:p w:rsidR="00807647" w:rsidRPr="00807647" w:rsidRDefault="000E680D" w:rsidP="00807647">
      <w:pPr>
        <w:pStyle w:val="ListParagraph"/>
        <w:numPr>
          <w:ilvl w:val="0"/>
          <w:numId w:val="14"/>
        </w:numPr>
        <w:tabs>
          <w:tab w:val="left" w:pos="720"/>
          <w:tab w:val="left" w:pos="19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5BDD">
        <w:rPr>
          <w:rFonts w:ascii="Arial" w:hAnsi="Arial" w:cs="Arial"/>
          <w:sz w:val="24"/>
          <w:szCs w:val="24"/>
        </w:rPr>
        <w:t>Visa Status</w:t>
      </w:r>
      <w:r w:rsidRPr="00715BDD">
        <w:rPr>
          <w:rFonts w:ascii="Arial" w:hAnsi="Arial" w:cs="Arial"/>
          <w:sz w:val="24"/>
          <w:szCs w:val="24"/>
        </w:rPr>
        <w:tab/>
      </w:r>
      <w:r w:rsidRPr="00715BDD">
        <w:rPr>
          <w:rFonts w:ascii="Arial" w:hAnsi="Arial" w:cs="Arial"/>
          <w:sz w:val="24"/>
          <w:szCs w:val="24"/>
        </w:rPr>
        <w:tab/>
      </w:r>
      <w:r w:rsidR="007221A8" w:rsidRPr="00715BDD">
        <w:rPr>
          <w:rFonts w:ascii="Arial" w:hAnsi="Arial" w:cs="Arial"/>
          <w:sz w:val="24"/>
          <w:szCs w:val="24"/>
        </w:rPr>
        <w:tab/>
      </w:r>
      <w:r w:rsidRPr="00715BDD">
        <w:rPr>
          <w:rFonts w:ascii="Arial" w:hAnsi="Arial" w:cs="Arial"/>
          <w:sz w:val="24"/>
          <w:szCs w:val="24"/>
        </w:rPr>
        <w:t>:</w:t>
      </w:r>
      <w:r w:rsidRPr="00715BDD">
        <w:rPr>
          <w:rFonts w:ascii="Arial" w:hAnsi="Arial" w:cs="Arial"/>
          <w:sz w:val="24"/>
          <w:szCs w:val="24"/>
        </w:rPr>
        <w:tab/>
        <w:t>EMPLOYMENT</w:t>
      </w:r>
    </w:p>
    <w:p w:rsidR="00E74EFA" w:rsidRDefault="00E74EFA" w:rsidP="00E74EFA">
      <w:pPr>
        <w:spacing w:line="360" w:lineRule="auto"/>
        <w:ind w:right="-720"/>
        <w:contextualSpacing/>
        <w:rPr>
          <w:rFonts w:ascii="Arial" w:eastAsia="Arial Unicode MS" w:hAnsi="Arial" w:cs="Arial"/>
          <w:b/>
          <w:sz w:val="24"/>
          <w:szCs w:val="24"/>
        </w:rPr>
      </w:pPr>
    </w:p>
    <w:p w:rsidR="002F2CD1" w:rsidRPr="00715BDD" w:rsidRDefault="002F2CD1" w:rsidP="00E74EFA">
      <w:pPr>
        <w:spacing w:line="360" w:lineRule="auto"/>
        <w:ind w:right="-720"/>
        <w:contextualSpacing/>
        <w:rPr>
          <w:rFonts w:ascii="Arial" w:eastAsia="Arial Unicode MS" w:hAnsi="Arial" w:cs="Arial"/>
          <w:sz w:val="24"/>
          <w:szCs w:val="24"/>
        </w:rPr>
      </w:pPr>
    </w:p>
    <w:sectPr w:rsidR="002F2CD1" w:rsidRPr="00715BDD" w:rsidSect="00E74ABC">
      <w:pgSz w:w="12240" w:h="15840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7DB"/>
    <w:multiLevelType w:val="hybridMultilevel"/>
    <w:tmpl w:val="D5BAEA7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B03150E"/>
    <w:multiLevelType w:val="hybridMultilevel"/>
    <w:tmpl w:val="C464B5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76823"/>
    <w:multiLevelType w:val="hybridMultilevel"/>
    <w:tmpl w:val="B3C6300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17D1263"/>
    <w:multiLevelType w:val="hybridMultilevel"/>
    <w:tmpl w:val="025A8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FE7FD7"/>
    <w:multiLevelType w:val="hybridMultilevel"/>
    <w:tmpl w:val="45460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3185B"/>
    <w:multiLevelType w:val="hybridMultilevel"/>
    <w:tmpl w:val="2C58AB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3BCF"/>
    <w:multiLevelType w:val="hybridMultilevel"/>
    <w:tmpl w:val="5C76B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773EC"/>
    <w:multiLevelType w:val="hybridMultilevel"/>
    <w:tmpl w:val="E736BFF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2A3188D"/>
    <w:multiLevelType w:val="hybridMultilevel"/>
    <w:tmpl w:val="2068A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E4343"/>
    <w:multiLevelType w:val="hybridMultilevel"/>
    <w:tmpl w:val="629C97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62742"/>
    <w:multiLevelType w:val="hybridMultilevel"/>
    <w:tmpl w:val="ADEA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71CB4"/>
    <w:multiLevelType w:val="hybridMultilevel"/>
    <w:tmpl w:val="B5C4C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45717"/>
    <w:multiLevelType w:val="hybridMultilevel"/>
    <w:tmpl w:val="A780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34D08"/>
    <w:multiLevelType w:val="hybridMultilevel"/>
    <w:tmpl w:val="CB1471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A7163"/>
    <w:multiLevelType w:val="hybridMultilevel"/>
    <w:tmpl w:val="4EDA8E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3637"/>
    <w:multiLevelType w:val="hybridMultilevel"/>
    <w:tmpl w:val="29E6E438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6FF56299"/>
    <w:multiLevelType w:val="hybridMultilevel"/>
    <w:tmpl w:val="A17A3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221A8"/>
    <w:rsid w:val="000A5633"/>
    <w:rsid w:val="000B0111"/>
    <w:rsid w:val="000B0819"/>
    <w:rsid w:val="000C55E6"/>
    <w:rsid w:val="000E5C35"/>
    <w:rsid w:val="000E680D"/>
    <w:rsid w:val="000E77B5"/>
    <w:rsid w:val="00156D85"/>
    <w:rsid w:val="001B3254"/>
    <w:rsid w:val="00216999"/>
    <w:rsid w:val="00273812"/>
    <w:rsid w:val="002F2CD1"/>
    <w:rsid w:val="00314EC5"/>
    <w:rsid w:val="003316F9"/>
    <w:rsid w:val="00345E1D"/>
    <w:rsid w:val="003A1557"/>
    <w:rsid w:val="003E4D59"/>
    <w:rsid w:val="00422100"/>
    <w:rsid w:val="004D6684"/>
    <w:rsid w:val="0051447B"/>
    <w:rsid w:val="00554978"/>
    <w:rsid w:val="005B1CD8"/>
    <w:rsid w:val="00603653"/>
    <w:rsid w:val="00622648"/>
    <w:rsid w:val="00625DA4"/>
    <w:rsid w:val="0064147A"/>
    <w:rsid w:val="006668C9"/>
    <w:rsid w:val="006928A5"/>
    <w:rsid w:val="006B176A"/>
    <w:rsid w:val="006C4CC5"/>
    <w:rsid w:val="006E0AA3"/>
    <w:rsid w:val="00715BDD"/>
    <w:rsid w:val="007221A8"/>
    <w:rsid w:val="0074522F"/>
    <w:rsid w:val="007474B3"/>
    <w:rsid w:val="00772414"/>
    <w:rsid w:val="00791B84"/>
    <w:rsid w:val="00804755"/>
    <w:rsid w:val="00807647"/>
    <w:rsid w:val="0083423B"/>
    <w:rsid w:val="008472EF"/>
    <w:rsid w:val="008B4898"/>
    <w:rsid w:val="008F7E19"/>
    <w:rsid w:val="009104B8"/>
    <w:rsid w:val="009477B5"/>
    <w:rsid w:val="009532DF"/>
    <w:rsid w:val="009B67F1"/>
    <w:rsid w:val="009F2DED"/>
    <w:rsid w:val="00A24192"/>
    <w:rsid w:val="00AB26FA"/>
    <w:rsid w:val="00AD0139"/>
    <w:rsid w:val="00AD67FE"/>
    <w:rsid w:val="00AD7DF3"/>
    <w:rsid w:val="00B27617"/>
    <w:rsid w:val="00B938F0"/>
    <w:rsid w:val="00B9758A"/>
    <w:rsid w:val="00C11F5F"/>
    <w:rsid w:val="00C16BD3"/>
    <w:rsid w:val="00C203C2"/>
    <w:rsid w:val="00C7128F"/>
    <w:rsid w:val="00C95E66"/>
    <w:rsid w:val="00CA4FC7"/>
    <w:rsid w:val="00CD5E96"/>
    <w:rsid w:val="00CE7975"/>
    <w:rsid w:val="00CF3AFD"/>
    <w:rsid w:val="00D5786E"/>
    <w:rsid w:val="00D77B78"/>
    <w:rsid w:val="00DB0A88"/>
    <w:rsid w:val="00E4084B"/>
    <w:rsid w:val="00E746DA"/>
    <w:rsid w:val="00E74ABC"/>
    <w:rsid w:val="00E74EFA"/>
    <w:rsid w:val="00E8447E"/>
    <w:rsid w:val="00EB3B67"/>
    <w:rsid w:val="00F24B35"/>
    <w:rsid w:val="00F41FCB"/>
    <w:rsid w:val="00F670E0"/>
    <w:rsid w:val="00F93704"/>
    <w:rsid w:val="00FF2D10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3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24B3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4B3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24B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24B35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uiPriority w:val="1"/>
    <w:qFormat/>
    <w:rsid w:val="00F24B35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24B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F24B35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F2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C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1424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uhu\Desktop\Mohamed%20Abduhu%20Resum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Mohamed Abduhu Resume (2)</Template>
  <TotalTime>87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Abduhu</dc:creator>
  <cp:lastModifiedBy>784812338</cp:lastModifiedBy>
  <cp:revision>31</cp:revision>
  <dcterms:created xsi:type="dcterms:W3CDTF">2014-10-18T05:34:00Z</dcterms:created>
  <dcterms:modified xsi:type="dcterms:W3CDTF">2017-10-05T05:32:00Z</dcterms:modified>
</cp:coreProperties>
</file>