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44" w:type="dxa"/>
          <w:bottom w:w="360" w:type="dxa"/>
          <w:right w:w="144" w:type="dxa"/>
        </w:tblCellMar>
        <w:tblLook w:val="04A0" w:firstRow="1" w:lastRow="0" w:firstColumn="1" w:lastColumn="0" w:noHBand="0" w:noVBand="1"/>
        <w:tblDescription w:val="Resume"/>
      </w:tblPr>
      <w:tblGrid>
        <w:gridCol w:w="2070"/>
        <w:gridCol w:w="7650"/>
      </w:tblGrid>
      <w:tr w:rsidR="00DD6EB5">
        <w:tc>
          <w:tcPr>
            <w:tcW w:w="2070" w:type="dxa"/>
          </w:tcPr>
          <w:p w:rsidR="00DD6EB5" w:rsidRDefault="003271ED">
            <w:pPr>
              <w:spacing w:line="240" w:lineRule="auto"/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61312" behindDoc="1" locked="0" layoutInCell="1" allowOverlap="1" wp14:anchorId="0CB6078C" wp14:editId="3E4C4433">
                  <wp:simplePos x="0" y="0"/>
                  <wp:positionH relativeFrom="page">
                    <wp:posOffset>163830</wp:posOffset>
                  </wp:positionH>
                  <wp:positionV relativeFrom="paragraph">
                    <wp:posOffset>-832056</wp:posOffset>
                  </wp:positionV>
                  <wp:extent cx="1129665" cy="1286510"/>
                  <wp:effectExtent l="0" t="0" r="0" b="889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665" cy="1286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0" w:type="dxa"/>
            <w:tcMar>
              <w:bottom w:w="576" w:type="dxa"/>
            </w:tcMar>
          </w:tcPr>
          <w:p w:rsidR="00DD6EB5" w:rsidRDefault="00DD6EB5" w:rsidP="00B30820">
            <w:pPr>
              <w:pStyle w:val="NoSpacing"/>
            </w:pPr>
          </w:p>
        </w:tc>
      </w:tr>
      <w:tr w:rsidR="00DD6EB5">
        <w:tc>
          <w:tcPr>
            <w:tcW w:w="2070" w:type="dxa"/>
          </w:tcPr>
          <w:p w:rsidR="00DD6EB5" w:rsidRPr="00B944DE" w:rsidRDefault="007559A9">
            <w:pPr>
              <w:pStyle w:val="Heading1"/>
              <w:rPr>
                <w:color w:val="0070C0"/>
              </w:rPr>
            </w:pPr>
            <w:r>
              <w:rPr>
                <w:color w:val="0070C0"/>
              </w:rPr>
              <w:t>Professional Profile</w:t>
            </w:r>
          </w:p>
        </w:tc>
        <w:tc>
          <w:tcPr>
            <w:tcW w:w="7650" w:type="dxa"/>
          </w:tcPr>
          <w:p w:rsidR="00DD6EB5" w:rsidRPr="00A70688" w:rsidRDefault="007559A9" w:rsidP="005433C4">
            <w:pPr>
              <w:rPr>
                <w:rFonts w:cstheme="minorHAnsi"/>
              </w:rPr>
            </w:pPr>
            <w:r>
              <w:rPr>
                <w:rFonts w:cstheme="minorHAnsi"/>
              </w:rPr>
              <w:t>Qualified Architect with 6 years of professional practice in the field of architecture</w:t>
            </w:r>
            <w:r w:rsidR="00AA3831">
              <w:rPr>
                <w:rFonts w:cstheme="minorHAnsi"/>
              </w:rPr>
              <w:t xml:space="preserve"> design and detailing, sustainability, urban management, </w:t>
            </w:r>
            <w:r w:rsidR="005433C4">
              <w:rPr>
                <w:rFonts w:cstheme="minorHAnsi"/>
              </w:rPr>
              <w:t xml:space="preserve">Gulf know-how, </w:t>
            </w:r>
            <w:r w:rsidR="00AA3831">
              <w:rPr>
                <w:rFonts w:cstheme="minorHAnsi"/>
              </w:rPr>
              <w:t xml:space="preserve">project </w:t>
            </w:r>
            <w:r w:rsidR="005433C4">
              <w:rPr>
                <w:rFonts w:cstheme="minorHAnsi"/>
              </w:rPr>
              <w:t xml:space="preserve">and cost </w:t>
            </w:r>
            <w:r w:rsidR="00AA3831">
              <w:rPr>
                <w:rFonts w:cstheme="minorHAnsi"/>
              </w:rPr>
              <w:t xml:space="preserve">management. </w:t>
            </w:r>
          </w:p>
        </w:tc>
      </w:tr>
      <w:tr w:rsidR="00DD6EB5">
        <w:tc>
          <w:tcPr>
            <w:tcW w:w="2070" w:type="dxa"/>
          </w:tcPr>
          <w:p w:rsidR="00DD6EB5" w:rsidRPr="00B944DE" w:rsidRDefault="00AA3831" w:rsidP="00374D02">
            <w:pPr>
              <w:pStyle w:val="Heading1"/>
              <w:rPr>
                <w:color w:val="0070C0"/>
              </w:rPr>
            </w:pPr>
            <w:r>
              <w:rPr>
                <w:color w:val="0070C0"/>
              </w:rPr>
              <w:t>EDUCATION</w:t>
            </w:r>
          </w:p>
        </w:tc>
        <w:tc>
          <w:tcPr>
            <w:tcW w:w="7650" w:type="dxa"/>
          </w:tcPr>
          <w:sdt>
            <w:sdtPr>
              <w:rPr>
                <w:caps w:val="0"/>
                <w:color w:val="595959" w:themeColor="text1" w:themeTint="A6"/>
                <w:kern w:val="0"/>
              </w:rPr>
              <w:id w:val="-1107808832"/>
            </w:sdtPr>
            <w:sdtEndPr>
              <w:rPr>
                <w:caps/>
                <w:kern w:val="20"/>
              </w:rPr>
            </w:sdtEndPr>
            <w:sdtContent>
              <w:sdt>
                <w:sdtPr>
                  <w:rPr>
                    <w:caps w:val="0"/>
                    <w:color w:val="595959" w:themeColor="text1" w:themeTint="A6"/>
                    <w:kern w:val="0"/>
                    <w:sz w:val="17"/>
                    <w:szCs w:val="17"/>
                  </w:rPr>
                  <w:id w:val="2087261328"/>
                  <w:placeholder>
                    <w:docPart w:val="CC3E9DB8F5814F97A025B365B2287E2C"/>
                  </w:placeholder>
                </w:sdtPr>
                <w:sdtEndPr>
                  <w:rPr>
                    <w:caps/>
                  </w:rPr>
                </w:sdtEndPr>
                <w:sdtContent>
                  <w:p w:rsidR="00AA3831" w:rsidRDefault="00AA3831" w:rsidP="00AA3831">
                    <w:pPr>
                      <w:pStyle w:val="Heading2"/>
                    </w:pPr>
                    <w:r>
                      <w:rPr>
                        <w:rStyle w:val="Strong"/>
                      </w:rPr>
                      <w:t>US Green Building Council</w:t>
                    </w:r>
                    <w:r>
                      <w:t>, u.s.a (internet based exam - in progress)</w:t>
                    </w:r>
                  </w:p>
                  <w:p w:rsidR="00AA3831" w:rsidRDefault="00AA3831" w:rsidP="00AA3831">
                    <w:pPr>
                      <w:pStyle w:val="Heading3"/>
                    </w:pPr>
                    <w:r>
                      <w:t xml:space="preserve">Leed aCCREDITED pROFESSIONAL BUILDING DESIGN+CONSTRUCTION LEEDAP BC+D </w:t>
                    </w:r>
                  </w:p>
                </w:sdtContent>
              </w:sdt>
              <w:sdt>
                <w:sdtPr>
                  <w:rPr>
                    <w:caps w:val="0"/>
                    <w:color w:val="595959" w:themeColor="text1" w:themeTint="A6"/>
                    <w:kern w:val="0"/>
                    <w:sz w:val="17"/>
                    <w:szCs w:val="17"/>
                  </w:rPr>
                  <w:id w:val="445967263"/>
                  <w:placeholder>
                    <w:docPart w:val="54C620AE87514B1EA12650E766A12E1E"/>
                  </w:placeholder>
                </w:sdtPr>
                <w:sdtEndPr>
                  <w:rPr>
                    <w:caps/>
                  </w:rPr>
                </w:sdtEndPr>
                <w:sdtContent>
                  <w:p w:rsidR="00AA3831" w:rsidRDefault="00AA3831" w:rsidP="00AA3831">
                    <w:pPr>
                      <w:pStyle w:val="Heading2"/>
                    </w:pPr>
                    <w:r w:rsidRPr="00C81866">
                      <w:rPr>
                        <w:rStyle w:val="Strong"/>
                      </w:rPr>
                      <w:t xml:space="preserve">BERLIN </w:t>
                    </w:r>
                    <w:r>
                      <w:rPr>
                        <w:rStyle w:val="Strong"/>
                      </w:rPr>
                      <w:t>tECHNICAL UNIVERSITY</w:t>
                    </w:r>
                    <w:r>
                      <w:t>, GERMANY 2011</w:t>
                    </w:r>
                  </w:p>
                  <w:p w:rsidR="00AA3831" w:rsidRDefault="00AA3831" w:rsidP="00AA3831">
                    <w:pPr>
                      <w:pStyle w:val="Heading3"/>
                    </w:pPr>
                    <w:r>
                      <w:t xml:space="preserve">MASTER OF SCIENCES – URBAN MANAGEMENT </w:t>
                    </w:r>
                  </w:p>
                </w:sdtContent>
              </w:sdt>
              <w:sdt>
                <w:sdtPr>
                  <w:rPr>
                    <w:caps w:val="0"/>
                    <w:color w:val="595959" w:themeColor="text1" w:themeTint="A6"/>
                    <w:kern w:val="0"/>
                    <w:sz w:val="17"/>
                    <w:szCs w:val="17"/>
                  </w:rPr>
                  <w:id w:val="-1732837087"/>
                  <w:placeholder>
                    <w:docPart w:val="231970A2B33E4E649505CF8159ACFC21"/>
                  </w:placeholder>
                </w:sdtPr>
                <w:sdtEndPr>
                  <w:rPr>
                    <w:caps/>
                  </w:rPr>
                </w:sdtEndPr>
                <w:sdtContent>
                  <w:p w:rsidR="00AA3831" w:rsidRDefault="00AA3831" w:rsidP="00AA3831">
                    <w:pPr>
                      <w:pStyle w:val="Heading2"/>
                    </w:pPr>
                    <w:r w:rsidRPr="00C81866">
                      <w:rPr>
                        <w:rStyle w:val="Strong"/>
                      </w:rPr>
                      <w:t>MODERN SCIENCES AND ARTS UNIVERSITY</w:t>
                    </w:r>
                    <w:r>
                      <w:t>, EGYPT 2005</w:t>
                    </w:r>
                  </w:p>
                  <w:p w:rsidR="00AA3831" w:rsidRDefault="00AA3831" w:rsidP="00AA3831">
                    <w:pPr>
                      <w:pStyle w:val="Heading3"/>
                    </w:pPr>
                    <w:r>
                      <w:t xml:space="preserve">BACHELOR OF SCIENCES – ARCHITECTURE </w:t>
                    </w:r>
                  </w:p>
                </w:sdtContent>
              </w:sdt>
              <w:sdt>
                <w:sdtPr>
                  <w:rPr>
                    <w:caps w:val="0"/>
                    <w:color w:val="595959" w:themeColor="text1" w:themeTint="A6"/>
                    <w:kern w:val="0"/>
                    <w:sz w:val="17"/>
                    <w:szCs w:val="17"/>
                  </w:rPr>
                  <w:id w:val="-1868985813"/>
                  <w:placeholder>
                    <w:docPart w:val="1D4C63CE1C4F4119B1FEDFB04ADB3B8A"/>
                  </w:placeholder>
                </w:sdtPr>
                <w:sdtEndPr>
                  <w:rPr>
                    <w:caps/>
                  </w:rPr>
                </w:sdtEndPr>
                <w:sdtContent>
                  <w:p w:rsidR="00AA3831" w:rsidRDefault="00AA3831" w:rsidP="00AA3831">
                    <w:pPr>
                      <w:pStyle w:val="Heading2"/>
                    </w:pPr>
                    <w:r>
                      <w:rPr>
                        <w:rStyle w:val="Strong"/>
                      </w:rPr>
                      <w:t>Gesellschaft internationale zusammenarbeit (giz)</w:t>
                    </w:r>
                    <w:r>
                      <w:t>, EGYPT 2010</w:t>
                    </w:r>
                  </w:p>
                  <w:p w:rsidR="00AA3831" w:rsidRDefault="00AA3831" w:rsidP="00AA3831">
                    <w:pPr>
                      <w:pStyle w:val="Heading3"/>
                    </w:pPr>
                    <w:r>
                      <w:t xml:space="preserve">urban workshop and report – governorate of cairo and giza project </w:t>
                    </w:r>
                  </w:p>
                </w:sdtContent>
              </w:sdt>
              <w:sdt>
                <w:sdtPr>
                  <w:rPr>
                    <w:caps w:val="0"/>
                    <w:color w:val="595959" w:themeColor="text1" w:themeTint="A6"/>
                    <w:kern w:val="0"/>
                  </w:rPr>
                  <w:id w:val="-471825437"/>
                  <w:placeholder>
                    <w:docPart w:val="D32DA11E70B64BA9AEF6B805BDA92F1C"/>
                  </w:placeholder>
                </w:sdtPr>
                <w:sdtEndPr>
                  <w:rPr>
                    <w:caps/>
                    <w:kern w:val="20"/>
                  </w:rPr>
                </w:sdtEndPr>
                <w:sdtContent>
                  <w:p w:rsidR="00B944DE" w:rsidRPr="00AA3831" w:rsidRDefault="00AA3831" w:rsidP="00AA3831">
                    <w:pPr>
                      <w:pStyle w:val="Heading2"/>
                      <w:rPr>
                        <w:caps w:val="0"/>
                        <w:color w:val="595959" w:themeColor="text1" w:themeTint="A6"/>
                        <w:kern w:val="0"/>
                      </w:rPr>
                    </w:pPr>
                    <w:r>
                      <w:rPr>
                        <w:rStyle w:val="Strong"/>
                      </w:rPr>
                      <w:t>ESTIDAMA CERTIFICATE OF WORKSHOP COMPLETION</w:t>
                    </w:r>
                    <w:r>
                      <w:t>, U.a.e 2010</w:t>
                    </w:r>
                  </w:p>
                </w:sdtContent>
              </w:sdt>
            </w:sdtContent>
          </w:sdt>
        </w:tc>
      </w:tr>
      <w:tr w:rsidR="00DD6EB5">
        <w:tc>
          <w:tcPr>
            <w:tcW w:w="2070" w:type="dxa"/>
          </w:tcPr>
          <w:p w:rsidR="00DD6EB5" w:rsidRPr="00B944DE" w:rsidRDefault="003577AF">
            <w:pPr>
              <w:pStyle w:val="Heading1"/>
              <w:rPr>
                <w:color w:val="0070C0"/>
              </w:rPr>
            </w:pPr>
            <w:r w:rsidRPr="00B944DE">
              <w:rPr>
                <w:color w:val="0070C0"/>
              </w:rPr>
              <w:t>Experience</w:t>
            </w:r>
          </w:p>
        </w:tc>
        <w:tc>
          <w:tcPr>
            <w:tcW w:w="7650" w:type="dxa"/>
          </w:tcPr>
          <w:sdt>
            <w:sdtPr>
              <w:rPr>
                <w:b/>
                <w:bCs/>
                <w:caps w:val="0"/>
                <w:color w:val="595959" w:themeColor="text1" w:themeTint="A6"/>
                <w:kern w:val="0"/>
              </w:rPr>
              <w:id w:val="1436861535"/>
            </w:sdtPr>
            <w:sdtEndPr>
              <w:rPr>
                <w:b w:val="0"/>
                <w:bCs w:val="0"/>
              </w:rPr>
            </w:sdtEndPr>
            <w:sdtContent>
              <w:sdt>
                <w:sdtPr>
                  <w:rPr>
                    <w:b/>
                    <w:bCs/>
                    <w:caps w:val="0"/>
                    <w:color w:val="595959" w:themeColor="text1" w:themeTint="A6"/>
                    <w:kern w:val="0"/>
                  </w:rPr>
                  <w:id w:val="221802691"/>
                  <w:placeholder>
                    <w:docPart w:val="CA061EC9180E4A18B669F9D48AD3ECBE"/>
                  </w:placeholder>
                </w:sdtPr>
                <w:sdtEndPr>
                  <w:rPr>
                    <w:b w:val="0"/>
                    <w:bCs w:val="0"/>
                  </w:rPr>
                </w:sdtEndPr>
                <w:sdtContent>
                  <w:p w:rsidR="00DD6EB5" w:rsidRDefault="0028411F" w:rsidP="0028411F">
                    <w:pPr>
                      <w:pStyle w:val="Heading2"/>
                      <w:rPr>
                        <w:color w:val="auto"/>
                        <w:sz w:val="22"/>
                        <w:szCs w:val="22"/>
                      </w:rPr>
                    </w:pPr>
                    <w:r>
                      <w:rPr>
                        <w:rStyle w:val="Strong"/>
                      </w:rPr>
                      <w:t>Project Architect</w:t>
                    </w:r>
                    <w:r w:rsidR="003577AF">
                      <w:t xml:space="preserve"> </w:t>
                    </w:r>
                    <w:r>
                      <w:t>Mome Architects &amp; Consulting Engineers</w:t>
                    </w:r>
                  </w:p>
                  <w:p w:rsidR="00DD6EB5" w:rsidRDefault="0028411F" w:rsidP="0028411F">
                    <w:pPr>
                      <w:pStyle w:val="Heading3"/>
                    </w:pPr>
                    <w:r>
                      <w:t>Apr2011 – Present</w:t>
                    </w:r>
                  </w:p>
                  <w:p w:rsidR="0028411F" w:rsidRPr="0028411F" w:rsidRDefault="0028411F" w:rsidP="0028411F">
                    <w:r>
                      <w:t xml:space="preserve">Selected Projects: Ministry of Interior Data Center, </w:t>
                    </w:r>
                    <w:proofErr w:type="spellStart"/>
                    <w:r>
                      <w:t>Dhafir</w:t>
                    </w:r>
                    <w:proofErr w:type="spellEnd"/>
                    <w:r>
                      <w:t xml:space="preserve"> Switchgear Headquarters Office Building, </w:t>
                    </w:r>
                    <w:proofErr w:type="spellStart"/>
                    <w:r>
                      <w:t>Jameela</w:t>
                    </w:r>
                    <w:proofErr w:type="spellEnd"/>
                    <w:r>
                      <w:t xml:space="preserve"> Private Residence, </w:t>
                    </w:r>
                    <w:proofErr w:type="spellStart"/>
                    <w:r>
                      <w:t>ProVita</w:t>
                    </w:r>
                    <w:proofErr w:type="spellEnd"/>
                    <w:r>
                      <w:t xml:space="preserve"> Medical Center, </w:t>
                    </w:r>
                    <w:proofErr w:type="spellStart"/>
                    <w:r>
                      <w:t>AlFujairah</w:t>
                    </w:r>
                    <w:proofErr w:type="spellEnd"/>
                    <w:r>
                      <w:t xml:space="preserve"> Hotel and </w:t>
                    </w:r>
                    <w:proofErr w:type="spellStart"/>
                    <w:r>
                      <w:t>ApartmentsTower</w:t>
                    </w:r>
                    <w:proofErr w:type="spellEnd"/>
                  </w:p>
                  <w:p w:rsidR="0028411F" w:rsidRDefault="0028411F" w:rsidP="0028411F">
                    <w:pPr>
                      <w:spacing w:after="0" w:line="240" w:lineRule="auto"/>
                      <w:ind w:right="-2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SymbolPS" w:eastAsia="SymbolPS" w:hAnsi="SymbolPS" w:cs="SymbolPS"/>
                        <w:sz w:val="20"/>
                        <w:szCs w:val="20"/>
                      </w:rPr>
                      <w:t></w:t>
                    </w:r>
                    <w:r>
                      <w:rPr>
                        <w:rFonts w:ascii="Times New Roman" w:eastAsia="Times New Roman" w:hAnsi="Times New Roman" w:cs="Times New Roman"/>
                        <w:spacing w:val="4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2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en</w:t>
                    </w:r>
                    <w:r>
                      <w:rPr>
                        <w:rFonts w:ascii="Calibri" w:eastAsia="Calibri" w:hAnsi="Calibri" w:cs="Calibri"/>
                        <w:spacing w:val="-4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-4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spacing w:val="2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y</w:t>
                    </w:r>
                    <w:r>
                      <w:rPr>
                        <w:rFonts w:ascii="Calibri" w:eastAsia="Calibri" w:hAnsi="Calibri" w:cs="Calibri"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act</w:t>
                    </w:r>
                    <w:r>
                      <w:rPr>
                        <w:rFonts w:ascii="Calibri" w:eastAsia="Calibri" w:hAnsi="Calibri" w:cs="Calibri"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as the</w:t>
                    </w:r>
                    <w:r>
                      <w:rPr>
                        <w:rFonts w:ascii="Calibri" w:eastAsia="Calibri" w:hAnsi="Calibri" w:cs="Calibri"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3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ead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-5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nt</w:t>
                    </w:r>
                    <w:r>
                      <w:rPr>
                        <w:rFonts w:ascii="Calibri" w:eastAsia="Calibri" w:hAnsi="Calibri" w:cs="Calibri"/>
                        <w:spacing w:val="-4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spacing w:val="2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bu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spacing w:val="-6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spacing w:val="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-6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spacing w:val="-3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 xml:space="preserve"> o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de</w:t>
                    </w:r>
                    <w:r>
                      <w:rPr>
                        <w:rFonts w:ascii="Calibri" w:eastAsia="Calibri" w:hAnsi="Calibri" w:cs="Calibri"/>
                        <w:spacing w:val="-2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spacing w:val="2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pacing w:val="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spacing w:val="-5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spacing w:val="-5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spacing w:val="2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spacing w:val="-4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nts a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2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pe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spacing w:val="-2"/>
                        <w:sz w:val="20"/>
                        <w:szCs w:val="20"/>
                      </w:rPr>
                      <w:t>s</w:t>
                    </w:r>
                  </w:p>
                  <w:p w:rsidR="00611963" w:rsidRPr="00611963" w:rsidRDefault="00611963" w:rsidP="00611963">
                    <w:pPr>
                      <w:pStyle w:val="ListParagraph"/>
                      <w:numPr>
                        <w:ilvl w:val="0"/>
                        <w:numId w:val="2"/>
                      </w:numPr>
                      <w:spacing w:after="0" w:line="240" w:lineRule="auto"/>
                      <w:ind w:left="216" w:right="-20" w:hanging="216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Handle work required for marketing/client presentations</w:t>
                    </w:r>
                  </w:p>
                  <w:p w:rsidR="0028411F" w:rsidRDefault="0028411F" w:rsidP="00611963">
                    <w:pPr>
                      <w:spacing w:after="0" w:line="254" w:lineRule="exact"/>
                      <w:ind w:right="-2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SymbolPS" w:eastAsia="SymbolPS" w:hAnsi="SymbolPS" w:cs="SymbolPS"/>
                        <w:position w:val="1"/>
                        <w:sz w:val="20"/>
                        <w:szCs w:val="20"/>
                      </w:rPr>
                      <w:t></w:t>
                    </w:r>
                    <w:r>
                      <w:rPr>
                        <w:rFonts w:ascii="Times New Roman" w:eastAsia="Times New Roman" w:hAnsi="Times New Roman" w:cs="Times New Roman"/>
                        <w:spacing w:val="40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Pr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ep</w:t>
                    </w:r>
                    <w:r>
                      <w:rPr>
                        <w:rFonts w:ascii="Calibri" w:eastAsia="Calibri" w:hAnsi="Calibri" w:cs="Calibri"/>
                        <w:spacing w:val="-5"/>
                        <w:position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0"/>
                        <w:szCs w:val="20"/>
                      </w:rPr>
                      <w:t xml:space="preserve"> </w:t>
                    </w:r>
                    <w:r w:rsidR="00611963">
                      <w:rPr>
                        <w:rFonts w:ascii="Calibri" w:eastAsia="Calibri" w:hAnsi="Calibri" w:cs="Calibri"/>
                        <w:spacing w:val="2"/>
                        <w:position w:val="1"/>
                        <w:sz w:val="20"/>
                        <w:szCs w:val="20"/>
                      </w:rPr>
                      <w:t>data</w:t>
                    </w:r>
                    <w:r>
                      <w:rPr>
                        <w:rFonts w:ascii="Calibri" w:eastAsia="Calibri" w:hAnsi="Calibri" w:cs="Calibri"/>
                        <w:spacing w:val="-6"/>
                        <w:position w:val="1"/>
                        <w:sz w:val="20"/>
                        <w:szCs w:val="20"/>
                      </w:rPr>
                      <w:t xml:space="preserve"> </w:t>
                    </w:r>
                    <w:r w:rsidR="00611963">
                      <w:rPr>
                        <w:rFonts w:ascii="Calibri" w:eastAsia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for</w:t>
                    </w:r>
                    <w:r>
                      <w:rPr>
                        <w:rFonts w:ascii="Calibri" w:eastAsia="Calibri" w:hAnsi="Calibri" w:cs="Calibri"/>
                        <w:spacing w:val="3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5"/>
                        <w:position w:val="1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n,</w:t>
                    </w:r>
                    <w:r>
                      <w:rPr>
                        <w:rFonts w:ascii="Calibri" w:eastAsia="Calibri" w:hAnsi="Calibri" w:cs="Calibri"/>
                        <w:spacing w:val="-5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pe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,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spacing w:val="-4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eq</w:t>
                    </w:r>
                    <w:r>
                      <w:rPr>
                        <w:rFonts w:ascii="Calibri" w:eastAsia="Calibri" w:hAnsi="Calibri" w:cs="Calibri"/>
                        <w:spacing w:val="-5"/>
                        <w:position w:val="1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spacing w:val="2"/>
                        <w:w w:val="101"/>
                        <w:position w:val="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ent</w:t>
                    </w:r>
                  </w:p>
                  <w:p w:rsidR="0028411F" w:rsidRDefault="0028411F" w:rsidP="0028411F">
                    <w:pPr>
                      <w:spacing w:after="0" w:line="254" w:lineRule="exact"/>
                      <w:ind w:right="-2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SymbolPS" w:eastAsia="SymbolPS" w:hAnsi="SymbolPS" w:cs="SymbolPS"/>
                        <w:position w:val="1"/>
                        <w:sz w:val="20"/>
                        <w:szCs w:val="20"/>
                      </w:rPr>
                      <w:t></w:t>
                    </w:r>
                    <w:r>
                      <w:rPr>
                        <w:rFonts w:ascii="Times New Roman" w:eastAsia="Times New Roman" w:hAnsi="Times New Roman" w:cs="Times New Roman"/>
                        <w:spacing w:val="40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Dr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aw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up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 xml:space="preserve">, 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hed</w:t>
                    </w:r>
                    <w:r>
                      <w:rPr>
                        <w:rFonts w:ascii="Calibri" w:eastAsia="Calibri" w:hAnsi="Calibri" w:cs="Calibri"/>
                        <w:spacing w:val="-5"/>
                        <w:position w:val="1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es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-6"/>
                        <w:position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spacing w:val="-6"/>
                        <w:position w:val="1"/>
                        <w:sz w:val="20"/>
                        <w:szCs w:val="20"/>
                      </w:rPr>
                      <w:t>h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er e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ents a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-6"/>
                        <w:position w:val="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ed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w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-5"/>
                        <w:position w:val="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h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-6"/>
                        <w:position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5"/>
                        <w:position w:val="1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je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ts</w:t>
                    </w:r>
                  </w:p>
                  <w:p w:rsidR="0028411F" w:rsidRDefault="0028411F" w:rsidP="0028411F">
                    <w:pPr>
                      <w:spacing w:after="0" w:line="259" w:lineRule="exact"/>
                      <w:ind w:right="-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SymbolPS" w:eastAsia="SymbolPS" w:hAnsi="SymbolPS" w:cs="SymbolPS"/>
                        <w:position w:val="1"/>
                        <w:sz w:val="20"/>
                        <w:szCs w:val="20"/>
                      </w:rPr>
                      <w:t></w:t>
                    </w:r>
                    <w:r>
                      <w:rPr>
                        <w:rFonts w:ascii="Times New Roman" w:eastAsia="Times New Roman" w:hAnsi="Times New Roman" w:cs="Times New Roman"/>
                        <w:spacing w:val="40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ev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ew</w:t>
                    </w:r>
                    <w:r>
                      <w:rPr>
                        <w:rFonts w:ascii="Calibri" w:eastAsia="Calibri" w:hAnsi="Calibri" w:cs="Calibri"/>
                        <w:spacing w:val="4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5"/>
                        <w:position w:val="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end</w:t>
                    </w:r>
                    <w:r>
                      <w:rPr>
                        <w:rFonts w:ascii="Calibri" w:eastAsia="Calibri" w:hAnsi="Calibri" w:cs="Calibri"/>
                        <w:spacing w:val="-4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spacing w:val="4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5"/>
                        <w:position w:val="1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-5"/>
                        <w:position w:val="1"/>
                        <w:sz w:val="20"/>
                        <w:szCs w:val="20"/>
                      </w:rPr>
                      <w:t>w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-6"/>
                        <w:position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spacing w:val="4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spacing w:val="-6"/>
                        <w:position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spacing w:val="-5"/>
                        <w:position w:val="1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ents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pacing w:val="-5"/>
                        <w:position w:val="1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pp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v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/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su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</w:rPr>
                      <w:t>b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spacing w:val="-5"/>
                        <w:position w:val="1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on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s</w:t>
                    </w:r>
                  </w:p>
                  <w:p w:rsidR="0028411F" w:rsidRDefault="0028411F" w:rsidP="0028411F">
                    <w:pPr>
                      <w:spacing w:before="3" w:after="0" w:line="240" w:lineRule="auto"/>
                      <w:ind w:right="-2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SymbolPS" w:eastAsia="SymbolPS" w:hAnsi="SymbolPS" w:cs="SymbolPS"/>
                        <w:sz w:val="20"/>
                        <w:szCs w:val="20"/>
                      </w:rPr>
                      <w:t></w:t>
                    </w:r>
                    <w:r>
                      <w:rPr>
                        <w:rFonts w:ascii="Times New Roman" w:eastAsia="Times New Roman" w:hAnsi="Times New Roman" w:cs="Times New Roman"/>
                        <w:spacing w:val="4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-3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-3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spacing w:val="2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spacing w:val="-6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-2"/>
                        <w:sz w:val="20"/>
                        <w:szCs w:val="20"/>
                      </w:rPr>
                      <w:t>ss</w:t>
                    </w:r>
                    <w:r>
                      <w:rPr>
                        <w:rFonts w:ascii="Calibri" w:eastAsia="Calibri" w:hAnsi="Calibri" w:cs="Calibri"/>
                        <w:spacing w:val="2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 xml:space="preserve">l </w:t>
                    </w:r>
                    <w:r>
                      <w:rPr>
                        <w:rFonts w:ascii="Calibri" w:eastAsia="Calibri" w:hAnsi="Calibri" w:cs="Calibri"/>
                        <w:spacing w:val="-5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-2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ent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-6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pacing w:val="-2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>/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-2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spacing w:val="4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spacing w:val="-6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ten</w:t>
                    </w:r>
                    <w:r>
                      <w:rPr>
                        <w:rFonts w:ascii="Calibri" w:eastAsia="Calibri" w:hAnsi="Calibri" w:cs="Calibri"/>
                        <w:spacing w:val="-5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spacing w:val="2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al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spacing w:val="-3"/>
                        <w:w w:val="101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spacing w:val="2"/>
                        <w:w w:val="10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ents</w:t>
                    </w:r>
                  </w:p>
                  <w:p w:rsidR="0028411F" w:rsidRDefault="0028411F" w:rsidP="0028411F">
                    <w:pPr>
                      <w:spacing w:after="0" w:line="255" w:lineRule="exact"/>
                      <w:ind w:right="-2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SymbolPS" w:eastAsia="SymbolPS" w:hAnsi="SymbolPS" w:cs="SymbolPS"/>
                        <w:position w:val="1"/>
                        <w:sz w:val="20"/>
                        <w:szCs w:val="20"/>
                      </w:rPr>
                      <w:t></w:t>
                    </w:r>
                    <w:r>
                      <w:rPr>
                        <w:rFonts w:ascii="Times New Roman" w:eastAsia="Times New Roman" w:hAnsi="Times New Roman" w:cs="Times New Roman"/>
                        <w:spacing w:val="40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ig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-6"/>
                        <w:position w:val="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3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0"/>
                        <w:szCs w:val="20"/>
                      </w:rPr>
                      <w:t xml:space="preserve"> l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5"/>
                        <w:position w:val="1"/>
                        <w:sz w:val="20"/>
                        <w:szCs w:val="20"/>
                      </w:rPr>
                      <w:t>w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th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v</w:t>
                    </w:r>
                    <w:r>
                      <w:rPr>
                        <w:rFonts w:ascii="Calibri" w:eastAsia="Calibri" w:hAnsi="Calibri" w:cs="Calibri"/>
                        <w:spacing w:val="-4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ent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th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es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y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7"/>
                        <w:position w:val="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ub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0"/>
                        <w:szCs w:val="20"/>
                      </w:rPr>
                      <w:t>ss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ns</w:t>
                    </w:r>
                    <w:r>
                      <w:rPr>
                        <w:rFonts w:ascii="Calibri" w:eastAsia="Calibri" w:hAnsi="Calibri" w:cs="Calibri"/>
                        <w:spacing w:val="-4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k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-5"/>
                        <w:position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Calibri" w:eastAsia="Calibri" w:hAnsi="Calibri" w:cs="Calibri"/>
                        <w:spacing w:val="3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6"/>
                        <w:position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spacing w:val="3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-6"/>
                        <w:position w:val="1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v</w:t>
                    </w:r>
                    <w:r>
                      <w:rPr>
                        <w:rFonts w:ascii="Calibri" w:eastAsia="Calibri" w:hAnsi="Calibri" w:cs="Calibri"/>
                        <w:spacing w:val="-5"/>
                        <w:position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2"/>
                        <w:w w:val="101"/>
                        <w:position w:val="1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s</w:t>
                    </w:r>
                  </w:p>
                  <w:p w:rsidR="00DD6EB5" w:rsidRPr="0028411F" w:rsidRDefault="0028411F" w:rsidP="00611963">
                    <w:pPr>
                      <w:spacing w:after="0" w:line="254" w:lineRule="exact"/>
                      <w:ind w:right="-2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SymbolPS" w:eastAsia="SymbolPS" w:hAnsi="SymbolPS" w:cs="SymbolPS"/>
                        <w:position w:val="1"/>
                        <w:sz w:val="20"/>
                        <w:szCs w:val="20"/>
                      </w:rPr>
                      <w:t></w:t>
                    </w:r>
                    <w:r>
                      <w:rPr>
                        <w:rFonts w:ascii="Times New Roman" w:eastAsia="Times New Roman" w:hAnsi="Times New Roman" w:cs="Times New Roman"/>
                        <w:spacing w:val="40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an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5"/>
                        <w:position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rr</w:t>
                    </w:r>
                    <w:r>
                      <w:rPr>
                        <w:rFonts w:ascii="Calibri" w:eastAsia="Calibri" w:hAnsi="Calibri" w:cs="Calibri"/>
                        <w:spacing w:val="-5"/>
                        <w:position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y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6"/>
                        <w:position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spacing w:val="3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-6"/>
                        <w:position w:val="1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-6"/>
                        <w:position w:val="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ve du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es</w:t>
                    </w:r>
                    <w:r>
                      <w:rPr>
                        <w:rFonts w:ascii="Calibri" w:eastAsia="Calibri" w:hAnsi="Calibri" w:cs="Calibri"/>
                        <w:spacing w:val="-4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-6"/>
                        <w:position w:val="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ed</w:t>
                    </w:r>
                    <w:r>
                      <w:rPr>
                        <w:rFonts w:ascii="Calibri" w:eastAsia="Calibri" w:hAnsi="Calibri" w:cs="Calibri"/>
                        <w:spacing w:val="3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to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spacing w:val="-5"/>
                        <w:position w:val="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-6"/>
                        <w:position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pacing w:val="10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5"/>
                        <w:position w:val="1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je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ts</w:t>
                    </w:r>
                  </w:p>
                </w:sdtContent>
              </w:sdt>
              <w:p w:rsidR="0028411F" w:rsidRDefault="0028411F" w:rsidP="0028411F">
                <w:pPr>
                  <w:pStyle w:val="Heading2"/>
                  <w:rPr>
                    <w:b/>
                    <w:bCs/>
                    <w:caps w:val="0"/>
                    <w:color w:val="595959" w:themeColor="text1" w:themeTint="A6"/>
                    <w:kern w:val="0"/>
                  </w:rPr>
                </w:pPr>
              </w:p>
              <w:sdt>
                <w:sdtPr>
                  <w:rPr>
                    <w:b/>
                    <w:bCs/>
                    <w:caps w:val="0"/>
                    <w:color w:val="595959" w:themeColor="text1" w:themeTint="A6"/>
                    <w:kern w:val="0"/>
                  </w:rPr>
                  <w:id w:val="68699791"/>
                  <w:placeholder>
                    <w:docPart w:val="CA061EC9180E4A18B669F9D48AD3ECBE"/>
                  </w:placeholder>
                </w:sdtPr>
                <w:sdtEndPr>
                  <w:rPr>
                    <w:b w:val="0"/>
                    <w:bCs w:val="0"/>
                  </w:rPr>
                </w:sdtEndPr>
                <w:sdtContent>
                  <w:p w:rsidR="00DD6EB5" w:rsidRDefault="0028411F" w:rsidP="0028411F">
                    <w:pPr>
                      <w:pStyle w:val="Heading2"/>
                    </w:pPr>
                    <w:r>
                      <w:rPr>
                        <w:rStyle w:val="Strong"/>
                      </w:rPr>
                      <w:t>Architect</w:t>
                    </w:r>
                    <w:r w:rsidR="003577AF">
                      <w:t xml:space="preserve"> </w:t>
                    </w:r>
                    <w:r>
                      <w:t>Dar AlHandasa – shair and partners</w:t>
                    </w:r>
                  </w:p>
                  <w:p w:rsidR="0028411F" w:rsidRDefault="0028411F" w:rsidP="0028411F">
                    <w:pPr>
                      <w:pStyle w:val="Heading3"/>
                    </w:pPr>
                    <w:r>
                      <w:t>Apr2008 – Oct2009</w:t>
                    </w:r>
                  </w:p>
                  <w:p w:rsidR="0028411F" w:rsidRPr="0028411F" w:rsidRDefault="0028411F" w:rsidP="00611963">
                    <w:r>
                      <w:t xml:space="preserve">Selected Projects: </w:t>
                    </w:r>
                    <w:proofErr w:type="spellStart"/>
                    <w:r>
                      <w:t>AlAreesh</w:t>
                    </w:r>
                    <w:proofErr w:type="spellEnd"/>
                    <w:r>
                      <w:t xml:space="preserve"> Gas Factory, King </w:t>
                    </w:r>
                    <w:r w:rsidR="00611963">
                      <w:t>Abdullah</w:t>
                    </w:r>
                    <w:r>
                      <w:t xml:space="preserve"> University, </w:t>
                    </w:r>
                    <w:r w:rsidR="00175A24">
                      <w:t>Mecca Expansion Project</w:t>
                    </w:r>
                  </w:p>
                  <w:p w:rsidR="0028411F" w:rsidRDefault="0028411F" w:rsidP="0028411F">
                    <w:pPr>
                      <w:spacing w:after="0" w:line="240" w:lineRule="auto"/>
                      <w:ind w:right="-2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SymbolPS" w:eastAsia="SymbolPS" w:hAnsi="SymbolPS" w:cs="SymbolPS"/>
                        <w:sz w:val="20"/>
                        <w:szCs w:val="20"/>
                      </w:rPr>
                      <w:t></w:t>
                    </w:r>
                    <w:r>
                      <w:rPr>
                        <w:rFonts w:ascii="Times New Roman" w:eastAsia="Times New Roman" w:hAnsi="Times New Roman" w:cs="Times New Roman"/>
                        <w:spacing w:val="4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0"/>
                        <w:szCs w:val="20"/>
                      </w:rPr>
                      <w:t>B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2"/>
                        <w:sz w:val="20"/>
                        <w:szCs w:val="20"/>
                      </w:rPr>
                      <w:t>l</w:t>
                    </w:r>
                    <w:r w:rsidR="00611963"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spacing w:val="-2"/>
                        <w:sz w:val="20"/>
                        <w:szCs w:val="20"/>
                      </w:rPr>
                      <w:t xml:space="preserve"> CA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spacing w:val="-2"/>
                        <w:sz w:val="20"/>
                        <w:szCs w:val="20"/>
                      </w:rPr>
                      <w:t xml:space="preserve"> </w:t>
                    </w:r>
                    <w:r w:rsidR="00175A24">
                      <w:rPr>
                        <w:rFonts w:ascii="Calibri" w:eastAsia="Calibri" w:hAnsi="Calibri" w:cs="Calibri"/>
                        <w:spacing w:val="-2"/>
                        <w:sz w:val="20"/>
                        <w:szCs w:val="20"/>
                      </w:rPr>
                      <w:t xml:space="preserve">tender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-5"/>
                        <w:sz w:val="20"/>
                        <w:szCs w:val="20"/>
                      </w:rPr>
                      <w:t>w</w:t>
                    </w:r>
                    <w:r>
                      <w:rPr>
                        <w:rFonts w:ascii="Calibri" w:eastAsia="Calibri" w:hAnsi="Calibri" w:cs="Calibri"/>
                        <w:spacing w:val="2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b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-2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ed</w:t>
                    </w:r>
                    <w:r>
                      <w:rPr>
                        <w:rFonts w:ascii="Calibri" w:eastAsia="Calibri" w:hAnsi="Calibri" w:cs="Calibri"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2"/>
                        <w:sz w:val="20"/>
                        <w:szCs w:val="20"/>
                      </w:rPr>
                      <w:t>data</w:t>
                    </w:r>
                    <w:r>
                      <w:rPr>
                        <w:rFonts w:ascii="Calibri" w:eastAsia="Calibri" w:hAnsi="Calibri" w:cs="Calibri"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-5"/>
                        <w:sz w:val="20"/>
                        <w:szCs w:val="20"/>
                      </w:rPr>
                      <w:t>v</w:t>
                    </w:r>
                    <w:r>
                      <w:rPr>
                        <w:rFonts w:ascii="Calibri" w:eastAsia="Calibri" w:hAnsi="Calibri" w:cs="Calibri"/>
                        <w:spacing w:val="2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ded</w:t>
                    </w:r>
                    <w:r>
                      <w:rPr>
                        <w:rFonts w:ascii="Calibri" w:eastAsia="Calibri" w:hAnsi="Calibri" w:cs="Calibri"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by</w:t>
                    </w:r>
                    <w:r>
                      <w:rPr>
                        <w:rFonts w:ascii="Calibri" w:eastAsia="Calibri" w:hAnsi="Calibri" w:cs="Calibri"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lients</w:t>
                    </w:r>
                    <w:r>
                      <w:rPr>
                        <w:rFonts w:ascii="Calibri" w:eastAsia="Calibri" w:hAnsi="Calibri" w:cs="Calibri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en</w:t>
                    </w:r>
                    <w:r>
                      <w:rPr>
                        <w:rFonts w:ascii="Calibri" w:eastAsia="Calibri" w:hAnsi="Calibri" w:cs="Calibri"/>
                        <w:spacing w:val="-4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Calibri" w:eastAsia="Calibri" w:hAnsi="Calibri" w:cs="Calibri"/>
                        <w:spacing w:val="2"/>
                        <w:w w:val="10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ne</w:t>
                    </w:r>
                    <w:r>
                      <w:rPr>
                        <w:rFonts w:ascii="Calibri" w:eastAsia="Calibri" w:hAnsi="Calibri" w:cs="Calibri"/>
                        <w:spacing w:val="-4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s</w:t>
                    </w:r>
                  </w:p>
                  <w:p w:rsidR="0028411F" w:rsidRDefault="0028411F" w:rsidP="0028411F">
                    <w:pPr>
                      <w:spacing w:after="0" w:line="259" w:lineRule="exact"/>
                      <w:ind w:right="-2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SymbolPS" w:eastAsia="SymbolPS" w:hAnsi="SymbolPS" w:cs="SymbolPS"/>
                        <w:position w:val="1"/>
                        <w:sz w:val="20"/>
                        <w:szCs w:val="20"/>
                      </w:rPr>
                      <w:t></w:t>
                    </w:r>
                    <w:r>
                      <w:rPr>
                        <w:rFonts w:ascii="Times New Roman" w:eastAsia="Times New Roman" w:hAnsi="Times New Roman" w:cs="Times New Roman"/>
                        <w:spacing w:val="40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0"/>
                        <w:szCs w:val="20"/>
                      </w:rPr>
                      <w:t>Ass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0"/>
                        <w:szCs w:val="20"/>
                      </w:rPr>
                      <w:t>s</w:t>
                    </w:r>
                    <w:r w:rsidR="00611963"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  <w:sz w:val="20"/>
                        <w:szCs w:val="20"/>
                      </w:rPr>
                      <w:t xml:space="preserve"> i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the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-6"/>
                        <w:position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-5"/>
                        <w:position w:val="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6"/>
                        <w:position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spacing w:val="3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5"/>
                        <w:position w:val="1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-6"/>
                        <w:position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  <w:sz w:val="20"/>
                        <w:szCs w:val="20"/>
                      </w:rPr>
                      <w:t xml:space="preserve"> m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the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spacing w:val="-6"/>
                        <w:position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w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6"/>
                        <w:position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spacing w:val="3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de</w:t>
                    </w:r>
                    <w:r>
                      <w:rPr>
                        <w:rFonts w:ascii="Calibri" w:eastAsia="Calibri" w:hAnsi="Calibri" w:cs="Calibri"/>
                        <w:spacing w:val="-5"/>
                        <w:position w:val="1"/>
                        <w:sz w:val="20"/>
                        <w:szCs w:val="20"/>
                      </w:rPr>
                      <w:t>v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-5"/>
                        <w:position w:val="1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ent</w:t>
                    </w:r>
                  </w:p>
                  <w:p w:rsidR="0028411F" w:rsidRDefault="0028411F" w:rsidP="0028411F">
                    <w:pPr>
                      <w:spacing w:after="0" w:line="254" w:lineRule="exact"/>
                      <w:ind w:right="-2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SymbolPS" w:eastAsia="SymbolPS" w:hAnsi="SymbolPS" w:cs="SymbolPS"/>
                        <w:position w:val="1"/>
                        <w:sz w:val="20"/>
                        <w:szCs w:val="20"/>
                      </w:rPr>
                      <w:t></w:t>
                    </w:r>
                    <w:r>
                      <w:rPr>
                        <w:rFonts w:ascii="Times New Roman" w:eastAsia="Times New Roman" w:hAnsi="Times New Roman" w:cs="Times New Roman"/>
                        <w:spacing w:val="40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ev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ew</w:t>
                    </w:r>
                    <w:r>
                      <w:rPr>
                        <w:rFonts w:ascii="Calibri" w:eastAsia="Calibri" w:hAnsi="Calibri" w:cs="Calibri"/>
                        <w:spacing w:val="3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5"/>
                        <w:position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rc</w:t>
                    </w:r>
                    <w:r>
                      <w:rPr>
                        <w:rFonts w:ascii="Calibri" w:eastAsia="Calibri" w:hAnsi="Calibri" w:cs="Calibri"/>
                        <w:spacing w:val="-5"/>
                        <w:position w:val="1"/>
                        <w:sz w:val="20"/>
                        <w:szCs w:val="20"/>
                      </w:rPr>
                      <w:t>h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spacing w:val="-5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tu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spacing w:val="-5"/>
                        <w:position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spacing w:val="5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spacing w:val="-6"/>
                        <w:position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spacing w:val="-5"/>
                        <w:position w:val="1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ents</w:t>
                    </w:r>
                    <w:r>
                      <w:rPr>
                        <w:rFonts w:ascii="Calibri" w:eastAsia="Calibri" w:hAnsi="Calibri" w:cs="Calibri"/>
                        <w:spacing w:val="-4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ten</w:t>
                    </w:r>
                    <w:r>
                      <w:rPr>
                        <w:rFonts w:ascii="Calibri" w:eastAsia="Calibri" w:hAnsi="Calibri" w:cs="Calibri"/>
                        <w:spacing w:val="-5"/>
                        <w:position w:val="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al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-5"/>
                        <w:position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w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th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6"/>
                        <w:position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ther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spacing w:val="-4"/>
                        <w:position w:val="1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spacing w:val="2"/>
                        <w:w w:val="101"/>
                        <w:position w:val="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spacing w:val="2"/>
                        <w:w w:val="101"/>
                        <w:position w:val="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nes</w:t>
                    </w:r>
                  </w:p>
                  <w:p w:rsidR="00175A24" w:rsidRDefault="0088464B">
                    <w:pPr>
                      <w:spacing w:line="240" w:lineRule="auto"/>
                    </w:pPr>
                  </w:p>
                </w:sdtContent>
              </w:sdt>
              <w:sdt>
                <w:sdtPr>
                  <w:rPr>
                    <w:b/>
                    <w:bCs/>
                    <w:caps w:val="0"/>
                    <w:color w:val="595959" w:themeColor="text1" w:themeTint="A6"/>
                    <w:kern w:val="0"/>
                  </w:rPr>
                  <w:id w:val="-1709410379"/>
                  <w:placeholder>
                    <w:docPart w:val="D91CA7E19AE343AB82ECA42AD13EFAE2"/>
                  </w:placeholder>
                </w:sdtPr>
                <w:sdtEndPr>
                  <w:rPr>
                    <w:b w:val="0"/>
                    <w:bCs w:val="0"/>
                  </w:rPr>
                </w:sdtEndPr>
                <w:sdtContent>
                  <w:p w:rsidR="00175A24" w:rsidRDefault="00175A24" w:rsidP="00175A24">
                    <w:pPr>
                      <w:pStyle w:val="Heading2"/>
                    </w:pPr>
                    <w:r>
                      <w:rPr>
                        <w:rStyle w:val="Strong"/>
                      </w:rPr>
                      <w:t>Architect</w:t>
                    </w:r>
                    <w:r>
                      <w:t xml:space="preserve"> RAAFAT MILLER CONSULTING</w:t>
                    </w:r>
                  </w:p>
                  <w:p w:rsidR="00175A24" w:rsidRDefault="00175A24" w:rsidP="00175A24">
                    <w:pPr>
                      <w:pStyle w:val="Heading3"/>
                    </w:pPr>
                    <w:r>
                      <w:t>Apr2006 – APR2008</w:t>
                    </w:r>
                  </w:p>
                  <w:p w:rsidR="00175A24" w:rsidRPr="0028411F" w:rsidRDefault="00175A24" w:rsidP="00611963">
                    <w:r>
                      <w:t xml:space="preserve">Selected Projects: </w:t>
                    </w:r>
                    <w:r w:rsidR="00611963">
                      <w:t xml:space="preserve">Grand Egyptian Museum, </w:t>
                    </w:r>
                    <w:proofErr w:type="spellStart"/>
                    <w:r>
                      <w:t>Madinaty</w:t>
                    </w:r>
                    <w:proofErr w:type="spellEnd"/>
                    <w:r>
                      <w:t xml:space="preserve"> City Planning, </w:t>
                    </w:r>
                    <w:proofErr w:type="spellStart"/>
                    <w:r>
                      <w:t>Madinaty</w:t>
                    </w:r>
                    <w:proofErr w:type="spellEnd"/>
                    <w:r>
                      <w:t xml:space="preserve"> Private Villas</w:t>
                    </w:r>
                    <w:r w:rsidR="00611963">
                      <w:t xml:space="preserve">, </w:t>
                    </w:r>
                    <w:proofErr w:type="spellStart"/>
                    <w:r w:rsidR="00611963">
                      <w:t>Emaar</w:t>
                    </w:r>
                    <w:proofErr w:type="spellEnd"/>
                    <w:r w:rsidR="00611963">
                      <w:t xml:space="preserve"> Uptown Cairo, Cairo American College Expansion</w:t>
                    </w:r>
                  </w:p>
                  <w:p w:rsidR="00611963" w:rsidRDefault="00175A24" w:rsidP="00611963">
                    <w:pPr>
                      <w:spacing w:after="0" w:line="240" w:lineRule="auto"/>
                      <w:ind w:right="-2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SymbolPS" w:eastAsia="SymbolPS" w:hAnsi="SymbolPS" w:cs="SymbolPS"/>
                        <w:sz w:val="20"/>
                        <w:szCs w:val="20"/>
                      </w:rPr>
                      <w:t></w:t>
                    </w:r>
                    <w:r>
                      <w:rPr>
                        <w:rFonts w:ascii="Times New Roman" w:eastAsia="Times New Roman" w:hAnsi="Times New Roman" w:cs="Times New Roman"/>
                        <w:spacing w:val="40"/>
                        <w:sz w:val="20"/>
                        <w:szCs w:val="20"/>
                      </w:rPr>
                      <w:t xml:space="preserve"> </w:t>
                    </w:r>
                    <w:r w:rsidR="00611963">
                      <w:rPr>
                        <w:rFonts w:ascii="Calibri" w:eastAsia="Calibri" w:hAnsi="Calibri" w:cs="Calibri"/>
                        <w:spacing w:val="1"/>
                        <w:sz w:val="20"/>
                        <w:szCs w:val="20"/>
                      </w:rPr>
                      <w:t>B</w:t>
                    </w:r>
                    <w:r w:rsidR="00611963"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u</w:t>
                    </w:r>
                    <w:r w:rsidR="00611963">
                      <w:rPr>
                        <w:rFonts w:ascii="Calibri" w:eastAsia="Calibri" w:hAnsi="Calibri" w:cs="Calibri"/>
                        <w:spacing w:val="1"/>
                        <w:sz w:val="20"/>
                        <w:szCs w:val="20"/>
                      </w:rPr>
                      <w:t>i</w:t>
                    </w:r>
                    <w:r w:rsidR="00611963">
                      <w:rPr>
                        <w:rFonts w:ascii="Calibri" w:eastAsia="Calibri" w:hAnsi="Calibri" w:cs="Calibri"/>
                        <w:spacing w:val="2"/>
                        <w:sz w:val="20"/>
                        <w:szCs w:val="20"/>
                      </w:rPr>
                      <w:t>l</w:t>
                    </w:r>
                    <w:r w:rsidR="00611963"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t</w:t>
                    </w:r>
                    <w:r w:rsidR="00611963">
                      <w:rPr>
                        <w:rFonts w:ascii="Calibri" w:eastAsia="Calibri" w:hAnsi="Calibri" w:cs="Calibri"/>
                        <w:spacing w:val="-2"/>
                        <w:sz w:val="20"/>
                        <w:szCs w:val="20"/>
                      </w:rPr>
                      <w:t xml:space="preserve"> CA</w:t>
                    </w:r>
                    <w:r w:rsidR="00611963"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D</w:t>
                    </w:r>
                    <w:r w:rsidR="00611963">
                      <w:rPr>
                        <w:rFonts w:ascii="Calibri" w:eastAsia="Calibri" w:hAnsi="Calibri" w:cs="Calibri"/>
                        <w:spacing w:val="-2"/>
                        <w:sz w:val="20"/>
                        <w:szCs w:val="20"/>
                      </w:rPr>
                      <w:t xml:space="preserve"> </w:t>
                    </w:r>
                    <w:r w:rsidR="00611963"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d</w:t>
                    </w:r>
                    <w:r w:rsidR="00611963">
                      <w:rPr>
                        <w:rFonts w:ascii="Calibri" w:eastAsia="Calibri" w:hAnsi="Calibri" w:cs="Calibri"/>
                        <w:spacing w:val="1"/>
                        <w:sz w:val="20"/>
                        <w:szCs w:val="20"/>
                      </w:rPr>
                      <w:t>r</w:t>
                    </w:r>
                    <w:r w:rsidR="00611963"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a</w:t>
                    </w:r>
                    <w:r w:rsidR="00611963">
                      <w:rPr>
                        <w:rFonts w:ascii="Calibri" w:eastAsia="Calibri" w:hAnsi="Calibri" w:cs="Calibri"/>
                        <w:spacing w:val="-5"/>
                        <w:sz w:val="20"/>
                        <w:szCs w:val="20"/>
                      </w:rPr>
                      <w:t>w</w:t>
                    </w:r>
                    <w:r w:rsidR="00611963">
                      <w:rPr>
                        <w:rFonts w:ascii="Calibri" w:eastAsia="Calibri" w:hAnsi="Calibri" w:cs="Calibri"/>
                        <w:spacing w:val="2"/>
                        <w:sz w:val="20"/>
                        <w:szCs w:val="20"/>
                      </w:rPr>
                      <w:t>i</w:t>
                    </w:r>
                    <w:r w:rsidR="00611963"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n</w:t>
                    </w:r>
                    <w:r w:rsidR="00611963">
                      <w:rPr>
                        <w:rFonts w:ascii="Calibri" w:eastAsia="Calibri" w:hAnsi="Calibri" w:cs="Calibri"/>
                        <w:spacing w:val="1"/>
                        <w:sz w:val="20"/>
                        <w:szCs w:val="20"/>
                      </w:rPr>
                      <w:t>g</w:t>
                    </w:r>
                    <w:r w:rsidR="00611963"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s</w:t>
                    </w:r>
                    <w:r w:rsidR="00611963">
                      <w:rPr>
                        <w:rFonts w:ascii="Calibri" w:eastAsia="Calibri" w:hAnsi="Calibri" w:cs="Calibri"/>
                        <w:spacing w:val="-4"/>
                        <w:sz w:val="20"/>
                        <w:szCs w:val="20"/>
                      </w:rPr>
                      <w:t xml:space="preserve"> </w:t>
                    </w:r>
                    <w:r w:rsidR="00611963"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b</w:t>
                    </w:r>
                    <w:r w:rsidR="00611963"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>a</w:t>
                    </w:r>
                    <w:r w:rsidR="00611963">
                      <w:rPr>
                        <w:rFonts w:ascii="Calibri" w:eastAsia="Calibri" w:hAnsi="Calibri" w:cs="Calibri"/>
                        <w:spacing w:val="-2"/>
                        <w:sz w:val="20"/>
                        <w:szCs w:val="20"/>
                      </w:rPr>
                      <w:t>s</w:t>
                    </w:r>
                    <w:r w:rsidR="00611963"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ed</w:t>
                    </w:r>
                    <w:r w:rsidR="00611963">
                      <w:rPr>
                        <w:rFonts w:ascii="Calibri" w:eastAsia="Calibri" w:hAnsi="Calibri" w:cs="Calibri"/>
                        <w:spacing w:val="-2"/>
                        <w:sz w:val="20"/>
                        <w:szCs w:val="20"/>
                      </w:rPr>
                      <w:t xml:space="preserve"> </w:t>
                    </w:r>
                    <w:r w:rsidR="00611963"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>o</w:t>
                    </w:r>
                    <w:r w:rsidR="00611963"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n</w:t>
                    </w:r>
                    <w:r w:rsidR="00611963">
                      <w:rPr>
                        <w:rFonts w:ascii="Calibri" w:eastAsia="Calibri" w:hAnsi="Calibri" w:cs="Calibri"/>
                        <w:spacing w:val="-2"/>
                        <w:sz w:val="20"/>
                        <w:szCs w:val="20"/>
                      </w:rPr>
                      <w:t xml:space="preserve"> </w:t>
                    </w:r>
                    <w:r w:rsidR="00611963">
                      <w:rPr>
                        <w:rFonts w:ascii="Calibri" w:eastAsia="Calibri" w:hAnsi="Calibri" w:cs="Calibri"/>
                        <w:spacing w:val="2"/>
                        <w:sz w:val="20"/>
                        <w:szCs w:val="20"/>
                      </w:rPr>
                      <w:t>i</w:t>
                    </w:r>
                    <w:r w:rsidR="00611963"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nf</w:t>
                    </w:r>
                    <w:r w:rsidR="00611963">
                      <w:rPr>
                        <w:rFonts w:ascii="Calibri" w:eastAsia="Calibri" w:hAnsi="Calibri" w:cs="Calibri"/>
                        <w:spacing w:val="-6"/>
                        <w:sz w:val="20"/>
                        <w:szCs w:val="20"/>
                      </w:rPr>
                      <w:t>o</w:t>
                    </w:r>
                    <w:r w:rsidR="00611963">
                      <w:rPr>
                        <w:rFonts w:ascii="Calibri" w:eastAsia="Calibri" w:hAnsi="Calibri" w:cs="Calibri"/>
                        <w:spacing w:val="1"/>
                        <w:sz w:val="20"/>
                        <w:szCs w:val="20"/>
                      </w:rPr>
                      <w:t>r</w:t>
                    </w:r>
                    <w:r w:rsidR="00611963">
                      <w:rPr>
                        <w:rFonts w:ascii="Calibri" w:eastAsia="Calibri" w:hAnsi="Calibri" w:cs="Calibri"/>
                        <w:spacing w:val="2"/>
                        <w:sz w:val="20"/>
                        <w:szCs w:val="20"/>
                      </w:rPr>
                      <w:t>m</w:t>
                    </w:r>
                    <w:r w:rsidR="00611963"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a</w:t>
                    </w:r>
                    <w:r w:rsidR="00611963">
                      <w:rPr>
                        <w:rFonts w:ascii="Calibri" w:eastAsia="Calibri" w:hAnsi="Calibri" w:cs="Calibri"/>
                        <w:spacing w:val="-6"/>
                        <w:sz w:val="20"/>
                        <w:szCs w:val="20"/>
                      </w:rPr>
                      <w:t>t</w:t>
                    </w:r>
                    <w:r w:rsidR="00611963">
                      <w:rPr>
                        <w:rFonts w:ascii="Calibri" w:eastAsia="Calibri" w:hAnsi="Calibri" w:cs="Calibri"/>
                        <w:spacing w:val="2"/>
                        <w:sz w:val="20"/>
                        <w:szCs w:val="20"/>
                      </w:rPr>
                      <w:t>i</w:t>
                    </w:r>
                    <w:r w:rsidR="00611963"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>o</w:t>
                    </w:r>
                    <w:r w:rsidR="00611963"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n</w:t>
                    </w:r>
                    <w:r w:rsidR="00611963">
                      <w:rPr>
                        <w:rFonts w:ascii="Calibri" w:eastAsia="Calibri" w:hAnsi="Calibri" w:cs="Calibri"/>
                        <w:spacing w:val="3"/>
                        <w:sz w:val="20"/>
                        <w:szCs w:val="20"/>
                      </w:rPr>
                      <w:t xml:space="preserve"> </w:t>
                    </w:r>
                    <w:r w:rsidR="00611963"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p</w:t>
                    </w:r>
                    <w:r w:rsidR="00611963">
                      <w:rPr>
                        <w:rFonts w:ascii="Calibri" w:eastAsia="Calibri" w:hAnsi="Calibri" w:cs="Calibri"/>
                        <w:spacing w:val="1"/>
                        <w:sz w:val="20"/>
                        <w:szCs w:val="20"/>
                      </w:rPr>
                      <w:t>r</w:t>
                    </w:r>
                    <w:r w:rsidR="00611963"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>o</w:t>
                    </w:r>
                    <w:r w:rsidR="00611963">
                      <w:rPr>
                        <w:rFonts w:ascii="Calibri" w:eastAsia="Calibri" w:hAnsi="Calibri" w:cs="Calibri"/>
                        <w:spacing w:val="-5"/>
                        <w:sz w:val="20"/>
                        <w:szCs w:val="20"/>
                      </w:rPr>
                      <w:t>v</w:t>
                    </w:r>
                    <w:r w:rsidR="00611963">
                      <w:rPr>
                        <w:rFonts w:ascii="Calibri" w:eastAsia="Calibri" w:hAnsi="Calibri" w:cs="Calibri"/>
                        <w:spacing w:val="2"/>
                        <w:sz w:val="20"/>
                        <w:szCs w:val="20"/>
                      </w:rPr>
                      <w:t>i</w:t>
                    </w:r>
                    <w:r w:rsidR="00611963"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ded</w:t>
                    </w:r>
                    <w:r w:rsidR="00611963">
                      <w:rPr>
                        <w:rFonts w:ascii="Calibri" w:eastAsia="Calibri" w:hAnsi="Calibri" w:cs="Calibri"/>
                        <w:spacing w:val="-2"/>
                        <w:sz w:val="20"/>
                        <w:szCs w:val="20"/>
                      </w:rPr>
                      <w:t xml:space="preserve"> </w:t>
                    </w:r>
                    <w:r w:rsidR="00611963"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by</w:t>
                    </w:r>
                    <w:r w:rsidR="00611963">
                      <w:rPr>
                        <w:rFonts w:ascii="Calibri" w:eastAsia="Calibri" w:hAnsi="Calibri" w:cs="Calibri"/>
                        <w:spacing w:val="-3"/>
                        <w:sz w:val="20"/>
                        <w:szCs w:val="20"/>
                      </w:rPr>
                      <w:t xml:space="preserve"> </w:t>
                    </w:r>
                    <w:r w:rsidR="00611963">
                      <w:rPr>
                        <w:rFonts w:ascii="Calibri" w:eastAsia="Calibri" w:hAnsi="Calibri" w:cs="Calibri"/>
                        <w:spacing w:val="1"/>
                        <w:sz w:val="20"/>
                        <w:szCs w:val="20"/>
                      </w:rPr>
                      <w:t>c</w:t>
                    </w:r>
                    <w:r w:rsidR="00611963"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u</w:t>
                    </w:r>
                    <w:r w:rsidR="00611963">
                      <w:rPr>
                        <w:rFonts w:ascii="Calibri" w:eastAsia="Calibri" w:hAnsi="Calibri" w:cs="Calibri"/>
                        <w:spacing w:val="-2"/>
                        <w:sz w:val="20"/>
                        <w:szCs w:val="20"/>
                      </w:rPr>
                      <w:t>s</w:t>
                    </w:r>
                    <w:r w:rsidR="00611963"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t</w:t>
                    </w:r>
                    <w:r w:rsidR="00611963">
                      <w:rPr>
                        <w:rFonts w:ascii="Calibri" w:eastAsia="Calibri" w:hAnsi="Calibri" w:cs="Calibri"/>
                        <w:spacing w:val="-6"/>
                        <w:sz w:val="20"/>
                        <w:szCs w:val="20"/>
                      </w:rPr>
                      <w:t>o</w:t>
                    </w:r>
                    <w:r w:rsidR="00611963">
                      <w:rPr>
                        <w:rFonts w:ascii="Calibri" w:eastAsia="Calibri" w:hAnsi="Calibri" w:cs="Calibri"/>
                        <w:spacing w:val="2"/>
                        <w:sz w:val="20"/>
                        <w:szCs w:val="20"/>
                      </w:rPr>
                      <w:t>m</w:t>
                    </w:r>
                    <w:r w:rsidR="00611963"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e</w:t>
                    </w:r>
                    <w:r w:rsidR="00611963">
                      <w:rPr>
                        <w:rFonts w:ascii="Calibri" w:eastAsia="Calibri" w:hAnsi="Calibri" w:cs="Calibri"/>
                        <w:spacing w:val="2"/>
                        <w:sz w:val="20"/>
                        <w:szCs w:val="20"/>
                      </w:rPr>
                      <w:t>r</w:t>
                    </w:r>
                    <w:r w:rsidR="00611963"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s</w:t>
                    </w:r>
                    <w:r w:rsidR="00611963">
                      <w:rPr>
                        <w:rFonts w:ascii="Calibri" w:eastAsia="Calibri" w:hAnsi="Calibri" w:cs="Calibri"/>
                        <w:spacing w:val="-4"/>
                        <w:sz w:val="20"/>
                        <w:szCs w:val="20"/>
                      </w:rPr>
                      <w:t xml:space="preserve"> </w:t>
                    </w:r>
                    <w:r w:rsidR="00611963"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a</w:t>
                    </w:r>
                    <w:r w:rsidR="00611963"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>n</w:t>
                    </w:r>
                    <w:r w:rsidR="00611963"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d</w:t>
                    </w:r>
                    <w:r w:rsidR="00611963">
                      <w:rPr>
                        <w:rFonts w:ascii="Calibri" w:eastAsia="Calibri" w:hAnsi="Calibri" w:cs="Calibri"/>
                        <w:spacing w:val="-3"/>
                        <w:sz w:val="20"/>
                        <w:szCs w:val="20"/>
                      </w:rPr>
                      <w:t xml:space="preserve"> </w:t>
                    </w:r>
                    <w:r w:rsidR="00611963"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en</w:t>
                    </w:r>
                    <w:r w:rsidR="00611963">
                      <w:rPr>
                        <w:rFonts w:ascii="Calibri" w:eastAsia="Calibri" w:hAnsi="Calibri" w:cs="Calibri"/>
                        <w:spacing w:val="-4"/>
                        <w:sz w:val="20"/>
                        <w:szCs w:val="20"/>
                      </w:rPr>
                      <w:t>g</w:t>
                    </w:r>
                    <w:r w:rsidR="00611963">
                      <w:rPr>
                        <w:rFonts w:ascii="Calibri" w:eastAsia="Calibri" w:hAnsi="Calibri" w:cs="Calibri"/>
                        <w:spacing w:val="2"/>
                        <w:w w:val="101"/>
                        <w:sz w:val="20"/>
                        <w:szCs w:val="20"/>
                      </w:rPr>
                      <w:t>i</w:t>
                    </w:r>
                    <w:r w:rsidR="00611963"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ne</w:t>
                    </w:r>
                    <w:r w:rsidR="00611963">
                      <w:rPr>
                        <w:rFonts w:ascii="Calibri" w:eastAsia="Calibri" w:hAnsi="Calibri" w:cs="Calibri"/>
                        <w:spacing w:val="-4"/>
                        <w:sz w:val="20"/>
                        <w:szCs w:val="20"/>
                      </w:rPr>
                      <w:t>e</w:t>
                    </w:r>
                    <w:r w:rsidR="00611963">
                      <w:rPr>
                        <w:rFonts w:ascii="Calibri" w:eastAsia="Calibri" w:hAnsi="Calibri" w:cs="Calibri"/>
                        <w:spacing w:val="1"/>
                        <w:sz w:val="20"/>
                        <w:szCs w:val="20"/>
                      </w:rPr>
                      <w:t>r</w:t>
                    </w:r>
                    <w:r w:rsidR="00611963"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s</w:t>
                    </w:r>
                  </w:p>
                  <w:p w:rsidR="00611963" w:rsidRDefault="00611963" w:rsidP="00611963">
                    <w:pPr>
                      <w:spacing w:after="0" w:line="254" w:lineRule="exact"/>
                      <w:ind w:right="-2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SymbolPS" w:eastAsia="SymbolPS" w:hAnsi="SymbolPS" w:cs="SymbolPS"/>
                        <w:position w:val="1"/>
                        <w:sz w:val="20"/>
                        <w:szCs w:val="20"/>
                      </w:rPr>
                      <w:t></w:t>
                    </w:r>
                    <w:r>
                      <w:rPr>
                        <w:rFonts w:ascii="Times New Roman" w:eastAsia="Times New Roman" w:hAnsi="Times New Roman" w:cs="Times New Roman"/>
                        <w:spacing w:val="40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0"/>
                        <w:szCs w:val="20"/>
                      </w:rPr>
                      <w:t>Ass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  <w:sz w:val="20"/>
                        <w:szCs w:val="20"/>
                      </w:rPr>
                      <w:t xml:space="preserve"> i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the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-6"/>
                        <w:position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-5"/>
                        <w:position w:val="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6"/>
                        <w:position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spacing w:val="3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5"/>
                        <w:position w:val="1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-6"/>
                        <w:position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5"/>
                        <w:position w:val="1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spacing w:val="2"/>
                        <w:w w:val="101"/>
                        <w:position w:val="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ns</w:t>
                    </w:r>
                  </w:p>
                  <w:p w:rsidR="00611963" w:rsidRDefault="00611963" w:rsidP="00611963">
                    <w:pPr>
                      <w:spacing w:after="0" w:line="254" w:lineRule="exact"/>
                      <w:ind w:right="-2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SymbolPS" w:eastAsia="SymbolPS" w:hAnsi="SymbolPS" w:cs="SymbolPS"/>
                        <w:position w:val="1"/>
                        <w:sz w:val="20"/>
                        <w:szCs w:val="20"/>
                      </w:rPr>
                      <w:t></w:t>
                    </w:r>
                    <w:r>
                      <w:rPr>
                        <w:rFonts w:ascii="Times New Roman" w:eastAsia="Times New Roman" w:hAnsi="Times New Roman" w:cs="Times New Roman"/>
                        <w:spacing w:val="40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nd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-5"/>
                        <w:position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rc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h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pacing w:val="-5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eded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to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-5"/>
                        <w:position w:val="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3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5"/>
                        <w:position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rc</w:t>
                    </w:r>
                    <w:r>
                      <w:rPr>
                        <w:rFonts w:ascii="Calibri" w:eastAsia="Calibri" w:hAnsi="Calibri" w:cs="Calibri"/>
                        <w:spacing w:val="-5"/>
                        <w:position w:val="1"/>
                        <w:sz w:val="20"/>
                        <w:szCs w:val="20"/>
                      </w:rPr>
                      <w:t>h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te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spacing w:val="-6"/>
                        <w:position w:val="1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al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5"/>
                        <w:position w:val="1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j</w:t>
                    </w:r>
                    <w:r>
                      <w:rPr>
                        <w:rFonts w:ascii="Calibri" w:eastAsia="Calibri" w:hAnsi="Calibri" w:cs="Calibri"/>
                        <w:spacing w:val="-5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ts</w:t>
                    </w:r>
                  </w:p>
                  <w:p w:rsidR="00611963" w:rsidRDefault="00611963" w:rsidP="00611963">
                    <w:pPr>
                      <w:spacing w:after="0" w:line="246" w:lineRule="exact"/>
                      <w:ind w:right="-2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SymbolPS" w:eastAsia="SymbolPS" w:hAnsi="SymbolPS" w:cs="SymbolPS"/>
                        <w:sz w:val="20"/>
                        <w:szCs w:val="20"/>
                      </w:rPr>
                      <w:t></w:t>
                    </w:r>
                    <w:r>
                      <w:rPr>
                        <w:rFonts w:ascii="Times New Roman" w:eastAsia="Times New Roman" w:hAnsi="Times New Roman" w:cs="Times New Roman"/>
                        <w:spacing w:val="4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ev</w:t>
                    </w:r>
                    <w:r>
                      <w:rPr>
                        <w:rFonts w:ascii="Calibri" w:eastAsia="Calibri" w:hAnsi="Calibri" w:cs="Calibri"/>
                        <w:spacing w:val="-2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ew</w:t>
                    </w:r>
                    <w:r>
                      <w:rPr>
                        <w:rFonts w:ascii="Calibri" w:eastAsia="Calibri" w:hAnsi="Calibri" w:cs="Calibri"/>
                        <w:spacing w:val="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5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0"/>
                        <w:szCs w:val="20"/>
                      </w:rPr>
                      <w:t>rc</w:t>
                    </w:r>
                    <w:r>
                      <w:rPr>
                        <w:rFonts w:ascii="Calibri" w:eastAsia="Calibri" w:hAnsi="Calibri" w:cs="Calibri"/>
                        <w:spacing w:val="-5"/>
                        <w:sz w:val="20"/>
                        <w:szCs w:val="20"/>
                      </w:rPr>
                      <w:t>h</w:t>
                    </w:r>
                    <w:r>
                      <w:rPr>
                        <w:rFonts w:ascii="Calibri" w:eastAsia="Calibri" w:hAnsi="Calibri" w:cs="Calibri"/>
                        <w:spacing w:val="2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spacing w:val="-5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tu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spacing w:val="-5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spacing w:val="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spacing w:val="-6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spacing w:val="-5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spacing w:val="2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ents</w:t>
                    </w:r>
                    <w:r>
                      <w:rPr>
                        <w:rFonts w:ascii="Calibri" w:eastAsia="Calibri" w:hAnsi="Calibri" w:cs="Calibri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ten</w:t>
                    </w:r>
                    <w:r>
                      <w:rPr>
                        <w:rFonts w:ascii="Calibri" w:eastAsia="Calibri" w:hAnsi="Calibri" w:cs="Calibri"/>
                        <w:spacing w:val="-5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spacing w:val="2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al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-5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spacing w:val="2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spacing w:val="-3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w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th</w:t>
                    </w:r>
                    <w:r>
                      <w:rPr>
                        <w:rFonts w:ascii="Calibri" w:eastAsia="Calibri" w:hAnsi="Calibri" w:cs="Calibri"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6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ther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-2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spacing w:val="-4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spacing w:val="2"/>
                        <w:w w:val="10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spacing w:val="-3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spacing w:val="2"/>
                        <w:w w:val="10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nes</w:t>
                    </w:r>
                  </w:p>
                  <w:p w:rsidR="00AA3831" w:rsidRDefault="00611963" w:rsidP="00B944DE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0" w:line="246" w:lineRule="exact"/>
                      <w:ind w:left="216" w:right="-20" w:hanging="216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Prepare colored presentations for clients marketing campaigns</w:t>
                    </w:r>
                  </w:p>
                  <w:p w:rsidR="00DD6EB5" w:rsidRPr="00B944DE" w:rsidRDefault="0088464B" w:rsidP="00AA3831">
                    <w:pPr>
                      <w:pStyle w:val="ListParagraph"/>
                      <w:spacing w:after="0" w:line="246" w:lineRule="exact"/>
                      <w:ind w:left="216" w:right="-2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</w:p>
                </w:sdtContent>
              </w:sdt>
            </w:sdtContent>
          </w:sdt>
        </w:tc>
      </w:tr>
      <w:tr w:rsidR="00DD6EB5">
        <w:tc>
          <w:tcPr>
            <w:tcW w:w="2070" w:type="dxa"/>
          </w:tcPr>
          <w:p w:rsidR="00DD6EB5" w:rsidRPr="00B944DE" w:rsidRDefault="00DD6EB5">
            <w:pPr>
              <w:pStyle w:val="Heading1"/>
              <w:rPr>
                <w:color w:val="0070C0"/>
              </w:rPr>
            </w:pPr>
          </w:p>
        </w:tc>
        <w:tc>
          <w:tcPr>
            <w:tcW w:w="7650" w:type="dxa"/>
          </w:tcPr>
          <w:p w:rsidR="00DD6EB5" w:rsidRDefault="00DD6EB5" w:rsidP="00C81866">
            <w:pPr>
              <w:pStyle w:val="Heading2"/>
            </w:pPr>
          </w:p>
        </w:tc>
      </w:tr>
      <w:tr w:rsidR="00DD6EB5">
        <w:tc>
          <w:tcPr>
            <w:tcW w:w="2070" w:type="dxa"/>
          </w:tcPr>
          <w:p w:rsidR="00DD6EB5" w:rsidRPr="00B944DE" w:rsidRDefault="00C81866">
            <w:pPr>
              <w:pStyle w:val="Heading1"/>
              <w:rPr>
                <w:color w:val="0070C0"/>
              </w:rPr>
            </w:pPr>
            <w:r w:rsidRPr="00B944DE">
              <w:rPr>
                <w:color w:val="0070C0"/>
              </w:rPr>
              <w:t>COMPUTER SOFTWARES</w:t>
            </w:r>
          </w:p>
        </w:tc>
        <w:tc>
          <w:tcPr>
            <w:tcW w:w="7650" w:type="dxa"/>
          </w:tcPr>
          <w:p w:rsidR="00DD6EB5" w:rsidRDefault="00C81866" w:rsidP="00C81866">
            <w:r w:rsidRPr="00C81866">
              <w:t xml:space="preserve">3DStudio Max, </w:t>
            </w:r>
            <w:proofErr w:type="spellStart"/>
            <w:r w:rsidRPr="00C81866">
              <w:t>Sketchup</w:t>
            </w:r>
            <w:proofErr w:type="spellEnd"/>
            <w:r w:rsidRPr="00C81866">
              <w:t>, Adobe Photosh</w:t>
            </w:r>
            <w:r>
              <w:t xml:space="preserve">op, AutoCAD, </w:t>
            </w:r>
            <w:proofErr w:type="spellStart"/>
            <w:r>
              <w:t>ArchiCAD</w:t>
            </w:r>
            <w:proofErr w:type="spellEnd"/>
            <w:r>
              <w:t>, Microsoft Office applications</w:t>
            </w:r>
          </w:p>
        </w:tc>
      </w:tr>
      <w:tr w:rsidR="00DD6EB5">
        <w:tc>
          <w:tcPr>
            <w:tcW w:w="2070" w:type="dxa"/>
          </w:tcPr>
          <w:p w:rsidR="00DD6EB5" w:rsidRPr="00B944DE" w:rsidRDefault="003577AF" w:rsidP="00C81866">
            <w:pPr>
              <w:pStyle w:val="Heading1"/>
              <w:rPr>
                <w:color w:val="0070C0"/>
              </w:rPr>
            </w:pPr>
            <w:r w:rsidRPr="00B944DE">
              <w:rPr>
                <w:color w:val="0070C0"/>
              </w:rPr>
              <w:t>L</w:t>
            </w:r>
            <w:r w:rsidR="00C81866" w:rsidRPr="00B944DE">
              <w:rPr>
                <w:color w:val="0070C0"/>
              </w:rPr>
              <w:t>ANGUAGES</w:t>
            </w:r>
          </w:p>
        </w:tc>
        <w:tc>
          <w:tcPr>
            <w:tcW w:w="7650" w:type="dxa"/>
          </w:tcPr>
          <w:p w:rsidR="00DD6EB5" w:rsidRDefault="00C81866" w:rsidP="00C81866">
            <w:r>
              <w:t>ARABIC (MOTHER TONGUE) – ENGLISH (FLUENT) – GERMAN (FLUENT)</w:t>
            </w:r>
          </w:p>
        </w:tc>
      </w:tr>
      <w:tr w:rsidR="00DD6EB5">
        <w:tc>
          <w:tcPr>
            <w:tcW w:w="2070" w:type="dxa"/>
          </w:tcPr>
          <w:p w:rsidR="00DD6EB5" w:rsidRPr="00B944DE" w:rsidRDefault="00DD6EB5">
            <w:pPr>
              <w:pStyle w:val="Heading1"/>
              <w:rPr>
                <w:color w:val="0070C0"/>
              </w:rPr>
            </w:pPr>
          </w:p>
        </w:tc>
        <w:tc>
          <w:tcPr>
            <w:tcW w:w="7650" w:type="dxa"/>
          </w:tcPr>
          <w:p w:rsidR="00DD6EB5" w:rsidRDefault="00DD6EB5" w:rsidP="004F64EF">
            <w:pPr>
              <w:spacing w:line="240" w:lineRule="auto"/>
            </w:pPr>
          </w:p>
        </w:tc>
      </w:tr>
    </w:tbl>
    <w:p w:rsidR="00B944DE" w:rsidRDefault="00B944DE"/>
    <w:p w:rsidR="00AA3831" w:rsidRDefault="00AA3831"/>
    <w:p w:rsidR="00AA3831" w:rsidRDefault="00AA3831"/>
    <w:p w:rsidR="00AA3831" w:rsidRDefault="00AA229D">
      <w:r>
        <w:rPr>
          <w:noProof/>
          <w:lang w:eastAsia="en-US"/>
        </w:rPr>
        <w:drawing>
          <wp:inline distT="0" distB="0" distL="0" distR="0" wp14:anchorId="10787796" wp14:editId="59CC8499">
            <wp:extent cx="3336925" cy="1098550"/>
            <wp:effectExtent l="0" t="0" r="0" b="6350"/>
            <wp:docPr id="3" name="Picture 3" descr="C:\Users\Khushali\Documents\OMessenger\Received files\CV_Preview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hushali\Documents\OMessenger\Received files\CV_Preview_Log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29D" w:rsidRDefault="00AA229D" w:rsidP="00AA229D"/>
    <w:p w:rsidR="00AA229D" w:rsidRDefault="00AA229D" w:rsidP="00AA229D">
      <w:pPr>
        <w:autoSpaceDE w:val="0"/>
        <w:autoSpaceDN w:val="0"/>
        <w:adjustRightInd w:val="0"/>
        <w:spacing w:after="0" w:line="240" w:lineRule="auto"/>
        <w:ind w:left="495"/>
        <w:rPr>
          <w:rFonts w:ascii="Tahoma" w:hAnsi="Tahoma" w:cs="Tahoma"/>
          <w:b/>
          <w:bCs/>
          <w:color w:val="000000"/>
          <w:lang w:val="en-IN" w:eastAsia="en-IN"/>
        </w:rPr>
      </w:pPr>
      <w:r>
        <w:rPr>
          <w:rFonts w:ascii="Tahoma" w:hAnsi="Tahoma" w:cs="Tahoma"/>
          <w:b/>
          <w:bCs/>
          <w:color w:val="000000"/>
          <w:lang w:val="en-IN" w:eastAsia="en-IN"/>
        </w:rPr>
        <w:t>Gulfjobseeker.com CV No:</w:t>
      </w:r>
      <w:r w:rsidRPr="00AA229D">
        <w:t xml:space="preserve"> </w:t>
      </w:r>
      <w:r w:rsidRPr="00AA229D">
        <w:rPr>
          <w:rFonts w:ascii="Tahoma" w:hAnsi="Tahoma" w:cs="Tahoma"/>
          <w:b/>
          <w:bCs/>
          <w:color w:val="000000"/>
          <w:lang w:val="en-IN" w:eastAsia="en-IN"/>
        </w:rPr>
        <w:t>867498</w:t>
      </w:r>
      <w:bookmarkStart w:id="0" w:name="_GoBack"/>
      <w:bookmarkEnd w:id="0"/>
    </w:p>
    <w:p w:rsidR="00AA229D" w:rsidRDefault="00AA229D"/>
    <w:p w:rsidR="00DD6EB5" w:rsidRDefault="00DD6EB5"/>
    <w:sectPr w:rsidR="00DD6EB5">
      <w:footerReference w:type="default" r:id="rId11"/>
      <w:pgSz w:w="12240" w:h="15840"/>
      <w:pgMar w:top="1512" w:right="1584" w:bottom="432" w:left="93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64B" w:rsidRDefault="0088464B">
      <w:pPr>
        <w:spacing w:after="0" w:line="240" w:lineRule="auto"/>
      </w:pPr>
      <w:r>
        <w:separator/>
      </w:r>
    </w:p>
  </w:endnote>
  <w:endnote w:type="continuationSeparator" w:id="0">
    <w:p w:rsidR="0088464B" w:rsidRDefault="00884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PS">
    <w:altName w:val="SymbolPS"/>
    <w:charset w:val="02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EB5" w:rsidRPr="004F64EF" w:rsidRDefault="003577AF">
    <w:pPr>
      <w:pStyle w:val="Footer"/>
      <w:rPr>
        <w:color w:val="003399"/>
      </w:rPr>
    </w:pPr>
    <w:r w:rsidRPr="004F64EF">
      <w:rPr>
        <w:color w:val="003399"/>
      </w:rPr>
      <w:t xml:space="preserve">Page </w:t>
    </w:r>
    <w:r w:rsidRPr="004F64EF">
      <w:rPr>
        <w:color w:val="003399"/>
      </w:rPr>
      <w:fldChar w:fldCharType="begin"/>
    </w:r>
    <w:r w:rsidRPr="004F64EF">
      <w:rPr>
        <w:color w:val="003399"/>
      </w:rPr>
      <w:instrText xml:space="preserve"> PAGE </w:instrText>
    </w:r>
    <w:r w:rsidRPr="004F64EF">
      <w:rPr>
        <w:color w:val="003399"/>
      </w:rPr>
      <w:fldChar w:fldCharType="separate"/>
    </w:r>
    <w:r w:rsidR="00AA229D">
      <w:rPr>
        <w:noProof/>
        <w:color w:val="003399"/>
      </w:rPr>
      <w:t>2</w:t>
    </w:r>
    <w:r w:rsidRPr="004F64EF">
      <w:rPr>
        <w:color w:val="003399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64B" w:rsidRDefault="0088464B">
      <w:pPr>
        <w:spacing w:after="0" w:line="240" w:lineRule="auto"/>
      </w:pPr>
      <w:r>
        <w:separator/>
      </w:r>
    </w:p>
  </w:footnote>
  <w:footnote w:type="continuationSeparator" w:id="0">
    <w:p w:rsidR="0088464B" w:rsidRDefault="008846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E5E9F"/>
    <w:multiLevelType w:val="hybridMultilevel"/>
    <w:tmpl w:val="6A4EB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876667"/>
    <w:multiLevelType w:val="hybridMultilevel"/>
    <w:tmpl w:val="9C227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723"/>
    <w:rsid w:val="00175A24"/>
    <w:rsid w:val="0024543B"/>
    <w:rsid w:val="0028411F"/>
    <w:rsid w:val="003271ED"/>
    <w:rsid w:val="003577AF"/>
    <w:rsid w:val="00374D02"/>
    <w:rsid w:val="004F64EF"/>
    <w:rsid w:val="005433C4"/>
    <w:rsid w:val="005463E5"/>
    <w:rsid w:val="00603A8E"/>
    <w:rsid w:val="00611963"/>
    <w:rsid w:val="00641BA7"/>
    <w:rsid w:val="007559A9"/>
    <w:rsid w:val="0088464B"/>
    <w:rsid w:val="00994723"/>
    <w:rsid w:val="00A70688"/>
    <w:rsid w:val="00AA229D"/>
    <w:rsid w:val="00AA3831"/>
    <w:rsid w:val="00B30820"/>
    <w:rsid w:val="00B944DE"/>
    <w:rsid w:val="00C81866"/>
    <w:rsid w:val="00DD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en-US" w:eastAsia="ja-JP" w:bidi="ar-SA"/>
      </w:rPr>
    </w:rPrDefault>
    <w:pPrDefault>
      <w:pPr>
        <w:spacing w:after="18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semiHidden="0" w:uiPriority="1" w:unhideWhenUsed="0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unhideWhenUsed/>
    <w:qFormat/>
    <w:pPr>
      <w:pBdr>
        <w:right w:val="single" w:sz="8" w:space="4" w:color="7C9E0E" w:themeColor="accent1"/>
      </w:pBdr>
      <w:spacing w:after="0" w:line="240" w:lineRule="auto"/>
      <w:jc w:val="right"/>
      <w:outlineLvl w:val="0"/>
    </w:pPr>
    <w:rPr>
      <w:b/>
      <w:bCs/>
      <w:caps/>
      <w:color w:val="7C9E0E" w:themeColor="accent1"/>
      <w:kern w:val="20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after="0"/>
      <w:outlineLvl w:val="1"/>
    </w:pPr>
    <w:rPr>
      <w:caps/>
      <w:color w:val="000000" w:themeColor="text1"/>
      <w:kern w:val="20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pPr>
      <w:keepNext/>
      <w:keepLines/>
      <w:spacing w:after="80"/>
      <w:outlineLvl w:val="2"/>
    </w:pPr>
    <w:rPr>
      <w:caps/>
      <w:color w:val="7F7F7F" w:themeColor="text1" w:themeTint="80"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Pr>
      <w:b/>
      <w:bCs/>
      <w:caps/>
      <w:color w:val="7C9E0E" w:themeColor="accent1"/>
      <w:kern w:val="20"/>
    </w:rPr>
  </w:style>
  <w:style w:type="character" w:customStyle="1" w:styleId="Heading2Char">
    <w:name w:val="Heading 2 Char"/>
    <w:basedOn w:val="DefaultParagraphFont"/>
    <w:link w:val="Heading2"/>
    <w:uiPriority w:val="1"/>
    <w:rPr>
      <w:caps/>
      <w:color w:val="000000" w:themeColor="text1"/>
      <w:kern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customStyle="1" w:styleId="ResumeTable">
    <w:name w:val="Resume Table"/>
    <w:basedOn w:val="TableNormal"/>
    <w:uiPriority w:val="99"/>
    <w:pPr>
      <w:spacing w:before="40" w:line="288" w:lineRule="auto"/>
    </w:pPr>
    <w:rPr>
      <w:color w:val="595959" w:themeColor="text1" w:themeTint="A6"/>
      <w:sz w:val="20"/>
      <w:szCs w:val="20"/>
    </w:rPr>
    <w:tblPr>
      <w:tblInd w:w="0" w:type="dxa"/>
      <w:tblBorders>
        <w:insideH w:val="single" w:sz="4" w:space="0" w:color="7C9E0E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styleId="TableGrid">
    <w:name w:val="Table Grid"/>
    <w:basedOn w:val="TableNormal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3"/>
    <w:qFormat/>
    <w:pPr>
      <w:spacing w:after="0" w:line="240" w:lineRule="auto"/>
    </w:pPr>
  </w:style>
  <w:style w:type="character" w:styleId="Strong">
    <w:name w:val="Strong"/>
    <w:basedOn w:val="DefaultParagraphFont"/>
    <w:uiPriority w:val="1"/>
    <w:qFormat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1"/>
    <w:rPr>
      <w:caps/>
      <w:color w:val="7F7F7F" w:themeColor="text1" w:themeTint="80"/>
      <w:sz w:val="17"/>
      <w:szCs w:val="17"/>
    </w:rPr>
  </w:style>
  <w:style w:type="paragraph" w:customStyle="1" w:styleId="Name">
    <w:name w:val="Name"/>
    <w:basedOn w:val="Normal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caps/>
      <w:color w:val="7C9E0E" w:themeColor="accent1"/>
      <w:sz w:val="48"/>
      <w:szCs w:val="48"/>
    </w:rPr>
  </w:style>
  <w:style w:type="character" w:styleId="Emphasis">
    <w:name w:val="Emphasis"/>
    <w:basedOn w:val="DefaultParagraphFont"/>
    <w:uiPriority w:val="2"/>
    <w:unhideWhenUsed/>
    <w:qFormat/>
    <w:rPr>
      <w:i w:val="0"/>
      <w:iCs w:val="0"/>
      <w:color w:val="7C9E0E" w:themeColor="accent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before="240" w:after="0" w:line="240" w:lineRule="auto"/>
      <w:jc w:val="right"/>
    </w:pPr>
    <w:rPr>
      <w:b/>
      <w:bCs/>
      <w:caps/>
      <w:color w:val="7C9E0E" w:themeColor="accent1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Pr>
      <w:b/>
      <w:bCs/>
      <w:caps/>
      <w:color w:val="7C9E0E" w:themeColor="accent1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6119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44DE"/>
    <w:rPr>
      <w:color w:val="8EB610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2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en-US" w:eastAsia="ja-JP" w:bidi="ar-SA"/>
      </w:rPr>
    </w:rPrDefault>
    <w:pPrDefault>
      <w:pPr>
        <w:spacing w:after="18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semiHidden="0" w:uiPriority="1" w:unhideWhenUsed="0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unhideWhenUsed/>
    <w:qFormat/>
    <w:pPr>
      <w:pBdr>
        <w:right w:val="single" w:sz="8" w:space="4" w:color="7C9E0E" w:themeColor="accent1"/>
      </w:pBdr>
      <w:spacing w:after="0" w:line="240" w:lineRule="auto"/>
      <w:jc w:val="right"/>
      <w:outlineLvl w:val="0"/>
    </w:pPr>
    <w:rPr>
      <w:b/>
      <w:bCs/>
      <w:caps/>
      <w:color w:val="7C9E0E" w:themeColor="accent1"/>
      <w:kern w:val="20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after="0"/>
      <w:outlineLvl w:val="1"/>
    </w:pPr>
    <w:rPr>
      <w:caps/>
      <w:color w:val="000000" w:themeColor="text1"/>
      <w:kern w:val="20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pPr>
      <w:keepNext/>
      <w:keepLines/>
      <w:spacing w:after="80"/>
      <w:outlineLvl w:val="2"/>
    </w:pPr>
    <w:rPr>
      <w:caps/>
      <w:color w:val="7F7F7F" w:themeColor="text1" w:themeTint="80"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Pr>
      <w:b/>
      <w:bCs/>
      <w:caps/>
      <w:color w:val="7C9E0E" w:themeColor="accent1"/>
      <w:kern w:val="20"/>
    </w:rPr>
  </w:style>
  <w:style w:type="character" w:customStyle="1" w:styleId="Heading2Char">
    <w:name w:val="Heading 2 Char"/>
    <w:basedOn w:val="DefaultParagraphFont"/>
    <w:link w:val="Heading2"/>
    <w:uiPriority w:val="1"/>
    <w:rPr>
      <w:caps/>
      <w:color w:val="000000" w:themeColor="text1"/>
      <w:kern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customStyle="1" w:styleId="ResumeTable">
    <w:name w:val="Resume Table"/>
    <w:basedOn w:val="TableNormal"/>
    <w:uiPriority w:val="99"/>
    <w:pPr>
      <w:spacing w:before="40" w:line="288" w:lineRule="auto"/>
    </w:pPr>
    <w:rPr>
      <w:color w:val="595959" w:themeColor="text1" w:themeTint="A6"/>
      <w:sz w:val="20"/>
      <w:szCs w:val="20"/>
    </w:rPr>
    <w:tblPr>
      <w:tblInd w:w="0" w:type="dxa"/>
      <w:tblBorders>
        <w:insideH w:val="single" w:sz="4" w:space="0" w:color="7C9E0E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styleId="TableGrid">
    <w:name w:val="Table Grid"/>
    <w:basedOn w:val="TableNormal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3"/>
    <w:qFormat/>
    <w:pPr>
      <w:spacing w:after="0" w:line="240" w:lineRule="auto"/>
    </w:pPr>
  </w:style>
  <w:style w:type="character" w:styleId="Strong">
    <w:name w:val="Strong"/>
    <w:basedOn w:val="DefaultParagraphFont"/>
    <w:uiPriority w:val="1"/>
    <w:qFormat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1"/>
    <w:rPr>
      <w:caps/>
      <w:color w:val="7F7F7F" w:themeColor="text1" w:themeTint="80"/>
      <w:sz w:val="17"/>
      <w:szCs w:val="17"/>
    </w:rPr>
  </w:style>
  <w:style w:type="paragraph" w:customStyle="1" w:styleId="Name">
    <w:name w:val="Name"/>
    <w:basedOn w:val="Normal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caps/>
      <w:color w:val="7C9E0E" w:themeColor="accent1"/>
      <w:sz w:val="48"/>
      <w:szCs w:val="48"/>
    </w:rPr>
  </w:style>
  <w:style w:type="character" w:styleId="Emphasis">
    <w:name w:val="Emphasis"/>
    <w:basedOn w:val="DefaultParagraphFont"/>
    <w:uiPriority w:val="2"/>
    <w:unhideWhenUsed/>
    <w:qFormat/>
    <w:rPr>
      <w:i w:val="0"/>
      <w:iCs w:val="0"/>
      <w:color w:val="7C9E0E" w:themeColor="accent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before="240" w:after="0" w:line="240" w:lineRule="auto"/>
      <w:jc w:val="right"/>
    </w:pPr>
    <w:rPr>
      <w:b/>
      <w:bCs/>
      <w:caps/>
      <w:color w:val="7C9E0E" w:themeColor="accent1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Pr>
      <w:b/>
      <w:bCs/>
      <w:caps/>
      <w:color w:val="7C9E0E" w:themeColor="accent1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6119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44DE"/>
    <w:rPr>
      <w:color w:val="8EB610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2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2013\AppData\Roaming\Microsoft\Templates\Basic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A061EC9180E4A18B669F9D48AD3E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F350C-05F1-40D6-BD8F-41EA09F32ACB}"/>
      </w:docPartPr>
      <w:docPartBody>
        <w:p w:rsidR="00EB56F8" w:rsidRDefault="00DE0755">
          <w:pPr>
            <w:pStyle w:val="CA061EC9180E4A18B669F9D48AD3ECBE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CC3E9DB8F5814F97A025B365B2287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BC7AE-2C53-4207-8655-70A9788CD560}"/>
      </w:docPartPr>
      <w:docPartBody>
        <w:p w:rsidR="00612244" w:rsidRDefault="00A0094C" w:rsidP="00A0094C">
          <w:pPr>
            <w:pStyle w:val="CC3E9DB8F5814F97A025B365B2287E2C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54C620AE87514B1EA12650E766A12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19D79-EC32-47F2-8C06-E41E57A7792B}"/>
      </w:docPartPr>
      <w:docPartBody>
        <w:p w:rsidR="00612244" w:rsidRDefault="00A0094C" w:rsidP="00A0094C">
          <w:pPr>
            <w:pStyle w:val="54C620AE87514B1EA12650E766A12E1E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231970A2B33E4E649505CF8159ACF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71516-457C-4162-B348-0D9486CA7802}"/>
      </w:docPartPr>
      <w:docPartBody>
        <w:p w:rsidR="00612244" w:rsidRDefault="00A0094C" w:rsidP="00A0094C">
          <w:pPr>
            <w:pStyle w:val="231970A2B33E4E649505CF8159ACFC21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1D4C63CE1C4F4119B1FEDFB04ADB3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8C049-F7E6-4D55-A0D9-B63A54E30B7E}"/>
      </w:docPartPr>
      <w:docPartBody>
        <w:p w:rsidR="00612244" w:rsidRDefault="00A0094C" w:rsidP="00A0094C">
          <w:pPr>
            <w:pStyle w:val="1D4C63CE1C4F4119B1FEDFB04ADB3B8A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D32DA11E70B64BA9AEF6B805BDA92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E43BB-1BE9-419B-AD45-2A7F133B5AE2}"/>
      </w:docPartPr>
      <w:docPartBody>
        <w:p w:rsidR="00612244" w:rsidRDefault="00A0094C" w:rsidP="00A0094C">
          <w:pPr>
            <w:pStyle w:val="D32DA11E70B64BA9AEF6B805BDA92F1C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PS">
    <w:altName w:val="SymbolPS"/>
    <w:charset w:val="02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8F3"/>
    <w:rsid w:val="005216DC"/>
    <w:rsid w:val="00612244"/>
    <w:rsid w:val="007318F3"/>
    <w:rsid w:val="0079685E"/>
    <w:rsid w:val="00A0094C"/>
    <w:rsid w:val="00AA1A1F"/>
    <w:rsid w:val="00DE0755"/>
    <w:rsid w:val="00DF6166"/>
    <w:rsid w:val="00EB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49FFD1061594C29A7E433E8A538C598">
    <w:name w:val="649FFD1061594C29A7E433E8A538C598"/>
  </w:style>
  <w:style w:type="paragraph" w:customStyle="1" w:styleId="4F48E3F7D8284E768343CC0261C8FB27">
    <w:name w:val="4F48E3F7D8284E768343CC0261C8FB27"/>
  </w:style>
  <w:style w:type="paragraph" w:customStyle="1" w:styleId="958AD78A28A1406EAFA50E421004001F">
    <w:name w:val="958AD78A28A1406EAFA50E421004001F"/>
  </w:style>
  <w:style w:type="paragraph" w:customStyle="1" w:styleId="B84FBFCB2200453CA54BE54A8B8A9466">
    <w:name w:val="B84FBFCB2200453CA54BE54A8B8A9466"/>
  </w:style>
  <w:style w:type="paragraph" w:customStyle="1" w:styleId="86295CDDA3124EAE95B5ED1C8FE7B415">
    <w:name w:val="86295CDDA3124EAE95B5ED1C8FE7B415"/>
  </w:style>
  <w:style w:type="paragraph" w:customStyle="1" w:styleId="CBEF38D3A3274E20B75F811DF31F4ED1">
    <w:name w:val="CBEF38D3A3274E20B75F811DF31F4ED1"/>
  </w:style>
  <w:style w:type="character" w:styleId="PlaceholderText">
    <w:name w:val="Placeholder Text"/>
    <w:basedOn w:val="DefaultParagraphFont"/>
    <w:uiPriority w:val="99"/>
    <w:semiHidden/>
    <w:rsid w:val="00A0094C"/>
    <w:rPr>
      <w:color w:val="808080"/>
    </w:rPr>
  </w:style>
  <w:style w:type="paragraph" w:customStyle="1" w:styleId="CA061EC9180E4A18B669F9D48AD3ECBE">
    <w:name w:val="CA061EC9180E4A18B669F9D48AD3ECBE"/>
  </w:style>
  <w:style w:type="character" w:styleId="Strong">
    <w:name w:val="Strong"/>
    <w:basedOn w:val="DefaultParagraphFont"/>
    <w:uiPriority w:val="22"/>
    <w:qFormat/>
    <w:rsid w:val="007318F3"/>
    <w:rPr>
      <w:b/>
      <w:bCs/>
    </w:rPr>
  </w:style>
  <w:style w:type="paragraph" w:customStyle="1" w:styleId="5C574192AB224F8B823752D1F8B49B57">
    <w:name w:val="5C574192AB224F8B823752D1F8B49B57"/>
  </w:style>
  <w:style w:type="paragraph" w:customStyle="1" w:styleId="0249DC856BDE4D49A28495EB279D860C">
    <w:name w:val="0249DC856BDE4D49A28495EB279D860C"/>
  </w:style>
  <w:style w:type="paragraph" w:customStyle="1" w:styleId="362D30876B42415EB166A0A5B25B0697">
    <w:name w:val="362D30876B42415EB166A0A5B25B0697"/>
  </w:style>
  <w:style w:type="paragraph" w:customStyle="1" w:styleId="698AD880AB204DDDBB41E9EA11A06438">
    <w:name w:val="698AD880AB204DDDBB41E9EA11A06438"/>
  </w:style>
  <w:style w:type="paragraph" w:customStyle="1" w:styleId="A5A1BE57CE064D9A8F26C84650CDF3D6">
    <w:name w:val="A5A1BE57CE064D9A8F26C84650CDF3D6"/>
  </w:style>
  <w:style w:type="paragraph" w:customStyle="1" w:styleId="1BFF75D1FCE24CBEB94156397E303ACB">
    <w:name w:val="1BFF75D1FCE24CBEB94156397E303ACB"/>
  </w:style>
  <w:style w:type="paragraph" w:customStyle="1" w:styleId="E9CF6739DB854227A6209B28620EC7D8">
    <w:name w:val="E9CF6739DB854227A6209B28620EC7D8"/>
  </w:style>
  <w:style w:type="paragraph" w:customStyle="1" w:styleId="673A067C078541719F6349812047FED4">
    <w:name w:val="673A067C078541719F6349812047FED4"/>
  </w:style>
  <w:style w:type="paragraph" w:customStyle="1" w:styleId="D89560AFDF864C628CEE1ECB05114CE6">
    <w:name w:val="D89560AFDF864C628CEE1ECB05114CE6"/>
  </w:style>
  <w:style w:type="paragraph" w:customStyle="1" w:styleId="7546A2FBB43F42FBAD059F551C6492F0">
    <w:name w:val="7546A2FBB43F42FBAD059F551C6492F0"/>
  </w:style>
  <w:style w:type="paragraph" w:customStyle="1" w:styleId="CDC4819256CB4ABDB156BF49C1E6D1BC">
    <w:name w:val="CDC4819256CB4ABDB156BF49C1E6D1BC"/>
  </w:style>
  <w:style w:type="paragraph" w:customStyle="1" w:styleId="21C6D00211CE4C10906E6FFB4839B6AE">
    <w:name w:val="21C6D00211CE4C10906E6FFB4839B6AE"/>
  </w:style>
  <w:style w:type="paragraph" w:customStyle="1" w:styleId="DF3F223C3B1C446DB26ADFDC193FDE88">
    <w:name w:val="DF3F223C3B1C446DB26ADFDC193FDE88"/>
  </w:style>
  <w:style w:type="paragraph" w:customStyle="1" w:styleId="725D51996C754AB397E4885A595618D2">
    <w:name w:val="725D51996C754AB397E4885A595618D2"/>
  </w:style>
  <w:style w:type="paragraph" w:customStyle="1" w:styleId="D91CA7E19AE343AB82ECA42AD13EFAE2">
    <w:name w:val="D91CA7E19AE343AB82ECA42AD13EFAE2"/>
    <w:rsid w:val="007318F3"/>
  </w:style>
  <w:style w:type="paragraph" w:customStyle="1" w:styleId="D450394E60144F37AFCC5E857D3DEABF">
    <w:name w:val="D450394E60144F37AFCC5E857D3DEABF"/>
    <w:rsid w:val="007318F3"/>
  </w:style>
  <w:style w:type="paragraph" w:customStyle="1" w:styleId="38C3C72CA8B74A56B345459935E2FDDB">
    <w:name w:val="38C3C72CA8B74A56B345459935E2FDDB"/>
    <w:rsid w:val="007318F3"/>
  </w:style>
  <w:style w:type="paragraph" w:customStyle="1" w:styleId="C7750A1E087B4998B996E37035992555">
    <w:name w:val="C7750A1E087B4998B996E37035992555"/>
    <w:rsid w:val="007318F3"/>
  </w:style>
  <w:style w:type="paragraph" w:customStyle="1" w:styleId="D078474015EC4BE2A551064CF8113D04">
    <w:name w:val="D078474015EC4BE2A551064CF8113D04"/>
    <w:rsid w:val="007318F3"/>
  </w:style>
  <w:style w:type="paragraph" w:customStyle="1" w:styleId="A87F79BC88214F0591CF5CD7697739DF">
    <w:name w:val="A87F79BC88214F0591CF5CD7697739DF"/>
    <w:rsid w:val="007318F3"/>
  </w:style>
  <w:style w:type="paragraph" w:customStyle="1" w:styleId="590A10CC744749999AA811F103982E40">
    <w:name w:val="590A10CC744749999AA811F103982E40"/>
    <w:rsid w:val="007318F3"/>
  </w:style>
  <w:style w:type="paragraph" w:customStyle="1" w:styleId="67B5B58545944396AA318CF28305BDD2">
    <w:name w:val="67B5B58545944396AA318CF28305BDD2"/>
    <w:rsid w:val="007318F3"/>
  </w:style>
  <w:style w:type="paragraph" w:customStyle="1" w:styleId="F1D7F097880F43288A2B97CFC2BC6619">
    <w:name w:val="F1D7F097880F43288A2B97CFC2BC6619"/>
    <w:rsid w:val="007318F3"/>
  </w:style>
  <w:style w:type="paragraph" w:customStyle="1" w:styleId="3547DB6982B549FC84F43596FBFCA4D0">
    <w:name w:val="3547DB6982B549FC84F43596FBFCA4D0"/>
    <w:rsid w:val="007318F3"/>
  </w:style>
  <w:style w:type="paragraph" w:customStyle="1" w:styleId="2268F6C3DE47423F8CCF1E0533481B6A">
    <w:name w:val="2268F6C3DE47423F8CCF1E0533481B6A"/>
    <w:rsid w:val="007318F3"/>
  </w:style>
  <w:style w:type="paragraph" w:customStyle="1" w:styleId="4D31EFEC232B45A999FA50245837B880">
    <w:name w:val="4D31EFEC232B45A999FA50245837B880"/>
    <w:rsid w:val="007318F3"/>
  </w:style>
  <w:style w:type="paragraph" w:customStyle="1" w:styleId="3CAF5E73E3764918A18CA91F1398ECFB">
    <w:name w:val="3CAF5E73E3764918A18CA91F1398ECFB"/>
    <w:rsid w:val="007318F3"/>
  </w:style>
  <w:style w:type="paragraph" w:customStyle="1" w:styleId="4134E65AC6E640FE8F9BE1122BFD5088">
    <w:name w:val="4134E65AC6E640FE8F9BE1122BFD5088"/>
    <w:rsid w:val="007318F3"/>
  </w:style>
  <w:style w:type="paragraph" w:customStyle="1" w:styleId="520BF56FE86C49D9A7F023F49326BC11">
    <w:name w:val="520BF56FE86C49D9A7F023F49326BC11"/>
    <w:rsid w:val="007318F3"/>
  </w:style>
  <w:style w:type="paragraph" w:customStyle="1" w:styleId="64EE529C071A4059B666A8C4C4F6E92E">
    <w:name w:val="64EE529C071A4059B666A8C4C4F6E92E"/>
    <w:rsid w:val="007318F3"/>
  </w:style>
  <w:style w:type="paragraph" w:customStyle="1" w:styleId="E3C552CE67D1401F838DFA6EF122A7DF">
    <w:name w:val="E3C552CE67D1401F838DFA6EF122A7DF"/>
    <w:rsid w:val="007318F3"/>
  </w:style>
  <w:style w:type="paragraph" w:customStyle="1" w:styleId="5D4F2D1611FE4D48A31BEE4365B4E0C5">
    <w:name w:val="5D4F2D1611FE4D48A31BEE4365B4E0C5"/>
    <w:rsid w:val="007318F3"/>
  </w:style>
  <w:style w:type="paragraph" w:customStyle="1" w:styleId="2AEF4397B9164526A2B9DEBAFEDC43E3">
    <w:name w:val="2AEF4397B9164526A2B9DEBAFEDC43E3"/>
    <w:rsid w:val="007318F3"/>
  </w:style>
  <w:style w:type="paragraph" w:customStyle="1" w:styleId="C4A7A98DB9AA4B0AA6249368CB780A7D">
    <w:name w:val="C4A7A98DB9AA4B0AA6249368CB780A7D"/>
    <w:rsid w:val="007318F3"/>
  </w:style>
  <w:style w:type="paragraph" w:customStyle="1" w:styleId="BF1EFFA535A94EB9B7A972C9DFBC86D1">
    <w:name w:val="BF1EFFA535A94EB9B7A972C9DFBC86D1"/>
    <w:rsid w:val="007318F3"/>
  </w:style>
  <w:style w:type="paragraph" w:customStyle="1" w:styleId="E5D3D08BE86044B4B49DD3B3788830FC">
    <w:name w:val="E5D3D08BE86044B4B49DD3B3788830FC"/>
    <w:rsid w:val="007318F3"/>
  </w:style>
  <w:style w:type="paragraph" w:customStyle="1" w:styleId="38B211B9D4A2493492F677407D8F6953">
    <w:name w:val="38B211B9D4A2493492F677407D8F6953"/>
    <w:rsid w:val="007318F3"/>
  </w:style>
  <w:style w:type="paragraph" w:customStyle="1" w:styleId="A847DE29461743E18460EF49543DFF35">
    <w:name w:val="A847DE29461743E18460EF49543DFF35"/>
    <w:rsid w:val="007318F3"/>
  </w:style>
  <w:style w:type="paragraph" w:customStyle="1" w:styleId="C96278BF03904190A307B0F7D9272941">
    <w:name w:val="C96278BF03904190A307B0F7D9272941"/>
    <w:rsid w:val="007318F3"/>
  </w:style>
  <w:style w:type="paragraph" w:customStyle="1" w:styleId="49737DEE8F1744B4A8A2E43206C1D6BF">
    <w:name w:val="49737DEE8F1744B4A8A2E43206C1D6BF"/>
    <w:rsid w:val="007318F3"/>
  </w:style>
  <w:style w:type="paragraph" w:customStyle="1" w:styleId="D3531BB5579C4744A334BC2821C70BCA">
    <w:name w:val="D3531BB5579C4744A334BC2821C70BCA"/>
    <w:rsid w:val="007318F3"/>
  </w:style>
  <w:style w:type="paragraph" w:customStyle="1" w:styleId="091D98998EF74B6880F3159A5621E022">
    <w:name w:val="091D98998EF74B6880F3159A5621E022"/>
    <w:rsid w:val="007318F3"/>
  </w:style>
  <w:style w:type="paragraph" w:customStyle="1" w:styleId="CC3E9DB8F5814F97A025B365B2287E2C">
    <w:name w:val="CC3E9DB8F5814F97A025B365B2287E2C"/>
    <w:rsid w:val="00A0094C"/>
  </w:style>
  <w:style w:type="paragraph" w:customStyle="1" w:styleId="54C620AE87514B1EA12650E766A12E1E">
    <w:name w:val="54C620AE87514B1EA12650E766A12E1E"/>
    <w:rsid w:val="00A0094C"/>
  </w:style>
  <w:style w:type="paragraph" w:customStyle="1" w:styleId="231970A2B33E4E649505CF8159ACFC21">
    <w:name w:val="231970A2B33E4E649505CF8159ACFC21"/>
    <w:rsid w:val="00A0094C"/>
  </w:style>
  <w:style w:type="paragraph" w:customStyle="1" w:styleId="1D4C63CE1C4F4119B1FEDFB04ADB3B8A">
    <w:name w:val="1D4C63CE1C4F4119B1FEDFB04ADB3B8A"/>
    <w:rsid w:val="00A0094C"/>
  </w:style>
  <w:style w:type="paragraph" w:customStyle="1" w:styleId="D32DA11E70B64BA9AEF6B805BDA92F1C">
    <w:name w:val="D32DA11E70B64BA9AEF6B805BDA92F1C"/>
    <w:rsid w:val="00A0094C"/>
  </w:style>
  <w:style w:type="paragraph" w:customStyle="1" w:styleId="150CBFC31E4949B387089F55B06952AB">
    <w:name w:val="150CBFC31E4949B387089F55B06952AB"/>
    <w:rsid w:val="00A0094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49FFD1061594C29A7E433E8A538C598">
    <w:name w:val="649FFD1061594C29A7E433E8A538C598"/>
  </w:style>
  <w:style w:type="paragraph" w:customStyle="1" w:styleId="4F48E3F7D8284E768343CC0261C8FB27">
    <w:name w:val="4F48E3F7D8284E768343CC0261C8FB27"/>
  </w:style>
  <w:style w:type="paragraph" w:customStyle="1" w:styleId="958AD78A28A1406EAFA50E421004001F">
    <w:name w:val="958AD78A28A1406EAFA50E421004001F"/>
  </w:style>
  <w:style w:type="paragraph" w:customStyle="1" w:styleId="B84FBFCB2200453CA54BE54A8B8A9466">
    <w:name w:val="B84FBFCB2200453CA54BE54A8B8A9466"/>
  </w:style>
  <w:style w:type="paragraph" w:customStyle="1" w:styleId="86295CDDA3124EAE95B5ED1C8FE7B415">
    <w:name w:val="86295CDDA3124EAE95B5ED1C8FE7B415"/>
  </w:style>
  <w:style w:type="paragraph" w:customStyle="1" w:styleId="CBEF38D3A3274E20B75F811DF31F4ED1">
    <w:name w:val="CBEF38D3A3274E20B75F811DF31F4ED1"/>
  </w:style>
  <w:style w:type="character" w:styleId="PlaceholderText">
    <w:name w:val="Placeholder Text"/>
    <w:basedOn w:val="DefaultParagraphFont"/>
    <w:uiPriority w:val="99"/>
    <w:semiHidden/>
    <w:rsid w:val="00A0094C"/>
    <w:rPr>
      <w:color w:val="808080"/>
    </w:rPr>
  </w:style>
  <w:style w:type="paragraph" w:customStyle="1" w:styleId="CA061EC9180E4A18B669F9D48AD3ECBE">
    <w:name w:val="CA061EC9180E4A18B669F9D48AD3ECBE"/>
  </w:style>
  <w:style w:type="character" w:styleId="Strong">
    <w:name w:val="Strong"/>
    <w:basedOn w:val="DefaultParagraphFont"/>
    <w:uiPriority w:val="22"/>
    <w:qFormat/>
    <w:rsid w:val="007318F3"/>
    <w:rPr>
      <w:b/>
      <w:bCs/>
    </w:rPr>
  </w:style>
  <w:style w:type="paragraph" w:customStyle="1" w:styleId="5C574192AB224F8B823752D1F8B49B57">
    <w:name w:val="5C574192AB224F8B823752D1F8B49B57"/>
  </w:style>
  <w:style w:type="paragraph" w:customStyle="1" w:styleId="0249DC856BDE4D49A28495EB279D860C">
    <w:name w:val="0249DC856BDE4D49A28495EB279D860C"/>
  </w:style>
  <w:style w:type="paragraph" w:customStyle="1" w:styleId="362D30876B42415EB166A0A5B25B0697">
    <w:name w:val="362D30876B42415EB166A0A5B25B0697"/>
  </w:style>
  <w:style w:type="paragraph" w:customStyle="1" w:styleId="698AD880AB204DDDBB41E9EA11A06438">
    <w:name w:val="698AD880AB204DDDBB41E9EA11A06438"/>
  </w:style>
  <w:style w:type="paragraph" w:customStyle="1" w:styleId="A5A1BE57CE064D9A8F26C84650CDF3D6">
    <w:name w:val="A5A1BE57CE064D9A8F26C84650CDF3D6"/>
  </w:style>
  <w:style w:type="paragraph" w:customStyle="1" w:styleId="1BFF75D1FCE24CBEB94156397E303ACB">
    <w:name w:val="1BFF75D1FCE24CBEB94156397E303ACB"/>
  </w:style>
  <w:style w:type="paragraph" w:customStyle="1" w:styleId="E9CF6739DB854227A6209B28620EC7D8">
    <w:name w:val="E9CF6739DB854227A6209B28620EC7D8"/>
  </w:style>
  <w:style w:type="paragraph" w:customStyle="1" w:styleId="673A067C078541719F6349812047FED4">
    <w:name w:val="673A067C078541719F6349812047FED4"/>
  </w:style>
  <w:style w:type="paragraph" w:customStyle="1" w:styleId="D89560AFDF864C628CEE1ECB05114CE6">
    <w:name w:val="D89560AFDF864C628CEE1ECB05114CE6"/>
  </w:style>
  <w:style w:type="paragraph" w:customStyle="1" w:styleId="7546A2FBB43F42FBAD059F551C6492F0">
    <w:name w:val="7546A2FBB43F42FBAD059F551C6492F0"/>
  </w:style>
  <w:style w:type="paragraph" w:customStyle="1" w:styleId="CDC4819256CB4ABDB156BF49C1E6D1BC">
    <w:name w:val="CDC4819256CB4ABDB156BF49C1E6D1BC"/>
  </w:style>
  <w:style w:type="paragraph" w:customStyle="1" w:styleId="21C6D00211CE4C10906E6FFB4839B6AE">
    <w:name w:val="21C6D00211CE4C10906E6FFB4839B6AE"/>
  </w:style>
  <w:style w:type="paragraph" w:customStyle="1" w:styleId="DF3F223C3B1C446DB26ADFDC193FDE88">
    <w:name w:val="DF3F223C3B1C446DB26ADFDC193FDE88"/>
  </w:style>
  <w:style w:type="paragraph" w:customStyle="1" w:styleId="725D51996C754AB397E4885A595618D2">
    <w:name w:val="725D51996C754AB397E4885A595618D2"/>
  </w:style>
  <w:style w:type="paragraph" w:customStyle="1" w:styleId="D91CA7E19AE343AB82ECA42AD13EFAE2">
    <w:name w:val="D91CA7E19AE343AB82ECA42AD13EFAE2"/>
    <w:rsid w:val="007318F3"/>
  </w:style>
  <w:style w:type="paragraph" w:customStyle="1" w:styleId="D450394E60144F37AFCC5E857D3DEABF">
    <w:name w:val="D450394E60144F37AFCC5E857D3DEABF"/>
    <w:rsid w:val="007318F3"/>
  </w:style>
  <w:style w:type="paragraph" w:customStyle="1" w:styleId="38C3C72CA8B74A56B345459935E2FDDB">
    <w:name w:val="38C3C72CA8B74A56B345459935E2FDDB"/>
    <w:rsid w:val="007318F3"/>
  </w:style>
  <w:style w:type="paragraph" w:customStyle="1" w:styleId="C7750A1E087B4998B996E37035992555">
    <w:name w:val="C7750A1E087B4998B996E37035992555"/>
    <w:rsid w:val="007318F3"/>
  </w:style>
  <w:style w:type="paragraph" w:customStyle="1" w:styleId="D078474015EC4BE2A551064CF8113D04">
    <w:name w:val="D078474015EC4BE2A551064CF8113D04"/>
    <w:rsid w:val="007318F3"/>
  </w:style>
  <w:style w:type="paragraph" w:customStyle="1" w:styleId="A87F79BC88214F0591CF5CD7697739DF">
    <w:name w:val="A87F79BC88214F0591CF5CD7697739DF"/>
    <w:rsid w:val="007318F3"/>
  </w:style>
  <w:style w:type="paragraph" w:customStyle="1" w:styleId="590A10CC744749999AA811F103982E40">
    <w:name w:val="590A10CC744749999AA811F103982E40"/>
    <w:rsid w:val="007318F3"/>
  </w:style>
  <w:style w:type="paragraph" w:customStyle="1" w:styleId="67B5B58545944396AA318CF28305BDD2">
    <w:name w:val="67B5B58545944396AA318CF28305BDD2"/>
    <w:rsid w:val="007318F3"/>
  </w:style>
  <w:style w:type="paragraph" w:customStyle="1" w:styleId="F1D7F097880F43288A2B97CFC2BC6619">
    <w:name w:val="F1D7F097880F43288A2B97CFC2BC6619"/>
    <w:rsid w:val="007318F3"/>
  </w:style>
  <w:style w:type="paragraph" w:customStyle="1" w:styleId="3547DB6982B549FC84F43596FBFCA4D0">
    <w:name w:val="3547DB6982B549FC84F43596FBFCA4D0"/>
    <w:rsid w:val="007318F3"/>
  </w:style>
  <w:style w:type="paragraph" w:customStyle="1" w:styleId="2268F6C3DE47423F8CCF1E0533481B6A">
    <w:name w:val="2268F6C3DE47423F8CCF1E0533481B6A"/>
    <w:rsid w:val="007318F3"/>
  </w:style>
  <w:style w:type="paragraph" w:customStyle="1" w:styleId="4D31EFEC232B45A999FA50245837B880">
    <w:name w:val="4D31EFEC232B45A999FA50245837B880"/>
    <w:rsid w:val="007318F3"/>
  </w:style>
  <w:style w:type="paragraph" w:customStyle="1" w:styleId="3CAF5E73E3764918A18CA91F1398ECFB">
    <w:name w:val="3CAF5E73E3764918A18CA91F1398ECFB"/>
    <w:rsid w:val="007318F3"/>
  </w:style>
  <w:style w:type="paragraph" w:customStyle="1" w:styleId="4134E65AC6E640FE8F9BE1122BFD5088">
    <w:name w:val="4134E65AC6E640FE8F9BE1122BFD5088"/>
    <w:rsid w:val="007318F3"/>
  </w:style>
  <w:style w:type="paragraph" w:customStyle="1" w:styleId="520BF56FE86C49D9A7F023F49326BC11">
    <w:name w:val="520BF56FE86C49D9A7F023F49326BC11"/>
    <w:rsid w:val="007318F3"/>
  </w:style>
  <w:style w:type="paragraph" w:customStyle="1" w:styleId="64EE529C071A4059B666A8C4C4F6E92E">
    <w:name w:val="64EE529C071A4059B666A8C4C4F6E92E"/>
    <w:rsid w:val="007318F3"/>
  </w:style>
  <w:style w:type="paragraph" w:customStyle="1" w:styleId="E3C552CE67D1401F838DFA6EF122A7DF">
    <w:name w:val="E3C552CE67D1401F838DFA6EF122A7DF"/>
    <w:rsid w:val="007318F3"/>
  </w:style>
  <w:style w:type="paragraph" w:customStyle="1" w:styleId="5D4F2D1611FE4D48A31BEE4365B4E0C5">
    <w:name w:val="5D4F2D1611FE4D48A31BEE4365B4E0C5"/>
    <w:rsid w:val="007318F3"/>
  </w:style>
  <w:style w:type="paragraph" w:customStyle="1" w:styleId="2AEF4397B9164526A2B9DEBAFEDC43E3">
    <w:name w:val="2AEF4397B9164526A2B9DEBAFEDC43E3"/>
    <w:rsid w:val="007318F3"/>
  </w:style>
  <w:style w:type="paragraph" w:customStyle="1" w:styleId="C4A7A98DB9AA4B0AA6249368CB780A7D">
    <w:name w:val="C4A7A98DB9AA4B0AA6249368CB780A7D"/>
    <w:rsid w:val="007318F3"/>
  </w:style>
  <w:style w:type="paragraph" w:customStyle="1" w:styleId="BF1EFFA535A94EB9B7A972C9DFBC86D1">
    <w:name w:val="BF1EFFA535A94EB9B7A972C9DFBC86D1"/>
    <w:rsid w:val="007318F3"/>
  </w:style>
  <w:style w:type="paragraph" w:customStyle="1" w:styleId="E5D3D08BE86044B4B49DD3B3788830FC">
    <w:name w:val="E5D3D08BE86044B4B49DD3B3788830FC"/>
    <w:rsid w:val="007318F3"/>
  </w:style>
  <w:style w:type="paragraph" w:customStyle="1" w:styleId="38B211B9D4A2493492F677407D8F6953">
    <w:name w:val="38B211B9D4A2493492F677407D8F6953"/>
    <w:rsid w:val="007318F3"/>
  </w:style>
  <w:style w:type="paragraph" w:customStyle="1" w:styleId="A847DE29461743E18460EF49543DFF35">
    <w:name w:val="A847DE29461743E18460EF49543DFF35"/>
    <w:rsid w:val="007318F3"/>
  </w:style>
  <w:style w:type="paragraph" w:customStyle="1" w:styleId="C96278BF03904190A307B0F7D9272941">
    <w:name w:val="C96278BF03904190A307B0F7D9272941"/>
    <w:rsid w:val="007318F3"/>
  </w:style>
  <w:style w:type="paragraph" w:customStyle="1" w:styleId="49737DEE8F1744B4A8A2E43206C1D6BF">
    <w:name w:val="49737DEE8F1744B4A8A2E43206C1D6BF"/>
    <w:rsid w:val="007318F3"/>
  </w:style>
  <w:style w:type="paragraph" w:customStyle="1" w:styleId="D3531BB5579C4744A334BC2821C70BCA">
    <w:name w:val="D3531BB5579C4744A334BC2821C70BCA"/>
    <w:rsid w:val="007318F3"/>
  </w:style>
  <w:style w:type="paragraph" w:customStyle="1" w:styleId="091D98998EF74B6880F3159A5621E022">
    <w:name w:val="091D98998EF74B6880F3159A5621E022"/>
    <w:rsid w:val="007318F3"/>
  </w:style>
  <w:style w:type="paragraph" w:customStyle="1" w:styleId="CC3E9DB8F5814F97A025B365B2287E2C">
    <w:name w:val="CC3E9DB8F5814F97A025B365B2287E2C"/>
    <w:rsid w:val="00A0094C"/>
  </w:style>
  <w:style w:type="paragraph" w:customStyle="1" w:styleId="54C620AE87514B1EA12650E766A12E1E">
    <w:name w:val="54C620AE87514B1EA12650E766A12E1E"/>
    <w:rsid w:val="00A0094C"/>
  </w:style>
  <w:style w:type="paragraph" w:customStyle="1" w:styleId="231970A2B33E4E649505CF8159ACFC21">
    <w:name w:val="231970A2B33E4E649505CF8159ACFC21"/>
    <w:rsid w:val="00A0094C"/>
  </w:style>
  <w:style w:type="paragraph" w:customStyle="1" w:styleId="1D4C63CE1C4F4119B1FEDFB04ADB3B8A">
    <w:name w:val="1D4C63CE1C4F4119B1FEDFB04ADB3B8A"/>
    <w:rsid w:val="00A0094C"/>
  </w:style>
  <w:style w:type="paragraph" w:customStyle="1" w:styleId="D32DA11E70B64BA9AEF6B805BDA92F1C">
    <w:name w:val="D32DA11E70B64BA9AEF6B805BDA92F1C"/>
    <w:rsid w:val="00A0094C"/>
  </w:style>
  <w:style w:type="paragraph" w:customStyle="1" w:styleId="150CBFC31E4949B387089F55B06952AB">
    <w:name w:val="150CBFC31E4949B387089F55B06952AB"/>
    <w:rsid w:val="00A009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231F20"/>
      </a:dk2>
      <a:lt2>
        <a:srgbClr val="F0F0F0"/>
      </a:lt2>
      <a:accent1>
        <a:srgbClr val="7C9E0E"/>
      </a:accent1>
      <a:accent2>
        <a:srgbClr val="4D4D4D"/>
      </a:accent2>
      <a:accent3>
        <a:srgbClr val="3C6478"/>
      </a:accent3>
      <a:accent4>
        <a:srgbClr val="6D5535"/>
      </a:accent4>
      <a:accent5>
        <a:srgbClr val="8D3F4C"/>
      </a:accent5>
      <a:accent6>
        <a:srgbClr val="654C7A"/>
      </a:accent6>
      <a:hlink>
        <a:srgbClr val="8EB610"/>
      </a:hlink>
      <a:folHlink>
        <a:srgbClr val="F7921E"/>
      </a:folHlink>
    </a:clrScheme>
    <a:fontScheme name="Resume">
      <a:majorFont>
        <a:latin typeface="Franklin Gothic Medium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8D473F2-88E6-472D-8B39-3543FF8333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 resume</Template>
  <TotalTime>142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Karima MOMEN (MSC. TU-BERLIN)</dc:creator>
  <cp:keywords/>
  <dc:description/>
  <cp:lastModifiedBy>Visitor_pc</cp:lastModifiedBy>
  <cp:revision>6</cp:revision>
  <dcterms:created xsi:type="dcterms:W3CDTF">2013-06-22T07:44:00Z</dcterms:created>
  <dcterms:modified xsi:type="dcterms:W3CDTF">2015-09-18T07:16:00Z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TC034566219991</vt:lpwstr>
  </property>
</Properties>
</file>