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F" w:rsidRDefault="00976EAF">
      <w:pPr>
        <w:rPr>
          <w:sz w:val="12"/>
        </w:rPr>
      </w:pPr>
    </w:p>
    <w:p w:rsidR="00976EAF" w:rsidRDefault="00976EAF">
      <w:pPr>
        <w:pStyle w:val="Heading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CURRICULUM VITAE</w:t>
      </w:r>
    </w:p>
    <w:p w:rsidR="009C3413" w:rsidRDefault="009C3413" w:rsidP="009C3413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C3413">
        <w:t xml:space="preserve"> </w:t>
      </w:r>
      <w:r w:rsidRPr="009C341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874548</w:t>
      </w:r>
      <w:bookmarkStart w:id="0" w:name="_GoBack"/>
      <w:bookmarkEnd w:id="0"/>
    </w:p>
    <w:p w:rsidR="009C3413" w:rsidRDefault="009C3413" w:rsidP="009C3413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C3413" w:rsidRDefault="009C3413" w:rsidP="009C341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C3413" w:rsidRPr="00597C12" w:rsidRDefault="009C3413" w:rsidP="009C341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C3413" w:rsidRDefault="009C3413" w:rsidP="009C341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9C3413" w:rsidRDefault="009C3413" w:rsidP="009C341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C3413" w:rsidRPr="009C3413" w:rsidRDefault="009C3413" w:rsidP="009C3413"/>
    <w:p w:rsidR="00976EAF" w:rsidRDefault="00976EAF">
      <w:pPr>
        <w:rPr>
          <w:sz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448"/>
        <w:gridCol w:w="270"/>
        <w:gridCol w:w="5130"/>
        <w:gridCol w:w="2160"/>
      </w:tblGrid>
      <w:tr w:rsidR="00A74797">
        <w:tc>
          <w:tcPr>
            <w:tcW w:w="2448" w:type="dxa"/>
          </w:tcPr>
          <w:p w:rsidR="00A74797" w:rsidRDefault="00A74797">
            <w:pPr>
              <w:spacing w:before="60" w:after="4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70" w:type="dxa"/>
          </w:tcPr>
          <w:p w:rsidR="00A74797" w:rsidRDefault="00A74797">
            <w:pPr>
              <w:spacing w:before="60" w:after="40"/>
            </w:pPr>
            <w:r>
              <w:rPr>
                <w:b/>
              </w:rPr>
              <w:t>:</w:t>
            </w:r>
          </w:p>
        </w:tc>
        <w:tc>
          <w:tcPr>
            <w:tcW w:w="5130" w:type="dxa"/>
          </w:tcPr>
          <w:p w:rsidR="00A74797" w:rsidRDefault="00A74797">
            <w:pPr>
              <w:spacing w:before="60" w:after="40"/>
            </w:pPr>
            <w:r>
              <w:t>27\4\1962</w:t>
            </w:r>
          </w:p>
        </w:tc>
        <w:tc>
          <w:tcPr>
            <w:tcW w:w="2160" w:type="dxa"/>
            <w:vMerge w:val="restart"/>
          </w:tcPr>
          <w:p w:rsidR="00A74797" w:rsidRDefault="00A74797">
            <w:pPr>
              <w:spacing w:before="60" w:after="40"/>
            </w:pPr>
          </w:p>
        </w:tc>
      </w:tr>
      <w:tr w:rsidR="00A74797">
        <w:tc>
          <w:tcPr>
            <w:tcW w:w="2448" w:type="dxa"/>
          </w:tcPr>
          <w:p w:rsidR="00A74797" w:rsidRDefault="00A74797">
            <w:pPr>
              <w:rPr>
                <w:b/>
                <w:sz w:val="12"/>
              </w:rPr>
            </w:pPr>
          </w:p>
        </w:tc>
        <w:tc>
          <w:tcPr>
            <w:tcW w:w="270" w:type="dxa"/>
          </w:tcPr>
          <w:p w:rsidR="00A74797" w:rsidRDefault="00A74797">
            <w:pPr>
              <w:rPr>
                <w:sz w:val="12"/>
              </w:rPr>
            </w:pPr>
          </w:p>
        </w:tc>
        <w:tc>
          <w:tcPr>
            <w:tcW w:w="5130" w:type="dxa"/>
          </w:tcPr>
          <w:p w:rsidR="00A74797" w:rsidRDefault="00A74797">
            <w:pPr>
              <w:rPr>
                <w:sz w:val="12"/>
              </w:rPr>
            </w:pPr>
          </w:p>
        </w:tc>
        <w:tc>
          <w:tcPr>
            <w:tcW w:w="2160" w:type="dxa"/>
            <w:vMerge/>
          </w:tcPr>
          <w:p w:rsidR="00A74797" w:rsidRDefault="00A74797">
            <w:pPr>
              <w:rPr>
                <w:sz w:val="12"/>
              </w:rPr>
            </w:pPr>
          </w:p>
        </w:tc>
      </w:tr>
      <w:tr w:rsidR="00A74797">
        <w:tc>
          <w:tcPr>
            <w:tcW w:w="2448" w:type="dxa"/>
          </w:tcPr>
          <w:p w:rsidR="00A74797" w:rsidRDefault="00A74797">
            <w:pPr>
              <w:spacing w:before="60" w:after="40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270" w:type="dxa"/>
          </w:tcPr>
          <w:p w:rsidR="00A74797" w:rsidRDefault="00A74797">
            <w:pPr>
              <w:spacing w:before="60" w:after="40"/>
            </w:pPr>
            <w:r>
              <w:rPr>
                <w:b/>
              </w:rPr>
              <w:t>:</w:t>
            </w:r>
          </w:p>
        </w:tc>
        <w:tc>
          <w:tcPr>
            <w:tcW w:w="5130" w:type="dxa"/>
          </w:tcPr>
          <w:p w:rsidR="00A74797" w:rsidRDefault="00F22007">
            <w:pPr>
              <w:spacing w:before="60" w:after="40"/>
            </w:pPr>
            <w:r>
              <w:t>Egyptian</w:t>
            </w:r>
          </w:p>
        </w:tc>
        <w:tc>
          <w:tcPr>
            <w:tcW w:w="2160" w:type="dxa"/>
            <w:vMerge/>
          </w:tcPr>
          <w:p w:rsidR="00A74797" w:rsidRDefault="00A74797">
            <w:pPr>
              <w:spacing w:before="60" w:after="40"/>
            </w:pPr>
          </w:p>
        </w:tc>
      </w:tr>
      <w:tr w:rsidR="00A74797">
        <w:tc>
          <w:tcPr>
            <w:tcW w:w="2448" w:type="dxa"/>
          </w:tcPr>
          <w:p w:rsidR="00A74797" w:rsidRDefault="00A74797">
            <w:pPr>
              <w:rPr>
                <w:b/>
                <w:sz w:val="12"/>
              </w:rPr>
            </w:pPr>
          </w:p>
        </w:tc>
        <w:tc>
          <w:tcPr>
            <w:tcW w:w="270" w:type="dxa"/>
          </w:tcPr>
          <w:p w:rsidR="00A74797" w:rsidRDefault="00A74797">
            <w:pPr>
              <w:rPr>
                <w:sz w:val="12"/>
              </w:rPr>
            </w:pPr>
          </w:p>
        </w:tc>
        <w:tc>
          <w:tcPr>
            <w:tcW w:w="5130" w:type="dxa"/>
          </w:tcPr>
          <w:p w:rsidR="00A74797" w:rsidRDefault="00A74797">
            <w:pPr>
              <w:rPr>
                <w:sz w:val="12"/>
              </w:rPr>
            </w:pPr>
          </w:p>
        </w:tc>
        <w:tc>
          <w:tcPr>
            <w:tcW w:w="2160" w:type="dxa"/>
            <w:vMerge/>
          </w:tcPr>
          <w:p w:rsidR="00A74797" w:rsidRDefault="00A74797">
            <w:pPr>
              <w:rPr>
                <w:sz w:val="12"/>
              </w:rPr>
            </w:pPr>
          </w:p>
        </w:tc>
      </w:tr>
      <w:tr w:rsidR="00A74797">
        <w:tc>
          <w:tcPr>
            <w:tcW w:w="2448" w:type="dxa"/>
          </w:tcPr>
          <w:p w:rsidR="00A74797" w:rsidRDefault="00A74797" w:rsidP="00D70219">
            <w:pPr>
              <w:spacing w:before="60" w:after="40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270" w:type="dxa"/>
          </w:tcPr>
          <w:p w:rsidR="00A74797" w:rsidRDefault="00A74797" w:rsidP="00D70219">
            <w:pPr>
              <w:spacing w:before="60" w:after="40"/>
            </w:pPr>
            <w:r>
              <w:rPr>
                <w:b/>
              </w:rPr>
              <w:t>:</w:t>
            </w:r>
          </w:p>
        </w:tc>
        <w:tc>
          <w:tcPr>
            <w:tcW w:w="5130" w:type="dxa"/>
          </w:tcPr>
          <w:p w:rsidR="00A74797" w:rsidRDefault="00A74797" w:rsidP="00D70219">
            <w:pPr>
              <w:spacing w:before="60" w:after="40"/>
            </w:pPr>
            <w:r>
              <w:t>Married</w:t>
            </w:r>
            <w:r w:rsidR="000F4F13">
              <w:t xml:space="preserve"> (Living as Single in UAE)</w:t>
            </w:r>
          </w:p>
        </w:tc>
        <w:tc>
          <w:tcPr>
            <w:tcW w:w="2160" w:type="dxa"/>
            <w:vMerge/>
          </w:tcPr>
          <w:p w:rsidR="00A74797" w:rsidRDefault="00A74797" w:rsidP="00D70219">
            <w:pPr>
              <w:spacing w:before="60" w:after="40"/>
            </w:pPr>
          </w:p>
        </w:tc>
      </w:tr>
      <w:tr w:rsidR="00A74797">
        <w:tc>
          <w:tcPr>
            <w:tcW w:w="2448" w:type="dxa"/>
          </w:tcPr>
          <w:p w:rsidR="00A74797" w:rsidRDefault="00A74797" w:rsidP="00D70219">
            <w:pPr>
              <w:rPr>
                <w:b/>
                <w:sz w:val="12"/>
              </w:rPr>
            </w:pPr>
          </w:p>
        </w:tc>
        <w:tc>
          <w:tcPr>
            <w:tcW w:w="270" w:type="dxa"/>
          </w:tcPr>
          <w:p w:rsidR="00A74797" w:rsidRDefault="00A74797" w:rsidP="00D70219">
            <w:pPr>
              <w:rPr>
                <w:sz w:val="12"/>
              </w:rPr>
            </w:pPr>
          </w:p>
        </w:tc>
        <w:tc>
          <w:tcPr>
            <w:tcW w:w="5130" w:type="dxa"/>
          </w:tcPr>
          <w:p w:rsidR="00A74797" w:rsidRDefault="00A74797" w:rsidP="00D70219">
            <w:pPr>
              <w:rPr>
                <w:sz w:val="12"/>
              </w:rPr>
            </w:pPr>
          </w:p>
        </w:tc>
        <w:tc>
          <w:tcPr>
            <w:tcW w:w="2160" w:type="dxa"/>
            <w:vMerge/>
          </w:tcPr>
          <w:p w:rsidR="00A74797" w:rsidRDefault="00A74797" w:rsidP="00D70219">
            <w:pPr>
              <w:rPr>
                <w:sz w:val="12"/>
              </w:rPr>
            </w:pPr>
          </w:p>
        </w:tc>
      </w:tr>
      <w:tr w:rsidR="00501B5F">
        <w:tc>
          <w:tcPr>
            <w:tcW w:w="2448" w:type="dxa"/>
          </w:tcPr>
          <w:p w:rsidR="00501B5F" w:rsidRDefault="00501B5F" w:rsidP="00D70219">
            <w:pPr>
              <w:spacing w:before="60" w:after="40"/>
              <w:ind w:right="-108"/>
              <w:rPr>
                <w:b/>
              </w:rPr>
            </w:pPr>
            <w:r>
              <w:rPr>
                <w:b/>
              </w:rPr>
              <w:t>Educational Qualification</w:t>
            </w:r>
          </w:p>
        </w:tc>
        <w:tc>
          <w:tcPr>
            <w:tcW w:w="270" w:type="dxa"/>
          </w:tcPr>
          <w:p w:rsidR="00501B5F" w:rsidRDefault="00D70219" w:rsidP="00501B5F">
            <w:pPr>
              <w:spacing w:before="60" w:after="40"/>
            </w:pPr>
            <w:r>
              <w:rPr>
                <w:b/>
              </w:rPr>
              <w:t>:</w:t>
            </w:r>
          </w:p>
        </w:tc>
        <w:tc>
          <w:tcPr>
            <w:tcW w:w="7290" w:type="dxa"/>
            <w:gridSpan w:val="2"/>
          </w:tcPr>
          <w:p w:rsidR="00501B5F" w:rsidRDefault="0042341D" w:rsidP="00CD7335">
            <w:pPr>
              <w:spacing w:before="60" w:after="40"/>
              <w:ind w:left="522" w:hanging="522"/>
            </w:pPr>
            <w:r>
              <w:t>Bachelor of Pharmacy &amp; Pharmaceutical Sciences</w:t>
            </w:r>
            <w:r w:rsidR="00304289">
              <w:t xml:space="preserve"> June 1985</w:t>
            </w:r>
          </w:p>
        </w:tc>
      </w:tr>
      <w:tr w:rsidR="00501B5F">
        <w:tc>
          <w:tcPr>
            <w:tcW w:w="2448" w:type="dxa"/>
          </w:tcPr>
          <w:p w:rsidR="00501B5F" w:rsidRDefault="00501B5F" w:rsidP="00501B5F">
            <w:pPr>
              <w:rPr>
                <w:b/>
                <w:sz w:val="12"/>
              </w:rPr>
            </w:pPr>
          </w:p>
        </w:tc>
        <w:tc>
          <w:tcPr>
            <w:tcW w:w="270" w:type="dxa"/>
          </w:tcPr>
          <w:p w:rsidR="00501B5F" w:rsidRDefault="00501B5F" w:rsidP="00501B5F">
            <w:pPr>
              <w:rPr>
                <w:sz w:val="12"/>
              </w:rPr>
            </w:pPr>
          </w:p>
        </w:tc>
        <w:tc>
          <w:tcPr>
            <w:tcW w:w="7290" w:type="dxa"/>
            <w:gridSpan w:val="2"/>
          </w:tcPr>
          <w:p w:rsidR="00501B5F" w:rsidRDefault="00501B5F" w:rsidP="00501B5F">
            <w:pPr>
              <w:rPr>
                <w:sz w:val="12"/>
              </w:rPr>
            </w:pPr>
          </w:p>
        </w:tc>
      </w:tr>
      <w:tr w:rsidR="00976EAF">
        <w:tc>
          <w:tcPr>
            <w:tcW w:w="2448" w:type="dxa"/>
          </w:tcPr>
          <w:p w:rsidR="00976EAF" w:rsidRDefault="00976EAF">
            <w:pPr>
              <w:spacing w:before="60" w:after="4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270" w:type="dxa"/>
          </w:tcPr>
          <w:p w:rsidR="00976EAF" w:rsidRDefault="00D70219">
            <w:pPr>
              <w:spacing w:before="60" w:after="40"/>
            </w:pPr>
            <w:r>
              <w:rPr>
                <w:b/>
              </w:rPr>
              <w:t>:</w:t>
            </w:r>
          </w:p>
        </w:tc>
        <w:tc>
          <w:tcPr>
            <w:tcW w:w="7290" w:type="dxa"/>
            <w:gridSpan w:val="2"/>
          </w:tcPr>
          <w:p w:rsidR="00976EAF" w:rsidRDefault="001F10EF">
            <w:pPr>
              <w:numPr>
                <w:ilvl w:val="0"/>
                <w:numId w:val="11"/>
              </w:numPr>
              <w:spacing w:before="60" w:after="40"/>
            </w:pPr>
            <w:r>
              <w:t>Member of Egyptian Syndicate of Pharmacists</w:t>
            </w:r>
          </w:p>
        </w:tc>
      </w:tr>
      <w:tr w:rsidR="00976EAF">
        <w:tc>
          <w:tcPr>
            <w:tcW w:w="2448" w:type="dxa"/>
          </w:tcPr>
          <w:p w:rsidR="00976EAF" w:rsidRDefault="00976EAF">
            <w:pPr>
              <w:rPr>
                <w:b/>
                <w:sz w:val="12"/>
              </w:rPr>
            </w:pPr>
          </w:p>
        </w:tc>
        <w:tc>
          <w:tcPr>
            <w:tcW w:w="270" w:type="dxa"/>
          </w:tcPr>
          <w:p w:rsidR="00976EAF" w:rsidRDefault="00976EAF">
            <w:pPr>
              <w:rPr>
                <w:sz w:val="12"/>
              </w:rPr>
            </w:pPr>
          </w:p>
        </w:tc>
        <w:tc>
          <w:tcPr>
            <w:tcW w:w="7290" w:type="dxa"/>
            <w:gridSpan w:val="2"/>
          </w:tcPr>
          <w:p w:rsidR="00976EAF" w:rsidRDefault="00976EAF">
            <w:pPr>
              <w:rPr>
                <w:sz w:val="12"/>
              </w:rPr>
            </w:pPr>
          </w:p>
        </w:tc>
      </w:tr>
      <w:tr w:rsidR="00976EAF">
        <w:tc>
          <w:tcPr>
            <w:tcW w:w="2448" w:type="dxa"/>
          </w:tcPr>
          <w:p w:rsidR="00976EAF" w:rsidRDefault="003E7EA9" w:rsidP="003E7EA9">
            <w:pPr>
              <w:spacing w:before="60" w:after="40"/>
              <w:rPr>
                <w:b/>
              </w:rPr>
            </w:pPr>
            <w:r>
              <w:rPr>
                <w:b/>
              </w:rPr>
              <w:t>Other Qualifications</w:t>
            </w:r>
          </w:p>
        </w:tc>
        <w:tc>
          <w:tcPr>
            <w:tcW w:w="270" w:type="dxa"/>
          </w:tcPr>
          <w:p w:rsidR="00976EAF" w:rsidRDefault="00D70219">
            <w:pPr>
              <w:spacing w:before="60" w:after="40"/>
            </w:pPr>
            <w:r>
              <w:rPr>
                <w:b/>
              </w:rPr>
              <w:t>:</w:t>
            </w:r>
          </w:p>
        </w:tc>
        <w:tc>
          <w:tcPr>
            <w:tcW w:w="7290" w:type="dxa"/>
            <w:gridSpan w:val="2"/>
          </w:tcPr>
          <w:p w:rsidR="00976EAF" w:rsidRDefault="003E7EA9" w:rsidP="002B4B62">
            <w:pPr>
              <w:numPr>
                <w:ilvl w:val="0"/>
                <w:numId w:val="11"/>
              </w:numPr>
              <w:spacing w:before="60" w:after="40"/>
            </w:pPr>
            <w:r>
              <w:t xml:space="preserve">Passed </w:t>
            </w:r>
            <w:r w:rsidR="002B4B62">
              <w:t>HAAD</w:t>
            </w:r>
            <w:r>
              <w:t xml:space="preserve"> exam </w:t>
            </w:r>
          </w:p>
          <w:p w:rsidR="008C5705" w:rsidRDefault="008C5705" w:rsidP="008C5705">
            <w:pPr>
              <w:numPr>
                <w:ilvl w:val="0"/>
                <w:numId w:val="11"/>
              </w:numPr>
              <w:spacing w:before="60" w:after="40"/>
            </w:pPr>
            <w:r>
              <w:t xml:space="preserve">Passed MOH exam </w:t>
            </w:r>
          </w:p>
          <w:p w:rsidR="00B415A6" w:rsidRDefault="00B415A6" w:rsidP="009C3413">
            <w:pPr>
              <w:numPr>
                <w:ilvl w:val="0"/>
                <w:numId w:val="11"/>
              </w:numPr>
              <w:spacing w:before="60" w:after="40"/>
            </w:pPr>
            <w:r>
              <w:t xml:space="preserve">Pharmaceutical Marketing Certificate </w:t>
            </w:r>
          </w:p>
        </w:tc>
      </w:tr>
      <w:tr w:rsidR="00773A6D">
        <w:tc>
          <w:tcPr>
            <w:tcW w:w="2448" w:type="dxa"/>
          </w:tcPr>
          <w:p w:rsidR="00773A6D" w:rsidRDefault="00773A6D" w:rsidP="003E7EA9">
            <w:pPr>
              <w:spacing w:before="60" w:after="40"/>
              <w:rPr>
                <w:b/>
              </w:rPr>
            </w:pPr>
          </w:p>
        </w:tc>
        <w:tc>
          <w:tcPr>
            <w:tcW w:w="270" w:type="dxa"/>
          </w:tcPr>
          <w:p w:rsidR="00773A6D" w:rsidRDefault="00773A6D">
            <w:pPr>
              <w:spacing w:before="60" w:after="40"/>
              <w:rPr>
                <w:b/>
              </w:rPr>
            </w:pPr>
          </w:p>
        </w:tc>
        <w:tc>
          <w:tcPr>
            <w:tcW w:w="7290" w:type="dxa"/>
            <w:gridSpan w:val="2"/>
          </w:tcPr>
          <w:p w:rsidR="00773A6D" w:rsidRDefault="00773A6D">
            <w:pPr>
              <w:numPr>
                <w:ilvl w:val="0"/>
                <w:numId w:val="11"/>
              </w:numPr>
              <w:spacing w:before="60" w:after="40"/>
            </w:pPr>
            <w:r>
              <w:t xml:space="preserve">Valid Drivers’ License. </w:t>
            </w:r>
          </w:p>
          <w:p w:rsidR="002B4B62" w:rsidRDefault="00FA4B3E">
            <w:pPr>
              <w:numPr>
                <w:ilvl w:val="0"/>
                <w:numId w:val="11"/>
              </w:numPr>
              <w:spacing w:before="60" w:after="40"/>
            </w:pPr>
            <w:r>
              <w:t>Marketing Skills Course 4/2012.</w:t>
            </w:r>
          </w:p>
        </w:tc>
      </w:tr>
    </w:tbl>
    <w:p w:rsidR="00976EAF" w:rsidRDefault="00976EAF">
      <w:pPr>
        <w:pStyle w:val="Heading4"/>
      </w:pPr>
      <w:r>
        <w:t>Work Experience</w:t>
      </w:r>
    </w:p>
    <w:p w:rsidR="007325E2" w:rsidRDefault="007325E2" w:rsidP="007325E2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268"/>
        <w:gridCol w:w="270"/>
        <w:gridCol w:w="7200"/>
      </w:tblGrid>
      <w:tr w:rsidR="007325E2" w:rsidTr="00E5097D">
        <w:trPr>
          <w:trHeight w:val="5657"/>
        </w:trPr>
        <w:tc>
          <w:tcPr>
            <w:tcW w:w="2268" w:type="dxa"/>
          </w:tcPr>
          <w:p w:rsidR="00BC563F" w:rsidRDefault="006E254F" w:rsidP="00BB5C98">
            <w:pPr>
              <w:spacing w:before="60" w:after="40"/>
              <w:rPr>
                <w:b/>
              </w:rPr>
            </w:pPr>
            <w:r>
              <w:rPr>
                <w:b/>
              </w:rPr>
              <w:t>Oct 2010</w:t>
            </w:r>
            <w:r w:rsidR="00BC563F">
              <w:rPr>
                <w:b/>
              </w:rPr>
              <w:t xml:space="preserve"> Till Now         </w:t>
            </w:r>
          </w:p>
          <w:p w:rsidR="00BC563F" w:rsidRDefault="00BC563F" w:rsidP="00BB5C98">
            <w:pPr>
              <w:spacing w:before="60" w:after="40"/>
              <w:rPr>
                <w:b/>
              </w:rPr>
            </w:pPr>
            <w:r>
              <w:rPr>
                <w:b/>
              </w:rPr>
              <w:t>Position</w:t>
            </w:r>
          </w:p>
          <w:p w:rsidR="00BC563F" w:rsidRDefault="00BC563F" w:rsidP="00BC563F">
            <w:pPr>
              <w:spacing w:before="60" w:after="40"/>
              <w:rPr>
                <w:b/>
              </w:rPr>
            </w:pPr>
            <w:r>
              <w:rPr>
                <w:b/>
              </w:rPr>
              <w:t>Job Description</w:t>
            </w:r>
          </w:p>
          <w:p w:rsidR="00BC563F" w:rsidRDefault="00BC563F" w:rsidP="00BB5C98">
            <w:pPr>
              <w:spacing w:before="60" w:after="40"/>
              <w:rPr>
                <w:b/>
              </w:rPr>
            </w:pPr>
          </w:p>
          <w:p w:rsidR="00BC563F" w:rsidRDefault="00BC563F" w:rsidP="00BB5C98">
            <w:pPr>
              <w:spacing w:before="60" w:after="40"/>
              <w:rPr>
                <w:b/>
              </w:rPr>
            </w:pPr>
          </w:p>
          <w:p w:rsidR="00BC563F" w:rsidRDefault="00BC563F" w:rsidP="00BB5C98">
            <w:pPr>
              <w:spacing w:before="60" w:after="40"/>
              <w:rPr>
                <w:b/>
              </w:rPr>
            </w:pPr>
          </w:p>
          <w:p w:rsidR="00BC563F" w:rsidRDefault="00BC563F" w:rsidP="00BB5C98">
            <w:pPr>
              <w:spacing w:before="60" w:after="40"/>
              <w:rPr>
                <w:b/>
              </w:rPr>
            </w:pPr>
          </w:p>
          <w:p w:rsidR="00BC563F" w:rsidRDefault="00BC563F" w:rsidP="00BB5C98">
            <w:pPr>
              <w:spacing w:before="60" w:after="40"/>
              <w:rPr>
                <w:b/>
              </w:rPr>
            </w:pPr>
          </w:p>
          <w:p w:rsidR="00BC563F" w:rsidRDefault="00BC563F" w:rsidP="00BB5C98">
            <w:pPr>
              <w:spacing w:before="60" w:after="40"/>
              <w:rPr>
                <w:b/>
              </w:rPr>
            </w:pPr>
          </w:p>
          <w:p w:rsidR="001C29C3" w:rsidRDefault="001C29C3" w:rsidP="00BC563F">
            <w:pPr>
              <w:spacing w:before="60" w:after="40"/>
              <w:rPr>
                <w:b/>
              </w:rPr>
            </w:pPr>
          </w:p>
          <w:p w:rsidR="00AA670E" w:rsidRDefault="00AA670E" w:rsidP="00BC563F">
            <w:pPr>
              <w:spacing w:before="60" w:after="40"/>
              <w:rPr>
                <w:b/>
              </w:rPr>
            </w:pPr>
          </w:p>
          <w:p w:rsidR="00AA670E" w:rsidRDefault="00AA670E" w:rsidP="00BC563F">
            <w:pPr>
              <w:spacing w:before="60" w:after="40"/>
              <w:rPr>
                <w:b/>
              </w:rPr>
            </w:pPr>
          </w:p>
          <w:p w:rsidR="00AA670E" w:rsidRDefault="00AA670E" w:rsidP="00BC563F">
            <w:pPr>
              <w:spacing w:before="60" w:after="40"/>
              <w:rPr>
                <w:b/>
              </w:rPr>
            </w:pPr>
            <w:r>
              <w:rPr>
                <w:b/>
              </w:rPr>
              <w:t xml:space="preserve">Feb </w:t>
            </w:r>
            <w:r w:rsidRPr="00304289">
              <w:rPr>
                <w:b/>
              </w:rPr>
              <w:t>200</w:t>
            </w:r>
            <w:r>
              <w:rPr>
                <w:b/>
              </w:rPr>
              <w:t>7</w:t>
            </w:r>
            <w:r w:rsidRPr="00304289">
              <w:rPr>
                <w:b/>
              </w:rPr>
              <w:t xml:space="preserve"> </w:t>
            </w:r>
            <w:r>
              <w:rPr>
                <w:b/>
              </w:rPr>
              <w:t>Oct 2010</w:t>
            </w:r>
          </w:p>
          <w:p w:rsidR="00E5097D" w:rsidRDefault="00E5097D" w:rsidP="00E5097D">
            <w:pPr>
              <w:spacing w:before="60" w:after="40"/>
              <w:rPr>
                <w:b/>
              </w:rPr>
            </w:pPr>
            <w:r>
              <w:rPr>
                <w:b/>
              </w:rPr>
              <w:t>Position</w:t>
            </w:r>
          </w:p>
          <w:p w:rsidR="00E5097D" w:rsidRPr="00304289" w:rsidRDefault="00E5097D" w:rsidP="00BC563F">
            <w:pPr>
              <w:spacing w:before="60" w:after="40"/>
              <w:rPr>
                <w:b/>
              </w:rPr>
            </w:pPr>
            <w:r w:rsidRPr="003E7EA9">
              <w:rPr>
                <w:b/>
              </w:rPr>
              <w:t>Job Description</w:t>
            </w:r>
          </w:p>
        </w:tc>
        <w:tc>
          <w:tcPr>
            <w:tcW w:w="270" w:type="dxa"/>
          </w:tcPr>
          <w:p w:rsidR="007325E2" w:rsidRDefault="007325E2" w:rsidP="00BB5C98">
            <w:pPr>
              <w:spacing w:before="60" w:after="40"/>
            </w:pPr>
          </w:p>
        </w:tc>
        <w:tc>
          <w:tcPr>
            <w:tcW w:w="7200" w:type="dxa"/>
          </w:tcPr>
          <w:p w:rsidR="00BC563F" w:rsidRDefault="00BC563F" w:rsidP="00BB5C98">
            <w:pPr>
              <w:spacing w:before="60" w:after="40"/>
              <w:rPr>
                <w:b/>
              </w:rPr>
            </w:pPr>
            <w:proofErr w:type="spellStart"/>
            <w:r>
              <w:rPr>
                <w:b/>
              </w:rPr>
              <w:t>LifeLine</w:t>
            </w:r>
            <w:proofErr w:type="spellEnd"/>
            <w:r>
              <w:rPr>
                <w:b/>
              </w:rPr>
              <w:t xml:space="preserve"> Hospital Pharmacy, </w:t>
            </w:r>
            <w:proofErr w:type="spellStart"/>
            <w:r>
              <w:rPr>
                <w:b/>
              </w:rPr>
              <w:t>Yas</w:t>
            </w:r>
            <w:proofErr w:type="spellEnd"/>
            <w:r>
              <w:rPr>
                <w:b/>
              </w:rPr>
              <w:t xml:space="preserve"> Island</w:t>
            </w:r>
          </w:p>
          <w:p w:rsidR="00BC563F" w:rsidRDefault="00BC563F" w:rsidP="00BB5C98">
            <w:pPr>
              <w:spacing w:before="60" w:after="40"/>
              <w:rPr>
                <w:b/>
              </w:rPr>
            </w:pPr>
            <w:r>
              <w:rPr>
                <w:b/>
              </w:rPr>
              <w:t>Pharmacist in Charge</w:t>
            </w:r>
            <w:r w:rsidR="001C29C3">
              <w:rPr>
                <w:b/>
              </w:rPr>
              <w:t xml:space="preserve"> and Purchase Manager.</w:t>
            </w:r>
          </w:p>
          <w:tbl>
            <w:tblPr>
              <w:tblW w:w="9738" w:type="dxa"/>
              <w:tblLayout w:type="fixed"/>
              <w:tblLook w:val="0000" w:firstRow="0" w:lastRow="0" w:firstColumn="0" w:lastColumn="0" w:noHBand="0" w:noVBand="0"/>
            </w:tblPr>
            <w:tblGrid>
              <w:gridCol w:w="9738"/>
            </w:tblGrid>
            <w:tr w:rsidR="00AA670E" w:rsidTr="00FD72EB">
              <w:trPr>
                <w:trHeight w:val="378"/>
              </w:trPr>
              <w:tc>
                <w:tcPr>
                  <w:tcW w:w="7200" w:type="dxa"/>
                </w:tcPr>
                <w:p w:rsidR="00AA670E" w:rsidRDefault="00AA670E" w:rsidP="00FD72EB">
                  <w:pPr>
                    <w:numPr>
                      <w:ilvl w:val="0"/>
                      <w:numId w:val="6"/>
                    </w:numPr>
                    <w:spacing w:before="60" w:after="40"/>
                  </w:pPr>
                  <w:r>
                    <w:t>Keeping Good Conditions For Storage of  Specific Medicines</w:t>
                  </w:r>
                </w:p>
                <w:p w:rsidR="00AA670E" w:rsidRDefault="00AA670E" w:rsidP="00FD72EB">
                  <w:pPr>
                    <w:numPr>
                      <w:ilvl w:val="0"/>
                      <w:numId w:val="6"/>
                    </w:numPr>
                    <w:spacing w:before="60" w:after="40"/>
                  </w:pPr>
                  <w:r>
                    <w:t>Monitor Inventory &amp;Regular Check of  Actual Stock Against Prescriptions</w:t>
                  </w:r>
                </w:p>
              </w:tc>
            </w:tr>
            <w:tr w:rsidR="00AA670E" w:rsidTr="00FD72EB">
              <w:tc>
                <w:tcPr>
                  <w:tcW w:w="7200" w:type="dxa"/>
                </w:tcPr>
                <w:p w:rsidR="00AA670E" w:rsidRDefault="00AA670E" w:rsidP="00FD72EB">
                  <w:pPr>
                    <w:numPr>
                      <w:ilvl w:val="0"/>
                      <w:numId w:val="6"/>
                    </w:numPr>
                    <w:spacing w:before="60" w:after="40"/>
                  </w:pPr>
                  <w:r>
                    <w:t>Order and supply Medicine to 15 O/P Clinics.</w:t>
                  </w:r>
                </w:p>
              </w:tc>
            </w:tr>
          </w:tbl>
          <w:p w:rsidR="00AA670E" w:rsidRPr="000D1715" w:rsidRDefault="00AA670E" w:rsidP="00AA670E">
            <w:pPr>
              <w:numPr>
                <w:ilvl w:val="0"/>
                <w:numId w:val="21"/>
              </w:numPr>
              <w:spacing w:before="60" w:after="40"/>
              <w:rPr>
                <w:b/>
              </w:rPr>
            </w:pPr>
            <w:r>
              <w:rPr>
                <w:bCs/>
              </w:rPr>
              <w:t>Keeping suitable amounts of medicine according to the clinics’ consumption.</w:t>
            </w:r>
          </w:p>
          <w:p w:rsidR="00AA670E" w:rsidRPr="000D1715" w:rsidRDefault="00AA670E" w:rsidP="00AA670E">
            <w:pPr>
              <w:numPr>
                <w:ilvl w:val="0"/>
                <w:numId w:val="21"/>
              </w:numPr>
              <w:spacing w:before="60" w:after="40"/>
              <w:rPr>
                <w:b/>
              </w:rPr>
            </w:pPr>
            <w:r>
              <w:rPr>
                <w:bCs/>
              </w:rPr>
              <w:t xml:space="preserve">Publishing the list of available medicine updated to each clinic periodically. </w:t>
            </w:r>
          </w:p>
          <w:p w:rsidR="00AA670E" w:rsidRPr="001C29C3" w:rsidRDefault="00AA670E" w:rsidP="00AA670E">
            <w:pPr>
              <w:numPr>
                <w:ilvl w:val="0"/>
                <w:numId w:val="21"/>
              </w:numPr>
              <w:spacing w:before="60" w:after="40"/>
              <w:rPr>
                <w:b/>
              </w:rPr>
            </w:pPr>
            <w:r>
              <w:t>Training of the in-turns and keeping them updated with the latest standards.</w:t>
            </w:r>
          </w:p>
          <w:p w:rsidR="00AA670E" w:rsidRDefault="00AA670E" w:rsidP="00AA670E">
            <w:pPr>
              <w:pStyle w:val="ListParagraph"/>
              <w:numPr>
                <w:ilvl w:val="0"/>
                <w:numId w:val="21"/>
              </w:numPr>
              <w:spacing w:before="60" w:after="40"/>
              <w:rPr>
                <w:bCs/>
              </w:rPr>
            </w:pPr>
            <w:r w:rsidRPr="000D1715">
              <w:rPr>
                <w:bCs/>
              </w:rPr>
              <w:t xml:space="preserve">Keeping good relations with </w:t>
            </w:r>
            <w:r>
              <w:rPr>
                <w:bCs/>
              </w:rPr>
              <w:t>agencies for fast replenishment of medicine.</w:t>
            </w:r>
          </w:p>
          <w:p w:rsidR="00AA670E" w:rsidRDefault="00AA670E" w:rsidP="00AA670E">
            <w:pPr>
              <w:pStyle w:val="ListParagraph"/>
              <w:spacing w:before="60" w:after="40"/>
              <w:ind w:left="450"/>
              <w:rPr>
                <w:bCs/>
              </w:rPr>
            </w:pPr>
          </w:p>
          <w:p w:rsidR="00AA670E" w:rsidRPr="000D1715" w:rsidRDefault="00AA670E" w:rsidP="00AA670E">
            <w:pPr>
              <w:pStyle w:val="ListParagraph"/>
              <w:numPr>
                <w:ilvl w:val="0"/>
                <w:numId w:val="21"/>
              </w:numPr>
              <w:spacing w:before="60" w:after="40"/>
              <w:rPr>
                <w:bCs/>
              </w:rPr>
            </w:pPr>
            <w:r>
              <w:rPr>
                <w:bCs/>
              </w:rPr>
              <w:t xml:space="preserve">Trading-off between different companies’ proposals to get the best offers.  </w:t>
            </w:r>
          </w:p>
          <w:p w:rsidR="00BC563F" w:rsidRDefault="00BC563F" w:rsidP="00BB5C98">
            <w:pPr>
              <w:spacing w:before="60" w:after="40"/>
              <w:rPr>
                <w:b/>
              </w:rPr>
            </w:pPr>
          </w:p>
          <w:p w:rsidR="00AA670E" w:rsidRDefault="00E5097D" w:rsidP="00BB5C98">
            <w:pPr>
              <w:spacing w:before="60" w:after="40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AA670E">
              <w:rPr>
                <w:b/>
              </w:rPr>
              <w:t>Farmacia</w:t>
            </w:r>
            <w:proofErr w:type="spellEnd"/>
            <w:r w:rsidR="00AA670E">
              <w:rPr>
                <w:b/>
              </w:rPr>
              <w:t xml:space="preserve"> Home Health Care Pharmacy-Abu Dhabi UAE</w:t>
            </w:r>
          </w:p>
          <w:tbl>
            <w:tblPr>
              <w:tblW w:w="9738" w:type="dxa"/>
              <w:tblLayout w:type="fixed"/>
              <w:tblLook w:val="0000" w:firstRow="0" w:lastRow="0" w:firstColumn="0" w:lastColumn="0" w:noHBand="0" w:noVBand="0"/>
            </w:tblPr>
            <w:tblGrid>
              <w:gridCol w:w="9738"/>
            </w:tblGrid>
            <w:tr w:rsidR="00BC563F" w:rsidTr="00AA670E">
              <w:tc>
                <w:tcPr>
                  <w:tcW w:w="9738" w:type="dxa"/>
                </w:tcPr>
                <w:p w:rsidR="00BC563F" w:rsidRDefault="00E5097D" w:rsidP="00E5097D">
                  <w:pPr>
                    <w:spacing w:before="60" w:after="40"/>
                  </w:pPr>
                  <w:r>
                    <w:rPr>
                      <w:b/>
                    </w:rPr>
                    <w:t>Pharmacist in Charge</w:t>
                  </w:r>
                </w:p>
              </w:tc>
            </w:tr>
            <w:tr w:rsidR="00BC563F" w:rsidTr="00AA670E">
              <w:tc>
                <w:tcPr>
                  <w:tcW w:w="9738" w:type="dxa"/>
                </w:tcPr>
                <w:tbl>
                  <w:tblPr>
                    <w:tblW w:w="973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38"/>
                  </w:tblGrid>
                  <w:tr w:rsidR="00E5097D" w:rsidTr="00FD72EB">
                    <w:tc>
                      <w:tcPr>
                        <w:tcW w:w="7200" w:type="dxa"/>
                      </w:tcPr>
                      <w:p w:rsidR="00E5097D" w:rsidRDefault="00E5097D" w:rsidP="00FD72EB">
                        <w:pPr>
                          <w:numPr>
                            <w:ilvl w:val="0"/>
                            <w:numId w:val="6"/>
                          </w:numPr>
                          <w:spacing w:before="60" w:after="40"/>
                        </w:pPr>
                        <w:r>
                          <w:t>General Supervision on Assistants for  Perfect Execution  of  Services</w:t>
                        </w:r>
                      </w:p>
                    </w:tc>
                  </w:tr>
                  <w:tr w:rsidR="00E5097D" w:rsidTr="00FD72EB">
                    <w:tc>
                      <w:tcPr>
                        <w:tcW w:w="7200" w:type="dxa"/>
                      </w:tcPr>
                      <w:p w:rsidR="00E5097D" w:rsidRDefault="00E5097D" w:rsidP="00FD72EB">
                        <w:pPr>
                          <w:numPr>
                            <w:ilvl w:val="0"/>
                            <w:numId w:val="6"/>
                          </w:numPr>
                          <w:spacing w:before="60" w:after="40"/>
                        </w:pPr>
                        <w:r>
                          <w:t xml:space="preserve">Supervision of Maintenance &amp; cleanliness of  Equipment &amp; facilities   </w:t>
                        </w:r>
                      </w:p>
                    </w:tc>
                  </w:tr>
                  <w:tr w:rsidR="00E5097D" w:rsidTr="00FD72EB">
                    <w:tc>
                      <w:tcPr>
                        <w:tcW w:w="7200" w:type="dxa"/>
                      </w:tcPr>
                      <w:p w:rsidR="00E5097D" w:rsidRDefault="00E5097D" w:rsidP="00FD72EB">
                        <w:pPr>
                          <w:numPr>
                            <w:ilvl w:val="0"/>
                            <w:numId w:val="6"/>
                          </w:numPr>
                          <w:spacing w:before="60" w:after="40"/>
                        </w:pPr>
                        <w:r>
                          <w:t>Keeping Good Conditions For Storage of  Specific Medicines</w:t>
                        </w:r>
                      </w:p>
                      <w:p w:rsidR="00E5097D" w:rsidRDefault="00E5097D" w:rsidP="00FD72EB">
                        <w:pPr>
                          <w:numPr>
                            <w:ilvl w:val="0"/>
                            <w:numId w:val="6"/>
                          </w:numPr>
                          <w:spacing w:before="60" w:after="40"/>
                        </w:pPr>
                        <w:r>
                          <w:t>Monitor Inventory &amp;Regular Check of  Actual Stock Against Prescriptions</w:t>
                        </w:r>
                      </w:p>
                    </w:tc>
                  </w:tr>
                  <w:tr w:rsidR="00E5097D" w:rsidTr="00FD72EB">
                    <w:tc>
                      <w:tcPr>
                        <w:tcW w:w="7200" w:type="dxa"/>
                      </w:tcPr>
                      <w:p w:rsidR="00E5097D" w:rsidRDefault="00E5097D" w:rsidP="00FD72EB">
                        <w:pPr>
                          <w:numPr>
                            <w:ilvl w:val="0"/>
                            <w:numId w:val="6"/>
                          </w:numPr>
                          <w:spacing w:before="60" w:after="40"/>
                        </w:pPr>
                        <w:r>
                          <w:t>Inventory Control- Dates First in-out  &amp; Stock Levels</w:t>
                        </w:r>
                      </w:p>
                    </w:tc>
                  </w:tr>
                </w:tbl>
                <w:p w:rsidR="00BC563F" w:rsidRDefault="00BC563F" w:rsidP="00E5097D">
                  <w:pPr>
                    <w:spacing w:before="60" w:after="40"/>
                  </w:pPr>
                </w:p>
              </w:tc>
            </w:tr>
          </w:tbl>
          <w:p w:rsidR="007325E2" w:rsidRPr="003E7EA9" w:rsidRDefault="007325E2" w:rsidP="00BB5C98">
            <w:pPr>
              <w:spacing w:before="60" w:after="40"/>
              <w:rPr>
                <w:b/>
              </w:rPr>
            </w:pPr>
          </w:p>
        </w:tc>
      </w:tr>
      <w:tr w:rsidR="007325E2">
        <w:tc>
          <w:tcPr>
            <w:tcW w:w="2268" w:type="dxa"/>
          </w:tcPr>
          <w:p w:rsidR="00BC563F" w:rsidRPr="003E7EA9" w:rsidRDefault="00BC563F" w:rsidP="00BB5C98">
            <w:pPr>
              <w:spacing w:before="60" w:after="40"/>
              <w:rPr>
                <w:b/>
              </w:rPr>
            </w:pPr>
          </w:p>
        </w:tc>
        <w:tc>
          <w:tcPr>
            <w:tcW w:w="270" w:type="dxa"/>
          </w:tcPr>
          <w:p w:rsidR="007325E2" w:rsidRDefault="007325E2" w:rsidP="00BB5C98">
            <w:pPr>
              <w:spacing w:before="60" w:after="40"/>
            </w:pPr>
          </w:p>
        </w:tc>
        <w:tc>
          <w:tcPr>
            <w:tcW w:w="7200" w:type="dxa"/>
          </w:tcPr>
          <w:p w:rsidR="007325E2" w:rsidRPr="003E7EA9" w:rsidRDefault="007325E2" w:rsidP="00BB5C98">
            <w:pPr>
              <w:spacing w:before="60" w:after="40"/>
              <w:rPr>
                <w:b/>
              </w:rPr>
            </w:pPr>
          </w:p>
        </w:tc>
      </w:tr>
      <w:tr w:rsidR="007325E2">
        <w:tc>
          <w:tcPr>
            <w:tcW w:w="2268" w:type="dxa"/>
          </w:tcPr>
          <w:p w:rsidR="007325E2" w:rsidRPr="003E7EA9" w:rsidRDefault="007325E2" w:rsidP="00BB5C98">
            <w:pPr>
              <w:spacing w:before="60" w:after="40"/>
              <w:rPr>
                <w:b/>
              </w:rPr>
            </w:pPr>
          </w:p>
        </w:tc>
        <w:tc>
          <w:tcPr>
            <w:tcW w:w="270" w:type="dxa"/>
          </w:tcPr>
          <w:p w:rsidR="007325E2" w:rsidRDefault="007325E2" w:rsidP="00BB5C98">
            <w:pPr>
              <w:spacing w:before="60" w:after="40"/>
            </w:pPr>
          </w:p>
        </w:tc>
        <w:tc>
          <w:tcPr>
            <w:tcW w:w="7200" w:type="dxa"/>
          </w:tcPr>
          <w:p w:rsidR="007325E2" w:rsidRDefault="007325E2" w:rsidP="00E5097D">
            <w:pPr>
              <w:spacing w:before="60" w:after="40"/>
              <w:ind w:left="360"/>
            </w:pPr>
          </w:p>
        </w:tc>
      </w:tr>
      <w:tr w:rsidR="007325E2" w:rsidTr="00E5097D">
        <w:trPr>
          <w:trHeight w:val="689"/>
        </w:trPr>
        <w:tc>
          <w:tcPr>
            <w:tcW w:w="2268" w:type="dxa"/>
          </w:tcPr>
          <w:p w:rsidR="007325E2" w:rsidRDefault="00E5097D" w:rsidP="00BB5C98">
            <w:pPr>
              <w:spacing w:before="60" w:after="40"/>
              <w:rPr>
                <w:b/>
              </w:rPr>
            </w:pPr>
            <w:r>
              <w:rPr>
                <w:b/>
              </w:rPr>
              <w:t>Aug</w:t>
            </w:r>
            <w:r w:rsidRPr="00304289">
              <w:rPr>
                <w:b/>
              </w:rPr>
              <w:t xml:space="preserve"> 2002 </w:t>
            </w:r>
            <w:r>
              <w:rPr>
                <w:b/>
              </w:rPr>
              <w:t xml:space="preserve">Dec </w:t>
            </w:r>
            <w:r w:rsidRPr="00304289">
              <w:rPr>
                <w:b/>
              </w:rPr>
              <w:t>200</w:t>
            </w:r>
            <w:r>
              <w:rPr>
                <w:b/>
              </w:rPr>
              <w:t>6</w:t>
            </w:r>
          </w:p>
          <w:p w:rsidR="00E5097D" w:rsidRDefault="00E5097D" w:rsidP="00BB5C98">
            <w:pPr>
              <w:spacing w:before="60" w:after="40"/>
            </w:pPr>
            <w:r>
              <w:rPr>
                <w:b/>
              </w:rPr>
              <w:t>Position</w:t>
            </w:r>
          </w:p>
        </w:tc>
        <w:tc>
          <w:tcPr>
            <w:tcW w:w="270" w:type="dxa"/>
          </w:tcPr>
          <w:p w:rsidR="007325E2" w:rsidRDefault="007325E2" w:rsidP="00BB5C98">
            <w:pPr>
              <w:spacing w:before="60" w:after="40"/>
            </w:pPr>
          </w:p>
        </w:tc>
        <w:tc>
          <w:tcPr>
            <w:tcW w:w="7200" w:type="dxa"/>
          </w:tcPr>
          <w:p w:rsidR="007325E2" w:rsidRDefault="00E5097D" w:rsidP="00E5097D">
            <w:pPr>
              <w:spacing w:before="60" w:after="40"/>
              <w:rPr>
                <w:b/>
              </w:rPr>
            </w:pPr>
            <w:r w:rsidRPr="003E7EA9">
              <w:rPr>
                <w:b/>
              </w:rPr>
              <w:t>Santa Rita Ph.-Alexandria</w:t>
            </w:r>
          </w:p>
          <w:p w:rsidR="00E5097D" w:rsidRDefault="00E5097D" w:rsidP="00E5097D">
            <w:pPr>
              <w:spacing w:before="60" w:after="40"/>
            </w:pPr>
            <w:r w:rsidRPr="003E7EA9">
              <w:rPr>
                <w:b/>
              </w:rPr>
              <w:t>Owner&amp;</w:t>
            </w:r>
            <w:r>
              <w:rPr>
                <w:b/>
              </w:rPr>
              <w:t xml:space="preserve"> </w:t>
            </w:r>
            <w:proofErr w:type="gramStart"/>
            <w:r w:rsidRPr="003E7EA9">
              <w:rPr>
                <w:b/>
              </w:rPr>
              <w:t xml:space="preserve">Manager </w:t>
            </w:r>
            <w:r>
              <w:rPr>
                <w:b/>
              </w:rPr>
              <w:t>.</w:t>
            </w:r>
            <w:proofErr w:type="gramEnd"/>
          </w:p>
        </w:tc>
      </w:tr>
      <w:tr w:rsidR="007325E2">
        <w:tc>
          <w:tcPr>
            <w:tcW w:w="2268" w:type="dxa"/>
          </w:tcPr>
          <w:p w:rsidR="00E5097D" w:rsidRDefault="00E5097D" w:rsidP="00E5097D">
            <w:pPr>
              <w:spacing w:before="60" w:after="40"/>
              <w:rPr>
                <w:b/>
              </w:rPr>
            </w:pPr>
            <w:r w:rsidRPr="003E7EA9">
              <w:rPr>
                <w:b/>
              </w:rPr>
              <w:t>Job Description</w:t>
            </w:r>
          </w:p>
          <w:p w:rsidR="007325E2" w:rsidRDefault="007325E2" w:rsidP="00BB5C98">
            <w:pPr>
              <w:spacing w:before="60" w:after="40"/>
            </w:pPr>
          </w:p>
        </w:tc>
        <w:tc>
          <w:tcPr>
            <w:tcW w:w="270" w:type="dxa"/>
          </w:tcPr>
          <w:p w:rsidR="007325E2" w:rsidRDefault="007325E2" w:rsidP="00E5097D">
            <w:pPr>
              <w:pStyle w:val="ListParagraph"/>
              <w:numPr>
                <w:ilvl w:val="0"/>
                <w:numId w:val="30"/>
              </w:numPr>
              <w:spacing w:before="60" w:after="40"/>
            </w:pPr>
          </w:p>
        </w:tc>
        <w:tc>
          <w:tcPr>
            <w:tcW w:w="7200" w:type="dxa"/>
          </w:tcPr>
          <w:p w:rsidR="007325E2" w:rsidRDefault="00E5097D" w:rsidP="00E5097D">
            <w:pPr>
              <w:pStyle w:val="ListParagraph"/>
              <w:numPr>
                <w:ilvl w:val="0"/>
                <w:numId w:val="30"/>
              </w:numPr>
              <w:spacing w:before="60" w:after="40"/>
            </w:pPr>
            <w:r>
              <w:t>Technical, Commercial, Financial Assessment &amp; Evaluation of Income &amp; Point of Sales</w:t>
            </w:r>
          </w:p>
        </w:tc>
      </w:tr>
      <w:tr w:rsidR="007325E2">
        <w:tc>
          <w:tcPr>
            <w:tcW w:w="2268" w:type="dxa"/>
          </w:tcPr>
          <w:p w:rsidR="007325E2" w:rsidRDefault="007325E2" w:rsidP="00BB5C98">
            <w:pPr>
              <w:spacing w:before="60" w:after="40"/>
            </w:pPr>
          </w:p>
        </w:tc>
        <w:tc>
          <w:tcPr>
            <w:tcW w:w="270" w:type="dxa"/>
          </w:tcPr>
          <w:p w:rsidR="007325E2" w:rsidRDefault="007325E2" w:rsidP="00BB5C98">
            <w:pPr>
              <w:spacing w:before="60" w:after="40"/>
            </w:pPr>
          </w:p>
        </w:tc>
        <w:tc>
          <w:tcPr>
            <w:tcW w:w="7200" w:type="dxa"/>
          </w:tcPr>
          <w:p w:rsidR="007325E2" w:rsidRDefault="007325E2" w:rsidP="00E5097D">
            <w:pPr>
              <w:spacing w:before="60" w:after="40"/>
            </w:pPr>
          </w:p>
        </w:tc>
      </w:tr>
    </w:tbl>
    <w:p w:rsidR="00E5097D" w:rsidRDefault="00E5097D" w:rsidP="007325E2">
      <w:r>
        <w:t xml:space="preserve">                                           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E5097D" w:rsidRPr="00E5097D" w:rsidTr="00FD72EB">
        <w:tc>
          <w:tcPr>
            <w:tcW w:w="7200" w:type="dxa"/>
          </w:tcPr>
          <w:p w:rsidR="00E5097D" w:rsidRPr="00E5097D" w:rsidRDefault="00E5097D" w:rsidP="00E5097D">
            <w:pPr>
              <w:numPr>
                <w:ilvl w:val="0"/>
                <w:numId w:val="6"/>
              </w:numPr>
              <w:ind w:left="2520"/>
            </w:pPr>
            <w:r w:rsidRPr="00E5097D">
              <w:t>Inventory Control- Dates First in-out  &amp; Stock Levels( min-max) &amp; Consumption of medicines &amp;Replenishment of medicines from stores</w:t>
            </w:r>
          </w:p>
        </w:tc>
      </w:tr>
      <w:tr w:rsidR="00E5097D" w:rsidRPr="00E5097D" w:rsidTr="00FD72EB">
        <w:tc>
          <w:tcPr>
            <w:tcW w:w="7200" w:type="dxa"/>
          </w:tcPr>
          <w:p w:rsidR="00E5097D" w:rsidRPr="00E5097D" w:rsidRDefault="00E5097D" w:rsidP="00E5097D">
            <w:pPr>
              <w:numPr>
                <w:ilvl w:val="0"/>
                <w:numId w:val="6"/>
              </w:numPr>
              <w:ind w:left="2520"/>
            </w:pPr>
            <w:r w:rsidRPr="00E5097D">
              <w:t>Keeping Good Relations with Medical Companies &amp; Banks for Purchasing &amp; Funding &amp;Control of Financial State of the Pharmacy</w:t>
            </w:r>
          </w:p>
        </w:tc>
      </w:tr>
    </w:tbl>
    <w:p w:rsidR="007325E2" w:rsidRDefault="00E5097D" w:rsidP="007325E2">
      <w:r>
        <w:t xml:space="preserve">  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268"/>
        <w:gridCol w:w="270"/>
        <w:gridCol w:w="7200"/>
      </w:tblGrid>
      <w:tr w:rsidR="007325E2">
        <w:tc>
          <w:tcPr>
            <w:tcW w:w="2268" w:type="dxa"/>
          </w:tcPr>
          <w:p w:rsidR="007325E2" w:rsidRPr="00304289" w:rsidRDefault="007325E2" w:rsidP="00BB5C98">
            <w:pPr>
              <w:spacing w:before="60" w:after="40"/>
              <w:rPr>
                <w:b/>
              </w:rPr>
            </w:pPr>
          </w:p>
        </w:tc>
        <w:tc>
          <w:tcPr>
            <w:tcW w:w="270" w:type="dxa"/>
          </w:tcPr>
          <w:p w:rsidR="007325E2" w:rsidRDefault="007325E2" w:rsidP="00BB5C98">
            <w:pPr>
              <w:spacing w:before="60" w:after="40"/>
            </w:pPr>
          </w:p>
        </w:tc>
        <w:tc>
          <w:tcPr>
            <w:tcW w:w="7200" w:type="dxa"/>
          </w:tcPr>
          <w:p w:rsidR="007325E2" w:rsidRPr="003E7EA9" w:rsidRDefault="007325E2" w:rsidP="00BB5C98">
            <w:pPr>
              <w:spacing w:before="60" w:after="40"/>
              <w:rPr>
                <w:b/>
              </w:rPr>
            </w:pPr>
          </w:p>
        </w:tc>
      </w:tr>
      <w:tr w:rsidR="00E5097D" w:rsidRPr="003E7EA9" w:rsidTr="00FD72EB">
        <w:tc>
          <w:tcPr>
            <w:tcW w:w="2268" w:type="dxa"/>
          </w:tcPr>
          <w:p w:rsidR="00E5097D" w:rsidRPr="00304289" w:rsidRDefault="00E5097D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 xml:space="preserve">July </w:t>
            </w:r>
            <w:r w:rsidRPr="00304289">
              <w:rPr>
                <w:b/>
              </w:rPr>
              <w:t xml:space="preserve">1993 to </w:t>
            </w:r>
            <w:r>
              <w:rPr>
                <w:b/>
              </w:rPr>
              <w:t xml:space="preserve">May </w:t>
            </w:r>
            <w:r w:rsidRPr="00304289">
              <w:rPr>
                <w:b/>
              </w:rPr>
              <w:t>2002</w:t>
            </w: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Pr="003E7EA9" w:rsidRDefault="00E5097D" w:rsidP="00FD72EB">
            <w:pPr>
              <w:spacing w:before="60" w:after="40"/>
              <w:rPr>
                <w:b/>
              </w:rPr>
            </w:pPr>
            <w:r w:rsidRPr="003E7EA9">
              <w:rPr>
                <w:b/>
              </w:rPr>
              <w:t xml:space="preserve">Al Fares </w:t>
            </w:r>
            <w:r>
              <w:rPr>
                <w:b/>
              </w:rPr>
              <w:t>Medical Centers</w:t>
            </w:r>
            <w:r w:rsidRPr="003E7EA9">
              <w:rPr>
                <w:b/>
              </w:rPr>
              <w:t>-Riyadh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Muzahemeiah</w:t>
            </w:r>
            <w:proofErr w:type="spellEnd"/>
            <w:r>
              <w:rPr>
                <w:b/>
              </w:rPr>
              <w:t xml:space="preserve"> branch</w:t>
            </w:r>
          </w:p>
        </w:tc>
      </w:tr>
      <w:tr w:rsidR="00E5097D" w:rsidRPr="003E7EA9" w:rsidTr="00FD72EB">
        <w:tc>
          <w:tcPr>
            <w:tcW w:w="2268" w:type="dxa"/>
          </w:tcPr>
          <w:p w:rsidR="00E5097D" w:rsidRPr="00304289" w:rsidRDefault="00E5097D" w:rsidP="00FD72EB">
            <w:pPr>
              <w:spacing w:before="60" w:after="40"/>
              <w:rPr>
                <w:b/>
              </w:rPr>
            </w:pPr>
            <w:r w:rsidRPr="00304289">
              <w:rPr>
                <w:b/>
              </w:rPr>
              <w:t>Position</w:t>
            </w: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Pr="003E7EA9" w:rsidRDefault="00E5097D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 xml:space="preserve">Pharmacy </w:t>
            </w:r>
            <w:r w:rsidRPr="003E7EA9">
              <w:rPr>
                <w:b/>
              </w:rPr>
              <w:t>Manager</w:t>
            </w:r>
          </w:p>
        </w:tc>
      </w:tr>
      <w:tr w:rsidR="00E5097D" w:rsidTr="00FD72EB">
        <w:tc>
          <w:tcPr>
            <w:tcW w:w="2268" w:type="dxa"/>
          </w:tcPr>
          <w:p w:rsidR="00E5097D" w:rsidRPr="003E7EA9" w:rsidRDefault="00E5097D" w:rsidP="00FD72EB">
            <w:pPr>
              <w:spacing w:before="60" w:after="40"/>
              <w:rPr>
                <w:b/>
              </w:rPr>
            </w:pPr>
            <w:r w:rsidRPr="003E7EA9">
              <w:rPr>
                <w:b/>
              </w:rPr>
              <w:t>Job Description</w:t>
            </w: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FD72EB">
            <w:pPr>
              <w:numPr>
                <w:ilvl w:val="0"/>
                <w:numId w:val="6"/>
              </w:numPr>
              <w:spacing w:before="60" w:after="40"/>
            </w:pPr>
            <w:r>
              <w:t>Interacting with Hospital’s Main Store for fast Replenishment of Medicine</w:t>
            </w:r>
          </w:p>
        </w:tc>
      </w:tr>
      <w:tr w:rsidR="00E5097D" w:rsidTr="00FD72EB">
        <w:tc>
          <w:tcPr>
            <w:tcW w:w="2268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FD72EB">
            <w:pPr>
              <w:numPr>
                <w:ilvl w:val="0"/>
                <w:numId w:val="6"/>
              </w:numPr>
              <w:spacing w:before="60" w:after="40"/>
            </w:pPr>
            <w:r>
              <w:t>Keeping Good Relations with Customers to raise the income</w:t>
            </w:r>
          </w:p>
        </w:tc>
      </w:tr>
      <w:tr w:rsidR="00E5097D" w:rsidTr="00FD72EB">
        <w:tc>
          <w:tcPr>
            <w:tcW w:w="2268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FD72EB">
            <w:pPr>
              <w:numPr>
                <w:ilvl w:val="0"/>
                <w:numId w:val="6"/>
              </w:numPr>
              <w:spacing w:before="60" w:after="40"/>
            </w:pPr>
            <w:r>
              <w:t>Inventory Control- Dates First in-First out, Stock Levels (min-max) &amp; Consumption of medicines.</w:t>
            </w:r>
          </w:p>
        </w:tc>
      </w:tr>
      <w:tr w:rsidR="00E5097D" w:rsidTr="00FD72EB">
        <w:tc>
          <w:tcPr>
            <w:tcW w:w="2268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FD72EB">
            <w:pPr>
              <w:numPr>
                <w:ilvl w:val="0"/>
                <w:numId w:val="6"/>
              </w:numPr>
              <w:spacing w:before="60" w:after="40"/>
            </w:pPr>
            <w:r>
              <w:t>Keeping Good Relations with Doctors of Adjacent Clinics.</w:t>
            </w:r>
          </w:p>
        </w:tc>
      </w:tr>
      <w:tr w:rsidR="00E5097D" w:rsidTr="00FD72EB">
        <w:tc>
          <w:tcPr>
            <w:tcW w:w="2268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FD72EB">
            <w:pPr>
              <w:numPr>
                <w:ilvl w:val="0"/>
                <w:numId w:val="6"/>
              </w:numPr>
              <w:spacing w:before="60" w:after="40"/>
            </w:pPr>
            <w:r>
              <w:t>Providing Necessary Medicines &amp; medical advice for in &amp; out patients.</w:t>
            </w:r>
          </w:p>
        </w:tc>
      </w:tr>
      <w:tr w:rsidR="00E5097D" w:rsidTr="00FD72EB">
        <w:tc>
          <w:tcPr>
            <w:tcW w:w="2268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FD72EB">
            <w:pPr>
              <w:numPr>
                <w:ilvl w:val="0"/>
                <w:numId w:val="6"/>
              </w:numPr>
              <w:spacing w:before="60" w:after="40"/>
            </w:pPr>
            <w:r>
              <w:t>Keeping Manuals of Emergency Medicines &amp; contacts with Poisoning Centers.</w:t>
            </w:r>
          </w:p>
        </w:tc>
      </w:tr>
      <w:tr w:rsidR="00AA670E">
        <w:tc>
          <w:tcPr>
            <w:tcW w:w="2268" w:type="dxa"/>
          </w:tcPr>
          <w:p w:rsidR="00AA670E" w:rsidRPr="003E7EA9" w:rsidRDefault="00AA670E" w:rsidP="00E5097D">
            <w:pPr>
              <w:spacing w:before="60" w:after="40"/>
              <w:rPr>
                <w:b/>
              </w:rPr>
            </w:pPr>
          </w:p>
        </w:tc>
        <w:tc>
          <w:tcPr>
            <w:tcW w:w="270" w:type="dxa"/>
          </w:tcPr>
          <w:p w:rsidR="00AA670E" w:rsidRDefault="00AA670E" w:rsidP="00BB5C98">
            <w:pPr>
              <w:spacing w:before="60" w:after="40"/>
            </w:pPr>
          </w:p>
        </w:tc>
        <w:tc>
          <w:tcPr>
            <w:tcW w:w="7200" w:type="dxa"/>
          </w:tcPr>
          <w:p w:rsidR="00AA670E" w:rsidRDefault="00AA670E" w:rsidP="00FD72EB">
            <w:pPr>
              <w:spacing w:before="60" w:after="40"/>
              <w:ind w:left="90"/>
            </w:pPr>
          </w:p>
          <w:p w:rsidR="00AA670E" w:rsidRDefault="00AA670E" w:rsidP="00E5097D">
            <w:pPr>
              <w:spacing w:before="60" w:after="40"/>
              <w:ind w:left="450"/>
            </w:pPr>
          </w:p>
        </w:tc>
      </w:tr>
      <w:tr w:rsidR="00E5097D" w:rsidRPr="003E7EA9" w:rsidTr="00FD72EB">
        <w:tc>
          <w:tcPr>
            <w:tcW w:w="2268" w:type="dxa"/>
          </w:tcPr>
          <w:p w:rsidR="00E5097D" w:rsidRDefault="00E5097D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>July 1992 to July 1993</w:t>
            </w: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00" w:type="dxa"/>
          </w:tcPr>
          <w:p w:rsidR="00E5097D" w:rsidRPr="003E7EA9" w:rsidRDefault="00E5097D" w:rsidP="00FD72EB">
            <w:pPr>
              <w:spacing w:before="60" w:after="40"/>
              <w:rPr>
                <w:b/>
              </w:rPr>
            </w:pPr>
            <w:proofErr w:type="spellStart"/>
            <w:r w:rsidRPr="003E7EA9">
              <w:rPr>
                <w:b/>
              </w:rPr>
              <w:t>Karayany</w:t>
            </w:r>
            <w:proofErr w:type="spellEnd"/>
            <w:r w:rsidRPr="003E7EA9">
              <w:rPr>
                <w:b/>
              </w:rPr>
              <w:t xml:space="preserve"> </w:t>
            </w:r>
            <w:r w:rsidRPr="003B3D47">
              <w:t>Pharmacy</w:t>
            </w:r>
            <w:r w:rsidRPr="003E7EA9">
              <w:rPr>
                <w:b/>
              </w:rPr>
              <w:t>-Alexandria</w:t>
            </w:r>
          </w:p>
        </w:tc>
      </w:tr>
      <w:tr w:rsidR="00E5097D" w:rsidRPr="003E7EA9" w:rsidTr="00FD72EB">
        <w:trPr>
          <w:trHeight w:val="414"/>
        </w:trPr>
        <w:tc>
          <w:tcPr>
            <w:tcW w:w="2268" w:type="dxa"/>
          </w:tcPr>
          <w:p w:rsidR="00E5097D" w:rsidRPr="00304289" w:rsidRDefault="00E5097D" w:rsidP="00FD72EB">
            <w:pPr>
              <w:spacing w:before="60" w:after="40"/>
              <w:rPr>
                <w:b/>
              </w:rPr>
            </w:pPr>
            <w:r w:rsidRPr="00304289">
              <w:rPr>
                <w:b/>
              </w:rPr>
              <w:t>Position</w:t>
            </w: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Pr="003E7EA9" w:rsidRDefault="00E5097D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 xml:space="preserve">Pharmacy </w:t>
            </w:r>
            <w:r w:rsidRPr="003E7EA9">
              <w:rPr>
                <w:b/>
              </w:rPr>
              <w:t>Manager</w:t>
            </w:r>
          </w:p>
        </w:tc>
      </w:tr>
      <w:tr w:rsidR="00E5097D" w:rsidTr="00FD72EB">
        <w:tc>
          <w:tcPr>
            <w:tcW w:w="2268" w:type="dxa"/>
          </w:tcPr>
          <w:p w:rsidR="00E5097D" w:rsidRPr="003E7EA9" w:rsidRDefault="00E5097D" w:rsidP="00FD72EB">
            <w:pPr>
              <w:spacing w:before="60" w:after="40"/>
              <w:rPr>
                <w:b/>
              </w:rPr>
            </w:pPr>
            <w:r w:rsidRPr="003E7EA9">
              <w:rPr>
                <w:b/>
              </w:rPr>
              <w:t>Job Description</w:t>
            </w: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E5097D">
            <w:pPr>
              <w:numPr>
                <w:ilvl w:val="0"/>
                <w:numId w:val="6"/>
              </w:numPr>
              <w:spacing w:before="60" w:after="40"/>
            </w:pPr>
            <w:r>
              <w:t>General Supervision on Assistants for  Perfect Execution  of  Services</w:t>
            </w:r>
          </w:p>
        </w:tc>
      </w:tr>
      <w:tr w:rsidR="00E5097D" w:rsidTr="00FD72EB">
        <w:tc>
          <w:tcPr>
            <w:tcW w:w="2268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E5097D">
            <w:pPr>
              <w:numPr>
                <w:ilvl w:val="0"/>
                <w:numId w:val="6"/>
              </w:numPr>
              <w:spacing w:before="60" w:after="40"/>
            </w:pPr>
            <w:r>
              <w:t xml:space="preserve">Supervision of Maintenance &amp; cleanliness of  Equipment &amp; facilities   </w:t>
            </w:r>
          </w:p>
        </w:tc>
      </w:tr>
      <w:tr w:rsidR="00E5097D" w:rsidTr="00FD72EB">
        <w:trPr>
          <w:trHeight w:val="378"/>
        </w:trPr>
        <w:tc>
          <w:tcPr>
            <w:tcW w:w="2268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E5097D">
            <w:pPr>
              <w:numPr>
                <w:ilvl w:val="0"/>
                <w:numId w:val="6"/>
              </w:numPr>
              <w:spacing w:before="60" w:after="40"/>
            </w:pPr>
            <w:r>
              <w:t>Keeping Good Conditions For Storage of  Specific Medicines</w:t>
            </w:r>
          </w:p>
          <w:p w:rsidR="00E5097D" w:rsidRDefault="00E5097D" w:rsidP="00E5097D">
            <w:pPr>
              <w:numPr>
                <w:ilvl w:val="0"/>
                <w:numId w:val="6"/>
              </w:numPr>
              <w:spacing w:before="60" w:after="40"/>
            </w:pPr>
            <w:r>
              <w:t>Monitor Inventory &amp;Regular Check of  Actual Stock Against Prescriptions</w:t>
            </w:r>
          </w:p>
        </w:tc>
      </w:tr>
      <w:tr w:rsidR="00E5097D" w:rsidTr="00FD72EB">
        <w:tc>
          <w:tcPr>
            <w:tcW w:w="2268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270" w:type="dxa"/>
          </w:tcPr>
          <w:p w:rsidR="00E5097D" w:rsidRDefault="00E5097D" w:rsidP="00FD72EB">
            <w:pPr>
              <w:spacing w:before="60" w:after="40"/>
            </w:pPr>
          </w:p>
        </w:tc>
        <w:tc>
          <w:tcPr>
            <w:tcW w:w="7200" w:type="dxa"/>
          </w:tcPr>
          <w:p w:rsidR="00E5097D" w:rsidRDefault="00E5097D" w:rsidP="00E5097D">
            <w:pPr>
              <w:numPr>
                <w:ilvl w:val="0"/>
                <w:numId w:val="6"/>
              </w:numPr>
              <w:spacing w:before="60" w:after="40"/>
            </w:pPr>
            <w:r>
              <w:t>Inventory Control- Dates First in-out  &amp; Stock Levels</w:t>
            </w:r>
          </w:p>
        </w:tc>
      </w:tr>
      <w:tr w:rsidR="00AA670E">
        <w:tc>
          <w:tcPr>
            <w:tcW w:w="2268" w:type="dxa"/>
          </w:tcPr>
          <w:p w:rsidR="00AA670E" w:rsidRDefault="00AA670E" w:rsidP="00BB5C98">
            <w:pPr>
              <w:spacing w:before="60" w:after="40"/>
            </w:pPr>
          </w:p>
        </w:tc>
        <w:tc>
          <w:tcPr>
            <w:tcW w:w="270" w:type="dxa"/>
          </w:tcPr>
          <w:p w:rsidR="00AA670E" w:rsidRDefault="00AA670E" w:rsidP="00BB5C98">
            <w:pPr>
              <w:spacing w:before="60" w:after="40"/>
            </w:pPr>
          </w:p>
        </w:tc>
        <w:tc>
          <w:tcPr>
            <w:tcW w:w="7200" w:type="dxa"/>
          </w:tcPr>
          <w:p w:rsidR="00AA670E" w:rsidRDefault="00AA670E" w:rsidP="00E5097D">
            <w:pPr>
              <w:spacing w:before="60" w:after="40"/>
            </w:pPr>
          </w:p>
        </w:tc>
      </w:tr>
      <w:tr w:rsidR="001B7400">
        <w:tc>
          <w:tcPr>
            <w:tcW w:w="2268" w:type="dxa"/>
          </w:tcPr>
          <w:p w:rsidR="001B7400" w:rsidRDefault="001B7400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>Dec 1986 to July 1992</w:t>
            </w:r>
          </w:p>
        </w:tc>
        <w:tc>
          <w:tcPr>
            <w:tcW w:w="270" w:type="dxa"/>
          </w:tcPr>
          <w:p w:rsidR="001B7400" w:rsidRDefault="001B7400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00" w:type="dxa"/>
          </w:tcPr>
          <w:p w:rsidR="001B7400" w:rsidRDefault="001B7400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 xml:space="preserve">Al </w:t>
            </w:r>
            <w:proofErr w:type="spellStart"/>
            <w:r>
              <w:rPr>
                <w:b/>
              </w:rPr>
              <w:t>Bogamy</w:t>
            </w:r>
            <w:proofErr w:type="spellEnd"/>
            <w:r>
              <w:rPr>
                <w:b/>
              </w:rPr>
              <w:t xml:space="preserve"> polyclinic Pharmacy-Jeddah KSA</w:t>
            </w:r>
          </w:p>
        </w:tc>
      </w:tr>
      <w:tr w:rsidR="001B7400">
        <w:tc>
          <w:tcPr>
            <w:tcW w:w="2268" w:type="dxa"/>
          </w:tcPr>
          <w:p w:rsidR="001B7400" w:rsidRDefault="001B7400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70" w:type="dxa"/>
          </w:tcPr>
          <w:p w:rsidR="001B7400" w:rsidRDefault="001B7400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00" w:type="dxa"/>
          </w:tcPr>
          <w:p w:rsidR="001B7400" w:rsidRDefault="001B7400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>Retail Pharmacist &amp; Purchase Manager</w:t>
            </w:r>
          </w:p>
        </w:tc>
      </w:tr>
      <w:tr w:rsidR="001B7400">
        <w:tc>
          <w:tcPr>
            <w:tcW w:w="2268" w:type="dxa"/>
          </w:tcPr>
          <w:p w:rsidR="001B7400" w:rsidRPr="003E7EA9" w:rsidRDefault="001B7400" w:rsidP="00FD72EB">
            <w:pPr>
              <w:spacing w:before="60" w:after="40"/>
              <w:rPr>
                <w:b/>
              </w:rPr>
            </w:pPr>
            <w:r w:rsidRPr="003E7EA9">
              <w:rPr>
                <w:b/>
              </w:rPr>
              <w:t>Job Description</w:t>
            </w:r>
          </w:p>
        </w:tc>
        <w:tc>
          <w:tcPr>
            <w:tcW w:w="270" w:type="dxa"/>
          </w:tcPr>
          <w:p w:rsidR="001B7400" w:rsidRDefault="001B7400" w:rsidP="00FD72EB">
            <w:pPr>
              <w:spacing w:before="60" w:after="4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00" w:type="dxa"/>
          </w:tcPr>
          <w:p w:rsidR="001B7400" w:rsidRDefault="001B7400" w:rsidP="00FD72EB">
            <w:pPr>
              <w:numPr>
                <w:ilvl w:val="0"/>
                <w:numId w:val="6"/>
              </w:numPr>
              <w:spacing w:before="60" w:after="40"/>
            </w:pPr>
            <w:r>
              <w:t>Inventory Control- Dates First in-out &amp; Stock Levels (min-max), Consumption of medicines &amp; Replenishment of medicines from stores.</w:t>
            </w:r>
          </w:p>
        </w:tc>
      </w:tr>
      <w:tr w:rsidR="001B7400">
        <w:tc>
          <w:tcPr>
            <w:tcW w:w="2268" w:type="dxa"/>
          </w:tcPr>
          <w:p w:rsidR="001B7400" w:rsidRDefault="001B7400" w:rsidP="00FD72EB">
            <w:pPr>
              <w:spacing w:before="60" w:after="40"/>
            </w:pPr>
          </w:p>
        </w:tc>
        <w:tc>
          <w:tcPr>
            <w:tcW w:w="270" w:type="dxa"/>
          </w:tcPr>
          <w:p w:rsidR="001B7400" w:rsidRDefault="001B7400" w:rsidP="00FD72EB">
            <w:pPr>
              <w:spacing w:before="60" w:after="40"/>
            </w:pPr>
          </w:p>
        </w:tc>
        <w:tc>
          <w:tcPr>
            <w:tcW w:w="7200" w:type="dxa"/>
          </w:tcPr>
          <w:p w:rsidR="001B7400" w:rsidRDefault="001B7400" w:rsidP="00FD72EB">
            <w:pPr>
              <w:numPr>
                <w:ilvl w:val="0"/>
                <w:numId w:val="6"/>
              </w:numPr>
              <w:spacing w:before="60" w:after="40"/>
            </w:pPr>
            <w:r>
              <w:t>Evaluation of New Medicines Introduced to the market.</w:t>
            </w:r>
          </w:p>
        </w:tc>
      </w:tr>
      <w:tr w:rsidR="001B7400">
        <w:tc>
          <w:tcPr>
            <w:tcW w:w="2268" w:type="dxa"/>
          </w:tcPr>
          <w:p w:rsidR="001B7400" w:rsidRDefault="001B7400" w:rsidP="00FD72EB">
            <w:pPr>
              <w:spacing w:before="60" w:after="40"/>
            </w:pPr>
          </w:p>
        </w:tc>
        <w:tc>
          <w:tcPr>
            <w:tcW w:w="270" w:type="dxa"/>
          </w:tcPr>
          <w:p w:rsidR="001B7400" w:rsidRDefault="001B7400" w:rsidP="00FD72EB">
            <w:pPr>
              <w:spacing w:before="60" w:after="40"/>
            </w:pPr>
          </w:p>
        </w:tc>
        <w:tc>
          <w:tcPr>
            <w:tcW w:w="7200" w:type="dxa"/>
          </w:tcPr>
          <w:p w:rsidR="001B7400" w:rsidRDefault="001B7400" w:rsidP="00FD72EB">
            <w:pPr>
              <w:numPr>
                <w:ilvl w:val="0"/>
                <w:numId w:val="6"/>
              </w:numPr>
              <w:spacing w:before="60" w:after="40"/>
            </w:pPr>
            <w:r>
              <w:t>Monitor Inventory &amp; Regular Check of Actual Stock Against Prescriptions.</w:t>
            </w:r>
          </w:p>
        </w:tc>
      </w:tr>
      <w:tr w:rsidR="001B7400">
        <w:tc>
          <w:tcPr>
            <w:tcW w:w="2268" w:type="dxa"/>
          </w:tcPr>
          <w:p w:rsidR="001B7400" w:rsidRDefault="001B7400" w:rsidP="00FD72EB">
            <w:pPr>
              <w:spacing w:before="60" w:after="40"/>
            </w:pPr>
          </w:p>
        </w:tc>
        <w:tc>
          <w:tcPr>
            <w:tcW w:w="270" w:type="dxa"/>
          </w:tcPr>
          <w:p w:rsidR="001B7400" w:rsidRDefault="001B7400" w:rsidP="00FD72EB">
            <w:pPr>
              <w:spacing w:before="60" w:after="40"/>
            </w:pPr>
          </w:p>
        </w:tc>
        <w:tc>
          <w:tcPr>
            <w:tcW w:w="7200" w:type="dxa"/>
          </w:tcPr>
          <w:p w:rsidR="001B7400" w:rsidRDefault="001B7400" w:rsidP="00FD72EB">
            <w:pPr>
              <w:numPr>
                <w:ilvl w:val="0"/>
                <w:numId w:val="6"/>
              </w:numPr>
              <w:spacing w:before="60" w:after="40"/>
            </w:pPr>
            <w:r>
              <w:t>Liaise with Doctors for Alternatives &amp; Shortages.</w:t>
            </w:r>
          </w:p>
        </w:tc>
      </w:tr>
      <w:tr w:rsidR="001B7400">
        <w:tc>
          <w:tcPr>
            <w:tcW w:w="2268" w:type="dxa"/>
          </w:tcPr>
          <w:p w:rsidR="001B7400" w:rsidRDefault="001B7400" w:rsidP="00FD72EB">
            <w:pPr>
              <w:spacing w:before="60" w:after="40"/>
            </w:pPr>
          </w:p>
        </w:tc>
        <w:tc>
          <w:tcPr>
            <w:tcW w:w="270" w:type="dxa"/>
          </w:tcPr>
          <w:p w:rsidR="001B7400" w:rsidRDefault="001B7400" w:rsidP="00FD72EB">
            <w:pPr>
              <w:spacing w:before="60" w:after="40"/>
            </w:pPr>
          </w:p>
        </w:tc>
        <w:tc>
          <w:tcPr>
            <w:tcW w:w="7200" w:type="dxa"/>
          </w:tcPr>
          <w:p w:rsidR="001B7400" w:rsidRDefault="001B7400" w:rsidP="00FD72EB">
            <w:pPr>
              <w:numPr>
                <w:ilvl w:val="0"/>
                <w:numId w:val="6"/>
              </w:numPr>
              <w:spacing w:before="60" w:after="40"/>
            </w:pPr>
            <w:r>
              <w:t>Providing medicines &amp; medical advice/assistance for in &amp; out patients.</w:t>
            </w:r>
          </w:p>
          <w:tbl>
            <w:tblPr>
              <w:tblW w:w="9738" w:type="dxa"/>
              <w:tblLayout w:type="fixed"/>
              <w:tblLook w:val="0000" w:firstRow="0" w:lastRow="0" w:firstColumn="0" w:lastColumn="0" w:noHBand="0" w:noVBand="0"/>
            </w:tblPr>
            <w:tblGrid>
              <w:gridCol w:w="9738"/>
            </w:tblGrid>
            <w:tr w:rsidR="001B7400" w:rsidTr="00FD72EB">
              <w:tc>
                <w:tcPr>
                  <w:tcW w:w="7200" w:type="dxa"/>
                </w:tcPr>
                <w:p w:rsidR="001B7400" w:rsidRDefault="001B7400" w:rsidP="00FD72EB">
                  <w:pPr>
                    <w:numPr>
                      <w:ilvl w:val="0"/>
                      <w:numId w:val="6"/>
                    </w:numPr>
                    <w:spacing w:before="60" w:after="40"/>
                  </w:pPr>
                  <w:r>
                    <w:t>Order and supply Medicine to three outpatient pharmacies.</w:t>
                  </w:r>
                </w:p>
              </w:tc>
            </w:tr>
          </w:tbl>
          <w:p w:rsidR="001B7400" w:rsidRPr="000D1715" w:rsidRDefault="001B7400" w:rsidP="00FD72EB">
            <w:pPr>
              <w:numPr>
                <w:ilvl w:val="0"/>
                <w:numId w:val="21"/>
              </w:numPr>
              <w:spacing w:before="60" w:after="40"/>
              <w:rPr>
                <w:b/>
              </w:rPr>
            </w:pPr>
            <w:r>
              <w:rPr>
                <w:bCs/>
              </w:rPr>
              <w:t>Keeping suitable amounts of medicine replying to pharmacies’ consumption.</w:t>
            </w:r>
          </w:p>
          <w:p w:rsidR="001B7400" w:rsidRPr="000D1715" w:rsidRDefault="001B7400" w:rsidP="00FD72EB">
            <w:pPr>
              <w:numPr>
                <w:ilvl w:val="0"/>
                <w:numId w:val="21"/>
              </w:numPr>
              <w:spacing w:before="60" w:after="40"/>
              <w:rPr>
                <w:b/>
              </w:rPr>
            </w:pPr>
            <w:r>
              <w:rPr>
                <w:bCs/>
              </w:rPr>
              <w:t xml:space="preserve">Publishing the list of available medicine updated to each pharmacy periodically. </w:t>
            </w:r>
          </w:p>
          <w:p w:rsidR="001B7400" w:rsidRPr="001C29C3" w:rsidRDefault="001B7400" w:rsidP="00FD72EB">
            <w:pPr>
              <w:numPr>
                <w:ilvl w:val="0"/>
                <w:numId w:val="21"/>
              </w:numPr>
              <w:spacing w:before="60" w:after="40"/>
              <w:rPr>
                <w:b/>
              </w:rPr>
            </w:pPr>
            <w:r>
              <w:t>Training of the in-turns and keeping them updated with the latest standards.</w:t>
            </w:r>
          </w:p>
          <w:p w:rsidR="001B7400" w:rsidRDefault="001B7400" w:rsidP="00FD72EB">
            <w:pPr>
              <w:pStyle w:val="ListParagraph"/>
              <w:numPr>
                <w:ilvl w:val="0"/>
                <w:numId w:val="21"/>
              </w:numPr>
              <w:spacing w:before="60" w:after="40"/>
              <w:rPr>
                <w:bCs/>
              </w:rPr>
            </w:pPr>
            <w:r w:rsidRPr="000D1715">
              <w:rPr>
                <w:bCs/>
              </w:rPr>
              <w:t xml:space="preserve">Keeping good relations with </w:t>
            </w:r>
            <w:r>
              <w:rPr>
                <w:bCs/>
              </w:rPr>
              <w:t>agencies for fast replenishment of medicine.</w:t>
            </w:r>
          </w:p>
          <w:p w:rsidR="001B7400" w:rsidRDefault="001B7400" w:rsidP="00FD72EB">
            <w:pPr>
              <w:pStyle w:val="ListParagraph"/>
              <w:numPr>
                <w:ilvl w:val="0"/>
                <w:numId w:val="21"/>
              </w:numPr>
              <w:spacing w:before="60" w:after="40"/>
            </w:pPr>
            <w:r w:rsidRPr="00E60958">
              <w:rPr>
                <w:bCs/>
              </w:rPr>
              <w:t>Trading-off between different companies’ proposals to get the best offers.</w:t>
            </w:r>
          </w:p>
        </w:tc>
      </w:tr>
    </w:tbl>
    <w:p w:rsidR="001B7400" w:rsidRPr="001B7400" w:rsidRDefault="001B7400" w:rsidP="001B7400">
      <w:r w:rsidRPr="001B7400">
        <w:rPr>
          <w:b/>
        </w:rPr>
        <w:t xml:space="preserve">Oct 1985 </w:t>
      </w:r>
      <w:proofErr w:type="gramStart"/>
      <w:r w:rsidRPr="001B7400">
        <w:rPr>
          <w:b/>
        </w:rPr>
        <w:t>to  Dec1986</w:t>
      </w:r>
      <w:proofErr w:type="gramEnd"/>
      <w:r w:rsidRPr="001B7400">
        <w:t xml:space="preserve">     : Egyptian Army</w:t>
      </w:r>
    </w:p>
    <w:p w:rsidR="001B7400" w:rsidRPr="001B7400" w:rsidRDefault="001B7400" w:rsidP="001B7400">
      <w:r w:rsidRPr="001B7400">
        <w:rPr>
          <w:b/>
        </w:rPr>
        <w:t>Position</w:t>
      </w:r>
      <w:r w:rsidRPr="001B7400">
        <w:t xml:space="preserve">                           :  </w:t>
      </w:r>
      <w:r w:rsidRPr="001B7400">
        <w:rPr>
          <w:b/>
          <w:bCs/>
        </w:rPr>
        <w:t>Pharmacist Soldier</w:t>
      </w:r>
    </w:p>
    <w:p w:rsidR="001B7400" w:rsidRPr="001B7400" w:rsidRDefault="001B7400" w:rsidP="001B7400">
      <w:r w:rsidRPr="001B7400">
        <w:rPr>
          <w:b/>
          <w:bCs/>
        </w:rPr>
        <w:t>Job Description              :</w:t>
      </w:r>
      <w:r w:rsidRPr="001B7400">
        <w:t xml:space="preserve"> Following orders for dispensing medicine to the army unit members.</w:t>
      </w:r>
      <w:r w:rsidRPr="001B7400">
        <w:rPr>
          <w:b/>
          <w:bCs/>
        </w:rPr>
        <w:t xml:space="preserve"> </w:t>
      </w:r>
      <w:r w:rsidRPr="001B7400">
        <w:t xml:space="preserve">                         </w:t>
      </w:r>
    </w:p>
    <w:p w:rsidR="007325E2" w:rsidRDefault="007325E2" w:rsidP="007325E2"/>
    <w:p w:rsidR="001B7400" w:rsidRPr="001B7400" w:rsidRDefault="001B7400" w:rsidP="001B7400">
      <w:pPr>
        <w:spacing w:before="60" w:after="40"/>
        <w:rPr>
          <w:b/>
          <w:sz w:val="22"/>
          <w:szCs w:val="22"/>
        </w:rPr>
      </w:pPr>
      <w:r w:rsidRPr="001B7400">
        <w:rPr>
          <w:b/>
          <w:sz w:val="22"/>
          <w:szCs w:val="22"/>
        </w:rPr>
        <w:t>Others                             : Exquisite Experience with Pharmaceutical Compounding.</w:t>
      </w:r>
    </w:p>
    <w:p w:rsidR="001B7400" w:rsidRPr="001B7400" w:rsidRDefault="001B7400" w:rsidP="001B7400">
      <w:pPr>
        <w:spacing w:before="60" w:after="40"/>
        <w:rPr>
          <w:b/>
          <w:sz w:val="22"/>
          <w:szCs w:val="22"/>
        </w:rPr>
      </w:pPr>
      <w:r w:rsidRPr="001B7400">
        <w:rPr>
          <w:b/>
          <w:sz w:val="22"/>
          <w:szCs w:val="22"/>
        </w:rPr>
        <w:tab/>
      </w:r>
    </w:p>
    <w:p w:rsidR="001B7400" w:rsidRPr="001B7400" w:rsidRDefault="001B7400" w:rsidP="001B7400">
      <w:pPr>
        <w:spacing w:before="60" w:after="40"/>
        <w:rPr>
          <w:b/>
          <w:sz w:val="22"/>
          <w:szCs w:val="22"/>
        </w:rPr>
      </w:pPr>
      <w:r w:rsidRPr="001B7400">
        <w:rPr>
          <w:b/>
          <w:sz w:val="22"/>
          <w:szCs w:val="22"/>
        </w:rPr>
        <w:t xml:space="preserve">I’m also committed to the GENERAL </w:t>
      </w:r>
      <w:smartTag w:uri="urn:schemas-microsoft-com:office:smarttags" w:element="stockticker">
        <w:r w:rsidRPr="001B7400">
          <w:rPr>
            <w:b/>
            <w:sz w:val="22"/>
            <w:szCs w:val="22"/>
          </w:rPr>
          <w:t>JOB</w:t>
        </w:r>
      </w:smartTag>
      <w:r w:rsidRPr="001B7400">
        <w:rPr>
          <w:b/>
          <w:sz w:val="22"/>
          <w:szCs w:val="22"/>
        </w:rPr>
        <w:t xml:space="preserve"> DISCRIPTION as per highest standards as shown: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6888"/>
      </w:tblGrid>
      <w:tr w:rsidR="002B4B62" w:rsidRPr="00D14F2C" w:rsidTr="00C911FC">
        <w:trPr>
          <w:cantSplit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2B4B62" w:rsidRPr="00D14F2C" w:rsidRDefault="002B4B62" w:rsidP="00C911F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1</w:t>
            </w:r>
            <w:r w:rsidRPr="00D14F2C">
              <w:rPr>
                <w:rFonts w:ascii="Book Antiqua" w:hAnsi="Book Antiqua"/>
                <w:sz w:val="22"/>
                <w:szCs w:val="22"/>
              </w:rPr>
              <w:t>.</w:t>
            </w:r>
            <w:r w:rsidRPr="00D14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F2C">
              <w:rPr>
                <w:i/>
                <w:sz w:val="22"/>
                <w:szCs w:val="22"/>
              </w:rPr>
              <w:t>Regulatory Requirements</w:t>
            </w:r>
          </w:p>
          <w:p w:rsidR="002B4B62" w:rsidRPr="00D14F2C" w:rsidRDefault="002B4B62" w:rsidP="00C911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2B4B62" w:rsidRPr="00D14F2C" w:rsidRDefault="002B4B62" w:rsidP="00C911FC">
            <w:p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 xml:space="preserve">Completes and maintains all regulatory requirements including: licensure and certification and other mandatory training within established time frames.  </w:t>
            </w:r>
          </w:p>
          <w:p w:rsidR="002B4B62" w:rsidRPr="00D14F2C" w:rsidRDefault="002B4B62" w:rsidP="00C911FC">
            <w:pPr>
              <w:rPr>
                <w:sz w:val="22"/>
                <w:szCs w:val="22"/>
              </w:rPr>
            </w:pPr>
          </w:p>
        </w:tc>
      </w:tr>
      <w:tr w:rsidR="002B4B62" w:rsidRPr="00D14F2C" w:rsidTr="00C911FC">
        <w:trPr>
          <w:cantSplit/>
        </w:trPr>
        <w:tc>
          <w:tcPr>
            <w:tcW w:w="3228" w:type="dxa"/>
            <w:vAlign w:val="center"/>
          </w:tcPr>
          <w:p w:rsidR="002B4B62" w:rsidRPr="00D14F2C" w:rsidRDefault="002B4B62" w:rsidP="00C911FC">
            <w:pPr>
              <w:rPr>
                <w:sz w:val="22"/>
                <w:szCs w:val="24"/>
              </w:rPr>
            </w:pPr>
            <w:r>
              <w:rPr>
                <w:rFonts w:ascii="Book Antiqua" w:hAnsi="Book Antiqua"/>
                <w:bCs/>
                <w:sz w:val="22"/>
                <w:szCs w:val="24"/>
              </w:rPr>
              <w:t>2</w:t>
            </w:r>
            <w:r w:rsidRPr="00D14F2C">
              <w:rPr>
                <w:rFonts w:ascii="Book Antiqua" w:hAnsi="Book Antiqua"/>
                <w:b/>
                <w:bCs/>
                <w:sz w:val="22"/>
                <w:szCs w:val="24"/>
              </w:rPr>
              <w:t>.</w:t>
            </w:r>
            <w:r w:rsidRPr="00D14F2C">
              <w:rPr>
                <w:rFonts w:ascii="Book Antiqua" w:hAnsi="Book Antiqua"/>
                <w:sz w:val="22"/>
                <w:szCs w:val="24"/>
              </w:rPr>
              <w:t xml:space="preserve"> </w:t>
            </w:r>
            <w:r w:rsidRPr="00D14F2C">
              <w:rPr>
                <w:i/>
                <w:sz w:val="22"/>
                <w:szCs w:val="22"/>
              </w:rPr>
              <w:t>Patient Profiles and Medication Review</w:t>
            </w:r>
          </w:p>
        </w:tc>
        <w:tc>
          <w:tcPr>
            <w:tcW w:w="6888" w:type="dxa"/>
          </w:tcPr>
          <w:p w:rsidR="002B4B62" w:rsidRPr="00D14F2C" w:rsidRDefault="002B4B62" w:rsidP="00C911F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Reviews medications orders and patient medication profiles for appropriateness of therapy.</w:t>
            </w:r>
          </w:p>
          <w:p w:rsidR="002B4B62" w:rsidRPr="00D14F2C" w:rsidRDefault="002B4B62" w:rsidP="00C911F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Monitors for drug interactions, duplication of therapy, allergies, adverse reactions, appropriate formulary alternatives and identifies medications.</w:t>
            </w:r>
          </w:p>
          <w:p w:rsidR="002B4B62" w:rsidRPr="00D14F2C" w:rsidRDefault="002B4B62" w:rsidP="00C911F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Processes medications orders (example: medication order entry and verification.)</w:t>
            </w:r>
          </w:p>
          <w:p w:rsidR="002B4B62" w:rsidRPr="00D14F2C" w:rsidRDefault="002B4B62" w:rsidP="00C911F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Maintains proper documentation on patient profiles or prescriptions.</w:t>
            </w:r>
          </w:p>
          <w:p w:rsidR="002B4B62" w:rsidRPr="00D14F2C" w:rsidRDefault="002B4B62" w:rsidP="00C911F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Identifies and capable of using resources to ensure safe medication practices.</w:t>
            </w:r>
          </w:p>
          <w:p w:rsidR="002B4B62" w:rsidRPr="00D14F2C" w:rsidRDefault="002B4B62" w:rsidP="00C911F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Recommends changes in medication therapy based on appropriateness and medication management initiatives (example: policies)</w:t>
            </w:r>
          </w:p>
          <w:p w:rsidR="002B4B62" w:rsidRPr="00D14F2C" w:rsidRDefault="002B4B62" w:rsidP="00C911F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Responds to incidences, adverse drug reactions, medication errors, and reports appropriately.</w:t>
            </w:r>
          </w:p>
          <w:p w:rsidR="002B4B62" w:rsidRPr="00D14F2C" w:rsidRDefault="002B4B62" w:rsidP="00C911FC">
            <w:pPr>
              <w:rPr>
                <w:sz w:val="22"/>
                <w:szCs w:val="22"/>
              </w:rPr>
            </w:pPr>
          </w:p>
        </w:tc>
      </w:tr>
      <w:tr w:rsidR="002B4B62" w:rsidRPr="00D14F2C" w:rsidTr="00C911FC">
        <w:trPr>
          <w:cantSplit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2B4B62" w:rsidRPr="00D14F2C" w:rsidRDefault="002B4B62" w:rsidP="00C911FC">
            <w:pPr>
              <w:rPr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3</w:t>
            </w:r>
            <w:r w:rsidRPr="00D14F2C">
              <w:rPr>
                <w:rFonts w:ascii="Book Antiqua" w:hAnsi="Book Antiqua"/>
                <w:sz w:val="22"/>
                <w:szCs w:val="24"/>
              </w:rPr>
              <w:t xml:space="preserve">. </w:t>
            </w:r>
            <w:r w:rsidRPr="00D14F2C">
              <w:rPr>
                <w:i/>
                <w:sz w:val="22"/>
                <w:szCs w:val="22"/>
              </w:rPr>
              <w:t>Medication Checking, Dispensing and Counseling</w:t>
            </w:r>
            <w:r w:rsidRPr="00D14F2C">
              <w:rPr>
                <w:rFonts w:ascii="Book Antiqua" w:hAnsi="Book Antiqua"/>
                <w:sz w:val="22"/>
                <w:szCs w:val="24"/>
              </w:rPr>
              <w:t xml:space="preserve"> </w:t>
            </w:r>
          </w:p>
          <w:p w:rsidR="002B4B62" w:rsidRPr="00D14F2C" w:rsidRDefault="002B4B62" w:rsidP="00C911FC">
            <w:pPr>
              <w:rPr>
                <w:rFonts w:ascii="Book Antiqua" w:hAnsi="Book Antiqua"/>
                <w:sz w:val="22"/>
                <w:szCs w:val="24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2B4B62" w:rsidRPr="00D14F2C" w:rsidRDefault="002B4B62" w:rsidP="00C911F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Checks all prescriptions/physicians orders for accuracy before dispensing.</w:t>
            </w:r>
          </w:p>
          <w:p w:rsidR="002B4B62" w:rsidRPr="00D14F2C" w:rsidRDefault="002B4B62" w:rsidP="00C911F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Checks pre-packing, ward</w:t>
            </w:r>
            <w:r>
              <w:rPr>
                <w:sz w:val="22"/>
                <w:szCs w:val="22"/>
              </w:rPr>
              <w:t xml:space="preserve"> </w:t>
            </w:r>
            <w:r w:rsidRPr="00D14F2C">
              <w:rPr>
                <w:sz w:val="22"/>
                <w:szCs w:val="22"/>
              </w:rPr>
              <w:t>stocks, pharmacy trays (and any other pharmacy kits) prepared by pharmacy support staff.</w:t>
            </w:r>
          </w:p>
          <w:p w:rsidR="002B4B62" w:rsidRPr="00D14F2C" w:rsidRDefault="002B4B62" w:rsidP="00C911F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Dispenses medications to patients/nurses</w:t>
            </w:r>
          </w:p>
          <w:p w:rsidR="002B4B62" w:rsidRPr="00D14F2C" w:rsidRDefault="002B4B62" w:rsidP="00C911F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Counsels patients/nurses with clear and accurate instructions (either by verbal counseling, written labels or MARs).</w:t>
            </w:r>
          </w:p>
          <w:p w:rsidR="002B4B62" w:rsidRPr="00D14F2C" w:rsidRDefault="002B4B62" w:rsidP="00C911F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Calculates and confirms pharmaceutical dosage calculations                  (pediatric doses, IV admixtures, TPN, chemotherapy, etc</w:t>
            </w:r>
            <w:r>
              <w:rPr>
                <w:sz w:val="22"/>
                <w:szCs w:val="22"/>
              </w:rPr>
              <w:t>.)</w:t>
            </w:r>
          </w:p>
          <w:p w:rsidR="002B4B62" w:rsidRPr="00D14F2C" w:rsidRDefault="002B4B62" w:rsidP="00C911F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Removes and replaces expired medication</w:t>
            </w:r>
          </w:p>
          <w:p w:rsidR="002B4B62" w:rsidRPr="00D14F2C" w:rsidRDefault="002B4B62" w:rsidP="00C911F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Performs patient care areas/clinic ward</w:t>
            </w:r>
            <w:r>
              <w:rPr>
                <w:sz w:val="22"/>
                <w:szCs w:val="22"/>
              </w:rPr>
              <w:t xml:space="preserve"> </w:t>
            </w:r>
            <w:r w:rsidRPr="00D14F2C">
              <w:rPr>
                <w:sz w:val="22"/>
                <w:szCs w:val="22"/>
              </w:rPr>
              <w:t>stock inspections.</w:t>
            </w:r>
          </w:p>
          <w:p w:rsidR="002B4B62" w:rsidRPr="00D14F2C" w:rsidRDefault="002B4B62" w:rsidP="00C911FC">
            <w:pPr>
              <w:rPr>
                <w:sz w:val="22"/>
                <w:szCs w:val="22"/>
              </w:rPr>
            </w:pPr>
          </w:p>
        </w:tc>
      </w:tr>
      <w:tr w:rsidR="002B4B62" w:rsidRPr="00D14F2C" w:rsidTr="00C911FC">
        <w:trPr>
          <w:cantSplit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2B4B62" w:rsidRPr="00D14F2C" w:rsidRDefault="002B4B62" w:rsidP="00C911FC">
            <w:pPr>
              <w:rPr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4</w:t>
            </w:r>
            <w:r w:rsidRPr="00D14F2C">
              <w:rPr>
                <w:rFonts w:ascii="Book Antiqua" w:hAnsi="Book Antiqua"/>
                <w:sz w:val="22"/>
                <w:szCs w:val="24"/>
              </w:rPr>
              <w:t>.</w:t>
            </w:r>
            <w:r w:rsidRPr="00D14F2C">
              <w:rPr>
                <w:sz w:val="22"/>
                <w:szCs w:val="24"/>
              </w:rPr>
              <w:t xml:space="preserve"> </w:t>
            </w:r>
            <w:r w:rsidRPr="00D14F2C">
              <w:rPr>
                <w:i/>
                <w:sz w:val="22"/>
                <w:szCs w:val="22"/>
              </w:rPr>
              <w:t>Work Efficiency &amp; Responsibilities</w:t>
            </w:r>
          </w:p>
          <w:p w:rsidR="002B4B62" w:rsidRPr="00D14F2C" w:rsidRDefault="002B4B62" w:rsidP="00C911FC">
            <w:pPr>
              <w:rPr>
                <w:rFonts w:ascii="Book Antiqua" w:hAnsi="Book Antiqua"/>
                <w:sz w:val="22"/>
                <w:szCs w:val="24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2B4B62" w:rsidRPr="00D14F2C" w:rsidRDefault="002B4B62" w:rsidP="00C911F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Able to work at an acceptable work pace and able to direct and keep work flowing.</w:t>
            </w:r>
          </w:p>
          <w:p w:rsidR="002B4B62" w:rsidRPr="00D14F2C" w:rsidRDefault="002B4B62" w:rsidP="00C911F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Ability to multi-task and prioritize work.</w:t>
            </w:r>
          </w:p>
          <w:p w:rsidR="002B4B62" w:rsidRPr="00D14F2C" w:rsidRDefault="002B4B62" w:rsidP="00C911F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Completes tasks efficiently and in a timely manner.</w:t>
            </w:r>
          </w:p>
          <w:p w:rsidR="002B4B62" w:rsidRPr="00D14F2C" w:rsidRDefault="002B4B62" w:rsidP="00C911F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Practices accountability and follow up with fellow workers.</w:t>
            </w:r>
          </w:p>
          <w:p w:rsidR="002B4B62" w:rsidRPr="00D14F2C" w:rsidRDefault="002B4B62" w:rsidP="00C911F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Facilitates communication by answering telephones, taking messages, forwarding information.</w:t>
            </w:r>
          </w:p>
          <w:p w:rsidR="002B4B62" w:rsidRPr="00D14F2C" w:rsidRDefault="002B4B62" w:rsidP="00C911F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Oversees the daily activities associated with medication dispensing and preparation.</w:t>
            </w:r>
          </w:p>
          <w:p w:rsidR="002B4B62" w:rsidRPr="00D14F2C" w:rsidRDefault="002B4B62" w:rsidP="00C911F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Completes key jobs and responsibilities as required by the supervisor</w:t>
            </w:r>
          </w:p>
          <w:p w:rsidR="002B4B62" w:rsidRPr="00D14F2C" w:rsidRDefault="002B4B62" w:rsidP="00C911FC">
            <w:pPr>
              <w:rPr>
                <w:sz w:val="22"/>
                <w:szCs w:val="22"/>
              </w:rPr>
            </w:pPr>
          </w:p>
          <w:p w:rsidR="002B4B62" w:rsidRPr="00D14F2C" w:rsidRDefault="002B4B62" w:rsidP="00C911FC">
            <w:pPr>
              <w:rPr>
                <w:sz w:val="22"/>
                <w:szCs w:val="22"/>
              </w:rPr>
            </w:pPr>
          </w:p>
        </w:tc>
      </w:tr>
      <w:tr w:rsidR="002B4B62" w:rsidRPr="00D14F2C" w:rsidTr="00C911FC">
        <w:tc>
          <w:tcPr>
            <w:tcW w:w="3228" w:type="dxa"/>
            <w:vAlign w:val="center"/>
          </w:tcPr>
          <w:p w:rsidR="002B4B62" w:rsidRPr="00D14F2C" w:rsidRDefault="002B4B62" w:rsidP="00C911F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4"/>
              </w:rPr>
              <w:t>5</w:t>
            </w:r>
            <w:r w:rsidRPr="00D14F2C">
              <w:rPr>
                <w:sz w:val="22"/>
                <w:szCs w:val="24"/>
              </w:rPr>
              <w:t xml:space="preserve">.  </w:t>
            </w:r>
            <w:r w:rsidRPr="00D14F2C">
              <w:rPr>
                <w:i/>
                <w:sz w:val="22"/>
                <w:szCs w:val="22"/>
              </w:rPr>
              <w:t>Professional Behaviors and Attitudes</w:t>
            </w:r>
          </w:p>
          <w:p w:rsidR="002B4B62" w:rsidRPr="00D14F2C" w:rsidRDefault="002B4B62" w:rsidP="00C911FC">
            <w:pPr>
              <w:rPr>
                <w:rFonts w:ascii="Book Antiqua" w:hAnsi="Book Antiqua"/>
                <w:sz w:val="22"/>
                <w:szCs w:val="24"/>
              </w:rPr>
            </w:pPr>
          </w:p>
        </w:tc>
        <w:tc>
          <w:tcPr>
            <w:tcW w:w="6888" w:type="dxa"/>
          </w:tcPr>
          <w:p w:rsidR="002B4B62" w:rsidRPr="00D14F2C" w:rsidRDefault="002B4B62" w:rsidP="00C911F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Participates in pharmacy programs, various hospital committees, and staff meetings.</w:t>
            </w:r>
          </w:p>
          <w:p w:rsidR="002B4B62" w:rsidRPr="00D14F2C" w:rsidRDefault="002B4B62" w:rsidP="00C911F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Participates in the orientation and training of new employees</w:t>
            </w:r>
          </w:p>
          <w:p w:rsidR="002B4B62" w:rsidRPr="00D14F2C" w:rsidRDefault="002B4B62" w:rsidP="00C911F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Shares information appropriately with pharmacy team.</w:t>
            </w:r>
          </w:p>
          <w:p w:rsidR="002B4B62" w:rsidRPr="00D14F2C" w:rsidRDefault="002B4B62" w:rsidP="00C911F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Demonstrates sound judgments, good decision making and conclusions</w:t>
            </w:r>
          </w:p>
          <w:p w:rsidR="002B4B62" w:rsidRPr="00D14F2C" w:rsidRDefault="002B4B62" w:rsidP="00C911F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Accepts and adjusts to changes in departmental procedures.</w:t>
            </w:r>
          </w:p>
          <w:p w:rsidR="002B4B62" w:rsidRPr="00D14F2C" w:rsidRDefault="002B4B62" w:rsidP="00C911F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Exercises punctuality and is respectful of break times.</w:t>
            </w:r>
          </w:p>
          <w:p w:rsidR="002B4B62" w:rsidRPr="00D14F2C" w:rsidRDefault="002B4B62" w:rsidP="00C911F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Communicates appropriately to all clients (example: telephone etiquette, customer service)</w:t>
            </w:r>
          </w:p>
          <w:p w:rsidR="002B4B62" w:rsidRPr="00D14F2C" w:rsidRDefault="002B4B62" w:rsidP="00C911FC">
            <w:pPr>
              <w:rPr>
                <w:sz w:val="22"/>
                <w:szCs w:val="22"/>
              </w:rPr>
            </w:pPr>
          </w:p>
        </w:tc>
      </w:tr>
    </w:tbl>
    <w:p w:rsidR="0005533E" w:rsidRDefault="0005533E" w:rsidP="0005533E">
      <w:pPr>
        <w:spacing w:before="60" w:after="40"/>
        <w:rPr>
          <w:sz w:val="22"/>
          <w:szCs w:val="22"/>
        </w:rPr>
      </w:pPr>
    </w:p>
    <w:p w:rsidR="00BC563F" w:rsidRDefault="00BC563F" w:rsidP="0005533E">
      <w:pPr>
        <w:spacing w:before="60" w:after="40"/>
        <w:rPr>
          <w:sz w:val="22"/>
          <w:szCs w:val="22"/>
        </w:rPr>
      </w:pPr>
    </w:p>
    <w:p w:rsidR="00BC563F" w:rsidRPr="00CD7335" w:rsidRDefault="00BC563F" w:rsidP="00BC563F">
      <w:pPr>
        <w:rPr>
          <w:sz w:val="10"/>
          <w:szCs w:val="10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6888"/>
      </w:tblGrid>
      <w:tr w:rsidR="002B4B62" w:rsidRPr="00D14F2C" w:rsidTr="00C911F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62" w:rsidRPr="00D14F2C" w:rsidRDefault="002B4B62" w:rsidP="00C911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D14F2C">
              <w:rPr>
                <w:sz w:val="22"/>
                <w:szCs w:val="24"/>
              </w:rPr>
              <w:t xml:space="preserve">.  </w:t>
            </w:r>
            <w:r w:rsidRPr="00D14F2C">
              <w:rPr>
                <w:i/>
                <w:sz w:val="22"/>
                <w:szCs w:val="22"/>
              </w:rPr>
              <w:t>Professional Knowledge/Drug Information</w:t>
            </w:r>
          </w:p>
          <w:p w:rsidR="002B4B62" w:rsidRPr="00D14F2C" w:rsidRDefault="002B4B62" w:rsidP="00C911FC">
            <w:pPr>
              <w:rPr>
                <w:sz w:val="22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2" w:rsidRPr="00D14F2C" w:rsidRDefault="002B4B62" w:rsidP="00C911F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Maintains professional knowledge by attending lectures, seminars or on-line education units.</w:t>
            </w:r>
          </w:p>
          <w:p w:rsidR="002B4B62" w:rsidRPr="00D14F2C" w:rsidRDefault="002B4B62" w:rsidP="00C911F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Completes departmental competency examinations.</w:t>
            </w:r>
          </w:p>
          <w:p w:rsidR="002B4B62" w:rsidRPr="00D14F2C" w:rsidRDefault="002B4B62" w:rsidP="00C911F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Shares drug information accurately with physicians and other health care workers.</w:t>
            </w:r>
          </w:p>
          <w:p w:rsidR="002B4B62" w:rsidRPr="00D14F2C" w:rsidRDefault="002B4B62" w:rsidP="00C911F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Responds to physician, health care workers and patient drug related questions appropriately.</w:t>
            </w:r>
          </w:p>
          <w:p w:rsidR="002B4B62" w:rsidRPr="00D14F2C" w:rsidRDefault="002B4B62" w:rsidP="00C911F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Researches drug information using appropriate resources</w:t>
            </w:r>
          </w:p>
          <w:p w:rsidR="002B4B62" w:rsidRPr="00D14F2C" w:rsidRDefault="002B4B62" w:rsidP="00C911FC">
            <w:pPr>
              <w:rPr>
                <w:sz w:val="22"/>
                <w:szCs w:val="22"/>
              </w:rPr>
            </w:pPr>
          </w:p>
        </w:tc>
      </w:tr>
      <w:tr w:rsidR="002B4B62" w:rsidRPr="00D14F2C" w:rsidTr="00C911F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62" w:rsidRPr="00D14F2C" w:rsidRDefault="002B4B62" w:rsidP="00C911FC">
            <w:pPr>
              <w:rPr>
                <w:sz w:val="22"/>
                <w:szCs w:val="24"/>
              </w:rPr>
            </w:pPr>
            <w:r>
              <w:rPr>
                <w:rFonts w:ascii="Book Antiqua" w:hAnsi="Book Antiqua"/>
                <w:i/>
                <w:iCs/>
                <w:sz w:val="22"/>
                <w:szCs w:val="24"/>
              </w:rPr>
              <w:t>7</w:t>
            </w:r>
            <w:r w:rsidRPr="00D14F2C">
              <w:rPr>
                <w:rFonts w:ascii="Book Antiqua" w:hAnsi="Book Antiqua"/>
                <w:i/>
                <w:iCs/>
                <w:sz w:val="22"/>
                <w:szCs w:val="24"/>
              </w:rPr>
              <w:t>.</w:t>
            </w:r>
            <w:r w:rsidRPr="00D14F2C">
              <w:rPr>
                <w:sz w:val="22"/>
                <w:szCs w:val="24"/>
              </w:rPr>
              <w:t xml:space="preserve"> </w:t>
            </w:r>
            <w:r w:rsidRPr="00D14F2C">
              <w:rPr>
                <w:i/>
                <w:sz w:val="22"/>
                <w:szCs w:val="22"/>
              </w:rPr>
              <w:t>Computer Skills</w:t>
            </w:r>
          </w:p>
          <w:p w:rsidR="002B4B62" w:rsidRPr="00D14F2C" w:rsidRDefault="002B4B62" w:rsidP="00C911FC">
            <w:pPr>
              <w:rPr>
                <w:rFonts w:ascii="Book Antiqua" w:hAnsi="Book Antiqua"/>
                <w:sz w:val="22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62" w:rsidRPr="00D14F2C" w:rsidRDefault="002B4B62" w:rsidP="00C911F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Uses the hospital information system and online resources efficiently</w:t>
            </w:r>
          </w:p>
          <w:p w:rsidR="002B4B62" w:rsidRPr="00D14F2C" w:rsidRDefault="002B4B62" w:rsidP="00C911F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Prints computer fill lists, reports, labels as needed to prepare medications for dispensing.</w:t>
            </w:r>
          </w:p>
          <w:p w:rsidR="002B4B62" w:rsidRPr="00D14F2C" w:rsidRDefault="002B4B62" w:rsidP="00C911F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14F2C">
              <w:rPr>
                <w:sz w:val="22"/>
                <w:szCs w:val="22"/>
              </w:rPr>
              <w:t>Performs tasks related to health insurance and billing (as required).</w:t>
            </w:r>
          </w:p>
          <w:p w:rsidR="002B4B62" w:rsidRPr="00D14F2C" w:rsidRDefault="002B4B62" w:rsidP="00C911FC">
            <w:pPr>
              <w:rPr>
                <w:sz w:val="22"/>
                <w:szCs w:val="22"/>
              </w:rPr>
            </w:pPr>
          </w:p>
        </w:tc>
      </w:tr>
    </w:tbl>
    <w:p w:rsidR="002B4B62" w:rsidRDefault="002B4B62" w:rsidP="002B4B62">
      <w:pPr>
        <w:spacing w:before="60" w:after="40"/>
        <w:rPr>
          <w:sz w:val="22"/>
          <w:szCs w:val="22"/>
        </w:rPr>
      </w:pPr>
    </w:p>
    <w:p w:rsidR="002B4B62" w:rsidRDefault="002B4B62" w:rsidP="002B4B62">
      <w:pPr>
        <w:spacing w:before="60" w:after="40"/>
        <w:rPr>
          <w:sz w:val="22"/>
          <w:szCs w:val="22"/>
        </w:rPr>
      </w:pPr>
    </w:p>
    <w:p w:rsidR="002B4B62" w:rsidRDefault="002B4B62" w:rsidP="002B4B62">
      <w:pPr>
        <w:spacing w:before="60" w:after="40"/>
        <w:rPr>
          <w:sz w:val="22"/>
          <w:szCs w:val="22"/>
        </w:rPr>
      </w:pPr>
      <w:r>
        <w:rPr>
          <w:sz w:val="22"/>
          <w:szCs w:val="22"/>
        </w:rPr>
        <w:t xml:space="preserve">Having such a career, ready to work in any place, with good communication skills, I’m also capable of team work, </w:t>
      </w:r>
      <w:r w:rsidRPr="00040BAF">
        <w:rPr>
          <w:sz w:val="22"/>
          <w:szCs w:val="22"/>
        </w:rPr>
        <w:t>seeking to expand my experience as a pharmacist in the prestigious organization. Interested in position where I can utilize my active exper</w:t>
      </w:r>
      <w:r w:rsidR="007F2783">
        <w:rPr>
          <w:sz w:val="22"/>
          <w:szCs w:val="22"/>
        </w:rPr>
        <w:t xml:space="preserve">ience and skills for delivering </w:t>
      </w:r>
      <w:r w:rsidRPr="00040BAF">
        <w:rPr>
          <w:sz w:val="22"/>
          <w:szCs w:val="22"/>
        </w:rPr>
        <w:t>promising work. I would like to offer my expertise for performing in professional environment</w:t>
      </w:r>
      <w:r>
        <w:rPr>
          <w:sz w:val="22"/>
          <w:szCs w:val="22"/>
        </w:rPr>
        <w:t>.</w:t>
      </w:r>
    </w:p>
    <w:p w:rsidR="002B4B62" w:rsidRDefault="002B4B62" w:rsidP="002B4B62">
      <w:pPr>
        <w:spacing w:before="60" w:after="40"/>
        <w:rPr>
          <w:sz w:val="22"/>
          <w:szCs w:val="22"/>
        </w:rPr>
      </w:pPr>
    </w:p>
    <w:p w:rsidR="002B4B62" w:rsidRDefault="002B4B62" w:rsidP="002B4B62">
      <w:pPr>
        <w:spacing w:before="60" w:after="40"/>
        <w:rPr>
          <w:sz w:val="22"/>
          <w:szCs w:val="22"/>
        </w:rPr>
      </w:pPr>
    </w:p>
    <w:p w:rsidR="00040BAF" w:rsidRPr="00304289" w:rsidRDefault="002B4B62" w:rsidP="00040BAF">
      <w:pPr>
        <w:spacing w:before="60" w:after="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sectPr w:rsidR="00040BAF" w:rsidRPr="00304289" w:rsidSect="005F1519">
      <w:headerReference w:type="default" r:id="rId9"/>
      <w:pgSz w:w="11909" w:h="16834" w:code="9"/>
      <w:pgMar w:top="1534" w:right="1195" w:bottom="630" w:left="1440" w:header="5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33" w:rsidRDefault="00D34F33">
      <w:r>
        <w:separator/>
      </w:r>
    </w:p>
  </w:endnote>
  <w:endnote w:type="continuationSeparator" w:id="0">
    <w:p w:rsidR="00D34F33" w:rsidRDefault="00D3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33" w:rsidRDefault="00D34F33">
      <w:r>
        <w:separator/>
      </w:r>
    </w:p>
  </w:footnote>
  <w:footnote w:type="continuationSeparator" w:id="0">
    <w:p w:rsidR="00D34F33" w:rsidRDefault="00D3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35" w:rsidRDefault="00CB6BD7" w:rsidP="0005533E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459740</wp:posOffset>
              </wp:positionV>
              <wp:extent cx="6633210" cy="9327515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9327515"/>
                        <a:chOff x="825" y="1515"/>
                        <a:chExt cx="10446" cy="14689"/>
                      </a:xfrm>
                    </wpg:grpSpPr>
                    <wps:wsp>
                      <wps:cNvPr id="3" name="Line 8"/>
                      <wps:cNvCnPr/>
                      <wps:spPr bwMode="auto">
                        <a:xfrm flipV="1">
                          <a:off x="825" y="1515"/>
                          <a:ext cx="10446" cy="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/>
                      <wps:spPr bwMode="auto">
                        <a:xfrm>
                          <a:off x="864" y="1570"/>
                          <a:ext cx="0" cy="1459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/>
                      <wps:spPr bwMode="auto">
                        <a:xfrm>
                          <a:off x="11255" y="1539"/>
                          <a:ext cx="1" cy="1466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11"/>
                      <wps:cNvCnPr/>
                      <wps:spPr bwMode="auto">
                        <a:xfrm>
                          <a:off x="873" y="16204"/>
                          <a:ext cx="1036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8.75pt;margin-top:36.2pt;width:522.3pt;height:734.45pt;z-index:251658752" coordorigin="825,1515" coordsize="10446,1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">
              <v:line id="Line 8" o:spid="_x0000_s1027" style="position:absolute;flip:y;visibility:visible;mso-wrap-style:square" from="825,1515" to="11271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Ma8IAAADaAAAADwAAAGRycy9kb3ducmV2LnhtbESPT4vCMBTE74LfITzBm6arstSuUUQU&#10;PPTin4u3t82zLdu8lCRq3U+/EYQ9DjO/GWax6kwj7uR8bVnBxzgBQVxYXXOp4HzajVIQPiBrbCyT&#10;gid5WC37vQVm2j74QPdjKEUsYZ+hgiqENpPSFxUZ9GPbEkfvap3BEKUrpXb4iOWmkZMk+ZQGa44L&#10;Fba0qaj4Od6Mgqmbza92e87Lb/+7u+A8neYhV2o46NZfIAJ14T/8pvc6cvC6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Ma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9" o:spid="_x0000_s1028" style="position:absolute;visibility:visible;mso-wrap-style:square" from="864,1570" to="864,16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3H8MAAADaAAAADwAAAGRycy9kb3ducmV2LnhtbESPzWrDMBCE74W+g9hAb42cNhTjRDYh&#10;benPpTTJAyzWxlJirYykOu7bV4VCj8PMfMOsm8n1YqQQrWcFi3kBgrj12nKn4LB/vi1BxISssfdM&#10;Cr4pQlNfX62x0v7CnzTuUicyhGOFCkxKQyVlbA05jHM/EGfv6IPDlGXopA54yXDXy7uieJAOLecF&#10;gwNtDbXn3ZdT0JX2bfpY3hf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YNx/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10" o:spid="_x0000_s1029" style="position:absolute;visibility:visible;mso-wrap-style:square" from="11255,1539" to="11256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11" o:spid="_x0000_s1030" style="position:absolute;visibility:visible;mso-wrap-style:square" from="873,16204" to="11241,16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DF"/>
    <w:multiLevelType w:val="hybridMultilevel"/>
    <w:tmpl w:val="28605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F6505"/>
    <w:multiLevelType w:val="hybridMultilevel"/>
    <w:tmpl w:val="92203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93E62"/>
    <w:multiLevelType w:val="hybridMultilevel"/>
    <w:tmpl w:val="D67CD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5138F0"/>
    <w:multiLevelType w:val="hybridMultilevel"/>
    <w:tmpl w:val="089E1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43D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3EC65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FE739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09365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A77BC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CD71A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7E66E1"/>
    <w:multiLevelType w:val="hybridMultilevel"/>
    <w:tmpl w:val="2FB0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CE560D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976F05"/>
    <w:multiLevelType w:val="hybridMultilevel"/>
    <w:tmpl w:val="ADCAA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3E96"/>
    <w:multiLevelType w:val="hybridMultilevel"/>
    <w:tmpl w:val="947E0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92DF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740F3C"/>
    <w:multiLevelType w:val="hybridMultilevel"/>
    <w:tmpl w:val="ED32609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1057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E1C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C402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132074"/>
    <w:multiLevelType w:val="hybridMultilevel"/>
    <w:tmpl w:val="8D126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1412F"/>
    <w:multiLevelType w:val="hybridMultilevel"/>
    <w:tmpl w:val="C4C68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D24E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01C3F7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19710A"/>
    <w:multiLevelType w:val="hybridMultilevel"/>
    <w:tmpl w:val="BA3C0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2D7EA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A3465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8D6087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316D9D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A5604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980174"/>
    <w:multiLevelType w:val="hybridMultilevel"/>
    <w:tmpl w:val="BE60E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2"/>
  </w:num>
  <w:num w:numId="5">
    <w:abstractNumId w:val="9"/>
  </w:num>
  <w:num w:numId="6">
    <w:abstractNumId w:val="7"/>
  </w:num>
  <w:num w:numId="7">
    <w:abstractNumId w:val="21"/>
  </w:num>
  <w:num w:numId="8">
    <w:abstractNumId w:val="11"/>
  </w:num>
  <w:num w:numId="9">
    <w:abstractNumId w:val="27"/>
  </w:num>
  <w:num w:numId="10">
    <w:abstractNumId w:val="25"/>
  </w:num>
  <w:num w:numId="11">
    <w:abstractNumId w:val="28"/>
  </w:num>
  <w:num w:numId="12">
    <w:abstractNumId w:val="5"/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18"/>
  </w:num>
  <w:num w:numId="18">
    <w:abstractNumId w:val="14"/>
  </w:num>
  <w:num w:numId="19">
    <w:abstractNumId w:val="20"/>
  </w:num>
  <w:num w:numId="20">
    <w:abstractNumId w:val="13"/>
  </w:num>
  <w:num w:numId="21">
    <w:abstractNumId w:val="15"/>
  </w:num>
  <w:num w:numId="22">
    <w:abstractNumId w:val="3"/>
  </w:num>
  <w:num w:numId="23">
    <w:abstractNumId w:val="2"/>
  </w:num>
  <w:num w:numId="24">
    <w:abstractNumId w:val="10"/>
  </w:num>
  <w:num w:numId="25">
    <w:abstractNumId w:val="29"/>
  </w:num>
  <w:num w:numId="26">
    <w:abstractNumId w:val="23"/>
  </w:num>
  <w:num w:numId="27">
    <w:abstractNumId w:val="0"/>
  </w:num>
  <w:num w:numId="28">
    <w:abstractNumId w:val="1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D8"/>
    <w:rsid w:val="00040BAF"/>
    <w:rsid w:val="0005533E"/>
    <w:rsid w:val="000D1715"/>
    <w:rsid w:val="000F4F13"/>
    <w:rsid w:val="00114FFB"/>
    <w:rsid w:val="001A21AF"/>
    <w:rsid w:val="001B7400"/>
    <w:rsid w:val="001C29C3"/>
    <w:rsid w:val="001F10EF"/>
    <w:rsid w:val="00222992"/>
    <w:rsid w:val="002379D9"/>
    <w:rsid w:val="00280FFF"/>
    <w:rsid w:val="002B4B62"/>
    <w:rsid w:val="00304289"/>
    <w:rsid w:val="003455A4"/>
    <w:rsid w:val="003623D5"/>
    <w:rsid w:val="00393D2F"/>
    <w:rsid w:val="003B3D47"/>
    <w:rsid w:val="003E7EA9"/>
    <w:rsid w:val="0042341D"/>
    <w:rsid w:val="00490E70"/>
    <w:rsid w:val="004B3F1F"/>
    <w:rsid w:val="00501B5F"/>
    <w:rsid w:val="005278B6"/>
    <w:rsid w:val="00550609"/>
    <w:rsid w:val="00576713"/>
    <w:rsid w:val="005F1519"/>
    <w:rsid w:val="006A0991"/>
    <w:rsid w:val="006E254F"/>
    <w:rsid w:val="007325E2"/>
    <w:rsid w:val="007349D4"/>
    <w:rsid w:val="00773A6D"/>
    <w:rsid w:val="007A7682"/>
    <w:rsid w:val="007E20BB"/>
    <w:rsid w:val="007F2783"/>
    <w:rsid w:val="0082696B"/>
    <w:rsid w:val="00877D57"/>
    <w:rsid w:val="008C5705"/>
    <w:rsid w:val="008F5A7B"/>
    <w:rsid w:val="0091768D"/>
    <w:rsid w:val="00921620"/>
    <w:rsid w:val="00927E0F"/>
    <w:rsid w:val="00972838"/>
    <w:rsid w:val="00976EAF"/>
    <w:rsid w:val="00992681"/>
    <w:rsid w:val="009C3413"/>
    <w:rsid w:val="00A74797"/>
    <w:rsid w:val="00AA670E"/>
    <w:rsid w:val="00AF353B"/>
    <w:rsid w:val="00B415A6"/>
    <w:rsid w:val="00B70C10"/>
    <w:rsid w:val="00BB5C98"/>
    <w:rsid w:val="00BC2FC7"/>
    <w:rsid w:val="00BC563F"/>
    <w:rsid w:val="00BC6098"/>
    <w:rsid w:val="00C51C46"/>
    <w:rsid w:val="00CB6BD7"/>
    <w:rsid w:val="00CD0C5B"/>
    <w:rsid w:val="00CD7335"/>
    <w:rsid w:val="00CF5B74"/>
    <w:rsid w:val="00D14F2C"/>
    <w:rsid w:val="00D34F33"/>
    <w:rsid w:val="00D70219"/>
    <w:rsid w:val="00E5097D"/>
    <w:rsid w:val="00E60958"/>
    <w:rsid w:val="00E71FCF"/>
    <w:rsid w:val="00E827F9"/>
    <w:rsid w:val="00F020D8"/>
    <w:rsid w:val="00F2059A"/>
    <w:rsid w:val="00F22007"/>
    <w:rsid w:val="00F4158D"/>
    <w:rsid w:val="00F42D53"/>
    <w:rsid w:val="00FA4B3E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0D8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Wide Latin" w:hAnsi="Wide Latin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60" w:after="40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144"/>
      <w:jc w:val="both"/>
    </w:pPr>
    <w:rPr>
      <w:rFonts w:ascii="Century Gothic" w:hAnsi="Century Gothi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0D1715"/>
    <w:pPr>
      <w:ind w:left="720"/>
      <w:contextualSpacing/>
    </w:pPr>
  </w:style>
  <w:style w:type="character" w:styleId="Hyperlink">
    <w:name w:val="Hyperlink"/>
    <w:uiPriority w:val="99"/>
    <w:unhideWhenUsed/>
    <w:rsid w:val="009C3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0D8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Wide Latin" w:hAnsi="Wide Latin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60" w:after="40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144"/>
      <w:jc w:val="both"/>
    </w:pPr>
    <w:rPr>
      <w:rFonts w:ascii="Century Gothic" w:hAnsi="Century Gothi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0D1715"/>
    <w:pPr>
      <w:ind w:left="720"/>
      <w:contextualSpacing/>
    </w:pPr>
  </w:style>
  <w:style w:type="character" w:styleId="Hyperlink">
    <w:name w:val="Hyperlink"/>
    <w:uiPriority w:val="99"/>
    <w:unhideWhenUsed/>
    <w:rsid w:val="009C3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WIN\WINWORD\TEMPLATE\NPCCB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NPCCBORD</Template>
  <TotalTime>333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: 1</vt:lpstr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: 1</dc:title>
  <dc:subject/>
  <dc:creator>npcc</dc:creator>
  <cp:keywords/>
  <dc:description/>
  <cp:lastModifiedBy>Pc2</cp:lastModifiedBy>
  <cp:revision>14</cp:revision>
  <cp:lastPrinted>2007-02-07T18:00:00Z</cp:lastPrinted>
  <dcterms:created xsi:type="dcterms:W3CDTF">2011-10-05T14:16:00Z</dcterms:created>
  <dcterms:modified xsi:type="dcterms:W3CDTF">2015-06-20T11:01:00Z</dcterms:modified>
</cp:coreProperties>
</file>