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pct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  <w:gridCol w:w="1655"/>
      </w:tblGrid>
      <w:tr w:rsidR="008554C3" w:rsidTr="00C8491B">
        <w:trPr>
          <w:trHeight w:val="1538"/>
          <w:jc w:val="center"/>
        </w:trPr>
        <w:tc>
          <w:tcPr>
            <w:tcW w:w="4003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8554C3" w:rsidRPr="001E012F" w:rsidRDefault="00216344" w:rsidP="00387A66">
            <w:pPr>
              <w:pStyle w:val="PersonalName"/>
              <w:jc w:val="center"/>
            </w:pPr>
            <w:sdt>
              <w:sdtPr>
                <w:rPr>
                  <w:color w:val="0070C0"/>
                  <w:sz w:val="36"/>
                  <w:szCs w:val="36"/>
                </w:rPr>
                <w:alias w:val="Author"/>
                <w:id w:val="-747420753"/>
                <w:placeholder>
                  <w:docPart w:val="D3B51626F6114F10BE3BE58A0837181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87A66">
                  <w:rPr>
                    <w:color w:val="0070C0"/>
                    <w:sz w:val="36"/>
                    <w:szCs w:val="36"/>
                    <w:lang w:val="en-IN"/>
                  </w:rPr>
                  <w:t>Ojeah</w:t>
                </w:r>
              </w:sdtContent>
            </w:sdt>
          </w:p>
        </w:tc>
        <w:tc>
          <w:tcPr>
            <w:tcW w:w="997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8554C3" w:rsidRDefault="00546A40">
            <w:pPr>
              <w:pStyle w:val="NoSpacing"/>
              <w:ind w:left="71" w:hanging="71"/>
              <w:jc w:val="right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-121285</wp:posOffset>
                  </wp:positionV>
                  <wp:extent cx="1220470" cy="1595120"/>
                  <wp:effectExtent l="38100" t="19050" r="17780" b="24130"/>
                  <wp:wrapNone/>
                  <wp:docPr id="2" name="Picture 2" descr="C:\Documents and Settings\user\Local Settings\Temporary Internet Files\Content.Word\20170430174535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Local Settings\Temporary Internet Files\Content.Word\20170430174535_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0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54C3" w:rsidTr="00F53433">
        <w:trPr>
          <w:trHeight w:val="531"/>
          <w:jc w:val="center"/>
        </w:trPr>
        <w:tc>
          <w:tcPr>
            <w:tcW w:w="4003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00B0F0"/>
            <w:vAlign w:val="center"/>
          </w:tcPr>
          <w:p w:rsidR="008554C3" w:rsidRPr="00B10C45" w:rsidRDefault="00546A40" w:rsidP="001B5307">
            <w:pPr>
              <w:pStyle w:val="NoSpacing"/>
              <w:jc w:val="center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About to take dha exam</w:t>
            </w:r>
          </w:p>
        </w:tc>
        <w:tc>
          <w:tcPr>
            <w:tcW w:w="997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8554C3" w:rsidRDefault="008554C3">
            <w:pPr>
              <w:pStyle w:val="NoSpacing"/>
            </w:pPr>
          </w:p>
        </w:tc>
      </w:tr>
      <w:tr w:rsidR="008554C3" w:rsidRPr="00D85B39" w:rsidTr="00EA2F89">
        <w:trPr>
          <w:trHeight w:val="179"/>
          <w:jc w:val="center"/>
        </w:trPr>
        <w:tc>
          <w:tcPr>
            <w:tcW w:w="4003" w:type="pct"/>
            <w:tcBorders>
              <w:top w:val="single" w:sz="4" w:space="0" w:color="6B7C7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094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  <w:hyperlink r:id="rId13" w:history="1">
              <w:r w:rsidRPr="00DA77B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Ojeah.147755@2freemail.com</w:t>
              </w:r>
            </w:hyperlink>
          </w:p>
          <w:p w:rsidR="00387A66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  <w:p w:rsidR="00387A66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  <w:p w:rsidR="00387A66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  <w:p w:rsidR="00387A66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  <w:p w:rsidR="00387A66" w:rsidRDefault="00387A66" w:rsidP="00975B44">
            <w:pPr>
              <w:spacing w:after="0" w:line="240" w:lineRule="auto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  <w:p w:rsidR="00B82AEC" w:rsidRPr="005A09B6" w:rsidRDefault="00B82AEC" w:rsidP="005A09B6">
            <w:pPr>
              <w:pStyle w:val="NoSpacing"/>
              <w:shd w:val="clear" w:color="auto" w:fill="E9ECEA" w:themeFill="accent1" w:themeFillTint="33"/>
              <w:rPr>
                <w:rFonts w:asciiTheme="majorBidi" w:hAnsiTheme="majorBidi" w:cstheme="majorBidi"/>
                <w:b/>
                <w:color w:val="0070C0"/>
                <w:sz w:val="24"/>
                <w:szCs w:val="24"/>
              </w:rPr>
            </w:pPr>
            <w:r w:rsidRPr="00F53433">
              <w:rPr>
                <w:rFonts w:asciiTheme="majorBidi" w:hAnsiTheme="majorBidi" w:cstheme="majorBidi"/>
                <w:b/>
                <w:color w:val="0070C0"/>
                <w:sz w:val="24"/>
                <w:szCs w:val="24"/>
              </w:rPr>
              <w:t>PERSONAL - PROFILE</w:t>
            </w:r>
          </w:p>
          <w:p w:rsidR="00254094" w:rsidRDefault="00254094" w:rsidP="00254094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41D2" w:rsidRDefault="00AF41D2" w:rsidP="00B03440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034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B03440" w:rsidRPr="00B0344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B03440">
              <w:rPr>
                <w:rFonts w:asciiTheme="majorBidi" w:hAnsiTheme="majorBidi" w:cstheme="majorBidi"/>
                <w:sz w:val="24"/>
                <w:szCs w:val="24"/>
              </w:rPr>
              <w:t xml:space="preserve"> July 1968</w:t>
            </w:r>
          </w:p>
          <w:p w:rsidR="00AF41D2" w:rsidRDefault="00AF41D2" w:rsidP="00B03440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03440">
              <w:rPr>
                <w:rFonts w:asciiTheme="majorBidi" w:hAnsiTheme="majorBidi" w:cstheme="majorBidi"/>
                <w:sz w:val="24"/>
                <w:szCs w:val="24"/>
              </w:rPr>
              <w:t>Nigerian</w:t>
            </w:r>
          </w:p>
          <w:p w:rsidR="00AF41D2" w:rsidRDefault="00AF41D2" w:rsidP="001F6950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Marital Status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1F6950">
              <w:rPr>
                <w:rFonts w:asciiTheme="majorBidi" w:hAnsiTheme="majorBidi" w:cstheme="majorBidi"/>
                <w:sz w:val="24"/>
                <w:szCs w:val="24"/>
              </w:rPr>
              <w:t>Married</w:t>
            </w:r>
          </w:p>
          <w:p w:rsidR="00FC4FD8" w:rsidRDefault="001F6950" w:rsidP="00B03440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Languages Known      :           English</w:t>
            </w:r>
          </w:p>
          <w:p w:rsidR="00B03440" w:rsidRDefault="00B03440" w:rsidP="00B03440">
            <w:pPr>
              <w:pStyle w:val="NoSpacing"/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Visa Status                  :           Visit Visa</w:t>
            </w:r>
          </w:p>
          <w:p w:rsidR="00B03440" w:rsidRPr="008256AA" w:rsidRDefault="00B03440" w:rsidP="00B03440">
            <w:pPr>
              <w:pStyle w:val="NoSpacing"/>
              <w:ind w:left="720"/>
              <w:rPr>
                <w:rFonts w:asciiTheme="majorBidi" w:eastAsia="Times New Roman" w:hAnsiTheme="majorBidi" w:cstheme="majorBidi"/>
                <w:color w:val="47534C" w:themeColor="accent1" w:themeShade="8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4C3" w:rsidRPr="00D85B39" w:rsidRDefault="008554C3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1CF9" w:rsidRPr="00D85B39" w:rsidRDefault="00DE1CF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1CF9" w:rsidRPr="00D85B39" w:rsidRDefault="00DE1CF9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61FA7" w:rsidRPr="005A09B6" w:rsidRDefault="00F53433" w:rsidP="005A09B6">
      <w:pPr>
        <w:pStyle w:val="NoSpacing"/>
        <w:shd w:val="clear" w:color="auto" w:fill="E9ECEA" w:themeFill="accent1" w:themeFillTint="33"/>
        <w:jc w:val="both"/>
        <w:rPr>
          <w:rStyle w:val="Strong"/>
          <w:rFonts w:asciiTheme="majorBidi" w:hAnsiTheme="majorBidi" w:cstheme="majorBidi"/>
          <w:bCs w:val="0"/>
          <w:color w:val="0070C0"/>
          <w:sz w:val="24"/>
          <w:szCs w:val="24"/>
        </w:rPr>
      </w:pPr>
      <w:r w:rsidRPr="00F53433">
        <w:rPr>
          <w:rStyle w:val="Strong"/>
          <w:rFonts w:asciiTheme="majorBidi" w:hAnsiTheme="majorBidi" w:cstheme="majorBidi"/>
          <w:bCs w:val="0"/>
          <w:color w:val="0070C0"/>
          <w:sz w:val="24"/>
          <w:szCs w:val="24"/>
        </w:rPr>
        <w:t>OBJECTIVE</w:t>
      </w:r>
    </w:p>
    <w:p w:rsidR="001B7A06" w:rsidRDefault="001B7A06" w:rsidP="00975B44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975B44" w:rsidRPr="000C231A" w:rsidRDefault="00975B44" w:rsidP="00975B44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824816">
        <w:rPr>
          <w:rFonts w:asciiTheme="majorBidi" w:hAnsiTheme="majorBidi" w:cstheme="majorBidi"/>
          <w:sz w:val="24"/>
          <w:szCs w:val="24"/>
        </w:rPr>
        <w:t>Seeking a position to utilize my skills and abilities to the fullest in the environment that offers professional growth which being resourceful, innovative and flexible, analyze my experience and sharpen my skill.</w:t>
      </w:r>
      <w:proofErr w:type="gramEnd"/>
    </w:p>
    <w:p w:rsidR="00A91A32" w:rsidRDefault="00A91A32" w:rsidP="00E87A9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5B44" w:rsidRPr="00FF6DCF" w:rsidRDefault="00072D17" w:rsidP="00FF6DCF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KEY QUALIFICATION</w:t>
      </w:r>
    </w:p>
    <w:p w:rsidR="00254094" w:rsidRDefault="00254094" w:rsidP="00254094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4C47CB" w:rsidRDefault="004C47CB" w:rsidP="004C47C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Highly adaptable, resourceful team player, positive, flexible, patient, and honest</w:t>
      </w:r>
    </w:p>
    <w:p w:rsidR="004C47CB" w:rsidRDefault="004C47CB" w:rsidP="004C47C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desire to take extra responsibilities</w:t>
      </w:r>
    </w:p>
    <w:p w:rsidR="004C47CB" w:rsidRDefault="004C47CB" w:rsidP="004C47C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Well organized, emotionally matured, professional</w:t>
      </w:r>
    </w:p>
    <w:p w:rsidR="004C47CB" w:rsidRPr="00D85B39" w:rsidRDefault="004C47CB" w:rsidP="004C47CB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Energetic, hardworking, reliable and trainable</w:t>
      </w:r>
    </w:p>
    <w:p w:rsidR="00975B44" w:rsidRPr="00B21FF8" w:rsidRDefault="00975B44" w:rsidP="00E87A9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83225" w:rsidRPr="00FF6DCF" w:rsidRDefault="00A91A32" w:rsidP="00FF6DCF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 xml:space="preserve">PROFESSIONAL </w:t>
      </w:r>
      <w:r w:rsidR="00F53433" w:rsidRPr="00F53433">
        <w:rPr>
          <w:rFonts w:asciiTheme="majorBidi" w:hAnsiTheme="majorBidi" w:cstheme="majorBidi"/>
          <w:b/>
          <w:color w:val="0070C0"/>
          <w:sz w:val="24"/>
          <w:szCs w:val="24"/>
        </w:rPr>
        <w:t>EXPERIENCE</w:t>
      </w:r>
    </w:p>
    <w:p w:rsidR="00A02E97" w:rsidRDefault="00A02E97" w:rsidP="00D515E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1F6950" w:rsidRDefault="009D4F02" w:rsidP="009D4F02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56EF">
        <w:rPr>
          <w:rFonts w:asciiTheme="majorBidi" w:hAnsiTheme="majorBidi" w:cstheme="majorBidi"/>
          <w:b/>
          <w:bCs/>
          <w:sz w:val="24"/>
          <w:szCs w:val="24"/>
        </w:rPr>
        <w:t>Kairos</w:t>
      </w:r>
      <w:proofErr w:type="spellEnd"/>
      <w:r w:rsidRPr="00DC56EF">
        <w:rPr>
          <w:rFonts w:asciiTheme="majorBidi" w:hAnsiTheme="majorBidi" w:cstheme="majorBidi"/>
          <w:b/>
          <w:bCs/>
          <w:sz w:val="24"/>
          <w:szCs w:val="24"/>
        </w:rPr>
        <w:t xml:space="preserve"> Pharmaceutical Ltd.</w:t>
      </w:r>
    </w:p>
    <w:p w:rsidR="008D14F6" w:rsidRPr="00DC56EF" w:rsidRDefault="008D14F6" w:rsidP="009D4F02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Asaba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Delta State, Nigeria</w:t>
      </w:r>
    </w:p>
    <w:p w:rsidR="009D4F02" w:rsidRDefault="009D4F02" w:rsidP="009D4F02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Superintendent Pharmacist and CEO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Dec 2006-Date</w:t>
      </w:r>
    </w:p>
    <w:p w:rsidR="009D4F02" w:rsidRDefault="009D4F02" w:rsidP="009D4F0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D4F02" w:rsidRPr="00DC56EF" w:rsidRDefault="009D4F02" w:rsidP="009D4F02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56EF">
        <w:rPr>
          <w:rFonts w:asciiTheme="majorBidi" w:hAnsiTheme="majorBidi" w:cstheme="majorBidi"/>
          <w:b/>
          <w:bCs/>
          <w:sz w:val="24"/>
          <w:szCs w:val="24"/>
        </w:rPr>
        <w:t>Vofmed</w:t>
      </w:r>
      <w:proofErr w:type="spellEnd"/>
      <w:r w:rsidRPr="00DC56EF">
        <w:rPr>
          <w:rFonts w:asciiTheme="majorBidi" w:hAnsiTheme="majorBidi" w:cstheme="majorBidi"/>
          <w:b/>
          <w:bCs/>
          <w:sz w:val="24"/>
          <w:szCs w:val="24"/>
        </w:rPr>
        <w:t xml:space="preserve"> Pharmaceutical Industry Limited,</w:t>
      </w:r>
    </w:p>
    <w:p w:rsidR="009D4F02" w:rsidRDefault="009D4F02" w:rsidP="009D4F02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Capwire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Road, </w:t>
      </w:r>
      <w:proofErr w:type="spellStart"/>
      <w:r>
        <w:rPr>
          <w:rFonts w:asciiTheme="majorBidi" w:hAnsiTheme="majorBidi" w:cstheme="majorBidi"/>
          <w:sz w:val="24"/>
          <w:szCs w:val="24"/>
        </w:rPr>
        <w:t>Asaba</w:t>
      </w:r>
      <w:proofErr w:type="spellEnd"/>
      <w:r>
        <w:rPr>
          <w:rFonts w:asciiTheme="majorBidi" w:hAnsiTheme="majorBidi" w:cstheme="majorBidi"/>
          <w:sz w:val="24"/>
          <w:szCs w:val="24"/>
        </w:rPr>
        <w:t>, Delta State</w:t>
      </w:r>
      <w:r w:rsidR="008D14F6">
        <w:rPr>
          <w:rFonts w:asciiTheme="majorBidi" w:hAnsiTheme="majorBidi" w:cstheme="majorBidi"/>
          <w:sz w:val="24"/>
          <w:szCs w:val="24"/>
        </w:rPr>
        <w:t>, Nigeria</w:t>
      </w:r>
    </w:p>
    <w:p w:rsidR="009D4F02" w:rsidRDefault="009D4F02" w:rsidP="009D4F02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Production Pharmacist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Aug 2003-Nov 2006</w:t>
      </w:r>
    </w:p>
    <w:p w:rsidR="009D4F02" w:rsidRDefault="009D4F02" w:rsidP="009D4F0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D4F02" w:rsidRPr="00DC56EF" w:rsidRDefault="009D4F02" w:rsidP="009D4F02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C56EF">
        <w:rPr>
          <w:rFonts w:asciiTheme="majorBidi" w:hAnsiTheme="majorBidi" w:cstheme="majorBidi"/>
          <w:b/>
          <w:bCs/>
          <w:sz w:val="24"/>
          <w:szCs w:val="24"/>
        </w:rPr>
        <w:t>Rico Pharmaceutical Industry Limited</w:t>
      </w:r>
    </w:p>
    <w:p w:rsidR="009D4F02" w:rsidRDefault="009D4F02" w:rsidP="009D4F02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Omoba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Phase II Onitsha, </w:t>
      </w:r>
      <w:proofErr w:type="spellStart"/>
      <w:r>
        <w:rPr>
          <w:rFonts w:asciiTheme="majorBidi" w:hAnsiTheme="majorBidi" w:cstheme="majorBidi"/>
          <w:sz w:val="24"/>
          <w:szCs w:val="24"/>
        </w:rPr>
        <w:t>Anambra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State</w:t>
      </w:r>
    </w:p>
    <w:p w:rsidR="009D4F02" w:rsidRDefault="009D4F02" w:rsidP="009D4F02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Production Pharmacist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Aug 2001-2003</w:t>
      </w:r>
    </w:p>
    <w:p w:rsidR="009D4F02" w:rsidRDefault="009D4F02" w:rsidP="009D4F0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C56EF" w:rsidRPr="00DC56EF" w:rsidRDefault="00DC56EF" w:rsidP="00DC56EF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DC56EF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proofErr w:type="spellStart"/>
      <w:r w:rsidRPr="00DC56EF">
        <w:rPr>
          <w:rFonts w:asciiTheme="majorBidi" w:hAnsiTheme="majorBidi" w:cstheme="majorBidi"/>
          <w:b/>
          <w:bCs/>
          <w:sz w:val="24"/>
          <w:szCs w:val="24"/>
        </w:rPr>
        <w:t>Olojo</w:t>
      </w:r>
      <w:proofErr w:type="spellEnd"/>
      <w:r w:rsidRPr="00DC56EF">
        <w:rPr>
          <w:rFonts w:asciiTheme="majorBidi" w:hAnsiTheme="majorBidi" w:cstheme="majorBidi"/>
          <w:b/>
          <w:bCs/>
          <w:sz w:val="24"/>
          <w:szCs w:val="24"/>
        </w:rPr>
        <w:t xml:space="preserve"> Pharmaceutical Limited, Kano State</w:t>
      </w:r>
    </w:p>
    <w:p w:rsidR="00DC56EF" w:rsidRDefault="00DC56EF" w:rsidP="00DC56EF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Superintendent Pharmacist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June 1996-Dec 1998</w:t>
      </w:r>
    </w:p>
    <w:p w:rsidR="00DC56EF" w:rsidRDefault="00DC56EF" w:rsidP="00DC56E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D14F6" w:rsidRDefault="008D14F6" w:rsidP="00DC56E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C56EF" w:rsidRPr="00DC56EF" w:rsidRDefault="00DC56EF" w:rsidP="00DC56EF">
      <w:pPr>
        <w:pStyle w:val="NoSpacing"/>
        <w:numPr>
          <w:ilvl w:val="0"/>
          <w:numId w:val="3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DC56EF">
        <w:rPr>
          <w:rFonts w:asciiTheme="majorBidi" w:hAnsiTheme="majorBidi" w:cstheme="majorBidi"/>
          <w:b/>
          <w:bCs/>
          <w:sz w:val="24"/>
          <w:szCs w:val="24"/>
        </w:rPr>
        <w:lastRenderedPageBreak/>
        <w:t>Murtala</w:t>
      </w:r>
      <w:proofErr w:type="spellEnd"/>
      <w:r w:rsidRPr="00DC56EF">
        <w:rPr>
          <w:rFonts w:asciiTheme="majorBidi" w:hAnsiTheme="majorBidi" w:cstheme="majorBidi"/>
          <w:b/>
          <w:bCs/>
          <w:sz w:val="24"/>
          <w:szCs w:val="24"/>
        </w:rPr>
        <w:t xml:space="preserve"> Mohammed Specialist Hospital, Kano State</w:t>
      </w:r>
    </w:p>
    <w:p w:rsidR="00DC56EF" w:rsidRPr="009D4F02" w:rsidRDefault="00DC56EF" w:rsidP="00DC56EF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Internship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May 1994-May 1995</w:t>
      </w:r>
    </w:p>
    <w:p w:rsidR="0044665D" w:rsidRPr="0044665D" w:rsidRDefault="0044665D" w:rsidP="001F6950">
      <w:pPr>
        <w:pStyle w:val="NoSpacing"/>
      </w:pPr>
    </w:p>
    <w:p w:rsidR="0044665D" w:rsidRPr="00F53433" w:rsidRDefault="0044665D" w:rsidP="0044665D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EDUCATION</w:t>
      </w:r>
      <w:r w:rsidR="00B03440">
        <w:rPr>
          <w:rFonts w:asciiTheme="majorBidi" w:hAnsiTheme="majorBidi" w:cstheme="majorBidi"/>
          <w:b/>
          <w:color w:val="0070C0"/>
          <w:sz w:val="24"/>
          <w:szCs w:val="24"/>
        </w:rPr>
        <w:t>AL INSTITUTIONS ATTENDED WITH DATES</w:t>
      </w:r>
    </w:p>
    <w:p w:rsidR="00954467" w:rsidRDefault="00954467" w:rsidP="0032037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4665D" w:rsidRDefault="00DF5588" w:rsidP="0044665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of Benin, Benin City, Edo State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2005 – 2007</w:t>
      </w:r>
    </w:p>
    <w:p w:rsidR="00DF5588" w:rsidRDefault="00DF5588" w:rsidP="0044665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University of Nigeria </w:t>
      </w:r>
      <w:proofErr w:type="spellStart"/>
      <w:r>
        <w:rPr>
          <w:rFonts w:asciiTheme="majorBidi" w:hAnsiTheme="majorBidi" w:cstheme="majorBidi"/>
          <w:sz w:val="24"/>
          <w:szCs w:val="24"/>
        </w:rPr>
        <w:t>Nsukka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1986 – 1994</w:t>
      </w:r>
    </w:p>
    <w:p w:rsidR="00DF5588" w:rsidRDefault="00DF5588" w:rsidP="0044665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Owerri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Girls Secondary School, </w:t>
      </w:r>
      <w:proofErr w:type="spellStart"/>
      <w:r>
        <w:rPr>
          <w:rFonts w:asciiTheme="majorBidi" w:hAnsiTheme="majorBidi" w:cstheme="majorBidi"/>
          <w:sz w:val="24"/>
          <w:szCs w:val="24"/>
        </w:rPr>
        <w:t>Owerri</w:t>
      </w:r>
      <w:proofErr w:type="spellEnd"/>
      <w:r>
        <w:rPr>
          <w:rFonts w:asciiTheme="majorBidi" w:hAnsiTheme="majorBidi" w:cstheme="majorBidi"/>
          <w:sz w:val="24"/>
          <w:szCs w:val="24"/>
        </w:rPr>
        <w:t>, Imo State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1980 – 1986 </w:t>
      </w:r>
    </w:p>
    <w:p w:rsidR="00DF5588" w:rsidRDefault="00DF5588" w:rsidP="0044665D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Township School, </w:t>
      </w:r>
      <w:proofErr w:type="spellStart"/>
      <w:r>
        <w:rPr>
          <w:rFonts w:asciiTheme="majorBidi" w:hAnsiTheme="majorBidi" w:cstheme="majorBidi"/>
          <w:sz w:val="24"/>
          <w:szCs w:val="24"/>
        </w:rPr>
        <w:t>Orlu</w:t>
      </w:r>
      <w:proofErr w:type="spellEnd"/>
      <w:r>
        <w:rPr>
          <w:rFonts w:asciiTheme="majorBidi" w:hAnsiTheme="majorBidi" w:cstheme="majorBidi"/>
          <w:sz w:val="24"/>
          <w:szCs w:val="24"/>
        </w:rPr>
        <w:t>, Imo State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1973 - 1979</w:t>
      </w:r>
    </w:p>
    <w:p w:rsidR="001F6950" w:rsidRDefault="001F6950" w:rsidP="001F695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6950" w:rsidRPr="00F53433" w:rsidRDefault="00DF5588" w:rsidP="001F695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QUALIFICATIONS OBTAINED WITH DATES</w:t>
      </w:r>
    </w:p>
    <w:p w:rsidR="0044665D" w:rsidRDefault="0044665D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6950" w:rsidRDefault="00DF5588" w:rsidP="001F6950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Doctor of Pharma</w:t>
      </w:r>
      <w:r w:rsidR="008D14F6">
        <w:rPr>
          <w:rFonts w:asciiTheme="majorBidi" w:hAnsiTheme="majorBidi" w:cstheme="majorBidi"/>
          <w:sz w:val="24"/>
          <w:szCs w:val="24"/>
        </w:rPr>
        <w:t>cy, Clinical Pharmacy</w:t>
      </w:r>
      <w:r w:rsidR="008D14F6">
        <w:rPr>
          <w:rFonts w:asciiTheme="majorBidi" w:hAnsiTheme="majorBidi" w:cstheme="majorBidi"/>
          <w:sz w:val="24"/>
          <w:szCs w:val="24"/>
        </w:rPr>
        <w:tab/>
      </w:r>
      <w:r w:rsidR="008D14F6">
        <w:rPr>
          <w:rFonts w:asciiTheme="majorBidi" w:hAnsiTheme="majorBidi" w:cstheme="majorBidi"/>
          <w:sz w:val="24"/>
          <w:szCs w:val="24"/>
        </w:rPr>
        <w:tab/>
      </w:r>
      <w:r w:rsidR="008D14F6">
        <w:rPr>
          <w:rFonts w:asciiTheme="majorBidi" w:hAnsiTheme="majorBidi" w:cstheme="majorBidi"/>
          <w:sz w:val="24"/>
          <w:szCs w:val="24"/>
        </w:rPr>
        <w:tab/>
        <w:t>May 2007</w:t>
      </w:r>
    </w:p>
    <w:p w:rsidR="00DF5588" w:rsidRDefault="00DF5588" w:rsidP="001F6950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Bachelor of Pharmacy with </w:t>
      </w:r>
      <w:proofErr w:type="spellStart"/>
      <w:r>
        <w:rPr>
          <w:rFonts w:asciiTheme="majorBidi" w:hAnsiTheme="majorBidi" w:cstheme="majorBidi"/>
          <w:sz w:val="24"/>
          <w:szCs w:val="24"/>
        </w:rPr>
        <w:t>Hons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February 1994</w:t>
      </w:r>
    </w:p>
    <w:p w:rsidR="00DF5588" w:rsidRDefault="00DF5588" w:rsidP="001F6950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Level (WASCE/GCE)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June 1986</w:t>
      </w:r>
    </w:p>
    <w:p w:rsidR="00DF5588" w:rsidRDefault="00DF5588" w:rsidP="001F6950">
      <w:pPr>
        <w:pStyle w:val="NoSpacing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First School Leaving Certificate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June 1979</w:t>
      </w:r>
    </w:p>
    <w:p w:rsidR="001F6950" w:rsidRDefault="001F6950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6950" w:rsidRPr="00F53433" w:rsidRDefault="008D14F6" w:rsidP="001F695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MEMBERSHIP WITH</w:t>
      </w:r>
      <w:r w:rsidR="00DF5588">
        <w:rPr>
          <w:rFonts w:asciiTheme="majorBidi" w:hAnsiTheme="majorBidi" w:cstheme="majorBidi"/>
          <w:b/>
          <w:color w:val="0070C0"/>
          <w:sz w:val="24"/>
          <w:szCs w:val="24"/>
        </w:rPr>
        <w:t xml:space="preserve"> PROFESSIONAL BODIES</w:t>
      </w:r>
    </w:p>
    <w:p w:rsidR="001F6950" w:rsidRDefault="001F6950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1F6950" w:rsidRDefault="009D4F02" w:rsidP="009D4F02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Member, Pharmaceutical Society of Nigeria (PSN)</w:t>
      </w:r>
    </w:p>
    <w:p w:rsidR="009D4F02" w:rsidRDefault="009D4F02" w:rsidP="009D4F02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Vice Chairman, Association of Community Pharmacists (ACPN), Delta State Branch</w:t>
      </w:r>
    </w:p>
    <w:p w:rsidR="009D4F02" w:rsidRDefault="009D4F02" w:rsidP="009D4F02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Member, International Pharmaceutical Federation (FIP)</w:t>
      </w:r>
    </w:p>
    <w:p w:rsidR="009D4F02" w:rsidRDefault="009D4F02" w:rsidP="009D4F02">
      <w:pPr>
        <w:pStyle w:val="NoSpacing"/>
        <w:numPr>
          <w:ilvl w:val="0"/>
          <w:numId w:val="3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Member, West African Post-graduate College of Pharmacists</w:t>
      </w:r>
    </w:p>
    <w:p w:rsidR="009D4F02" w:rsidRDefault="009D4F02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C56EF" w:rsidRPr="00F53433" w:rsidRDefault="00DC56EF" w:rsidP="00DC56EF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PIBLICATIONS/SEMINARS</w:t>
      </w:r>
    </w:p>
    <w:p w:rsidR="00DC56EF" w:rsidRDefault="00DC56EF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DC56EF" w:rsidRDefault="00DC56EF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successfully conducted many public seminars on Drugs and Health related issues: - Women and Contraceptives, Understanding your body and avoiding unwanted pregnancy for singles, drug use and drug interactions, wound management, safety measures, HIV/AIDS, youth stress</w:t>
      </w:r>
      <w:r w:rsidR="00546A40">
        <w:rPr>
          <w:rFonts w:asciiTheme="majorBidi" w:hAnsiTheme="majorBidi" w:cstheme="majorBidi"/>
          <w:sz w:val="24"/>
          <w:szCs w:val="24"/>
        </w:rPr>
        <w:t xml:space="preserve"> management, keeping fit, hypertension and diabetes management, care of toddlers and young children.</w:t>
      </w:r>
    </w:p>
    <w:p w:rsidR="00546A40" w:rsidRDefault="00546A40" w:rsidP="0032037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Pr="00F53433" w:rsidRDefault="00546A40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AWARDS</w:t>
      </w:r>
    </w:p>
    <w:p w:rsidR="00546A40" w:rsidRPr="00546A40" w:rsidRDefault="00546A40" w:rsidP="008D14F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Award for female achievement in Nigeria (in the area of pharmacy). By People State and Resource Magazine – September 2010</w:t>
      </w:r>
    </w:p>
    <w:p w:rsidR="00546A40" w:rsidRDefault="00546A40" w:rsidP="00546A40">
      <w:pPr>
        <w:pStyle w:val="NoSpacing"/>
        <w:numPr>
          <w:ilvl w:val="0"/>
          <w:numId w:val="3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Meritorious Service Award by the Association of Community Pharmacists of Nigeria (ACPN) Delta State – August 2015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Pr="00F53433" w:rsidRDefault="00546A40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HOBBIES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</w:t>
      </w:r>
    </w:p>
    <w:p w:rsidR="00546A40" w:rsidRDefault="00546A40" w:rsidP="00546A40">
      <w:pPr>
        <w:pStyle w:val="NoSpacing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sure people get quality medication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Pr="00F53433" w:rsidRDefault="00546A40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SPECIAL QUALITIES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Puts God First, Honest, Hard</w:t>
      </w:r>
      <w:r w:rsidR="008D14F6">
        <w:rPr>
          <w:rFonts w:asciiTheme="majorBidi" w:hAnsiTheme="majorBidi" w:cstheme="majorBidi"/>
          <w:sz w:val="24"/>
          <w:szCs w:val="24"/>
        </w:rPr>
        <w:t xml:space="preserve">working, Humble, </w:t>
      </w:r>
      <w:r>
        <w:rPr>
          <w:rFonts w:asciiTheme="majorBidi" w:hAnsiTheme="majorBidi" w:cstheme="majorBidi"/>
          <w:sz w:val="24"/>
          <w:szCs w:val="24"/>
        </w:rPr>
        <w:t>Proactive, Positive and Thinks win-win.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D14F6" w:rsidRDefault="008D14F6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8D14F6" w:rsidRDefault="008D14F6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546A40" w:rsidRPr="00F53433" w:rsidRDefault="00546A40" w:rsidP="00546A40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REFEREES</w:t>
      </w:r>
    </w:p>
    <w:p w:rsidR="00546A40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46A40" w:rsidRPr="0044665D" w:rsidRDefault="00546A40" w:rsidP="00546A40">
      <w:pPr>
        <w:pStyle w:val="NoSpacing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975B44" w:rsidRPr="00F53433" w:rsidRDefault="00975B44" w:rsidP="00975B44">
      <w:pPr>
        <w:pStyle w:val="NoSpacing"/>
        <w:shd w:val="clear" w:color="auto" w:fill="E9ECEA" w:themeFill="accent1" w:themeFillTint="33"/>
        <w:rPr>
          <w:rFonts w:asciiTheme="majorBidi" w:hAnsiTheme="majorBidi" w:cstheme="majorBidi"/>
          <w:b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color w:val="0070C0"/>
          <w:sz w:val="24"/>
          <w:szCs w:val="24"/>
        </w:rPr>
        <w:t>DECLARATION</w:t>
      </w:r>
    </w:p>
    <w:p w:rsidR="00975B44" w:rsidRPr="00383225" w:rsidRDefault="00975B44" w:rsidP="00975B4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5B44" w:rsidRDefault="00975B44" w:rsidP="00AA19D8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hereby certify that the above information is true and correct to the best of my knowledge and belief</w:t>
      </w:r>
    </w:p>
    <w:p w:rsidR="00072D17" w:rsidRDefault="00072D17" w:rsidP="00AA19D8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072D17" w:rsidRDefault="00072D17" w:rsidP="00AA19D8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p w:rsidR="00A252F3" w:rsidRPr="00D515ED" w:rsidRDefault="00A252F3" w:rsidP="00AA19D8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</w:p>
    <w:sectPr w:rsidR="00A252F3" w:rsidRPr="00D515ED" w:rsidSect="00546A40">
      <w:footerReference w:type="default" r:id="rId14"/>
      <w:headerReference w:type="first" r:id="rId15"/>
      <w:type w:val="continuous"/>
      <w:pgSz w:w="11907" w:h="16839" w:code="9"/>
      <w:pgMar w:top="1080" w:right="1800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44" w:rsidRDefault="00216344">
      <w:pPr>
        <w:spacing w:after="0" w:line="240" w:lineRule="auto"/>
      </w:pPr>
      <w:r>
        <w:separator/>
      </w:r>
    </w:p>
  </w:endnote>
  <w:endnote w:type="continuationSeparator" w:id="0">
    <w:p w:rsidR="00216344" w:rsidRDefault="0021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C3" w:rsidRDefault="00387A66">
    <w:pPr>
      <w:pStyle w:val="Footer"/>
    </w:pP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4400" cy="10298430"/>
              <wp:effectExtent l="9525" t="9525" r="0" b="0"/>
              <wp:wrapNone/>
              <wp:docPr id="6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0" cy="1029843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100000"/>
                              <a:lumOff val="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4C3" w:rsidRDefault="008554C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72pt;height:810.9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IAAAAAAUmdodGxvbmcAAACA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AAThCSU0EDAAAAAAHSwAAAAEA&#10;AACAAAAAgAAAAYAAAMAAAAAHLwAYAAH/2P/gABBKRklGAAECAABIAEgAAP/tAAxBZG9iZV9DTQAB&#10;/+4ADkFkb2JlAGSAAAAAAf/bAIQADAgICAkIDAkJDBELCgsRFQ8MDA8VGBMTFRMTGBEMDAwMDAwR&#10;DAwMDAwMDAwMDAwMDAwMDAwMDAwMDAwMDAwMDAENCwsNDg0QDg4QFA4ODhQUDg4ODhQRDAwMDAwR&#10;EQwMDAwMDBEMDAwMDAwMDAwMDAwMDAwMDAwMDAwMDAwMDAwM/8AAEQgAgACA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xQjc2MkNEQjFFNEU3&#10;NjQ0RkFERDM2NkMxQjk3NTQzQzwvZXhpZjpOYXRpdmVEaWdlc3Q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" stroked="f" strokeweight="1pt">
              <v:fill r:id="rId2" o:title="" recolor="t" rotate="t" type="tile"/>
              <v:imagedata recolortarget="white [3201]"/>
              <v:textbox inset="2.53903mm,1.2695mm,2.53903mm,1.2695mm">
                <w:txbxContent>
                  <w:p w:rsidR="008554C3" w:rsidRDefault="008554C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14365" cy="9808210"/>
              <wp:effectExtent l="0" t="0" r="8890" b="4445"/>
              <wp:wrapNone/>
              <wp:docPr id="5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4365" cy="9808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4C3" w:rsidRDefault="008554C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449.95pt;height:772.3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" stroked="f" strokeweight="2pt">
              <v:fill opacity="54484f"/>
              <v:textbox inset="2.53903mm,1.2695mm,2.53903mm,1.2695mm">
                <w:txbxContent>
                  <w:p w:rsidR="008554C3" w:rsidRDefault="008554C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IN" w:eastAsia="en-I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9735" cy="9435465"/>
              <wp:effectExtent l="0" t="0" r="1905" b="0"/>
              <wp:wrapNone/>
              <wp:docPr id="4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735" cy="943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4C3" w:rsidRDefault="008554C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33.05pt;height:742.95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" stroked="f" strokeweight=".5pt">
              <v:stroke linestyle="thinThin"/>
              <v:textbox inset="2.53903mm,1.2695mm,2.53903mm,1.2695mm">
                <w:txbxContent>
                  <w:p w:rsidR="008554C3" w:rsidRDefault="008554C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44" w:rsidRDefault="00216344">
      <w:pPr>
        <w:spacing w:after="0" w:line="240" w:lineRule="auto"/>
      </w:pPr>
      <w:r>
        <w:separator/>
      </w:r>
    </w:p>
  </w:footnote>
  <w:footnote w:type="continuationSeparator" w:id="0">
    <w:p w:rsidR="00216344" w:rsidRDefault="0021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C3" w:rsidRDefault="00387A66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64400" cy="10298430"/>
              <wp:effectExtent l="9525" t="9525" r="0" b="0"/>
              <wp:wrapNone/>
              <wp:docPr id="3" name="Rounded 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4400" cy="1029843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blipFill dpi="0" rotWithShape="1">
                        <a:blip r:embed="rId1">
                          <a:duotone>
                            <a:schemeClr val="lt1">
                              <a:lumMod val="100000"/>
                              <a:lumOff val="0"/>
                            </a:schemeClr>
                            <a:srgbClr val="FFFFFF"/>
                          </a:duotone>
                        </a:blip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72pt;height:810.9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gACA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AAAAAAFJnaHRsb25nAAAAg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MUI3NjJDREIxRTRFNzY0NEZBREQzNjZD&#10;MUI5NzU0M0M8L2V4aWY6TmF0aXZlRGlnZXN0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" stroked="f" strokeweight="1pt">
              <v:fill r:id="rId2" o:title="" recolor="t" rotate="t" type="tile"/>
              <v:imagedata recolortarget="white [3201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14365" cy="9808210"/>
              <wp:effectExtent l="0" t="0" r="0" b="0"/>
              <wp:wrapNone/>
              <wp:docPr id="2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4365" cy="9808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449.95pt;height:772.3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" stroked="f" strokeweight="2pt">
              <v:fill opacity="54484f"/>
              <v:path arrowok="t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42280" cy="9510395"/>
              <wp:effectExtent l="0" t="0" r="1905" b="63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2280" cy="951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436.4pt;height:748.8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e1hgIAAAo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pt;height:14.9pt" o:bullet="t">
        <v:imagedata r:id="rId1" o:title="mso7A3"/>
      </v:shape>
    </w:pict>
  </w:numPicBullet>
  <w:abstractNum w:abstractNumId="0">
    <w:nsid w:val="05386607"/>
    <w:multiLevelType w:val="multilevel"/>
    <w:tmpl w:val="CE3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9728E"/>
    <w:multiLevelType w:val="hybridMultilevel"/>
    <w:tmpl w:val="167E6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0F32"/>
    <w:multiLevelType w:val="hybridMultilevel"/>
    <w:tmpl w:val="59A2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75C60"/>
    <w:multiLevelType w:val="hybridMultilevel"/>
    <w:tmpl w:val="8D02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12BE"/>
    <w:multiLevelType w:val="hybridMultilevel"/>
    <w:tmpl w:val="75EEC7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3A9C"/>
    <w:multiLevelType w:val="hybridMultilevel"/>
    <w:tmpl w:val="5D1A06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B6201"/>
    <w:multiLevelType w:val="hybridMultilevel"/>
    <w:tmpl w:val="34D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2F21"/>
    <w:multiLevelType w:val="hybridMultilevel"/>
    <w:tmpl w:val="5EE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D416E"/>
    <w:multiLevelType w:val="hybridMultilevel"/>
    <w:tmpl w:val="A99654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A2E49"/>
    <w:multiLevelType w:val="multilevel"/>
    <w:tmpl w:val="A6F0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4551A"/>
    <w:multiLevelType w:val="multilevel"/>
    <w:tmpl w:val="3BF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F13D9"/>
    <w:multiLevelType w:val="hybridMultilevel"/>
    <w:tmpl w:val="44D64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60078"/>
    <w:multiLevelType w:val="hybridMultilevel"/>
    <w:tmpl w:val="4D76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6482"/>
    <w:multiLevelType w:val="multilevel"/>
    <w:tmpl w:val="4FD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D1D5B"/>
    <w:multiLevelType w:val="hybridMultilevel"/>
    <w:tmpl w:val="A7C227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103CB"/>
    <w:multiLevelType w:val="hybridMultilevel"/>
    <w:tmpl w:val="873A5F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56F09"/>
    <w:multiLevelType w:val="hybridMultilevel"/>
    <w:tmpl w:val="E5EA00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F177E"/>
    <w:multiLevelType w:val="hybridMultilevel"/>
    <w:tmpl w:val="C7B4B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4089A"/>
    <w:multiLevelType w:val="hybridMultilevel"/>
    <w:tmpl w:val="4714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0B96"/>
    <w:multiLevelType w:val="hybridMultilevel"/>
    <w:tmpl w:val="7720A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F622C"/>
    <w:multiLevelType w:val="hybridMultilevel"/>
    <w:tmpl w:val="DCC4E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F633D"/>
    <w:multiLevelType w:val="hybridMultilevel"/>
    <w:tmpl w:val="C54E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E4A8B"/>
    <w:multiLevelType w:val="hybridMultilevel"/>
    <w:tmpl w:val="E7DEB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13763"/>
    <w:multiLevelType w:val="multilevel"/>
    <w:tmpl w:val="370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9E5DA9"/>
    <w:multiLevelType w:val="hybridMultilevel"/>
    <w:tmpl w:val="6C3A8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849F8"/>
    <w:multiLevelType w:val="hybridMultilevel"/>
    <w:tmpl w:val="F46E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C2058"/>
    <w:multiLevelType w:val="hybridMultilevel"/>
    <w:tmpl w:val="0690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4180B"/>
    <w:multiLevelType w:val="hybridMultilevel"/>
    <w:tmpl w:val="EA80F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E58B6"/>
    <w:multiLevelType w:val="hybridMultilevel"/>
    <w:tmpl w:val="3280C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44A44"/>
    <w:multiLevelType w:val="hybridMultilevel"/>
    <w:tmpl w:val="C632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158E3"/>
    <w:multiLevelType w:val="hybridMultilevel"/>
    <w:tmpl w:val="711CD7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D0619"/>
    <w:multiLevelType w:val="multilevel"/>
    <w:tmpl w:val="551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B49E7"/>
    <w:multiLevelType w:val="hybridMultilevel"/>
    <w:tmpl w:val="CA28D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0"/>
  </w:num>
  <w:num w:numId="5">
    <w:abstractNumId w:val="24"/>
  </w:num>
  <w:num w:numId="6">
    <w:abstractNumId w:val="23"/>
  </w:num>
  <w:num w:numId="7">
    <w:abstractNumId w:val="28"/>
  </w:num>
  <w:num w:numId="8">
    <w:abstractNumId w:val="31"/>
  </w:num>
  <w:num w:numId="9">
    <w:abstractNumId w:val="13"/>
  </w:num>
  <w:num w:numId="10">
    <w:abstractNumId w:val="15"/>
  </w:num>
  <w:num w:numId="11">
    <w:abstractNumId w:val="22"/>
  </w:num>
  <w:num w:numId="12">
    <w:abstractNumId w:val="20"/>
  </w:num>
  <w:num w:numId="13">
    <w:abstractNumId w:val="26"/>
  </w:num>
  <w:num w:numId="14">
    <w:abstractNumId w:val="7"/>
  </w:num>
  <w:num w:numId="15">
    <w:abstractNumId w:val="8"/>
  </w:num>
  <w:num w:numId="16">
    <w:abstractNumId w:val="5"/>
  </w:num>
  <w:num w:numId="17">
    <w:abstractNumId w:val="19"/>
  </w:num>
  <w:num w:numId="18">
    <w:abstractNumId w:val="9"/>
  </w:num>
  <w:num w:numId="19">
    <w:abstractNumId w:val="25"/>
  </w:num>
  <w:num w:numId="20">
    <w:abstractNumId w:val="18"/>
  </w:num>
  <w:num w:numId="21">
    <w:abstractNumId w:val="30"/>
  </w:num>
  <w:num w:numId="22">
    <w:abstractNumId w:val="10"/>
  </w:num>
  <w:num w:numId="23">
    <w:abstractNumId w:val="29"/>
  </w:num>
  <w:num w:numId="24">
    <w:abstractNumId w:val="16"/>
  </w:num>
  <w:num w:numId="25">
    <w:abstractNumId w:val="2"/>
  </w:num>
  <w:num w:numId="26">
    <w:abstractNumId w:val="6"/>
  </w:num>
  <w:num w:numId="27">
    <w:abstractNumId w:val="14"/>
  </w:num>
  <w:num w:numId="28">
    <w:abstractNumId w:val="3"/>
  </w:num>
  <w:num w:numId="29">
    <w:abstractNumId w:val="21"/>
  </w:num>
  <w:num w:numId="30">
    <w:abstractNumId w:val="12"/>
  </w:num>
  <w:num w:numId="31">
    <w:abstractNumId w:val="27"/>
  </w:num>
  <w:num w:numId="32">
    <w:abstractNumId w:val="11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attachedTemplate r:id="rId1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28"/>
    <w:rsid w:val="000006F7"/>
    <w:rsid w:val="00013C58"/>
    <w:rsid w:val="00015C32"/>
    <w:rsid w:val="000244A3"/>
    <w:rsid w:val="000256ED"/>
    <w:rsid w:val="00042648"/>
    <w:rsid w:val="00046047"/>
    <w:rsid w:val="00052ED2"/>
    <w:rsid w:val="0006704E"/>
    <w:rsid w:val="00072D17"/>
    <w:rsid w:val="000743B1"/>
    <w:rsid w:val="000823B2"/>
    <w:rsid w:val="000870A4"/>
    <w:rsid w:val="00091726"/>
    <w:rsid w:val="000A0D83"/>
    <w:rsid w:val="000D1BCE"/>
    <w:rsid w:val="000D537A"/>
    <w:rsid w:val="000D653C"/>
    <w:rsid w:val="000E0AB8"/>
    <w:rsid w:val="000E4403"/>
    <w:rsid w:val="000E6868"/>
    <w:rsid w:val="00100A39"/>
    <w:rsid w:val="001127E9"/>
    <w:rsid w:val="00117A46"/>
    <w:rsid w:val="001217C7"/>
    <w:rsid w:val="001268DB"/>
    <w:rsid w:val="00126AEA"/>
    <w:rsid w:val="00133E03"/>
    <w:rsid w:val="00134C5E"/>
    <w:rsid w:val="00135CE7"/>
    <w:rsid w:val="001416B2"/>
    <w:rsid w:val="00143165"/>
    <w:rsid w:val="00145B00"/>
    <w:rsid w:val="001558CC"/>
    <w:rsid w:val="00157571"/>
    <w:rsid w:val="00161F0D"/>
    <w:rsid w:val="00170123"/>
    <w:rsid w:val="00171E38"/>
    <w:rsid w:val="00174046"/>
    <w:rsid w:val="00196546"/>
    <w:rsid w:val="001B03F0"/>
    <w:rsid w:val="001B5307"/>
    <w:rsid w:val="001B57EC"/>
    <w:rsid w:val="001B7368"/>
    <w:rsid w:val="001B7A06"/>
    <w:rsid w:val="001D0B50"/>
    <w:rsid w:val="001D12FB"/>
    <w:rsid w:val="001D2B9C"/>
    <w:rsid w:val="001E012F"/>
    <w:rsid w:val="001E1EE4"/>
    <w:rsid w:val="001E2639"/>
    <w:rsid w:val="001F285B"/>
    <w:rsid w:val="001F4C3E"/>
    <w:rsid w:val="001F680B"/>
    <w:rsid w:val="001F6950"/>
    <w:rsid w:val="00200347"/>
    <w:rsid w:val="002042E1"/>
    <w:rsid w:val="00216344"/>
    <w:rsid w:val="0022017A"/>
    <w:rsid w:val="0023140D"/>
    <w:rsid w:val="00232CEE"/>
    <w:rsid w:val="00233EFD"/>
    <w:rsid w:val="00237EF1"/>
    <w:rsid w:val="00246FE8"/>
    <w:rsid w:val="00254094"/>
    <w:rsid w:val="00260A97"/>
    <w:rsid w:val="002652A3"/>
    <w:rsid w:val="00286A74"/>
    <w:rsid w:val="002912B5"/>
    <w:rsid w:val="002A49AB"/>
    <w:rsid w:val="002B0D74"/>
    <w:rsid w:val="002B120C"/>
    <w:rsid w:val="002C2DF0"/>
    <w:rsid w:val="002C3404"/>
    <w:rsid w:val="002D38EC"/>
    <w:rsid w:val="002E18AC"/>
    <w:rsid w:val="002E4F9E"/>
    <w:rsid w:val="002F3906"/>
    <w:rsid w:val="00311452"/>
    <w:rsid w:val="00314273"/>
    <w:rsid w:val="00316175"/>
    <w:rsid w:val="00317C64"/>
    <w:rsid w:val="00317F12"/>
    <w:rsid w:val="00320370"/>
    <w:rsid w:val="00320541"/>
    <w:rsid w:val="00321595"/>
    <w:rsid w:val="00330F68"/>
    <w:rsid w:val="00347AD4"/>
    <w:rsid w:val="00352861"/>
    <w:rsid w:val="0035370C"/>
    <w:rsid w:val="00367115"/>
    <w:rsid w:val="00375822"/>
    <w:rsid w:val="00381F55"/>
    <w:rsid w:val="00383225"/>
    <w:rsid w:val="003878CE"/>
    <w:rsid w:val="00387A66"/>
    <w:rsid w:val="003969DF"/>
    <w:rsid w:val="003A74EE"/>
    <w:rsid w:val="003B0EDB"/>
    <w:rsid w:val="003B2EDE"/>
    <w:rsid w:val="003B6C21"/>
    <w:rsid w:val="003C6833"/>
    <w:rsid w:val="003E2AC3"/>
    <w:rsid w:val="003E3534"/>
    <w:rsid w:val="003E7433"/>
    <w:rsid w:val="003F24F8"/>
    <w:rsid w:val="003F2846"/>
    <w:rsid w:val="003F3899"/>
    <w:rsid w:val="00401087"/>
    <w:rsid w:val="0040590D"/>
    <w:rsid w:val="004143EF"/>
    <w:rsid w:val="004152B1"/>
    <w:rsid w:val="00421660"/>
    <w:rsid w:val="0042442D"/>
    <w:rsid w:val="00436A0E"/>
    <w:rsid w:val="00442E39"/>
    <w:rsid w:val="00446501"/>
    <w:rsid w:val="0044665D"/>
    <w:rsid w:val="00450682"/>
    <w:rsid w:val="00450A48"/>
    <w:rsid w:val="00457404"/>
    <w:rsid w:val="00460216"/>
    <w:rsid w:val="004643EA"/>
    <w:rsid w:val="00465837"/>
    <w:rsid w:val="004676C5"/>
    <w:rsid w:val="00472E08"/>
    <w:rsid w:val="00476A40"/>
    <w:rsid w:val="004950E3"/>
    <w:rsid w:val="004A44ED"/>
    <w:rsid w:val="004C47CB"/>
    <w:rsid w:val="004C7DA0"/>
    <w:rsid w:val="004C7E65"/>
    <w:rsid w:val="004D24BB"/>
    <w:rsid w:val="004D3B6B"/>
    <w:rsid w:val="004E79C2"/>
    <w:rsid w:val="004F37F8"/>
    <w:rsid w:val="004F5AA8"/>
    <w:rsid w:val="00514012"/>
    <w:rsid w:val="0051550B"/>
    <w:rsid w:val="00521420"/>
    <w:rsid w:val="00531729"/>
    <w:rsid w:val="00546A40"/>
    <w:rsid w:val="00553060"/>
    <w:rsid w:val="005730FC"/>
    <w:rsid w:val="00573426"/>
    <w:rsid w:val="0058144A"/>
    <w:rsid w:val="0058477C"/>
    <w:rsid w:val="00595649"/>
    <w:rsid w:val="00596115"/>
    <w:rsid w:val="005A09B6"/>
    <w:rsid w:val="005B012F"/>
    <w:rsid w:val="005B431D"/>
    <w:rsid w:val="005B6192"/>
    <w:rsid w:val="005D162C"/>
    <w:rsid w:val="005E3ABF"/>
    <w:rsid w:val="005F32C0"/>
    <w:rsid w:val="005F3956"/>
    <w:rsid w:val="005F5DA4"/>
    <w:rsid w:val="00604E46"/>
    <w:rsid w:val="00605AA3"/>
    <w:rsid w:val="00613237"/>
    <w:rsid w:val="00616453"/>
    <w:rsid w:val="00622F4A"/>
    <w:rsid w:val="0062479C"/>
    <w:rsid w:val="00631EBB"/>
    <w:rsid w:val="00633270"/>
    <w:rsid w:val="0063475D"/>
    <w:rsid w:val="0063747F"/>
    <w:rsid w:val="00640498"/>
    <w:rsid w:val="006433CF"/>
    <w:rsid w:val="00645B72"/>
    <w:rsid w:val="00663B28"/>
    <w:rsid w:val="00684016"/>
    <w:rsid w:val="0068659D"/>
    <w:rsid w:val="00686D5B"/>
    <w:rsid w:val="0069010C"/>
    <w:rsid w:val="00693EF0"/>
    <w:rsid w:val="00696832"/>
    <w:rsid w:val="0069786D"/>
    <w:rsid w:val="006A08DE"/>
    <w:rsid w:val="006D2951"/>
    <w:rsid w:val="006E45C8"/>
    <w:rsid w:val="006E7A0B"/>
    <w:rsid w:val="00702E40"/>
    <w:rsid w:val="00704D68"/>
    <w:rsid w:val="00707461"/>
    <w:rsid w:val="0071546F"/>
    <w:rsid w:val="007161F7"/>
    <w:rsid w:val="00716DB7"/>
    <w:rsid w:val="00717E42"/>
    <w:rsid w:val="007241CB"/>
    <w:rsid w:val="00724B57"/>
    <w:rsid w:val="00727184"/>
    <w:rsid w:val="007323CE"/>
    <w:rsid w:val="007510F8"/>
    <w:rsid w:val="00751CB2"/>
    <w:rsid w:val="007555E3"/>
    <w:rsid w:val="0075580C"/>
    <w:rsid w:val="00764DF0"/>
    <w:rsid w:val="00770B4A"/>
    <w:rsid w:val="007773B3"/>
    <w:rsid w:val="00783D87"/>
    <w:rsid w:val="007915A7"/>
    <w:rsid w:val="007A43E2"/>
    <w:rsid w:val="007B01B6"/>
    <w:rsid w:val="007B23F0"/>
    <w:rsid w:val="007B2489"/>
    <w:rsid w:val="007B3F62"/>
    <w:rsid w:val="007B49F5"/>
    <w:rsid w:val="007B688C"/>
    <w:rsid w:val="007C020F"/>
    <w:rsid w:val="007D4C25"/>
    <w:rsid w:val="007E356F"/>
    <w:rsid w:val="007E63B7"/>
    <w:rsid w:val="007E7390"/>
    <w:rsid w:val="007F0A03"/>
    <w:rsid w:val="007F63B4"/>
    <w:rsid w:val="008038CC"/>
    <w:rsid w:val="00807F7B"/>
    <w:rsid w:val="008118B2"/>
    <w:rsid w:val="00811DAA"/>
    <w:rsid w:val="008256AA"/>
    <w:rsid w:val="0083024E"/>
    <w:rsid w:val="0083526A"/>
    <w:rsid w:val="00843A79"/>
    <w:rsid w:val="00845CAB"/>
    <w:rsid w:val="008554C3"/>
    <w:rsid w:val="00876088"/>
    <w:rsid w:val="008865E9"/>
    <w:rsid w:val="00892FFE"/>
    <w:rsid w:val="008A2ACF"/>
    <w:rsid w:val="008B58BA"/>
    <w:rsid w:val="008C3CDB"/>
    <w:rsid w:val="008C557E"/>
    <w:rsid w:val="008C6830"/>
    <w:rsid w:val="008C73E8"/>
    <w:rsid w:val="008D14F6"/>
    <w:rsid w:val="008E1162"/>
    <w:rsid w:val="008E14D5"/>
    <w:rsid w:val="008F05CE"/>
    <w:rsid w:val="0092742D"/>
    <w:rsid w:val="00927F51"/>
    <w:rsid w:val="009315F1"/>
    <w:rsid w:val="009358F3"/>
    <w:rsid w:val="00943E19"/>
    <w:rsid w:val="00947D38"/>
    <w:rsid w:val="00947E77"/>
    <w:rsid w:val="00954467"/>
    <w:rsid w:val="00971A58"/>
    <w:rsid w:val="009727A0"/>
    <w:rsid w:val="00975B44"/>
    <w:rsid w:val="009801EA"/>
    <w:rsid w:val="009845C6"/>
    <w:rsid w:val="00987A9D"/>
    <w:rsid w:val="00987D1A"/>
    <w:rsid w:val="00990FC6"/>
    <w:rsid w:val="009A0C17"/>
    <w:rsid w:val="009A1ACD"/>
    <w:rsid w:val="009C2053"/>
    <w:rsid w:val="009C7D5F"/>
    <w:rsid w:val="009D2F17"/>
    <w:rsid w:val="009D4F02"/>
    <w:rsid w:val="009E2A6A"/>
    <w:rsid w:val="009F0A46"/>
    <w:rsid w:val="009F1619"/>
    <w:rsid w:val="009F4AA1"/>
    <w:rsid w:val="00A02E97"/>
    <w:rsid w:val="00A033E8"/>
    <w:rsid w:val="00A03E5A"/>
    <w:rsid w:val="00A043A4"/>
    <w:rsid w:val="00A07AE1"/>
    <w:rsid w:val="00A13978"/>
    <w:rsid w:val="00A142ED"/>
    <w:rsid w:val="00A174C0"/>
    <w:rsid w:val="00A252F3"/>
    <w:rsid w:val="00A3230F"/>
    <w:rsid w:val="00A3271F"/>
    <w:rsid w:val="00A32EE5"/>
    <w:rsid w:val="00A45037"/>
    <w:rsid w:val="00A45768"/>
    <w:rsid w:val="00A60381"/>
    <w:rsid w:val="00A71640"/>
    <w:rsid w:val="00A738F9"/>
    <w:rsid w:val="00A864C6"/>
    <w:rsid w:val="00A90A42"/>
    <w:rsid w:val="00A91A32"/>
    <w:rsid w:val="00A91EF5"/>
    <w:rsid w:val="00AA0CC5"/>
    <w:rsid w:val="00AA19D8"/>
    <w:rsid w:val="00AB6542"/>
    <w:rsid w:val="00AB6ACA"/>
    <w:rsid w:val="00AC1AF7"/>
    <w:rsid w:val="00AC380A"/>
    <w:rsid w:val="00AC4A8E"/>
    <w:rsid w:val="00AC7A4B"/>
    <w:rsid w:val="00AD4F84"/>
    <w:rsid w:val="00AD54B2"/>
    <w:rsid w:val="00AD6819"/>
    <w:rsid w:val="00AE10EC"/>
    <w:rsid w:val="00AF122F"/>
    <w:rsid w:val="00AF41D2"/>
    <w:rsid w:val="00AF4625"/>
    <w:rsid w:val="00AF7231"/>
    <w:rsid w:val="00B03440"/>
    <w:rsid w:val="00B03E18"/>
    <w:rsid w:val="00B10C45"/>
    <w:rsid w:val="00B20CED"/>
    <w:rsid w:val="00B21FF8"/>
    <w:rsid w:val="00B360BB"/>
    <w:rsid w:val="00B378BA"/>
    <w:rsid w:val="00B40E92"/>
    <w:rsid w:val="00B414C5"/>
    <w:rsid w:val="00B474EF"/>
    <w:rsid w:val="00B56EFB"/>
    <w:rsid w:val="00B60500"/>
    <w:rsid w:val="00B71EAD"/>
    <w:rsid w:val="00B764ED"/>
    <w:rsid w:val="00B82AEC"/>
    <w:rsid w:val="00B90CFB"/>
    <w:rsid w:val="00B92420"/>
    <w:rsid w:val="00B92977"/>
    <w:rsid w:val="00BC001A"/>
    <w:rsid w:val="00BC41E9"/>
    <w:rsid w:val="00BC689C"/>
    <w:rsid w:val="00BC7088"/>
    <w:rsid w:val="00BC76B1"/>
    <w:rsid w:val="00BD1895"/>
    <w:rsid w:val="00BD42F6"/>
    <w:rsid w:val="00BE2D10"/>
    <w:rsid w:val="00BE5DA4"/>
    <w:rsid w:val="00BE6556"/>
    <w:rsid w:val="00BF75EA"/>
    <w:rsid w:val="00C00475"/>
    <w:rsid w:val="00C113B2"/>
    <w:rsid w:val="00C1733F"/>
    <w:rsid w:val="00C208A3"/>
    <w:rsid w:val="00C24DC6"/>
    <w:rsid w:val="00C27B3C"/>
    <w:rsid w:val="00C545A7"/>
    <w:rsid w:val="00C545CC"/>
    <w:rsid w:val="00C550F1"/>
    <w:rsid w:val="00C559EC"/>
    <w:rsid w:val="00C56504"/>
    <w:rsid w:val="00C60AAD"/>
    <w:rsid w:val="00C62A8D"/>
    <w:rsid w:val="00C66516"/>
    <w:rsid w:val="00C76121"/>
    <w:rsid w:val="00C8491B"/>
    <w:rsid w:val="00C84B64"/>
    <w:rsid w:val="00C9085D"/>
    <w:rsid w:val="00C950E8"/>
    <w:rsid w:val="00C955AE"/>
    <w:rsid w:val="00C97141"/>
    <w:rsid w:val="00C9783F"/>
    <w:rsid w:val="00CA2658"/>
    <w:rsid w:val="00CB6513"/>
    <w:rsid w:val="00CC1AFD"/>
    <w:rsid w:val="00CC2A17"/>
    <w:rsid w:val="00CC6212"/>
    <w:rsid w:val="00CD2BD7"/>
    <w:rsid w:val="00CD497F"/>
    <w:rsid w:val="00CE2D97"/>
    <w:rsid w:val="00CF5BDC"/>
    <w:rsid w:val="00D00099"/>
    <w:rsid w:val="00D13412"/>
    <w:rsid w:val="00D24FE3"/>
    <w:rsid w:val="00D25D69"/>
    <w:rsid w:val="00D33037"/>
    <w:rsid w:val="00D34B09"/>
    <w:rsid w:val="00D3608E"/>
    <w:rsid w:val="00D45170"/>
    <w:rsid w:val="00D47505"/>
    <w:rsid w:val="00D515ED"/>
    <w:rsid w:val="00D608EF"/>
    <w:rsid w:val="00D61125"/>
    <w:rsid w:val="00D655D9"/>
    <w:rsid w:val="00D76F31"/>
    <w:rsid w:val="00D85B39"/>
    <w:rsid w:val="00D86A32"/>
    <w:rsid w:val="00D9132B"/>
    <w:rsid w:val="00D91BF0"/>
    <w:rsid w:val="00DA6B7C"/>
    <w:rsid w:val="00DC5024"/>
    <w:rsid w:val="00DC56EF"/>
    <w:rsid w:val="00DC66E0"/>
    <w:rsid w:val="00DD18C4"/>
    <w:rsid w:val="00DD6CEE"/>
    <w:rsid w:val="00DE0B6F"/>
    <w:rsid w:val="00DE1CF9"/>
    <w:rsid w:val="00DF2825"/>
    <w:rsid w:val="00DF3CDD"/>
    <w:rsid w:val="00DF5588"/>
    <w:rsid w:val="00E070ED"/>
    <w:rsid w:val="00E21F2B"/>
    <w:rsid w:val="00E373DA"/>
    <w:rsid w:val="00E44F30"/>
    <w:rsid w:val="00E5756C"/>
    <w:rsid w:val="00E57AA8"/>
    <w:rsid w:val="00E61FA7"/>
    <w:rsid w:val="00E63FCF"/>
    <w:rsid w:val="00E71E56"/>
    <w:rsid w:val="00E75E3B"/>
    <w:rsid w:val="00E76A43"/>
    <w:rsid w:val="00E80675"/>
    <w:rsid w:val="00E87A92"/>
    <w:rsid w:val="00E93623"/>
    <w:rsid w:val="00E961B7"/>
    <w:rsid w:val="00EA0434"/>
    <w:rsid w:val="00EA22B7"/>
    <w:rsid w:val="00EA2F89"/>
    <w:rsid w:val="00EB3201"/>
    <w:rsid w:val="00EB656C"/>
    <w:rsid w:val="00EB683A"/>
    <w:rsid w:val="00EC1029"/>
    <w:rsid w:val="00ED1789"/>
    <w:rsid w:val="00ED3001"/>
    <w:rsid w:val="00ED3FB7"/>
    <w:rsid w:val="00EE7529"/>
    <w:rsid w:val="00EE7D48"/>
    <w:rsid w:val="00EF3B8F"/>
    <w:rsid w:val="00EF41DB"/>
    <w:rsid w:val="00EF5A9B"/>
    <w:rsid w:val="00F03E3E"/>
    <w:rsid w:val="00F12FDF"/>
    <w:rsid w:val="00F1435B"/>
    <w:rsid w:val="00F17ECD"/>
    <w:rsid w:val="00F22D7A"/>
    <w:rsid w:val="00F24C5F"/>
    <w:rsid w:val="00F26B80"/>
    <w:rsid w:val="00F32D38"/>
    <w:rsid w:val="00F33087"/>
    <w:rsid w:val="00F53433"/>
    <w:rsid w:val="00F57055"/>
    <w:rsid w:val="00F745A4"/>
    <w:rsid w:val="00F76BB1"/>
    <w:rsid w:val="00FA4C86"/>
    <w:rsid w:val="00FC0C36"/>
    <w:rsid w:val="00FC4FD8"/>
    <w:rsid w:val="00FE4F8F"/>
    <w:rsid w:val="00FE6BEF"/>
    <w:rsid w:val="00FF28EB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8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3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4C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4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4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3A299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4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3A29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4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4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4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8554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8554C3"/>
    <w:pPr>
      <w:spacing w:line="240" w:lineRule="auto"/>
      <w:ind w:left="720" w:hanging="288"/>
      <w:contextualSpacing/>
    </w:pPr>
    <w:rPr>
      <w:color w:val="564B3C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554C3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4C3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4C3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4C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4C3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4C3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4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4C3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4C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4C3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554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4C3"/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C3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554C3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554C3"/>
    <w:rPr>
      <w:b/>
      <w:bCs/>
    </w:rPr>
  </w:style>
  <w:style w:type="character" w:styleId="Emphasis">
    <w:name w:val="Emphasis"/>
    <w:basedOn w:val="DefaultParagraphFont"/>
    <w:uiPriority w:val="20"/>
    <w:qFormat/>
    <w:rsid w:val="008554C3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8554C3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54C3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554C3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4C3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4C3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8554C3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8554C3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8554C3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54C3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54C3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4C3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C3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8554C3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554C3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85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C3"/>
  </w:style>
  <w:style w:type="paragraph" w:styleId="Footer">
    <w:name w:val="footer"/>
    <w:basedOn w:val="Normal"/>
    <w:link w:val="FooterChar"/>
    <w:uiPriority w:val="99"/>
    <w:unhideWhenUsed/>
    <w:rsid w:val="0085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C3"/>
  </w:style>
  <w:style w:type="table" w:styleId="TableGrid">
    <w:name w:val="Table Grid"/>
    <w:basedOn w:val="TableNormal"/>
    <w:uiPriority w:val="59"/>
    <w:rsid w:val="0085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8554C3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8554C3"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nhideWhenUsed/>
    <w:rsid w:val="00633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390"/>
  </w:style>
  <w:style w:type="paragraph" w:customStyle="1" w:styleId="Default">
    <w:name w:val="Default"/>
    <w:rsid w:val="00B20C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lockText">
    <w:name w:val="Block Text"/>
    <w:basedOn w:val="Normal"/>
    <w:rsid w:val="00B20CED"/>
    <w:pPr>
      <w:spacing w:after="0" w:line="240" w:lineRule="auto"/>
      <w:ind w:left="-900" w:righ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8"/>
    <w:qFormat/>
    <w:rsid w:val="00237EF1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93A299" w:themeColor="accent1"/>
      <w:kern w:val="20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8"/>
    <w:rsid w:val="00237EF1"/>
    <w:rPr>
      <w:rFonts w:asciiTheme="majorHAnsi" w:eastAsiaTheme="majorEastAsia" w:hAnsiTheme="majorHAnsi" w:cstheme="majorBidi"/>
      <w:caps/>
      <w:color w:val="93A299" w:themeColor="accent1"/>
      <w:kern w:val="2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8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C3"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4C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4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4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93A29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4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3A299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4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3A29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4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4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4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8554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8554C3"/>
    <w:pPr>
      <w:spacing w:line="240" w:lineRule="auto"/>
      <w:ind w:left="720" w:hanging="288"/>
      <w:contextualSpacing/>
    </w:pPr>
    <w:rPr>
      <w:color w:val="564B3C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8554C3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54C3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4C3"/>
    <w:rPr>
      <w:rFonts w:eastAsiaTheme="majorEastAsia" w:cstheme="majorBidi"/>
      <w:b/>
      <w:bCs/>
      <w:color w:val="93A299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4C3"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4C3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4C3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4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4C3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4C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4C3"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554C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4C3"/>
    <w:rPr>
      <w:rFonts w:asciiTheme="majorHAnsi" w:eastAsiaTheme="majorEastAsia" w:hAnsiTheme="majorHAnsi" w:cstheme="majorBidi"/>
      <w:caps/>
      <w:color w:val="564B3C" w:themeColor="text2"/>
      <w:kern w:val="28"/>
      <w:sz w:val="8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4C3"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554C3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554C3"/>
    <w:rPr>
      <w:b/>
      <w:bCs/>
    </w:rPr>
  </w:style>
  <w:style w:type="character" w:styleId="Emphasis">
    <w:name w:val="Emphasis"/>
    <w:basedOn w:val="DefaultParagraphFont"/>
    <w:uiPriority w:val="20"/>
    <w:qFormat/>
    <w:rsid w:val="008554C3"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rsid w:val="008554C3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54C3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554C3"/>
    <w:rPr>
      <w:rFonts w:asciiTheme="majorHAnsi" w:eastAsiaTheme="minorEastAsia" w:hAnsiTheme="majorHAnsi"/>
      <w:iCs/>
      <w:caps/>
      <w:color w:val="93A29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4C3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4C3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</w:rPr>
  </w:style>
  <w:style w:type="character" w:styleId="SubtleEmphasis">
    <w:name w:val="Subtle Emphasis"/>
    <w:basedOn w:val="DefaultParagraphFont"/>
    <w:uiPriority w:val="19"/>
    <w:qFormat/>
    <w:rsid w:val="008554C3"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8554C3"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sid w:val="008554C3"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54C3"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54C3"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4C3"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C3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rsid w:val="008554C3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554C3"/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85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C3"/>
  </w:style>
  <w:style w:type="paragraph" w:styleId="Footer">
    <w:name w:val="footer"/>
    <w:basedOn w:val="Normal"/>
    <w:link w:val="FooterChar"/>
    <w:uiPriority w:val="99"/>
    <w:unhideWhenUsed/>
    <w:rsid w:val="0085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C3"/>
  </w:style>
  <w:style w:type="table" w:styleId="TableGrid">
    <w:name w:val="Table Grid"/>
    <w:basedOn w:val="TableNormal"/>
    <w:uiPriority w:val="59"/>
    <w:rsid w:val="0085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8554C3"/>
    <w:rPr>
      <w:b/>
      <w:sz w:val="28"/>
      <w:szCs w:val="28"/>
    </w:rPr>
  </w:style>
  <w:style w:type="paragraph" w:customStyle="1" w:styleId="Subsection">
    <w:name w:val="Subsection"/>
    <w:basedOn w:val="Heading2"/>
    <w:qFormat/>
    <w:rsid w:val="008554C3"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Hyperlink">
    <w:name w:val="Hyperlink"/>
    <w:basedOn w:val="DefaultParagraphFont"/>
    <w:unhideWhenUsed/>
    <w:rsid w:val="00633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390"/>
  </w:style>
  <w:style w:type="paragraph" w:customStyle="1" w:styleId="Default">
    <w:name w:val="Default"/>
    <w:rsid w:val="00B20C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lockText">
    <w:name w:val="Block Text"/>
    <w:basedOn w:val="Normal"/>
    <w:rsid w:val="00B20CED"/>
    <w:pPr>
      <w:spacing w:after="0" w:line="240" w:lineRule="auto"/>
      <w:ind w:left="-900" w:righ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E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8"/>
    <w:qFormat/>
    <w:rsid w:val="00237EF1"/>
    <w:pPr>
      <w:spacing w:before="1200" w:after="360" w:line="288" w:lineRule="auto"/>
    </w:pPr>
    <w:rPr>
      <w:rFonts w:asciiTheme="majorHAnsi" w:eastAsiaTheme="majorEastAsia" w:hAnsiTheme="majorHAnsi" w:cstheme="majorBidi"/>
      <w:caps/>
      <w:color w:val="93A299" w:themeColor="accent1"/>
      <w:kern w:val="20"/>
      <w:sz w:val="20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8"/>
    <w:rsid w:val="00237EF1"/>
    <w:rPr>
      <w:rFonts w:asciiTheme="majorHAnsi" w:eastAsiaTheme="majorEastAsia" w:hAnsiTheme="majorHAnsi" w:cstheme="majorBidi"/>
      <w:caps/>
      <w:color w:val="93A299" w:themeColor="accent1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jeah.147755@2free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TS1018408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B51626F6114F10BE3BE58A0837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B152-3B87-415E-847C-B7FE72BE2DDB}"/>
      </w:docPartPr>
      <w:docPartBody>
        <w:p w:rsidR="007630AE" w:rsidRDefault="00443E36">
          <w:pPr>
            <w:pStyle w:val="D3B51626F6114F10BE3BE58A08371811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3E36"/>
    <w:rsid w:val="000131F0"/>
    <w:rsid w:val="000355AF"/>
    <w:rsid w:val="00043694"/>
    <w:rsid w:val="0005472F"/>
    <w:rsid w:val="000851D6"/>
    <w:rsid w:val="00091B7C"/>
    <w:rsid w:val="000E5A69"/>
    <w:rsid w:val="000F2906"/>
    <w:rsid w:val="001D445A"/>
    <w:rsid w:val="001E06C2"/>
    <w:rsid w:val="001F4B9A"/>
    <w:rsid w:val="00206898"/>
    <w:rsid w:val="0021395B"/>
    <w:rsid w:val="00257BC3"/>
    <w:rsid w:val="002741FD"/>
    <w:rsid w:val="002A6E30"/>
    <w:rsid w:val="002B24A8"/>
    <w:rsid w:val="00303C21"/>
    <w:rsid w:val="00310FDE"/>
    <w:rsid w:val="00321819"/>
    <w:rsid w:val="00330909"/>
    <w:rsid w:val="003636D7"/>
    <w:rsid w:val="003D2E2E"/>
    <w:rsid w:val="003F1DA6"/>
    <w:rsid w:val="00443E36"/>
    <w:rsid w:val="004A1EF4"/>
    <w:rsid w:val="004E7C7A"/>
    <w:rsid w:val="00504566"/>
    <w:rsid w:val="00513258"/>
    <w:rsid w:val="00526901"/>
    <w:rsid w:val="0054386B"/>
    <w:rsid w:val="00572135"/>
    <w:rsid w:val="005A5050"/>
    <w:rsid w:val="005F5270"/>
    <w:rsid w:val="00633711"/>
    <w:rsid w:val="0063798E"/>
    <w:rsid w:val="00647955"/>
    <w:rsid w:val="00676E13"/>
    <w:rsid w:val="006C12DB"/>
    <w:rsid w:val="006C4E3E"/>
    <w:rsid w:val="00750247"/>
    <w:rsid w:val="00756205"/>
    <w:rsid w:val="0075642B"/>
    <w:rsid w:val="007630AE"/>
    <w:rsid w:val="00775CF9"/>
    <w:rsid w:val="008569B9"/>
    <w:rsid w:val="0087489B"/>
    <w:rsid w:val="00882064"/>
    <w:rsid w:val="008C0447"/>
    <w:rsid w:val="0093438C"/>
    <w:rsid w:val="009F2284"/>
    <w:rsid w:val="00A53F5D"/>
    <w:rsid w:val="00A57CAC"/>
    <w:rsid w:val="00A64AAD"/>
    <w:rsid w:val="00A71074"/>
    <w:rsid w:val="00A773AB"/>
    <w:rsid w:val="00A8315F"/>
    <w:rsid w:val="00A97C2D"/>
    <w:rsid w:val="00AA5B86"/>
    <w:rsid w:val="00AF3550"/>
    <w:rsid w:val="00AF43B7"/>
    <w:rsid w:val="00B178E1"/>
    <w:rsid w:val="00B33E6E"/>
    <w:rsid w:val="00B348FB"/>
    <w:rsid w:val="00B368CC"/>
    <w:rsid w:val="00B368F6"/>
    <w:rsid w:val="00B40681"/>
    <w:rsid w:val="00B53A51"/>
    <w:rsid w:val="00B72572"/>
    <w:rsid w:val="00B7477D"/>
    <w:rsid w:val="00B84628"/>
    <w:rsid w:val="00B85782"/>
    <w:rsid w:val="00BC3D32"/>
    <w:rsid w:val="00BF1669"/>
    <w:rsid w:val="00BF7508"/>
    <w:rsid w:val="00C23F50"/>
    <w:rsid w:val="00CB49FE"/>
    <w:rsid w:val="00CC1930"/>
    <w:rsid w:val="00CF5468"/>
    <w:rsid w:val="00D06DAC"/>
    <w:rsid w:val="00D07C50"/>
    <w:rsid w:val="00D53BFC"/>
    <w:rsid w:val="00DB5092"/>
    <w:rsid w:val="00DD7EDA"/>
    <w:rsid w:val="00E00B4B"/>
    <w:rsid w:val="00E4186C"/>
    <w:rsid w:val="00E5424C"/>
    <w:rsid w:val="00E80FC8"/>
    <w:rsid w:val="00EB76C9"/>
    <w:rsid w:val="00EC6E8E"/>
    <w:rsid w:val="00EF3859"/>
    <w:rsid w:val="00F025F8"/>
    <w:rsid w:val="00F16832"/>
    <w:rsid w:val="00F22204"/>
    <w:rsid w:val="00F22C8B"/>
    <w:rsid w:val="00F51290"/>
    <w:rsid w:val="00F63E55"/>
    <w:rsid w:val="00F91FBD"/>
    <w:rsid w:val="00F93421"/>
    <w:rsid w:val="00FB0322"/>
    <w:rsid w:val="00FC6EF8"/>
    <w:rsid w:val="00FF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B9D6DF126144319780E1E8FC2F2536">
    <w:name w:val="A0B9D6DF126144319780E1E8FC2F2536"/>
    <w:rsid w:val="007630AE"/>
  </w:style>
  <w:style w:type="paragraph" w:customStyle="1" w:styleId="D3B51626F6114F10BE3BE58A08371811">
    <w:name w:val="D3B51626F6114F10BE3BE58A08371811"/>
    <w:rsid w:val="007630AE"/>
  </w:style>
  <w:style w:type="paragraph" w:customStyle="1" w:styleId="4B12243711494E339C87B0EEB06E0F9E">
    <w:name w:val="4B12243711494E339C87B0EEB06E0F9E"/>
    <w:rsid w:val="007630AE"/>
  </w:style>
  <w:style w:type="paragraph" w:customStyle="1" w:styleId="251617EDF49B49D4AA9E3A93E4CC7D49">
    <w:name w:val="251617EDF49B49D4AA9E3A93E4CC7D49"/>
    <w:rsid w:val="007630AE"/>
  </w:style>
  <w:style w:type="paragraph" w:customStyle="1" w:styleId="EA97E301648F49CE8DB8D1F418CD19DF">
    <w:name w:val="EA97E301648F49CE8DB8D1F418CD19DF"/>
    <w:rsid w:val="007630AE"/>
  </w:style>
  <w:style w:type="paragraph" w:customStyle="1" w:styleId="6501C9CE7B3C4BD883EBF39634C89FF8">
    <w:name w:val="6501C9CE7B3C4BD883EBF39634C89FF8"/>
    <w:rsid w:val="007630AE"/>
  </w:style>
  <w:style w:type="paragraph" w:customStyle="1" w:styleId="BC60B683B21C4B6485924B00EC1BA5D1">
    <w:name w:val="BC60B683B21C4B6485924B00EC1BA5D1"/>
    <w:rsid w:val="007630AE"/>
  </w:style>
  <w:style w:type="paragraph" w:customStyle="1" w:styleId="2E4A81A2C8C645E1886E231DB9CE7438">
    <w:name w:val="2E4A81A2C8C645E1886E231DB9CE7438"/>
    <w:rsid w:val="007630AE"/>
  </w:style>
  <w:style w:type="paragraph" w:customStyle="1" w:styleId="CAFCA9B4FB5349209CBC015C811C50A7">
    <w:name w:val="CAFCA9B4FB5349209CBC015C811C50A7"/>
    <w:rsid w:val="007630AE"/>
  </w:style>
  <w:style w:type="paragraph" w:customStyle="1" w:styleId="53DA755BE109472EA7109D78325C1155">
    <w:name w:val="53DA755BE109472EA7109D78325C1155"/>
    <w:rsid w:val="007630AE"/>
  </w:style>
  <w:style w:type="paragraph" w:customStyle="1" w:styleId="FEB6512B595249A28E16C1C6563B53D0">
    <w:name w:val="FEB6512B595249A28E16C1C6563B53D0"/>
    <w:rsid w:val="007630AE"/>
  </w:style>
  <w:style w:type="paragraph" w:customStyle="1" w:styleId="C1FD89380FA5404E9C7C72B4496A2AAE">
    <w:name w:val="C1FD89380FA5404E9C7C72B4496A2AAE"/>
    <w:rsid w:val="007630AE"/>
  </w:style>
  <w:style w:type="paragraph" w:customStyle="1" w:styleId="6B7B5C9A87B34361AE60A91B6A08C8F3">
    <w:name w:val="6B7B5C9A87B34361AE60A91B6A08C8F3"/>
    <w:rsid w:val="007630AE"/>
  </w:style>
  <w:style w:type="paragraph" w:customStyle="1" w:styleId="0A156C52D65C43FB9BF11D92680ED91C">
    <w:name w:val="0A156C52D65C43FB9BF11D92680ED91C"/>
    <w:rsid w:val="007630AE"/>
  </w:style>
  <w:style w:type="paragraph" w:customStyle="1" w:styleId="A7DBF6E6C06F44239147633794E96B61">
    <w:name w:val="A7DBF6E6C06F44239147633794E96B61"/>
    <w:rsid w:val="007630AE"/>
  </w:style>
  <w:style w:type="paragraph" w:customStyle="1" w:styleId="D99F5FED821C4BACA98BBEBA1759BC20">
    <w:name w:val="D99F5FED821C4BACA98BBEBA1759BC20"/>
    <w:rsid w:val="007630AE"/>
  </w:style>
  <w:style w:type="paragraph" w:customStyle="1" w:styleId="60FBACEBFBAC42CAB2C0A249D1D0A92E">
    <w:name w:val="60FBACEBFBAC42CAB2C0A249D1D0A92E"/>
    <w:rsid w:val="007630AE"/>
  </w:style>
  <w:style w:type="paragraph" w:customStyle="1" w:styleId="646A485B5B724B52997BB8AC13A671EC">
    <w:name w:val="646A485B5B724B52997BB8AC13A671EC"/>
    <w:rsid w:val="007630AE"/>
  </w:style>
  <w:style w:type="paragraph" w:customStyle="1" w:styleId="7ED257F62FAF4342885DE5EC7F52C91A">
    <w:name w:val="7ED257F62FAF4342885DE5EC7F52C91A"/>
    <w:rsid w:val="007630AE"/>
  </w:style>
  <w:style w:type="paragraph" w:customStyle="1" w:styleId="901587F0FF7F429E9FC0ACCC71650DFE">
    <w:name w:val="901587F0FF7F429E9FC0ACCC71650DFE"/>
    <w:rsid w:val="007630AE"/>
  </w:style>
  <w:style w:type="paragraph" w:customStyle="1" w:styleId="46F38077E7AD43A5B48DF520ECA5E257">
    <w:name w:val="46F38077E7AD43A5B48DF520ECA5E257"/>
    <w:rsid w:val="00DB5092"/>
  </w:style>
  <w:style w:type="paragraph" w:customStyle="1" w:styleId="270398CBBE1B42518746108E65C31B6E">
    <w:name w:val="270398CBBE1B42518746108E65C31B6E"/>
    <w:rsid w:val="00B36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AD52120-32B7-4793-80E4-BD09C02F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TS101840847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Ojeah</dc:creator>
  <cp:lastModifiedBy>507HRDESK</cp:lastModifiedBy>
  <cp:revision>2</cp:revision>
  <cp:lastPrinted>2017-04-30T17:56:00Z</cp:lastPrinted>
  <dcterms:created xsi:type="dcterms:W3CDTF">2017-06-18T10:38:00Z</dcterms:created>
  <dcterms:modified xsi:type="dcterms:W3CDTF">2017-06-18T10:38:00Z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