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AE69C" w14:textId="7B2656F4" w:rsidR="00E10543" w:rsidRDefault="0026443D" w:rsidP="00775D5B">
      <w:pPr>
        <w:pStyle w:val="Name"/>
      </w:pPr>
      <w:r>
        <w:rPr>
          <w:i/>
        </w:rPr>
        <w:t xml:space="preserve">wasim </w:t>
      </w:r>
    </w:p>
    <w:p w14:paraId="28FEBA4D" w14:textId="40D44C81" w:rsidR="00E10543" w:rsidRDefault="005E2950" w:rsidP="00775D5B">
      <w:pPr>
        <w:pStyle w:val="ContactInfo"/>
      </w:pPr>
      <w:r>
        <w:t xml:space="preserve">Email: </w:t>
      </w:r>
      <w:hyperlink r:id="rId9" w:history="1">
        <w:r w:rsidR="00B250EB" w:rsidRPr="00083810">
          <w:rPr>
            <w:rStyle w:val="Hyperlink"/>
          </w:rPr>
          <w:t>wasim.147818@2freemail.com</w:t>
        </w:r>
      </w:hyperlink>
      <w:r w:rsidR="00B250EB">
        <w:t xml:space="preserve"> </w:t>
      </w:r>
    </w:p>
    <w:p w14:paraId="4F3DD405" w14:textId="77777777" w:rsidR="00E10543" w:rsidRDefault="00E10543" w:rsidP="00775D5B">
      <w:pPr>
        <w:pStyle w:val="ContactInfo"/>
      </w:pPr>
    </w:p>
    <w:p w14:paraId="11FB9890" w14:textId="77777777" w:rsidR="00E10543" w:rsidRPr="007255C9" w:rsidRDefault="00E10543" w:rsidP="00775D5B">
      <w:pPr>
        <w:pStyle w:val="ContactInfo"/>
        <w:rPr>
          <w:b/>
          <w:color w:val="000000" w:themeColor="text1"/>
        </w:rPr>
      </w:pPr>
      <w:r w:rsidRPr="007255C9">
        <w:rPr>
          <w:b/>
          <w:color w:val="000000" w:themeColor="text1"/>
        </w:rPr>
        <w:t>DESIGNATION</w:t>
      </w:r>
    </w:p>
    <w:p w14:paraId="7C18907E" w14:textId="77777777" w:rsidR="00E10543" w:rsidRPr="00E5666A" w:rsidRDefault="00E10543" w:rsidP="00775D5B">
      <w:pPr>
        <w:pStyle w:val="ContactInfo"/>
        <w:rPr>
          <w:u w:val="single"/>
        </w:rPr>
      </w:pPr>
      <w:r w:rsidRPr="00E5666A">
        <w:rPr>
          <w:i/>
          <w:u w:val="single"/>
        </w:rPr>
        <w:t>Dental technician</w:t>
      </w:r>
    </w:p>
    <w:p w14:paraId="556C3D37" w14:textId="77777777" w:rsidR="00E10543" w:rsidRDefault="00E10543" w:rsidP="00775D5B">
      <w:pPr>
        <w:pStyle w:val="Heading1"/>
      </w:pPr>
      <w:r>
        <w:t>work experience</w:t>
      </w:r>
    </w:p>
    <w:p w14:paraId="3475422B" w14:textId="2A1CFFCF" w:rsidR="00E10543" w:rsidRDefault="00127FDC" w:rsidP="00775D5B">
      <w:pPr>
        <w:pStyle w:val="ListBullet"/>
      </w:pPr>
      <w:r>
        <w:t>11</w:t>
      </w:r>
      <w:r w:rsidR="00E10543">
        <w:t xml:space="preserve"> </w:t>
      </w:r>
      <w:r w:rsidR="00B250EB">
        <w:t>years’ experience</w:t>
      </w:r>
      <w:r w:rsidR="00E10543">
        <w:t xml:space="preserve"> as dental technician (all types of work like ceramic , metal , wax , dentures, cast partial, CAD CAM.)</w:t>
      </w:r>
    </w:p>
    <w:p w14:paraId="117847A3" w14:textId="1D6AF530" w:rsidR="00E10543" w:rsidRDefault="00E10543" w:rsidP="00775D5B">
      <w:pPr>
        <w:pStyle w:val="ListBullet"/>
      </w:pPr>
      <w:r>
        <w:t>Pass 7 yea</w:t>
      </w:r>
      <w:r w:rsidR="00323620">
        <w:t>rs work as a CAD CAM technician and ceramist.</w:t>
      </w:r>
    </w:p>
    <w:p w14:paraId="4E60EDCA" w14:textId="77777777" w:rsidR="00E10543" w:rsidRPr="007B2BFF" w:rsidRDefault="00E10543" w:rsidP="00775D5B">
      <w:pPr>
        <w:pStyle w:val="ListBullet"/>
      </w:pPr>
      <w:r>
        <w:t xml:space="preserve">Good knowledge of all types of dental software’s like </w:t>
      </w:r>
      <w:r>
        <w:rPr>
          <w:b/>
          <w:i/>
        </w:rPr>
        <w:t xml:space="preserve">DENTAL WING, EXOCAD, CAM BRIDGE, </w:t>
      </w:r>
      <w:proofErr w:type="gramStart"/>
      <w:r>
        <w:rPr>
          <w:b/>
          <w:i/>
        </w:rPr>
        <w:t>EGS ,</w:t>
      </w:r>
      <w:proofErr w:type="gramEnd"/>
      <w:r>
        <w:rPr>
          <w:b/>
          <w:i/>
        </w:rPr>
        <w:t xml:space="preserve"> 3M CAM SOFTWARE, WELAND, ETC..</w:t>
      </w:r>
    </w:p>
    <w:p w14:paraId="778F3359" w14:textId="77777777" w:rsidR="00E10543" w:rsidRDefault="00E10543" w:rsidP="00775D5B">
      <w:pPr>
        <w:pStyle w:val="ListBullet"/>
      </w:pPr>
      <w:r>
        <w:t xml:space="preserve">Good knowledge of machines operating like </w:t>
      </w:r>
      <w:r>
        <w:rPr>
          <w:b/>
          <w:i/>
        </w:rPr>
        <w:t xml:space="preserve">3M FORM, CNC500, DC 5, DC10, WELAND </w:t>
      </w:r>
      <w:r>
        <w:t>and many types of milling machines and furnace.</w:t>
      </w:r>
    </w:p>
    <w:p w14:paraId="4BB1DCC9" w14:textId="77777777" w:rsidR="00E10543" w:rsidRDefault="00E10543" w:rsidP="00775D5B">
      <w:pPr>
        <w:pStyle w:val="ListBullet"/>
      </w:pPr>
      <w:r>
        <w:t>Good experience for ceramic layering and all zirconia work.</w:t>
      </w:r>
    </w:p>
    <w:p w14:paraId="2D788E98" w14:textId="2DCCB467" w:rsidR="00E10543" w:rsidRDefault="00E10543" w:rsidP="004651A6">
      <w:pPr>
        <w:pStyle w:val="ListBullet"/>
      </w:pPr>
      <w:r>
        <w:t xml:space="preserve">CAD CAM metal work handling metal sintering machine etc...... </w:t>
      </w:r>
    </w:p>
    <w:p w14:paraId="163C992B" w14:textId="7C02FF4D" w:rsidR="004651A6" w:rsidRDefault="0074020A" w:rsidP="0074020A">
      <w:pPr>
        <w:pStyle w:val="ListBullet"/>
      </w:pPr>
      <w:r>
        <w:t>All kind of ceramic layering work.</w:t>
      </w:r>
    </w:p>
    <w:p w14:paraId="3F2520CE" w14:textId="77777777" w:rsidR="00F5771C" w:rsidRPr="004651A6" w:rsidRDefault="00F5771C" w:rsidP="00F5771C">
      <w:pPr>
        <w:pStyle w:val="ListBullet"/>
        <w:numPr>
          <w:ilvl w:val="0"/>
          <w:numId w:val="0"/>
        </w:numPr>
        <w:ind w:left="216"/>
      </w:pPr>
    </w:p>
    <w:sdt>
      <w:sdtPr>
        <w:id w:val="720946933"/>
        <w:placeholder>
          <w:docPart w:val="DA8231D3B40E7E4183E30562A93E62E4"/>
        </w:placeholder>
        <w:temporary/>
        <w:showingPlcHdr/>
      </w:sdtPr>
      <w:sdtEndPr/>
      <w:sdtContent>
        <w:p w14:paraId="050319FD" w14:textId="77777777" w:rsidR="00E10543" w:rsidRDefault="00E10543" w:rsidP="00775D5B">
          <w:pPr>
            <w:pStyle w:val="Heading1"/>
          </w:pPr>
          <w:r>
            <w:t>Education</w:t>
          </w:r>
        </w:p>
      </w:sdtContent>
    </w:sdt>
    <w:p w14:paraId="35DF59F8" w14:textId="1337F979" w:rsidR="00C24B4A" w:rsidRDefault="00E10543" w:rsidP="00C24B4A">
      <w:pPr>
        <w:pStyle w:val="ListBullet"/>
      </w:pPr>
      <w:r>
        <w:t>10</w:t>
      </w:r>
      <w:r w:rsidRPr="00D337E0">
        <w:rPr>
          <w:vertAlign w:val="superscript"/>
        </w:rPr>
        <w:t>th</w:t>
      </w:r>
      <w:r>
        <w:t xml:space="preserve"> passed in </w:t>
      </w:r>
      <w:r w:rsidR="00722743">
        <w:t>2002</w:t>
      </w:r>
      <w:r w:rsidR="00CE7B0C">
        <w:t>.</w:t>
      </w:r>
    </w:p>
    <w:p w14:paraId="27685BA7" w14:textId="13CCEEA2" w:rsidR="00CE7B0C" w:rsidRDefault="009E2374" w:rsidP="00C24B4A">
      <w:pPr>
        <w:pStyle w:val="ListBullet"/>
      </w:pPr>
      <w:r>
        <w:t>Diploma in computer hardware.</w:t>
      </w:r>
    </w:p>
    <w:p w14:paraId="68B1218F" w14:textId="112E5EEB" w:rsidR="000A455E" w:rsidRDefault="00E74A14" w:rsidP="00C24B4A">
      <w:pPr>
        <w:pStyle w:val="ListBullet"/>
      </w:pPr>
      <w:r>
        <w:t xml:space="preserve">Certificate course in </w:t>
      </w:r>
      <w:r w:rsidR="00C77DE1">
        <w:t>ceramic layering.</w:t>
      </w:r>
    </w:p>
    <w:p w14:paraId="27F5864F" w14:textId="11897C11" w:rsidR="00C77DE1" w:rsidRDefault="00C77DE1" w:rsidP="00F243F0">
      <w:pPr>
        <w:pStyle w:val="ListBullet"/>
      </w:pPr>
      <w:r>
        <w:t xml:space="preserve">Hands on courses for implants and </w:t>
      </w:r>
      <w:r w:rsidR="00EB533B">
        <w:t>Ceramic.</w:t>
      </w:r>
    </w:p>
    <w:p w14:paraId="48E4EDF4" w14:textId="073283A3" w:rsidR="00EB533B" w:rsidRDefault="008065DE" w:rsidP="00F243F0">
      <w:pPr>
        <w:pStyle w:val="ListBullet"/>
      </w:pPr>
      <w:r>
        <w:t xml:space="preserve">Official </w:t>
      </w:r>
      <w:r w:rsidR="00D44B10">
        <w:t xml:space="preserve">trained for </w:t>
      </w:r>
      <w:proofErr w:type="spellStart"/>
      <w:proofErr w:type="gramStart"/>
      <w:r w:rsidR="00E4481C">
        <w:rPr>
          <w:b/>
          <w:i/>
        </w:rPr>
        <w:t>eos</w:t>
      </w:r>
      <w:proofErr w:type="spellEnd"/>
      <w:r w:rsidR="00482DBE">
        <w:rPr>
          <w:b/>
          <w:i/>
        </w:rPr>
        <w:t xml:space="preserve"> ,</w:t>
      </w:r>
      <w:proofErr w:type="gramEnd"/>
      <w:r w:rsidR="00482DBE">
        <w:rPr>
          <w:b/>
          <w:i/>
        </w:rPr>
        <w:t xml:space="preserve"> 3M</w:t>
      </w:r>
      <w:r w:rsidR="00D44B10">
        <w:t xml:space="preserve"> </w:t>
      </w:r>
      <w:r w:rsidR="00E4481C">
        <w:t>,</w:t>
      </w:r>
      <w:r w:rsidR="00482DBE">
        <w:rPr>
          <w:b/>
          <w:i/>
        </w:rPr>
        <w:t>IVOCLAR</w:t>
      </w:r>
      <w:r w:rsidR="00E4481C">
        <w:rPr>
          <w:b/>
          <w:i/>
        </w:rPr>
        <w:t xml:space="preserve">, </w:t>
      </w:r>
      <w:proofErr w:type="spellStart"/>
      <w:r w:rsidR="00E4481C">
        <w:rPr>
          <w:b/>
          <w:i/>
        </w:rPr>
        <w:t>Zubler</w:t>
      </w:r>
      <w:proofErr w:type="spellEnd"/>
      <w:r w:rsidR="00E4481C">
        <w:rPr>
          <w:b/>
          <w:i/>
        </w:rPr>
        <w:t xml:space="preserve"> CNC</w:t>
      </w:r>
      <w:r w:rsidR="00892826">
        <w:rPr>
          <w:b/>
          <w:i/>
        </w:rPr>
        <w:t>’s</w:t>
      </w:r>
      <w:r w:rsidR="00E4481C">
        <w:rPr>
          <w:b/>
          <w:i/>
        </w:rPr>
        <w:t xml:space="preserve">  </w:t>
      </w:r>
      <w:r w:rsidR="003145FA">
        <w:t>machines.</w:t>
      </w:r>
    </w:p>
    <w:p w14:paraId="1595182B" w14:textId="40E97FFA" w:rsidR="009E2374" w:rsidRDefault="009C016F" w:rsidP="00F243F0">
      <w:pPr>
        <w:pStyle w:val="ListBullet"/>
      </w:pPr>
      <w:r>
        <w:t xml:space="preserve">Current employer: </w:t>
      </w:r>
      <w:r w:rsidR="00DB7C17">
        <w:t xml:space="preserve">Dental Ceramists India Pvt </w:t>
      </w:r>
      <w:r w:rsidR="00195F0B">
        <w:t>Ltd.</w:t>
      </w:r>
    </w:p>
    <w:p w14:paraId="4E2EBB74" w14:textId="77777777" w:rsidR="009E2374" w:rsidRDefault="009E2374" w:rsidP="00722743"/>
    <w:p w14:paraId="5DF98A31" w14:textId="6F277DF1" w:rsidR="00E10543" w:rsidRPr="00CE7B0C" w:rsidRDefault="00762A51" w:rsidP="00722743">
      <w:pPr>
        <w:rPr>
          <w:b/>
          <w:color w:val="000000" w:themeColor="text1"/>
          <w:sz w:val="24"/>
          <w:szCs w:val="24"/>
        </w:rPr>
      </w:pPr>
      <w:r w:rsidRPr="00CE7B0C">
        <w:rPr>
          <w:b/>
          <w:color w:val="000000" w:themeColor="text1"/>
          <w:sz w:val="24"/>
          <w:szCs w:val="24"/>
        </w:rPr>
        <w:t>Personal</w:t>
      </w:r>
      <w:r w:rsidR="00E10543" w:rsidRPr="00CE7B0C">
        <w:rPr>
          <w:b/>
          <w:color w:val="000000" w:themeColor="text1"/>
          <w:sz w:val="24"/>
          <w:szCs w:val="24"/>
        </w:rPr>
        <w:t xml:space="preserve"> information</w:t>
      </w:r>
    </w:p>
    <w:p w14:paraId="5F89FD73" w14:textId="3217C53E" w:rsidR="001540ED" w:rsidRDefault="00E10543" w:rsidP="001540ED">
      <w:pPr>
        <w:pStyle w:val="ListBullet"/>
      </w:pPr>
      <w:r>
        <w:t>Langu</w:t>
      </w:r>
      <w:r w:rsidR="00195F0B">
        <w:t>ages known: English, Hindi,</w:t>
      </w:r>
      <w:r w:rsidR="00B250EB">
        <w:t xml:space="preserve"> </w:t>
      </w:r>
      <w:r w:rsidR="00195F0B">
        <w:t xml:space="preserve">Urdu and </w:t>
      </w:r>
      <w:r w:rsidR="001540ED">
        <w:t>Marathi.</w:t>
      </w:r>
    </w:p>
    <w:p w14:paraId="6BEF3C78" w14:textId="77777777" w:rsidR="00E10543" w:rsidRDefault="00E10543" w:rsidP="00775D5B">
      <w:pPr>
        <w:pStyle w:val="ListBullet"/>
      </w:pPr>
      <w:r>
        <w:t>Skills: Computer operating and training.</w:t>
      </w:r>
    </w:p>
    <w:p w14:paraId="78501679" w14:textId="1D93297F" w:rsidR="008115E5" w:rsidRDefault="00E10543" w:rsidP="00E10543">
      <w:pPr>
        <w:pStyle w:val="ListBullet"/>
      </w:pPr>
      <w:r>
        <w:t>Hobby: Reading and traveling.</w:t>
      </w:r>
      <w:bookmarkStart w:id="0" w:name="_GoBack"/>
      <w:bookmarkEnd w:id="0"/>
    </w:p>
    <w:sectPr w:rsidR="008115E5" w:rsidSect="00691927">
      <w:headerReference w:type="default" r:id="rId10"/>
      <w:footerReference w:type="default" r:id="rId11"/>
      <w:headerReference w:type="first" r:id="rId12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BCF76" w14:textId="77777777" w:rsidR="00BA2012" w:rsidRDefault="00BA2012">
      <w:r>
        <w:separator/>
      </w:r>
    </w:p>
  </w:endnote>
  <w:endnote w:type="continuationSeparator" w:id="0">
    <w:p w14:paraId="19640DF3" w14:textId="77777777" w:rsidR="00BA2012" w:rsidRDefault="00BA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28CD" w14:textId="02DE5E38"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250E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E35E2" w14:textId="77777777" w:rsidR="00BA2012" w:rsidRDefault="00BA2012">
      <w:r>
        <w:separator/>
      </w:r>
    </w:p>
  </w:footnote>
  <w:footnote w:type="continuationSeparator" w:id="0">
    <w:p w14:paraId="52F0E4E9" w14:textId="77777777" w:rsidR="00BA2012" w:rsidRDefault="00BA2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50243" w14:textId="77777777" w:rsidR="008115E5" w:rsidRDefault="00691927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6CCABC9" wp14:editId="44E6EA74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909378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42F08" w14:textId="77777777" w:rsidR="008115E5" w:rsidRDefault="00691927"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BD32F7" wp14:editId="1A590A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02B805" w14:textId="77777777"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BD32F7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6502B805" w14:textId="77777777"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6A1E89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9B28CF38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43"/>
    <w:rsid w:val="000A455E"/>
    <w:rsid w:val="000F4650"/>
    <w:rsid w:val="00127FDC"/>
    <w:rsid w:val="001540ED"/>
    <w:rsid w:val="00195F0B"/>
    <w:rsid w:val="0023023E"/>
    <w:rsid w:val="0026443D"/>
    <w:rsid w:val="00284DF8"/>
    <w:rsid w:val="003145FA"/>
    <w:rsid w:val="00323620"/>
    <w:rsid w:val="00375B35"/>
    <w:rsid w:val="003A62C3"/>
    <w:rsid w:val="004651A6"/>
    <w:rsid w:val="00482DBE"/>
    <w:rsid w:val="00523838"/>
    <w:rsid w:val="005E2950"/>
    <w:rsid w:val="00651736"/>
    <w:rsid w:val="00677D1A"/>
    <w:rsid w:val="006810FA"/>
    <w:rsid w:val="00691927"/>
    <w:rsid w:val="00722743"/>
    <w:rsid w:val="007255C9"/>
    <w:rsid w:val="0074020A"/>
    <w:rsid w:val="00762A51"/>
    <w:rsid w:val="00792190"/>
    <w:rsid w:val="008065DE"/>
    <w:rsid w:val="008115E5"/>
    <w:rsid w:val="00892826"/>
    <w:rsid w:val="008B08EE"/>
    <w:rsid w:val="009C016F"/>
    <w:rsid w:val="009E2374"/>
    <w:rsid w:val="00B250EB"/>
    <w:rsid w:val="00B46AD4"/>
    <w:rsid w:val="00BA2012"/>
    <w:rsid w:val="00C24B4A"/>
    <w:rsid w:val="00C77DE1"/>
    <w:rsid w:val="00CE7B0C"/>
    <w:rsid w:val="00D44B10"/>
    <w:rsid w:val="00DB7C17"/>
    <w:rsid w:val="00E10543"/>
    <w:rsid w:val="00E4481C"/>
    <w:rsid w:val="00E67F7E"/>
    <w:rsid w:val="00E74A14"/>
    <w:rsid w:val="00EB533B"/>
    <w:rsid w:val="00F12A80"/>
    <w:rsid w:val="00F243F0"/>
    <w:rsid w:val="00F5771C"/>
    <w:rsid w:val="00FA0B6A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6A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7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250EB"/>
    <w:rPr>
      <w:color w:val="53C3C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7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250EB"/>
    <w:rPr>
      <w:color w:val="53C3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asim.147818@2free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8390~1\AppData\Local\Temp\%7b29F74993-1DDB-4949-91A7-6A348BD7370E%7dtf500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8231D3B40E7E4183E30562A93E6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D2F6-7B37-6D4A-B263-41C2FB4C036D}"/>
      </w:docPartPr>
      <w:docPartBody>
        <w:p w:rsidR="006F5881" w:rsidRDefault="0087582D" w:rsidP="0087582D">
          <w:pPr>
            <w:pStyle w:val="DA8231D3B40E7E4183E30562A93E62E4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D"/>
    <w:rsid w:val="0010673C"/>
    <w:rsid w:val="002B2A43"/>
    <w:rsid w:val="004078BB"/>
    <w:rsid w:val="006430ED"/>
    <w:rsid w:val="006F5881"/>
    <w:rsid w:val="00862C99"/>
    <w:rsid w:val="008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F7CB21F5442D4A9C1071CF9E4ECC1F">
    <w:name w:val="BEF7CB21F5442D4A9C1071CF9E4ECC1F"/>
  </w:style>
  <w:style w:type="paragraph" w:customStyle="1" w:styleId="9C574B7BC1D4044580C40D557A49145C">
    <w:name w:val="9C574B7BC1D4044580C40D557A49145C"/>
  </w:style>
  <w:style w:type="paragraph" w:customStyle="1" w:styleId="385DA92C2FEAAE459B84F0ED537223FA">
    <w:name w:val="385DA92C2FEAAE459B84F0ED537223FA"/>
  </w:style>
  <w:style w:type="paragraph" w:customStyle="1" w:styleId="3FC434014EDD084A872F3DFCCD41B3ED">
    <w:name w:val="3FC434014EDD084A872F3DFCCD41B3ED"/>
  </w:style>
  <w:style w:type="paragraph" w:customStyle="1" w:styleId="BFFCEBE7EEA8E44BB7A746482C43670B">
    <w:name w:val="BFFCEBE7EEA8E44BB7A746482C43670B"/>
  </w:style>
  <w:style w:type="paragraph" w:customStyle="1" w:styleId="927F35D0ACF1364DBB569A1F2D227D8E">
    <w:name w:val="927F35D0ACF1364DBB569A1F2D227D8E"/>
  </w:style>
  <w:style w:type="paragraph" w:customStyle="1" w:styleId="48F8F325A9B95A4B907B70BADB8755F1">
    <w:name w:val="48F8F325A9B95A4B907B70BADB8755F1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8A829FFF84155741928BB987672125C2">
    <w:name w:val="8A829FFF84155741928BB987672125C2"/>
  </w:style>
  <w:style w:type="paragraph" w:customStyle="1" w:styleId="9E0ABF8F08D6A5469536E48D9BE62875">
    <w:name w:val="9E0ABF8F08D6A5469536E48D9BE62875"/>
  </w:style>
  <w:style w:type="paragraph" w:customStyle="1" w:styleId="4CC0A1D64276BD42B829343BC724FAD8">
    <w:name w:val="4CC0A1D64276BD42B829343BC724FAD8"/>
  </w:style>
  <w:style w:type="paragraph" w:customStyle="1" w:styleId="C64A8DFBD6C3BA43B4D19078C560B8CE">
    <w:name w:val="C64A8DFBD6C3BA43B4D19078C560B8CE"/>
  </w:style>
  <w:style w:type="paragraph" w:customStyle="1" w:styleId="5598E83C29F87D4E8AA9718CE66084F6">
    <w:name w:val="5598E83C29F87D4E8AA9718CE66084F6"/>
  </w:style>
  <w:style w:type="paragraph" w:customStyle="1" w:styleId="DA8231D3B40E7E4183E30562A93E62E4">
    <w:name w:val="DA8231D3B40E7E4183E30562A93E62E4"/>
    <w:rsid w:val="008758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F7CB21F5442D4A9C1071CF9E4ECC1F">
    <w:name w:val="BEF7CB21F5442D4A9C1071CF9E4ECC1F"/>
  </w:style>
  <w:style w:type="paragraph" w:customStyle="1" w:styleId="9C574B7BC1D4044580C40D557A49145C">
    <w:name w:val="9C574B7BC1D4044580C40D557A49145C"/>
  </w:style>
  <w:style w:type="paragraph" w:customStyle="1" w:styleId="385DA92C2FEAAE459B84F0ED537223FA">
    <w:name w:val="385DA92C2FEAAE459B84F0ED537223FA"/>
  </w:style>
  <w:style w:type="paragraph" w:customStyle="1" w:styleId="3FC434014EDD084A872F3DFCCD41B3ED">
    <w:name w:val="3FC434014EDD084A872F3DFCCD41B3ED"/>
  </w:style>
  <w:style w:type="paragraph" w:customStyle="1" w:styleId="BFFCEBE7EEA8E44BB7A746482C43670B">
    <w:name w:val="BFFCEBE7EEA8E44BB7A746482C43670B"/>
  </w:style>
  <w:style w:type="paragraph" w:customStyle="1" w:styleId="927F35D0ACF1364DBB569A1F2D227D8E">
    <w:name w:val="927F35D0ACF1364DBB569A1F2D227D8E"/>
  </w:style>
  <w:style w:type="paragraph" w:customStyle="1" w:styleId="48F8F325A9B95A4B907B70BADB8755F1">
    <w:name w:val="48F8F325A9B95A4B907B70BADB8755F1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8A829FFF84155741928BB987672125C2">
    <w:name w:val="8A829FFF84155741928BB987672125C2"/>
  </w:style>
  <w:style w:type="paragraph" w:customStyle="1" w:styleId="9E0ABF8F08D6A5469536E48D9BE62875">
    <w:name w:val="9E0ABF8F08D6A5469536E48D9BE62875"/>
  </w:style>
  <w:style w:type="paragraph" w:customStyle="1" w:styleId="4CC0A1D64276BD42B829343BC724FAD8">
    <w:name w:val="4CC0A1D64276BD42B829343BC724FAD8"/>
  </w:style>
  <w:style w:type="paragraph" w:customStyle="1" w:styleId="C64A8DFBD6C3BA43B4D19078C560B8CE">
    <w:name w:val="C64A8DFBD6C3BA43B4D19078C560B8CE"/>
  </w:style>
  <w:style w:type="paragraph" w:customStyle="1" w:styleId="5598E83C29F87D4E8AA9718CE66084F6">
    <w:name w:val="5598E83C29F87D4E8AA9718CE66084F6"/>
  </w:style>
  <w:style w:type="paragraph" w:customStyle="1" w:styleId="DA8231D3B40E7E4183E30562A93E62E4">
    <w:name w:val="DA8231D3B40E7E4183E30562A93E62E4"/>
    <w:rsid w:val="00875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5168-8D61-4FAB-82AC-D23DD054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{29F74993-1DDB-4949-91A7-6A348BD7370E}tf50002018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asmatshaikh00@gmail.com</dc:creator>
  <cp:lastModifiedBy>348390302</cp:lastModifiedBy>
  <cp:revision>2</cp:revision>
  <dcterms:created xsi:type="dcterms:W3CDTF">2017-07-01T08:38:00Z</dcterms:created>
  <dcterms:modified xsi:type="dcterms:W3CDTF">2017-07-01T08:38:00Z</dcterms:modified>
</cp:coreProperties>
</file>