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F6" w:rsidRDefault="001034F6" w:rsidP="001034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Cs w:val="18"/>
          <w:lang w:val="en-IN" w:eastAsia="en-IN"/>
        </w:rPr>
        <w:t>Gulfjobseeker.com CV No:</w:t>
      </w:r>
      <w:r w:rsidRPr="001034F6">
        <w:t xml:space="preserve"> </w:t>
      </w:r>
      <w:r w:rsidRPr="001034F6">
        <w:rPr>
          <w:rFonts w:ascii="Tahoma" w:hAnsi="Tahoma" w:cs="Tahoma"/>
          <w:b/>
          <w:bCs/>
          <w:color w:val="000000"/>
          <w:szCs w:val="18"/>
          <w:lang w:val="en-IN" w:eastAsia="en-IN"/>
        </w:rPr>
        <w:t>898452</w:t>
      </w:r>
    </w:p>
    <w:p w:rsidR="001034F6" w:rsidRDefault="001034F6" w:rsidP="001034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Cs w:val="18"/>
        </w:rPr>
        <w:t>Mobile +</w:t>
      </w:r>
      <w:r>
        <w:rPr>
          <w:rFonts w:ascii="Tahoma" w:hAnsi="Tahoma" w:cs="Tahoma"/>
          <w:bCs/>
          <w:color w:val="000000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Cs w:val="18"/>
        </w:rPr>
        <w:t xml:space="preserve"> </w:t>
      </w:r>
    </w:p>
    <w:p w:rsidR="001034F6" w:rsidRDefault="001034F6" w:rsidP="001034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Cs w:val="18"/>
        </w:rPr>
      </w:pPr>
      <w:r>
        <w:rPr>
          <w:rFonts w:ascii="Tahoma" w:hAnsi="Tahoma" w:cs="Tahoma"/>
          <w:bCs/>
          <w:color w:val="000000"/>
          <w:szCs w:val="18"/>
        </w:rPr>
        <w:t>To get contact details of this candidates</w:t>
      </w:r>
    </w:p>
    <w:p w:rsidR="001034F6" w:rsidRDefault="001034F6" w:rsidP="001034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Cs w:val="18"/>
        </w:rPr>
      </w:pPr>
      <w:r>
        <w:rPr>
          <w:rFonts w:ascii="Tahoma" w:hAnsi="Tahoma" w:cs="Tahoma"/>
          <w:bCs/>
          <w:color w:val="000000"/>
          <w:szCs w:val="18"/>
        </w:rPr>
        <w:t>Submit request through Feedback Link</w:t>
      </w:r>
    </w:p>
    <w:p w:rsidR="001034F6" w:rsidRDefault="001034F6" w:rsidP="001034F6">
      <w:pPr>
        <w:rPr>
          <w:rFonts w:cs="Arial"/>
          <w:b/>
          <w:sz w:val="24"/>
          <w:szCs w:val="24"/>
        </w:rPr>
      </w:pPr>
      <w:hyperlink r:id="rId9" w:history="1">
        <w:r>
          <w:rPr>
            <w:rStyle w:val="Hyperlink"/>
            <w:rFonts w:ascii="Tahoma" w:hAnsi="Tahoma" w:cs="Tahoma"/>
            <w:bCs/>
            <w:szCs w:val="18"/>
          </w:rPr>
          <w:t>http://www.gulfjobseeker.com/feedback/submit_fb.php</w:t>
        </w:r>
      </w:hyperlink>
    </w:p>
    <w:p w:rsidR="00015A9F" w:rsidRPr="000F6D36" w:rsidRDefault="00015A9F" w:rsidP="00015A9F">
      <w:pPr>
        <w:jc w:val="center"/>
        <w:rPr>
          <w:rFonts w:cs="Arial"/>
          <w:b/>
          <w:sz w:val="24"/>
          <w:szCs w:val="24"/>
        </w:rPr>
      </w:pPr>
      <w:r w:rsidRPr="000F6D36">
        <w:rPr>
          <w:rFonts w:cs="Arial"/>
          <w:b/>
          <w:sz w:val="24"/>
          <w:szCs w:val="24"/>
        </w:rPr>
        <w:t>CURRICULUM VITAE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640"/>
        <w:gridCol w:w="8"/>
        <w:gridCol w:w="741"/>
        <w:gridCol w:w="69"/>
        <w:gridCol w:w="1798"/>
        <w:gridCol w:w="113"/>
        <w:gridCol w:w="256"/>
        <w:gridCol w:w="113"/>
        <w:gridCol w:w="6151"/>
      </w:tblGrid>
      <w:tr w:rsidR="004374D8" w:rsidRPr="000F6D36" w:rsidTr="00BA38AC">
        <w:tc>
          <w:tcPr>
            <w:tcW w:w="648" w:type="dxa"/>
            <w:gridSpan w:val="2"/>
            <w:tcBorders>
              <w:top w:val="double" w:sz="4" w:space="0" w:color="auto"/>
            </w:tcBorders>
          </w:tcPr>
          <w:p w:rsidR="00CB79EA" w:rsidRPr="000F6D36" w:rsidRDefault="00CB79EA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center"/>
              <w:rPr>
                <w:rFonts w:cs="Arial"/>
                <w:spacing w:val="-2"/>
                <w:sz w:val="22"/>
                <w:szCs w:val="22"/>
                <w:lang w:val="de-DE"/>
              </w:rPr>
            </w:pPr>
          </w:p>
        </w:tc>
        <w:tc>
          <w:tcPr>
            <w:tcW w:w="2608" w:type="dxa"/>
            <w:gridSpan w:val="3"/>
            <w:tcBorders>
              <w:top w:val="double" w:sz="4" w:space="0" w:color="auto"/>
            </w:tcBorders>
          </w:tcPr>
          <w:p w:rsidR="00CB79EA" w:rsidRPr="000F6D36" w:rsidRDefault="00F252D6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Career </w:t>
            </w:r>
            <w:r w:rsidR="007035FB"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369" w:type="dxa"/>
            <w:gridSpan w:val="2"/>
            <w:tcBorders>
              <w:top w:val="double" w:sz="4" w:space="0" w:color="auto"/>
            </w:tcBorders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264" w:type="dxa"/>
            <w:gridSpan w:val="2"/>
            <w:tcBorders>
              <w:top w:val="double" w:sz="4" w:space="0" w:color="auto"/>
            </w:tcBorders>
          </w:tcPr>
          <w:p w:rsidR="00EB35E1" w:rsidRPr="000F6D36" w:rsidRDefault="00EB35E1" w:rsidP="00EB35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z w:val="22"/>
                <w:szCs w:val="22"/>
              </w:rPr>
              <w:t>Seeking a suitable and responsible position in a highly motivated and challenging environment, allowing me to apply my skills, while providing space to enhance my career growth and education.</w:t>
            </w:r>
          </w:p>
        </w:tc>
      </w:tr>
      <w:tr w:rsidR="004374D8" w:rsidRPr="000F6D36" w:rsidTr="00BA38AC">
        <w:tc>
          <w:tcPr>
            <w:tcW w:w="648" w:type="dxa"/>
            <w:gridSpan w:val="2"/>
          </w:tcPr>
          <w:p w:rsidR="00CB79EA" w:rsidRPr="000F6D36" w:rsidRDefault="00CB79EA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center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gridSpan w:val="3"/>
          </w:tcPr>
          <w:p w:rsidR="00CB79EA" w:rsidRPr="000F6D36" w:rsidRDefault="00A502A1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Age &amp;</w:t>
            </w:r>
            <w:r w:rsidR="00CB79EA"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9" w:type="dxa"/>
            <w:gridSpan w:val="2"/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264" w:type="dxa"/>
            <w:gridSpan w:val="2"/>
          </w:tcPr>
          <w:p w:rsidR="00CB79EA" w:rsidRPr="000F6D36" w:rsidRDefault="00A502A1" w:rsidP="00EB35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0F6D36">
              <w:rPr>
                <w:rFonts w:cs="Arial"/>
                <w:sz w:val="22"/>
                <w:szCs w:val="22"/>
              </w:rPr>
              <w:t>2</w:t>
            </w:r>
            <w:r w:rsidR="00EB35E1" w:rsidRPr="000F6D36">
              <w:rPr>
                <w:rFonts w:cs="Arial"/>
                <w:sz w:val="22"/>
                <w:szCs w:val="22"/>
              </w:rPr>
              <w:t>3</w:t>
            </w:r>
            <w:r w:rsidRPr="000F6D36">
              <w:rPr>
                <w:rFonts w:cs="Arial"/>
                <w:sz w:val="22"/>
                <w:szCs w:val="22"/>
              </w:rPr>
              <w:t xml:space="preserve"> Years, </w:t>
            </w:r>
            <w:r w:rsidR="00EB35E1" w:rsidRPr="000F6D36">
              <w:rPr>
                <w:rFonts w:cs="Arial"/>
                <w:sz w:val="22"/>
                <w:szCs w:val="22"/>
              </w:rPr>
              <w:t>11</w:t>
            </w:r>
            <w:r w:rsidR="00FA318D" w:rsidRPr="000F6D36">
              <w:rPr>
                <w:rFonts w:cs="Arial"/>
                <w:sz w:val="22"/>
                <w:szCs w:val="22"/>
              </w:rPr>
              <w:t>-</w:t>
            </w:r>
            <w:r w:rsidR="00EB35E1" w:rsidRPr="000F6D36">
              <w:rPr>
                <w:rFonts w:cs="Arial"/>
                <w:sz w:val="22"/>
                <w:szCs w:val="22"/>
              </w:rPr>
              <w:t>Mar</w:t>
            </w:r>
            <w:r w:rsidR="00FA318D" w:rsidRPr="000F6D36">
              <w:rPr>
                <w:rFonts w:cs="Arial"/>
                <w:sz w:val="22"/>
                <w:szCs w:val="22"/>
              </w:rPr>
              <w:t>-198</w:t>
            </w:r>
            <w:r w:rsidR="00EB35E1" w:rsidRPr="000F6D36">
              <w:rPr>
                <w:rFonts w:cs="Arial"/>
                <w:sz w:val="22"/>
                <w:szCs w:val="22"/>
              </w:rPr>
              <w:t>9</w:t>
            </w:r>
          </w:p>
        </w:tc>
      </w:tr>
      <w:tr w:rsidR="004374D8" w:rsidRPr="000F6D36" w:rsidTr="00BA38AC">
        <w:tc>
          <w:tcPr>
            <w:tcW w:w="648" w:type="dxa"/>
            <w:gridSpan w:val="2"/>
          </w:tcPr>
          <w:p w:rsidR="00CB79EA" w:rsidRPr="000F6D36" w:rsidRDefault="00CB79EA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center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gridSpan w:val="3"/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369" w:type="dxa"/>
            <w:gridSpan w:val="2"/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264" w:type="dxa"/>
            <w:gridSpan w:val="2"/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Indian</w:t>
            </w:r>
          </w:p>
        </w:tc>
      </w:tr>
      <w:tr w:rsidR="004374D8" w:rsidRPr="000F6D36" w:rsidTr="00BA38AC">
        <w:tc>
          <w:tcPr>
            <w:tcW w:w="648" w:type="dxa"/>
            <w:gridSpan w:val="2"/>
          </w:tcPr>
          <w:p w:rsidR="00CB79EA" w:rsidRPr="000F6D36" w:rsidRDefault="00CB79EA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center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gridSpan w:val="3"/>
          </w:tcPr>
          <w:p w:rsidR="00CB79EA" w:rsidRPr="000F6D36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Education/Year</w:t>
            </w:r>
          </w:p>
        </w:tc>
        <w:tc>
          <w:tcPr>
            <w:tcW w:w="369" w:type="dxa"/>
            <w:gridSpan w:val="2"/>
          </w:tcPr>
          <w:p w:rsidR="00CB79EA" w:rsidRPr="003A04FD" w:rsidRDefault="00CB79EA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color w:val="000000" w:themeColor="text1"/>
                <w:spacing w:val="-2"/>
                <w:sz w:val="22"/>
                <w:szCs w:val="22"/>
                <w:lang w:val="en-GB"/>
              </w:rPr>
            </w:pPr>
            <w:r w:rsidRPr="003A04FD">
              <w:rPr>
                <w:rFonts w:cs="Arial"/>
                <w:color w:val="000000" w:themeColor="text1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264" w:type="dxa"/>
            <w:gridSpan w:val="2"/>
          </w:tcPr>
          <w:p w:rsidR="00EB35E1" w:rsidRPr="003A04FD" w:rsidRDefault="00EB35E1" w:rsidP="00FD08BD">
            <w:pPr>
              <w:spacing w:before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3A04F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Draughtsman Civil </w:t>
            </w:r>
          </w:p>
          <w:p w:rsidR="00041D0A" w:rsidRPr="003A04FD" w:rsidRDefault="005F5BEB" w:rsidP="00FD08BD">
            <w:pPr>
              <w:spacing w:after="120"/>
              <w:ind w:right="-249"/>
              <w:rPr>
                <w:rFonts w:cs="Arial"/>
                <w:color w:val="000000" w:themeColor="text1"/>
                <w:sz w:val="22"/>
                <w:szCs w:val="22"/>
              </w:rPr>
            </w:pP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(200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 – 200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) </w:t>
            </w:r>
            <w:r w:rsidR="00EB35E1" w:rsidRPr="003A04FD">
              <w:rPr>
                <w:rFonts w:cs="Arial"/>
                <w:color w:val="000000" w:themeColor="text1"/>
                <w:sz w:val="22"/>
                <w:szCs w:val="22"/>
              </w:rPr>
              <w:t>Two Years Diploma Course (Course Completed)</w:t>
            </w:r>
          </w:p>
          <w:p w:rsidR="00A30E5F" w:rsidRPr="003A04FD" w:rsidRDefault="00EB35E1" w:rsidP="00FD08BD">
            <w:pPr>
              <w:spacing w:before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NC</w:t>
            </w:r>
            <w:r w:rsidR="00E02A3A" w:rsidRPr="003A04FD">
              <w:rPr>
                <w:rFonts w:cs="Arial"/>
                <w:color w:val="000000" w:themeColor="text1"/>
                <w:sz w:val="22"/>
                <w:szCs w:val="22"/>
              </w:rPr>
              <w:t>V</w:t>
            </w: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T</w:t>
            </w:r>
            <w:r w:rsidR="00FD08BD"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164C87" w:rsidRPr="003A04FD">
              <w:rPr>
                <w:rFonts w:cs="Arial"/>
                <w:color w:val="000000" w:themeColor="text1"/>
                <w:sz w:val="22"/>
                <w:szCs w:val="22"/>
              </w:rPr>
              <w:t>Government</w:t>
            </w:r>
            <w:r w:rsidR="00041D0A"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 of Kerala, India.</w:t>
            </w:r>
          </w:p>
          <w:p w:rsidR="00FD08BD" w:rsidRPr="003A04FD" w:rsidRDefault="00FD08BD" w:rsidP="00FD08BD">
            <w:pPr>
              <w:spacing w:before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5F5BEB" w:rsidRPr="003A04FD" w:rsidRDefault="005F5BEB" w:rsidP="00FD08BD">
            <w:pPr>
              <w:spacing w:before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3A04F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Diploma in Interior Design</w:t>
            </w:r>
          </w:p>
          <w:p w:rsidR="005F5BEB" w:rsidRPr="003A04FD" w:rsidRDefault="005F5BEB" w:rsidP="00FD08BD">
            <w:pPr>
              <w:spacing w:after="120"/>
              <w:ind w:right="-249"/>
              <w:rPr>
                <w:rFonts w:cs="Arial"/>
                <w:color w:val="000000" w:themeColor="text1"/>
                <w:sz w:val="22"/>
                <w:szCs w:val="22"/>
              </w:rPr>
            </w:pP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(20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0 – 20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) 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IRS computers and communication</w:t>
            </w:r>
            <w:r w:rsidR="004B7A24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>pvt</w:t>
            </w:r>
            <w:proofErr w:type="spellEnd"/>
            <w:r w:rsidR="004B7A24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  <w:r w:rsidR="003A04FD"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 Limited</w:t>
            </w:r>
          </w:p>
          <w:p w:rsidR="005F5BEB" w:rsidRPr="003A04FD" w:rsidRDefault="003A04FD" w:rsidP="00350ED3">
            <w:pPr>
              <w:spacing w:after="120"/>
              <w:ind w:right="-249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>Naduvilal</w:t>
            </w:r>
            <w:proofErr w:type="spellEnd"/>
            <w:r w:rsidRPr="003A04FD">
              <w:rPr>
                <w:rFonts w:cs="Arial"/>
                <w:color w:val="000000" w:themeColor="text1"/>
                <w:sz w:val="22"/>
                <w:szCs w:val="22"/>
              </w:rPr>
              <w:t xml:space="preserve"> –MG Road ,Trissur</w:t>
            </w:r>
          </w:p>
        </w:tc>
      </w:tr>
      <w:tr w:rsidR="00174360" w:rsidRPr="000F6D36" w:rsidTr="00BA38AC">
        <w:tc>
          <w:tcPr>
            <w:tcW w:w="648" w:type="dxa"/>
            <w:gridSpan w:val="2"/>
          </w:tcPr>
          <w:p w:rsidR="00174360" w:rsidRPr="000F6D36" w:rsidRDefault="00174360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both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241" w:type="dxa"/>
            <w:gridSpan w:val="7"/>
          </w:tcPr>
          <w:p w:rsidR="00174360" w:rsidRPr="000F6D36" w:rsidRDefault="00174360" w:rsidP="001965FC">
            <w:pPr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  <w:t xml:space="preserve">Career in </w:t>
            </w:r>
            <w:r w:rsidR="00390ACC" w:rsidRPr="000F6D36"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  <w:t>India</w:t>
            </w:r>
          </w:p>
        </w:tc>
      </w:tr>
      <w:tr w:rsidR="00626A91" w:rsidRPr="000F6D36" w:rsidTr="00BA38AC">
        <w:tc>
          <w:tcPr>
            <w:tcW w:w="1458" w:type="dxa"/>
            <w:gridSpan w:val="4"/>
          </w:tcPr>
          <w:p w:rsidR="00626A91" w:rsidRPr="000F6D36" w:rsidRDefault="00635FA3" w:rsidP="001965FC">
            <w:pPr>
              <w:pStyle w:val="BodyTextIndent"/>
              <w:numPr>
                <w:ilvl w:val="0"/>
                <w:numId w:val="12"/>
              </w:num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8431" w:type="dxa"/>
            <w:gridSpan w:val="5"/>
          </w:tcPr>
          <w:p w:rsidR="00626A91" w:rsidRPr="000F6D36" w:rsidRDefault="00626A91" w:rsidP="0030443C">
            <w:pPr>
              <w:pStyle w:val="Dateline1"/>
              <w:spacing w:after="120"/>
              <w:rPr>
                <w:rFonts w:cs="Arial"/>
                <w:b w:val="0"/>
                <w:color w:val="000000"/>
                <w:sz w:val="22"/>
                <w:szCs w:val="22"/>
                <w:u w:val="single"/>
              </w:rPr>
            </w:pPr>
            <w:r w:rsidRPr="000F6D36">
              <w:rPr>
                <w:rFonts w:cs="Arial"/>
                <w:b w:val="0"/>
                <w:iCs/>
                <w:color w:val="000000"/>
                <w:sz w:val="22"/>
                <w:szCs w:val="22"/>
              </w:rPr>
              <w:t xml:space="preserve">Period </w:t>
            </w:r>
            <w:r w:rsidR="00C62915" w:rsidRPr="000F6D36">
              <w:rPr>
                <w:rFonts w:cs="Arial"/>
                <w:b w:val="0"/>
                <w:iCs/>
                <w:sz w:val="22"/>
                <w:szCs w:val="22"/>
              </w:rPr>
              <w:t>(</w:t>
            </w:r>
            <w:r w:rsidR="000638E4" w:rsidRPr="000F6D36">
              <w:rPr>
                <w:rFonts w:cs="Arial"/>
                <w:b w:val="0"/>
                <w:iCs/>
                <w:sz w:val="22"/>
                <w:szCs w:val="22"/>
              </w:rPr>
              <w:t xml:space="preserve">From </w:t>
            </w:r>
            <w:r w:rsidR="00635FA3" w:rsidRPr="000F6D36">
              <w:rPr>
                <w:rFonts w:cs="Arial"/>
                <w:b w:val="0"/>
                <w:sz w:val="22"/>
                <w:szCs w:val="22"/>
              </w:rPr>
              <w:t>Jan</w:t>
            </w:r>
            <w:r w:rsidR="00070766" w:rsidRPr="000F6D36">
              <w:rPr>
                <w:rFonts w:cs="Arial"/>
                <w:b w:val="0"/>
                <w:sz w:val="22"/>
                <w:szCs w:val="22"/>
              </w:rPr>
              <w:t xml:space="preserve">uary </w:t>
            </w:r>
            <w:r w:rsidR="00DB3E36" w:rsidRPr="000F6D36">
              <w:rPr>
                <w:rFonts w:cs="Arial"/>
                <w:b w:val="0"/>
                <w:sz w:val="22"/>
                <w:szCs w:val="22"/>
              </w:rPr>
              <w:t>2010</w:t>
            </w:r>
            <w:r w:rsidR="00635FA3" w:rsidRPr="000F6D36">
              <w:rPr>
                <w:rFonts w:cs="Arial"/>
                <w:b w:val="0"/>
                <w:sz w:val="22"/>
                <w:szCs w:val="22"/>
              </w:rPr>
              <w:t xml:space="preserve"> to </w:t>
            </w:r>
            <w:r w:rsidR="00660306" w:rsidRPr="000F6D36">
              <w:rPr>
                <w:rFonts w:cs="Arial"/>
                <w:b w:val="0"/>
                <w:sz w:val="22"/>
                <w:szCs w:val="22"/>
              </w:rPr>
              <w:t>June</w:t>
            </w:r>
            <w:r w:rsidR="00635FA3" w:rsidRPr="000F6D36">
              <w:rPr>
                <w:rFonts w:cs="Arial"/>
                <w:b w:val="0"/>
                <w:sz w:val="22"/>
                <w:szCs w:val="22"/>
              </w:rPr>
              <w:t>20</w:t>
            </w:r>
            <w:r w:rsidR="00DB3E36" w:rsidRPr="000F6D36">
              <w:rPr>
                <w:rFonts w:cs="Arial"/>
                <w:b w:val="0"/>
                <w:sz w:val="22"/>
                <w:szCs w:val="22"/>
              </w:rPr>
              <w:t>10</w:t>
            </w:r>
            <w:r w:rsidRPr="000F6D36">
              <w:rPr>
                <w:rFonts w:cs="Arial"/>
                <w:b w:val="0"/>
                <w:iCs/>
                <w:sz w:val="22"/>
                <w:szCs w:val="22"/>
              </w:rPr>
              <w:t>)</w:t>
            </w:r>
            <w:r w:rsidR="00070766" w:rsidRPr="000F6D36">
              <w:rPr>
                <w:rFonts w:cs="Arial"/>
                <w:b w:val="0"/>
                <w:iCs/>
                <w:sz w:val="22"/>
                <w:szCs w:val="22"/>
              </w:rPr>
              <w:t xml:space="preserve"> – 6 Months</w:t>
            </w:r>
          </w:p>
        </w:tc>
      </w:tr>
      <w:tr w:rsidR="00626A91" w:rsidRPr="000F6D36" w:rsidTr="00BA38AC">
        <w:tc>
          <w:tcPr>
            <w:tcW w:w="1458" w:type="dxa"/>
            <w:gridSpan w:val="4"/>
          </w:tcPr>
          <w:p w:rsidR="00626A91" w:rsidRPr="000F6D36" w:rsidRDefault="00635FA3" w:rsidP="001965FC">
            <w:pPr>
              <w:pStyle w:val="BodyTextIndent"/>
              <w:spacing w:beforeLines="50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8431" w:type="dxa"/>
            <w:gridSpan w:val="5"/>
          </w:tcPr>
          <w:p w:rsidR="00626A91" w:rsidRDefault="00626A91" w:rsidP="001965FC">
            <w:pPr>
              <w:jc w:val="both"/>
              <w:rPr>
                <w:rFonts w:cs="Arial"/>
                <w:b/>
                <w:bCs/>
              </w:rPr>
            </w:pPr>
            <w:proofErr w:type="gramStart"/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>Company :</w:t>
            </w:r>
            <w:r w:rsidR="005F5BEB" w:rsidRPr="000F6D36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SHOBHA</w:t>
            </w:r>
            <w:proofErr w:type="gramEnd"/>
            <w:r w:rsidR="005F5BEB" w:rsidRPr="000F6D36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0941" w:rsidRPr="000F6D36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DEVELOPERS (PVT.) LTD</w:t>
            </w:r>
            <w:r w:rsidR="00AA094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.,</w:t>
            </w:r>
            <w:r w:rsidR="00AA0941" w:rsidRPr="00AA094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 KERALA, INDIA</w:t>
            </w:r>
          </w:p>
          <w:p w:rsidR="000F6D36" w:rsidRPr="00941EBC" w:rsidRDefault="000F6D36" w:rsidP="00941EBC">
            <w:pPr>
              <w:pStyle w:val="BodyTextIndent"/>
              <w:spacing w:before="0"/>
              <w:ind w:left="2228"/>
              <w:jc w:val="both"/>
              <w:rPr>
                <w:rFonts w:cs="Arial"/>
                <w:i/>
                <w:color w:val="000000"/>
                <w:sz w:val="22"/>
                <w:szCs w:val="22"/>
              </w:rPr>
            </w:pPr>
            <w:r w:rsidRPr="00941EBC">
              <w:rPr>
                <w:rFonts w:cs="Arial"/>
                <w:i/>
                <w:color w:val="000000"/>
                <w:sz w:val="22"/>
                <w:szCs w:val="22"/>
              </w:rPr>
              <w:t>(One of the largest and only backward integrated real estate players in India.)</w:t>
            </w:r>
          </w:p>
        </w:tc>
      </w:tr>
      <w:tr w:rsidR="004374D8" w:rsidRPr="000F6D36" w:rsidTr="00BA38AC">
        <w:trPr>
          <w:trHeight w:val="2450"/>
        </w:trPr>
        <w:tc>
          <w:tcPr>
            <w:tcW w:w="1458" w:type="dxa"/>
            <w:gridSpan w:val="4"/>
          </w:tcPr>
          <w:p w:rsidR="00E505F5" w:rsidRPr="000F6D36" w:rsidRDefault="00635FA3" w:rsidP="001965FC">
            <w:pPr>
              <w:pStyle w:val="BodyTextIndent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t>(iii)</w:t>
            </w:r>
          </w:p>
          <w:p w:rsidR="00E65334" w:rsidRPr="000F6D36" w:rsidRDefault="00E65334" w:rsidP="001965FC">
            <w:pPr>
              <w:pStyle w:val="BodyTextIndent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:rsidR="009C779C" w:rsidRPr="000F6D36" w:rsidRDefault="009C779C" w:rsidP="001965FC">
            <w:pPr>
              <w:pStyle w:val="BodyTextIndent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:rsidR="009C779C" w:rsidRPr="000F6D36" w:rsidRDefault="009C779C" w:rsidP="001965FC">
            <w:pPr>
              <w:pStyle w:val="BodyTextIndent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:rsidR="009C779C" w:rsidRPr="000F6D36" w:rsidRDefault="009C779C" w:rsidP="001965FC">
            <w:pPr>
              <w:pStyle w:val="BodyTextIndent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:rsidR="00626A91" w:rsidRPr="000F6D36" w:rsidRDefault="00626A91" w:rsidP="001965FC">
            <w:pPr>
              <w:pStyle w:val="BodyTextIndent"/>
              <w:ind w:left="0"/>
              <w:jc w:val="right"/>
              <w:rPr>
                <w:rFonts w:cs="Arial"/>
              </w:rPr>
            </w:pPr>
          </w:p>
        </w:tc>
        <w:tc>
          <w:tcPr>
            <w:tcW w:w="8431" w:type="dxa"/>
            <w:gridSpan w:val="5"/>
          </w:tcPr>
          <w:p w:rsidR="00E65334" w:rsidRPr="000F6D36" w:rsidRDefault="00626A91" w:rsidP="00E65334">
            <w:pPr>
              <w:pStyle w:val="BodyTextIndent"/>
              <w:ind w:left="1062" w:hanging="1062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 xml:space="preserve">Job Title : </w:t>
            </w:r>
            <w:r w:rsidR="00AA0941" w:rsidRPr="000F6D36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SITE </w:t>
            </w:r>
            <w:r w:rsidR="00AA0941" w:rsidRPr="000F6D36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>SUPERVISOR</w:t>
            </w:r>
          </w:p>
          <w:p w:rsidR="001965FC" w:rsidRPr="000F6D36" w:rsidRDefault="001965FC" w:rsidP="001965FC">
            <w:pPr>
              <w:pStyle w:val="BodyTextIndent"/>
              <w:ind w:left="1803" w:firstLine="32"/>
              <w:rPr>
                <w:rFonts w:cs="Arial"/>
                <w:iCs/>
                <w:color w:val="000000" w:themeColor="text1"/>
                <w:sz w:val="22"/>
                <w:szCs w:val="22"/>
                <w:u w:val="single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  <w:u w:val="single"/>
              </w:rPr>
              <w:t>Rolls &amp; Responsibilities</w:t>
            </w:r>
          </w:p>
          <w:p w:rsidR="00A22E2D" w:rsidRPr="000F6D36" w:rsidRDefault="009C779C" w:rsidP="001965FC">
            <w:pPr>
              <w:pStyle w:val="BodyTextIndent"/>
              <w:numPr>
                <w:ilvl w:val="0"/>
                <w:numId w:val="10"/>
              </w:numPr>
              <w:ind w:left="2228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 xml:space="preserve">Responsible for supervision of the activities of the site including receiving materials, checking quality of materials and checking quality of work. </w:t>
            </w:r>
          </w:p>
          <w:p w:rsidR="009C779C" w:rsidRPr="000F6D36" w:rsidRDefault="009C779C" w:rsidP="001965FC">
            <w:pPr>
              <w:pStyle w:val="BodyTextIndent"/>
              <w:numPr>
                <w:ilvl w:val="0"/>
                <w:numId w:val="10"/>
              </w:numPr>
              <w:ind w:left="2228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>Responsible for coordinating with architects and structural consultants, calculating BOQ, coordinating with the contractors, fixing small site issues etc.</w:t>
            </w:r>
          </w:p>
          <w:p w:rsidR="00A22E2D" w:rsidRPr="00FD08BD" w:rsidRDefault="00A22E2D" w:rsidP="001965FC">
            <w:pPr>
              <w:pStyle w:val="BodyTextIndent"/>
              <w:numPr>
                <w:ilvl w:val="0"/>
                <w:numId w:val="10"/>
              </w:numPr>
              <w:ind w:left="2228"/>
              <w:jc w:val="both"/>
              <w:rPr>
                <w:rFonts w:cs="Arial"/>
                <w:iCs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 xml:space="preserve">Routinely study, check and review all </w:t>
            </w:r>
            <w:r w:rsidR="00797CD4" w:rsidRPr="000F6D36">
              <w:rPr>
                <w:rFonts w:cs="Arial"/>
                <w:iCs/>
                <w:color w:val="000000"/>
                <w:sz w:val="22"/>
                <w:szCs w:val="22"/>
              </w:rPr>
              <w:t>contractors’</w:t>
            </w:r>
            <w:r w:rsidRPr="000F6D36">
              <w:rPr>
                <w:rFonts w:cs="Arial"/>
                <w:iCs/>
                <w:color w:val="000000"/>
                <w:sz w:val="22"/>
                <w:szCs w:val="22"/>
              </w:rPr>
              <w:t xml:space="preserve"> scope as detailed in drawings, specifications and instructions, ensuring contractors proper interpretation and compliance with latest revision AFC drawings and specifications</w:t>
            </w:r>
            <w:r w:rsidR="001965FC" w:rsidRPr="000F6D36">
              <w:rPr>
                <w:rFonts w:cs="Arial"/>
                <w:iCs/>
                <w:color w:val="000000"/>
                <w:sz w:val="22"/>
                <w:szCs w:val="22"/>
              </w:rPr>
              <w:t>.</w:t>
            </w:r>
          </w:p>
          <w:p w:rsidR="00FD08BD" w:rsidRPr="000F6D36" w:rsidRDefault="00FD08BD" w:rsidP="00FD08BD">
            <w:pPr>
              <w:pStyle w:val="BodyTextIndent"/>
              <w:ind w:left="2228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1965FC" w:rsidRPr="000F6D36" w:rsidTr="00BA38AC">
        <w:tc>
          <w:tcPr>
            <w:tcW w:w="1389" w:type="dxa"/>
            <w:gridSpan w:val="3"/>
          </w:tcPr>
          <w:p w:rsidR="001965FC" w:rsidRPr="000F6D36" w:rsidRDefault="001965FC" w:rsidP="00797CD4">
            <w:pPr>
              <w:pStyle w:val="BodyTextIndent"/>
              <w:numPr>
                <w:ilvl w:val="0"/>
                <w:numId w:val="12"/>
              </w:num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8500" w:type="dxa"/>
            <w:gridSpan w:val="6"/>
          </w:tcPr>
          <w:p w:rsidR="001965FC" w:rsidRPr="000F6D36" w:rsidRDefault="001965FC" w:rsidP="001965FC">
            <w:pPr>
              <w:pStyle w:val="BodyTextIndent"/>
              <w:ind w:left="1062" w:hanging="1062"/>
              <w:rPr>
                <w:rFonts w:cs="Arial"/>
                <w:iCs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</w:rPr>
              <w:t xml:space="preserve">Period </w:t>
            </w:r>
            <w:r w:rsidR="003271AE">
              <w:rPr>
                <w:rFonts w:cs="Arial"/>
                <w:iCs/>
                <w:sz w:val="22"/>
                <w:szCs w:val="22"/>
              </w:rPr>
              <w:t xml:space="preserve">(From December 2011 to </w:t>
            </w:r>
            <w:proofErr w:type="spellStart"/>
            <w:r w:rsidR="003271AE">
              <w:rPr>
                <w:rFonts w:cs="Arial"/>
                <w:iCs/>
                <w:sz w:val="22"/>
                <w:szCs w:val="22"/>
              </w:rPr>
              <w:t>may</w:t>
            </w:r>
            <w:proofErr w:type="spellEnd"/>
            <w:r w:rsidRPr="000F6D36">
              <w:rPr>
                <w:rFonts w:cs="Arial"/>
                <w:iCs/>
                <w:sz w:val="22"/>
                <w:szCs w:val="22"/>
              </w:rPr>
              <w:t xml:space="preserve"> 2012) – 6 Months</w:t>
            </w:r>
          </w:p>
        </w:tc>
      </w:tr>
      <w:tr w:rsidR="001965FC" w:rsidRPr="000F6D36" w:rsidTr="00BA38AC">
        <w:tc>
          <w:tcPr>
            <w:tcW w:w="1389" w:type="dxa"/>
            <w:gridSpan w:val="3"/>
          </w:tcPr>
          <w:p w:rsidR="001965FC" w:rsidRPr="000F6D36" w:rsidRDefault="001965FC" w:rsidP="00797CD4">
            <w:pPr>
              <w:pStyle w:val="BodyTextIndent"/>
              <w:spacing w:beforeLines="50"/>
              <w:ind w:left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t xml:space="preserve">          (ii)                             </w:t>
            </w:r>
          </w:p>
        </w:tc>
        <w:tc>
          <w:tcPr>
            <w:tcW w:w="8500" w:type="dxa"/>
            <w:gridSpan w:val="6"/>
          </w:tcPr>
          <w:p w:rsidR="001965FC" w:rsidRDefault="001965FC" w:rsidP="001965FC">
            <w:pPr>
              <w:pStyle w:val="BodyTextIndent"/>
              <w:ind w:left="1062" w:hanging="1062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F6D36">
              <w:rPr>
                <w:rFonts w:cs="Arial"/>
                <w:iCs/>
                <w:sz w:val="22"/>
                <w:szCs w:val="22"/>
              </w:rPr>
              <w:t xml:space="preserve">Company:             </w:t>
            </w:r>
            <w:r w:rsidR="00AA0941" w:rsidRPr="000F6D36">
              <w:rPr>
                <w:rFonts w:cs="Arial"/>
                <w:b/>
                <w:bCs/>
                <w:iCs/>
                <w:sz w:val="22"/>
                <w:szCs w:val="22"/>
              </w:rPr>
              <w:t xml:space="preserve">GRID DESIGN </w:t>
            </w:r>
            <w:r w:rsidR="004B7A24" w:rsidRPr="000F6D36">
              <w:rPr>
                <w:rFonts w:cs="Arial"/>
                <w:b/>
                <w:bCs/>
                <w:iCs/>
                <w:sz w:val="22"/>
                <w:szCs w:val="22"/>
              </w:rPr>
              <w:t>SOLUTION (</w:t>
            </w:r>
            <w:r w:rsidR="00AA0941" w:rsidRPr="000F6D36">
              <w:rPr>
                <w:rFonts w:cs="Arial"/>
                <w:b/>
                <w:bCs/>
                <w:iCs/>
                <w:sz w:val="22"/>
                <w:szCs w:val="22"/>
              </w:rPr>
              <w:t>PVT.)LTD</w:t>
            </w:r>
            <w:r w:rsidR="00AA0941">
              <w:rPr>
                <w:rFonts w:cs="Arial"/>
                <w:b/>
                <w:bCs/>
                <w:iCs/>
                <w:sz w:val="22"/>
                <w:szCs w:val="22"/>
              </w:rPr>
              <w:t>.,</w:t>
            </w:r>
            <w:r w:rsidR="00AA0941" w:rsidRPr="000F6D36">
              <w:rPr>
                <w:rFonts w:cs="Arial"/>
                <w:b/>
                <w:bCs/>
                <w:iCs/>
                <w:sz w:val="22"/>
                <w:szCs w:val="22"/>
              </w:rPr>
              <w:t xml:space="preserve"> KERALA, INDIA</w:t>
            </w:r>
          </w:p>
          <w:p w:rsidR="00941EBC" w:rsidRPr="000F6D36" w:rsidRDefault="00941EBC" w:rsidP="00F8094B">
            <w:pPr>
              <w:pStyle w:val="BodyTextIndent"/>
              <w:spacing w:before="0"/>
              <w:ind w:left="2228"/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(Service provider of</w:t>
            </w:r>
            <w:r w:rsidRPr="00941EBC">
              <w:rPr>
                <w:rFonts w:cs="Arial"/>
                <w:i/>
                <w:color w:val="000000"/>
                <w:sz w:val="22"/>
                <w:szCs w:val="22"/>
              </w:rPr>
              <w:t xml:space="preserve"> Structural Designing</w:t>
            </w:r>
            <w:r w:rsidR="00F8094B">
              <w:rPr>
                <w:rFonts w:cs="Arial"/>
                <w:i/>
                <w:color w:val="000000"/>
                <w:sz w:val="22"/>
                <w:szCs w:val="22"/>
              </w:rPr>
              <w:t>,</w:t>
            </w:r>
            <w:r w:rsidRPr="00941EBC">
              <w:rPr>
                <w:rFonts w:cs="Arial"/>
                <w:i/>
                <w:color w:val="000000"/>
                <w:sz w:val="22"/>
                <w:szCs w:val="22"/>
              </w:rPr>
              <w:t xml:space="preserve"> Structural Drafting, </w:t>
            </w:r>
            <w:r w:rsidRPr="00941EBC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MEP Drawings &amp; Web site designing.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A22E2D" w:rsidRPr="000F6D36" w:rsidTr="00BA38AC">
        <w:tc>
          <w:tcPr>
            <w:tcW w:w="1389" w:type="dxa"/>
            <w:gridSpan w:val="3"/>
          </w:tcPr>
          <w:p w:rsidR="00A22E2D" w:rsidRPr="000F6D36" w:rsidRDefault="001965FC" w:rsidP="00797CD4">
            <w:pPr>
              <w:pStyle w:val="BodyTextIndent"/>
              <w:spacing w:beforeLines="50"/>
              <w:ind w:left="0"/>
              <w:jc w:val="right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          (iii)</w:t>
            </w:r>
          </w:p>
        </w:tc>
        <w:tc>
          <w:tcPr>
            <w:tcW w:w="8500" w:type="dxa"/>
            <w:gridSpan w:val="6"/>
          </w:tcPr>
          <w:p w:rsidR="00A22E2D" w:rsidRPr="000F6D36" w:rsidRDefault="00A22E2D" w:rsidP="00A22E2D">
            <w:pPr>
              <w:pStyle w:val="BodyTextIndent"/>
              <w:ind w:left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F6D36">
              <w:rPr>
                <w:rFonts w:cs="Arial"/>
                <w:iCs/>
                <w:sz w:val="22"/>
                <w:szCs w:val="22"/>
              </w:rPr>
              <w:t>Job Title</w:t>
            </w:r>
            <w:r w:rsidRPr="000F6D36">
              <w:rPr>
                <w:rFonts w:cs="Arial"/>
                <w:b/>
                <w:bCs/>
                <w:iCs/>
                <w:sz w:val="22"/>
                <w:szCs w:val="22"/>
              </w:rPr>
              <w:t xml:space="preserve">:              </w:t>
            </w:r>
            <w:r w:rsidR="00AA0941" w:rsidRPr="000F6D36">
              <w:rPr>
                <w:rFonts w:cs="Arial"/>
                <w:b/>
                <w:bCs/>
                <w:iCs/>
                <w:sz w:val="22"/>
                <w:szCs w:val="22"/>
              </w:rPr>
              <w:t>INTERIOR DESIGNER</w:t>
            </w:r>
          </w:p>
          <w:p w:rsidR="001965FC" w:rsidRPr="000F6D36" w:rsidRDefault="001965FC" w:rsidP="001965FC">
            <w:pPr>
              <w:pStyle w:val="BodyTextIndent"/>
              <w:ind w:left="1803" w:firstLine="32"/>
              <w:rPr>
                <w:rFonts w:cs="Arial"/>
                <w:iCs/>
                <w:color w:val="000000" w:themeColor="text1"/>
                <w:sz w:val="22"/>
                <w:szCs w:val="22"/>
                <w:u w:val="single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  <w:u w:val="single"/>
              </w:rPr>
              <w:t>Rolls &amp; Responsibilities</w:t>
            </w:r>
          </w:p>
          <w:p w:rsidR="00A22E2D" w:rsidRPr="000F6D36" w:rsidRDefault="00A22E2D" w:rsidP="001965FC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</w:rPr>
              <w:t xml:space="preserve">Estimate material requirements and costs, and present design to client for approval. </w:t>
            </w:r>
          </w:p>
          <w:p w:rsidR="00A22E2D" w:rsidRPr="000F6D36" w:rsidRDefault="00A22E2D" w:rsidP="001965FC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</w:rPr>
              <w:t xml:space="preserve">Confer with client to determine factors affecting planning interior environments, such as budget, architectural preferences, and purpose and function. </w:t>
            </w:r>
          </w:p>
          <w:p w:rsidR="00A22E2D" w:rsidRPr="000F6D36" w:rsidRDefault="00A22E2D" w:rsidP="001965FC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</w:rPr>
              <w:t xml:space="preserve">Advise client on interior design factors, such as space planning, layout and utilization of furnishings and equipment, and colour coordination. </w:t>
            </w:r>
          </w:p>
          <w:p w:rsidR="00A22E2D" w:rsidRPr="000F6D36" w:rsidRDefault="00A22E2D" w:rsidP="001965FC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cs="Arial"/>
                <w:color w:val="0000FF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iCs/>
                <w:color w:val="000000" w:themeColor="text1"/>
                <w:sz w:val="22"/>
                <w:szCs w:val="22"/>
              </w:rPr>
              <w:t>Select or design, and purchase furnishings, art works, and accessories.</w:t>
            </w:r>
          </w:p>
        </w:tc>
      </w:tr>
      <w:tr w:rsidR="001965FC" w:rsidRPr="000F6D36" w:rsidTr="00BA38AC">
        <w:tc>
          <w:tcPr>
            <w:tcW w:w="640" w:type="dxa"/>
          </w:tcPr>
          <w:p w:rsidR="001965FC" w:rsidRPr="000F6D36" w:rsidRDefault="001965FC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both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249" w:type="dxa"/>
            <w:gridSpan w:val="8"/>
          </w:tcPr>
          <w:p w:rsidR="001965FC" w:rsidRPr="00AA0941" w:rsidRDefault="001965FC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i/>
                <w:iCs/>
                <w:color w:val="0000FF"/>
                <w:spacing w:val="-2"/>
                <w:sz w:val="22"/>
                <w:szCs w:val="22"/>
                <w:lang w:val="en-GB"/>
              </w:rPr>
            </w:pPr>
            <w:r w:rsidRPr="00AA0941">
              <w:rPr>
                <w:rFonts w:cs="Arial"/>
                <w:i/>
                <w:iCs/>
                <w:color w:val="000000"/>
                <w:spacing w:val="-2"/>
                <w:sz w:val="22"/>
                <w:szCs w:val="22"/>
                <w:lang w:val="en-GB"/>
              </w:rPr>
              <w:t>Additional information</w:t>
            </w:r>
          </w:p>
        </w:tc>
      </w:tr>
      <w:tr w:rsidR="00693778" w:rsidRPr="000F6D36" w:rsidTr="00BA38AC">
        <w:tc>
          <w:tcPr>
            <w:tcW w:w="640" w:type="dxa"/>
          </w:tcPr>
          <w:p w:rsidR="00693778" w:rsidRPr="000F6D36" w:rsidRDefault="00693778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249" w:type="dxa"/>
            <w:gridSpan w:val="8"/>
          </w:tcPr>
          <w:p w:rsidR="005F5BEB" w:rsidRPr="000F6D36" w:rsidRDefault="00693778" w:rsidP="005F5BE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color w:val="FF0000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Computer Knowledge</w:t>
            </w:r>
            <w:r w:rsidR="00797CD4"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  <w:r w:rsidR="005F5BEB" w:rsidRPr="000F6D36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    AutoCAD 2010, Autodesk 3ds Max, Autodesk 3D Home, </w:t>
            </w:r>
          </w:p>
          <w:p w:rsidR="00693778" w:rsidRPr="000F6D36" w:rsidRDefault="005F5BEB" w:rsidP="00797CD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2313"/>
              <w:jc w:val="both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            Adobe Photoshop, Adobe Image Ready &amp; MS Office</w:t>
            </w:r>
          </w:p>
        </w:tc>
      </w:tr>
      <w:tr w:rsidR="001965FC" w:rsidRPr="000F6D36" w:rsidTr="00BA38AC">
        <w:tc>
          <w:tcPr>
            <w:tcW w:w="640" w:type="dxa"/>
          </w:tcPr>
          <w:p w:rsidR="001965FC" w:rsidRPr="000F6D36" w:rsidRDefault="001965FC" w:rsidP="00D5215C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ind w:left="36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249" w:type="dxa"/>
            <w:gridSpan w:val="8"/>
          </w:tcPr>
          <w:p w:rsidR="001965FC" w:rsidRPr="00AA0941" w:rsidRDefault="001965FC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i/>
                <w:iCs/>
                <w:spacing w:val="-2"/>
                <w:sz w:val="22"/>
                <w:szCs w:val="22"/>
                <w:lang w:val="en-GB"/>
              </w:rPr>
            </w:pPr>
            <w:r w:rsidRPr="00AA0941">
              <w:rPr>
                <w:rFonts w:cs="Arial"/>
                <w:i/>
                <w:iCs/>
                <w:spacing w:val="-2"/>
                <w:sz w:val="22"/>
                <w:szCs w:val="22"/>
                <w:lang w:val="en-GB"/>
              </w:rPr>
              <w:t>Personal Profile</w:t>
            </w:r>
          </w:p>
        </w:tc>
      </w:tr>
      <w:tr w:rsidR="004374D8" w:rsidRPr="000F6D36" w:rsidTr="00BA38AC">
        <w:tc>
          <w:tcPr>
            <w:tcW w:w="640" w:type="dxa"/>
          </w:tcPr>
          <w:p w:rsidR="00904DDC" w:rsidRPr="000F6D36" w:rsidRDefault="00904DDC" w:rsidP="0073154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904DDC" w:rsidRPr="000F6D36" w:rsidRDefault="00904DDC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69" w:type="dxa"/>
            <w:gridSpan w:val="2"/>
          </w:tcPr>
          <w:p w:rsidR="00904DDC" w:rsidRPr="000F6D36" w:rsidRDefault="00904DDC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151" w:type="dxa"/>
          </w:tcPr>
          <w:p w:rsidR="00904DDC" w:rsidRPr="000F6D36" w:rsidRDefault="00904DDC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color w:val="000000"/>
                <w:spacing w:val="-2"/>
                <w:sz w:val="22"/>
                <w:szCs w:val="22"/>
                <w:lang w:val="en-GB"/>
              </w:rPr>
            </w:pPr>
          </w:p>
        </w:tc>
      </w:tr>
      <w:tr w:rsidR="004374D8" w:rsidRPr="000F6D36" w:rsidTr="00BA38AC">
        <w:tc>
          <w:tcPr>
            <w:tcW w:w="640" w:type="dxa"/>
          </w:tcPr>
          <w:p w:rsidR="00225481" w:rsidRPr="000F6D36" w:rsidRDefault="00225481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729" w:type="dxa"/>
            <w:gridSpan w:val="5"/>
          </w:tcPr>
          <w:p w:rsidR="00225481" w:rsidRPr="000F6D36" w:rsidRDefault="00225481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69" w:type="dxa"/>
            <w:gridSpan w:val="2"/>
          </w:tcPr>
          <w:p w:rsidR="00225481" w:rsidRPr="000F6D36" w:rsidRDefault="00225481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before="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151" w:type="dxa"/>
          </w:tcPr>
          <w:p w:rsidR="0009586D" w:rsidRPr="000F6D36" w:rsidRDefault="0009586D" w:rsidP="00E64E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color w:val="FF0000"/>
                <w:spacing w:val="-2"/>
                <w:sz w:val="22"/>
                <w:szCs w:val="22"/>
                <w:lang w:val="en-GB"/>
              </w:rPr>
            </w:pPr>
          </w:p>
        </w:tc>
      </w:tr>
      <w:tr w:rsidR="004374D8" w:rsidRPr="000F6D36" w:rsidTr="00BA38AC">
        <w:tc>
          <w:tcPr>
            <w:tcW w:w="640" w:type="dxa"/>
          </w:tcPr>
          <w:p w:rsidR="00663811" w:rsidRPr="000F6D36" w:rsidRDefault="00663811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663811" w:rsidRPr="000F6D36" w:rsidRDefault="00663811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Languages Known</w:t>
            </w:r>
          </w:p>
        </w:tc>
        <w:tc>
          <w:tcPr>
            <w:tcW w:w="369" w:type="dxa"/>
            <w:gridSpan w:val="2"/>
          </w:tcPr>
          <w:p w:rsidR="00663811" w:rsidRPr="000F6D36" w:rsidRDefault="00663811" w:rsidP="007315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before="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151" w:type="dxa"/>
          </w:tcPr>
          <w:p w:rsidR="00663811" w:rsidRPr="000F6D36" w:rsidRDefault="00663811" w:rsidP="00B94C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English</w:t>
            </w:r>
            <w:r w:rsidR="00E91910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,</w:t>
            </w:r>
            <w:r w:rsidR="00307E8B"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Malayalam</w:t>
            </w:r>
            <w:r w:rsidR="00E91910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3271AE">
              <w:rPr>
                <w:rFonts w:cs="Arial"/>
                <w:spacing w:val="-2"/>
                <w:sz w:val="22"/>
                <w:szCs w:val="22"/>
                <w:lang w:val="en-GB"/>
              </w:rPr>
              <w:t>,Hindi,</w:t>
            </w:r>
            <w:r w:rsidR="00E91910">
              <w:rPr>
                <w:rFonts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3271AE">
              <w:rPr>
                <w:rFonts w:cs="Arial"/>
                <w:spacing w:val="-2"/>
                <w:sz w:val="22"/>
                <w:szCs w:val="22"/>
                <w:lang w:val="en-GB"/>
              </w:rPr>
              <w:t>Tamil</w:t>
            </w:r>
          </w:p>
        </w:tc>
      </w:tr>
      <w:tr w:rsidR="004374D8" w:rsidRPr="000F6D36" w:rsidTr="00BA38AC">
        <w:tc>
          <w:tcPr>
            <w:tcW w:w="640" w:type="dxa"/>
          </w:tcPr>
          <w:p w:rsidR="00225481" w:rsidRPr="000F6D36" w:rsidRDefault="00225481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225481" w:rsidRPr="000F6D36" w:rsidRDefault="00FD7E17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369" w:type="dxa"/>
            <w:gridSpan w:val="2"/>
          </w:tcPr>
          <w:p w:rsidR="00225481" w:rsidRPr="000F6D36" w:rsidRDefault="00443EFB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151" w:type="dxa"/>
          </w:tcPr>
          <w:p w:rsidR="00225481" w:rsidRPr="000F6D36" w:rsidRDefault="00BB4964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Islam</w:t>
            </w:r>
          </w:p>
        </w:tc>
      </w:tr>
      <w:tr w:rsidR="004374D8" w:rsidRPr="000F6D36" w:rsidTr="00BA38AC">
        <w:tc>
          <w:tcPr>
            <w:tcW w:w="640" w:type="dxa"/>
          </w:tcPr>
          <w:p w:rsidR="00225481" w:rsidRPr="000F6D36" w:rsidRDefault="00225481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225481" w:rsidRPr="000F6D36" w:rsidRDefault="00FD7E17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Sex</w:t>
            </w:r>
          </w:p>
        </w:tc>
        <w:tc>
          <w:tcPr>
            <w:tcW w:w="369" w:type="dxa"/>
            <w:gridSpan w:val="2"/>
          </w:tcPr>
          <w:p w:rsidR="00225481" w:rsidRPr="000F6D36" w:rsidRDefault="00443EFB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151" w:type="dxa"/>
          </w:tcPr>
          <w:p w:rsidR="00225481" w:rsidRPr="000F6D36" w:rsidRDefault="00F01D0E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Male</w:t>
            </w:r>
          </w:p>
        </w:tc>
      </w:tr>
      <w:tr w:rsidR="004374D8" w:rsidRPr="000F6D36" w:rsidTr="00BA38AC">
        <w:tc>
          <w:tcPr>
            <w:tcW w:w="640" w:type="dxa"/>
          </w:tcPr>
          <w:p w:rsidR="00FD7E17" w:rsidRPr="000F6D36" w:rsidRDefault="00FD7E17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FD7E17" w:rsidRPr="000F6D36" w:rsidRDefault="00FD7E17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369" w:type="dxa"/>
            <w:gridSpan w:val="2"/>
          </w:tcPr>
          <w:p w:rsidR="00FD7E17" w:rsidRPr="000F6D36" w:rsidRDefault="00443EFB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6151" w:type="dxa"/>
          </w:tcPr>
          <w:p w:rsidR="00FD7E17" w:rsidRPr="000F6D36" w:rsidRDefault="00F01D0E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  <w:r w:rsidRPr="000F6D36">
              <w:rPr>
                <w:rFonts w:cs="Arial"/>
                <w:spacing w:val="-2"/>
                <w:sz w:val="22"/>
                <w:szCs w:val="22"/>
                <w:lang w:val="en-GB"/>
              </w:rPr>
              <w:t>Single</w:t>
            </w:r>
          </w:p>
        </w:tc>
      </w:tr>
      <w:tr w:rsidR="004374D8" w:rsidRPr="000F6D36" w:rsidTr="00BA38AC">
        <w:tc>
          <w:tcPr>
            <w:tcW w:w="640" w:type="dxa"/>
          </w:tcPr>
          <w:p w:rsidR="00904DDC" w:rsidRPr="000F6D36" w:rsidRDefault="00904DDC" w:rsidP="0030443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  <w:gridSpan w:val="5"/>
          </w:tcPr>
          <w:p w:rsidR="00904DDC" w:rsidRPr="000F6D36" w:rsidRDefault="00904DDC" w:rsidP="001C5C1D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2525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69" w:type="dxa"/>
            <w:gridSpan w:val="2"/>
          </w:tcPr>
          <w:p w:rsidR="00904DDC" w:rsidRPr="000F6D36" w:rsidRDefault="00904DDC" w:rsidP="003044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151" w:type="dxa"/>
          </w:tcPr>
          <w:p w:rsidR="00904DDC" w:rsidRPr="000F6D36" w:rsidRDefault="00904DDC" w:rsidP="00115C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uppressAutoHyphens/>
              <w:spacing w:after="120"/>
              <w:jc w:val="both"/>
              <w:rPr>
                <w:rFonts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B7517A" w:rsidRPr="000F6D36" w:rsidRDefault="00B7517A" w:rsidP="00B7517A">
      <w:pPr>
        <w:pStyle w:val="Achievement"/>
        <w:numPr>
          <w:ilvl w:val="0"/>
          <w:numId w:val="0"/>
        </w:numPr>
        <w:spacing w:after="0" w:line="360" w:lineRule="auto"/>
        <w:rPr>
          <w:rFonts w:cs="Arial"/>
          <w:sz w:val="22"/>
          <w:szCs w:val="22"/>
        </w:rPr>
      </w:pPr>
    </w:p>
    <w:p w:rsidR="00B7517A" w:rsidRPr="000F6D36" w:rsidRDefault="00B7517A" w:rsidP="00E64EB0">
      <w:pPr>
        <w:pStyle w:val="Achievement"/>
        <w:numPr>
          <w:ilvl w:val="0"/>
          <w:numId w:val="0"/>
        </w:numPr>
        <w:spacing w:after="0" w:line="360" w:lineRule="auto"/>
        <w:ind w:right="-754"/>
        <w:rPr>
          <w:rFonts w:cs="Arial"/>
          <w:sz w:val="22"/>
          <w:szCs w:val="22"/>
        </w:rPr>
      </w:pPr>
      <w:r w:rsidRPr="000F6D36">
        <w:rPr>
          <w:rFonts w:cs="Arial"/>
          <w:sz w:val="22"/>
          <w:szCs w:val="22"/>
        </w:rPr>
        <w:t>I, the undersigned certify that to the best of my knowledge and belief, this C. V. correctly describes myself, my qualification &amp; my experience.</w:t>
      </w:r>
    </w:p>
    <w:p w:rsidR="00797CD4" w:rsidRDefault="00797CD4" w:rsidP="00B7517A">
      <w:pPr>
        <w:rPr>
          <w:rFonts w:cs="Arial"/>
          <w:sz w:val="22"/>
          <w:szCs w:val="22"/>
        </w:rPr>
      </w:pPr>
    </w:p>
    <w:p w:rsidR="00F8094B" w:rsidRDefault="00F8094B" w:rsidP="00B7517A">
      <w:pPr>
        <w:rPr>
          <w:rFonts w:cs="Arial"/>
          <w:sz w:val="22"/>
          <w:szCs w:val="22"/>
        </w:rPr>
      </w:pPr>
      <w:bookmarkStart w:id="0" w:name="_GoBack"/>
      <w:bookmarkEnd w:id="0"/>
    </w:p>
    <w:sectPr w:rsidR="00F8094B" w:rsidSect="005F5BEB"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1440" w:bottom="1440" w:left="1440" w:header="6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A3" w:rsidRDefault="001768A3">
      <w:r>
        <w:separator/>
      </w:r>
    </w:p>
  </w:endnote>
  <w:endnote w:type="continuationSeparator" w:id="0">
    <w:p w:rsidR="001768A3" w:rsidRDefault="001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L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6" w:space="0" w:color="999999"/>
      </w:tblBorders>
      <w:tblLayout w:type="fixed"/>
      <w:tblLook w:val="0000" w:firstRow="0" w:lastRow="0" w:firstColumn="0" w:lastColumn="0" w:noHBand="0" w:noVBand="0"/>
    </w:tblPr>
    <w:tblGrid>
      <w:gridCol w:w="3078"/>
      <w:gridCol w:w="2602"/>
      <w:gridCol w:w="4209"/>
    </w:tblGrid>
    <w:tr w:rsidR="00125F49" w:rsidTr="001034F6">
      <w:trPr>
        <w:trHeight w:val="345"/>
      </w:trPr>
      <w:tc>
        <w:tcPr>
          <w:tcW w:w="3078" w:type="dxa"/>
        </w:tcPr>
        <w:p w:rsidR="00125F49" w:rsidRPr="007D5F2F" w:rsidRDefault="00125F49" w:rsidP="005F5BEB">
          <w:pPr>
            <w:pStyle w:val="Footer"/>
            <w:spacing w:before="120"/>
            <w:rPr>
              <w:i/>
              <w:sz w:val="20"/>
            </w:rPr>
          </w:pPr>
        </w:p>
      </w:tc>
      <w:tc>
        <w:tcPr>
          <w:tcW w:w="2602" w:type="dxa"/>
        </w:tcPr>
        <w:p w:rsidR="00125F49" w:rsidRPr="007D5F2F" w:rsidRDefault="00125F49" w:rsidP="00AB3FE7">
          <w:pPr>
            <w:pStyle w:val="Footer"/>
            <w:spacing w:before="120"/>
            <w:jc w:val="center"/>
            <w:rPr>
              <w:i/>
              <w:sz w:val="20"/>
            </w:rPr>
          </w:pPr>
          <w:r w:rsidRPr="007D5F2F">
            <w:rPr>
              <w:i/>
              <w:sz w:val="20"/>
            </w:rPr>
            <w:t xml:space="preserve">Page </w:t>
          </w:r>
          <w:r w:rsidR="00A66426" w:rsidRPr="007D5F2F">
            <w:rPr>
              <w:i/>
              <w:sz w:val="20"/>
            </w:rPr>
            <w:fldChar w:fldCharType="begin"/>
          </w:r>
          <w:r w:rsidRPr="007D5F2F">
            <w:rPr>
              <w:i/>
              <w:sz w:val="20"/>
            </w:rPr>
            <w:instrText xml:space="preserve"> PAGE </w:instrText>
          </w:r>
          <w:r w:rsidR="00A66426" w:rsidRPr="007D5F2F">
            <w:rPr>
              <w:i/>
              <w:sz w:val="20"/>
            </w:rPr>
            <w:fldChar w:fldCharType="separate"/>
          </w:r>
          <w:r w:rsidR="001034F6">
            <w:rPr>
              <w:i/>
              <w:sz w:val="20"/>
            </w:rPr>
            <w:t>1</w:t>
          </w:r>
          <w:r w:rsidR="00A66426" w:rsidRPr="007D5F2F">
            <w:rPr>
              <w:i/>
              <w:sz w:val="20"/>
            </w:rPr>
            <w:fldChar w:fldCharType="end"/>
          </w:r>
          <w:r w:rsidRPr="007D5F2F">
            <w:rPr>
              <w:i/>
              <w:sz w:val="20"/>
            </w:rPr>
            <w:t xml:space="preserve"> of </w:t>
          </w:r>
          <w:r w:rsidR="00A66426" w:rsidRPr="007D5F2F">
            <w:rPr>
              <w:i/>
              <w:sz w:val="20"/>
            </w:rPr>
            <w:fldChar w:fldCharType="begin"/>
          </w:r>
          <w:r w:rsidRPr="007D5F2F">
            <w:rPr>
              <w:i/>
              <w:sz w:val="20"/>
            </w:rPr>
            <w:instrText xml:space="preserve"> NUMPAGES </w:instrText>
          </w:r>
          <w:r w:rsidR="00A66426" w:rsidRPr="007D5F2F">
            <w:rPr>
              <w:i/>
              <w:sz w:val="20"/>
            </w:rPr>
            <w:fldChar w:fldCharType="separate"/>
          </w:r>
          <w:r w:rsidR="001034F6">
            <w:rPr>
              <w:i/>
              <w:sz w:val="20"/>
            </w:rPr>
            <w:t>2</w:t>
          </w:r>
          <w:r w:rsidR="00A66426" w:rsidRPr="007D5F2F">
            <w:rPr>
              <w:i/>
              <w:sz w:val="20"/>
            </w:rPr>
            <w:fldChar w:fldCharType="end"/>
          </w:r>
        </w:p>
      </w:tc>
      <w:tc>
        <w:tcPr>
          <w:tcW w:w="4209" w:type="dxa"/>
        </w:tcPr>
        <w:p w:rsidR="00125F49" w:rsidRDefault="00125F49" w:rsidP="00AB3FE7">
          <w:pPr>
            <w:pStyle w:val="Footer"/>
            <w:tabs>
              <w:tab w:val="left" w:pos="1602"/>
            </w:tabs>
            <w:spacing w:before="120"/>
            <w:jc w:val="right"/>
            <w:rPr>
              <w:rFonts w:ascii="CG Times" w:hAnsi="CG Times"/>
              <w:i/>
            </w:rPr>
          </w:pPr>
        </w:p>
      </w:tc>
    </w:tr>
  </w:tbl>
  <w:p w:rsidR="00125F49" w:rsidRDefault="00125F49">
    <w:pPr>
      <w:pStyle w:val="Footer"/>
    </w:pPr>
    <w: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9" w:rsidRDefault="001768A3">
    <w:pPr>
      <w:pStyle w:val="Footer"/>
    </w:pPr>
    <w:r>
      <w:fldChar w:fldCharType="begin"/>
    </w:r>
    <w:r>
      <w:instrText xml:space="preserve"> FILENAME \* Lower \* MERGEFORMAT </w:instrText>
    </w:r>
    <w:r>
      <w:fldChar w:fldCharType="separate"/>
    </w:r>
    <w:r w:rsidR="00CD4C39">
      <w:t>rahab p. b c v.docx</w:t>
    </w:r>
    <w:r>
      <w:fldChar w:fldCharType="end"/>
    </w:r>
    <w:r w:rsidR="00125F49">
      <w:tab/>
    </w:r>
    <w:r w:rsidR="00125F49">
      <w:rPr>
        <w:snapToGrid w:val="0"/>
      </w:rPr>
      <w:t xml:space="preserve">Page </w:t>
    </w:r>
    <w:r w:rsidR="00A66426">
      <w:rPr>
        <w:snapToGrid w:val="0"/>
      </w:rPr>
      <w:fldChar w:fldCharType="begin"/>
    </w:r>
    <w:r w:rsidR="00125F49">
      <w:rPr>
        <w:snapToGrid w:val="0"/>
      </w:rPr>
      <w:instrText xml:space="preserve"> PAGE </w:instrText>
    </w:r>
    <w:r w:rsidR="00A66426">
      <w:rPr>
        <w:snapToGrid w:val="0"/>
      </w:rPr>
      <w:fldChar w:fldCharType="separate"/>
    </w:r>
    <w:r w:rsidR="00125F49">
      <w:rPr>
        <w:snapToGrid w:val="0"/>
      </w:rPr>
      <w:t>3</w:t>
    </w:r>
    <w:r w:rsidR="00A66426">
      <w:rPr>
        <w:snapToGrid w:val="0"/>
      </w:rPr>
      <w:fldChar w:fldCharType="end"/>
    </w:r>
    <w:r w:rsidR="00125F49">
      <w:rPr>
        <w:snapToGrid w:val="0"/>
      </w:rPr>
      <w:t xml:space="preserve"> of </w:t>
    </w:r>
    <w:r w:rsidR="00A66426">
      <w:rPr>
        <w:snapToGrid w:val="0"/>
      </w:rPr>
      <w:fldChar w:fldCharType="begin"/>
    </w:r>
    <w:r w:rsidR="00125F49">
      <w:rPr>
        <w:snapToGrid w:val="0"/>
      </w:rPr>
      <w:instrText xml:space="preserve"> NUMPAGES </w:instrText>
    </w:r>
    <w:r w:rsidR="00A66426">
      <w:rPr>
        <w:snapToGrid w:val="0"/>
      </w:rPr>
      <w:fldChar w:fldCharType="separate"/>
    </w:r>
    <w:r w:rsidR="00CD4C39">
      <w:rPr>
        <w:snapToGrid w:val="0"/>
      </w:rPr>
      <w:t>2</w:t>
    </w:r>
    <w:r w:rsidR="00A66426">
      <w:rPr>
        <w:snapToGrid w:val="0"/>
      </w:rPr>
      <w:fldChar w:fldCharType="end"/>
    </w:r>
    <w:r w:rsidR="00125F49">
      <w:rPr>
        <w:rStyle w:val="PageNumber"/>
      </w:rPr>
      <w:tab/>
    </w:r>
    <w:r w:rsidR="00A66426">
      <w:rPr>
        <w:rStyle w:val="PageNumber"/>
      </w:rPr>
      <w:fldChar w:fldCharType="begin"/>
    </w:r>
    <w:r w:rsidR="00125F49">
      <w:rPr>
        <w:rStyle w:val="PageNumber"/>
      </w:rPr>
      <w:instrText xml:space="preserve"> CREATEDATE \@ "d MMMM yyyy" \* MERGEFORMAT </w:instrText>
    </w:r>
    <w:r w:rsidR="00A66426">
      <w:rPr>
        <w:rStyle w:val="PageNumber"/>
      </w:rPr>
      <w:fldChar w:fldCharType="separate"/>
    </w:r>
    <w:r w:rsidR="00CD4C39">
      <w:rPr>
        <w:rStyle w:val="PageNumber"/>
      </w:rPr>
      <w:t>6 April 2012</w:t>
    </w:r>
    <w:r w:rsidR="00A66426">
      <w:rPr>
        <w:rStyle w:val="PageNumber"/>
      </w:rPr>
      <w:fldChar w:fldCharType="end"/>
    </w:r>
  </w:p>
  <w:p w:rsidR="00125F49" w:rsidRDefault="00125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A3" w:rsidRDefault="001768A3">
      <w:r>
        <w:separator/>
      </w:r>
    </w:p>
  </w:footnote>
  <w:footnote w:type="continuationSeparator" w:id="0">
    <w:p w:rsidR="001768A3" w:rsidRDefault="0017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9" w:rsidRDefault="001768A3">
    <w:pPr>
      <w:pStyle w:val="ZFirstHeader"/>
      <w:ind w:left="-90"/>
      <w:rPr>
        <w:rStyle w:val="PageNumber"/>
        <w:noProof w:val="0"/>
      </w:rPr>
    </w:pPr>
    <w:r>
      <w:fldChar w:fldCharType="begin"/>
    </w:r>
    <w:r>
      <w:instrText xml:space="preserve"> TITLE  \* MERGEFORMAT </w:instrText>
    </w:r>
    <w:r>
      <w:fldChar w:fldCharType="separate"/>
    </w:r>
    <w:r w:rsidR="00CD4C39">
      <w:t>SREERAMAGIRI V. SREEDHAR</w:t>
    </w:r>
    <w:r>
      <w:fldChar w:fldCharType="end"/>
    </w:r>
    <w:r w:rsidR="00125F49">
      <w:tab/>
    </w:r>
    <w:r w:rsidR="00125F49">
      <w:tab/>
    </w:r>
    <w:r w:rsidR="00125F49">
      <w:rPr>
        <w:rStyle w:val="PageNumber"/>
        <w:noProof w:val="0"/>
      </w:rPr>
      <w:t xml:space="preserve">2 OF </w:t>
    </w:r>
    <w:r w:rsidR="00A66426">
      <w:rPr>
        <w:rStyle w:val="PageNumber"/>
        <w:noProof w:val="0"/>
      </w:rPr>
      <w:fldChar w:fldCharType="begin"/>
    </w:r>
    <w:r w:rsidR="00125F49">
      <w:rPr>
        <w:rStyle w:val="PageNumber"/>
        <w:noProof w:val="0"/>
      </w:rPr>
      <w:instrText xml:space="preserve"> NUMPAGES </w:instrText>
    </w:r>
    <w:r w:rsidR="00A66426">
      <w:rPr>
        <w:rStyle w:val="PageNumber"/>
        <w:noProof w:val="0"/>
      </w:rPr>
      <w:fldChar w:fldCharType="separate"/>
    </w:r>
    <w:r w:rsidR="00CD4C39">
      <w:rPr>
        <w:rStyle w:val="PageNumber"/>
      </w:rPr>
      <w:t>2</w:t>
    </w:r>
    <w:r w:rsidR="00A66426">
      <w:rPr>
        <w:rStyle w:val="PageNumber"/>
        <w:noProof w:val="0"/>
      </w:rPr>
      <w:fldChar w:fldCharType="end"/>
    </w:r>
  </w:p>
  <w:p w:rsidR="00125F49" w:rsidRDefault="00125F49">
    <w:pPr>
      <w:pStyle w:val="ZFirstHeader"/>
      <w:ind w:left="-90"/>
    </w:pPr>
    <w:r>
      <w:rPr>
        <w:rStyle w:val="PageNumber"/>
        <w:noProof w:val="0"/>
      </w:rPr>
      <w:t>Phone: 0971-50-3285137</w:t>
    </w:r>
    <w:r>
      <w:rPr>
        <w:rStyle w:val="PageNumber"/>
        <w:noProof w:val="0"/>
      </w:rPr>
      <w:tab/>
    </w:r>
    <w:r>
      <w:rPr>
        <w:rStyle w:val="PageNumber"/>
        <w:noProof w:val="0"/>
      </w:rPr>
      <w:tab/>
    </w:r>
    <w:r>
      <w:rPr>
        <w:rStyle w:val="PageNumber"/>
        <w:caps w:val="0"/>
        <w:noProof w:val="0"/>
      </w:rPr>
      <w:t>sreedhar@imcc.ae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1134"/>
      <w:lvlJc w:val="left"/>
      <w:pPr>
        <w:ind w:left="567" w:hanging="1134"/>
      </w:pPr>
    </w:lvl>
    <w:lvl w:ilvl="1">
      <w:start w:val="1"/>
      <w:numFmt w:val="decimal"/>
      <w:pStyle w:val="Heading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Heading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Heading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Heading5"/>
      <w:lvlText w:val="%1.%2.%3.%4.%5"/>
      <w:legacy w:legacy="1" w:legacySpace="144" w:legacyIndent="1134"/>
      <w:lvlJc w:val="left"/>
      <w:pPr>
        <w:ind w:left="1134" w:hanging="1134"/>
      </w:pPr>
    </w:lvl>
    <w:lvl w:ilvl="5">
      <w:start w:val="1"/>
      <w:numFmt w:val="decimal"/>
      <w:pStyle w:val="Heading6"/>
      <w:lvlText w:val="%1.%2.%3.%4.%5.%6"/>
      <w:legacy w:legacy="1" w:legacySpace="144" w:legacyIndent="1418"/>
      <w:lvlJc w:val="left"/>
      <w:pPr>
        <w:ind w:left="7088" w:hanging="1418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4754A7"/>
    <w:multiLevelType w:val="hybridMultilevel"/>
    <w:tmpl w:val="374CDB8E"/>
    <w:lvl w:ilvl="0" w:tplc="A124828E">
      <w:start w:val="1"/>
      <w:numFmt w:val="lowerRoman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F60D0"/>
    <w:multiLevelType w:val="hybridMultilevel"/>
    <w:tmpl w:val="1DBCF898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85A6E22"/>
    <w:multiLevelType w:val="hybridMultilevel"/>
    <w:tmpl w:val="002C023C"/>
    <w:lvl w:ilvl="0" w:tplc="C8D29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5C5C24"/>
    <w:multiLevelType w:val="hybridMultilevel"/>
    <w:tmpl w:val="23D4C2CC"/>
    <w:lvl w:ilvl="0" w:tplc="C3A4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53B6D"/>
    <w:multiLevelType w:val="hybridMultilevel"/>
    <w:tmpl w:val="1AF2F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5F94"/>
    <w:multiLevelType w:val="hybridMultilevel"/>
    <w:tmpl w:val="829C3566"/>
    <w:lvl w:ilvl="0" w:tplc="04090005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7">
    <w:nsid w:val="45F91931"/>
    <w:multiLevelType w:val="hybridMultilevel"/>
    <w:tmpl w:val="50565D26"/>
    <w:lvl w:ilvl="0" w:tplc="0409000F">
      <w:start w:val="1"/>
      <w:numFmt w:val="decimal"/>
      <w:lvlText w:val="%1."/>
      <w:lvlJc w:val="left"/>
      <w:pPr>
        <w:ind w:left="2696" w:hanging="360"/>
      </w:p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8">
    <w:nsid w:val="61037BB9"/>
    <w:multiLevelType w:val="hybridMultilevel"/>
    <w:tmpl w:val="A954A2C6"/>
    <w:lvl w:ilvl="0" w:tplc="0FBACEC6">
      <w:start w:val="1"/>
      <w:numFmt w:val="decimal"/>
      <w:lvlText w:val="%1."/>
      <w:lvlJc w:val="left"/>
      <w:pPr>
        <w:ind w:left="222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9">
    <w:nsid w:val="6DB92653"/>
    <w:multiLevelType w:val="hybridMultilevel"/>
    <w:tmpl w:val="0EC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450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7DBD1217"/>
    <w:multiLevelType w:val="singleLevel"/>
    <w:tmpl w:val="DD129BF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ordSecChangeCaseCounter" w:val=" 4"/>
    <w:docVar w:name="WordSecChangeCaseSelection" w:val="  d mmmm yyyy"/>
  </w:docVars>
  <w:rsids>
    <w:rsidRoot w:val="00F500FA"/>
    <w:rsid w:val="000066A1"/>
    <w:rsid w:val="0001041F"/>
    <w:rsid w:val="00015A9F"/>
    <w:rsid w:val="000306E3"/>
    <w:rsid w:val="00030C77"/>
    <w:rsid w:val="00032740"/>
    <w:rsid w:val="00041D0A"/>
    <w:rsid w:val="0004757F"/>
    <w:rsid w:val="000638E4"/>
    <w:rsid w:val="00065E0C"/>
    <w:rsid w:val="00070766"/>
    <w:rsid w:val="00081739"/>
    <w:rsid w:val="00092E02"/>
    <w:rsid w:val="0009586D"/>
    <w:rsid w:val="000B1781"/>
    <w:rsid w:val="000E1D19"/>
    <w:rsid w:val="000F107B"/>
    <w:rsid w:val="000F2EF6"/>
    <w:rsid w:val="000F4553"/>
    <w:rsid w:val="000F666C"/>
    <w:rsid w:val="000F6D36"/>
    <w:rsid w:val="001034F6"/>
    <w:rsid w:val="00112137"/>
    <w:rsid w:val="00115C01"/>
    <w:rsid w:val="00116263"/>
    <w:rsid w:val="00125F49"/>
    <w:rsid w:val="00153EB6"/>
    <w:rsid w:val="00160081"/>
    <w:rsid w:val="00164C87"/>
    <w:rsid w:val="00174360"/>
    <w:rsid w:val="001768A3"/>
    <w:rsid w:val="00181FA0"/>
    <w:rsid w:val="00184E7B"/>
    <w:rsid w:val="001920B4"/>
    <w:rsid w:val="0019246B"/>
    <w:rsid w:val="001965FC"/>
    <w:rsid w:val="001C5C1D"/>
    <w:rsid w:val="001C65E2"/>
    <w:rsid w:val="001D470D"/>
    <w:rsid w:val="001F4C11"/>
    <w:rsid w:val="001F74DA"/>
    <w:rsid w:val="00212449"/>
    <w:rsid w:val="00225481"/>
    <w:rsid w:val="00232458"/>
    <w:rsid w:val="00234ED1"/>
    <w:rsid w:val="002702FF"/>
    <w:rsid w:val="00273033"/>
    <w:rsid w:val="002751AF"/>
    <w:rsid w:val="002975DC"/>
    <w:rsid w:val="002C407F"/>
    <w:rsid w:val="002D4E24"/>
    <w:rsid w:val="002D75C3"/>
    <w:rsid w:val="002E7057"/>
    <w:rsid w:val="0030443C"/>
    <w:rsid w:val="00307E8B"/>
    <w:rsid w:val="003271AE"/>
    <w:rsid w:val="00333FEB"/>
    <w:rsid w:val="00350ED3"/>
    <w:rsid w:val="00390ACC"/>
    <w:rsid w:val="00396E14"/>
    <w:rsid w:val="003A04FD"/>
    <w:rsid w:val="003A2036"/>
    <w:rsid w:val="003C0888"/>
    <w:rsid w:val="003F0939"/>
    <w:rsid w:val="0041490E"/>
    <w:rsid w:val="00433358"/>
    <w:rsid w:val="004374D8"/>
    <w:rsid w:val="00443EFB"/>
    <w:rsid w:val="0045434E"/>
    <w:rsid w:val="004662C4"/>
    <w:rsid w:val="004B7A24"/>
    <w:rsid w:val="004D40B1"/>
    <w:rsid w:val="005061FF"/>
    <w:rsid w:val="005340CF"/>
    <w:rsid w:val="00553E7B"/>
    <w:rsid w:val="005675B6"/>
    <w:rsid w:val="00580183"/>
    <w:rsid w:val="005A560B"/>
    <w:rsid w:val="005B1644"/>
    <w:rsid w:val="005D5DB7"/>
    <w:rsid w:val="005E20D0"/>
    <w:rsid w:val="005E7898"/>
    <w:rsid w:val="005F5BEB"/>
    <w:rsid w:val="00603C2B"/>
    <w:rsid w:val="00614795"/>
    <w:rsid w:val="00626A91"/>
    <w:rsid w:val="00633C52"/>
    <w:rsid w:val="00635D12"/>
    <w:rsid w:val="00635FA3"/>
    <w:rsid w:val="00641FE5"/>
    <w:rsid w:val="00660306"/>
    <w:rsid w:val="00663811"/>
    <w:rsid w:val="00680054"/>
    <w:rsid w:val="00693778"/>
    <w:rsid w:val="00696F63"/>
    <w:rsid w:val="00697A05"/>
    <w:rsid w:val="006A6E29"/>
    <w:rsid w:val="006A7BDA"/>
    <w:rsid w:val="006C1299"/>
    <w:rsid w:val="006C42CB"/>
    <w:rsid w:val="006E5195"/>
    <w:rsid w:val="00700DD4"/>
    <w:rsid w:val="007035FB"/>
    <w:rsid w:val="00710AE0"/>
    <w:rsid w:val="007230B8"/>
    <w:rsid w:val="00723DDC"/>
    <w:rsid w:val="00731548"/>
    <w:rsid w:val="0073769C"/>
    <w:rsid w:val="00746C38"/>
    <w:rsid w:val="00753F1E"/>
    <w:rsid w:val="00797CD4"/>
    <w:rsid w:val="007D5F2F"/>
    <w:rsid w:val="007E438F"/>
    <w:rsid w:val="0080093E"/>
    <w:rsid w:val="008040DC"/>
    <w:rsid w:val="00842030"/>
    <w:rsid w:val="00862332"/>
    <w:rsid w:val="008706D1"/>
    <w:rsid w:val="00881D74"/>
    <w:rsid w:val="008A4D30"/>
    <w:rsid w:val="008B71B2"/>
    <w:rsid w:val="008C02BF"/>
    <w:rsid w:val="008C4D8F"/>
    <w:rsid w:val="008C7695"/>
    <w:rsid w:val="008D3624"/>
    <w:rsid w:val="00904DDC"/>
    <w:rsid w:val="00921266"/>
    <w:rsid w:val="00940B9E"/>
    <w:rsid w:val="00941EBC"/>
    <w:rsid w:val="009808D9"/>
    <w:rsid w:val="009C779C"/>
    <w:rsid w:val="00A17792"/>
    <w:rsid w:val="00A22E2D"/>
    <w:rsid w:val="00A27F60"/>
    <w:rsid w:val="00A30E5F"/>
    <w:rsid w:val="00A31CE0"/>
    <w:rsid w:val="00A332BD"/>
    <w:rsid w:val="00A36F0E"/>
    <w:rsid w:val="00A4777E"/>
    <w:rsid w:val="00A502A1"/>
    <w:rsid w:val="00A61983"/>
    <w:rsid w:val="00A66426"/>
    <w:rsid w:val="00A80112"/>
    <w:rsid w:val="00A9583F"/>
    <w:rsid w:val="00AA0941"/>
    <w:rsid w:val="00AB0FC7"/>
    <w:rsid w:val="00AB3FE7"/>
    <w:rsid w:val="00AB4474"/>
    <w:rsid w:val="00AB64AB"/>
    <w:rsid w:val="00AC00D8"/>
    <w:rsid w:val="00AD2F98"/>
    <w:rsid w:val="00AD33C4"/>
    <w:rsid w:val="00AD5D1F"/>
    <w:rsid w:val="00AE6917"/>
    <w:rsid w:val="00B016FD"/>
    <w:rsid w:val="00B10EB7"/>
    <w:rsid w:val="00B2409B"/>
    <w:rsid w:val="00B2468E"/>
    <w:rsid w:val="00B26023"/>
    <w:rsid w:val="00B30DDB"/>
    <w:rsid w:val="00B504B2"/>
    <w:rsid w:val="00B7517A"/>
    <w:rsid w:val="00B94C3F"/>
    <w:rsid w:val="00BA38AC"/>
    <w:rsid w:val="00BB4964"/>
    <w:rsid w:val="00BD336D"/>
    <w:rsid w:val="00BF75D1"/>
    <w:rsid w:val="00C03003"/>
    <w:rsid w:val="00C1170B"/>
    <w:rsid w:val="00C57015"/>
    <w:rsid w:val="00C62915"/>
    <w:rsid w:val="00C64BC3"/>
    <w:rsid w:val="00CA71D5"/>
    <w:rsid w:val="00CB70BB"/>
    <w:rsid w:val="00CB79EA"/>
    <w:rsid w:val="00CC7553"/>
    <w:rsid w:val="00CD4C39"/>
    <w:rsid w:val="00D02A98"/>
    <w:rsid w:val="00D150F0"/>
    <w:rsid w:val="00D15126"/>
    <w:rsid w:val="00D21DF0"/>
    <w:rsid w:val="00D23ACE"/>
    <w:rsid w:val="00D33D1C"/>
    <w:rsid w:val="00D43AE7"/>
    <w:rsid w:val="00D470A0"/>
    <w:rsid w:val="00D5215C"/>
    <w:rsid w:val="00D52E16"/>
    <w:rsid w:val="00D55B83"/>
    <w:rsid w:val="00D8520D"/>
    <w:rsid w:val="00DA0B04"/>
    <w:rsid w:val="00DA183D"/>
    <w:rsid w:val="00DA65EC"/>
    <w:rsid w:val="00DB261C"/>
    <w:rsid w:val="00DB3E36"/>
    <w:rsid w:val="00DC54D3"/>
    <w:rsid w:val="00DE4162"/>
    <w:rsid w:val="00DE699D"/>
    <w:rsid w:val="00E025A7"/>
    <w:rsid w:val="00E02A3A"/>
    <w:rsid w:val="00E05B26"/>
    <w:rsid w:val="00E505F5"/>
    <w:rsid w:val="00E546D5"/>
    <w:rsid w:val="00E56213"/>
    <w:rsid w:val="00E64EB0"/>
    <w:rsid w:val="00E65334"/>
    <w:rsid w:val="00E91910"/>
    <w:rsid w:val="00E96572"/>
    <w:rsid w:val="00EA6FD4"/>
    <w:rsid w:val="00EB35E1"/>
    <w:rsid w:val="00EB4F73"/>
    <w:rsid w:val="00F01D0E"/>
    <w:rsid w:val="00F252D6"/>
    <w:rsid w:val="00F34040"/>
    <w:rsid w:val="00F4672E"/>
    <w:rsid w:val="00F500FA"/>
    <w:rsid w:val="00F502CD"/>
    <w:rsid w:val="00F54248"/>
    <w:rsid w:val="00F8094B"/>
    <w:rsid w:val="00F9743E"/>
    <w:rsid w:val="00FA318D"/>
    <w:rsid w:val="00FD08BD"/>
    <w:rsid w:val="00FD5FE4"/>
    <w:rsid w:val="00FD683F"/>
    <w:rsid w:val="00FD7E17"/>
    <w:rsid w:val="00FF1DDA"/>
    <w:rsid w:val="00FF4804"/>
    <w:rsid w:val="00FF50AA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FC7"/>
    <w:pPr>
      <w:spacing w:before="120"/>
    </w:pPr>
    <w:rPr>
      <w:rFonts w:ascii="Arial" w:hAnsi="Arial"/>
      <w:sz w:val="18"/>
      <w:lang w:val="en-AU"/>
    </w:rPr>
  </w:style>
  <w:style w:type="paragraph" w:styleId="Heading1">
    <w:name w:val="heading 1"/>
    <w:next w:val="Normal"/>
    <w:qFormat/>
    <w:rsid w:val="00AB0FC7"/>
    <w:pPr>
      <w:keepNext/>
      <w:numPr>
        <w:numId w:val="1"/>
      </w:numPr>
      <w:tabs>
        <w:tab w:val="right" w:pos="9072"/>
      </w:tabs>
      <w:spacing w:before="360" w:after="120"/>
      <w:outlineLvl w:val="0"/>
    </w:pPr>
    <w:rPr>
      <w:rFonts w:ascii="Univers" w:hAnsi="Univers"/>
      <w:caps/>
      <w:spacing w:val="20"/>
      <w:kern w:val="28"/>
      <w:sz w:val="23"/>
      <w:lang w:val="en-AU"/>
    </w:rPr>
  </w:style>
  <w:style w:type="paragraph" w:styleId="Heading2">
    <w:name w:val="heading 2"/>
    <w:next w:val="Normal"/>
    <w:qFormat/>
    <w:rsid w:val="00AB0FC7"/>
    <w:pPr>
      <w:keepNext/>
      <w:numPr>
        <w:ilvl w:val="1"/>
        <w:numId w:val="1"/>
      </w:numPr>
      <w:spacing w:before="320" w:after="80"/>
      <w:outlineLvl w:val="1"/>
    </w:pPr>
    <w:rPr>
      <w:rFonts w:ascii="Univers" w:hAnsi="Univers"/>
      <w:b/>
      <w:spacing w:val="10"/>
      <w:sz w:val="23"/>
      <w:lang w:val="en-AU"/>
    </w:rPr>
  </w:style>
  <w:style w:type="paragraph" w:styleId="Heading3">
    <w:name w:val="heading 3"/>
    <w:next w:val="Normal"/>
    <w:qFormat/>
    <w:rsid w:val="00AB0FC7"/>
    <w:pPr>
      <w:keepNext/>
      <w:numPr>
        <w:ilvl w:val="2"/>
        <w:numId w:val="1"/>
      </w:numPr>
      <w:spacing w:before="280" w:after="40"/>
      <w:outlineLvl w:val="2"/>
    </w:pPr>
    <w:rPr>
      <w:rFonts w:ascii="Univers" w:hAnsi="Univers"/>
      <w:b/>
      <w:sz w:val="23"/>
      <w:lang w:val="en-AU"/>
    </w:rPr>
  </w:style>
  <w:style w:type="paragraph" w:styleId="Heading4">
    <w:name w:val="heading 4"/>
    <w:next w:val="Normal"/>
    <w:qFormat/>
    <w:rsid w:val="00AB0FC7"/>
    <w:pPr>
      <w:keepNext/>
      <w:numPr>
        <w:ilvl w:val="3"/>
        <w:numId w:val="1"/>
      </w:numPr>
      <w:spacing w:before="240"/>
      <w:outlineLvl w:val="3"/>
    </w:pPr>
    <w:rPr>
      <w:rFonts w:ascii="Univers" w:hAnsi="Univers"/>
      <w:b/>
      <w:sz w:val="22"/>
      <w:lang w:val="en-AU"/>
    </w:rPr>
  </w:style>
  <w:style w:type="paragraph" w:styleId="Heading5">
    <w:name w:val="heading 5"/>
    <w:next w:val="Normal"/>
    <w:qFormat/>
    <w:rsid w:val="00AB0FC7"/>
    <w:pPr>
      <w:numPr>
        <w:ilvl w:val="4"/>
        <w:numId w:val="1"/>
      </w:numPr>
      <w:spacing w:before="240"/>
      <w:outlineLvl w:val="4"/>
    </w:pPr>
    <w:rPr>
      <w:rFonts w:ascii="Univers L 45 Light" w:hAnsi="Univers L 45 Light"/>
      <w:sz w:val="21"/>
      <w:lang w:val="en-AU"/>
    </w:rPr>
  </w:style>
  <w:style w:type="paragraph" w:styleId="Heading6">
    <w:name w:val="heading 6"/>
    <w:basedOn w:val="Normal"/>
    <w:next w:val="Normal"/>
    <w:qFormat/>
    <w:rsid w:val="00AB0FC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B0FC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B0FC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B0FC7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PersInfo">
    <w:name w:val="ZPersInfo"/>
    <w:basedOn w:val="Normal"/>
    <w:rsid w:val="00AB0FC7"/>
    <w:pPr>
      <w:spacing w:before="100" w:after="60"/>
      <w:jc w:val="center"/>
    </w:pPr>
  </w:style>
  <w:style w:type="paragraph" w:styleId="Header">
    <w:name w:val="header"/>
    <w:basedOn w:val="Normal"/>
    <w:rsid w:val="00AB0FC7"/>
    <w:pPr>
      <w:tabs>
        <w:tab w:val="center" w:pos="4536"/>
        <w:tab w:val="right" w:pos="9072"/>
      </w:tabs>
      <w:jc w:val="center"/>
    </w:pPr>
    <w:rPr>
      <w:b/>
      <w:caps/>
    </w:rPr>
  </w:style>
  <w:style w:type="paragraph" w:styleId="Footer">
    <w:name w:val="footer"/>
    <w:basedOn w:val="Normal"/>
    <w:rsid w:val="00AB0FC7"/>
    <w:pPr>
      <w:tabs>
        <w:tab w:val="center" w:pos="4536"/>
        <w:tab w:val="center" w:pos="8959"/>
      </w:tabs>
      <w:spacing w:before="0"/>
    </w:pPr>
    <w:rPr>
      <w:noProof/>
      <w:sz w:val="14"/>
    </w:rPr>
  </w:style>
  <w:style w:type="character" w:styleId="PageNumber">
    <w:name w:val="page number"/>
    <w:basedOn w:val="DefaultParagraphFont"/>
    <w:rsid w:val="00AB0FC7"/>
  </w:style>
  <w:style w:type="paragraph" w:styleId="TOC1">
    <w:name w:val="toc 1"/>
    <w:basedOn w:val="Normal"/>
    <w:next w:val="Normal"/>
    <w:semiHidden/>
    <w:rsid w:val="00AB0FC7"/>
    <w:pPr>
      <w:tabs>
        <w:tab w:val="right" w:leader="underscore" w:pos="9071"/>
      </w:tabs>
      <w:spacing w:before="100"/>
    </w:pPr>
    <w:rPr>
      <w:rFonts w:ascii="Univers L 45 Light" w:hAnsi="Univers L 45 Light"/>
      <w:sz w:val="21"/>
    </w:rPr>
  </w:style>
  <w:style w:type="paragraph" w:styleId="TOC2">
    <w:name w:val="toc 2"/>
    <w:basedOn w:val="Normal"/>
    <w:next w:val="Normal"/>
    <w:semiHidden/>
    <w:rsid w:val="00AB0FC7"/>
    <w:pPr>
      <w:tabs>
        <w:tab w:val="right" w:leader="dot" w:pos="9071"/>
      </w:tabs>
      <w:spacing w:before="0"/>
    </w:pPr>
  </w:style>
  <w:style w:type="paragraph" w:styleId="TOC3">
    <w:name w:val="toc 3"/>
    <w:basedOn w:val="Normal"/>
    <w:next w:val="Normal"/>
    <w:semiHidden/>
    <w:rsid w:val="00AB0FC7"/>
    <w:pPr>
      <w:tabs>
        <w:tab w:val="right" w:leader="dot" w:pos="9071"/>
      </w:tabs>
      <w:spacing w:before="0"/>
    </w:pPr>
  </w:style>
  <w:style w:type="paragraph" w:styleId="TOC4">
    <w:name w:val="toc 4"/>
    <w:basedOn w:val="Normal"/>
    <w:next w:val="Normal"/>
    <w:semiHidden/>
    <w:rsid w:val="00AB0FC7"/>
    <w:pPr>
      <w:tabs>
        <w:tab w:val="right" w:leader="underscore" w:pos="9071"/>
      </w:tabs>
      <w:spacing w:before="0"/>
      <w:ind w:left="440"/>
    </w:pPr>
    <w:rPr>
      <w:sz w:val="20"/>
    </w:rPr>
  </w:style>
  <w:style w:type="paragraph" w:styleId="TOC5">
    <w:name w:val="toc 5"/>
    <w:basedOn w:val="Normal"/>
    <w:next w:val="Normal"/>
    <w:semiHidden/>
    <w:rsid w:val="00AB0FC7"/>
    <w:pPr>
      <w:tabs>
        <w:tab w:val="right" w:leader="underscore" w:pos="9071"/>
      </w:tabs>
      <w:spacing w:before="0"/>
      <w:ind w:left="660"/>
    </w:pPr>
    <w:rPr>
      <w:sz w:val="20"/>
    </w:rPr>
  </w:style>
  <w:style w:type="paragraph" w:styleId="TOC6">
    <w:name w:val="toc 6"/>
    <w:basedOn w:val="Normal"/>
    <w:next w:val="Normal"/>
    <w:semiHidden/>
    <w:rsid w:val="00AB0FC7"/>
    <w:pPr>
      <w:tabs>
        <w:tab w:val="right" w:leader="underscore" w:pos="9071"/>
      </w:tabs>
      <w:spacing w:before="0"/>
      <w:ind w:left="880"/>
    </w:pPr>
    <w:rPr>
      <w:sz w:val="20"/>
    </w:rPr>
  </w:style>
  <w:style w:type="paragraph" w:styleId="TOC7">
    <w:name w:val="toc 7"/>
    <w:basedOn w:val="Normal"/>
    <w:next w:val="Normal"/>
    <w:semiHidden/>
    <w:rsid w:val="00AB0FC7"/>
    <w:pPr>
      <w:tabs>
        <w:tab w:val="right" w:leader="underscore" w:pos="9071"/>
      </w:tabs>
      <w:spacing w:before="0"/>
      <w:ind w:left="1100"/>
    </w:pPr>
    <w:rPr>
      <w:sz w:val="20"/>
    </w:rPr>
  </w:style>
  <w:style w:type="paragraph" w:styleId="TOC8">
    <w:name w:val="toc 8"/>
    <w:basedOn w:val="Normal"/>
    <w:next w:val="Normal"/>
    <w:semiHidden/>
    <w:rsid w:val="00AB0FC7"/>
    <w:pPr>
      <w:tabs>
        <w:tab w:val="right" w:leader="underscore" w:pos="9071"/>
      </w:tabs>
      <w:spacing w:before="0"/>
      <w:ind w:left="1320"/>
    </w:pPr>
    <w:rPr>
      <w:sz w:val="20"/>
    </w:rPr>
  </w:style>
  <w:style w:type="paragraph" w:styleId="TOC9">
    <w:name w:val="toc 9"/>
    <w:basedOn w:val="Normal"/>
    <w:next w:val="Normal"/>
    <w:semiHidden/>
    <w:rsid w:val="00AB0FC7"/>
    <w:pPr>
      <w:tabs>
        <w:tab w:val="right" w:leader="underscore" w:pos="9071"/>
      </w:tabs>
      <w:spacing w:before="0"/>
      <w:ind w:left="1540"/>
    </w:pPr>
    <w:rPr>
      <w:sz w:val="20"/>
    </w:rPr>
  </w:style>
  <w:style w:type="character" w:styleId="CommentReference">
    <w:name w:val="annotation reference"/>
    <w:basedOn w:val="DefaultParagraphFont"/>
    <w:semiHidden/>
    <w:rsid w:val="00AB0FC7"/>
    <w:rPr>
      <w:sz w:val="16"/>
    </w:rPr>
  </w:style>
  <w:style w:type="paragraph" w:styleId="CommentText">
    <w:name w:val="annotation text"/>
    <w:basedOn w:val="Normal"/>
    <w:semiHidden/>
    <w:rsid w:val="00AB0FC7"/>
    <w:rPr>
      <w:sz w:val="20"/>
    </w:rPr>
  </w:style>
  <w:style w:type="paragraph" w:customStyle="1" w:styleId="ZHeader2">
    <w:name w:val="ZHeader2"/>
    <w:basedOn w:val="Header"/>
    <w:rsid w:val="00AB0FC7"/>
    <w:pPr>
      <w:pBdr>
        <w:bottom w:val="single" w:sz="4" w:space="6" w:color="auto"/>
      </w:pBdr>
      <w:spacing w:after="240"/>
      <w:jc w:val="left"/>
    </w:pPr>
    <w:rPr>
      <w:spacing w:val="20"/>
    </w:rPr>
  </w:style>
  <w:style w:type="paragraph" w:customStyle="1" w:styleId="ZFirstHeader">
    <w:name w:val="ZFirstHeader"/>
    <w:basedOn w:val="Header"/>
    <w:rsid w:val="00AB0FC7"/>
    <w:pPr>
      <w:spacing w:after="120"/>
      <w:ind w:left="-1191"/>
      <w:jc w:val="left"/>
    </w:pPr>
    <w:rPr>
      <w:noProof/>
    </w:rPr>
  </w:style>
  <w:style w:type="paragraph" w:customStyle="1" w:styleId="ZPosition">
    <w:name w:val="ZPosition"/>
    <w:basedOn w:val="Header"/>
    <w:rsid w:val="00AB0FC7"/>
    <w:pPr>
      <w:tabs>
        <w:tab w:val="clear" w:pos="4536"/>
        <w:tab w:val="clear" w:pos="9072"/>
      </w:tabs>
    </w:pPr>
    <w:rPr>
      <w:spacing w:val="20"/>
    </w:rPr>
  </w:style>
  <w:style w:type="paragraph" w:customStyle="1" w:styleId="ZName">
    <w:name w:val="ZName"/>
    <w:basedOn w:val="Header"/>
    <w:rsid w:val="00AB0FC7"/>
    <w:pPr>
      <w:tabs>
        <w:tab w:val="clear" w:pos="4536"/>
        <w:tab w:val="clear" w:pos="9072"/>
      </w:tabs>
      <w:spacing w:after="120"/>
    </w:pPr>
    <w:rPr>
      <w:caps w:val="0"/>
      <w:sz w:val="26"/>
    </w:rPr>
  </w:style>
  <w:style w:type="paragraph" w:customStyle="1" w:styleId="ZSideHeading">
    <w:name w:val="ZSideHeading"/>
    <w:basedOn w:val="Normal"/>
    <w:next w:val="Normal"/>
    <w:rsid w:val="00AB0FC7"/>
    <w:pPr>
      <w:keepNext/>
      <w:spacing w:before="180"/>
    </w:pPr>
    <w:rPr>
      <w:b/>
      <w:caps/>
      <w:spacing w:val="20"/>
    </w:rPr>
  </w:style>
  <w:style w:type="character" w:customStyle="1" w:styleId="ZHeadChar">
    <w:name w:val="ZHeadChar"/>
    <w:basedOn w:val="DefaultParagraphFont"/>
    <w:rsid w:val="00AB0FC7"/>
    <w:rPr>
      <w:rFonts w:ascii="Arial" w:hAnsi="Arial"/>
      <w:b/>
      <w:caps/>
      <w:spacing w:val="20"/>
      <w:sz w:val="18"/>
    </w:rPr>
  </w:style>
  <w:style w:type="paragraph" w:customStyle="1" w:styleId="ZSideHeading2">
    <w:name w:val="ZSideHeading 2"/>
    <w:basedOn w:val="ZSideHeading"/>
    <w:next w:val="Normal"/>
    <w:rsid w:val="00AB0FC7"/>
    <w:pPr>
      <w:pBdr>
        <w:top w:val="single" w:sz="4" w:space="6" w:color="auto"/>
      </w:pBdr>
      <w:spacing w:before="360"/>
    </w:pPr>
  </w:style>
  <w:style w:type="paragraph" w:customStyle="1" w:styleId="Bullet1">
    <w:name w:val="Bullet1"/>
    <w:basedOn w:val="Normal"/>
    <w:rsid w:val="00AB0FC7"/>
    <w:pPr>
      <w:numPr>
        <w:numId w:val="2"/>
      </w:numPr>
      <w:tabs>
        <w:tab w:val="clear" w:pos="360"/>
        <w:tab w:val="num" w:pos="284"/>
      </w:tabs>
    </w:pPr>
  </w:style>
  <w:style w:type="paragraph" w:customStyle="1" w:styleId="Dateline">
    <w:name w:val="Dateline"/>
    <w:basedOn w:val="CommentText"/>
    <w:next w:val="Employer"/>
    <w:rsid w:val="00AB0FC7"/>
    <w:pPr>
      <w:keepNext/>
    </w:pPr>
    <w:rPr>
      <w:b/>
      <w:sz w:val="18"/>
    </w:rPr>
  </w:style>
  <w:style w:type="paragraph" w:customStyle="1" w:styleId="Dateline1">
    <w:name w:val="Dateline1"/>
    <w:basedOn w:val="Dateline"/>
    <w:next w:val="Employer"/>
    <w:rsid w:val="00AB0FC7"/>
  </w:style>
  <w:style w:type="paragraph" w:customStyle="1" w:styleId="Employer">
    <w:name w:val="Employer"/>
    <w:basedOn w:val="CommentText"/>
    <w:next w:val="Position"/>
    <w:rsid w:val="00AB0FC7"/>
    <w:pPr>
      <w:keepNext/>
    </w:pPr>
    <w:rPr>
      <w:b/>
    </w:rPr>
  </w:style>
  <w:style w:type="paragraph" w:customStyle="1" w:styleId="Position">
    <w:name w:val="Position"/>
    <w:basedOn w:val="CommentText"/>
    <w:next w:val="Normal"/>
    <w:rsid w:val="00AB0FC7"/>
    <w:pPr>
      <w:keepNext/>
    </w:pPr>
  </w:style>
  <w:style w:type="paragraph" w:customStyle="1" w:styleId="Endline">
    <w:name w:val="Endline"/>
    <w:basedOn w:val="Normal"/>
    <w:rsid w:val="00AB0FC7"/>
    <w:pPr>
      <w:pBdr>
        <w:bottom w:val="single" w:sz="4" w:space="1" w:color="auto"/>
      </w:pBdr>
    </w:pPr>
  </w:style>
  <w:style w:type="paragraph" w:styleId="BodyText">
    <w:name w:val="Body Text"/>
    <w:basedOn w:val="Normal"/>
    <w:rsid w:val="00AB0FC7"/>
    <w:pPr>
      <w:overflowPunct w:val="0"/>
      <w:autoSpaceDE w:val="0"/>
      <w:autoSpaceDN w:val="0"/>
      <w:adjustRightInd w:val="0"/>
      <w:spacing w:before="0"/>
      <w:textAlignment w:val="baseline"/>
    </w:pPr>
    <w:rPr>
      <w:sz w:val="22"/>
      <w:lang w:val="en-US"/>
    </w:rPr>
  </w:style>
  <w:style w:type="paragraph" w:customStyle="1" w:styleId="ZFooter1">
    <w:name w:val="ZFooter1"/>
    <w:basedOn w:val="Footer"/>
    <w:rsid w:val="00AB0FC7"/>
    <w:pPr>
      <w:tabs>
        <w:tab w:val="right" w:pos="9072"/>
      </w:tabs>
      <w:spacing w:before="240"/>
    </w:pPr>
  </w:style>
  <w:style w:type="paragraph" w:styleId="BodyText2">
    <w:name w:val="Body Text 2"/>
    <w:basedOn w:val="Normal"/>
    <w:rsid w:val="00AB0FC7"/>
    <w:pPr>
      <w:jc w:val="both"/>
    </w:pPr>
  </w:style>
  <w:style w:type="character" w:styleId="Hyperlink">
    <w:name w:val="Hyperlink"/>
    <w:basedOn w:val="DefaultParagraphFont"/>
    <w:rsid w:val="00AB0FC7"/>
    <w:rPr>
      <w:color w:val="0000FF"/>
      <w:u w:val="single"/>
    </w:rPr>
  </w:style>
  <w:style w:type="character" w:styleId="FollowedHyperlink">
    <w:name w:val="FollowedHyperlink"/>
    <w:basedOn w:val="DefaultParagraphFont"/>
    <w:rsid w:val="00AB0FC7"/>
    <w:rPr>
      <w:color w:val="800080"/>
      <w:u w:val="single"/>
    </w:rPr>
  </w:style>
  <w:style w:type="paragraph" w:styleId="BodyText3">
    <w:name w:val="Body Text 3"/>
    <w:basedOn w:val="Normal"/>
    <w:rsid w:val="00AB0FC7"/>
    <w:pPr>
      <w:jc w:val="both"/>
    </w:pPr>
    <w:rPr>
      <w:b/>
    </w:rPr>
  </w:style>
  <w:style w:type="paragraph" w:styleId="BodyTextIndent3">
    <w:name w:val="Body Text Indent 3"/>
    <w:basedOn w:val="Normal"/>
    <w:rsid w:val="00CB79E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CB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32458"/>
    <w:pPr>
      <w:spacing w:after="120"/>
      <w:ind w:left="283"/>
    </w:pPr>
  </w:style>
  <w:style w:type="character" w:styleId="Strong">
    <w:name w:val="Strong"/>
    <w:basedOn w:val="DefaultParagraphFont"/>
    <w:qFormat/>
    <w:rsid w:val="00112137"/>
    <w:rPr>
      <w:b/>
      <w:bCs/>
    </w:rPr>
  </w:style>
  <w:style w:type="character" w:customStyle="1" w:styleId="projectcomname">
    <w:name w:val="project_com_name"/>
    <w:basedOn w:val="DefaultParagraphFont"/>
    <w:rsid w:val="00C03003"/>
  </w:style>
  <w:style w:type="paragraph" w:customStyle="1" w:styleId="Achievement">
    <w:name w:val="Achievement"/>
    <w:basedOn w:val="BodyText"/>
    <w:rsid w:val="00B7517A"/>
    <w:pPr>
      <w:numPr>
        <w:numId w:val="8"/>
      </w:numPr>
      <w:overflowPunct/>
      <w:autoSpaceDE/>
      <w:autoSpaceDN/>
      <w:adjustRightInd/>
      <w:spacing w:after="60" w:line="220" w:lineRule="atLeast"/>
      <w:jc w:val="both"/>
      <w:textAlignment w:val="auto"/>
    </w:pPr>
    <w:rPr>
      <w:spacing w:val="-5"/>
      <w:sz w:val="20"/>
    </w:rPr>
  </w:style>
  <w:style w:type="table" w:styleId="TableClassic2">
    <w:name w:val="Table Classic 2"/>
    <w:basedOn w:val="TableNormal"/>
    <w:rsid w:val="004374D8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4D8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374D8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FC7"/>
    <w:pPr>
      <w:spacing w:before="120"/>
    </w:pPr>
    <w:rPr>
      <w:rFonts w:ascii="Arial" w:hAnsi="Arial"/>
      <w:sz w:val="18"/>
      <w:lang w:val="en-AU"/>
    </w:rPr>
  </w:style>
  <w:style w:type="paragraph" w:styleId="Heading1">
    <w:name w:val="heading 1"/>
    <w:next w:val="Normal"/>
    <w:qFormat/>
    <w:rsid w:val="00AB0FC7"/>
    <w:pPr>
      <w:keepNext/>
      <w:numPr>
        <w:numId w:val="1"/>
      </w:numPr>
      <w:tabs>
        <w:tab w:val="right" w:pos="9072"/>
      </w:tabs>
      <w:spacing w:before="360" w:after="120"/>
      <w:outlineLvl w:val="0"/>
    </w:pPr>
    <w:rPr>
      <w:rFonts w:ascii="Univers" w:hAnsi="Univers"/>
      <w:caps/>
      <w:spacing w:val="20"/>
      <w:kern w:val="28"/>
      <w:sz w:val="23"/>
      <w:lang w:val="en-AU"/>
    </w:rPr>
  </w:style>
  <w:style w:type="paragraph" w:styleId="Heading2">
    <w:name w:val="heading 2"/>
    <w:next w:val="Normal"/>
    <w:qFormat/>
    <w:rsid w:val="00AB0FC7"/>
    <w:pPr>
      <w:keepNext/>
      <w:numPr>
        <w:ilvl w:val="1"/>
        <w:numId w:val="1"/>
      </w:numPr>
      <w:spacing w:before="320" w:after="80"/>
      <w:outlineLvl w:val="1"/>
    </w:pPr>
    <w:rPr>
      <w:rFonts w:ascii="Univers" w:hAnsi="Univers"/>
      <w:b/>
      <w:spacing w:val="10"/>
      <w:sz w:val="23"/>
      <w:lang w:val="en-AU"/>
    </w:rPr>
  </w:style>
  <w:style w:type="paragraph" w:styleId="Heading3">
    <w:name w:val="heading 3"/>
    <w:next w:val="Normal"/>
    <w:qFormat/>
    <w:rsid w:val="00AB0FC7"/>
    <w:pPr>
      <w:keepNext/>
      <w:numPr>
        <w:ilvl w:val="2"/>
        <w:numId w:val="1"/>
      </w:numPr>
      <w:spacing w:before="280" w:after="40"/>
      <w:outlineLvl w:val="2"/>
    </w:pPr>
    <w:rPr>
      <w:rFonts w:ascii="Univers" w:hAnsi="Univers"/>
      <w:b/>
      <w:sz w:val="23"/>
      <w:lang w:val="en-AU"/>
    </w:rPr>
  </w:style>
  <w:style w:type="paragraph" w:styleId="Heading4">
    <w:name w:val="heading 4"/>
    <w:next w:val="Normal"/>
    <w:qFormat/>
    <w:rsid w:val="00AB0FC7"/>
    <w:pPr>
      <w:keepNext/>
      <w:numPr>
        <w:ilvl w:val="3"/>
        <w:numId w:val="1"/>
      </w:numPr>
      <w:spacing w:before="240"/>
      <w:outlineLvl w:val="3"/>
    </w:pPr>
    <w:rPr>
      <w:rFonts w:ascii="Univers" w:hAnsi="Univers"/>
      <w:b/>
      <w:sz w:val="22"/>
      <w:lang w:val="en-AU"/>
    </w:rPr>
  </w:style>
  <w:style w:type="paragraph" w:styleId="Heading5">
    <w:name w:val="heading 5"/>
    <w:next w:val="Normal"/>
    <w:qFormat/>
    <w:rsid w:val="00AB0FC7"/>
    <w:pPr>
      <w:numPr>
        <w:ilvl w:val="4"/>
        <w:numId w:val="1"/>
      </w:numPr>
      <w:spacing w:before="240"/>
      <w:outlineLvl w:val="4"/>
    </w:pPr>
    <w:rPr>
      <w:rFonts w:ascii="Univers L 45 Light" w:hAnsi="Univers L 45 Light"/>
      <w:sz w:val="21"/>
      <w:lang w:val="en-AU"/>
    </w:rPr>
  </w:style>
  <w:style w:type="paragraph" w:styleId="Heading6">
    <w:name w:val="heading 6"/>
    <w:basedOn w:val="Normal"/>
    <w:next w:val="Normal"/>
    <w:qFormat/>
    <w:rsid w:val="00AB0FC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B0FC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B0FC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B0FC7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PersInfo">
    <w:name w:val="ZPersInfo"/>
    <w:basedOn w:val="Normal"/>
    <w:rsid w:val="00AB0FC7"/>
    <w:pPr>
      <w:spacing w:before="100" w:after="60"/>
      <w:jc w:val="center"/>
    </w:pPr>
  </w:style>
  <w:style w:type="paragraph" w:styleId="Header">
    <w:name w:val="header"/>
    <w:basedOn w:val="Normal"/>
    <w:rsid w:val="00AB0FC7"/>
    <w:pPr>
      <w:tabs>
        <w:tab w:val="center" w:pos="4536"/>
        <w:tab w:val="right" w:pos="9072"/>
      </w:tabs>
      <w:jc w:val="center"/>
    </w:pPr>
    <w:rPr>
      <w:b/>
      <w:caps/>
    </w:rPr>
  </w:style>
  <w:style w:type="paragraph" w:styleId="Footer">
    <w:name w:val="footer"/>
    <w:basedOn w:val="Normal"/>
    <w:rsid w:val="00AB0FC7"/>
    <w:pPr>
      <w:tabs>
        <w:tab w:val="center" w:pos="4536"/>
        <w:tab w:val="center" w:pos="8959"/>
      </w:tabs>
      <w:spacing w:before="0"/>
    </w:pPr>
    <w:rPr>
      <w:noProof/>
      <w:sz w:val="14"/>
    </w:rPr>
  </w:style>
  <w:style w:type="character" w:styleId="PageNumber">
    <w:name w:val="page number"/>
    <w:basedOn w:val="DefaultParagraphFont"/>
    <w:rsid w:val="00AB0FC7"/>
  </w:style>
  <w:style w:type="paragraph" w:styleId="TOC1">
    <w:name w:val="toc 1"/>
    <w:basedOn w:val="Normal"/>
    <w:next w:val="Normal"/>
    <w:semiHidden/>
    <w:rsid w:val="00AB0FC7"/>
    <w:pPr>
      <w:tabs>
        <w:tab w:val="right" w:leader="underscore" w:pos="9071"/>
      </w:tabs>
      <w:spacing w:before="100"/>
    </w:pPr>
    <w:rPr>
      <w:rFonts w:ascii="Univers L 45 Light" w:hAnsi="Univers L 45 Light"/>
      <w:sz w:val="21"/>
    </w:rPr>
  </w:style>
  <w:style w:type="paragraph" w:styleId="TOC2">
    <w:name w:val="toc 2"/>
    <w:basedOn w:val="Normal"/>
    <w:next w:val="Normal"/>
    <w:semiHidden/>
    <w:rsid w:val="00AB0FC7"/>
    <w:pPr>
      <w:tabs>
        <w:tab w:val="right" w:leader="dot" w:pos="9071"/>
      </w:tabs>
      <w:spacing w:before="0"/>
    </w:pPr>
  </w:style>
  <w:style w:type="paragraph" w:styleId="TOC3">
    <w:name w:val="toc 3"/>
    <w:basedOn w:val="Normal"/>
    <w:next w:val="Normal"/>
    <w:semiHidden/>
    <w:rsid w:val="00AB0FC7"/>
    <w:pPr>
      <w:tabs>
        <w:tab w:val="right" w:leader="dot" w:pos="9071"/>
      </w:tabs>
      <w:spacing w:before="0"/>
    </w:pPr>
  </w:style>
  <w:style w:type="paragraph" w:styleId="TOC4">
    <w:name w:val="toc 4"/>
    <w:basedOn w:val="Normal"/>
    <w:next w:val="Normal"/>
    <w:semiHidden/>
    <w:rsid w:val="00AB0FC7"/>
    <w:pPr>
      <w:tabs>
        <w:tab w:val="right" w:leader="underscore" w:pos="9071"/>
      </w:tabs>
      <w:spacing w:before="0"/>
      <w:ind w:left="440"/>
    </w:pPr>
    <w:rPr>
      <w:sz w:val="20"/>
    </w:rPr>
  </w:style>
  <w:style w:type="paragraph" w:styleId="TOC5">
    <w:name w:val="toc 5"/>
    <w:basedOn w:val="Normal"/>
    <w:next w:val="Normal"/>
    <w:semiHidden/>
    <w:rsid w:val="00AB0FC7"/>
    <w:pPr>
      <w:tabs>
        <w:tab w:val="right" w:leader="underscore" w:pos="9071"/>
      </w:tabs>
      <w:spacing w:before="0"/>
      <w:ind w:left="660"/>
    </w:pPr>
    <w:rPr>
      <w:sz w:val="20"/>
    </w:rPr>
  </w:style>
  <w:style w:type="paragraph" w:styleId="TOC6">
    <w:name w:val="toc 6"/>
    <w:basedOn w:val="Normal"/>
    <w:next w:val="Normal"/>
    <w:semiHidden/>
    <w:rsid w:val="00AB0FC7"/>
    <w:pPr>
      <w:tabs>
        <w:tab w:val="right" w:leader="underscore" w:pos="9071"/>
      </w:tabs>
      <w:spacing w:before="0"/>
      <w:ind w:left="880"/>
    </w:pPr>
    <w:rPr>
      <w:sz w:val="20"/>
    </w:rPr>
  </w:style>
  <w:style w:type="paragraph" w:styleId="TOC7">
    <w:name w:val="toc 7"/>
    <w:basedOn w:val="Normal"/>
    <w:next w:val="Normal"/>
    <w:semiHidden/>
    <w:rsid w:val="00AB0FC7"/>
    <w:pPr>
      <w:tabs>
        <w:tab w:val="right" w:leader="underscore" w:pos="9071"/>
      </w:tabs>
      <w:spacing w:before="0"/>
      <w:ind w:left="1100"/>
    </w:pPr>
    <w:rPr>
      <w:sz w:val="20"/>
    </w:rPr>
  </w:style>
  <w:style w:type="paragraph" w:styleId="TOC8">
    <w:name w:val="toc 8"/>
    <w:basedOn w:val="Normal"/>
    <w:next w:val="Normal"/>
    <w:semiHidden/>
    <w:rsid w:val="00AB0FC7"/>
    <w:pPr>
      <w:tabs>
        <w:tab w:val="right" w:leader="underscore" w:pos="9071"/>
      </w:tabs>
      <w:spacing w:before="0"/>
      <w:ind w:left="1320"/>
    </w:pPr>
    <w:rPr>
      <w:sz w:val="20"/>
    </w:rPr>
  </w:style>
  <w:style w:type="paragraph" w:styleId="TOC9">
    <w:name w:val="toc 9"/>
    <w:basedOn w:val="Normal"/>
    <w:next w:val="Normal"/>
    <w:semiHidden/>
    <w:rsid w:val="00AB0FC7"/>
    <w:pPr>
      <w:tabs>
        <w:tab w:val="right" w:leader="underscore" w:pos="9071"/>
      </w:tabs>
      <w:spacing w:before="0"/>
      <w:ind w:left="1540"/>
    </w:pPr>
    <w:rPr>
      <w:sz w:val="20"/>
    </w:rPr>
  </w:style>
  <w:style w:type="character" w:styleId="CommentReference">
    <w:name w:val="annotation reference"/>
    <w:basedOn w:val="DefaultParagraphFont"/>
    <w:semiHidden/>
    <w:rsid w:val="00AB0FC7"/>
    <w:rPr>
      <w:sz w:val="16"/>
    </w:rPr>
  </w:style>
  <w:style w:type="paragraph" w:styleId="CommentText">
    <w:name w:val="annotation text"/>
    <w:basedOn w:val="Normal"/>
    <w:semiHidden/>
    <w:rsid w:val="00AB0FC7"/>
    <w:rPr>
      <w:sz w:val="20"/>
    </w:rPr>
  </w:style>
  <w:style w:type="paragraph" w:customStyle="1" w:styleId="ZHeader2">
    <w:name w:val="ZHeader2"/>
    <w:basedOn w:val="Header"/>
    <w:rsid w:val="00AB0FC7"/>
    <w:pPr>
      <w:pBdr>
        <w:bottom w:val="single" w:sz="4" w:space="6" w:color="auto"/>
      </w:pBdr>
      <w:spacing w:after="240"/>
      <w:jc w:val="left"/>
    </w:pPr>
    <w:rPr>
      <w:spacing w:val="20"/>
    </w:rPr>
  </w:style>
  <w:style w:type="paragraph" w:customStyle="1" w:styleId="ZFirstHeader">
    <w:name w:val="ZFirstHeader"/>
    <w:basedOn w:val="Header"/>
    <w:rsid w:val="00AB0FC7"/>
    <w:pPr>
      <w:spacing w:after="120"/>
      <w:ind w:left="-1191"/>
      <w:jc w:val="left"/>
    </w:pPr>
    <w:rPr>
      <w:noProof/>
    </w:rPr>
  </w:style>
  <w:style w:type="paragraph" w:customStyle="1" w:styleId="ZPosition">
    <w:name w:val="ZPosition"/>
    <w:basedOn w:val="Header"/>
    <w:rsid w:val="00AB0FC7"/>
    <w:pPr>
      <w:tabs>
        <w:tab w:val="clear" w:pos="4536"/>
        <w:tab w:val="clear" w:pos="9072"/>
      </w:tabs>
    </w:pPr>
    <w:rPr>
      <w:spacing w:val="20"/>
    </w:rPr>
  </w:style>
  <w:style w:type="paragraph" w:customStyle="1" w:styleId="ZName">
    <w:name w:val="ZName"/>
    <w:basedOn w:val="Header"/>
    <w:rsid w:val="00AB0FC7"/>
    <w:pPr>
      <w:tabs>
        <w:tab w:val="clear" w:pos="4536"/>
        <w:tab w:val="clear" w:pos="9072"/>
      </w:tabs>
      <w:spacing w:after="120"/>
    </w:pPr>
    <w:rPr>
      <w:caps w:val="0"/>
      <w:sz w:val="26"/>
    </w:rPr>
  </w:style>
  <w:style w:type="paragraph" w:customStyle="1" w:styleId="ZSideHeading">
    <w:name w:val="ZSideHeading"/>
    <w:basedOn w:val="Normal"/>
    <w:next w:val="Normal"/>
    <w:rsid w:val="00AB0FC7"/>
    <w:pPr>
      <w:keepNext/>
      <w:spacing w:before="180"/>
    </w:pPr>
    <w:rPr>
      <w:b/>
      <w:caps/>
      <w:spacing w:val="20"/>
    </w:rPr>
  </w:style>
  <w:style w:type="character" w:customStyle="1" w:styleId="ZHeadChar">
    <w:name w:val="ZHeadChar"/>
    <w:basedOn w:val="DefaultParagraphFont"/>
    <w:rsid w:val="00AB0FC7"/>
    <w:rPr>
      <w:rFonts w:ascii="Arial" w:hAnsi="Arial"/>
      <w:b/>
      <w:caps/>
      <w:spacing w:val="20"/>
      <w:sz w:val="18"/>
    </w:rPr>
  </w:style>
  <w:style w:type="paragraph" w:customStyle="1" w:styleId="ZSideHeading2">
    <w:name w:val="ZSideHeading 2"/>
    <w:basedOn w:val="ZSideHeading"/>
    <w:next w:val="Normal"/>
    <w:rsid w:val="00AB0FC7"/>
    <w:pPr>
      <w:pBdr>
        <w:top w:val="single" w:sz="4" w:space="6" w:color="auto"/>
      </w:pBdr>
      <w:spacing w:before="360"/>
    </w:pPr>
  </w:style>
  <w:style w:type="paragraph" w:customStyle="1" w:styleId="Bullet1">
    <w:name w:val="Bullet1"/>
    <w:basedOn w:val="Normal"/>
    <w:rsid w:val="00AB0FC7"/>
    <w:pPr>
      <w:numPr>
        <w:numId w:val="2"/>
      </w:numPr>
      <w:tabs>
        <w:tab w:val="clear" w:pos="360"/>
        <w:tab w:val="num" w:pos="284"/>
      </w:tabs>
    </w:pPr>
  </w:style>
  <w:style w:type="paragraph" w:customStyle="1" w:styleId="Dateline">
    <w:name w:val="Dateline"/>
    <w:basedOn w:val="CommentText"/>
    <w:next w:val="Employer"/>
    <w:rsid w:val="00AB0FC7"/>
    <w:pPr>
      <w:keepNext/>
    </w:pPr>
    <w:rPr>
      <w:b/>
      <w:sz w:val="18"/>
    </w:rPr>
  </w:style>
  <w:style w:type="paragraph" w:customStyle="1" w:styleId="Dateline1">
    <w:name w:val="Dateline1"/>
    <w:basedOn w:val="Dateline"/>
    <w:next w:val="Employer"/>
    <w:rsid w:val="00AB0FC7"/>
  </w:style>
  <w:style w:type="paragraph" w:customStyle="1" w:styleId="Employer">
    <w:name w:val="Employer"/>
    <w:basedOn w:val="CommentText"/>
    <w:next w:val="Position"/>
    <w:rsid w:val="00AB0FC7"/>
    <w:pPr>
      <w:keepNext/>
    </w:pPr>
    <w:rPr>
      <w:b/>
    </w:rPr>
  </w:style>
  <w:style w:type="paragraph" w:customStyle="1" w:styleId="Position">
    <w:name w:val="Position"/>
    <w:basedOn w:val="CommentText"/>
    <w:next w:val="Normal"/>
    <w:rsid w:val="00AB0FC7"/>
    <w:pPr>
      <w:keepNext/>
    </w:pPr>
  </w:style>
  <w:style w:type="paragraph" w:customStyle="1" w:styleId="Endline">
    <w:name w:val="Endline"/>
    <w:basedOn w:val="Normal"/>
    <w:rsid w:val="00AB0FC7"/>
    <w:pPr>
      <w:pBdr>
        <w:bottom w:val="single" w:sz="4" w:space="1" w:color="auto"/>
      </w:pBdr>
    </w:pPr>
  </w:style>
  <w:style w:type="paragraph" w:styleId="BodyText">
    <w:name w:val="Body Text"/>
    <w:basedOn w:val="Normal"/>
    <w:rsid w:val="00AB0FC7"/>
    <w:pPr>
      <w:overflowPunct w:val="0"/>
      <w:autoSpaceDE w:val="0"/>
      <w:autoSpaceDN w:val="0"/>
      <w:adjustRightInd w:val="0"/>
      <w:spacing w:before="0"/>
      <w:textAlignment w:val="baseline"/>
    </w:pPr>
    <w:rPr>
      <w:sz w:val="22"/>
      <w:lang w:val="en-US"/>
    </w:rPr>
  </w:style>
  <w:style w:type="paragraph" w:customStyle="1" w:styleId="ZFooter1">
    <w:name w:val="ZFooter1"/>
    <w:basedOn w:val="Footer"/>
    <w:rsid w:val="00AB0FC7"/>
    <w:pPr>
      <w:tabs>
        <w:tab w:val="right" w:pos="9072"/>
      </w:tabs>
      <w:spacing w:before="240"/>
    </w:pPr>
  </w:style>
  <w:style w:type="paragraph" w:styleId="BodyText2">
    <w:name w:val="Body Text 2"/>
    <w:basedOn w:val="Normal"/>
    <w:rsid w:val="00AB0FC7"/>
    <w:pPr>
      <w:jc w:val="both"/>
    </w:pPr>
  </w:style>
  <w:style w:type="character" w:styleId="Hyperlink">
    <w:name w:val="Hyperlink"/>
    <w:basedOn w:val="DefaultParagraphFont"/>
    <w:rsid w:val="00AB0FC7"/>
    <w:rPr>
      <w:color w:val="0000FF"/>
      <w:u w:val="single"/>
    </w:rPr>
  </w:style>
  <w:style w:type="character" w:styleId="FollowedHyperlink">
    <w:name w:val="FollowedHyperlink"/>
    <w:basedOn w:val="DefaultParagraphFont"/>
    <w:rsid w:val="00AB0FC7"/>
    <w:rPr>
      <w:color w:val="800080"/>
      <w:u w:val="single"/>
    </w:rPr>
  </w:style>
  <w:style w:type="paragraph" w:styleId="BodyText3">
    <w:name w:val="Body Text 3"/>
    <w:basedOn w:val="Normal"/>
    <w:rsid w:val="00AB0FC7"/>
    <w:pPr>
      <w:jc w:val="both"/>
    </w:pPr>
    <w:rPr>
      <w:b/>
    </w:rPr>
  </w:style>
  <w:style w:type="paragraph" w:styleId="BodyTextIndent3">
    <w:name w:val="Body Text Indent 3"/>
    <w:basedOn w:val="Normal"/>
    <w:rsid w:val="00CB79E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CB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32458"/>
    <w:pPr>
      <w:spacing w:after="120"/>
      <w:ind w:left="283"/>
    </w:pPr>
  </w:style>
  <w:style w:type="character" w:styleId="Strong">
    <w:name w:val="Strong"/>
    <w:basedOn w:val="DefaultParagraphFont"/>
    <w:qFormat/>
    <w:rsid w:val="00112137"/>
    <w:rPr>
      <w:b/>
      <w:bCs/>
    </w:rPr>
  </w:style>
  <w:style w:type="character" w:customStyle="1" w:styleId="projectcomname">
    <w:name w:val="project_com_name"/>
    <w:basedOn w:val="DefaultParagraphFont"/>
    <w:rsid w:val="00C03003"/>
  </w:style>
  <w:style w:type="paragraph" w:customStyle="1" w:styleId="Achievement">
    <w:name w:val="Achievement"/>
    <w:basedOn w:val="BodyText"/>
    <w:rsid w:val="00B7517A"/>
    <w:pPr>
      <w:numPr>
        <w:numId w:val="8"/>
      </w:numPr>
      <w:overflowPunct/>
      <w:autoSpaceDE/>
      <w:autoSpaceDN/>
      <w:adjustRightInd/>
      <w:spacing w:after="60" w:line="220" w:lineRule="atLeast"/>
      <w:jc w:val="both"/>
      <w:textAlignment w:val="auto"/>
    </w:pPr>
    <w:rPr>
      <w:spacing w:val="-5"/>
      <w:sz w:val="20"/>
    </w:rPr>
  </w:style>
  <w:style w:type="table" w:styleId="TableClassic2">
    <w:name w:val="Table Classic 2"/>
    <w:basedOn w:val="TableNormal"/>
    <w:rsid w:val="004374D8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4D8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374D8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%20CV\New%20Formats\Mecon.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6E4A-3DC3-4432-8CA3-98910D07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Mecon.Resume</Template>
  <TotalTime>1410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SREERAMAGIRI V. SREEDHAR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SREERAMAGIRI V. SREEDHAR</dc:title>
  <dc:subject>B.E. in Mechanical Engineering from Bangalore university, India_x000d_
PG diploma in Business Management _x000d_
MBA (Marketing ) - from IGNOU ( Under Completion)_x000d_
BAAN-IV_x000d_
Oracle 8.0,Sybase 10, Access-97_x000d_
PRIMAVERA, PROJECT SCHEDULER 8, MICROSOFT PROJECT etc</dc:subject>
  <dc:creator>compaq</dc:creator>
  <cp:keywords>SENIOR PLANNING ENGINEER</cp:keywords>
  <cp:lastModifiedBy>Pc6</cp:lastModifiedBy>
  <cp:revision>21</cp:revision>
  <cp:lastPrinted>2012-01-24T11:02:00Z</cp:lastPrinted>
  <dcterms:created xsi:type="dcterms:W3CDTF">2012-08-24T15:36:00Z</dcterms:created>
  <dcterms:modified xsi:type="dcterms:W3CDTF">2015-07-11T07:04:00Z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B">
    <vt:lpwstr>d mmmm yyyy</vt:lpwstr>
  </property>
  <property fmtid="{D5CDD505-2E9C-101B-9397-08002B2CF9AE}" pid="3" name="Nationality">
    <vt:lpwstr>Australian</vt:lpwstr>
  </property>
  <property fmtid="{D5CDD505-2E9C-101B-9397-08002B2CF9AE}" pid="4" name="ReleaseDate">
    <vt:lpwstr>1 July 2001</vt:lpwstr>
  </property>
</Properties>
</file>