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D5" w:rsidRDefault="004D38F6" w:rsidP="00762CD5">
      <w:pPr>
        <w:spacing w:line="360" w:lineRule="auto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</w:t>
      </w:r>
      <w:proofErr w:type="spellStart"/>
      <w:r w:rsidR="00762CD5" w:rsidRPr="001E2902">
        <w:rPr>
          <w:b/>
        </w:rPr>
        <w:t>Akshara</w:t>
      </w:r>
      <w:proofErr w:type="spellEnd"/>
      <w:r w:rsidR="00762CD5">
        <w:rPr>
          <w:b/>
          <w:noProof/>
        </w:rPr>
        <w:t xml:space="preserve"> </w:t>
      </w:r>
    </w:p>
    <w:p w:rsidR="00762CD5" w:rsidRDefault="00FD7CD5" w:rsidP="00762CD5">
      <w:pPr>
        <w:spacing w:line="360" w:lineRule="auto"/>
        <w:rPr>
          <w:b/>
        </w:rPr>
      </w:pPr>
      <w:r>
        <w:rPr>
          <w:b/>
          <w:noProof/>
        </w:rPr>
        <w:t xml:space="preserve">                                                                                                              </w:t>
      </w:r>
      <w:hyperlink r:id="rId7" w:history="1">
        <w:r w:rsidRPr="005E7CEC">
          <w:rPr>
            <w:rStyle w:val="Hyperlink"/>
            <w:b/>
          </w:rPr>
          <w:t>Akshara.150212@2freemail.com</w:t>
        </w:r>
      </w:hyperlink>
      <w:r>
        <w:rPr>
          <w:b/>
        </w:rPr>
        <w:t xml:space="preserve"> </w:t>
      </w:r>
      <w:r w:rsidRPr="00FD7CD5">
        <w:rPr>
          <w:b/>
        </w:rPr>
        <w:tab/>
      </w:r>
      <w:r w:rsidR="00762CD5">
        <w:rPr>
          <w:b/>
          <w:noProof/>
        </w:rPr>
        <w:tab/>
      </w:r>
    </w:p>
    <w:p w:rsidR="004D38F6" w:rsidRDefault="004D38F6" w:rsidP="004D38F6">
      <w:pPr>
        <w:spacing w:line="360" w:lineRule="auto"/>
        <w:rPr>
          <w:b/>
          <w:shd w:val="clear" w:color="auto" w:fill="E0E0E0"/>
        </w:rPr>
      </w:pPr>
    </w:p>
    <w:p w:rsidR="00560D69" w:rsidRPr="001E2902" w:rsidRDefault="00560D69" w:rsidP="004D38F6">
      <w:pPr>
        <w:spacing w:line="360" w:lineRule="auto"/>
        <w:rPr>
          <w:b/>
        </w:rPr>
      </w:pPr>
      <w:r w:rsidRPr="001E2902">
        <w:rPr>
          <w:b/>
          <w:shd w:val="clear" w:color="auto" w:fill="E0E0E0"/>
        </w:rPr>
        <w:t>CAREER GOAL</w:t>
      </w:r>
      <w:r w:rsidR="004D38F6">
        <w:rPr>
          <w:b/>
          <w:shd w:val="clear" w:color="auto" w:fill="E0E0E0"/>
        </w:rPr>
        <w:t xml:space="preserve">                                                                                                                              </w:t>
      </w:r>
      <w:r w:rsidR="00D629D6">
        <w:rPr>
          <w:b/>
          <w:shd w:val="clear" w:color="auto" w:fill="E0E0E0"/>
        </w:rPr>
        <w:tab/>
      </w:r>
    </w:p>
    <w:p w:rsidR="002815B0" w:rsidRDefault="002815B0" w:rsidP="00765B75">
      <w:pPr>
        <w:spacing w:line="360" w:lineRule="auto"/>
        <w:jc w:val="both"/>
        <w:rPr>
          <w:b/>
        </w:rPr>
      </w:pPr>
      <w:proofErr w:type="gramStart"/>
      <w:r w:rsidRPr="001E2902">
        <w:t>To submit my talent and hard work towards the development of the company and to develop my skills along with the organization</w:t>
      </w:r>
      <w:r>
        <w:t>.</w:t>
      </w:r>
      <w:proofErr w:type="gramEnd"/>
    </w:p>
    <w:p w:rsidR="00560D69" w:rsidRPr="001A42F8" w:rsidRDefault="00560D69" w:rsidP="00C40421">
      <w:pPr>
        <w:shd w:val="clear" w:color="auto" w:fill="E0E0E0"/>
        <w:tabs>
          <w:tab w:val="right" w:pos="9605"/>
        </w:tabs>
        <w:rPr>
          <w:b/>
        </w:rPr>
      </w:pPr>
      <w:r>
        <w:rPr>
          <w:b/>
        </w:rPr>
        <w:t>EDUCATIONAL QUALIFICATION</w:t>
      </w:r>
      <w:r>
        <w:rPr>
          <w:b/>
        </w:rPr>
        <w:tab/>
      </w:r>
    </w:p>
    <w:p w:rsidR="00064882" w:rsidRDefault="00064882" w:rsidP="00064882">
      <w:pPr>
        <w:pStyle w:val="ListParagraph"/>
        <w:numPr>
          <w:ilvl w:val="0"/>
          <w:numId w:val="13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Master of engineering (C.S.E) from </w:t>
      </w:r>
      <w:proofErr w:type="spellStart"/>
      <w:r>
        <w:rPr>
          <w:color w:val="000000"/>
          <w:shd w:val="clear" w:color="auto" w:fill="FFFFFF"/>
        </w:rPr>
        <w:t>Sathyabama</w:t>
      </w:r>
      <w:proofErr w:type="spellEnd"/>
      <w:r>
        <w:rPr>
          <w:color w:val="000000"/>
          <w:shd w:val="clear" w:color="auto" w:fill="FFFFFF"/>
        </w:rPr>
        <w:t xml:space="preserve"> university Chennai with CGPA  7.7</w:t>
      </w:r>
    </w:p>
    <w:p w:rsidR="0015773D" w:rsidRPr="0015773D" w:rsidRDefault="003777C8" w:rsidP="0015773D">
      <w:pPr>
        <w:pStyle w:val="ListParagraph"/>
        <w:numPr>
          <w:ilvl w:val="0"/>
          <w:numId w:val="11"/>
        </w:numPr>
        <w:spacing w:line="276" w:lineRule="auto"/>
      </w:pPr>
      <w:r w:rsidRPr="0015773D">
        <w:rPr>
          <w:color w:val="000000"/>
          <w:shd w:val="clear" w:color="auto" w:fill="FFFFFF"/>
        </w:rPr>
        <w:t>Bachelor of engineering (I.T) from C.</w:t>
      </w:r>
      <w:r w:rsidR="004D38F6">
        <w:rPr>
          <w:color w:val="000000"/>
          <w:shd w:val="clear" w:color="auto" w:fill="FFFFFF"/>
        </w:rPr>
        <w:t xml:space="preserve"> </w:t>
      </w:r>
      <w:r w:rsidRPr="0015773D">
        <w:rPr>
          <w:color w:val="000000"/>
          <w:shd w:val="clear" w:color="auto" w:fill="FFFFFF"/>
        </w:rPr>
        <w:t xml:space="preserve">Abdul Hakeem college of engineering affiliated to </w:t>
      </w:r>
      <w:r w:rsidR="004D38F6" w:rsidRPr="0015773D">
        <w:rPr>
          <w:color w:val="000000"/>
          <w:shd w:val="clear" w:color="auto" w:fill="FFFFFF"/>
        </w:rPr>
        <w:t>Anna</w:t>
      </w:r>
      <w:r w:rsidRPr="0015773D">
        <w:rPr>
          <w:color w:val="000000"/>
          <w:shd w:val="clear" w:color="auto" w:fill="FFFFFF"/>
        </w:rPr>
        <w:t xml:space="preserve"> university </w:t>
      </w:r>
      <w:r w:rsidR="004D38F6" w:rsidRPr="0015773D">
        <w:rPr>
          <w:color w:val="000000"/>
          <w:shd w:val="clear" w:color="auto" w:fill="FFFFFF"/>
        </w:rPr>
        <w:t>Chennai</w:t>
      </w:r>
      <w:r w:rsidRPr="0015773D">
        <w:rPr>
          <w:color w:val="000000"/>
          <w:shd w:val="clear" w:color="auto" w:fill="FFFFFF"/>
        </w:rPr>
        <w:t xml:space="preserve">  with 74%</w:t>
      </w:r>
    </w:p>
    <w:p w:rsidR="009452E7" w:rsidRPr="00C965A8" w:rsidRDefault="003777C8" w:rsidP="0015773D">
      <w:pPr>
        <w:pStyle w:val="ListParagraph"/>
        <w:numPr>
          <w:ilvl w:val="0"/>
          <w:numId w:val="11"/>
        </w:numPr>
        <w:spacing w:line="276" w:lineRule="auto"/>
      </w:pPr>
      <w:r w:rsidRPr="0015773D">
        <w:rPr>
          <w:color w:val="000000"/>
          <w:shd w:val="clear" w:color="auto" w:fill="FFFFFF"/>
        </w:rPr>
        <w:t xml:space="preserve">Higher secondary in Sri Ramakrishna matric higher secondary school with 71.08% </w:t>
      </w:r>
    </w:p>
    <w:p w:rsidR="00C965A8" w:rsidRPr="00CE4043" w:rsidRDefault="00C965A8" w:rsidP="00C965A8">
      <w:pPr>
        <w:pStyle w:val="ListParagraph"/>
        <w:spacing w:line="276" w:lineRule="auto"/>
        <w:ind w:left="1080"/>
      </w:pPr>
    </w:p>
    <w:p w:rsidR="00CE4043" w:rsidRPr="000E1F3C" w:rsidRDefault="00CE4043" w:rsidP="00CE4043">
      <w:pPr>
        <w:shd w:val="clear" w:color="auto" w:fill="E0E0E0"/>
        <w:spacing w:line="360" w:lineRule="auto"/>
        <w:rPr>
          <w:b/>
        </w:rPr>
      </w:pPr>
      <w:r>
        <w:rPr>
          <w:b/>
          <w:shd w:val="clear" w:color="auto" w:fill="E0E0E0"/>
        </w:rPr>
        <w:t>WORK EXPERIENCE</w:t>
      </w:r>
    </w:p>
    <w:p w:rsidR="003505E8" w:rsidRDefault="003505E8" w:rsidP="003505E8">
      <w:pPr>
        <w:jc w:val="both"/>
      </w:pPr>
      <w:r>
        <w:t>Company        :</w:t>
      </w:r>
      <w:r>
        <w:rPr>
          <w:b/>
        </w:rPr>
        <w:t xml:space="preserve">  </w:t>
      </w:r>
      <w:proofErr w:type="gramStart"/>
      <w:r>
        <w:t>Yellow(</w:t>
      </w:r>
      <w:proofErr w:type="gramEnd"/>
      <w:r>
        <w:t xml:space="preserve">Authorized Distributor of cafe </w:t>
      </w:r>
      <w:r w:rsidR="004D38F6">
        <w:t>coffee day</w:t>
      </w:r>
      <w:r>
        <w:t>) Bangalore</w:t>
      </w:r>
    </w:p>
    <w:p w:rsidR="003505E8" w:rsidRDefault="003505E8" w:rsidP="003505E8">
      <w:pPr>
        <w:jc w:val="both"/>
      </w:pPr>
      <w:r>
        <w:t xml:space="preserve">Role                :  Admin </w:t>
      </w:r>
    </w:p>
    <w:p w:rsidR="003505E8" w:rsidRDefault="00965627" w:rsidP="003505E8">
      <w:pPr>
        <w:jc w:val="both"/>
      </w:pPr>
      <w:r>
        <w:t xml:space="preserve">Experience      </w:t>
      </w:r>
      <w:r w:rsidR="00B507D4">
        <w:t>: 3</w:t>
      </w:r>
      <w:r w:rsidR="00B730BA">
        <w:t xml:space="preserve"> </w:t>
      </w:r>
      <w:r w:rsidR="00B075E9">
        <w:t>years</w:t>
      </w:r>
    </w:p>
    <w:p w:rsidR="00CE4043" w:rsidRDefault="00CE4043" w:rsidP="00CE4043">
      <w:pPr>
        <w:jc w:val="both"/>
      </w:pPr>
    </w:p>
    <w:p w:rsidR="00CE4043" w:rsidRPr="000E1F3C" w:rsidRDefault="00CE4043" w:rsidP="00CE4043">
      <w:pPr>
        <w:shd w:val="pct12" w:color="auto" w:fill="auto"/>
        <w:jc w:val="both"/>
        <w:rPr>
          <w:b/>
        </w:rPr>
      </w:pPr>
      <w:r>
        <w:rPr>
          <w:b/>
        </w:rPr>
        <w:t>Responsibilities</w:t>
      </w:r>
    </w:p>
    <w:p w:rsidR="009F2170" w:rsidRPr="00313AF6" w:rsidRDefault="00F86E1F" w:rsidP="009F2170">
      <w:pPr>
        <w:numPr>
          <w:ilvl w:val="0"/>
          <w:numId w:val="14"/>
        </w:numPr>
      </w:pPr>
      <w:r w:rsidRPr="00590712">
        <w:t>Coordinating</w:t>
      </w:r>
      <w:r w:rsidR="00CE4043" w:rsidRPr="00590712">
        <w:t xml:space="preserve"> with Customers </w:t>
      </w:r>
      <w:r w:rsidR="005C1E59" w:rsidRPr="00590712">
        <w:t xml:space="preserve">to </w:t>
      </w:r>
      <w:r w:rsidR="005C1E59" w:rsidRPr="00590712">
        <w:rPr>
          <w:color w:val="382E2C"/>
        </w:rPr>
        <w:t>provide</w:t>
      </w:r>
      <w:r w:rsidR="007164BA" w:rsidRPr="00590712">
        <w:rPr>
          <w:color w:val="382E2C"/>
        </w:rPr>
        <w:t xml:space="preserve"> shipping and pricing information.</w:t>
      </w:r>
    </w:p>
    <w:p w:rsidR="00313AF6" w:rsidRDefault="00313AF6" w:rsidP="00313AF6"/>
    <w:p w:rsidR="008638C5" w:rsidRPr="00313AF6" w:rsidRDefault="008638C5" w:rsidP="00DE715C">
      <w:pPr>
        <w:numPr>
          <w:ilvl w:val="0"/>
          <w:numId w:val="14"/>
        </w:numPr>
      </w:pPr>
      <w:r w:rsidRPr="00590712">
        <w:rPr>
          <w:color w:val="382E2C"/>
        </w:rPr>
        <w:t xml:space="preserve">Tracks an order from </w:t>
      </w:r>
      <w:r w:rsidR="00EA75C5" w:rsidRPr="00590712">
        <w:rPr>
          <w:color w:val="382E2C"/>
        </w:rPr>
        <w:t>its placement until the product is delivered</w:t>
      </w:r>
      <w:r w:rsidR="00313AF6">
        <w:rPr>
          <w:color w:val="382E2C"/>
        </w:rPr>
        <w:t>.</w:t>
      </w:r>
    </w:p>
    <w:p w:rsidR="00313AF6" w:rsidRDefault="00313AF6" w:rsidP="00313AF6"/>
    <w:p w:rsidR="009F2170" w:rsidRPr="00902F60" w:rsidRDefault="008B21E8" w:rsidP="00902F6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40" w:afterAutospacing="0"/>
        <w:rPr>
          <w:color w:val="382E2C"/>
        </w:rPr>
      </w:pPr>
      <w:proofErr w:type="gramStart"/>
      <w:r w:rsidRPr="00FA4046">
        <w:rPr>
          <w:color w:val="382E2C"/>
        </w:rPr>
        <w:t>coordinating</w:t>
      </w:r>
      <w:proofErr w:type="gramEnd"/>
      <w:r w:rsidRPr="00FA4046">
        <w:rPr>
          <w:color w:val="382E2C"/>
        </w:rPr>
        <w:t xml:space="preserve"> the s</w:t>
      </w:r>
      <w:r w:rsidR="00CB4F8F" w:rsidRPr="00FA4046">
        <w:rPr>
          <w:color w:val="382E2C"/>
        </w:rPr>
        <w:t>ubmission of proposals, planning</w:t>
      </w:r>
      <w:r w:rsidRPr="00FA4046">
        <w:rPr>
          <w:color w:val="382E2C"/>
        </w:rPr>
        <w:t xml:space="preserve"> meetings, tracking sales progress, troublesh</w:t>
      </w:r>
      <w:r w:rsidR="00FA4046">
        <w:rPr>
          <w:color w:val="382E2C"/>
        </w:rPr>
        <w:t>o</w:t>
      </w:r>
      <w:r w:rsidR="00902F60">
        <w:rPr>
          <w:color w:val="382E2C"/>
        </w:rPr>
        <w:t>oting minor technical problems.</w:t>
      </w:r>
    </w:p>
    <w:p w:rsidR="00902F60" w:rsidRPr="00902F60" w:rsidRDefault="009A00EC" w:rsidP="00902F6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40" w:afterAutospacing="0"/>
        <w:rPr>
          <w:color w:val="382E2C"/>
        </w:rPr>
      </w:pPr>
      <w:r w:rsidRPr="001D3A2C">
        <w:rPr>
          <w:color w:val="382E2C"/>
        </w:rPr>
        <w:t>M</w:t>
      </w:r>
      <w:r w:rsidR="008B21E8" w:rsidRPr="001D3A2C">
        <w:rPr>
          <w:color w:val="382E2C"/>
        </w:rPr>
        <w:t xml:space="preserve">aintaining </w:t>
      </w:r>
      <w:r w:rsidR="00881190" w:rsidRPr="001D3A2C">
        <w:rPr>
          <w:color w:val="382E2C"/>
        </w:rPr>
        <w:t>incoming and outgoing documents,</w:t>
      </w:r>
      <w:r w:rsidR="0041116B" w:rsidRPr="001D3A2C">
        <w:rPr>
          <w:color w:val="382E2C"/>
        </w:rPr>
        <w:t xml:space="preserve"> </w:t>
      </w:r>
      <w:r w:rsidRPr="001D3A2C">
        <w:rPr>
          <w:color w:val="382E2C"/>
        </w:rPr>
        <w:t>accounts</w:t>
      </w:r>
      <w:r w:rsidR="003F4FEC">
        <w:rPr>
          <w:color w:val="382E2C"/>
        </w:rPr>
        <w:t xml:space="preserve">, </w:t>
      </w:r>
      <w:r w:rsidR="008B21E8" w:rsidRPr="001D3A2C">
        <w:rPr>
          <w:color w:val="382E2C"/>
        </w:rPr>
        <w:t>d</w:t>
      </w:r>
      <w:r w:rsidR="00D75442" w:rsidRPr="001D3A2C">
        <w:rPr>
          <w:color w:val="382E2C"/>
        </w:rPr>
        <w:t xml:space="preserve">epartment </w:t>
      </w:r>
      <w:r w:rsidR="003F4FEC">
        <w:rPr>
          <w:color w:val="382E2C"/>
        </w:rPr>
        <w:t>and employee</w:t>
      </w:r>
      <w:r w:rsidR="00313AF6">
        <w:rPr>
          <w:color w:val="382E2C"/>
        </w:rPr>
        <w:t xml:space="preserve"> </w:t>
      </w:r>
      <w:r w:rsidR="00D75442" w:rsidRPr="001D3A2C">
        <w:rPr>
          <w:color w:val="382E2C"/>
        </w:rPr>
        <w:t>database records,</w:t>
      </w:r>
      <w:r w:rsidR="00881190" w:rsidRPr="001D3A2C">
        <w:rPr>
          <w:color w:val="382E2C"/>
        </w:rPr>
        <w:t xml:space="preserve"> </w:t>
      </w:r>
      <w:r w:rsidR="00902F60">
        <w:rPr>
          <w:color w:val="382E2C"/>
        </w:rPr>
        <w:t>files and project reports.</w:t>
      </w:r>
    </w:p>
    <w:p w:rsidR="00776EED" w:rsidRPr="00590712" w:rsidRDefault="009A00EC" w:rsidP="00DE715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40" w:afterAutospacing="0"/>
        <w:rPr>
          <w:color w:val="382E2C"/>
        </w:rPr>
      </w:pPr>
      <w:r w:rsidRPr="00590712">
        <w:rPr>
          <w:color w:val="382E2C"/>
        </w:rPr>
        <w:t>Re</w:t>
      </w:r>
      <w:r w:rsidR="00824AA2" w:rsidRPr="00590712">
        <w:rPr>
          <w:color w:val="382E2C"/>
        </w:rPr>
        <w:t>viewing lease contracts and tracking work orders and rent increases.</w:t>
      </w:r>
    </w:p>
    <w:p w:rsidR="00824AA2" w:rsidRPr="00590712" w:rsidRDefault="00824AA2" w:rsidP="00DE715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40" w:afterAutospacing="0"/>
        <w:rPr>
          <w:color w:val="382E2C"/>
        </w:rPr>
      </w:pPr>
      <w:r w:rsidRPr="00590712">
        <w:rPr>
          <w:color w:val="382E2C"/>
        </w:rPr>
        <w:t>Responsible for admin</w:t>
      </w:r>
      <w:r w:rsidR="00784476" w:rsidRPr="00590712">
        <w:rPr>
          <w:color w:val="382E2C"/>
        </w:rPr>
        <w:t>istrative support and t</w:t>
      </w:r>
      <w:r w:rsidRPr="00590712">
        <w:rPr>
          <w:color w:val="382E2C"/>
        </w:rPr>
        <w:t>enant relations, as well as accounts payable functions.</w:t>
      </w:r>
    </w:p>
    <w:p w:rsidR="00B71F5C" w:rsidRPr="00590712" w:rsidRDefault="006666D7" w:rsidP="00DE715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40" w:afterAutospacing="0"/>
        <w:rPr>
          <w:color w:val="382E2C"/>
        </w:rPr>
      </w:pPr>
      <w:r w:rsidRPr="00590712">
        <w:rPr>
          <w:color w:val="382E2C"/>
        </w:rPr>
        <w:t>Screens telephone calls,</w:t>
      </w:r>
      <w:r w:rsidR="00DD6731" w:rsidRPr="00590712">
        <w:rPr>
          <w:color w:val="382E2C"/>
        </w:rPr>
        <w:t xml:space="preserve"> scans resumes, </w:t>
      </w:r>
      <w:proofErr w:type="gramStart"/>
      <w:r w:rsidR="00DD6731" w:rsidRPr="00590712">
        <w:rPr>
          <w:color w:val="382E2C"/>
        </w:rPr>
        <w:t>assists</w:t>
      </w:r>
      <w:proofErr w:type="gramEnd"/>
      <w:r w:rsidR="00DD6731" w:rsidRPr="00590712">
        <w:rPr>
          <w:color w:val="382E2C"/>
        </w:rPr>
        <w:t xml:space="preserve"> with planning new</w:t>
      </w:r>
      <w:r w:rsidR="00F76B0B" w:rsidRPr="00590712">
        <w:rPr>
          <w:color w:val="382E2C"/>
        </w:rPr>
        <w:t xml:space="preserve"> employee orientation</w:t>
      </w:r>
      <w:r w:rsidR="00571944">
        <w:rPr>
          <w:color w:val="382E2C"/>
        </w:rPr>
        <w:t>.</w:t>
      </w:r>
    </w:p>
    <w:p w:rsidR="00395FD0" w:rsidRPr="00395FD0" w:rsidRDefault="00B71F5C" w:rsidP="00395FD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40" w:afterAutospacing="0"/>
        <w:rPr>
          <w:color w:val="382E2C"/>
        </w:rPr>
      </w:pPr>
      <w:r w:rsidRPr="00590712">
        <w:rPr>
          <w:color w:val="382E2C"/>
        </w:rPr>
        <w:t>S</w:t>
      </w:r>
      <w:r w:rsidR="006666D7" w:rsidRPr="00590712">
        <w:rPr>
          <w:color w:val="382E2C"/>
        </w:rPr>
        <w:t>c</w:t>
      </w:r>
      <w:r w:rsidRPr="00590712">
        <w:rPr>
          <w:color w:val="382E2C"/>
        </w:rPr>
        <w:t>heduling a</w:t>
      </w:r>
      <w:r w:rsidR="00061F2B" w:rsidRPr="00590712">
        <w:rPr>
          <w:color w:val="382E2C"/>
        </w:rPr>
        <w:t xml:space="preserve">nd </w:t>
      </w:r>
      <w:proofErr w:type="gramStart"/>
      <w:r w:rsidRPr="00590712">
        <w:rPr>
          <w:color w:val="382E2C"/>
        </w:rPr>
        <w:t xml:space="preserve">conducting </w:t>
      </w:r>
      <w:r w:rsidR="00061F2B" w:rsidRPr="00590712">
        <w:rPr>
          <w:color w:val="382E2C"/>
        </w:rPr>
        <w:t xml:space="preserve"> interviews</w:t>
      </w:r>
      <w:proofErr w:type="gramEnd"/>
      <w:r w:rsidR="00061F2B" w:rsidRPr="00590712">
        <w:rPr>
          <w:color w:val="382E2C"/>
        </w:rPr>
        <w:t xml:space="preserve"> </w:t>
      </w:r>
      <w:r w:rsidR="005E32CD" w:rsidRPr="00590712">
        <w:rPr>
          <w:color w:val="382E2C"/>
        </w:rPr>
        <w:t xml:space="preserve">for </w:t>
      </w:r>
      <w:r w:rsidR="00627633" w:rsidRPr="00590712">
        <w:rPr>
          <w:color w:val="382E2C"/>
        </w:rPr>
        <w:t>appointing</w:t>
      </w:r>
      <w:r w:rsidR="00395FD0">
        <w:rPr>
          <w:color w:val="382E2C"/>
        </w:rPr>
        <w:t xml:space="preserve"> potential job candidates.</w:t>
      </w:r>
    </w:p>
    <w:p w:rsidR="009452E7" w:rsidRDefault="009452E7" w:rsidP="009452E7">
      <w:pPr>
        <w:shd w:val="clear" w:color="auto" w:fill="E0E0E0"/>
        <w:spacing w:line="360" w:lineRule="auto"/>
        <w:rPr>
          <w:b/>
        </w:rPr>
      </w:pPr>
      <w:r>
        <w:rPr>
          <w:b/>
        </w:rPr>
        <w:t>AREA OF INTEREST</w:t>
      </w:r>
    </w:p>
    <w:p w:rsidR="00E416CA" w:rsidRDefault="00E416CA" w:rsidP="00113E5A">
      <w:pPr>
        <w:pStyle w:val="ListParagraph"/>
        <w:numPr>
          <w:ilvl w:val="0"/>
          <w:numId w:val="8"/>
        </w:numPr>
        <w:spacing w:line="360" w:lineRule="auto"/>
      </w:pPr>
      <w:r>
        <w:t xml:space="preserve">Administration </w:t>
      </w:r>
      <w:r w:rsidR="004000FE">
        <w:t>field</w:t>
      </w:r>
    </w:p>
    <w:p w:rsidR="00560D69" w:rsidRPr="00560D69" w:rsidRDefault="00560D69" w:rsidP="00113E5A">
      <w:pPr>
        <w:pStyle w:val="ListParagraph"/>
        <w:numPr>
          <w:ilvl w:val="0"/>
          <w:numId w:val="8"/>
        </w:numPr>
        <w:spacing w:line="360" w:lineRule="auto"/>
      </w:pPr>
      <w:r w:rsidRPr="00560D69">
        <w:t>Computer Networks</w:t>
      </w:r>
    </w:p>
    <w:p w:rsidR="00560D69" w:rsidRDefault="00CE4043" w:rsidP="00113E5A">
      <w:pPr>
        <w:pStyle w:val="ListParagraph"/>
        <w:numPr>
          <w:ilvl w:val="0"/>
          <w:numId w:val="8"/>
        </w:numPr>
        <w:spacing w:line="360" w:lineRule="auto"/>
      </w:pPr>
      <w:r>
        <w:t>Data Structures</w:t>
      </w:r>
    </w:p>
    <w:p w:rsidR="00882C58" w:rsidRDefault="00882C58" w:rsidP="00882C58">
      <w:pPr>
        <w:shd w:val="clear" w:color="auto" w:fill="E0E0E0"/>
        <w:spacing w:line="360" w:lineRule="auto"/>
        <w:rPr>
          <w:b/>
        </w:rPr>
      </w:pPr>
      <w:proofErr w:type="gramStart"/>
      <w:r>
        <w:rPr>
          <w:b/>
        </w:rPr>
        <w:t>TECHNICAL  SKILLS</w:t>
      </w:r>
      <w:proofErr w:type="gramEnd"/>
    </w:p>
    <w:p w:rsidR="00882C58" w:rsidRDefault="00882C58" w:rsidP="00882C58">
      <w:pPr>
        <w:numPr>
          <w:ilvl w:val="0"/>
          <w:numId w:val="5"/>
        </w:numPr>
        <w:autoSpaceDE w:val="0"/>
        <w:autoSpaceDN w:val="0"/>
        <w:adjustRightInd w:val="0"/>
        <w:spacing w:after="200"/>
        <w:rPr>
          <w:bCs/>
        </w:rPr>
      </w:pPr>
      <w:r>
        <w:rPr>
          <w:bCs/>
        </w:rPr>
        <w:t>Language Known</w:t>
      </w:r>
      <w:r>
        <w:rPr>
          <w:bCs/>
        </w:rPr>
        <w:tab/>
        <w:t>: C, C++,HTML</w:t>
      </w:r>
      <w:r w:rsidR="008300E2">
        <w:rPr>
          <w:bCs/>
        </w:rPr>
        <w:t>5</w:t>
      </w:r>
      <w:r w:rsidR="002B7E8B">
        <w:rPr>
          <w:bCs/>
        </w:rPr>
        <w:t>,</w:t>
      </w:r>
      <w:r w:rsidR="00395E61">
        <w:rPr>
          <w:bCs/>
        </w:rPr>
        <w:t xml:space="preserve"> </w:t>
      </w:r>
      <w:proofErr w:type="spellStart"/>
      <w:r w:rsidR="002641B6">
        <w:rPr>
          <w:bCs/>
        </w:rPr>
        <w:t>J</w:t>
      </w:r>
      <w:r w:rsidR="008300E2">
        <w:rPr>
          <w:bCs/>
        </w:rPr>
        <w:t>Query</w:t>
      </w:r>
      <w:proofErr w:type="spellEnd"/>
      <w:r w:rsidR="00E57384">
        <w:rPr>
          <w:bCs/>
        </w:rPr>
        <w:t>,</w:t>
      </w:r>
      <w:r w:rsidR="006C0868">
        <w:rPr>
          <w:bCs/>
        </w:rPr>
        <w:t xml:space="preserve"> </w:t>
      </w:r>
      <w:r w:rsidR="00E57384">
        <w:rPr>
          <w:bCs/>
        </w:rPr>
        <w:t>PHP</w:t>
      </w:r>
    </w:p>
    <w:p w:rsidR="00882C58" w:rsidRDefault="00882C58" w:rsidP="00882C58">
      <w:pPr>
        <w:numPr>
          <w:ilvl w:val="0"/>
          <w:numId w:val="5"/>
        </w:numPr>
        <w:autoSpaceDE w:val="0"/>
        <w:autoSpaceDN w:val="0"/>
        <w:adjustRightInd w:val="0"/>
        <w:spacing w:after="200"/>
        <w:rPr>
          <w:bCs/>
        </w:rPr>
      </w:pPr>
      <w:r>
        <w:rPr>
          <w:bCs/>
        </w:rPr>
        <w:t>Database</w:t>
      </w:r>
      <w:r>
        <w:rPr>
          <w:bCs/>
        </w:rPr>
        <w:tab/>
      </w:r>
      <w:r>
        <w:rPr>
          <w:bCs/>
        </w:rPr>
        <w:tab/>
        <w:t>: SQL</w:t>
      </w:r>
    </w:p>
    <w:p w:rsidR="00CE7541" w:rsidRPr="00882C58" w:rsidRDefault="00CE7541" w:rsidP="00882C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/>
        <w:rPr>
          <w:bCs/>
        </w:rPr>
      </w:pPr>
      <w:r w:rsidRPr="00882C58">
        <w:rPr>
          <w:bCs/>
        </w:rPr>
        <w:lastRenderedPageBreak/>
        <w:t>Operating System</w:t>
      </w:r>
      <w:r w:rsidRPr="00882C58">
        <w:rPr>
          <w:bCs/>
        </w:rPr>
        <w:tab/>
        <w:t>: Windows Xp</w:t>
      </w:r>
      <w:r w:rsidR="00474E1D">
        <w:rPr>
          <w:bCs/>
        </w:rPr>
        <w:t>,7</w:t>
      </w:r>
    </w:p>
    <w:p w:rsidR="00CE7541" w:rsidRDefault="00CE7541" w:rsidP="00CE7541">
      <w:pPr>
        <w:numPr>
          <w:ilvl w:val="0"/>
          <w:numId w:val="5"/>
        </w:numPr>
        <w:autoSpaceDE w:val="0"/>
        <w:autoSpaceDN w:val="0"/>
        <w:adjustRightInd w:val="0"/>
        <w:spacing w:after="200"/>
        <w:rPr>
          <w:bCs/>
        </w:rPr>
      </w:pPr>
      <w:r>
        <w:rPr>
          <w:bCs/>
        </w:rPr>
        <w:t>Package</w:t>
      </w:r>
      <w:r>
        <w:rPr>
          <w:bCs/>
        </w:rPr>
        <w:tab/>
      </w:r>
      <w:r>
        <w:rPr>
          <w:bCs/>
        </w:rPr>
        <w:tab/>
        <w:t>: MS-Office</w:t>
      </w:r>
    </w:p>
    <w:p w:rsidR="007B1217" w:rsidRDefault="007B1217" w:rsidP="007B1217">
      <w:pPr>
        <w:autoSpaceDE w:val="0"/>
        <w:autoSpaceDN w:val="0"/>
        <w:adjustRightInd w:val="0"/>
        <w:spacing w:after="200"/>
        <w:ind w:left="720"/>
        <w:rPr>
          <w:bCs/>
        </w:rPr>
      </w:pPr>
    </w:p>
    <w:p w:rsidR="00560D69" w:rsidRPr="005638A5" w:rsidRDefault="00614B9C" w:rsidP="00560D69">
      <w:pPr>
        <w:shd w:val="clear" w:color="auto" w:fill="E0E0E0"/>
        <w:spacing w:line="360" w:lineRule="auto"/>
        <w:rPr>
          <w:b/>
          <w:caps/>
        </w:rPr>
      </w:pPr>
      <w:r>
        <w:rPr>
          <w:b/>
          <w:caps/>
        </w:rPr>
        <w:t xml:space="preserve">  </w:t>
      </w:r>
      <w:proofErr w:type="gramStart"/>
      <w:r w:rsidR="003C3FBD">
        <w:rPr>
          <w:b/>
          <w:caps/>
        </w:rPr>
        <w:t xml:space="preserve">Academic </w:t>
      </w:r>
      <w:r w:rsidR="00560D69" w:rsidRPr="005638A5">
        <w:rPr>
          <w:b/>
          <w:caps/>
        </w:rPr>
        <w:t xml:space="preserve"> Project</w:t>
      </w:r>
      <w:proofErr w:type="gramEnd"/>
      <w:r>
        <w:rPr>
          <w:b/>
          <w:caps/>
        </w:rPr>
        <w:t xml:space="preserve"> </w:t>
      </w:r>
    </w:p>
    <w:p w:rsidR="009354EC" w:rsidRDefault="009354EC" w:rsidP="00614B9C">
      <w:pPr>
        <w:ind w:left="432" w:right="-1620" w:firstLine="288"/>
      </w:pPr>
    </w:p>
    <w:p w:rsidR="00614B9C" w:rsidRDefault="00874AC8" w:rsidP="00F455C9">
      <w:pPr>
        <w:pStyle w:val="ListParagraph"/>
        <w:numPr>
          <w:ilvl w:val="0"/>
          <w:numId w:val="9"/>
        </w:numPr>
        <w:spacing w:line="276" w:lineRule="auto"/>
        <w:ind w:right="-1620"/>
        <w:rPr>
          <w:b/>
        </w:rPr>
      </w:pPr>
      <w:r>
        <w:t>Title</w:t>
      </w:r>
      <w:r w:rsidR="001C7223">
        <w:tab/>
      </w:r>
      <w:r w:rsidR="001C7223">
        <w:tab/>
        <w:t xml:space="preserve"> </w:t>
      </w:r>
      <w:r>
        <w:t xml:space="preserve">: </w:t>
      </w:r>
      <w:r w:rsidR="00614B9C">
        <w:t>“</w:t>
      </w:r>
      <w:r w:rsidR="00F455C9" w:rsidRPr="00F455C9">
        <w:rPr>
          <w:b/>
          <w:bCs/>
        </w:rPr>
        <w:t>Collective Behavior Learning on H</w:t>
      </w:r>
      <w:r w:rsidR="000C648D">
        <w:rPr>
          <w:b/>
          <w:bCs/>
        </w:rPr>
        <w:t>eterogeneous Affiliation in OSN</w:t>
      </w:r>
      <w:r w:rsidR="00614B9C" w:rsidRPr="00874AC8">
        <w:rPr>
          <w:b/>
        </w:rPr>
        <w:t>”.</w:t>
      </w:r>
    </w:p>
    <w:p w:rsidR="00DE20BE" w:rsidRPr="00874AC8" w:rsidRDefault="00DE20BE" w:rsidP="00A11EBE">
      <w:pPr>
        <w:pStyle w:val="ListParagraph"/>
        <w:spacing w:line="276" w:lineRule="auto"/>
        <w:ind w:left="1440" w:right="-1620"/>
      </w:pPr>
    </w:p>
    <w:p w:rsidR="00874AC8" w:rsidRDefault="00A11EBE" w:rsidP="008938D6">
      <w:pPr>
        <w:pStyle w:val="ListParagraph"/>
        <w:numPr>
          <w:ilvl w:val="0"/>
          <w:numId w:val="9"/>
        </w:numPr>
        <w:spacing w:line="276" w:lineRule="auto"/>
        <w:ind w:right="-1620"/>
      </w:pPr>
      <w:r>
        <w:t xml:space="preserve">Platform      </w:t>
      </w:r>
      <w:r w:rsidR="001C7223">
        <w:t xml:space="preserve">    </w:t>
      </w:r>
      <w:r>
        <w:t xml:space="preserve"> </w:t>
      </w:r>
      <w:r w:rsidR="003C3FBD">
        <w:t xml:space="preserve"> </w:t>
      </w:r>
      <w:r>
        <w:t xml:space="preserve">: .NET </w:t>
      </w:r>
    </w:p>
    <w:p w:rsidR="003C3FBD" w:rsidRDefault="003C3FBD" w:rsidP="003C3FBD">
      <w:pPr>
        <w:pStyle w:val="ListParagraph"/>
        <w:spacing w:line="276" w:lineRule="auto"/>
        <w:ind w:left="1350" w:right="-1620"/>
      </w:pPr>
    </w:p>
    <w:p w:rsidR="003C3FBD" w:rsidRDefault="003C3FBD" w:rsidP="008938D6">
      <w:pPr>
        <w:pStyle w:val="ListParagraph"/>
        <w:numPr>
          <w:ilvl w:val="0"/>
          <w:numId w:val="9"/>
        </w:numPr>
        <w:spacing w:line="276" w:lineRule="auto"/>
        <w:ind w:right="-1620"/>
      </w:pPr>
      <w:r>
        <w:t>Description       :</w:t>
      </w:r>
      <w:r w:rsidRPr="003C3FBD">
        <w:rPr>
          <w:sz w:val="28"/>
          <w:szCs w:val="28"/>
        </w:rPr>
        <w:t xml:space="preserve"> </w:t>
      </w:r>
      <w:r w:rsidRPr="00556156">
        <w:t>In social media, multiple modes of actors can be</w:t>
      </w:r>
      <w:r>
        <w:t xml:space="preserve"> </w:t>
      </w:r>
      <w:r w:rsidRPr="00556156">
        <w:t>involved in the same</w:t>
      </w:r>
      <w:r>
        <w:t xml:space="preserve"> </w:t>
      </w:r>
    </w:p>
    <w:p w:rsidR="003C3FBD" w:rsidRDefault="003C3FBD" w:rsidP="003C3FBD">
      <w:pPr>
        <w:pStyle w:val="ListParagraph"/>
        <w:spacing w:line="276" w:lineRule="auto"/>
        <w:ind w:left="1350" w:right="-1620"/>
      </w:pPr>
      <w:r>
        <w:t xml:space="preserve">                            </w:t>
      </w:r>
      <w:proofErr w:type="gramStart"/>
      <w:r w:rsidR="000C648D">
        <w:t>network</w:t>
      </w:r>
      <w:proofErr w:type="gramEnd"/>
      <w:r>
        <w:t xml:space="preserve">, </w:t>
      </w:r>
      <w:r w:rsidRPr="00556156">
        <w:t>resulting in a multimode</w:t>
      </w:r>
      <w:r>
        <w:t xml:space="preserve"> network </w:t>
      </w:r>
      <w:r w:rsidRPr="00556156">
        <w:t>.</w:t>
      </w:r>
      <w:r>
        <w:t>A</w:t>
      </w:r>
      <w:r w:rsidRPr="003C3FBD">
        <w:t xml:space="preserve">im to predict the outcome </w:t>
      </w:r>
    </w:p>
    <w:p w:rsidR="003C3FBD" w:rsidRDefault="003C3FBD" w:rsidP="003C3FBD">
      <w:pPr>
        <w:pStyle w:val="ListParagraph"/>
        <w:spacing w:line="276" w:lineRule="auto"/>
        <w:ind w:left="1350" w:right="-1620"/>
      </w:pPr>
      <w:r>
        <w:t xml:space="preserve">                            </w:t>
      </w:r>
      <w:proofErr w:type="gramStart"/>
      <w:r w:rsidRPr="003C3FBD">
        <w:t>of</w:t>
      </w:r>
      <w:proofErr w:type="gramEnd"/>
      <w:r w:rsidRPr="003C3FBD">
        <w:t xml:space="preserve"> collective behavior given a social network and the behavioral information </w:t>
      </w:r>
    </w:p>
    <w:p w:rsidR="003C3FBD" w:rsidRDefault="003C3FBD" w:rsidP="003C3FBD">
      <w:pPr>
        <w:pStyle w:val="ListParagraph"/>
        <w:spacing w:line="276" w:lineRule="auto"/>
        <w:ind w:left="1350" w:right="-1620"/>
      </w:pPr>
      <w:r>
        <w:t xml:space="preserve">                            </w:t>
      </w:r>
      <w:proofErr w:type="gramStart"/>
      <w:r w:rsidRPr="003C3FBD">
        <w:t>of</w:t>
      </w:r>
      <w:proofErr w:type="gramEnd"/>
      <w:r w:rsidRPr="003C3FBD">
        <w:t xml:space="preserve"> some actors.</w:t>
      </w:r>
    </w:p>
    <w:p w:rsidR="00C9525E" w:rsidRDefault="00CE733E" w:rsidP="00C9525E">
      <w:pPr>
        <w:shd w:val="clear" w:color="auto" w:fill="E0E0E0"/>
        <w:spacing w:line="360" w:lineRule="auto"/>
        <w:rPr>
          <w:b/>
        </w:rPr>
      </w:pPr>
      <w:r>
        <w:rPr>
          <w:b/>
        </w:rPr>
        <w:t xml:space="preserve"> CERTIFICATION </w:t>
      </w:r>
      <w:r w:rsidR="00C9525E">
        <w:rPr>
          <w:b/>
        </w:rPr>
        <w:t>COURSE COMPLETED</w:t>
      </w:r>
    </w:p>
    <w:p w:rsidR="00C9525E" w:rsidRDefault="00C9525E" w:rsidP="003C3FBD">
      <w:pPr>
        <w:pStyle w:val="ListParagraph"/>
        <w:spacing w:line="276" w:lineRule="auto"/>
        <w:ind w:left="1350" w:right="-1620"/>
      </w:pPr>
    </w:p>
    <w:p w:rsidR="00C9525E" w:rsidRDefault="00C9525E" w:rsidP="003C3FBD">
      <w:pPr>
        <w:pStyle w:val="ListParagraph"/>
        <w:spacing w:line="276" w:lineRule="auto"/>
        <w:ind w:left="1350" w:right="-1620"/>
      </w:pPr>
      <w:r>
        <w:t xml:space="preserve">WEB </w:t>
      </w:r>
      <w:r w:rsidR="00064882">
        <w:t>DEVELOPMENT</w:t>
      </w:r>
    </w:p>
    <w:p w:rsidR="00C9525E" w:rsidRPr="003C3FBD" w:rsidRDefault="00C9525E" w:rsidP="003C3FBD">
      <w:pPr>
        <w:pStyle w:val="ListParagraph"/>
        <w:spacing w:line="276" w:lineRule="auto"/>
        <w:ind w:left="1350" w:right="-1620"/>
      </w:pPr>
    </w:p>
    <w:p w:rsidR="00560D69" w:rsidRDefault="00560D69" w:rsidP="00560D69">
      <w:pPr>
        <w:shd w:val="clear" w:color="auto" w:fill="E0E0E0"/>
        <w:spacing w:line="360" w:lineRule="auto"/>
        <w:rPr>
          <w:b/>
        </w:rPr>
      </w:pPr>
      <w:r>
        <w:rPr>
          <w:b/>
        </w:rPr>
        <w:t>CO-CURRICULAR ACTIVITIES</w:t>
      </w:r>
    </w:p>
    <w:p w:rsidR="00614B9C" w:rsidRPr="001761D0" w:rsidRDefault="00614B9C" w:rsidP="00113E5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</w:rPr>
      </w:pPr>
      <w:r w:rsidRPr="001761D0">
        <w:t xml:space="preserve">Attended the workshop on </w:t>
      </w:r>
      <w:r w:rsidR="002A2EC0">
        <w:t>“</w:t>
      </w:r>
      <w:r w:rsidRPr="002A2EC0">
        <w:t>Web</w:t>
      </w:r>
      <w:r w:rsidRPr="001761D0">
        <w:rPr>
          <w:b/>
        </w:rPr>
        <w:t xml:space="preserve"> </w:t>
      </w:r>
      <w:r w:rsidRPr="002A2EC0">
        <w:t>Security &amp; Cyber Crime</w:t>
      </w:r>
      <w:r w:rsidR="002A2EC0">
        <w:t>”</w:t>
      </w:r>
    </w:p>
    <w:p w:rsidR="00614B9C" w:rsidRDefault="00614B9C" w:rsidP="00113E5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r w:rsidRPr="001761D0">
        <w:t xml:space="preserve">Attended </w:t>
      </w:r>
      <w:r>
        <w:t>one day workshop</w:t>
      </w:r>
      <w:r w:rsidRPr="002A2EC0">
        <w:t xml:space="preserve"> </w:t>
      </w:r>
      <w:r w:rsidR="002A2EC0" w:rsidRPr="002A2EC0">
        <w:t>“</w:t>
      </w:r>
      <w:r w:rsidRPr="002A2EC0">
        <w:t>Developing Rich Internet Applications</w:t>
      </w:r>
      <w:r w:rsidR="002A2EC0" w:rsidRPr="002A2EC0">
        <w:t>”</w:t>
      </w:r>
    </w:p>
    <w:p w:rsidR="00DC7017" w:rsidRDefault="003C3FBD" w:rsidP="00DC7017">
      <w:pPr>
        <w:numPr>
          <w:ilvl w:val="0"/>
          <w:numId w:val="6"/>
        </w:numPr>
        <w:spacing w:line="360" w:lineRule="auto"/>
      </w:pPr>
      <w:r>
        <w:t xml:space="preserve"> Pre</w:t>
      </w:r>
      <w:r w:rsidR="00DC7017">
        <w:t xml:space="preserve">sented paper </w:t>
      </w:r>
      <w:r>
        <w:t xml:space="preserve">on </w:t>
      </w:r>
      <w:r w:rsidRPr="003C3FBD">
        <w:rPr>
          <w:b/>
        </w:rPr>
        <w:t>“</w:t>
      </w:r>
      <w:r w:rsidRPr="00614B9C">
        <w:t>Tactile</w:t>
      </w:r>
      <w:r w:rsidR="00DC7017" w:rsidRPr="00614B9C">
        <w:t xml:space="preserve"> Sensing System using Artificial Neural Networks</w:t>
      </w:r>
      <w:r w:rsidR="00DC7017" w:rsidRPr="003C3FBD">
        <w:rPr>
          <w:b/>
        </w:rPr>
        <w:t>”</w:t>
      </w:r>
      <w:r w:rsidR="00DC7017">
        <w:t xml:space="preserve"> in </w:t>
      </w:r>
      <w:proofErr w:type="spellStart"/>
      <w:r w:rsidR="00DC7017">
        <w:t>kavery</w:t>
      </w:r>
      <w:proofErr w:type="spellEnd"/>
      <w:r w:rsidR="00DC7017">
        <w:t xml:space="preserve"> </w:t>
      </w:r>
      <w:proofErr w:type="spellStart"/>
      <w:r w:rsidR="00DC7017">
        <w:t>TechFeast</w:t>
      </w:r>
      <w:proofErr w:type="spellEnd"/>
      <w:r w:rsidR="00DC7017">
        <w:t xml:space="preserve"> ’10 conducted by </w:t>
      </w:r>
      <w:proofErr w:type="spellStart"/>
      <w:r w:rsidR="00DC7017">
        <w:t>Kavery</w:t>
      </w:r>
      <w:proofErr w:type="spellEnd"/>
      <w:r w:rsidR="00DC7017">
        <w:t xml:space="preserve"> Engineering </w:t>
      </w:r>
      <w:r w:rsidR="00F86785">
        <w:t>college.</w:t>
      </w:r>
    </w:p>
    <w:p w:rsidR="00F86785" w:rsidRPr="00614B9C" w:rsidRDefault="00F86785" w:rsidP="00DC7017">
      <w:pPr>
        <w:numPr>
          <w:ilvl w:val="0"/>
          <w:numId w:val="6"/>
        </w:numPr>
        <w:spacing w:line="360" w:lineRule="auto"/>
      </w:pPr>
      <w:r>
        <w:t>Published Paper “Collective Behavior Learning On Heterogeneous Affiliation in OSN” in the Journal “ International Journal of Engineering and Advanced Technology “in the year 2014</w:t>
      </w:r>
    </w:p>
    <w:p w:rsidR="00560D69" w:rsidRPr="009E4E04" w:rsidRDefault="00560D69" w:rsidP="00560D69">
      <w:pPr>
        <w:shd w:val="clear" w:color="auto" w:fill="E0E0E0"/>
        <w:tabs>
          <w:tab w:val="left" w:pos="5970"/>
        </w:tabs>
        <w:spacing w:line="360" w:lineRule="auto"/>
        <w:rPr>
          <w:b/>
        </w:rPr>
      </w:pPr>
      <w:r>
        <w:rPr>
          <w:b/>
        </w:rPr>
        <w:t>EXTRA CURRICULAR ACTIVITIES</w:t>
      </w:r>
      <w:r>
        <w:rPr>
          <w:b/>
        </w:rPr>
        <w:tab/>
      </w:r>
    </w:p>
    <w:p w:rsidR="009354EC" w:rsidRDefault="009354EC" w:rsidP="00113E5A">
      <w:pPr>
        <w:ind w:left="360" w:firstLine="360"/>
      </w:pPr>
    </w:p>
    <w:p w:rsidR="00113E5A" w:rsidRDefault="00113E5A" w:rsidP="00113E5A">
      <w:pPr>
        <w:ind w:left="360" w:firstLine="360"/>
      </w:pPr>
      <w:r w:rsidRPr="001761D0">
        <w:t xml:space="preserve">Won </w:t>
      </w:r>
      <w:r w:rsidRPr="001761D0">
        <w:rPr>
          <w:b/>
        </w:rPr>
        <w:t>First Prize</w:t>
      </w:r>
      <w:r w:rsidRPr="001761D0">
        <w:t xml:space="preserve"> in Throw Ball in School Zonal Level</w:t>
      </w:r>
    </w:p>
    <w:p w:rsidR="00113E5A" w:rsidRPr="001761D0" w:rsidRDefault="00113E5A" w:rsidP="00113E5A"/>
    <w:p w:rsidR="00560D69" w:rsidRDefault="00113E5A" w:rsidP="00560D69">
      <w:pPr>
        <w:shd w:val="clear" w:color="auto" w:fill="E0E0E0"/>
        <w:spacing w:line="360" w:lineRule="auto"/>
        <w:rPr>
          <w:b/>
        </w:rPr>
      </w:pPr>
      <w:r>
        <w:rPr>
          <w:b/>
        </w:rPr>
        <w:t>PERSONAL SKILLS</w:t>
      </w:r>
    </w:p>
    <w:p w:rsidR="00113E5A" w:rsidRDefault="00113E5A" w:rsidP="00113E5A">
      <w:pPr>
        <w:numPr>
          <w:ilvl w:val="0"/>
          <w:numId w:val="7"/>
        </w:numPr>
        <w:spacing w:line="360" w:lineRule="auto"/>
      </w:pPr>
      <w:r w:rsidRPr="001761D0">
        <w:t>Hardworking with positive attitude</w:t>
      </w:r>
      <w:r w:rsidR="00D52DAB">
        <w:t>.</w:t>
      </w:r>
    </w:p>
    <w:p w:rsidR="00113E5A" w:rsidRDefault="00113E5A" w:rsidP="00113E5A">
      <w:pPr>
        <w:numPr>
          <w:ilvl w:val="0"/>
          <w:numId w:val="7"/>
        </w:numPr>
        <w:spacing w:line="360" w:lineRule="auto"/>
      </w:pPr>
      <w:r w:rsidRPr="001761D0">
        <w:t>Good leadershi</w:t>
      </w:r>
      <w:r w:rsidR="00CE7541">
        <w:t>p quality and management skills</w:t>
      </w:r>
    </w:p>
    <w:p w:rsidR="00607A08" w:rsidRDefault="00607A08" w:rsidP="00560D69">
      <w:pPr>
        <w:spacing w:line="360" w:lineRule="auto"/>
        <w:rPr>
          <w:b/>
        </w:rPr>
      </w:pPr>
      <w:r>
        <w:rPr>
          <w:b/>
        </w:rPr>
        <w:t>Visa type             : Husband sponsorship visa</w:t>
      </w:r>
      <w:bookmarkStart w:id="0" w:name="_GoBack"/>
      <w:bookmarkEnd w:id="0"/>
    </w:p>
    <w:sectPr w:rsidR="00607A08" w:rsidSect="009452E7">
      <w:type w:val="continuous"/>
      <w:pgSz w:w="11909" w:h="16834" w:code="9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C87"/>
    <w:multiLevelType w:val="hybridMultilevel"/>
    <w:tmpl w:val="7EE236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D3BF3"/>
    <w:multiLevelType w:val="hybridMultilevel"/>
    <w:tmpl w:val="1B247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B57B7"/>
    <w:multiLevelType w:val="hybridMultilevel"/>
    <w:tmpl w:val="BE84429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4135D7"/>
    <w:multiLevelType w:val="hybridMultilevel"/>
    <w:tmpl w:val="50846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CC51FB"/>
    <w:multiLevelType w:val="hybridMultilevel"/>
    <w:tmpl w:val="CFA21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91CE04A6">
      <w:start w:val="1"/>
      <w:numFmt w:val="bullet"/>
      <w:lvlText w:val=""/>
      <w:lvlJc w:val="left"/>
      <w:pPr>
        <w:tabs>
          <w:tab w:val="num" w:pos="864"/>
        </w:tabs>
        <w:ind w:left="3168" w:hanging="2736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E23E6">
      <w:start w:val="1"/>
      <w:numFmt w:val="bullet"/>
      <w:lvlText w:val=""/>
      <w:lvlJc w:val="left"/>
      <w:pPr>
        <w:tabs>
          <w:tab w:val="num" w:pos="2664"/>
        </w:tabs>
        <w:ind w:left="2808" w:hanging="2520"/>
      </w:pPr>
      <w:rPr>
        <w:rFonts w:ascii="Symbol" w:hAnsi="Symbol" w:hint="default"/>
        <w:sz w:val="2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F1DBD"/>
    <w:multiLevelType w:val="hybridMultilevel"/>
    <w:tmpl w:val="08424A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A7252"/>
    <w:multiLevelType w:val="hybridMultilevel"/>
    <w:tmpl w:val="34BC9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B1732"/>
    <w:multiLevelType w:val="hybridMultilevel"/>
    <w:tmpl w:val="D32E2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449AD"/>
    <w:multiLevelType w:val="hybridMultilevel"/>
    <w:tmpl w:val="25F8F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41CBF"/>
    <w:multiLevelType w:val="hybridMultilevel"/>
    <w:tmpl w:val="25BCF9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547AD6"/>
    <w:multiLevelType w:val="hybridMultilevel"/>
    <w:tmpl w:val="6EA4F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B556DB"/>
    <w:multiLevelType w:val="hybridMultilevel"/>
    <w:tmpl w:val="BFB882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E5211F"/>
    <w:multiLevelType w:val="hybridMultilevel"/>
    <w:tmpl w:val="8E82AB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86"/>
    <w:rsid w:val="000008A7"/>
    <w:rsid w:val="000303E7"/>
    <w:rsid w:val="000331C0"/>
    <w:rsid w:val="00033B1E"/>
    <w:rsid w:val="0004764E"/>
    <w:rsid w:val="00055439"/>
    <w:rsid w:val="00056AC4"/>
    <w:rsid w:val="0006005A"/>
    <w:rsid w:val="00060528"/>
    <w:rsid w:val="00060EFD"/>
    <w:rsid w:val="00061F2B"/>
    <w:rsid w:val="00063AC1"/>
    <w:rsid w:val="00064882"/>
    <w:rsid w:val="0008008B"/>
    <w:rsid w:val="0008139E"/>
    <w:rsid w:val="000A49C9"/>
    <w:rsid w:val="000C648D"/>
    <w:rsid w:val="000D03C8"/>
    <w:rsid w:val="001024D0"/>
    <w:rsid w:val="00102B5F"/>
    <w:rsid w:val="00103081"/>
    <w:rsid w:val="00113E5A"/>
    <w:rsid w:val="0015773D"/>
    <w:rsid w:val="00170CF1"/>
    <w:rsid w:val="001745CA"/>
    <w:rsid w:val="00183B88"/>
    <w:rsid w:val="00191622"/>
    <w:rsid w:val="00196E36"/>
    <w:rsid w:val="001A61CE"/>
    <w:rsid w:val="001C7223"/>
    <w:rsid w:val="001D3A2C"/>
    <w:rsid w:val="001E1CF3"/>
    <w:rsid w:val="001E2902"/>
    <w:rsid w:val="001F4172"/>
    <w:rsid w:val="0021531C"/>
    <w:rsid w:val="00217DDD"/>
    <w:rsid w:val="002331A1"/>
    <w:rsid w:val="00233FBF"/>
    <w:rsid w:val="00255C69"/>
    <w:rsid w:val="002641B6"/>
    <w:rsid w:val="002815B0"/>
    <w:rsid w:val="00291381"/>
    <w:rsid w:val="002926C8"/>
    <w:rsid w:val="002A2EC0"/>
    <w:rsid w:val="002B7E8B"/>
    <w:rsid w:val="002C02FF"/>
    <w:rsid w:val="002C2B39"/>
    <w:rsid w:val="002C655F"/>
    <w:rsid w:val="002D3F18"/>
    <w:rsid w:val="002D5317"/>
    <w:rsid w:val="002F2DC7"/>
    <w:rsid w:val="003011CA"/>
    <w:rsid w:val="00313AF6"/>
    <w:rsid w:val="003340CF"/>
    <w:rsid w:val="00340B50"/>
    <w:rsid w:val="003505E8"/>
    <w:rsid w:val="00361B8E"/>
    <w:rsid w:val="003777C8"/>
    <w:rsid w:val="003826E2"/>
    <w:rsid w:val="00395E61"/>
    <w:rsid w:val="00395FD0"/>
    <w:rsid w:val="0039620C"/>
    <w:rsid w:val="003B0108"/>
    <w:rsid w:val="003C3FBD"/>
    <w:rsid w:val="003C45AF"/>
    <w:rsid w:val="003D1EFD"/>
    <w:rsid w:val="003D5C3B"/>
    <w:rsid w:val="003F4FEC"/>
    <w:rsid w:val="003F5AF8"/>
    <w:rsid w:val="004000FE"/>
    <w:rsid w:val="0041116B"/>
    <w:rsid w:val="00420B79"/>
    <w:rsid w:val="00432799"/>
    <w:rsid w:val="00445658"/>
    <w:rsid w:val="00455125"/>
    <w:rsid w:val="00474E1D"/>
    <w:rsid w:val="004750C6"/>
    <w:rsid w:val="00487479"/>
    <w:rsid w:val="00491286"/>
    <w:rsid w:val="004A7F87"/>
    <w:rsid w:val="004D38F6"/>
    <w:rsid w:val="004E461A"/>
    <w:rsid w:val="004E7287"/>
    <w:rsid w:val="004F0662"/>
    <w:rsid w:val="004F6150"/>
    <w:rsid w:val="00517041"/>
    <w:rsid w:val="00523BBE"/>
    <w:rsid w:val="005363F1"/>
    <w:rsid w:val="005502B1"/>
    <w:rsid w:val="00560D69"/>
    <w:rsid w:val="00562574"/>
    <w:rsid w:val="00571944"/>
    <w:rsid w:val="005813A2"/>
    <w:rsid w:val="00590712"/>
    <w:rsid w:val="00595D77"/>
    <w:rsid w:val="005B2A94"/>
    <w:rsid w:val="005B555C"/>
    <w:rsid w:val="005C1E59"/>
    <w:rsid w:val="005C3A35"/>
    <w:rsid w:val="005C3E92"/>
    <w:rsid w:val="005D09CE"/>
    <w:rsid w:val="005D5035"/>
    <w:rsid w:val="005E32CD"/>
    <w:rsid w:val="00607A08"/>
    <w:rsid w:val="00614B9C"/>
    <w:rsid w:val="00615569"/>
    <w:rsid w:val="00617101"/>
    <w:rsid w:val="00617460"/>
    <w:rsid w:val="006265B4"/>
    <w:rsid w:val="006269BD"/>
    <w:rsid w:val="00626FB8"/>
    <w:rsid w:val="00627633"/>
    <w:rsid w:val="00633F21"/>
    <w:rsid w:val="006562C5"/>
    <w:rsid w:val="006666D7"/>
    <w:rsid w:val="00670183"/>
    <w:rsid w:val="0067209D"/>
    <w:rsid w:val="0069169A"/>
    <w:rsid w:val="0069714B"/>
    <w:rsid w:val="006A0F55"/>
    <w:rsid w:val="006B4DA8"/>
    <w:rsid w:val="006C0868"/>
    <w:rsid w:val="006D41B8"/>
    <w:rsid w:val="006E233C"/>
    <w:rsid w:val="006F055D"/>
    <w:rsid w:val="007164BA"/>
    <w:rsid w:val="00744AEC"/>
    <w:rsid w:val="007463B5"/>
    <w:rsid w:val="00751A03"/>
    <w:rsid w:val="0076083D"/>
    <w:rsid w:val="00762CD5"/>
    <w:rsid w:val="007632A6"/>
    <w:rsid w:val="00765B75"/>
    <w:rsid w:val="007679D6"/>
    <w:rsid w:val="0077610D"/>
    <w:rsid w:val="00776EED"/>
    <w:rsid w:val="00783004"/>
    <w:rsid w:val="00784476"/>
    <w:rsid w:val="00791193"/>
    <w:rsid w:val="00794C15"/>
    <w:rsid w:val="007962AD"/>
    <w:rsid w:val="007B1217"/>
    <w:rsid w:val="007C7765"/>
    <w:rsid w:val="007D0534"/>
    <w:rsid w:val="00806F1C"/>
    <w:rsid w:val="0081129F"/>
    <w:rsid w:val="008245D6"/>
    <w:rsid w:val="00824AA2"/>
    <w:rsid w:val="008300E2"/>
    <w:rsid w:val="00845718"/>
    <w:rsid w:val="008638C5"/>
    <w:rsid w:val="0087069A"/>
    <w:rsid w:val="00874AC8"/>
    <w:rsid w:val="00881190"/>
    <w:rsid w:val="00882C58"/>
    <w:rsid w:val="00883513"/>
    <w:rsid w:val="00884A51"/>
    <w:rsid w:val="008938D6"/>
    <w:rsid w:val="008958AE"/>
    <w:rsid w:val="008A1203"/>
    <w:rsid w:val="008A3E63"/>
    <w:rsid w:val="008B14A8"/>
    <w:rsid w:val="008B21E8"/>
    <w:rsid w:val="008C5A19"/>
    <w:rsid w:val="008E6139"/>
    <w:rsid w:val="008F33BE"/>
    <w:rsid w:val="008F4AAA"/>
    <w:rsid w:val="00902F60"/>
    <w:rsid w:val="0091533C"/>
    <w:rsid w:val="009354EC"/>
    <w:rsid w:val="009452E7"/>
    <w:rsid w:val="00965627"/>
    <w:rsid w:val="00966FCC"/>
    <w:rsid w:val="00974450"/>
    <w:rsid w:val="00983A7E"/>
    <w:rsid w:val="00986235"/>
    <w:rsid w:val="009A00EC"/>
    <w:rsid w:val="009A39EE"/>
    <w:rsid w:val="009A4FBC"/>
    <w:rsid w:val="009A5760"/>
    <w:rsid w:val="009A7438"/>
    <w:rsid w:val="009B220A"/>
    <w:rsid w:val="009C3D41"/>
    <w:rsid w:val="009F2170"/>
    <w:rsid w:val="00A065F1"/>
    <w:rsid w:val="00A11EBE"/>
    <w:rsid w:val="00A203FA"/>
    <w:rsid w:val="00A32BB6"/>
    <w:rsid w:val="00A37702"/>
    <w:rsid w:val="00A44416"/>
    <w:rsid w:val="00A603FC"/>
    <w:rsid w:val="00A60A42"/>
    <w:rsid w:val="00A60BDA"/>
    <w:rsid w:val="00A81143"/>
    <w:rsid w:val="00A8540B"/>
    <w:rsid w:val="00AA72AA"/>
    <w:rsid w:val="00AD194A"/>
    <w:rsid w:val="00B075E9"/>
    <w:rsid w:val="00B1105A"/>
    <w:rsid w:val="00B13A53"/>
    <w:rsid w:val="00B37F60"/>
    <w:rsid w:val="00B507D4"/>
    <w:rsid w:val="00B71F5C"/>
    <w:rsid w:val="00B730BA"/>
    <w:rsid w:val="00B76172"/>
    <w:rsid w:val="00BA39D8"/>
    <w:rsid w:val="00BB157C"/>
    <w:rsid w:val="00BC328C"/>
    <w:rsid w:val="00BC486A"/>
    <w:rsid w:val="00BC53FA"/>
    <w:rsid w:val="00BC73C5"/>
    <w:rsid w:val="00BD5DC3"/>
    <w:rsid w:val="00C24CA7"/>
    <w:rsid w:val="00C40421"/>
    <w:rsid w:val="00C41CF9"/>
    <w:rsid w:val="00C53437"/>
    <w:rsid w:val="00C756C0"/>
    <w:rsid w:val="00C9525E"/>
    <w:rsid w:val="00C965A8"/>
    <w:rsid w:val="00CA0B52"/>
    <w:rsid w:val="00CB1027"/>
    <w:rsid w:val="00CB1AAA"/>
    <w:rsid w:val="00CB4F8F"/>
    <w:rsid w:val="00CC0144"/>
    <w:rsid w:val="00CD2960"/>
    <w:rsid w:val="00CD3F64"/>
    <w:rsid w:val="00CE2398"/>
    <w:rsid w:val="00CE4043"/>
    <w:rsid w:val="00CE61FC"/>
    <w:rsid w:val="00CE733E"/>
    <w:rsid w:val="00CE7541"/>
    <w:rsid w:val="00CF6021"/>
    <w:rsid w:val="00D10E7F"/>
    <w:rsid w:val="00D25BD5"/>
    <w:rsid w:val="00D30588"/>
    <w:rsid w:val="00D33478"/>
    <w:rsid w:val="00D378B2"/>
    <w:rsid w:val="00D403DE"/>
    <w:rsid w:val="00D52DAB"/>
    <w:rsid w:val="00D555CD"/>
    <w:rsid w:val="00D6060B"/>
    <w:rsid w:val="00D613D2"/>
    <w:rsid w:val="00D623C7"/>
    <w:rsid w:val="00D629D6"/>
    <w:rsid w:val="00D74A3A"/>
    <w:rsid w:val="00D75442"/>
    <w:rsid w:val="00D776FB"/>
    <w:rsid w:val="00D80302"/>
    <w:rsid w:val="00D80FDB"/>
    <w:rsid w:val="00D909AC"/>
    <w:rsid w:val="00D912D7"/>
    <w:rsid w:val="00D97E4D"/>
    <w:rsid w:val="00DB3753"/>
    <w:rsid w:val="00DC0128"/>
    <w:rsid w:val="00DC7017"/>
    <w:rsid w:val="00DD6731"/>
    <w:rsid w:val="00DE0974"/>
    <w:rsid w:val="00DE20BE"/>
    <w:rsid w:val="00DE715C"/>
    <w:rsid w:val="00DF4DBB"/>
    <w:rsid w:val="00E03203"/>
    <w:rsid w:val="00E14CB4"/>
    <w:rsid w:val="00E22FE0"/>
    <w:rsid w:val="00E416CA"/>
    <w:rsid w:val="00E42811"/>
    <w:rsid w:val="00E50995"/>
    <w:rsid w:val="00E55CEB"/>
    <w:rsid w:val="00E57384"/>
    <w:rsid w:val="00E66DBD"/>
    <w:rsid w:val="00E87F84"/>
    <w:rsid w:val="00EA4806"/>
    <w:rsid w:val="00EA75C5"/>
    <w:rsid w:val="00ED17C4"/>
    <w:rsid w:val="00ED7949"/>
    <w:rsid w:val="00EE1AE1"/>
    <w:rsid w:val="00EF3173"/>
    <w:rsid w:val="00EF3AE7"/>
    <w:rsid w:val="00F31063"/>
    <w:rsid w:val="00F349A8"/>
    <w:rsid w:val="00F455C9"/>
    <w:rsid w:val="00F7483B"/>
    <w:rsid w:val="00F7528E"/>
    <w:rsid w:val="00F76B0B"/>
    <w:rsid w:val="00F86785"/>
    <w:rsid w:val="00F86E1F"/>
    <w:rsid w:val="00FA1C8F"/>
    <w:rsid w:val="00FA2437"/>
    <w:rsid w:val="00FA4046"/>
    <w:rsid w:val="00FB17DB"/>
    <w:rsid w:val="00FC1922"/>
    <w:rsid w:val="00FD2742"/>
    <w:rsid w:val="00FD3F43"/>
    <w:rsid w:val="00FD45F3"/>
    <w:rsid w:val="00FD7CD5"/>
    <w:rsid w:val="00FE2727"/>
    <w:rsid w:val="00FE2C7C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0D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99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4AA2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D7C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0D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99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4AA2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D7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shara.15021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B606-EB7C-4506-B469-5A43A442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AKSHARA KR</dc:creator>
  <cp:lastModifiedBy>602HRDESK</cp:lastModifiedBy>
  <cp:revision>4</cp:revision>
  <dcterms:created xsi:type="dcterms:W3CDTF">2017-08-08T11:59:00Z</dcterms:created>
  <dcterms:modified xsi:type="dcterms:W3CDTF">2017-08-10T11:55:00Z</dcterms:modified>
</cp:coreProperties>
</file>