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Default="0072061D" w:rsidP="00141A4C">
      <w:pPr>
        <w:pStyle w:val="Title"/>
      </w:pPr>
      <w:r>
        <w:t xml:space="preserve">Mary </w:t>
      </w:r>
    </w:p>
    <w:p w:rsidR="00DE56F8" w:rsidRDefault="00DE56F8" w:rsidP="00141A4C">
      <w:pPr>
        <w:pStyle w:val="Title"/>
      </w:pPr>
      <w:hyperlink r:id="rId9" w:history="1">
        <w:r w:rsidRPr="00E631D9">
          <w:rPr>
            <w:rStyle w:val="Hyperlink"/>
          </w:rPr>
          <w:t>Mary.151008@2freemail.com</w:t>
        </w:r>
      </w:hyperlink>
      <w:r>
        <w:t xml:space="preserve"> </w:t>
      </w:r>
    </w:p>
    <w:p w:rsidR="006270A9" w:rsidRDefault="007209B5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8EEC41578146447C8CC3763329E5F15C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:rsidR="006270A9" w:rsidRDefault="0037565F">
      <w:proofErr w:type="gramStart"/>
      <w:r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Corporate procurement professional with 10 years of experience in the high-end real estate </w:t>
      </w:r>
      <w:r w:rsidR="002E7505">
        <w:rPr>
          <w:rFonts w:ascii="Verdana" w:hAnsi="Verdana"/>
          <w:color w:val="555555"/>
          <w:sz w:val="21"/>
          <w:szCs w:val="21"/>
          <w:shd w:val="clear" w:color="auto" w:fill="FFFFFF"/>
        </w:rPr>
        <w:t>company.</w:t>
      </w:r>
      <w:proofErr w:type="gramEnd"/>
      <w:r w:rsidR="002E750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Highly skilled at performing due diligence on potential suppliers around the globe, negotiating </w:t>
      </w:r>
      <w:r w:rsidR="00CB72F8">
        <w:rPr>
          <w:rFonts w:ascii="Verdana" w:hAnsi="Verdana"/>
          <w:color w:val="555555"/>
          <w:sz w:val="21"/>
          <w:szCs w:val="21"/>
          <w:shd w:val="clear" w:color="auto" w:fill="FFFFFF"/>
        </w:rPr>
        <w:t>with vendors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and minimizing costs.</w:t>
      </w:r>
      <w:proofErr w:type="gramEnd"/>
    </w:p>
    <w:sdt>
      <w:sdtPr>
        <w:alias w:val="Education:"/>
        <w:tag w:val="Education:"/>
        <w:id w:val="807127995"/>
        <w:placeholder>
          <w:docPart w:val="8216EF9AE7E04B78A770DE268BFD0493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37565F" w:rsidRDefault="0037565F" w:rsidP="0037565F">
      <w:pPr>
        <w:pStyle w:val="Heading2"/>
      </w:pPr>
      <w:r>
        <w:t>Certification in Procurement</w:t>
      </w:r>
    </w:p>
    <w:p w:rsidR="0037565F" w:rsidRDefault="0037565F" w:rsidP="0037565F">
      <w:pPr>
        <w:pStyle w:val="Heading2"/>
      </w:pPr>
    </w:p>
    <w:p w:rsidR="0037565F" w:rsidRPr="00C64217" w:rsidRDefault="0037565F" w:rsidP="001B29CF">
      <w:pPr>
        <w:pStyle w:val="Heading2"/>
        <w:numPr>
          <w:ilvl w:val="0"/>
          <w:numId w:val="24"/>
        </w:numPr>
        <w:rPr>
          <w:b w:val="0"/>
        </w:rPr>
      </w:pPr>
      <w:r w:rsidRPr="00C64217">
        <w:rPr>
          <w:b w:val="0"/>
        </w:rPr>
        <w:t>CPP</w:t>
      </w:r>
      <w:r w:rsidR="009D5933" w:rsidRPr="00C64217">
        <w:rPr>
          <w:b w:val="0"/>
        </w:rPr>
        <w:t xml:space="preserve">: </w:t>
      </w:r>
      <w:r w:rsidRPr="00C64217">
        <w:rPr>
          <w:b w:val="0"/>
        </w:rPr>
        <w:t>Certified Purchasing Professional</w:t>
      </w:r>
    </w:p>
    <w:p w:rsidR="006270A9" w:rsidRPr="00C64217" w:rsidRDefault="0037565F" w:rsidP="001B29CF">
      <w:pPr>
        <w:pStyle w:val="Heading2"/>
        <w:numPr>
          <w:ilvl w:val="0"/>
          <w:numId w:val="24"/>
        </w:numPr>
        <w:rPr>
          <w:b w:val="0"/>
        </w:rPr>
      </w:pPr>
      <w:r w:rsidRPr="00C64217">
        <w:rPr>
          <w:b w:val="0"/>
        </w:rPr>
        <w:t>CPPM</w:t>
      </w:r>
      <w:r w:rsidR="009D5933" w:rsidRPr="00C64217">
        <w:rPr>
          <w:b w:val="0"/>
        </w:rPr>
        <w:t xml:space="preserve">: </w:t>
      </w:r>
      <w:r w:rsidRPr="00C64217">
        <w:rPr>
          <w:b w:val="0"/>
        </w:rPr>
        <w:t>Certified Purchasing Professional Manager</w:t>
      </w:r>
    </w:p>
    <w:p w:rsidR="002E7505" w:rsidRPr="00C64217" w:rsidRDefault="002E7505">
      <w:pPr>
        <w:pStyle w:val="Heading2"/>
      </w:pPr>
    </w:p>
    <w:p w:rsidR="006270A9" w:rsidRPr="00C64217" w:rsidRDefault="0037565F">
      <w:pPr>
        <w:pStyle w:val="Heading2"/>
      </w:pPr>
      <w:r w:rsidRPr="00C64217">
        <w:t>Qualifications</w:t>
      </w:r>
      <w:r w:rsidR="009D5933" w:rsidRPr="00C64217">
        <w:t> </w:t>
      </w:r>
    </w:p>
    <w:p w:rsidR="00ED37E2" w:rsidRPr="00C64217" w:rsidRDefault="00ED37E2" w:rsidP="00ED37E2">
      <w:pPr>
        <w:pStyle w:val="ListBullet"/>
      </w:pPr>
      <w:r w:rsidRPr="00C64217">
        <w:t>BE: Bachelor in Engineering</w:t>
      </w:r>
      <w:r w:rsidR="008E1AD2">
        <w:t xml:space="preserve"> (Electronics &amp; Telecom)</w:t>
      </w:r>
    </w:p>
    <w:p w:rsidR="006270A9" w:rsidRPr="00C64217" w:rsidRDefault="0037565F">
      <w:pPr>
        <w:pStyle w:val="ListBullet"/>
      </w:pPr>
      <w:r w:rsidRPr="00C64217">
        <w:t>MBA</w:t>
      </w:r>
      <w:r w:rsidR="009D5933" w:rsidRPr="00C64217">
        <w:t xml:space="preserve">: </w:t>
      </w:r>
      <w:r w:rsidRPr="00C64217">
        <w:t xml:space="preserve">Master in Business </w:t>
      </w:r>
      <w:r w:rsidR="002E7505" w:rsidRPr="00C64217">
        <w:t>Administration</w:t>
      </w:r>
      <w:r w:rsidR="008E1AD2">
        <w:t xml:space="preserve"> (Finance)</w:t>
      </w:r>
    </w:p>
    <w:p w:rsidR="006270A9" w:rsidRDefault="0037565F">
      <w:pPr>
        <w:pStyle w:val="ListBullet"/>
      </w:pPr>
      <w:r>
        <w:t>Diploma in finance Management</w:t>
      </w:r>
    </w:p>
    <w:p w:rsidR="0037565F" w:rsidRDefault="0037565F">
      <w:pPr>
        <w:pStyle w:val="ListBullet"/>
      </w:pPr>
      <w:r>
        <w:t>Diploma in Personnel Management</w:t>
      </w:r>
    </w:p>
    <w:p w:rsidR="0037565F" w:rsidRDefault="0037565F">
      <w:pPr>
        <w:pStyle w:val="ListBullet"/>
      </w:pPr>
      <w:r>
        <w:t>Diploma in Production Management</w:t>
      </w:r>
    </w:p>
    <w:p w:rsidR="0037565F" w:rsidRDefault="0037565F">
      <w:pPr>
        <w:pStyle w:val="ListBullet"/>
      </w:pPr>
      <w:r>
        <w:t>Diploma in Business Administration</w:t>
      </w:r>
    </w:p>
    <w:p w:rsidR="0037565F" w:rsidRDefault="0037565F">
      <w:pPr>
        <w:pStyle w:val="ListBullet"/>
      </w:pPr>
      <w:r>
        <w:t>Diploma in Sales and Marketing Management</w:t>
      </w:r>
    </w:p>
    <w:p w:rsidR="006270A9" w:rsidRDefault="006706E2">
      <w:pPr>
        <w:pStyle w:val="Heading1"/>
      </w:pPr>
      <w:r>
        <w:t>Key Area Skills</w:t>
      </w:r>
    </w:p>
    <w:p w:rsidR="006270A9" w:rsidRDefault="006706E2">
      <w:pPr>
        <w:pStyle w:val="Heading2"/>
      </w:pPr>
      <w:r>
        <w:t>Material Management</w:t>
      </w:r>
    </w:p>
    <w:p w:rsidR="006270A9" w:rsidRDefault="006706E2">
      <w:pPr>
        <w:pStyle w:val="ListBullet"/>
      </w:pPr>
      <w:r>
        <w:t xml:space="preserve">Procurement </w:t>
      </w:r>
      <w:r w:rsidR="00BC756D">
        <w:t>of all</w:t>
      </w:r>
      <w:r>
        <w:t xml:space="preserve"> kinds of materials (</w:t>
      </w:r>
      <w:r w:rsidR="00BC756D">
        <w:t>Civil, Electrical</w:t>
      </w:r>
      <w:r>
        <w:t>, Mechanical,</w:t>
      </w:r>
      <w:r w:rsidR="002E7505">
        <w:t xml:space="preserve"> Water feature</w:t>
      </w:r>
      <w:r>
        <w:t>, HVAC ,</w:t>
      </w:r>
      <w:r w:rsidR="008E1AD2">
        <w:t xml:space="preserve"> </w:t>
      </w:r>
      <w:r w:rsidR="002E7505">
        <w:t>Furniture</w:t>
      </w:r>
      <w:r>
        <w:t xml:space="preserve"> )</w:t>
      </w:r>
    </w:p>
    <w:p w:rsidR="006270A9" w:rsidRDefault="006706E2">
      <w:pPr>
        <w:pStyle w:val="Heading2"/>
      </w:pPr>
      <w:r>
        <w:t>Supply chain</w:t>
      </w:r>
    </w:p>
    <w:p w:rsidR="006270A9" w:rsidRDefault="006706E2">
      <w:pPr>
        <w:pStyle w:val="ListBullet"/>
      </w:pPr>
      <w:r>
        <w:t xml:space="preserve">Handling independent the entire process of supply </w:t>
      </w:r>
      <w:r w:rsidR="00BC756D">
        <w:t>chain for</w:t>
      </w:r>
      <w:r>
        <w:t xml:space="preserve"> local and international purchases</w:t>
      </w:r>
    </w:p>
    <w:p w:rsidR="006270A9" w:rsidRDefault="006706E2">
      <w:pPr>
        <w:pStyle w:val="Heading2"/>
      </w:pPr>
      <w:r>
        <w:t>Purchase order</w:t>
      </w:r>
    </w:p>
    <w:p w:rsidR="006270A9" w:rsidRDefault="006706E2">
      <w:pPr>
        <w:pStyle w:val="ListBullet"/>
      </w:pPr>
      <w:r>
        <w:t>Worked on Purchase order using oracle system 11i</w:t>
      </w:r>
    </w:p>
    <w:p w:rsidR="006270A9" w:rsidRDefault="006706E2">
      <w:pPr>
        <w:pStyle w:val="Heading2"/>
      </w:pPr>
      <w:r>
        <w:t xml:space="preserve"> Cost Estimation</w:t>
      </w:r>
    </w:p>
    <w:p w:rsidR="006270A9" w:rsidRDefault="006706E2">
      <w:pPr>
        <w:pStyle w:val="ListBullet"/>
      </w:pPr>
      <w:r>
        <w:t>Estimating cost for materials that would be used for</w:t>
      </w:r>
      <w:r w:rsidR="00D348D9">
        <w:t xml:space="preserve"> any project prior to budgeting.</w:t>
      </w:r>
    </w:p>
    <w:p w:rsidR="00BF3FE1" w:rsidRDefault="00BF3FE1" w:rsidP="00BF3FE1">
      <w:pPr>
        <w:pStyle w:val="ListBullet"/>
        <w:numPr>
          <w:ilvl w:val="0"/>
          <w:numId w:val="0"/>
        </w:numPr>
        <w:ind w:left="216"/>
      </w:pPr>
    </w:p>
    <w:p w:rsidR="00BF3FE1" w:rsidRDefault="00BF3FE1" w:rsidP="00BF3FE1">
      <w:pPr>
        <w:pStyle w:val="ListBullet"/>
        <w:numPr>
          <w:ilvl w:val="0"/>
          <w:numId w:val="0"/>
        </w:numPr>
        <w:ind w:left="216"/>
      </w:pPr>
      <w:r w:rsidRPr="00BF3FE1">
        <w:rPr>
          <w:b/>
          <w:sz w:val="24"/>
          <w:szCs w:val="24"/>
        </w:rPr>
        <w:t xml:space="preserve">Total year of </w:t>
      </w:r>
      <w:r w:rsidR="00BC756D" w:rsidRPr="00BF3FE1">
        <w:rPr>
          <w:b/>
          <w:sz w:val="24"/>
          <w:szCs w:val="24"/>
        </w:rPr>
        <w:t>experience</w:t>
      </w:r>
      <w:r w:rsidR="00BC756D">
        <w:t>:</w:t>
      </w:r>
      <w:r>
        <w:t xml:space="preserve"> 10yrs </w:t>
      </w:r>
    </w:p>
    <w:sdt>
      <w:sdtPr>
        <w:alias w:val="Experience:"/>
        <w:tag w:val="Experience:"/>
        <w:id w:val="171684534"/>
        <w:placeholder>
          <w:docPart w:val="7EC73B0AED72405AA45D72A95615E4CA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706E2" w:rsidRPr="005A7A93" w:rsidRDefault="006706E2" w:rsidP="006706E2">
      <w:pPr>
        <w:pStyle w:val="Heading2"/>
        <w:rPr>
          <w:color w:val="0070C0"/>
        </w:rPr>
      </w:pPr>
      <w:r>
        <w:t>Procurement Executive</w:t>
      </w:r>
      <w:r w:rsidR="009D5933">
        <w:t> | </w:t>
      </w:r>
      <w:r>
        <w:t>Mabanee Real Estate Company</w:t>
      </w:r>
      <w:r w:rsidR="009D5933">
        <w:t> |</w:t>
      </w:r>
      <w:r w:rsidR="00D348D9">
        <w:t xml:space="preserve"> </w:t>
      </w:r>
      <w:r>
        <w:t xml:space="preserve">July 2011 till </w:t>
      </w:r>
      <w:r w:rsidR="005A7A93">
        <w:t xml:space="preserve">Present </w:t>
      </w:r>
      <w:r w:rsidR="005A7A93" w:rsidRPr="005A7A93">
        <w:rPr>
          <w:color w:val="0070C0"/>
        </w:rPr>
        <w:t xml:space="preserve">(Can </w:t>
      </w:r>
      <w:proofErr w:type="gramStart"/>
      <w:r w:rsidR="005A7A93" w:rsidRPr="005A7A93">
        <w:rPr>
          <w:color w:val="0070C0"/>
        </w:rPr>
        <w:t>Join  IMMEDIately</w:t>
      </w:r>
      <w:proofErr w:type="gramEnd"/>
      <w:r w:rsidR="005A7A93" w:rsidRPr="005A7A93">
        <w:rPr>
          <w:color w:val="0070C0"/>
        </w:rPr>
        <w:t>)</w:t>
      </w:r>
    </w:p>
    <w:p w:rsidR="002E7505" w:rsidRDefault="002E7505" w:rsidP="005900B3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</w:p>
    <w:p w:rsidR="005900B3" w:rsidRDefault="005900B3" w:rsidP="005900B3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  <w:r w:rsidRPr="005900B3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lastRenderedPageBreak/>
        <w:t>Responsibilities</w:t>
      </w:r>
    </w:p>
    <w:p w:rsidR="00474690" w:rsidRDefault="00474690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Estimating cost of materials for any project requirement</w:t>
      </w:r>
    </w:p>
    <w:p w:rsidR="002E7505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Responsibilities of Procurement based on oracle System 11-i. </w:t>
      </w:r>
    </w:p>
    <w:p w:rsidR="00ED37E2" w:rsidRDefault="00ED37E2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Technical Evaluation of Bids.</w:t>
      </w:r>
    </w:p>
    <w:p w:rsidR="005900B3" w:rsidRPr="005900B3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Procurement of all kind of material</w:t>
      </w:r>
      <w:r w:rsidR="005F7081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s</w:t>
      </w:r>
      <w:r w:rsidR="002E7505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,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</w:t>
      </w:r>
      <w:r w:rsidR="002E7505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Physical Inspection, 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Maintaining Minimum &amp; Maximum Level of Critical &amp; </w:t>
      </w:r>
      <w:r w:rsidR="00BC756D"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Fast-Moving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Items, Maintaining All Procurement Documents.</w:t>
      </w:r>
    </w:p>
    <w:p w:rsidR="00CE75BB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Reconciliation </w:t>
      </w:r>
      <w:r w:rsidR="002E7505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of 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material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with Oracle System &amp; Manual. Stock Verification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.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</w:t>
      </w:r>
    </w:p>
    <w:p w:rsidR="005900B3" w:rsidRPr="005900B3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Analysis of Vendor Performance &amp; Price Variance.</w:t>
      </w:r>
    </w:p>
    <w:p w:rsidR="005900B3" w:rsidRPr="005900B3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Purchase related all responsibility - New Vendor Development, Price Negotiation with vendor, PO releasing, Material Delivery and Payment etc.</w:t>
      </w:r>
    </w:p>
    <w:p w:rsidR="005900B3" w:rsidRPr="005900B3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Material Management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. Planning for daily consumable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material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s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for next one month. Making the comparative statement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of different vendors and obtaining management approval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.</w:t>
      </w:r>
    </w:p>
    <w:p w:rsidR="005900B3" w:rsidRPr="005900B3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Ensure the quality &amp; quantity of material purchase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d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through site / stores inspection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.</w:t>
      </w:r>
    </w:p>
    <w:p w:rsidR="005900B3" w:rsidRPr="005900B3" w:rsidRDefault="005900B3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Creating </w:t>
      </w:r>
      <w:r w:rsidR="00D348D9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various</w:t>
      </w:r>
      <w:r w:rsidRPr="005900B3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reports as required by Management.</w:t>
      </w:r>
    </w:p>
    <w:p w:rsidR="005014AB" w:rsidRPr="005900B3" w:rsidRDefault="005014AB" w:rsidP="005900B3">
      <w:pPr>
        <w:numPr>
          <w:ilvl w:val="0"/>
          <w:numId w:val="2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Preparing Payment request to process the invoices 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ones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the materials are delivered.</w:t>
      </w:r>
    </w:p>
    <w:p w:rsidR="006270A9" w:rsidRDefault="006270A9" w:rsidP="006706E2">
      <w:pPr>
        <w:pStyle w:val="Heading2"/>
      </w:pPr>
    </w:p>
    <w:p w:rsidR="005014AB" w:rsidRDefault="005014AB" w:rsidP="005014AB">
      <w:pPr>
        <w:pStyle w:val="Heading2"/>
      </w:pPr>
      <w:r>
        <w:t xml:space="preserve">Procurement Engineer |GROUP </w:t>
      </w:r>
      <w:r w:rsidR="00CE75BB">
        <w:t>4 |</w:t>
      </w:r>
      <w:r>
        <w:t> </w:t>
      </w:r>
      <w:r w:rsidR="00CE75BB">
        <w:t>APRIL 2008</w:t>
      </w:r>
      <w:r>
        <w:t xml:space="preserve"> – June 2011 </w:t>
      </w:r>
    </w:p>
    <w:p w:rsid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Purchasing of 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all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Materials</w:t>
      </w:r>
      <w:r w:rsidR="00CE75B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related to projects based on project requirements</w:t>
      </w: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.</w:t>
      </w:r>
    </w:p>
    <w:p w:rsidR="005014AB" w:rsidRP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Preparing RFQ's and forwarding it to relevant suppliers/agents to obtain Quotations.</w:t>
      </w:r>
    </w:p>
    <w:p w:rsidR="005014AB" w:rsidRP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Liaison with suppliers and follow-up for timely receipt of materials.</w:t>
      </w:r>
    </w:p>
    <w:p w:rsidR="00D348D9" w:rsidRPr="005014AB" w:rsidRDefault="00D348D9" w:rsidP="00D348D9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</w:p>
    <w:p w:rsidR="006270A9" w:rsidRDefault="005014AB">
      <w:pPr>
        <w:pStyle w:val="Heading2"/>
      </w:pPr>
      <w:r>
        <w:t>Procurement Co-ordinator</w:t>
      </w:r>
      <w:r w:rsidR="009D5933">
        <w:t> |</w:t>
      </w:r>
      <w:r>
        <w:t>M H</w:t>
      </w:r>
      <w:r w:rsidR="009D5933">
        <w:t> </w:t>
      </w:r>
      <w:r w:rsidR="005F7081">
        <w:t>ALSHAYA |</w:t>
      </w:r>
      <w:r w:rsidR="009D5933">
        <w:t> </w:t>
      </w:r>
      <w:r>
        <w:t>Jan 2005 – March 2008</w:t>
      </w:r>
    </w:p>
    <w:p w:rsid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Purchasing of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IT </w:t>
      </w:r>
      <w:r w:rsidR="005F7081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related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Materials</w:t>
      </w: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.</w:t>
      </w:r>
    </w:p>
    <w:p w:rsidR="005014AB" w:rsidRP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Worked in oracle </w:t>
      </w:r>
      <w:r w:rsidR="005F7081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based system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</w:t>
      </w:r>
    </w:p>
    <w:p w:rsidR="005014AB" w:rsidRP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Preparing RFQ's and forwarding it to relevant suppli</w:t>
      </w:r>
      <w:r w:rsidR="005F7081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ers /agents to obtain Quotations and p</w:t>
      </w: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reparing Purchase Order.</w:t>
      </w:r>
    </w:p>
    <w:p w:rsidR="005014AB" w:rsidRP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Liaison with suppliers and follow-up for timely receipt of materials.</w:t>
      </w:r>
    </w:p>
    <w:p w:rsidR="005014AB" w:rsidRPr="005014AB" w:rsidRDefault="005014AB" w:rsidP="005014AB">
      <w:pPr>
        <w:numPr>
          <w:ilvl w:val="0"/>
          <w:numId w:val="2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014A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Maintaining records/database of various categories of approved suppliers.</w:t>
      </w:r>
    </w:p>
    <w:p w:rsidR="00377DFD" w:rsidRDefault="00377DFD" w:rsidP="00377DFD">
      <w:pPr>
        <w:pStyle w:val="Heading1"/>
      </w:pPr>
      <w:r>
        <w:t>Personal Details</w:t>
      </w:r>
    </w:p>
    <w:p w:rsidR="00377DFD" w:rsidRDefault="00377DFD" w:rsidP="00377DFD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Date of </w:t>
      </w:r>
      <w:r w:rsidR="005F708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>Birth: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4</w:t>
      </w:r>
      <w:r w:rsidRPr="00377DFD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vertAlign w:val="superscript"/>
          <w:lang w:eastAsia="en-US"/>
        </w:rPr>
        <w:t>th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Jan 1976</w:t>
      </w:r>
    </w:p>
    <w:p w:rsidR="00377DFD" w:rsidRDefault="00377DFD" w:rsidP="00377DFD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</w:p>
    <w:p w:rsidR="00377DFD" w:rsidRDefault="00377DFD" w:rsidP="00377DFD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Languages Known: </w:t>
      </w:r>
      <w:r w:rsidR="005F708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>English, Hindi, and Malayalam</w:t>
      </w:r>
    </w:p>
    <w:p w:rsidR="00377DFD" w:rsidRDefault="00377DFD" w:rsidP="00377DFD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  <w:bookmarkStart w:id="0" w:name="_GoBack"/>
      <w:bookmarkEnd w:id="0"/>
    </w:p>
    <w:p w:rsidR="005F7081" w:rsidRDefault="005F7081" w:rsidP="00377DFD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>Married: Yes</w:t>
      </w:r>
    </w:p>
    <w:p w:rsidR="00BC756D" w:rsidRDefault="00BC756D" w:rsidP="00377DFD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</w:p>
    <w:p w:rsidR="00377DFD" w:rsidRDefault="005F7081" w:rsidP="00377DFD">
      <w:pPr>
        <w:spacing w:after="0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Kuwait </w:t>
      </w:r>
      <w:r w:rsidR="00377DFD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Driving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>License:</w:t>
      </w:r>
      <w:r w:rsidR="00377DFD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  <w:t xml:space="preserve"> Yes</w:t>
      </w:r>
    </w:p>
    <w:p w:rsidR="00377DFD" w:rsidRDefault="00377DFD" w:rsidP="00D348D9">
      <w:pPr>
        <w:pStyle w:val="ListBullet"/>
        <w:numPr>
          <w:ilvl w:val="0"/>
          <w:numId w:val="0"/>
        </w:numPr>
        <w:ind w:left="216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US"/>
        </w:rPr>
      </w:pPr>
    </w:p>
    <w:sectPr w:rsidR="00377DFD" w:rsidSect="00ED37E2">
      <w:footerReference w:type="default" r:id="rId10"/>
      <w:pgSz w:w="12240" w:h="15840"/>
      <w:pgMar w:top="1008" w:right="270" w:bottom="72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B5" w:rsidRDefault="007209B5">
      <w:pPr>
        <w:spacing w:after="0"/>
      </w:pPr>
      <w:r>
        <w:separator/>
      </w:r>
    </w:p>
  </w:endnote>
  <w:endnote w:type="continuationSeparator" w:id="0">
    <w:p w:rsidR="007209B5" w:rsidRDefault="00720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 w:rsidR="00CF601C">
      <w:fldChar w:fldCharType="begin"/>
    </w:r>
    <w:r>
      <w:instrText xml:space="preserve"> PAGE   \* MERGEFORMAT </w:instrText>
    </w:r>
    <w:r w:rsidR="00CF601C">
      <w:fldChar w:fldCharType="separate"/>
    </w:r>
    <w:r w:rsidR="00DE56F8">
      <w:rPr>
        <w:noProof/>
      </w:rPr>
      <w:t>2</w:t>
    </w:r>
    <w:r w:rsidR="00CF60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B5" w:rsidRDefault="007209B5">
      <w:pPr>
        <w:spacing w:after="0"/>
      </w:pPr>
      <w:r>
        <w:separator/>
      </w:r>
    </w:p>
  </w:footnote>
  <w:footnote w:type="continuationSeparator" w:id="0">
    <w:p w:rsidR="007209B5" w:rsidRDefault="007209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5456A0"/>
    <w:multiLevelType w:val="multilevel"/>
    <w:tmpl w:val="F71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B4D7075"/>
    <w:multiLevelType w:val="multilevel"/>
    <w:tmpl w:val="16C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742CEB"/>
    <w:multiLevelType w:val="hybridMultilevel"/>
    <w:tmpl w:val="D4868F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2"/>
  </w:num>
  <w:num w:numId="20">
    <w:abstractNumId w:val="18"/>
  </w:num>
  <w:num w:numId="21">
    <w:abstractNumId w:val="11"/>
  </w:num>
  <w:num w:numId="22">
    <w:abstractNumId w:val="15"/>
  </w:num>
  <w:num w:numId="23">
    <w:abstractNumId w:val="21"/>
  </w:num>
  <w:num w:numId="24">
    <w:abstractNumId w:val="20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6"/>
    <w:rsid w:val="00064C0D"/>
    <w:rsid w:val="00075829"/>
    <w:rsid w:val="000A4F59"/>
    <w:rsid w:val="00107620"/>
    <w:rsid w:val="00141A4C"/>
    <w:rsid w:val="001955B3"/>
    <w:rsid w:val="001B29CF"/>
    <w:rsid w:val="001C637A"/>
    <w:rsid w:val="0028220F"/>
    <w:rsid w:val="002E7505"/>
    <w:rsid w:val="00356C14"/>
    <w:rsid w:val="0037565F"/>
    <w:rsid w:val="003756EA"/>
    <w:rsid w:val="00377DFD"/>
    <w:rsid w:val="003B14D7"/>
    <w:rsid w:val="003F53FA"/>
    <w:rsid w:val="00474690"/>
    <w:rsid w:val="005014AB"/>
    <w:rsid w:val="005900B3"/>
    <w:rsid w:val="005A7A93"/>
    <w:rsid w:val="005F7081"/>
    <w:rsid w:val="00617B26"/>
    <w:rsid w:val="006270A9"/>
    <w:rsid w:val="00627362"/>
    <w:rsid w:val="006706E2"/>
    <w:rsid w:val="00675956"/>
    <w:rsid w:val="00681034"/>
    <w:rsid w:val="006A2BD3"/>
    <w:rsid w:val="0072061D"/>
    <w:rsid w:val="007209B5"/>
    <w:rsid w:val="00723341"/>
    <w:rsid w:val="0074242C"/>
    <w:rsid w:val="00742F01"/>
    <w:rsid w:val="00816216"/>
    <w:rsid w:val="0087734B"/>
    <w:rsid w:val="00880906"/>
    <w:rsid w:val="008A6479"/>
    <w:rsid w:val="008E1AD2"/>
    <w:rsid w:val="009D5933"/>
    <w:rsid w:val="00A945F3"/>
    <w:rsid w:val="00AD2241"/>
    <w:rsid w:val="00BC756D"/>
    <w:rsid w:val="00BD768D"/>
    <w:rsid w:val="00BF3FE1"/>
    <w:rsid w:val="00C61F8E"/>
    <w:rsid w:val="00C64217"/>
    <w:rsid w:val="00CB72F8"/>
    <w:rsid w:val="00CD72C6"/>
    <w:rsid w:val="00CE319E"/>
    <w:rsid w:val="00CE75BB"/>
    <w:rsid w:val="00CF601C"/>
    <w:rsid w:val="00D348D9"/>
    <w:rsid w:val="00D45934"/>
    <w:rsid w:val="00DE56F8"/>
    <w:rsid w:val="00E83E4B"/>
    <w:rsid w:val="00ED37E2"/>
    <w:rsid w:val="00F81D03"/>
    <w:rsid w:val="00FE0560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semiHidden="0" w:uiPriority="3" w:unhideWhenUsed="0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62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7620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620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107620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620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620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620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semiHidden="0" w:uiPriority="3" w:unhideWhenUsed="0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62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7620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620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107620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620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620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620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y.15100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C41578146447C8CC3763329E5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79E3-358D-47C4-9CB0-81A05184F493}"/>
      </w:docPartPr>
      <w:docPartBody>
        <w:p w:rsidR="00F6104A" w:rsidRDefault="00FB3BA6">
          <w:pPr>
            <w:pStyle w:val="8EEC41578146447C8CC3763329E5F15C"/>
          </w:pPr>
          <w:r>
            <w:t>Objective</w:t>
          </w:r>
        </w:p>
      </w:docPartBody>
    </w:docPart>
    <w:docPart>
      <w:docPartPr>
        <w:name w:val="8216EF9AE7E04B78A770DE268BFD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4CD2-DA46-44FD-8A47-4B646F8E14AE}"/>
      </w:docPartPr>
      <w:docPartBody>
        <w:p w:rsidR="00F6104A" w:rsidRDefault="00FB3BA6">
          <w:pPr>
            <w:pStyle w:val="8216EF9AE7E04B78A770DE268BFD0493"/>
          </w:pPr>
          <w:r>
            <w:t>Education</w:t>
          </w:r>
        </w:p>
      </w:docPartBody>
    </w:docPart>
    <w:docPart>
      <w:docPartPr>
        <w:name w:val="7EC73B0AED72405AA45D72A95615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FAC2-BCE3-4016-9E89-C9B3096C899C}"/>
      </w:docPartPr>
      <w:docPartBody>
        <w:p w:rsidR="00F6104A" w:rsidRDefault="00FB3BA6">
          <w:pPr>
            <w:pStyle w:val="7EC73B0AED72405AA45D72A95615E4C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3BA6"/>
    <w:rsid w:val="001A002C"/>
    <w:rsid w:val="003828B9"/>
    <w:rsid w:val="0047775D"/>
    <w:rsid w:val="006F597A"/>
    <w:rsid w:val="00754952"/>
    <w:rsid w:val="00797360"/>
    <w:rsid w:val="00B5683F"/>
    <w:rsid w:val="00BC25AA"/>
    <w:rsid w:val="00F60F09"/>
    <w:rsid w:val="00F6104A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7F9C9D05B4A90B556532F35DEB4DB">
    <w:name w:val="A1D7F9C9D05B4A90B556532F35DEB4DB"/>
    <w:rsid w:val="00F6104A"/>
  </w:style>
  <w:style w:type="paragraph" w:customStyle="1" w:styleId="B6D5E3A40BF4455592C61A7CFD74B2DF">
    <w:name w:val="B6D5E3A40BF4455592C61A7CFD74B2DF"/>
    <w:rsid w:val="00F6104A"/>
  </w:style>
  <w:style w:type="paragraph" w:customStyle="1" w:styleId="1EAFD6965DB1467BAD2D02F0C151AC77">
    <w:name w:val="1EAFD6965DB1467BAD2D02F0C151AC77"/>
    <w:rsid w:val="00F6104A"/>
  </w:style>
  <w:style w:type="paragraph" w:customStyle="1" w:styleId="6E69BC89E13C4DBBB2AA772B6C4BAE20">
    <w:name w:val="6E69BC89E13C4DBBB2AA772B6C4BAE20"/>
    <w:rsid w:val="00F6104A"/>
  </w:style>
  <w:style w:type="paragraph" w:customStyle="1" w:styleId="8EEC41578146447C8CC3763329E5F15C">
    <w:name w:val="8EEC41578146447C8CC3763329E5F15C"/>
    <w:rsid w:val="00F6104A"/>
  </w:style>
  <w:style w:type="paragraph" w:customStyle="1" w:styleId="C654A4AD8B0F4AFB8A2F574A4EE25386">
    <w:name w:val="C654A4AD8B0F4AFB8A2F574A4EE25386"/>
    <w:rsid w:val="00F6104A"/>
  </w:style>
  <w:style w:type="paragraph" w:customStyle="1" w:styleId="8216EF9AE7E04B78A770DE268BFD0493">
    <w:name w:val="8216EF9AE7E04B78A770DE268BFD0493"/>
    <w:rsid w:val="00F6104A"/>
  </w:style>
  <w:style w:type="paragraph" w:customStyle="1" w:styleId="6F3C38FF4FA149ACBD320A30D6852C69">
    <w:name w:val="6F3C38FF4FA149ACBD320A30D6852C69"/>
    <w:rsid w:val="00F6104A"/>
  </w:style>
  <w:style w:type="paragraph" w:customStyle="1" w:styleId="24674659D84F4268B45F7BC4C7733904">
    <w:name w:val="24674659D84F4268B45F7BC4C7733904"/>
    <w:rsid w:val="00F6104A"/>
  </w:style>
  <w:style w:type="paragraph" w:customStyle="1" w:styleId="16445630C4C843088A3DCE898D6B6EFE">
    <w:name w:val="16445630C4C843088A3DCE898D6B6EFE"/>
    <w:rsid w:val="00F6104A"/>
  </w:style>
  <w:style w:type="paragraph" w:customStyle="1" w:styleId="05A43C78E2894A0FB296696AC743ABD8">
    <w:name w:val="05A43C78E2894A0FB296696AC743ABD8"/>
    <w:rsid w:val="00F6104A"/>
  </w:style>
  <w:style w:type="paragraph" w:customStyle="1" w:styleId="7BF282D5D6254360A702AD9C2713ADDE">
    <w:name w:val="7BF282D5D6254360A702AD9C2713ADDE"/>
    <w:rsid w:val="00F6104A"/>
  </w:style>
  <w:style w:type="paragraph" w:customStyle="1" w:styleId="4C7BEB074E3946E483096B954A80C4AD">
    <w:name w:val="4C7BEB074E3946E483096B954A80C4AD"/>
    <w:rsid w:val="00F6104A"/>
  </w:style>
  <w:style w:type="paragraph" w:customStyle="1" w:styleId="5721D4A8E7914473B03F718C2C6D09E6">
    <w:name w:val="5721D4A8E7914473B03F718C2C6D09E6"/>
    <w:rsid w:val="00F6104A"/>
  </w:style>
  <w:style w:type="paragraph" w:customStyle="1" w:styleId="CA57514F08364090AEBC09285D7EF263">
    <w:name w:val="CA57514F08364090AEBC09285D7EF263"/>
    <w:rsid w:val="00F6104A"/>
  </w:style>
  <w:style w:type="paragraph" w:customStyle="1" w:styleId="087654DFA36D43D6BCD0BF7335E7705F">
    <w:name w:val="087654DFA36D43D6BCD0BF7335E7705F"/>
    <w:rsid w:val="00F6104A"/>
  </w:style>
  <w:style w:type="paragraph" w:customStyle="1" w:styleId="6DF4C38F340D4DCB932D88BEBC5DB35D">
    <w:name w:val="6DF4C38F340D4DCB932D88BEBC5DB35D"/>
    <w:rsid w:val="00F6104A"/>
  </w:style>
  <w:style w:type="paragraph" w:customStyle="1" w:styleId="CF85ECF9CBA342BCA8FD42965C01A4B7">
    <w:name w:val="CF85ECF9CBA342BCA8FD42965C01A4B7"/>
    <w:rsid w:val="00F6104A"/>
  </w:style>
  <w:style w:type="paragraph" w:customStyle="1" w:styleId="EAFF535A582D42FEAB8645A2B5CF6314">
    <w:name w:val="EAFF535A582D42FEAB8645A2B5CF6314"/>
    <w:rsid w:val="00F6104A"/>
  </w:style>
  <w:style w:type="paragraph" w:customStyle="1" w:styleId="FB310C32DFA6420FAF98188E82D3596C">
    <w:name w:val="FB310C32DFA6420FAF98188E82D3596C"/>
    <w:rsid w:val="00F6104A"/>
  </w:style>
  <w:style w:type="paragraph" w:customStyle="1" w:styleId="9E2EBB6A12C04B5CBAEC2CA453C138EB">
    <w:name w:val="9E2EBB6A12C04B5CBAEC2CA453C138EB"/>
    <w:rsid w:val="00F6104A"/>
  </w:style>
  <w:style w:type="paragraph" w:customStyle="1" w:styleId="6D0E9A8EEE9641D18A4737ACA1AFF29C">
    <w:name w:val="6D0E9A8EEE9641D18A4737ACA1AFF29C"/>
    <w:rsid w:val="00F6104A"/>
  </w:style>
  <w:style w:type="paragraph" w:customStyle="1" w:styleId="2823F1AD1448473E81A7C474D98F5CC5">
    <w:name w:val="2823F1AD1448473E81A7C474D98F5CC5"/>
    <w:rsid w:val="00F6104A"/>
  </w:style>
  <w:style w:type="paragraph" w:customStyle="1" w:styleId="D09C6C52CFAF41AD8C749BC4A08D256B">
    <w:name w:val="D09C6C52CFAF41AD8C749BC4A08D256B"/>
    <w:rsid w:val="00F6104A"/>
  </w:style>
  <w:style w:type="paragraph" w:customStyle="1" w:styleId="7EC73B0AED72405AA45D72A95615E4CA">
    <w:name w:val="7EC73B0AED72405AA45D72A95615E4CA"/>
    <w:rsid w:val="00F6104A"/>
  </w:style>
  <w:style w:type="paragraph" w:customStyle="1" w:styleId="C4BE086AA9BE4C22A28D392D21DD2A23">
    <w:name w:val="C4BE086AA9BE4C22A28D392D21DD2A23"/>
    <w:rsid w:val="00F6104A"/>
  </w:style>
  <w:style w:type="paragraph" w:customStyle="1" w:styleId="103815CCB1674A32A52112C08140E006">
    <w:name w:val="103815CCB1674A32A52112C08140E006"/>
    <w:rsid w:val="00F6104A"/>
  </w:style>
  <w:style w:type="paragraph" w:customStyle="1" w:styleId="C8FECC97DB134AB3A07E1BA6AB7669F9">
    <w:name w:val="C8FECC97DB134AB3A07E1BA6AB7669F9"/>
    <w:rsid w:val="00F6104A"/>
  </w:style>
  <w:style w:type="paragraph" w:customStyle="1" w:styleId="4EBB3B27C446403F88796731A1CB2DE7">
    <w:name w:val="4EBB3B27C446403F88796731A1CB2DE7"/>
    <w:rsid w:val="00F6104A"/>
  </w:style>
  <w:style w:type="paragraph" w:customStyle="1" w:styleId="A3A607DE6809474B914ECB74EE36EE7E">
    <w:name w:val="A3A607DE6809474B914ECB74EE36EE7E"/>
    <w:rsid w:val="00F6104A"/>
  </w:style>
  <w:style w:type="paragraph" w:customStyle="1" w:styleId="0E7CE162ED3947D99448A661929FA09D">
    <w:name w:val="0E7CE162ED3947D99448A661929FA09D"/>
    <w:rsid w:val="00F6104A"/>
  </w:style>
  <w:style w:type="paragraph" w:customStyle="1" w:styleId="455C05F91B744C329854EDD0D7FCADB1">
    <w:name w:val="455C05F91B744C329854EDD0D7FCADB1"/>
    <w:rsid w:val="00F6104A"/>
  </w:style>
  <w:style w:type="paragraph" w:customStyle="1" w:styleId="8B01B4F413064F5AA0C84E4B744A48E2">
    <w:name w:val="8B01B4F413064F5AA0C84E4B744A48E2"/>
    <w:rsid w:val="00F6104A"/>
  </w:style>
  <w:style w:type="paragraph" w:customStyle="1" w:styleId="C198CECCC798469582D173A37C2E3BB1">
    <w:name w:val="C198CECCC798469582D173A37C2E3BB1"/>
    <w:rsid w:val="00BC25A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A3A7-5847-4A71-A9FF-B66CBD5B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Mathew</dc:creator>
  <cp:lastModifiedBy>348382427</cp:lastModifiedBy>
  <cp:revision>4</cp:revision>
  <dcterms:created xsi:type="dcterms:W3CDTF">2017-08-14T11:47:00Z</dcterms:created>
  <dcterms:modified xsi:type="dcterms:W3CDTF">2017-08-17T12:24:00Z</dcterms:modified>
  <cp:version/>
</cp:coreProperties>
</file>