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7876" w14:textId="41BD2AA2" w:rsidR="009916A0" w:rsidRDefault="009916A0" w:rsidP="005F6212">
      <w:pPr>
        <w:pStyle w:val="NormalWeb"/>
        <w:ind w:left="2574" w:firstLine="306"/>
        <w:rPr>
          <w:rFonts w:ascii="Times New Roman" w:hAnsi="Times New Roman"/>
          <w:b/>
          <w:sz w:val="22"/>
          <w:szCs w:val="22"/>
        </w:rPr>
      </w:pPr>
      <w:r w:rsidRPr="00D604F7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08C84FD" wp14:editId="111963E5">
            <wp:simplePos x="0" y="0"/>
            <wp:positionH relativeFrom="margin">
              <wp:posOffset>5255260</wp:posOffset>
            </wp:positionH>
            <wp:positionV relativeFrom="margin">
              <wp:posOffset>-222885</wp:posOffset>
            </wp:positionV>
            <wp:extent cx="1260475" cy="120396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12" w:rsidRPr="00D604F7">
        <w:rPr>
          <w:rFonts w:ascii="Times New Roman" w:hAnsi="Times New Roman"/>
          <w:b/>
          <w:sz w:val="22"/>
          <w:szCs w:val="22"/>
        </w:rPr>
        <w:t>PADIL</w:t>
      </w:r>
    </w:p>
    <w:p w14:paraId="1F5851EF" w14:textId="13779694" w:rsidR="00623031" w:rsidRDefault="009916A0" w:rsidP="005F6212">
      <w:pPr>
        <w:pStyle w:val="NormalWeb"/>
        <w:ind w:left="2574" w:firstLine="306"/>
        <w:rPr>
          <w:rFonts w:ascii="Times New Roman" w:hAnsi="Times New Roman"/>
          <w:b/>
          <w:sz w:val="22"/>
          <w:szCs w:val="22"/>
        </w:rPr>
      </w:pPr>
      <w:hyperlink r:id="rId10" w:history="1">
        <w:r w:rsidRPr="00D37CB1">
          <w:rPr>
            <w:rStyle w:val="Hyperlink"/>
            <w:rFonts w:ascii="Times New Roman" w:hAnsi="Times New Roman"/>
            <w:b/>
            <w:sz w:val="22"/>
            <w:szCs w:val="22"/>
          </w:rPr>
          <w:t>PADIL.154280@2freemail.com</w:t>
        </w:r>
      </w:hyperlink>
      <w:r>
        <w:rPr>
          <w:rFonts w:ascii="Times New Roman" w:hAnsi="Times New Roman"/>
          <w:b/>
          <w:sz w:val="22"/>
          <w:szCs w:val="22"/>
        </w:rPr>
        <w:t xml:space="preserve">  </w:t>
      </w:r>
      <w:r w:rsidR="005F6212" w:rsidRPr="00D604F7">
        <w:rPr>
          <w:rFonts w:ascii="Times New Roman" w:hAnsi="Times New Roman"/>
          <w:b/>
          <w:sz w:val="22"/>
          <w:szCs w:val="22"/>
        </w:rPr>
        <w:t xml:space="preserve"> </w:t>
      </w:r>
    </w:p>
    <w:p w14:paraId="7AD02500" w14:textId="1A4BFA38" w:rsidR="008A313E" w:rsidRPr="00D604F7" w:rsidRDefault="00623031" w:rsidP="005F6212">
      <w:pPr>
        <w:pStyle w:val="NormalWeb"/>
        <w:ind w:left="2574" w:firstLine="306"/>
        <w:rPr>
          <w:rFonts w:ascii="Times New Roman" w:hAnsi="Times New Roman"/>
          <w:sz w:val="22"/>
          <w:szCs w:val="22"/>
        </w:rPr>
      </w:pPr>
      <w:r w:rsidRPr="00623031">
        <w:rPr>
          <w:rFonts w:ascii="Times New Roman" w:hAnsi="Times New Roman"/>
          <w:b/>
          <w:sz w:val="22"/>
          <w:szCs w:val="22"/>
        </w:rPr>
        <w:t>(Senior Credit Controller)</w:t>
      </w:r>
    </w:p>
    <w:p w14:paraId="1E28716E" w14:textId="3B6235F7" w:rsidR="006D37F0" w:rsidRPr="00D604F7" w:rsidRDefault="006D37F0" w:rsidP="006D37F0">
      <w:pPr>
        <w:pStyle w:val="Description"/>
        <w:rPr>
          <w:rFonts w:ascii="Times New Roman" w:hAnsi="Times New Roman" w:cs="Times New Roman"/>
          <w:sz w:val="22"/>
          <w:szCs w:val="22"/>
        </w:rPr>
      </w:pPr>
    </w:p>
    <w:p w14:paraId="10944954" w14:textId="77777777" w:rsidR="005F6212" w:rsidRPr="00D604F7" w:rsidRDefault="005F6212" w:rsidP="006D37F0">
      <w:pPr>
        <w:pStyle w:val="Description"/>
        <w:rPr>
          <w:rFonts w:ascii="Times New Roman" w:hAnsi="Times New Roman" w:cs="Times New Roman"/>
          <w:sz w:val="22"/>
          <w:szCs w:val="22"/>
        </w:rPr>
      </w:pPr>
    </w:p>
    <w:p w14:paraId="3BCF1C9A" w14:textId="77777777" w:rsidR="0095751B" w:rsidRPr="00D604F7" w:rsidRDefault="0095751B" w:rsidP="0095751B">
      <w:pPr>
        <w:pStyle w:val="Addressline"/>
        <w:pBdr>
          <w:top w:val="none" w:sz="0" w:space="0" w:color="auto"/>
          <w:bottom w:val="none" w:sz="0" w:space="0" w:color="auto"/>
        </w:pBd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138909C1" w14:textId="6FE51DDC" w:rsidR="004755E2" w:rsidRPr="00D604F7" w:rsidRDefault="00AD17CA" w:rsidP="00AD17CA">
      <w:pPr>
        <w:pStyle w:val="Affiliations"/>
        <w:rPr>
          <w:rFonts w:ascii="Times New Roman" w:hAnsi="Times New Roman"/>
          <w:b/>
          <w:sz w:val="22"/>
          <w:szCs w:val="22"/>
          <w:u w:val="single"/>
        </w:rPr>
      </w:pPr>
      <w:r w:rsidRPr="00D604F7">
        <w:rPr>
          <w:rFonts w:ascii="Times New Roman" w:hAnsi="Times New Roman"/>
          <w:b/>
          <w:sz w:val="22"/>
          <w:szCs w:val="22"/>
        </w:rPr>
        <w:t xml:space="preserve">            </w:t>
      </w:r>
    </w:p>
    <w:p w14:paraId="21314931" w14:textId="0333763C" w:rsidR="00D604F7" w:rsidRDefault="00492DC6" w:rsidP="00AB0739">
      <w:pPr>
        <w:jc w:val="both"/>
        <w:rPr>
          <w:sz w:val="22"/>
          <w:szCs w:val="22"/>
        </w:rPr>
      </w:pPr>
      <w:r w:rsidRPr="00D604F7">
        <w:rPr>
          <w:sz w:val="22"/>
          <w:szCs w:val="22"/>
        </w:rPr>
        <w:t xml:space="preserve">Looking for </w:t>
      </w:r>
      <w:r w:rsidR="00A902BD" w:rsidRPr="00D604F7">
        <w:rPr>
          <w:sz w:val="22"/>
          <w:szCs w:val="22"/>
        </w:rPr>
        <w:t>Man</w:t>
      </w:r>
      <w:r w:rsidR="0061108C" w:rsidRPr="00D604F7">
        <w:rPr>
          <w:sz w:val="22"/>
          <w:szCs w:val="22"/>
        </w:rPr>
        <w:t>a</w:t>
      </w:r>
      <w:r w:rsidR="00A902BD" w:rsidRPr="00D604F7">
        <w:rPr>
          <w:sz w:val="22"/>
          <w:szCs w:val="22"/>
        </w:rPr>
        <w:t>ger</w:t>
      </w:r>
      <w:r w:rsidR="0061108C" w:rsidRPr="00D604F7">
        <w:rPr>
          <w:sz w:val="22"/>
          <w:szCs w:val="22"/>
        </w:rPr>
        <w:t>ial position in</w:t>
      </w:r>
      <w:r w:rsidR="00A902BD" w:rsidRPr="00D604F7">
        <w:rPr>
          <w:sz w:val="22"/>
          <w:szCs w:val="22"/>
        </w:rPr>
        <w:t xml:space="preserve"> </w:t>
      </w:r>
      <w:r w:rsidRPr="00D604F7">
        <w:rPr>
          <w:sz w:val="22"/>
          <w:szCs w:val="22"/>
        </w:rPr>
        <w:t xml:space="preserve">Credit Control </w:t>
      </w:r>
      <w:r w:rsidR="0061108C" w:rsidRPr="00D604F7">
        <w:rPr>
          <w:sz w:val="22"/>
          <w:szCs w:val="22"/>
        </w:rPr>
        <w:t xml:space="preserve">department </w:t>
      </w:r>
      <w:r w:rsidRPr="00D604F7">
        <w:rPr>
          <w:sz w:val="22"/>
          <w:szCs w:val="22"/>
        </w:rPr>
        <w:t>in a reputable organizatio</w:t>
      </w:r>
      <w:r w:rsidR="00AB0739" w:rsidRPr="00D604F7">
        <w:rPr>
          <w:sz w:val="22"/>
          <w:szCs w:val="22"/>
        </w:rPr>
        <w:t>n where I get</w:t>
      </w:r>
      <w:r w:rsidRPr="00D604F7">
        <w:rPr>
          <w:sz w:val="22"/>
          <w:szCs w:val="22"/>
        </w:rPr>
        <w:t xml:space="preserve"> excellent o</w:t>
      </w:r>
      <w:r w:rsidR="00A902BD" w:rsidRPr="00D604F7">
        <w:rPr>
          <w:sz w:val="22"/>
          <w:szCs w:val="22"/>
        </w:rPr>
        <w:t>pportunities for progression</w:t>
      </w:r>
      <w:r w:rsidRPr="00D604F7">
        <w:rPr>
          <w:sz w:val="22"/>
          <w:szCs w:val="22"/>
        </w:rPr>
        <w:t xml:space="preserve"> development.</w:t>
      </w:r>
      <w:r w:rsidR="00196C17" w:rsidRPr="00D604F7">
        <w:rPr>
          <w:sz w:val="22"/>
          <w:szCs w:val="22"/>
        </w:rPr>
        <w:t xml:space="preserve"> </w:t>
      </w:r>
      <w:r w:rsidR="00C677D1" w:rsidRPr="00D604F7">
        <w:rPr>
          <w:sz w:val="22"/>
          <w:szCs w:val="22"/>
        </w:rPr>
        <w:t>G</w:t>
      </w:r>
      <w:r w:rsidR="00D604F7">
        <w:rPr>
          <w:sz w:val="22"/>
          <w:szCs w:val="22"/>
        </w:rPr>
        <w:t>oal oriented</w:t>
      </w:r>
      <w:r w:rsidR="004755E2" w:rsidRPr="00D604F7">
        <w:rPr>
          <w:sz w:val="22"/>
          <w:szCs w:val="22"/>
        </w:rPr>
        <w:t xml:space="preserve"> and dynamic professional with capability to work as </w:t>
      </w:r>
      <w:r w:rsidR="00A902BD" w:rsidRPr="00D604F7">
        <w:rPr>
          <w:sz w:val="22"/>
          <w:szCs w:val="22"/>
        </w:rPr>
        <w:t>Man</w:t>
      </w:r>
      <w:r w:rsidR="00F946B7" w:rsidRPr="00D604F7">
        <w:rPr>
          <w:sz w:val="22"/>
          <w:szCs w:val="22"/>
        </w:rPr>
        <w:t>a</w:t>
      </w:r>
      <w:r w:rsidR="00A902BD" w:rsidRPr="00D604F7">
        <w:rPr>
          <w:sz w:val="22"/>
          <w:szCs w:val="22"/>
        </w:rPr>
        <w:t xml:space="preserve">ger </w:t>
      </w:r>
      <w:r w:rsidR="00F946B7" w:rsidRPr="00D604F7">
        <w:rPr>
          <w:sz w:val="22"/>
          <w:szCs w:val="22"/>
        </w:rPr>
        <w:t xml:space="preserve">- </w:t>
      </w:r>
      <w:r w:rsidR="00A902BD" w:rsidRPr="00D604F7">
        <w:rPr>
          <w:sz w:val="22"/>
          <w:szCs w:val="22"/>
        </w:rPr>
        <w:t>Credit Control</w:t>
      </w:r>
      <w:r w:rsidR="004755E2" w:rsidRPr="00D604F7">
        <w:rPr>
          <w:sz w:val="22"/>
          <w:szCs w:val="22"/>
        </w:rPr>
        <w:t xml:space="preserve"> in any Industry on the basis of </w:t>
      </w:r>
      <w:r w:rsidR="00D604F7">
        <w:rPr>
          <w:sz w:val="22"/>
          <w:szCs w:val="22"/>
        </w:rPr>
        <w:t>14+</w:t>
      </w:r>
      <w:r w:rsidR="006F0323" w:rsidRPr="00D604F7">
        <w:rPr>
          <w:sz w:val="22"/>
          <w:szCs w:val="22"/>
        </w:rPr>
        <w:t xml:space="preserve"> </w:t>
      </w:r>
      <w:r w:rsidR="009E6AD5" w:rsidRPr="00D604F7">
        <w:rPr>
          <w:sz w:val="22"/>
          <w:szCs w:val="22"/>
        </w:rPr>
        <w:t xml:space="preserve">years of experience in </w:t>
      </w:r>
      <w:r w:rsidR="00160791" w:rsidRPr="00D604F7">
        <w:rPr>
          <w:sz w:val="22"/>
          <w:szCs w:val="22"/>
        </w:rPr>
        <w:t>Credit Management</w:t>
      </w:r>
      <w:r w:rsidR="009E6AD5" w:rsidRPr="00D604F7">
        <w:rPr>
          <w:sz w:val="22"/>
          <w:szCs w:val="22"/>
        </w:rPr>
        <w:t>, C</w:t>
      </w:r>
      <w:r w:rsidR="004755E2" w:rsidRPr="00D604F7">
        <w:rPr>
          <w:sz w:val="22"/>
          <w:szCs w:val="22"/>
        </w:rPr>
        <w:t>ustomer service</w:t>
      </w:r>
      <w:r w:rsidR="00A539F5" w:rsidRPr="00D604F7">
        <w:rPr>
          <w:sz w:val="22"/>
          <w:szCs w:val="22"/>
        </w:rPr>
        <w:t xml:space="preserve"> and C</w:t>
      </w:r>
      <w:r w:rsidR="004755E2" w:rsidRPr="00D604F7">
        <w:rPr>
          <w:sz w:val="22"/>
          <w:szCs w:val="22"/>
        </w:rPr>
        <w:t>lient relationship skill</w:t>
      </w:r>
      <w:r w:rsidR="00D604F7">
        <w:rPr>
          <w:sz w:val="22"/>
          <w:szCs w:val="22"/>
        </w:rPr>
        <w:t>s together with good know of</w:t>
      </w:r>
      <w:r w:rsidR="004755E2" w:rsidRPr="00D604F7">
        <w:rPr>
          <w:sz w:val="22"/>
          <w:szCs w:val="22"/>
        </w:rPr>
        <w:t xml:space="preserve"> market. </w:t>
      </w:r>
    </w:p>
    <w:p w14:paraId="6475B0CB" w14:textId="77777777" w:rsidR="00D13676" w:rsidRPr="00D604F7" w:rsidRDefault="00D13676" w:rsidP="00AB0739">
      <w:pPr>
        <w:jc w:val="both"/>
        <w:rPr>
          <w:sz w:val="22"/>
          <w:szCs w:val="22"/>
        </w:rPr>
      </w:pPr>
    </w:p>
    <w:tbl>
      <w:tblPr>
        <w:tblW w:w="11235" w:type="dxa"/>
        <w:tblInd w:w="-3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5318ED" w:rsidRPr="00D604F7" w14:paraId="27CE31D5" w14:textId="77777777" w:rsidTr="005318ED">
        <w:trPr>
          <w:trHeight w:val="100"/>
        </w:trPr>
        <w:tc>
          <w:tcPr>
            <w:tcW w:w="11235" w:type="dxa"/>
            <w:tcBorders>
              <w:top w:val="thinThickSmallGap" w:sz="24" w:space="0" w:color="auto"/>
            </w:tcBorders>
          </w:tcPr>
          <w:p w14:paraId="3EDFB922" w14:textId="77777777" w:rsidR="005318ED" w:rsidRPr="00D604F7" w:rsidRDefault="005318ED" w:rsidP="005318ED">
            <w:pPr>
              <w:rPr>
                <w:sz w:val="22"/>
                <w:szCs w:val="22"/>
              </w:rPr>
            </w:pPr>
          </w:p>
        </w:tc>
      </w:tr>
    </w:tbl>
    <w:p w14:paraId="04A40562" w14:textId="33FB8841" w:rsidR="00333A42" w:rsidRPr="00D604F7" w:rsidRDefault="00333A42" w:rsidP="005318ED">
      <w:pPr>
        <w:rPr>
          <w:b/>
          <w:sz w:val="22"/>
          <w:szCs w:val="22"/>
          <w:u w:val="single"/>
        </w:rPr>
      </w:pPr>
      <w:r w:rsidRPr="00D604F7">
        <w:rPr>
          <w:b/>
          <w:sz w:val="22"/>
          <w:szCs w:val="22"/>
          <w:u w:val="single"/>
        </w:rPr>
        <w:t>Professional Skill</w:t>
      </w:r>
      <w:r w:rsidR="00A737BC" w:rsidRPr="00D604F7">
        <w:rPr>
          <w:b/>
          <w:sz w:val="22"/>
          <w:szCs w:val="22"/>
          <w:u w:val="single"/>
        </w:rPr>
        <w:t>:</w:t>
      </w:r>
    </w:p>
    <w:p w14:paraId="7173DAF6" w14:textId="3E781105" w:rsidR="00333A42" w:rsidRPr="00D604F7" w:rsidRDefault="00333A42" w:rsidP="008D7459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Credit Application Process</w:t>
      </w:r>
      <w:r w:rsidR="008D7459" w:rsidRPr="00D604F7">
        <w:rPr>
          <w:rStyle w:val="Strong"/>
          <w:b w:val="0"/>
          <w:sz w:val="22"/>
          <w:szCs w:val="22"/>
        </w:rPr>
        <w:t xml:space="preserve">, </w:t>
      </w:r>
      <w:r w:rsidRPr="00D604F7">
        <w:rPr>
          <w:rStyle w:val="Strong"/>
          <w:b w:val="0"/>
          <w:sz w:val="22"/>
          <w:szCs w:val="22"/>
        </w:rPr>
        <w:t>Credit Appraisal &amp; Monitoring</w:t>
      </w:r>
    </w:p>
    <w:p w14:paraId="739322EB" w14:textId="4C6E959C" w:rsidR="00333A42" w:rsidRPr="00D604F7" w:rsidRDefault="00333A42" w:rsidP="00333A42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Understand &amp; Satisfying customer needs</w:t>
      </w:r>
    </w:p>
    <w:p w14:paraId="74848680" w14:textId="47B6816D" w:rsidR="00333A42" w:rsidRPr="00D604F7" w:rsidRDefault="00333A42" w:rsidP="00465B3F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Expert in SAP</w:t>
      </w:r>
      <w:r w:rsidR="00465B3F" w:rsidRPr="00D604F7">
        <w:rPr>
          <w:rStyle w:val="Strong"/>
          <w:b w:val="0"/>
          <w:sz w:val="22"/>
          <w:szCs w:val="22"/>
        </w:rPr>
        <w:t xml:space="preserve">, </w:t>
      </w:r>
      <w:r w:rsidRPr="00D604F7">
        <w:rPr>
          <w:rStyle w:val="Strong"/>
          <w:b w:val="0"/>
          <w:sz w:val="22"/>
          <w:szCs w:val="22"/>
        </w:rPr>
        <w:t>MS Word &amp; Excel</w:t>
      </w:r>
    </w:p>
    <w:p w14:paraId="08BEE1B1" w14:textId="5A728AC7" w:rsidR="00333A42" w:rsidRPr="00D604F7" w:rsidRDefault="00333A42" w:rsidP="00333A42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Positive attitude towards problem solving.</w:t>
      </w:r>
    </w:p>
    <w:p w14:paraId="48D2CF96" w14:textId="7742D399" w:rsidR="00333A42" w:rsidRPr="00D604F7" w:rsidRDefault="00333A42" w:rsidP="00333A42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 xml:space="preserve">Revenue Recognition </w:t>
      </w:r>
    </w:p>
    <w:p w14:paraId="6D534448" w14:textId="10ED46C7" w:rsidR="008D7459" w:rsidRPr="00D604F7" w:rsidRDefault="008D7459" w:rsidP="008D7459">
      <w:pPr>
        <w:pStyle w:val="ListParagraph"/>
        <w:numPr>
          <w:ilvl w:val="0"/>
          <w:numId w:val="17"/>
        </w:numPr>
        <w:rPr>
          <w:rStyle w:val="Strong"/>
          <w:b w:val="0"/>
          <w:bCs w:val="0"/>
          <w:color w:val="000000"/>
          <w:sz w:val="22"/>
          <w:szCs w:val="22"/>
        </w:rPr>
      </w:pPr>
      <w:r w:rsidRPr="00D604F7">
        <w:rPr>
          <w:rStyle w:val="Strong"/>
          <w:b w:val="0"/>
          <w:bCs w:val="0"/>
          <w:color w:val="000000"/>
          <w:sz w:val="22"/>
          <w:szCs w:val="22"/>
        </w:rPr>
        <w:t>Excellent anal</w:t>
      </w:r>
      <w:r w:rsidR="00B36FDA">
        <w:rPr>
          <w:rStyle w:val="Strong"/>
          <w:b w:val="0"/>
          <w:bCs w:val="0"/>
          <w:color w:val="000000"/>
          <w:sz w:val="22"/>
          <w:szCs w:val="22"/>
        </w:rPr>
        <w:t xml:space="preserve">ytical, interpersonal skills, </w:t>
      </w:r>
      <w:r w:rsidRPr="00D604F7">
        <w:rPr>
          <w:rStyle w:val="Strong"/>
          <w:b w:val="0"/>
          <w:bCs w:val="0"/>
          <w:color w:val="000000"/>
          <w:sz w:val="22"/>
          <w:szCs w:val="22"/>
        </w:rPr>
        <w:t>team player</w:t>
      </w:r>
      <w:r w:rsidR="00B36FDA">
        <w:rPr>
          <w:rStyle w:val="Strong"/>
          <w:b w:val="0"/>
          <w:bCs w:val="0"/>
          <w:color w:val="000000"/>
          <w:sz w:val="22"/>
          <w:szCs w:val="22"/>
        </w:rPr>
        <w:t xml:space="preserve"> and excellent leadership skill</w:t>
      </w:r>
      <w:r w:rsidRPr="00D604F7">
        <w:rPr>
          <w:rStyle w:val="Strong"/>
          <w:b w:val="0"/>
          <w:bCs w:val="0"/>
          <w:color w:val="000000"/>
          <w:sz w:val="22"/>
          <w:szCs w:val="22"/>
        </w:rPr>
        <w:t>.</w:t>
      </w:r>
    </w:p>
    <w:p w14:paraId="4F23D1EF" w14:textId="77777777" w:rsidR="00333A42" w:rsidRPr="00D604F7" w:rsidRDefault="00333A42" w:rsidP="005318ED">
      <w:pPr>
        <w:rPr>
          <w:b/>
          <w:sz w:val="22"/>
          <w:szCs w:val="22"/>
          <w:u w:val="single"/>
        </w:rPr>
      </w:pPr>
    </w:p>
    <w:p w14:paraId="273E3BD3" w14:textId="5E65A84C" w:rsidR="00CC0686" w:rsidRPr="00D604F7" w:rsidRDefault="00333A42" w:rsidP="005318ED">
      <w:pPr>
        <w:rPr>
          <w:b/>
          <w:sz w:val="22"/>
          <w:szCs w:val="22"/>
          <w:u w:val="single"/>
        </w:rPr>
      </w:pPr>
      <w:r w:rsidRPr="00D604F7">
        <w:rPr>
          <w:b/>
          <w:sz w:val="22"/>
          <w:szCs w:val="22"/>
          <w:u w:val="single"/>
        </w:rPr>
        <w:t>Professional Experience:</w:t>
      </w:r>
    </w:p>
    <w:p w14:paraId="7CF644FF" w14:textId="77777777" w:rsidR="00785DB7" w:rsidRPr="00D604F7" w:rsidRDefault="00785DB7" w:rsidP="005318ED">
      <w:pPr>
        <w:rPr>
          <w:b/>
          <w:sz w:val="22"/>
          <w:szCs w:val="22"/>
          <w:u w:val="single"/>
        </w:rPr>
      </w:pPr>
    </w:p>
    <w:p w14:paraId="1989C45A" w14:textId="77777777" w:rsidR="00CC0686" w:rsidRPr="00D604F7" w:rsidRDefault="00CC0686" w:rsidP="00D604F7">
      <w:pPr>
        <w:jc w:val="both"/>
        <w:rPr>
          <w:b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Company</w:t>
      </w:r>
      <w:r w:rsidRPr="00D604F7">
        <w:rPr>
          <w:b/>
          <w:bCs/>
          <w:color w:val="000000"/>
          <w:sz w:val="22"/>
          <w:szCs w:val="22"/>
        </w:rPr>
        <w:tab/>
        <w:t xml:space="preserve">: </w:t>
      </w:r>
      <w:r w:rsidRPr="00D604F7">
        <w:rPr>
          <w:b/>
          <w:color w:val="000000"/>
          <w:sz w:val="22"/>
          <w:szCs w:val="22"/>
        </w:rPr>
        <w:t>SCIENTECHNIC LLC (EASA SALEH AL GURG CO) UAE, KSA, QATAR &amp; OMAN</w:t>
      </w:r>
    </w:p>
    <w:p w14:paraId="11EFF529" w14:textId="452684DD" w:rsidR="00785DB7" w:rsidRPr="00D604F7" w:rsidRDefault="00785DB7" w:rsidP="00D604F7">
      <w:pPr>
        <w:ind w:left="1440" w:hanging="1440"/>
        <w:jc w:val="both"/>
        <w:rPr>
          <w:b/>
          <w:sz w:val="22"/>
          <w:szCs w:val="22"/>
          <w:u w:val="single"/>
        </w:rPr>
      </w:pPr>
      <w:r w:rsidRPr="00D604F7">
        <w:rPr>
          <w:b/>
          <w:sz w:val="22"/>
          <w:szCs w:val="22"/>
        </w:rPr>
        <w:t>Product</w:t>
      </w:r>
      <w:r w:rsidRPr="00D604F7">
        <w:rPr>
          <w:b/>
          <w:sz w:val="22"/>
          <w:szCs w:val="22"/>
        </w:rPr>
        <w:tab/>
        <w:t>: Osram</w:t>
      </w:r>
      <w:r w:rsidRPr="00D604F7">
        <w:rPr>
          <w:sz w:val="22"/>
          <w:szCs w:val="22"/>
        </w:rPr>
        <w:t xml:space="preserve"> Light Fittings, Armoured Cable, Marine Cable, Rubber Cables, PVC Cables, </w:t>
      </w:r>
      <w:r w:rsidRPr="00D604F7">
        <w:rPr>
          <w:b/>
          <w:sz w:val="22"/>
          <w:szCs w:val="22"/>
        </w:rPr>
        <w:t xml:space="preserve">Nikon </w:t>
      </w:r>
      <w:r w:rsidRPr="00D604F7">
        <w:rPr>
          <w:sz w:val="22"/>
          <w:szCs w:val="22"/>
        </w:rPr>
        <w:t xml:space="preserve">Light Fixtures, Networking Cables (Cat6), Switchgear from </w:t>
      </w:r>
      <w:r w:rsidRPr="00D604F7">
        <w:rPr>
          <w:b/>
          <w:sz w:val="22"/>
          <w:szCs w:val="22"/>
        </w:rPr>
        <w:t>Siemens</w:t>
      </w:r>
      <w:r w:rsidRPr="00D604F7">
        <w:rPr>
          <w:sz w:val="22"/>
          <w:szCs w:val="22"/>
        </w:rPr>
        <w:t xml:space="preserve">, PVC Conduits Trunking items. </w:t>
      </w:r>
    </w:p>
    <w:p w14:paraId="553E7B19" w14:textId="77777777" w:rsidR="00CC0686" w:rsidRPr="00D604F7" w:rsidRDefault="00CC0686" w:rsidP="00D604F7">
      <w:pPr>
        <w:pStyle w:val="Affiliations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604F7">
        <w:rPr>
          <w:rFonts w:ascii="Times New Roman" w:hAnsi="Times New Roman"/>
          <w:b/>
          <w:bCs/>
          <w:color w:val="000000"/>
          <w:sz w:val="22"/>
          <w:szCs w:val="22"/>
        </w:rPr>
        <w:t>Designation</w:t>
      </w:r>
      <w:r w:rsidRPr="00D604F7">
        <w:rPr>
          <w:rFonts w:ascii="Times New Roman" w:hAnsi="Times New Roman"/>
          <w:b/>
          <w:bCs/>
          <w:color w:val="000000"/>
          <w:sz w:val="22"/>
          <w:szCs w:val="22"/>
        </w:rPr>
        <w:tab/>
        <w:t xml:space="preserve">: </w:t>
      </w:r>
      <w:r w:rsidRPr="00D604F7">
        <w:rPr>
          <w:rFonts w:ascii="Times New Roman" w:hAnsi="Times New Roman"/>
          <w:b/>
          <w:sz w:val="22"/>
          <w:szCs w:val="22"/>
        </w:rPr>
        <w:t>S</w:t>
      </w:r>
      <w:r w:rsidR="00F946B7" w:rsidRPr="00D604F7">
        <w:rPr>
          <w:rFonts w:ascii="Times New Roman" w:hAnsi="Times New Roman"/>
          <w:b/>
          <w:sz w:val="22"/>
          <w:szCs w:val="22"/>
        </w:rPr>
        <w:t>enio</w:t>
      </w:r>
      <w:r w:rsidRPr="00D604F7">
        <w:rPr>
          <w:rFonts w:ascii="Times New Roman" w:hAnsi="Times New Roman"/>
          <w:b/>
          <w:sz w:val="22"/>
          <w:szCs w:val="22"/>
        </w:rPr>
        <w:t>r</w:t>
      </w:r>
      <w:r w:rsidR="00F946B7" w:rsidRPr="00D604F7">
        <w:rPr>
          <w:rFonts w:ascii="Times New Roman" w:hAnsi="Times New Roman"/>
          <w:b/>
          <w:sz w:val="22"/>
          <w:szCs w:val="22"/>
        </w:rPr>
        <w:t xml:space="preserve"> </w:t>
      </w:r>
      <w:r w:rsidRPr="00D604F7">
        <w:rPr>
          <w:rFonts w:ascii="Times New Roman" w:hAnsi="Times New Roman"/>
          <w:b/>
          <w:sz w:val="22"/>
          <w:szCs w:val="22"/>
        </w:rPr>
        <w:t>Credit Control</w:t>
      </w:r>
      <w:r w:rsidR="00F946B7" w:rsidRPr="00D604F7">
        <w:rPr>
          <w:rFonts w:ascii="Times New Roman" w:hAnsi="Times New Roman"/>
          <w:b/>
          <w:sz w:val="22"/>
          <w:szCs w:val="22"/>
        </w:rPr>
        <w:t>ler</w:t>
      </w:r>
      <w:r w:rsidRPr="00D604F7">
        <w:rPr>
          <w:rFonts w:ascii="Times New Roman" w:hAnsi="Times New Roman"/>
          <w:b/>
          <w:sz w:val="22"/>
          <w:szCs w:val="22"/>
        </w:rPr>
        <w:t xml:space="preserve"> </w:t>
      </w:r>
    </w:p>
    <w:p w14:paraId="3CC441F7" w14:textId="4240E13C" w:rsidR="00CC0686" w:rsidRPr="00D604F7" w:rsidRDefault="00CC0686" w:rsidP="00D604F7">
      <w:pPr>
        <w:jc w:val="both"/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Period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  <w:t>:</w:t>
      </w:r>
      <w:r w:rsidR="009D4F95" w:rsidRPr="00D604F7">
        <w:rPr>
          <w:b/>
          <w:bCs/>
          <w:color w:val="000000"/>
          <w:sz w:val="22"/>
          <w:szCs w:val="22"/>
        </w:rPr>
        <w:t xml:space="preserve"> May 2015 to </w:t>
      </w:r>
      <w:r w:rsidR="002D1672" w:rsidRPr="00D604F7">
        <w:rPr>
          <w:b/>
          <w:bCs/>
          <w:color w:val="000000"/>
          <w:sz w:val="22"/>
          <w:szCs w:val="22"/>
        </w:rPr>
        <w:t>April</w:t>
      </w:r>
      <w:r w:rsidR="009D4F95" w:rsidRPr="00D604F7">
        <w:rPr>
          <w:b/>
          <w:bCs/>
          <w:color w:val="000000"/>
          <w:sz w:val="22"/>
          <w:szCs w:val="22"/>
        </w:rPr>
        <w:t xml:space="preserve"> 2017</w:t>
      </w:r>
      <w:r w:rsidR="002D1672" w:rsidRPr="00D604F7">
        <w:rPr>
          <w:b/>
          <w:bCs/>
          <w:color w:val="000000"/>
          <w:sz w:val="22"/>
          <w:szCs w:val="22"/>
        </w:rPr>
        <w:t xml:space="preserve"> (2 years).</w:t>
      </w:r>
    </w:p>
    <w:p w14:paraId="3AE0F190" w14:textId="4C79645C" w:rsidR="00E23A31" w:rsidRPr="00D604F7" w:rsidRDefault="00F946B7" w:rsidP="00D604F7">
      <w:pPr>
        <w:jc w:val="both"/>
        <w:rPr>
          <w:b/>
          <w:sz w:val="22"/>
          <w:szCs w:val="22"/>
          <w:u w:val="single"/>
        </w:rPr>
      </w:pPr>
      <w:r w:rsidRPr="00D604F7">
        <w:rPr>
          <w:b/>
          <w:bCs/>
          <w:color w:val="000000"/>
          <w:sz w:val="22"/>
          <w:szCs w:val="22"/>
        </w:rPr>
        <w:t>Responsibilities:</w:t>
      </w:r>
      <w:r w:rsidR="00E23A31" w:rsidRPr="00D604F7">
        <w:rPr>
          <w:b/>
          <w:sz w:val="22"/>
          <w:szCs w:val="22"/>
        </w:rPr>
        <w:t xml:space="preserve"> </w:t>
      </w:r>
      <w:r w:rsidR="00756DCB">
        <w:rPr>
          <w:sz w:val="22"/>
          <w:szCs w:val="22"/>
        </w:rPr>
        <w:t>Credit Application Process, Recommending Credit Limits, C</w:t>
      </w:r>
      <w:r w:rsidR="00E23A31" w:rsidRPr="00D604F7">
        <w:rPr>
          <w:sz w:val="22"/>
          <w:szCs w:val="22"/>
        </w:rPr>
        <w:t>ustomer visit, Collection</w:t>
      </w:r>
      <w:r w:rsidR="00C22090" w:rsidRPr="00D604F7">
        <w:rPr>
          <w:sz w:val="22"/>
          <w:szCs w:val="22"/>
        </w:rPr>
        <w:t>s</w:t>
      </w:r>
      <w:r w:rsidR="00C63A09" w:rsidRPr="00D604F7">
        <w:rPr>
          <w:sz w:val="22"/>
          <w:szCs w:val="22"/>
        </w:rPr>
        <w:t>, R</w:t>
      </w:r>
      <w:r w:rsidR="00F73ACF" w:rsidRPr="00D604F7">
        <w:rPr>
          <w:sz w:val="22"/>
          <w:szCs w:val="22"/>
        </w:rPr>
        <w:t>isk Analysis, LC Related works,</w:t>
      </w:r>
      <w:r w:rsidR="00756DCB">
        <w:rPr>
          <w:sz w:val="22"/>
          <w:szCs w:val="22"/>
        </w:rPr>
        <w:t xml:space="preserve"> </w:t>
      </w:r>
      <w:r w:rsidR="00E23A31" w:rsidRPr="00D604F7">
        <w:rPr>
          <w:sz w:val="22"/>
          <w:szCs w:val="22"/>
        </w:rPr>
        <w:t>Client relationship management</w:t>
      </w:r>
      <w:r w:rsidR="008D7459" w:rsidRPr="00D604F7">
        <w:rPr>
          <w:sz w:val="22"/>
          <w:szCs w:val="22"/>
        </w:rPr>
        <w:t>, Legal Proceedings &amp; Daily Receipt Entry in SAP.</w:t>
      </w:r>
    </w:p>
    <w:p w14:paraId="133ED23E" w14:textId="2B63487A" w:rsidR="00E23A31" w:rsidRPr="00D604F7" w:rsidRDefault="00E23A31" w:rsidP="00D604F7">
      <w:pPr>
        <w:jc w:val="both"/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Team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  <w:t xml:space="preserve">: </w:t>
      </w:r>
      <w:r w:rsidRPr="00D604F7">
        <w:rPr>
          <w:bCs/>
          <w:color w:val="000000"/>
          <w:sz w:val="22"/>
          <w:szCs w:val="22"/>
        </w:rPr>
        <w:t>Handl</w:t>
      </w:r>
      <w:r w:rsidR="00506E75">
        <w:rPr>
          <w:bCs/>
          <w:color w:val="000000"/>
          <w:sz w:val="22"/>
          <w:szCs w:val="22"/>
        </w:rPr>
        <w:t>ing 2</w:t>
      </w:r>
      <w:r w:rsidRPr="00D604F7">
        <w:rPr>
          <w:bCs/>
          <w:color w:val="000000"/>
          <w:sz w:val="22"/>
          <w:szCs w:val="22"/>
        </w:rPr>
        <w:t xml:space="preserve"> credit executive and Sales team of </w:t>
      </w:r>
      <w:r w:rsidR="00007986" w:rsidRPr="00D604F7">
        <w:rPr>
          <w:bCs/>
          <w:color w:val="000000"/>
          <w:sz w:val="22"/>
          <w:szCs w:val="22"/>
        </w:rPr>
        <w:t>30</w:t>
      </w:r>
      <w:r w:rsidR="00D147C3">
        <w:rPr>
          <w:bCs/>
          <w:color w:val="000000"/>
          <w:sz w:val="22"/>
          <w:szCs w:val="22"/>
        </w:rPr>
        <w:t xml:space="preserve"> with around 600 customers</w:t>
      </w:r>
      <w:r w:rsidR="00506E75">
        <w:rPr>
          <w:bCs/>
          <w:color w:val="000000"/>
          <w:sz w:val="22"/>
          <w:szCs w:val="22"/>
        </w:rPr>
        <w:t>.</w:t>
      </w:r>
    </w:p>
    <w:p w14:paraId="73AF5768" w14:textId="02D65050" w:rsidR="004801B5" w:rsidRPr="00D604F7" w:rsidRDefault="004801B5" w:rsidP="00D604F7">
      <w:pPr>
        <w:jc w:val="both"/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Turnover</w:t>
      </w:r>
      <w:r w:rsidRPr="00D604F7">
        <w:rPr>
          <w:b/>
          <w:bCs/>
          <w:color w:val="000000"/>
          <w:sz w:val="22"/>
          <w:szCs w:val="22"/>
        </w:rPr>
        <w:tab/>
        <w:t>:</w:t>
      </w:r>
      <w:r w:rsidRPr="00D604F7">
        <w:rPr>
          <w:bCs/>
          <w:color w:val="000000"/>
          <w:sz w:val="22"/>
          <w:szCs w:val="22"/>
        </w:rPr>
        <w:t xml:space="preserve"> AED </w:t>
      </w:r>
      <w:r w:rsidR="00506E75">
        <w:rPr>
          <w:bCs/>
          <w:color w:val="000000"/>
          <w:sz w:val="22"/>
          <w:szCs w:val="22"/>
        </w:rPr>
        <w:t>25</w:t>
      </w:r>
      <w:r w:rsidR="00C22090" w:rsidRPr="00D604F7">
        <w:rPr>
          <w:bCs/>
          <w:color w:val="000000"/>
          <w:sz w:val="22"/>
          <w:szCs w:val="22"/>
        </w:rPr>
        <w:t>0</w:t>
      </w:r>
      <w:r w:rsidRPr="00D604F7">
        <w:rPr>
          <w:bCs/>
          <w:color w:val="000000"/>
          <w:sz w:val="22"/>
          <w:szCs w:val="22"/>
        </w:rPr>
        <w:t>M PA</w:t>
      </w:r>
    </w:p>
    <w:p w14:paraId="78D0CD50" w14:textId="3D991D4E" w:rsidR="004801B5" w:rsidRPr="00D604F7" w:rsidRDefault="004801B5" w:rsidP="00D604F7">
      <w:pPr>
        <w:jc w:val="both"/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Collection target:</w:t>
      </w:r>
      <w:r w:rsidRPr="00D604F7">
        <w:rPr>
          <w:bCs/>
          <w:color w:val="000000"/>
          <w:sz w:val="22"/>
          <w:szCs w:val="22"/>
        </w:rPr>
        <w:t xml:space="preserve"> 90% </w:t>
      </w:r>
      <w:r w:rsidR="00785DB7" w:rsidRPr="00D604F7">
        <w:rPr>
          <w:bCs/>
          <w:color w:val="000000"/>
          <w:sz w:val="22"/>
          <w:szCs w:val="22"/>
        </w:rPr>
        <w:t xml:space="preserve">of </w:t>
      </w:r>
      <w:r w:rsidRPr="00D604F7">
        <w:rPr>
          <w:bCs/>
          <w:color w:val="000000"/>
          <w:sz w:val="22"/>
          <w:szCs w:val="22"/>
        </w:rPr>
        <w:t xml:space="preserve">target achieved </w:t>
      </w:r>
      <w:r w:rsidR="00CB505E" w:rsidRPr="00D604F7">
        <w:rPr>
          <w:bCs/>
          <w:color w:val="000000"/>
          <w:sz w:val="22"/>
          <w:szCs w:val="22"/>
        </w:rPr>
        <w:t xml:space="preserve">collected </w:t>
      </w:r>
      <w:r w:rsidR="00506E75">
        <w:rPr>
          <w:bCs/>
          <w:color w:val="000000"/>
          <w:sz w:val="22"/>
          <w:szCs w:val="22"/>
        </w:rPr>
        <w:t>around AED 17-19</w:t>
      </w:r>
      <w:r w:rsidR="00CB505E" w:rsidRPr="00D604F7">
        <w:rPr>
          <w:bCs/>
          <w:color w:val="000000"/>
          <w:sz w:val="22"/>
          <w:szCs w:val="22"/>
        </w:rPr>
        <w:t xml:space="preserve">M Per Month </w:t>
      </w:r>
      <w:r w:rsidRPr="00D604F7">
        <w:rPr>
          <w:bCs/>
          <w:color w:val="000000"/>
          <w:sz w:val="22"/>
          <w:szCs w:val="22"/>
        </w:rPr>
        <w:t>and minimized bad debt</w:t>
      </w:r>
      <w:r w:rsidR="00CB505E" w:rsidRPr="00D604F7">
        <w:rPr>
          <w:bCs/>
          <w:color w:val="000000"/>
          <w:sz w:val="22"/>
          <w:szCs w:val="22"/>
        </w:rPr>
        <w:t>.</w:t>
      </w:r>
    </w:p>
    <w:p w14:paraId="5DAE93FA" w14:textId="77777777" w:rsidR="00E23A31" w:rsidRPr="00D604F7" w:rsidRDefault="00E23A31" w:rsidP="00F946B7">
      <w:pPr>
        <w:rPr>
          <w:b/>
          <w:sz w:val="22"/>
          <w:szCs w:val="22"/>
          <w:u w:val="single"/>
        </w:rPr>
      </w:pPr>
    </w:p>
    <w:p w14:paraId="50236E81" w14:textId="2D1D517E" w:rsidR="00F946B7" w:rsidRPr="00D604F7" w:rsidRDefault="00CB505E" w:rsidP="00F946B7">
      <w:pPr>
        <w:rPr>
          <w:b/>
          <w:sz w:val="22"/>
          <w:szCs w:val="22"/>
          <w:u w:val="single"/>
        </w:rPr>
      </w:pPr>
      <w:r w:rsidRPr="00D604F7">
        <w:rPr>
          <w:b/>
          <w:sz w:val="22"/>
          <w:szCs w:val="22"/>
          <w:u w:val="single"/>
        </w:rPr>
        <w:t xml:space="preserve">Other Responsibilities: </w:t>
      </w:r>
    </w:p>
    <w:p w14:paraId="65D2FB1C" w14:textId="070E1F64" w:rsidR="00B54624" w:rsidRPr="00D604F7" w:rsidRDefault="003E724F" w:rsidP="00F946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 xml:space="preserve">Visit new customer along with Sales </w:t>
      </w:r>
      <w:r w:rsidR="00761C10">
        <w:rPr>
          <w:rStyle w:val="Strong"/>
          <w:b w:val="0"/>
          <w:sz w:val="22"/>
          <w:szCs w:val="22"/>
        </w:rPr>
        <w:t>Team, perform credit checks &amp;</w:t>
      </w:r>
      <w:r w:rsidRPr="00D604F7">
        <w:rPr>
          <w:rStyle w:val="Strong"/>
          <w:b w:val="0"/>
          <w:sz w:val="22"/>
          <w:szCs w:val="22"/>
        </w:rPr>
        <w:t xml:space="preserve"> approve Credit Limits for new c</w:t>
      </w:r>
      <w:r w:rsidR="00761C10">
        <w:rPr>
          <w:rStyle w:val="Strong"/>
          <w:b w:val="0"/>
          <w:sz w:val="22"/>
          <w:szCs w:val="22"/>
        </w:rPr>
        <w:t>ustomer.</w:t>
      </w:r>
    </w:p>
    <w:p w14:paraId="73B4AB7B" w14:textId="4E8FBF8C" w:rsidR="00750CAF" w:rsidRPr="00D604F7" w:rsidRDefault="00785DB7" w:rsidP="00F946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Material Deliver Approval</w:t>
      </w:r>
      <w:r w:rsidR="00750CAF" w:rsidRPr="00D604F7">
        <w:rPr>
          <w:rStyle w:val="Strong"/>
          <w:b w:val="0"/>
          <w:sz w:val="22"/>
          <w:szCs w:val="22"/>
        </w:rPr>
        <w:t xml:space="preserve"> through Share Point &amp; SAP system.</w:t>
      </w:r>
    </w:p>
    <w:p w14:paraId="70ADC7B5" w14:textId="77777777" w:rsidR="00750CAF" w:rsidRPr="00D604F7" w:rsidRDefault="00750CAF" w:rsidP="00F946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 xml:space="preserve">Monitoring about LC invoice and supporting documents are submitted to client on time. </w:t>
      </w:r>
    </w:p>
    <w:p w14:paraId="55D368B5" w14:textId="160E1106" w:rsidR="00B54624" w:rsidRPr="00D604F7" w:rsidRDefault="00B54624" w:rsidP="00F946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Review Ageing Report alon</w:t>
      </w:r>
      <w:r w:rsidR="00AA66AA" w:rsidRPr="00D604F7">
        <w:rPr>
          <w:rStyle w:val="Strong"/>
          <w:b w:val="0"/>
          <w:sz w:val="22"/>
          <w:szCs w:val="22"/>
        </w:rPr>
        <w:t>g</w:t>
      </w:r>
      <w:r w:rsidRPr="00D604F7">
        <w:rPr>
          <w:rStyle w:val="Strong"/>
          <w:b w:val="0"/>
          <w:sz w:val="22"/>
          <w:szCs w:val="22"/>
        </w:rPr>
        <w:t xml:space="preserve"> with the </w:t>
      </w:r>
      <w:r w:rsidR="00761C10">
        <w:rPr>
          <w:rStyle w:val="Strong"/>
          <w:b w:val="0"/>
          <w:sz w:val="22"/>
          <w:szCs w:val="22"/>
        </w:rPr>
        <w:t xml:space="preserve">Sales team, </w:t>
      </w:r>
      <w:r w:rsidRPr="00D604F7">
        <w:rPr>
          <w:rStyle w:val="Strong"/>
          <w:b w:val="0"/>
          <w:sz w:val="22"/>
          <w:szCs w:val="22"/>
        </w:rPr>
        <w:t>Credit Manager and Division Manager.</w:t>
      </w:r>
    </w:p>
    <w:p w14:paraId="2A64CEA2" w14:textId="77777777" w:rsidR="00AA66AA" w:rsidRPr="00D604F7" w:rsidRDefault="00AA66AA" w:rsidP="00F946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Prepare and distribute Provision Report and Provision Forecast Report.</w:t>
      </w:r>
    </w:p>
    <w:p w14:paraId="7857DF63" w14:textId="77777777" w:rsidR="00070AE0" w:rsidRPr="00D604F7" w:rsidRDefault="00070AE0" w:rsidP="005318ED">
      <w:pPr>
        <w:rPr>
          <w:b/>
          <w:sz w:val="22"/>
          <w:szCs w:val="22"/>
          <w:u w:val="single"/>
        </w:rPr>
      </w:pPr>
    </w:p>
    <w:p w14:paraId="141E2B74" w14:textId="77777777" w:rsidR="00D13676" w:rsidRDefault="00D13676" w:rsidP="00D604F7">
      <w:pPr>
        <w:jc w:val="both"/>
        <w:rPr>
          <w:b/>
          <w:bCs/>
          <w:color w:val="000000"/>
          <w:sz w:val="22"/>
          <w:szCs w:val="22"/>
        </w:rPr>
      </w:pPr>
    </w:p>
    <w:p w14:paraId="5E21BE31" w14:textId="77777777" w:rsidR="00070AE0" w:rsidRPr="00D604F7" w:rsidRDefault="00070AE0" w:rsidP="00D604F7">
      <w:pPr>
        <w:jc w:val="both"/>
        <w:rPr>
          <w:b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Company</w:t>
      </w:r>
      <w:r w:rsidR="00AB0739"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 xml:space="preserve">: </w:t>
      </w:r>
      <w:r w:rsidRPr="00D604F7">
        <w:rPr>
          <w:b/>
          <w:color w:val="000000"/>
          <w:sz w:val="22"/>
          <w:szCs w:val="22"/>
        </w:rPr>
        <w:t>TELIMATICS</w:t>
      </w:r>
      <w:r w:rsidR="002D225F" w:rsidRPr="00D604F7">
        <w:rPr>
          <w:b/>
          <w:color w:val="000000"/>
          <w:sz w:val="22"/>
          <w:szCs w:val="22"/>
        </w:rPr>
        <w:t xml:space="preserve"> NETWORKING &amp; COMMUNICATIONS </w:t>
      </w:r>
      <w:r w:rsidRPr="00D604F7">
        <w:rPr>
          <w:b/>
          <w:color w:val="000000"/>
          <w:sz w:val="22"/>
          <w:szCs w:val="22"/>
        </w:rPr>
        <w:t>UAE, QATAR, KSA &amp; OMAN</w:t>
      </w:r>
    </w:p>
    <w:p w14:paraId="6D8AE584" w14:textId="54BF3AD3" w:rsidR="00785DB7" w:rsidRPr="00D604F7" w:rsidRDefault="00785DB7" w:rsidP="00D604F7">
      <w:pPr>
        <w:ind w:left="1440" w:hanging="1440"/>
        <w:jc w:val="both"/>
        <w:rPr>
          <w:sz w:val="22"/>
          <w:szCs w:val="22"/>
        </w:rPr>
      </w:pPr>
      <w:r w:rsidRPr="00D604F7">
        <w:rPr>
          <w:b/>
          <w:sz w:val="22"/>
          <w:szCs w:val="22"/>
        </w:rPr>
        <w:t>Product</w:t>
      </w:r>
      <w:r w:rsidRPr="00D604F7">
        <w:rPr>
          <w:b/>
          <w:sz w:val="22"/>
          <w:szCs w:val="22"/>
        </w:rPr>
        <w:tab/>
        <w:t>:</w:t>
      </w:r>
      <w:r w:rsidR="00D604F7">
        <w:rPr>
          <w:b/>
          <w:sz w:val="22"/>
          <w:szCs w:val="22"/>
        </w:rPr>
        <w:t xml:space="preserve"> </w:t>
      </w:r>
      <w:r w:rsidRPr="00D604F7">
        <w:rPr>
          <w:b/>
          <w:sz w:val="22"/>
          <w:szCs w:val="22"/>
        </w:rPr>
        <w:t>Complete Range of ELV Solutions (</w:t>
      </w:r>
      <w:r w:rsidRPr="00D604F7">
        <w:rPr>
          <w:sz w:val="22"/>
          <w:szCs w:val="22"/>
        </w:rPr>
        <w:t xml:space="preserve">Security, BMS, Fire, Car Park and Guest Room </w:t>
      </w:r>
      <w:r w:rsidR="00F73ACF" w:rsidRPr="00D604F7">
        <w:rPr>
          <w:sz w:val="22"/>
          <w:szCs w:val="22"/>
        </w:rPr>
        <w:t xml:space="preserve">    </w:t>
      </w:r>
      <w:r w:rsidRPr="00D604F7">
        <w:rPr>
          <w:sz w:val="22"/>
          <w:szCs w:val="22"/>
        </w:rPr>
        <w:t xml:space="preserve">Management Systems) </w:t>
      </w:r>
      <w:r w:rsidRPr="00D604F7">
        <w:rPr>
          <w:b/>
          <w:sz w:val="22"/>
          <w:szCs w:val="22"/>
        </w:rPr>
        <w:t>&amp; ICT Systems (</w:t>
      </w:r>
      <w:r w:rsidRPr="00D604F7">
        <w:rPr>
          <w:sz w:val="22"/>
          <w:szCs w:val="22"/>
        </w:rPr>
        <w:t>Structured Cabling, Data Networks, Telephony, IPTV)</w:t>
      </w:r>
    </w:p>
    <w:p w14:paraId="4F8A46ED" w14:textId="3FB74077" w:rsidR="002D225F" w:rsidRPr="00D604F7" w:rsidRDefault="00070AE0" w:rsidP="00D604F7">
      <w:pPr>
        <w:pStyle w:val="Affiliations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604F7">
        <w:rPr>
          <w:rFonts w:ascii="Times New Roman" w:hAnsi="Times New Roman"/>
          <w:b/>
          <w:bCs/>
          <w:color w:val="000000"/>
          <w:sz w:val="22"/>
          <w:szCs w:val="22"/>
        </w:rPr>
        <w:t>Designation</w:t>
      </w:r>
      <w:r w:rsidRPr="00D604F7">
        <w:rPr>
          <w:rFonts w:ascii="Times New Roman" w:hAnsi="Times New Roman"/>
          <w:b/>
          <w:bCs/>
          <w:color w:val="000000"/>
          <w:sz w:val="22"/>
          <w:szCs w:val="22"/>
        </w:rPr>
        <w:tab/>
        <w:t xml:space="preserve">: </w:t>
      </w:r>
      <w:r w:rsidR="002D225F" w:rsidRPr="00D604F7">
        <w:rPr>
          <w:rFonts w:ascii="Times New Roman" w:hAnsi="Times New Roman"/>
          <w:b/>
          <w:sz w:val="22"/>
          <w:szCs w:val="22"/>
        </w:rPr>
        <w:t>Regional Sr. Executive</w:t>
      </w:r>
      <w:r w:rsidR="00C36001" w:rsidRPr="00D604F7">
        <w:rPr>
          <w:rFonts w:ascii="Times New Roman" w:hAnsi="Times New Roman"/>
          <w:b/>
          <w:sz w:val="22"/>
          <w:szCs w:val="22"/>
        </w:rPr>
        <w:t xml:space="preserve"> </w:t>
      </w:r>
      <w:r w:rsidR="002D225F" w:rsidRPr="00D604F7">
        <w:rPr>
          <w:rFonts w:ascii="Times New Roman" w:hAnsi="Times New Roman"/>
          <w:b/>
          <w:sz w:val="22"/>
          <w:szCs w:val="22"/>
        </w:rPr>
        <w:t>-</w:t>
      </w:r>
      <w:r w:rsidR="00C36001" w:rsidRPr="00D604F7">
        <w:rPr>
          <w:rFonts w:ascii="Times New Roman" w:hAnsi="Times New Roman"/>
          <w:b/>
          <w:sz w:val="22"/>
          <w:szCs w:val="22"/>
        </w:rPr>
        <w:t xml:space="preserve"> </w:t>
      </w:r>
      <w:r w:rsidR="002D225F" w:rsidRPr="00D604F7">
        <w:rPr>
          <w:rFonts w:ascii="Times New Roman" w:hAnsi="Times New Roman"/>
          <w:b/>
          <w:sz w:val="22"/>
          <w:szCs w:val="22"/>
        </w:rPr>
        <w:t xml:space="preserve">Credit Control </w:t>
      </w:r>
      <w:r w:rsidR="00D13676">
        <w:rPr>
          <w:rFonts w:ascii="Times New Roman" w:hAnsi="Times New Roman"/>
          <w:b/>
          <w:sz w:val="22"/>
          <w:szCs w:val="22"/>
        </w:rPr>
        <w:t>and Revenue</w:t>
      </w:r>
    </w:p>
    <w:p w14:paraId="06CFC5DF" w14:textId="77777777" w:rsidR="00070AE0" w:rsidRPr="00D604F7" w:rsidRDefault="00070AE0" w:rsidP="00D604F7">
      <w:pPr>
        <w:jc w:val="both"/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Period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  <w:t>:</w:t>
      </w:r>
      <w:r w:rsidR="00CC0686" w:rsidRPr="00D604F7">
        <w:rPr>
          <w:b/>
          <w:bCs/>
          <w:color w:val="000000"/>
          <w:sz w:val="22"/>
          <w:szCs w:val="22"/>
        </w:rPr>
        <w:t xml:space="preserve"> October 2010 to March 2015</w:t>
      </w:r>
      <w:r w:rsidR="00750CAF" w:rsidRPr="00D604F7">
        <w:rPr>
          <w:b/>
          <w:bCs/>
          <w:color w:val="000000"/>
          <w:sz w:val="22"/>
          <w:szCs w:val="22"/>
        </w:rPr>
        <w:t xml:space="preserve"> (4.5 years)</w:t>
      </w:r>
      <w:r w:rsidRPr="00D604F7">
        <w:rPr>
          <w:b/>
          <w:bCs/>
          <w:color w:val="000000"/>
          <w:sz w:val="22"/>
          <w:szCs w:val="22"/>
        </w:rPr>
        <w:t>.</w:t>
      </w:r>
    </w:p>
    <w:p w14:paraId="1CE28A5E" w14:textId="16A35C71" w:rsidR="00CB505E" w:rsidRPr="00D604F7" w:rsidRDefault="00CB505E" w:rsidP="00761C10">
      <w:pPr>
        <w:jc w:val="both"/>
        <w:rPr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Responsibilities:</w:t>
      </w:r>
      <w:r w:rsidR="00761C10">
        <w:rPr>
          <w:b/>
          <w:sz w:val="22"/>
          <w:szCs w:val="22"/>
        </w:rPr>
        <w:t xml:space="preserve"> </w:t>
      </w:r>
      <w:r w:rsidRPr="00D604F7">
        <w:rPr>
          <w:sz w:val="22"/>
          <w:szCs w:val="22"/>
        </w:rPr>
        <w:t>Payment Applic</w:t>
      </w:r>
      <w:r w:rsidR="00785DB7" w:rsidRPr="00D604F7">
        <w:rPr>
          <w:sz w:val="22"/>
          <w:szCs w:val="22"/>
        </w:rPr>
        <w:t xml:space="preserve">ation, </w:t>
      </w:r>
      <w:r w:rsidRPr="00D604F7">
        <w:rPr>
          <w:sz w:val="22"/>
          <w:szCs w:val="22"/>
        </w:rPr>
        <w:t xml:space="preserve">Revenue Recognition, </w:t>
      </w:r>
      <w:r w:rsidR="00F73ACF" w:rsidRPr="00D604F7">
        <w:rPr>
          <w:sz w:val="22"/>
          <w:szCs w:val="22"/>
        </w:rPr>
        <w:t>Balance confirmation</w:t>
      </w:r>
      <w:r w:rsidR="00761C10">
        <w:rPr>
          <w:sz w:val="22"/>
          <w:szCs w:val="22"/>
        </w:rPr>
        <w:t>,</w:t>
      </w:r>
      <w:r w:rsidR="00785DB7" w:rsidRPr="00D604F7">
        <w:rPr>
          <w:sz w:val="22"/>
          <w:szCs w:val="22"/>
        </w:rPr>
        <w:t xml:space="preserve"> </w:t>
      </w:r>
      <w:r w:rsidR="00761C10">
        <w:rPr>
          <w:sz w:val="22"/>
          <w:szCs w:val="22"/>
        </w:rPr>
        <w:t>Treasury wor</w:t>
      </w:r>
      <w:r w:rsidR="00D13676">
        <w:rPr>
          <w:sz w:val="22"/>
          <w:szCs w:val="22"/>
        </w:rPr>
        <w:t>ks.</w:t>
      </w:r>
    </w:p>
    <w:p w14:paraId="305F0AF7" w14:textId="185526FD" w:rsidR="00CB505E" w:rsidRPr="00D604F7" w:rsidRDefault="00CB505E" w:rsidP="00D604F7">
      <w:pPr>
        <w:jc w:val="both"/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Team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  <w:t xml:space="preserve">: </w:t>
      </w:r>
      <w:r w:rsidRPr="00D604F7">
        <w:rPr>
          <w:bCs/>
          <w:color w:val="000000"/>
          <w:sz w:val="22"/>
          <w:szCs w:val="22"/>
        </w:rPr>
        <w:t>Handl</w:t>
      </w:r>
      <w:r w:rsidR="00785DB7" w:rsidRPr="00D604F7">
        <w:rPr>
          <w:bCs/>
          <w:color w:val="000000"/>
          <w:sz w:val="22"/>
          <w:szCs w:val="22"/>
        </w:rPr>
        <w:t>ing a</w:t>
      </w:r>
      <w:r w:rsidR="0015699E" w:rsidRPr="00D604F7">
        <w:rPr>
          <w:bCs/>
          <w:color w:val="000000"/>
          <w:sz w:val="22"/>
          <w:szCs w:val="22"/>
        </w:rPr>
        <w:t xml:space="preserve"> </w:t>
      </w:r>
      <w:r w:rsidRPr="00D604F7">
        <w:rPr>
          <w:bCs/>
          <w:color w:val="000000"/>
          <w:sz w:val="22"/>
          <w:szCs w:val="22"/>
        </w:rPr>
        <w:t xml:space="preserve">credit executive and Sales team of </w:t>
      </w:r>
      <w:r w:rsidR="0015699E" w:rsidRPr="00D604F7">
        <w:rPr>
          <w:bCs/>
          <w:color w:val="000000"/>
          <w:sz w:val="22"/>
          <w:szCs w:val="22"/>
        </w:rPr>
        <w:t>9</w:t>
      </w:r>
      <w:r w:rsidR="00D147C3">
        <w:rPr>
          <w:bCs/>
          <w:color w:val="000000"/>
          <w:sz w:val="22"/>
          <w:szCs w:val="22"/>
        </w:rPr>
        <w:t xml:space="preserve"> along with 200 customers</w:t>
      </w:r>
      <w:r w:rsidR="00785DB7" w:rsidRPr="00D604F7">
        <w:rPr>
          <w:bCs/>
          <w:color w:val="000000"/>
          <w:sz w:val="22"/>
          <w:szCs w:val="22"/>
        </w:rPr>
        <w:t>.</w:t>
      </w:r>
    </w:p>
    <w:p w14:paraId="49346B7D" w14:textId="3260F21B" w:rsidR="00CB505E" w:rsidRPr="00D604F7" w:rsidRDefault="00CB505E" w:rsidP="00D604F7">
      <w:pPr>
        <w:jc w:val="both"/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Turnover</w:t>
      </w:r>
      <w:r w:rsidRPr="00D604F7">
        <w:rPr>
          <w:b/>
          <w:bCs/>
          <w:color w:val="000000"/>
          <w:sz w:val="22"/>
          <w:szCs w:val="22"/>
        </w:rPr>
        <w:tab/>
        <w:t>:</w:t>
      </w:r>
      <w:r w:rsidRPr="00D604F7">
        <w:rPr>
          <w:bCs/>
          <w:color w:val="000000"/>
          <w:sz w:val="22"/>
          <w:szCs w:val="22"/>
        </w:rPr>
        <w:t xml:space="preserve"> AED </w:t>
      </w:r>
      <w:r w:rsidR="0015699E" w:rsidRPr="00D604F7">
        <w:rPr>
          <w:bCs/>
          <w:color w:val="000000"/>
          <w:sz w:val="22"/>
          <w:szCs w:val="22"/>
        </w:rPr>
        <w:t>100</w:t>
      </w:r>
      <w:r w:rsidRPr="00D604F7">
        <w:rPr>
          <w:bCs/>
          <w:color w:val="000000"/>
          <w:sz w:val="22"/>
          <w:szCs w:val="22"/>
        </w:rPr>
        <w:t>M PA</w:t>
      </w:r>
    </w:p>
    <w:p w14:paraId="666BBAD7" w14:textId="1F9ECD6C" w:rsidR="00F73ACF" w:rsidRPr="00D604F7" w:rsidRDefault="00CB505E" w:rsidP="00D604F7">
      <w:pPr>
        <w:jc w:val="both"/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Collection target:</w:t>
      </w:r>
      <w:r w:rsidR="0015699E" w:rsidRPr="00D604F7">
        <w:rPr>
          <w:bCs/>
          <w:color w:val="000000"/>
          <w:sz w:val="22"/>
          <w:szCs w:val="22"/>
        </w:rPr>
        <w:t xml:space="preserve"> 85</w:t>
      </w:r>
      <w:r w:rsidRPr="00D604F7">
        <w:rPr>
          <w:bCs/>
          <w:color w:val="000000"/>
          <w:sz w:val="22"/>
          <w:szCs w:val="22"/>
        </w:rPr>
        <w:t>%</w:t>
      </w:r>
      <w:r w:rsidR="00785DB7" w:rsidRPr="00D604F7">
        <w:rPr>
          <w:bCs/>
          <w:color w:val="000000"/>
          <w:sz w:val="22"/>
          <w:szCs w:val="22"/>
        </w:rPr>
        <w:t xml:space="preserve"> of</w:t>
      </w:r>
      <w:r w:rsidRPr="00D604F7">
        <w:rPr>
          <w:bCs/>
          <w:color w:val="000000"/>
          <w:sz w:val="22"/>
          <w:szCs w:val="22"/>
        </w:rPr>
        <w:t xml:space="preserve"> target achieved</w:t>
      </w:r>
      <w:r w:rsidR="00761C10">
        <w:rPr>
          <w:bCs/>
          <w:color w:val="000000"/>
          <w:sz w:val="22"/>
          <w:szCs w:val="22"/>
        </w:rPr>
        <w:t>,</w:t>
      </w:r>
      <w:r w:rsidRPr="00D604F7">
        <w:rPr>
          <w:bCs/>
          <w:color w:val="000000"/>
          <w:sz w:val="22"/>
          <w:szCs w:val="22"/>
        </w:rPr>
        <w:t xml:space="preserve"> collected around AED</w:t>
      </w:r>
      <w:r w:rsidR="00785DB7" w:rsidRPr="00D604F7">
        <w:rPr>
          <w:bCs/>
          <w:color w:val="000000"/>
          <w:sz w:val="22"/>
          <w:szCs w:val="22"/>
        </w:rPr>
        <w:t xml:space="preserve"> 6-7</w:t>
      </w:r>
      <w:r w:rsidRPr="00D604F7">
        <w:rPr>
          <w:bCs/>
          <w:color w:val="000000"/>
          <w:sz w:val="22"/>
          <w:szCs w:val="22"/>
        </w:rPr>
        <w:t>M Per Month and minimized bad debt.</w:t>
      </w:r>
    </w:p>
    <w:p w14:paraId="25C8D64D" w14:textId="77777777" w:rsidR="00D13676" w:rsidRDefault="00D13676" w:rsidP="00785DB7">
      <w:pPr>
        <w:rPr>
          <w:b/>
          <w:sz w:val="22"/>
          <w:szCs w:val="22"/>
          <w:u w:val="single"/>
        </w:rPr>
      </w:pPr>
    </w:p>
    <w:p w14:paraId="226FBF04" w14:textId="27ED8720" w:rsidR="00785DB7" w:rsidRPr="00D604F7" w:rsidRDefault="0015699E" w:rsidP="00785DB7">
      <w:pPr>
        <w:rPr>
          <w:b/>
          <w:sz w:val="22"/>
          <w:szCs w:val="22"/>
          <w:u w:val="single"/>
        </w:rPr>
      </w:pPr>
      <w:r w:rsidRPr="00D604F7">
        <w:rPr>
          <w:b/>
          <w:sz w:val="22"/>
          <w:szCs w:val="22"/>
          <w:u w:val="single"/>
        </w:rPr>
        <w:t>Other</w:t>
      </w:r>
      <w:r w:rsidR="0031562B" w:rsidRPr="00D604F7">
        <w:rPr>
          <w:b/>
          <w:sz w:val="22"/>
          <w:szCs w:val="22"/>
          <w:u w:val="single"/>
        </w:rPr>
        <w:t xml:space="preserve"> Responsibilities</w:t>
      </w:r>
      <w:r w:rsidR="00492DC6" w:rsidRPr="00D604F7">
        <w:rPr>
          <w:b/>
          <w:sz w:val="22"/>
          <w:szCs w:val="22"/>
          <w:u w:val="single"/>
        </w:rPr>
        <w:t>:</w:t>
      </w:r>
    </w:p>
    <w:p w14:paraId="4F5316F6" w14:textId="48FF5678" w:rsidR="00785DB7" w:rsidRPr="00D604F7" w:rsidRDefault="00785DB7" w:rsidP="00785DB7">
      <w:pPr>
        <w:pStyle w:val="ListParagraph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lastRenderedPageBreak/>
        <w:t>Coordinating for Bank guarantee &amp; Advance Payment guarantee.</w:t>
      </w:r>
    </w:p>
    <w:p w14:paraId="1991A947" w14:textId="46D98929" w:rsidR="004755E2" w:rsidRPr="00D604F7" w:rsidRDefault="009E6AD5" w:rsidP="00785D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Monitor WIP and make the necessary requirement to convert WIP into Revenues.</w:t>
      </w:r>
    </w:p>
    <w:p w14:paraId="5B048C9F" w14:textId="77777777" w:rsidR="004755E2" w:rsidRPr="00D604F7" w:rsidRDefault="004755E2" w:rsidP="00785D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All LPO’s to be checked fully and approved before supply and no supply has to be made if payment is not received after their credit period.</w:t>
      </w:r>
    </w:p>
    <w:p w14:paraId="65020794" w14:textId="107544D8" w:rsidR="00785DB7" w:rsidRPr="00D604F7" w:rsidRDefault="00F73ACF" w:rsidP="00785D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sz w:val="22"/>
          <w:szCs w:val="22"/>
        </w:rPr>
        <w:t>Significantly reduced bad Debt from 2010-2011 and a</w:t>
      </w:r>
      <w:r w:rsidR="004755E2" w:rsidRPr="00D604F7">
        <w:rPr>
          <w:rStyle w:val="Strong"/>
          <w:b w:val="0"/>
          <w:sz w:val="22"/>
          <w:szCs w:val="22"/>
        </w:rPr>
        <w:t xml:space="preserve"> pro</w:t>
      </w:r>
      <w:r w:rsidR="00B54BA2" w:rsidRPr="00D604F7">
        <w:rPr>
          <w:rStyle w:val="Strong"/>
          <w:b w:val="0"/>
          <w:sz w:val="22"/>
          <w:szCs w:val="22"/>
        </w:rPr>
        <w:t>ven track record in achieving</w:t>
      </w:r>
      <w:r w:rsidR="004755E2" w:rsidRPr="00D604F7">
        <w:rPr>
          <w:rStyle w:val="Strong"/>
          <w:b w:val="0"/>
          <w:sz w:val="22"/>
          <w:szCs w:val="22"/>
        </w:rPr>
        <w:t xml:space="preserve"> collection tar</w:t>
      </w:r>
      <w:r w:rsidR="00785DB7" w:rsidRPr="00D604F7">
        <w:rPr>
          <w:rStyle w:val="Strong"/>
          <w:b w:val="0"/>
          <w:sz w:val="22"/>
          <w:szCs w:val="22"/>
        </w:rPr>
        <w:t>gets.</w:t>
      </w:r>
    </w:p>
    <w:p w14:paraId="10E950EF" w14:textId="19E99F0C" w:rsidR="004755E2" w:rsidRPr="00164ACA" w:rsidRDefault="004755E2" w:rsidP="00785D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 w:rsidRPr="00D604F7">
        <w:rPr>
          <w:rStyle w:val="Strong"/>
          <w:b w:val="0"/>
          <w:bCs w:val="0"/>
          <w:color w:val="000000"/>
          <w:sz w:val="22"/>
          <w:szCs w:val="22"/>
        </w:rPr>
        <w:t>Experience of high volume collections &amp; Monitoring Bad Debts.</w:t>
      </w:r>
    </w:p>
    <w:p w14:paraId="25F2ACD9" w14:textId="3ECE7F3E" w:rsidR="00164ACA" w:rsidRPr="00164ACA" w:rsidRDefault="006E471C" w:rsidP="00785D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bCs w:val="0"/>
          <w:color w:val="000000"/>
          <w:sz w:val="22"/>
          <w:szCs w:val="22"/>
        </w:rPr>
        <w:t>Reduce DSO from 210 to 12</w:t>
      </w:r>
      <w:r w:rsidR="00164ACA">
        <w:rPr>
          <w:rStyle w:val="Strong"/>
          <w:b w:val="0"/>
          <w:bCs w:val="0"/>
          <w:color w:val="000000"/>
          <w:sz w:val="22"/>
          <w:szCs w:val="22"/>
        </w:rPr>
        <w:t>0 days</w:t>
      </w:r>
    </w:p>
    <w:p w14:paraId="69DDBB6C" w14:textId="2117BD84" w:rsidR="00164ACA" w:rsidRPr="00D604F7" w:rsidRDefault="00164ACA" w:rsidP="00785DB7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bCs w:val="0"/>
          <w:color w:val="000000"/>
          <w:sz w:val="22"/>
          <w:szCs w:val="22"/>
        </w:rPr>
        <w:t>Introduced Credit Control Policy</w:t>
      </w:r>
    </w:p>
    <w:p w14:paraId="32874083" w14:textId="77777777" w:rsidR="00785DB7" w:rsidRPr="00D604F7" w:rsidRDefault="00785DB7" w:rsidP="00785DB7">
      <w:pPr>
        <w:pStyle w:val="ListParagraph"/>
        <w:jc w:val="both"/>
        <w:rPr>
          <w:rStyle w:val="Strong"/>
          <w:b w:val="0"/>
          <w:sz w:val="22"/>
          <w:szCs w:val="22"/>
        </w:rPr>
      </w:pPr>
    </w:p>
    <w:p w14:paraId="61D28C22" w14:textId="6CB0D7EA" w:rsidR="00A737BC" w:rsidRPr="00D604F7" w:rsidRDefault="00A737BC" w:rsidP="00A737B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</w:t>
      </w:r>
      <w:r w:rsidR="008D7459" w:rsidRPr="00D604F7">
        <w:rPr>
          <w:b/>
          <w:bCs/>
          <w:color w:val="000000"/>
          <w:sz w:val="22"/>
          <w:szCs w:val="22"/>
        </w:rPr>
        <w:t>ompany</w:t>
      </w:r>
      <w:r w:rsidR="008D7459" w:rsidRPr="00D604F7">
        <w:rPr>
          <w:b/>
          <w:bCs/>
          <w:color w:val="000000"/>
          <w:sz w:val="22"/>
          <w:szCs w:val="22"/>
        </w:rPr>
        <w:tab/>
        <w:t>:</w:t>
      </w:r>
      <w:r w:rsidR="00AB0739" w:rsidRPr="00D604F7">
        <w:rPr>
          <w:b/>
          <w:bCs/>
          <w:color w:val="000000"/>
          <w:sz w:val="22"/>
          <w:szCs w:val="22"/>
        </w:rPr>
        <w:t xml:space="preserve"> ZENATH</w:t>
      </w:r>
      <w:r w:rsidRPr="00D604F7">
        <w:rPr>
          <w:b/>
          <w:bCs/>
          <w:color w:val="000000"/>
          <w:sz w:val="22"/>
          <w:szCs w:val="22"/>
        </w:rPr>
        <w:t xml:space="preserve"> Group </w:t>
      </w:r>
      <w:r w:rsidR="00D604F7" w:rsidRPr="00D604F7">
        <w:rPr>
          <w:b/>
          <w:bCs/>
          <w:color w:val="000000"/>
          <w:sz w:val="22"/>
          <w:szCs w:val="22"/>
        </w:rPr>
        <w:t>of</w:t>
      </w:r>
      <w:r w:rsidRPr="00D604F7">
        <w:rPr>
          <w:b/>
          <w:bCs/>
          <w:color w:val="000000"/>
          <w:sz w:val="22"/>
          <w:szCs w:val="22"/>
        </w:rPr>
        <w:t xml:space="preserve"> Co’s (ETA ASCON Group) </w:t>
      </w:r>
    </w:p>
    <w:p w14:paraId="10890230" w14:textId="0826FF13" w:rsidR="008D7459" w:rsidRPr="00D604F7" w:rsidRDefault="008D7459" w:rsidP="00A737B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Product</w:t>
      </w:r>
      <w:r w:rsidRPr="00D604F7">
        <w:rPr>
          <w:b/>
          <w:bCs/>
          <w:color w:val="000000"/>
          <w:sz w:val="22"/>
          <w:szCs w:val="22"/>
        </w:rPr>
        <w:tab/>
        <w:t>: Generator Sales &amp; Hiring</w:t>
      </w:r>
    </w:p>
    <w:p w14:paraId="6556CDBD" w14:textId="3156234E" w:rsidR="00A737BC" w:rsidRPr="00D604F7" w:rsidRDefault="008D7459" w:rsidP="00A737B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Designation</w:t>
      </w:r>
      <w:r w:rsidRPr="00D604F7">
        <w:rPr>
          <w:b/>
          <w:bCs/>
          <w:color w:val="000000"/>
          <w:sz w:val="22"/>
          <w:szCs w:val="22"/>
        </w:rPr>
        <w:tab/>
        <w:t xml:space="preserve">: </w:t>
      </w:r>
      <w:r w:rsidR="00A737BC" w:rsidRPr="00D604F7">
        <w:rPr>
          <w:b/>
          <w:bCs/>
          <w:color w:val="000000"/>
          <w:sz w:val="22"/>
          <w:szCs w:val="22"/>
        </w:rPr>
        <w:t>EXECUTIVE-RECEIVABLES MANAGMENT</w:t>
      </w:r>
    </w:p>
    <w:p w14:paraId="4E1FC03F" w14:textId="6F040025" w:rsidR="00A737BC" w:rsidRPr="00D604F7" w:rsidRDefault="00A737BC" w:rsidP="00A737B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Period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</w:r>
      <w:r w:rsidR="008D7459" w:rsidRPr="00D604F7">
        <w:rPr>
          <w:b/>
          <w:bCs/>
          <w:color w:val="000000"/>
          <w:sz w:val="22"/>
          <w:szCs w:val="22"/>
        </w:rPr>
        <w:t xml:space="preserve">: </w:t>
      </w:r>
      <w:r w:rsidRPr="00D604F7">
        <w:rPr>
          <w:b/>
          <w:bCs/>
          <w:color w:val="000000"/>
          <w:sz w:val="22"/>
          <w:szCs w:val="22"/>
        </w:rPr>
        <w:t>Aug</w:t>
      </w:r>
      <w:r w:rsidR="007D07F0" w:rsidRPr="00D604F7">
        <w:rPr>
          <w:b/>
          <w:bCs/>
          <w:color w:val="000000"/>
          <w:sz w:val="22"/>
          <w:szCs w:val="22"/>
        </w:rPr>
        <w:t>ust</w:t>
      </w:r>
      <w:r w:rsidRPr="00D604F7">
        <w:rPr>
          <w:b/>
          <w:bCs/>
          <w:color w:val="000000"/>
          <w:sz w:val="22"/>
          <w:szCs w:val="22"/>
        </w:rPr>
        <w:t xml:space="preserve"> 2007 to September 2010</w:t>
      </w:r>
      <w:r w:rsidR="00750CAF" w:rsidRPr="00D604F7">
        <w:rPr>
          <w:b/>
          <w:bCs/>
          <w:color w:val="000000"/>
          <w:sz w:val="22"/>
          <w:szCs w:val="22"/>
        </w:rPr>
        <w:t xml:space="preserve"> (3.1 years)</w:t>
      </w:r>
    </w:p>
    <w:p w14:paraId="67EE4F20" w14:textId="02B3225F" w:rsidR="008D7459" w:rsidRPr="00D604F7" w:rsidRDefault="008D7459" w:rsidP="008D7459">
      <w:pPr>
        <w:rPr>
          <w:b/>
          <w:sz w:val="22"/>
          <w:szCs w:val="22"/>
          <w:u w:val="single"/>
        </w:rPr>
      </w:pPr>
      <w:r w:rsidRPr="00D604F7">
        <w:rPr>
          <w:b/>
          <w:bCs/>
          <w:color w:val="000000"/>
          <w:sz w:val="22"/>
          <w:szCs w:val="22"/>
        </w:rPr>
        <w:t>Responsibilities:</w:t>
      </w:r>
      <w:r w:rsidRPr="00D604F7">
        <w:rPr>
          <w:b/>
          <w:sz w:val="22"/>
          <w:szCs w:val="22"/>
        </w:rPr>
        <w:t xml:space="preserve"> </w:t>
      </w:r>
      <w:r w:rsidRPr="00D604F7">
        <w:rPr>
          <w:sz w:val="22"/>
          <w:szCs w:val="22"/>
        </w:rPr>
        <w:t>Collection Follow up, Invoice submission and Daily Receipt Entry in SAP.</w:t>
      </w:r>
    </w:p>
    <w:p w14:paraId="3C5E5B63" w14:textId="11EEB7AA" w:rsidR="008D7459" w:rsidRPr="00D604F7" w:rsidRDefault="008D7459" w:rsidP="008D7459">
      <w:pPr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Team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  <w:t xml:space="preserve">: </w:t>
      </w:r>
      <w:r w:rsidRPr="00D604F7">
        <w:rPr>
          <w:bCs/>
          <w:color w:val="000000"/>
          <w:sz w:val="22"/>
          <w:szCs w:val="22"/>
        </w:rPr>
        <w:t>Handling Sales team of 5</w:t>
      </w:r>
    </w:p>
    <w:p w14:paraId="0AE4B9DD" w14:textId="7FD138F2" w:rsidR="008D7459" w:rsidRPr="00D604F7" w:rsidRDefault="008D7459" w:rsidP="008D7459">
      <w:pPr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Turnover</w:t>
      </w:r>
      <w:r w:rsidRPr="00D604F7">
        <w:rPr>
          <w:b/>
          <w:bCs/>
          <w:color w:val="000000"/>
          <w:sz w:val="22"/>
          <w:szCs w:val="22"/>
        </w:rPr>
        <w:tab/>
        <w:t>:</w:t>
      </w:r>
      <w:r w:rsidRPr="00D604F7">
        <w:rPr>
          <w:bCs/>
          <w:color w:val="000000"/>
          <w:sz w:val="22"/>
          <w:szCs w:val="22"/>
        </w:rPr>
        <w:t xml:space="preserve"> AED 24M PA</w:t>
      </w:r>
    </w:p>
    <w:p w14:paraId="4A6D8E06" w14:textId="432C8FA8" w:rsidR="008D7459" w:rsidRPr="00D604F7" w:rsidRDefault="008D7459" w:rsidP="00A737BC">
      <w:pPr>
        <w:rPr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Collection target:</w:t>
      </w:r>
      <w:r w:rsidRPr="00D604F7">
        <w:rPr>
          <w:bCs/>
          <w:color w:val="000000"/>
          <w:sz w:val="22"/>
          <w:szCs w:val="22"/>
        </w:rPr>
        <w:t xml:space="preserve"> 95% of target achieved collected around AED 2M Per Month. </w:t>
      </w:r>
    </w:p>
    <w:p w14:paraId="666CFDA6" w14:textId="5D8C18FA" w:rsidR="00DC7F8C" w:rsidRPr="00164ACA" w:rsidRDefault="0007616E" w:rsidP="00164ACA">
      <w:pPr>
        <w:rPr>
          <w:rStyle w:val="Strong"/>
          <w:b w:val="0"/>
          <w:bCs w:val="0"/>
          <w:color w:val="000000"/>
          <w:sz w:val="22"/>
          <w:szCs w:val="22"/>
        </w:rPr>
      </w:pPr>
      <w:r w:rsidRPr="00D604F7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</w:p>
    <w:p w14:paraId="7E4BB712" w14:textId="58ECD8C9" w:rsidR="007D07F0" w:rsidRPr="00D604F7" w:rsidRDefault="00D604F7" w:rsidP="007D07F0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Company</w:t>
      </w:r>
      <w:r w:rsidRPr="00D604F7">
        <w:rPr>
          <w:b/>
          <w:bCs/>
          <w:color w:val="000000"/>
          <w:sz w:val="22"/>
          <w:szCs w:val="22"/>
        </w:rPr>
        <w:tab/>
        <w:t xml:space="preserve">: </w:t>
      </w:r>
      <w:r w:rsidR="007D07F0" w:rsidRPr="00D604F7">
        <w:rPr>
          <w:b/>
          <w:bCs/>
          <w:color w:val="000000"/>
          <w:sz w:val="22"/>
          <w:szCs w:val="22"/>
        </w:rPr>
        <w:t xml:space="preserve">SKY NET COMMUNICATIONS, KUWAIT </w:t>
      </w:r>
    </w:p>
    <w:p w14:paraId="39BB31B7" w14:textId="345FE78C" w:rsidR="007D07F0" w:rsidRPr="00D604F7" w:rsidRDefault="00D604F7" w:rsidP="007D07F0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Designation</w:t>
      </w:r>
      <w:r w:rsidRPr="00D604F7">
        <w:rPr>
          <w:b/>
          <w:bCs/>
          <w:color w:val="000000"/>
          <w:sz w:val="22"/>
          <w:szCs w:val="22"/>
        </w:rPr>
        <w:tab/>
        <w:t xml:space="preserve">: </w:t>
      </w:r>
      <w:r w:rsidR="007D07F0" w:rsidRPr="00D604F7">
        <w:rPr>
          <w:b/>
          <w:bCs/>
          <w:color w:val="000000"/>
          <w:sz w:val="22"/>
          <w:szCs w:val="22"/>
        </w:rPr>
        <w:t>Executive Accounts Receivable and Payable</w:t>
      </w:r>
    </w:p>
    <w:p w14:paraId="2DA16E43" w14:textId="3E658E5E" w:rsidR="00D604F7" w:rsidRPr="00D604F7" w:rsidRDefault="007D07F0" w:rsidP="0061108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Period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</w:r>
      <w:r w:rsidR="00D604F7" w:rsidRPr="00D604F7">
        <w:rPr>
          <w:b/>
          <w:bCs/>
          <w:color w:val="000000"/>
          <w:sz w:val="22"/>
          <w:szCs w:val="22"/>
        </w:rPr>
        <w:t xml:space="preserve">: </w:t>
      </w:r>
      <w:r w:rsidRPr="00D604F7">
        <w:rPr>
          <w:b/>
          <w:bCs/>
          <w:color w:val="000000"/>
          <w:sz w:val="22"/>
          <w:szCs w:val="22"/>
        </w:rPr>
        <w:t>August 2003 to October 2006</w:t>
      </w:r>
      <w:r w:rsidR="00750CAF" w:rsidRPr="00D604F7">
        <w:rPr>
          <w:b/>
          <w:bCs/>
          <w:color w:val="000000"/>
          <w:sz w:val="22"/>
          <w:szCs w:val="22"/>
        </w:rPr>
        <w:t xml:space="preserve"> (3.2 years)</w:t>
      </w:r>
    </w:p>
    <w:p w14:paraId="5798AF5F" w14:textId="2B253A37" w:rsidR="00AB0739" w:rsidRPr="00D604F7" w:rsidRDefault="00D604F7" w:rsidP="00D604F7">
      <w:pPr>
        <w:rPr>
          <w:rStyle w:val="Strong"/>
          <w:bCs w:val="0"/>
          <w:sz w:val="22"/>
          <w:szCs w:val="22"/>
          <w:u w:val="single"/>
        </w:rPr>
      </w:pPr>
      <w:r w:rsidRPr="00D604F7">
        <w:rPr>
          <w:b/>
          <w:sz w:val="22"/>
          <w:szCs w:val="22"/>
        </w:rPr>
        <w:t xml:space="preserve">Responsibilities: </w:t>
      </w:r>
      <w:r w:rsidR="00AB0739" w:rsidRPr="00D604F7">
        <w:rPr>
          <w:rStyle w:val="Strong"/>
          <w:b w:val="0"/>
          <w:bCs w:val="0"/>
          <w:color w:val="000000"/>
          <w:sz w:val="22"/>
          <w:szCs w:val="22"/>
        </w:rPr>
        <w:t>Set invoices up for payment &amp; Prepare and process accounts payable cheques &amp; wire transfers.</w:t>
      </w:r>
    </w:p>
    <w:p w14:paraId="178CAFF2" w14:textId="77777777" w:rsidR="00AB0739" w:rsidRPr="00D604F7" w:rsidRDefault="00AB0739" w:rsidP="00D604F7">
      <w:pPr>
        <w:rPr>
          <w:rStyle w:val="Strong"/>
          <w:b w:val="0"/>
          <w:bCs w:val="0"/>
          <w:color w:val="000000"/>
          <w:sz w:val="22"/>
          <w:szCs w:val="22"/>
        </w:rPr>
      </w:pPr>
      <w:r w:rsidRPr="00D604F7">
        <w:rPr>
          <w:rStyle w:val="Strong"/>
          <w:b w:val="0"/>
          <w:bCs w:val="0"/>
          <w:color w:val="000000"/>
          <w:sz w:val="22"/>
          <w:szCs w:val="22"/>
        </w:rPr>
        <w:t>Ensure the accurate and timely processing of positive pay transactions.</w:t>
      </w:r>
    </w:p>
    <w:p w14:paraId="086B9590" w14:textId="77777777" w:rsidR="002B17DC" w:rsidRPr="00D604F7" w:rsidRDefault="002B17DC" w:rsidP="002B17DC">
      <w:pPr>
        <w:rPr>
          <w:b/>
          <w:bCs/>
          <w:color w:val="000000"/>
          <w:sz w:val="22"/>
          <w:szCs w:val="22"/>
        </w:rPr>
      </w:pPr>
    </w:p>
    <w:p w14:paraId="22557467" w14:textId="5DA62578" w:rsidR="002B17DC" w:rsidRPr="00D604F7" w:rsidRDefault="00D604F7" w:rsidP="00AB0739">
      <w:pPr>
        <w:ind w:left="1440" w:hanging="1440"/>
        <w:rPr>
          <w:i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Company</w:t>
      </w:r>
      <w:r w:rsidRPr="00D604F7">
        <w:rPr>
          <w:b/>
          <w:bCs/>
          <w:color w:val="000000"/>
          <w:sz w:val="22"/>
          <w:szCs w:val="22"/>
        </w:rPr>
        <w:tab/>
        <w:t>:</w:t>
      </w:r>
      <w:r w:rsidR="002B17DC" w:rsidRPr="00D604F7">
        <w:rPr>
          <w:b/>
          <w:bCs/>
          <w:color w:val="000000"/>
          <w:sz w:val="22"/>
          <w:szCs w:val="22"/>
        </w:rPr>
        <w:t xml:space="preserve"> </w:t>
      </w:r>
      <w:r w:rsidR="00AB0739" w:rsidRPr="00D604F7">
        <w:rPr>
          <w:b/>
          <w:bCs/>
          <w:color w:val="000000"/>
          <w:sz w:val="22"/>
          <w:szCs w:val="22"/>
        </w:rPr>
        <w:t xml:space="preserve">ABN AMRO BANK BANGALORE, INDIA. </w:t>
      </w:r>
    </w:p>
    <w:p w14:paraId="435F6B02" w14:textId="5528BCB1" w:rsidR="002B17DC" w:rsidRPr="00D604F7" w:rsidRDefault="00D604F7" w:rsidP="002B17D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Designation</w:t>
      </w:r>
      <w:r w:rsidRPr="00D604F7">
        <w:rPr>
          <w:b/>
          <w:bCs/>
          <w:color w:val="000000"/>
          <w:sz w:val="22"/>
          <w:szCs w:val="22"/>
        </w:rPr>
        <w:tab/>
        <w:t>:</w:t>
      </w:r>
      <w:r w:rsidR="002B17DC" w:rsidRPr="00D604F7">
        <w:rPr>
          <w:b/>
          <w:bCs/>
          <w:color w:val="000000"/>
          <w:sz w:val="22"/>
          <w:szCs w:val="22"/>
        </w:rPr>
        <w:t xml:space="preserve"> </w:t>
      </w:r>
      <w:r w:rsidR="00AB0739" w:rsidRPr="00D604F7">
        <w:rPr>
          <w:b/>
          <w:bCs/>
          <w:color w:val="000000"/>
          <w:sz w:val="22"/>
          <w:szCs w:val="22"/>
        </w:rPr>
        <w:t>Marketing Executive for Credit Cards.</w:t>
      </w:r>
    </w:p>
    <w:p w14:paraId="3E991287" w14:textId="07C32C16" w:rsidR="002B17DC" w:rsidRPr="00D604F7" w:rsidRDefault="002B17DC" w:rsidP="002B17D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>Period</w:t>
      </w:r>
      <w:r w:rsidRPr="00D604F7">
        <w:rPr>
          <w:b/>
          <w:bCs/>
          <w:color w:val="000000"/>
          <w:sz w:val="22"/>
          <w:szCs w:val="22"/>
        </w:rPr>
        <w:tab/>
      </w:r>
      <w:r w:rsidRPr="00D604F7">
        <w:rPr>
          <w:b/>
          <w:bCs/>
          <w:color w:val="000000"/>
          <w:sz w:val="22"/>
          <w:szCs w:val="22"/>
        </w:rPr>
        <w:tab/>
      </w:r>
      <w:r w:rsidR="00D604F7" w:rsidRPr="00D604F7">
        <w:rPr>
          <w:b/>
          <w:bCs/>
          <w:color w:val="000000"/>
          <w:sz w:val="22"/>
          <w:szCs w:val="22"/>
        </w:rPr>
        <w:t>:</w:t>
      </w:r>
      <w:r w:rsidR="00AB0739" w:rsidRPr="00D604F7">
        <w:rPr>
          <w:b/>
          <w:bCs/>
          <w:color w:val="000000"/>
          <w:sz w:val="22"/>
          <w:szCs w:val="22"/>
        </w:rPr>
        <w:t xml:space="preserve"> From May 2003 to July 2003</w:t>
      </w:r>
      <w:r w:rsidR="00BF7584" w:rsidRPr="00D604F7">
        <w:rPr>
          <w:b/>
          <w:bCs/>
          <w:color w:val="000000"/>
          <w:sz w:val="22"/>
          <w:szCs w:val="22"/>
        </w:rPr>
        <w:t xml:space="preserve"> (3 months)</w:t>
      </w:r>
      <w:r w:rsidR="00AB0739" w:rsidRPr="00D604F7">
        <w:rPr>
          <w:b/>
          <w:bCs/>
          <w:color w:val="000000"/>
          <w:sz w:val="22"/>
          <w:szCs w:val="22"/>
        </w:rPr>
        <w:t>.</w:t>
      </w:r>
    </w:p>
    <w:p w14:paraId="3C4718EB" w14:textId="657EF672" w:rsidR="00D604F7" w:rsidRPr="00D604F7" w:rsidRDefault="00D604F7" w:rsidP="002B17DC">
      <w:pPr>
        <w:rPr>
          <w:b/>
          <w:bCs/>
          <w:color w:val="000000"/>
          <w:sz w:val="22"/>
          <w:szCs w:val="22"/>
        </w:rPr>
      </w:pPr>
      <w:r w:rsidRPr="00D604F7">
        <w:rPr>
          <w:b/>
          <w:bCs/>
          <w:color w:val="000000"/>
          <w:sz w:val="22"/>
          <w:szCs w:val="22"/>
        </w:rPr>
        <w:t xml:space="preserve">Responsibilities: </w:t>
      </w:r>
      <w:r w:rsidRPr="00D604F7">
        <w:rPr>
          <w:bCs/>
          <w:color w:val="000000"/>
          <w:sz w:val="22"/>
          <w:szCs w:val="22"/>
        </w:rPr>
        <w:t>Credit Sales</w:t>
      </w:r>
    </w:p>
    <w:p w14:paraId="64CABF02" w14:textId="77777777" w:rsidR="00CF12D0" w:rsidRPr="00D604F7" w:rsidRDefault="00CF12D0" w:rsidP="008D7459">
      <w:pPr>
        <w:rPr>
          <w:color w:val="000000"/>
          <w:sz w:val="22"/>
          <w:szCs w:val="22"/>
        </w:rPr>
      </w:pPr>
    </w:p>
    <w:p w14:paraId="3791FC66" w14:textId="47AD3C4E" w:rsidR="00196C17" w:rsidRPr="00D604F7" w:rsidRDefault="000B1359" w:rsidP="00196C17">
      <w:pPr>
        <w:rPr>
          <w:b/>
          <w:color w:val="000000"/>
          <w:sz w:val="22"/>
          <w:szCs w:val="22"/>
          <w:u w:val="single"/>
        </w:rPr>
      </w:pPr>
      <w:r w:rsidRPr="00D604F7">
        <w:rPr>
          <w:b/>
          <w:color w:val="000000"/>
          <w:sz w:val="22"/>
          <w:szCs w:val="22"/>
          <w:u w:val="single"/>
        </w:rPr>
        <w:t>Technology Summary</w:t>
      </w:r>
      <w:r w:rsidR="00196C17" w:rsidRPr="00D604F7">
        <w:rPr>
          <w:b/>
          <w:color w:val="000000"/>
          <w:sz w:val="22"/>
          <w:szCs w:val="22"/>
          <w:u w:val="single"/>
        </w:rPr>
        <w:t>:</w:t>
      </w:r>
    </w:p>
    <w:p w14:paraId="768C9F02" w14:textId="1C52597A" w:rsidR="002B17DC" w:rsidRPr="00D604F7" w:rsidRDefault="001E4BF2" w:rsidP="002B17DC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D604F7">
        <w:rPr>
          <w:color w:val="000000"/>
          <w:sz w:val="22"/>
          <w:szCs w:val="22"/>
        </w:rPr>
        <w:t xml:space="preserve">Accounting </w:t>
      </w:r>
      <w:r w:rsidR="00654B60" w:rsidRPr="00D604F7">
        <w:rPr>
          <w:color w:val="000000"/>
          <w:sz w:val="22"/>
          <w:szCs w:val="22"/>
        </w:rPr>
        <w:t>package:</w:t>
      </w:r>
      <w:r w:rsidRPr="00D604F7">
        <w:rPr>
          <w:color w:val="000000"/>
          <w:sz w:val="22"/>
          <w:szCs w:val="22"/>
        </w:rPr>
        <w:t xml:space="preserve"> </w:t>
      </w:r>
      <w:r w:rsidR="004755E2" w:rsidRPr="00D604F7">
        <w:rPr>
          <w:color w:val="000000"/>
          <w:sz w:val="22"/>
          <w:szCs w:val="22"/>
        </w:rPr>
        <w:t>SAP, FOCUS, Tally 6.3</w:t>
      </w:r>
      <w:r w:rsidR="00AC16E2" w:rsidRPr="00D604F7">
        <w:rPr>
          <w:color w:val="000000"/>
          <w:sz w:val="22"/>
          <w:szCs w:val="22"/>
        </w:rPr>
        <w:t xml:space="preserve"> </w:t>
      </w:r>
    </w:p>
    <w:p w14:paraId="0BBCF449" w14:textId="6018589A" w:rsidR="001E4BF2" w:rsidRPr="00D604F7" w:rsidRDefault="001E4BF2" w:rsidP="002B17DC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D604F7">
        <w:rPr>
          <w:color w:val="000000"/>
          <w:sz w:val="22"/>
          <w:szCs w:val="22"/>
        </w:rPr>
        <w:t xml:space="preserve">MS </w:t>
      </w:r>
      <w:r w:rsidR="00654B60" w:rsidRPr="00D604F7">
        <w:rPr>
          <w:color w:val="000000"/>
          <w:sz w:val="22"/>
          <w:szCs w:val="22"/>
        </w:rPr>
        <w:t>Office:</w:t>
      </w:r>
      <w:r w:rsidRPr="00D604F7">
        <w:rPr>
          <w:color w:val="000000"/>
          <w:sz w:val="22"/>
          <w:szCs w:val="22"/>
        </w:rPr>
        <w:t xml:space="preserve"> </w:t>
      </w:r>
      <w:r w:rsidRPr="00D604F7">
        <w:rPr>
          <w:rStyle w:val="Strong"/>
          <w:b w:val="0"/>
          <w:bCs w:val="0"/>
          <w:color w:val="000000"/>
          <w:sz w:val="22"/>
          <w:szCs w:val="22"/>
        </w:rPr>
        <w:t>Good working knowledge in Excel</w:t>
      </w:r>
      <w:r w:rsidR="00E95FEF" w:rsidRPr="00D604F7">
        <w:rPr>
          <w:rStyle w:val="Strong"/>
          <w:b w:val="0"/>
          <w:bCs w:val="0"/>
          <w:color w:val="000000"/>
          <w:sz w:val="22"/>
          <w:szCs w:val="22"/>
        </w:rPr>
        <w:t>, Power point presentations, M</w:t>
      </w:r>
      <w:r w:rsidR="00AB56FD" w:rsidRPr="00D604F7">
        <w:rPr>
          <w:rStyle w:val="Strong"/>
          <w:b w:val="0"/>
          <w:bCs w:val="0"/>
          <w:color w:val="000000"/>
          <w:sz w:val="22"/>
          <w:szCs w:val="22"/>
        </w:rPr>
        <w:t xml:space="preserve">S Word, Microsoft Outlook. </w:t>
      </w:r>
    </w:p>
    <w:p w14:paraId="6AF43F00" w14:textId="77777777" w:rsidR="002B17DC" w:rsidRPr="00D604F7" w:rsidRDefault="002B17DC" w:rsidP="002B17DC">
      <w:pPr>
        <w:ind w:left="720"/>
        <w:rPr>
          <w:color w:val="000000"/>
          <w:sz w:val="22"/>
          <w:szCs w:val="22"/>
        </w:rPr>
      </w:pPr>
    </w:p>
    <w:p w14:paraId="2A07B45C" w14:textId="455EBB04" w:rsidR="002B17DC" w:rsidRPr="00D604F7" w:rsidRDefault="002B17DC" w:rsidP="002B17DC">
      <w:pPr>
        <w:rPr>
          <w:b/>
          <w:color w:val="000000"/>
          <w:sz w:val="22"/>
          <w:szCs w:val="22"/>
          <w:u w:val="single"/>
        </w:rPr>
      </w:pPr>
      <w:r w:rsidRPr="00D604F7">
        <w:rPr>
          <w:b/>
          <w:color w:val="000000"/>
          <w:sz w:val="22"/>
          <w:szCs w:val="22"/>
          <w:u w:val="single"/>
        </w:rPr>
        <w:t>P</w:t>
      </w:r>
      <w:r w:rsidR="004755E2" w:rsidRPr="00D604F7">
        <w:rPr>
          <w:b/>
          <w:color w:val="000000"/>
          <w:sz w:val="22"/>
          <w:szCs w:val="22"/>
          <w:u w:val="single"/>
        </w:rPr>
        <w:t>rofessional</w:t>
      </w:r>
      <w:r w:rsidRPr="00D604F7">
        <w:rPr>
          <w:b/>
          <w:color w:val="000000"/>
          <w:sz w:val="22"/>
          <w:szCs w:val="22"/>
          <w:u w:val="single"/>
        </w:rPr>
        <w:t xml:space="preserve"> T</w:t>
      </w:r>
      <w:r w:rsidR="004755E2" w:rsidRPr="00D604F7">
        <w:rPr>
          <w:b/>
          <w:color w:val="000000"/>
          <w:sz w:val="22"/>
          <w:szCs w:val="22"/>
          <w:u w:val="single"/>
        </w:rPr>
        <w:t>raining</w:t>
      </w:r>
      <w:r w:rsidR="009E6AD5" w:rsidRPr="00D604F7">
        <w:rPr>
          <w:b/>
          <w:color w:val="000000"/>
          <w:sz w:val="22"/>
          <w:szCs w:val="22"/>
          <w:u w:val="single"/>
        </w:rPr>
        <w:t xml:space="preserve"> and Award</w:t>
      </w:r>
      <w:r w:rsidR="00BD5E09" w:rsidRPr="00D604F7">
        <w:rPr>
          <w:b/>
          <w:color w:val="000000"/>
          <w:sz w:val="22"/>
          <w:szCs w:val="22"/>
          <w:u w:val="single"/>
        </w:rPr>
        <w:t>:</w:t>
      </w:r>
    </w:p>
    <w:p w14:paraId="049F02FE" w14:textId="468526E5" w:rsidR="006F0323" w:rsidRPr="00D604F7" w:rsidRDefault="006F0323" w:rsidP="0054757B">
      <w:pPr>
        <w:numPr>
          <w:ilvl w:val="0"/>
          <w:numId w:val="16"/>
        </w:numPr>
        <w:rPr>
          <w:sz w:val="22"/>
          <w:szCs w:val="22"/>
        </w:rPr>
      </w:pPr>
      <w:r w:rsidRPr="00D604F7">
        <w:rPr>
          <w:color w:val="000000"/>
          <w:sz w:val="22"/>
          <w:szCs w:val="22"/>
        </w:rPr>
        <w:t xml:space="preserve">Debt Collection &amp; Recovery Techniques </w:t>
      </w:r>
      <w:r w:rsidR="0054757B" w:rsidRPr="00D604F7">
        <w:rPr>
          <w:color w:val="000000"/>
          <w:sz w:val="22"/>
          <w:szCs w:val="22"/>
        </w:rPr>
        <w:t>Certificate from</w:t>
      </w:r>
      <w:r w:rsidR="00160791" w:rsidRPr="00D604F7">
        <w:rPr>
          <w:color w:val="000000"/>
          <w:sz w:val="22"/>
          <w:szCs w:val="22"/>
        </w:rPr>
        <w:t xml:space="preserve"> Dubai</w:t>
      </w:r>
      <w:r w:rsidRPr="00D604F7">
        <w:rPr>
          <w:color w:val="000000"/>
          <w:sz w:val="22"/>
          <w:szCs w:val="22"/>
        </w:rPr>
        <w:t xml:space="preserve"> I</w:t>
      </w:r>
      <w:r w:rsidR="00160791" w:rsidRPr="00D604F7">
        <w:rPr>
          <w:color w:val="000000"/>
          <w:sz w:val="22"/>
          <w:szCs w:val="22"/>
        </w:rPr>
        <w:t>nstitute of</w:t>
      </w:r>
      <w:r w:rsidRPr="00D604F7">
        <w:rPr>
          <w:color w:val="000000"/>
          <w:sz w:val="22"/>
          <w:szCs w:val="22"/>
        </w:rPr>
        <w:t xml:space="preserve"> B</w:t>
      </w:r>
      <w:r w:rsidR="00160791" w:rsidRPr="00D604F7">
        <w:rPr>
          <w:color w:val="000000"/>
          <w:sz w:val="22"/>
          <w:szCs w:val="22"/>
        </w:rPr>
        <w:t>usiness</w:t>
      </w:r>
      <w:r w:rsidRPr="00D604F7">
        <w:rPr>
          <w:color w:val="000000"/>
          <w:sz w:val="22"/>
          <w:szCs w:val="22"/>
        </w:rPr>
        <w:t xml:space="preserve"> </w:t>
      </w:r>
      <w:r w:rsidR="00160791" w:rsidRPr="00D604F7">
        <w:rPr>
          <w:color w:val="000000"/>
          <w:sz w:val="22"/>
          <w:szCs w:val="22"/>
        </w:rPr>
        <w:t>Management</w:t>
      </w:r>
      <w:r w:rsidR="00ED7C1A" w:rsidRPr="00D604F7">
        <w:rPr>
          <w:color w:val="000000"/>
          <w:sz w:val="22"/>
          <w:szCs w:val="22"/>
        </w:rPr>
        <w:t xml:space="preserve"> (April 2009)</w:t>
      </w:r>
      <w:r w:rsidRPr="00D604F7">
        <w:rPr>
          <w:color w:val="000000"/>
          <w:sz w:val="22"/>
          <w:szCs w:val="22"/>
        </w:rPr>
        <w:t>.</w:t>
      </w:r>
    </w:p>
    <w:p w14:paraId="63428E62" w14:textId="2A1CD17A" w:rsidR="009E6AD5" w:rsidRPr="00D604F7" w:rsidRDefault="009E6AD5" w:rsidP="009E6AD5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D604F7">
        <w:rPr>
          <w:b/>
          <w:color w:val="000000"/>
          <w:sz w:val="22"/>
          <w:szCs w:val="22"/>
        </w:rPr>
        <w:t>Award</w:t>
      </w:r>
      <w:r w:rsidR="002A3648">
        <w:rPr>
          <w:b/>
          <w:color w:val="000000"/>
          <w:sz w:val="22"/>
          <w:szCs w:val="22"/>
        </w:rPr>
        <w:tab/>
      </w:r>
      <w:r w:rsidR="002A3648">
        <w:rPr>
          <w:b/>
          <w:color w:val="000000"/>
          <w:sz w:val="22"/>
          <w:szCs w:val="22"/>
        </w:rPr>
        <w:tab/>
      </w:r>
      <w:r w:rsidR="002A3648">
        <w:rPr>
          <w:b/>
          <w:color w:val="000000"/>
          <w:sz w:val="22"/>
          <w:szCs w:val="22"/>
        </w:rPr>
        <w:tab/>
      </w:r>
      <w:bookmarkStart w:id="0" w:name="_GoBack"/>
      <w:bookmarkEnd w:id="0"/>
      <w:r w:rsidRPr="00D604F7">
        <w:rPr>
          <w:b/>
          <w:color w:val="000000"/>
          <w:sz w:val="22"/>
          <w:szCs w:val="22"/>
        </w:rPr>
        <w:t>:</w:t>
      </w:r>
      <w:r w:rsidRPr="00D604F7">
        <w:rPr>
          <w:color w:val="000000"/>
          <w:sz w:val="22"/>
          <w:szCs w:val="22"/>
        </w:rPr>
        <w:t xml:space="preserve"> Employee Excellence Certificate- in 2012 from Telematics LLC.</w:t>
      </w:r>
    </w:p>
    <w:tbl>
      <w:tblPr>
        <w:tblW w:w="0" w:type="auto"/>
        <w:tblInd w:w="-39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3272"/>
      </w:tblGrid>
      <w:tr w:rsidR="0020334A" w:rsidRPr="00D604F7" w14:paraId="41AFFC5D" w14:textId="77777777" w:rsidTr="00654B60">
        <w:trPr>
          <w:trHeight w:val="664"/>
        </w:trPr>
        <w:tc>
          <w:tcPr>
            <w:tcW w:w="3272" w:type="dxa"/>
            <w:tcBorders>
              <w:top w:val="nil"/>
            </w:tcBorders>
          </w:tcPr>
          <w:p w14:paraId="0B5D23B7" w14:textId="77777777" w:rsidR="0020334A" w:rsidRPr="00D604F7" w:rsidRDefault="0020334A" w:rsidP="007148A8">
            <w:pPr>
              <w:rPr>
                <w:b/>
                <w:color w:val="000000"/>
                <w:sz w:val="22"/>
                <w:szCs w:val="22"/>
              </w:rPr>
            </w:pPr>
          </w:p>
          <w:p w14:paraId="3A253D5D" w14:textId="37CCC2EC" w:rsidR="0020334A" w:rsidRPr="00D604F7" w:rsidRDefault="0020334A" w:rsidP="007148A8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D604F7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Pr="00D604F7">
              <w:rPr>
                <w:b/>
                <w:color w:val="000000"/>
                <w:sz w:val="22"/>
                <w:szCs w:val="22"/>
                <w:u w:val="single"/>
              </w:rPr>
              <w:t>Educational Background:</w:t>
            </w:r>
          </w:p>
        </w:tc>
      </w:tr>
    </w:tbl>
    <w:p w14:paraId="177164FD" w14:textId="5284B5DA" w:rsidR="0020334A" w:rsidRPr="00D604F7" w:rsidRDefault="0020334A" w:rsidP="0020334A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D604F7">
        <w:rPr>
          <w:color w:val="000000"/>
          <w:sz w:val="22"/>
          <w:szCs w:val="22"/>
        </w:rPr>
        <w:t xml:space="preserve">Bachelor of Business Management </w:t>
      </w:r>
      <w:r w:rsidRPr="00D604F7">
        <w:rPr>
          <w:b/>
          <w:color w:val="000000"/>
          <w:sz w:val="22"/>
          <w:szCs w:val="22"/>
        </w:rPr>
        <w:t>(BBM)</w:t>
      </w:r>
      <w:r w:rsidRPr="00D604F7">
        <w:rPr>
          <w:color w:val="000000"/>
          <w:sz w:val="22"/>
          <w:szCs w:val="22"/>
        </w:rPr>
        <w:t xml:space="preserve"> from Mangalore </w:t>
      </w:r>
      <w:r w:rsidR="00DB4209" w:rsidRPr="00D604F7">
        <w:rPr>
          <w:color w:val="000000"/>
          <w:sz w:val="22"/>
          <w:szCs w:val="22"/>
        </w:rPr>
        <w:t>University in</w:t>
      </w:r>
      <w:r w:rsidRPr="00D604F7">
        <w:rPr>
          <w:color w:val="000000"/>
          <w:sz w:val="22"/>
          <w:szCs w:val="22"/>
        </w:rPr>
        <w:t xml:space="preserve"> 2003</w:t>
      </w:r>
    </w:p>
    <w:p w14:paraId="743BF248" w14:textId="6F42D88A" w:rsidR="0020334A" w:rsidRPr="00D604F7" w:rsidRDefault="00B54624" w:rsidP="0020334A">
      <w:pPr>
        <w:numPr>
          <w:ilvl w:val="0"/>
          <w:numId w:val="16"/>
        </w:numPr>
        <w:rPr>
          <w:rStyle w:val="DegreeChar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D604F7">
        <w:rPr>
          <w:color w:val="000000"/>
          <w:sz w:val="22"/>
          <w:szCs w:val="22"/>
        </w:rPr>
        <w:t>Pursuing</w:t>
      </w:r>
      <w:r w:rsidRPr="00D604F7">
        <w:rPr>
          <w:b/>
          <w:color w:val="000000"/>
          <w:sz w:val="22"/>
          <w:szCs w:val="22"/>
        </w:rPr>
        <w:t xml:space="preserve"> </w:t>
      </w:r>
      <w:r w:rsidR="0020334A" w:rsidRPr="00D604F7">
        <w:rPr>
          <w:b/>
          <w:color w:val="000000"/>
          <w:sz w:val="22"/>
          <w:szCs w:val="22"/>
        </w:rPr>
        <w:t>MBA</w:t>
      </w:r>
      <w:r w:rsidR="0020334A" w:rsidRPr="00D604F7">
        <w:rPr>
          <w:color w:val="000000"/>
          <w:sz w:val="22"/>
          <w:szCs w:val="22"/>
        </w:rPr>
        <w:t xml:space="preserve"> in Sikkim Manipal University India</w:t>
      </w:r>
      <w:r w:rsidR="008D7459" w:rsidRPr="00D604F7">
        <w:rPr>
          <w:color w:val="000000"/>
          <w:sz w:val="22"/>
          <w:szCs w:val="22"/>
        </w:rPr>
        <w:t xml:space="preserve"> (1</w:t>
      </w:r>
      <w:r w:rsidR="008D7459" w:rsidRPr="00D604F7">
        <w:rPr>
          <w:color w:val="000000"/>
          <w:sz w:val="22"/>
          <w:szCs w:val="22"/>
          <w:vertAlign w:val="superscript"/>
        </w:rPr>
        <w:t>st</w:t>
      </w:r>
      <w:r w:rsidR="008D7459" w:rsidRPr="00D604F7">
        <w:rPr>
          <w:color w:val="000000"/>
          <w:sz w:val="22"/>
          <w:szCs w:val="22"/>
        </w:rPr>
        <w:t xml:space="preserve"> </w:t>
      </w:r>
      <w:proofErr w:type="spellStart"/>
      <w:r w:rsidR="008D7459" w:rsidRPr="00D604F7">
        <w:rPr>
          <w:color w:val="000000"/>
          <w:sz w:val="22"/>
          <w:szCs w:val="22"/>
        </w:rPr>
        <w:t>Sem</w:t>
      </w:r>
      <w:proofErr w:type="spellEnd"/>
      <w:r w:rsidR="008D7459" w:rsidRPr="00D604F7">
        <w:rPr>
          <w:color w:val="000000"/>
          <w:sz w:val="22"/>
          <w:szCs w:val="22"/>
        </w:rPr>
        <w:t xml:space="preserve"> completed)</w:t>
      </w:r>
      <w:r w:rsidR="0020334A" w:rsidRPr="00D604F7">
        <w:rPr>
          <w:color w:val="000000"/>
          <w:sz w:val="22"/>
          <w:szCs w:val="22"/>
        </w:rPr>
        <w:t>.</w:t>
      </w:r>
      <w:r w:rsidR="0020334A" w:rsidRPr="00D604F7">
        <w:rPr>
          <w:rStyle w:val="DegreeChar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ACAB316" w14:textId="77777777" w:rsidR="002B17DC" w:rsidRPr="00D604F7" w:rsidRDefault="002B17DC" w:rsidP="002B17DC">
      <w:pPr>
        <w:rPr>
          <w:b/>
          <w:color w:val="000000"/>
          <w:sz w:val="22"/>
          <w:szCs w:val="22"/>
          <w:u w:val="single"/>
        </w:rPr>
      </w:pPr>
    </w:p>
    <w:p w14:paraId="0D452172" w14:textId="77777777" w:rsidR="000902BE" w:rsidRPr="00D604F7" w:rsidRDefault="006D37F0" w:rsidP="002B17DC">
      <w:pPr>
        <w:rPr>
          <w:b/>
          <w:color w:val="000000"/>
          <w:sz w:val="22"/>
          <w:szCs w:val="22"/>
          <w:u w:val="single"/>
        </w:rPr>
      </w:pPr>
      <w:r w:rsidRPr="00D604F7">
        <w:rPr>
          <w:b/>
          <w:color w:val="000000"/>
          <w:sz w:val="22"/>
          <w:szCs w:val="22"/>
          <w:u w:val="single"/>
        </w:rPr>
        <w:t xml:space="preserve">Personal </w:t>
      </w:r>
      <w:r w:rsidR="004755E2" w:rsidRPr="00D604F7">
        <w:rPr>
          <w:b/>
          <w:color w:val="000000"/>
          <w:sz w:val="22"/>
          <w:szCs w:val="22"/>
          <w:u w:val="single"/>
        </w:rPr>
        <w:t>details</w:t>
      </w:r>
      <w:r w:rsidR="002B17DC" w:rsidRPr="00D604F7">
        <w:rPr>
          <w:b/>
          <w:color w:val="000000"/>
          <w:sz w:val="22"/>
          <w:szCs w:val="22"/>
          <w:u w:val="single"/>
        </w:rPr>
        <w:t>:</w:t>
      </w:r>
    </w:p>
    <w:p w14:paraId="755A21BA" w14:textId="5C89B620" w:rsidR="004755E2" w:rsidRPr="006E471C" w:rsidRDefault="004755E2" w:rsidP="006E471C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D604F7">
        <w:rPr>
          <w:b/>
          <w:color w:val="000000"/>
          <w:sz w:val="22"/>
          <w:szCs w:val="22"/>
        </w:rPr>
        <w:t>Driving License</w:t>
      </w:r>
      <w:r w:rsidR="002A3648">
        <w:rPr>
          <w:b/>
          <w:color w:val="000000"/>
          <w:sz w:val="22"/>
          <w:szCs w:val="22"/>
        </w:rPr>
        <w:tab/>
      </w:r>
      <w:r w:rsidRPr="00D604F7">
        <w:rPr>
          <w:b/>
          <w:color w:val="000000"/>
          <w:sz w:val="22"/>
          <w:szCs w:val="22"/>
        </w:rPr>
        <w:t>:</w:t>
      </w:r>
      <w:r w:rsidR="002351AA" w:rsidRPr="00D604F7">
        <w:rPr>
          <w:color w:val="000000"/>
          <w:sz w:val="22"/>
          <w:szCs w:val="22"/>
        </w:rPr>
        <w:t xml:space="preserve"> Indian </w:t>
      </w:r>
      <w:r w:rsidR="002A3648">
        <w:rPr>
          <w:color w:val="000000"/>
          <w:sz w:val="22"/>
          <w:szCs w:val="22"/>
        </w:rPr>
        <w:t>&amp; UAE</w:t>
      </w:r>
    </w:p>
    <w:p w14:paraId="1DCCE4F1" w14:textId="33267B35" w:rsidR="00B5596C" w:rsidRPr="00D604F7" w:rsidRDefault="00B5596C" w:rsidP="0054757B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D604F7">
        <w:rPr>
          <w:b/>
          <w:color w:val="000000"/>
          <w:sz w:val="22"/>
          <w:szCs w:val="22"/>
        </w:rPr>
        <w:t xml:space="preserve">Civil </w:t>
      </w:r>
      <w:r w:rsidR="00654B60" w:rsidRPr="00D604F7">
        <w:rPr>
          <w:b/>
          <w:color w:val="000000"/>
          <w:sz w:val="22"/>
          <w:szCs w:val="22"/>
        </w:rPr>
        <w:t>Status</w:t>
      </w:r>
      <w:r w:rsidR="002A3648">
        <w:rPr>
          <w:b/>
          <w:color w:val="000000"/>
          <w:sz w:val="22"/>
          <w:szCs w:val="22"/>
        </w:rPr>
        <w:tab/>
      </w:r>
      <w:r w:rsidR="002A3648">
        <w:rPr>
          <w:b/>
          <w:color w:val="000000"/>
          <w:sz w:val="22"/>
          <w:szCs w:val="22"/>
        </w:rPr>
        <w:tab/>
      </w:r>
      <w:r w:rsidR="00654B60" w:rsidRPr="00D604F7">
        <w:rPr>
          <w:b/>
          <w:color w:val="000000"/>
          <w:sz w:val="22"/>
          <w:szCs w:val="22"/>
        </w:rPr>
        <w:t>:</w:t>
      </w:r>
      <w:r w:rsidRPr="00D604F7">
        <w:rPr>
          <w:color w:val="000000"/>
          <w:sz w:val="22"/>
          <w:szCs w:val="22"/>
        </w:rPr>
        <w:t xml:space="preserve"> Married </w:t>
      </w:r>
    </w:p>
    <w:p w14:paraId="5877BB81" w14:textId="66516B2E" w:rsidR="0046543C" w:rsidRPr="00D604F7" w:rsidRDefault="004755E2" w:rsidP="00CC0686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D604F7">
        <w:rPr>
          <w:b/>
          <w:color w:val="000000"/>
          <w:sz w:val="22"/>
          <w:szCs w:val="22"/>
        </w:rPr>
        <w:t>Languages</w:t>
      </w:r>
      <w:r w:rsidR="00B5596C" w:rsidRPr="00D604F7">
        <w:rPr>
          <w:b/>
          <w:color w:val="000000"/>
          <w:sz w:val="22"/>
          <w:szCs w:val="22"/>
        </w:rPr>
        <w:t xml:space="preserve"> known</w:t>
      </w:r>
      <w:r w:rsidR="002A3648">
        <w:rPr>
          <w:b/>
          <w:color w:val="000000"/>
          <w:sz w:val="22"/>
          <w:szCs w:val="22"/>
        </w:rPr>
        <w:tab/>
      </w:r>
      <w:r w:rsidRPr="00D604F7">
        <w:rPr>
          <w:b/>
          <w:color w:val="000000"/>
          <w:sz w:val="22"/>
          <w:szCs w:val="22"/>
        </w:rPr>
        <w:t>:</w:t>
      </w:r>
      <w:r w:rsidRPr="00D604F7">
        <w:rPr>
          <w:color w:val="000000"/>
          <w:sz w:val="22"/>
          <w:szCs w:val="22"/>
        </w:rPr>
        <w:t xml:space="preserve"> English, Arabic, Hindi, Malayalam, Tamil</w:t>
      </w:r>
      <w:r w:rsidR="00C36001" w:rsidRPr="00D604F7">
        <w:rPr>
          <w:color w:val="000000"/>
          <w:sz w:val="22"/>
          <w:szCs w:val="22"/>
        </w:rPr>
        <w:t>, Kannada</w:t>
      </w:r>
      <w:r w:rsidRPr="00D604F7">
        <w:rPr>
          <w:color w:val="000000"/>
          <w:sz w:val="22"/>
          <w:szCs w:val="22"/>
        </w:rPr>
        <w:t xml:space="preserve"> and Telugu.</w:t>
      </w:r>
    </w:p>
    <w:p w14:paraId="0461286C" w14:textId="77777777" w:rsidR="0046543C" w:rsidRPr="00D604F7" w:rsidRDefault="0046543C" w:rsidP="0046543C">
      <w:pPr>
        <w:rPr>
          <w:b/>
          <w:sz w:val="22"/>
          <w:szCs w:val="22"/>
          <w:u w:val="single"/>
        </w:rPr>
      </w:pPr>
    </w:p>
    <w:p w14:paraId="1E586192" w14:textId="77777777" w:rsidR="0046543C" w:rsidRPr="00D604F7" w:rsidRDefault="0046543C" w:rsidP="0046543C">
      <w:pPr>
        <w:rPr>
          <w:b/>
          <w:color w:val="000000"/>
          <w:sz w:val="22"/>
          <w:szCs w:val="22"/>
          <w:u w:val="single"/>
        </w:rPr>
      </w:pPr>
      <w:r w:rsidRPr="00D604F7">
        <w:rPr>
          <w:b/>
          <w:color w:val="000000"/>
          <w:sz w:val="22"/>
          <w:szCs w:val="22"/>
          <w:u w:val="single"/>
        </w:rPr>
        <w:t xml:space="preserve">Declaration: </w:t>
      </w:r>
    </w:p>
    <w:p w14:paraId="3FA3E991" w14:textId="77777777" w:rsidR="00D837E1" w:rsidRPr="00D604F7" w:rsidRDefault="00D837E1" w:rsidP="00D837E1">
      <w:pPr>
        <w:rPr>
          <w:b/>
          <w:color w:val="000000"/>
          <w:sz w:val="22"/>
          <w:szCs w:val="22"/>
          <w:u w:val="single"/>
        </w:rPr>
      </w:pPr>
    </w:p>
    <w:p w14:paraId="0E443D1D" w14:textId="77777777" w:rsidR="00B5596C" w:rsidRPr="00D604F7" w:rsidRDefault="0046543C" w:rsidP="00D837E1">
      <w:pPr>
        <w:rPr>
          <w:color w:val="000000"/>
          <w:sz w:val="22"/>
          <w:szCs w:val="22"/>
        </w:rPr>
      </w:pPr>
      <w:r w:rsidRPr="00D604F7">
        <w:rPr>
          <w:color w:val="000000"/>
          <w:sz w:val="22"/>
          <w:szCs w:val="22"/>
        </w:rPr>
        <w:t>I hereby declare that the above mentioned information is correct to best of my knowledge</w:t>
      </w:r>
      <w:r w:rsidR="00B5596C" w:rsidRPr="00D604F7">
        <w:rPr>
          <w:color w:val="000000"/>
          <w:sz w:val="22"/>
          <w:szCs w:val="22"/>
        </w:rPr>
        <w:t xml:space="preserve">. </w:t>
      </w:r>
    </w:p>
    <w:p w14:paraId="6AE9486A" w14:textId="77777777" w:rsidR="00D24C96" w:rsidRPr="00D604F7" w:rsidRDefault="00D24C96" w:rsidP="00453BEB">
      <w:pPr>
        <w:ind w:left="720"/>
        <w:jc w:val="center"/>
        <w:rPr>
          <w:b/>
          <w:color w:val="000000"/>
          <w:sz w:val="22"/>
          <w:szCs w:val="22"/>
        </w:rPr>
      </w:pPr>
    </w:p>
    <w:p w14:paraId="128C0445" w14:textId="77777777" w:rsidR="00750CAF" w:rsidRPr="00D604F7" w:rsidRDefault="00750CAF" w:rsidP="00DC7F8C">
      <w:pPr>
        <w:ind w:left="3600" w:firstLine="720"/>
        <w:rPr>
          <w:b/>
          <w:color w:val="000000"/>
          <w:sz w:val="22"/>
          <w:szCs w:val="22"/>
        </w:rPr>
      </w:pPr>
      <w:r w:rsidRPr="00D604F7">
        <w:rPr>
          <w:b/>
          <w:color w:val="000000"/>
          <w:sz w:val="22"/>
          <w:szCs w:val="22"/>
        </w:rPr>
        <w:t>***************</w:t>
      </w:r>
    </w:p>
    <w:sectPr w:rsidR="00750CAF" w:rsidRPr="00D604F7" w:rsidSect="00492DC6">
      <w:headerReference w:type="first" r:id="rId11"/>
      <w:pgSz w:w="12240" w:h="15840" w:code="1"/>
      <w:pgMar w:top="720" w:right="1008" w:bottom="576" w:left="1008" w:header="216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4CF1E" w14:textId="77777777" w:rsidR="00077ABD" w:rsidRDefault="00077ABD">
      <w:r>
        <w:separator/>
      </w:r>
    </w:p>
  </w:endnote>
  <w:endnote w:type="continuationSeparator" w:id="0">
    <w:p w14:paraId="3252D413" w14:textId="77777777" w:rsidR="00077ABD" w:rsidRDefault="0007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A736F" w14:textId="77777777" w:rsidR="00077ABD" w:rsidRDefault="00077ABD">
      <w:r>
        <w:separator/>
      </w:r>
    </w:p>
  </w:footnote>
  <w:footnote w:type="continuationSeparator" w:id="0">
    <w:p w14:paraId="09D2C4EF" w14:textId="77777777" w:rsidR="00077ABD" w:rsidRDefault="0007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0960" w14:textId="77777777" w:rsidR="00C2074C" w:rsidRPr="00554FFC" w:rsidRDefault="00C2074C" w:rsidP="00554FFC">
    <w:pPr>
      <w:pStyle w:val="SubmitResum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F22"/>
    <w:multiLevelType w:val="multilevel"/>
    <w:tmpl w:val="B484C3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7197673"/>
    <w:multiLevelType w:val="hybridMultilevel"/>
    <w:tmpl w:val="955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691"/>
    <w:multiLevelType w:val="multilevel"/>
    <w:tmpl w:val="72EE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E506B"/>
    <w:multiLevelType w:val="hybridMultilevel"/>
    <w:tmpl w:val="2EA8385E"/>
    <w:lvl w:ilvl="0" w:tplc="7418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51A2"/>
    <w:multiLevelType w:val="hybridMultilevel"/>
    <w:tmpl w:val="0892404A"/>
    <w:lvl w:ilvl="0" w:tplc="FFFFFFFF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F64BE"/>
    <w:multiLevelType w:val="hybridMultilevel"/>
    <w:tmpl w:val="477A9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72612"/>
    <w:multiLevelType w:val="hybridMultilevel"/>
    <w:tmpl w:val="5DF60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F305C"/>
    <w:multiLevelType w:val="hybridMultilevel"/>
    <w:tmpl w:val="A4E2F98A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937C3"/>
    <w:multiLevelType w:val="hybridMultilevel"/>
    <w:tmpl w:val="DCEA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73423"/>
    <w:multiLevelType w:val="hybridMultilevel"/>
    <w:tmpl w:val="4D644CE4"/>
    <w:lvl w:ilvl="0" w:tplc="AB1E2C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F7506"/>
    <w:multiLevelType w:val="hybridMultilevel"/>
    <w:tmpl w:val="4EE4127C"/>
    <w:lvl w:ilvl="0" w:tplc="7418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A3631"/>
    <w:multiLevelType w:val="hybridMultilevel"/>
    <w:tmpl w:val="8EB2BC7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B97DA4"/>
    <w:multiLevelType w:val="hybridMultilevel"/>
    <w:tmpl w:val="AD2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5B5B"/>
    <w:multiLevelType w:val="hybridMultilevel"/>
    <w:tmpl w:val="D61E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F76A9"/>
    <w:multiLevelType w:val="hybridMultilevel"/>
    <w:tmpl w:val="06D21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83F3B"/>
    <w:multiLevelType w:val="hybridMultilevel"/>
    <w:tmpl w:val="0892404A"/>
    <w:lvl w:ilvl="0" w:tplc="37E4A4D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064CF"/>
    <w:multiLevelType w:val="hybridMultilevel"/>
    <w:tmpl w:val="2EC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1BAF"/>
    <w:multiLevelType w:val="hybridMultilevel"/>
    <w:tmpl w:val="F662AADC"/>
    <w:lvl w:ilvl="0" w:tplc="3FC4A238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347FC"/>
    <w:multiLevelType w:val="hybridMultilevel"/>
    <w:tmpl w:val="23469046"/>
    <w:lvl w:ilvl="0" w:tplc="7418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D4C48"/>
    <w:multiLevelType w:val="hybridMultilevel"/>
    <w:tmpl w:val="F662AADC"/>
    <w:lvl w:ilvl="0" w:tplc="59B61B5A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6302B"/>
    <w:multiLevelType w:val="hybridMultilevel"/>
    <w:tmpl w:val="0892404A"/>
    <w:lvl w:ilvl="0" w:tplc="0C7C70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E216D"/>
    <w:multiLevelType w:val="hybridMultilevel"/>
    <w:tmpl w:val="41D01852"/>
    <w:lvl w:ilvl="0" w:tplc="7418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B45A6"/>
    <w:multiLevelType w:val="hybridMultilevel"/>
    <w:tmpl w:val="5F1E9B7C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5B7426"/>
    <w:multiLevelType w:val="hybridMultilevel"/>
    <w:tmpl w:val="F662AADC"/>
    <w:lvl w:ilvl="0" w:tplc="63402BCE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F6CA7"/>
    <w:multiLevelType w:val="hybridMultilevel"/>
    <w:tmpl w:val="7474F0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0762D5"/>
    <w:multiLevelType w:val="hybridMultilevel"/>
    <w:tmpl w:val="9D6A79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A364A"/>
    <w:multiLevelType w:val="hybridMultilevel"/>
    <w:tmpl w:val="9B6638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421E1"/>
    <w:multiLevelType w:val="hybridMultilevel"/>
    <w:tmpl w:val="C33C6FE0"/>
    <w:lvl w:ilvl="0" w:tplc="741833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033ECE"/>
    <w:multiLevelType w:val="hybridMultilevel"/>
    <w:tmpl w:val="6B54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7"/>
  </w:num>
  <w:num w:numId="5">
    <w:abstractNumId w:val="9"/>
  </w:num>
  <w:num w:numId="6">
    <w:abstractNumId w:val="17"/>
  </w:num>
  <w:num w:numId="7">
    <w:abstractNumId w:val="23"/>
  </w:num>
  <w:num w:numId="8">
    <w:abstractNumId w:val="19"/>
  </w:num>
  <w:num w:numId="9">
    <w:abstractNumId w:val="4"/>
  </w:num>
  <w:num w:numId="10">
    <w:abstractNumId w:val="15"/>
  </w:num>
  <w:num w:numId="11">
    <w:abstractNumId w:val="20"/>
  </w:num>
  <w:num w:numId="12">
    <w:abstractNumId w:val="2"/>
  </w:num>
  <w:num w:numId="13">
    <w:abstractNumId w:val="22"/>
  </w:num>
  <w:num w:numId="14">
    <w:abstractNumId w:val="11"/>
  </w:num>
  <w:num w:numId="15">
    <w:abstractNumId w:val="7"/>
  </w:num>
  <w:num w:numId="16">
    <w:abstractNumId w:val="1"/>
  </w:num>
  <w:num w:numId="17">
    <w:abstractNumId w:val="18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6"/>
  </w:num>
  <w:num w:numId="24">
    <w:abstractNumId w:val="14"/>
  </w:num>
  <w:num w:numId="25">
    <w:abstractNumId w:val="6"/>
  </w:num>
  <w:num w:numId="26">
    <w:abstractNumId w:val="28"/>
  </w:num>
  <w:num w:numId="27">
    <w:abstractNumId w:val="13"/>
  </w:num>
  <w:num w:numId="28">
    <w:abstractNumId w:val="8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A1"/>
    <w:rsid w:val="00007986"/>
    <w:rsid w:val="000166D4"/>
    <w:rsid w:val="00024A55"/>
    <w:rsid w:val="000375E4"/>
    <w:rsid w:val="0005408A"/>
    <w:rsid w:val="00055F0A"/>
    <w:rsid w:val="00065DB7"/>
    <w:rsid w:val="0006790D"/>
    <w:rsid w:val="00070AE0"/>
    <w:rsid w:val="0007616E"/>
    <w:rsid w:val="00077ABD"/>
    <w:rsid w:val="000902BE"/>
    <w:rsid w:val="000A3E52"/>
    <w:rsid w:val="000B1359"/>
    <w:rsid w:val="000D10B5"/>
    <w:rsid w:val="001031C1"/>
    <w:rsid w:val="0010604A"/>
    <w:rsid w:val="0013129A"/>
    <w:rsid w:val="00131D74"/>
    <w:rsid w:val="00134894"/>
    <w:rsid w:val="0015699E"/>
    <w:rsid w:val="00160791"/>
    <w:rsid w:val="00164ACA"/>
    <w:rsid w:val="00196C17"/>
    <w:rsid w:val="001C1D13"/>
    <w:rsid w:val="001C6FC2"/>
    <w:rsid w:val="001C706D"/>
    <w:rsid w:val="001D1F50"/>
    <w:rsid w:val="001E4BF2"/>
    <w:rsid w:val="0020334A"/>
    <w:rsid w:val="00212594"/>
    <w:rsid w:val="00220B6D"/>
    <w:rsid w:val="002274CF"/>
    <w:rsid w:val="002351AA"/>
    <w:rsid w:val="002518EB"/>
    <w:rsid w:val="0025636C"/>
    <w:rsid w:val="002875FA"/>
    <w:rsid w:val="002A0597"/>
    <w:rsid w:val="002A3648"/>
    <w:rsid w:val="002B17DC"/>
    <w:rsid w:val="002B19E9"/>
    <w:rsid w:val="002C7866"/>
    <w:rsid w:val="002D1672"/>
    <w:rsid w:val="002D225F"/>
    <w:rsid w:val="002D70F4"/>
    <w:rsid w:val="0031562B"/>
    <w:rsid w:val="003208B6"/>
    <w:rsid w:val="00333A42"/>
    <w:rsid w:val="00350D9F"/>
    <w:rsid w:val="00351930"/>
    <w:rsid w:val="003634B0"/>
    <w:rsid w:val="00372A0E"/>
    <w:rsid w:val="00372A42"/>
    <w:rsid w:val="00385C80"/>
    <w:rsid w:val="003C6B00"/>
    <w:rsid w:val="003D2C05"/>
    <w:rsid w:val="003D636E"/>
    <w:rsid w:val="003E724F"/>
    <w:rsid w:val="003F7A52"/>
    <w:rsid w:val="00410D82"/>
    <w:rsid w:val="0041539D"/>
    <w:rsid w:val="00453BEB"/>
    <w:rsid w:val="00455DCF"/>
    <w:rsid w:val="0046543C"/>
    <w:rsid w:val="00465B3F"/>
    <w:rsid w:val="00471AA2"/>
    <w:rsid w:val="004755E2"/>
    <w:rsid w:val="00477D14"/>
    <w:rsid w:val="004801B5"/>
    <w:rsid w:val="004900F4"/>
    <w:rsid w:val="00492DC6"/>
    <w:rsid w:val="004A3A67"/>
    <w:rsid w:val="004C52EA"/>
    <w:rsid w:val="004E092C"/>
    <w:rsid w:val="00506E75"/>
    <w:rsid w:val="005156BB"/>
    <w:rsid w:val="005318ED"/>
    <w:rsid w:val="005465C3"/>
    <w:rsid w:val="0054757B"/>
    <w:rsid w:val="00554FFC"/>
    <w:rsid w:val="0057069F"/>
    <w:rsid w:val="005775F3"/>
    <w:rsid w:val="00595530"/>
    <w:rsid w:val="00597433"/>
    <w:rsid w:val="005A2DF9"/>
    <w:rsid w:val="005B2BCC"/>
    <w:rsid w:val="005C7916"/>
    <w:rsid w:val="005D5B13"/>
    <w:rsid w:val="005D7484"/>
    <w:rsid w:val="005E2C66"/>
    <w:rsid w:val="005F6212"/>
    <w:rsid w:val="0061108C"/>
    <w:rsid w:val="00623031"/>
    <w:rsid w:val="0062510F"/>
    <w:rsid w:val="00641D60"/>
    <w:rsid w:val="006426EE"/>
    <w:rsid w:val="00654B60"/>
    <w:rsid w:val="00663BC0"/>
    <w:rsid w:val="00684100"/>
    <w:rsid w:val="00686823"/>
    <w:rsid w:val="006A0E5C"/>
    <w:rsid w:val="006A7FC9"/>
    <w:rsid w:val="006C29D3"/>
    <w:rsid w:val="006D023A"/>
    <w:rsid w:val="006D37F0"/>
    <w:rsid w:val="006D6810"/>
    <w:rsid w:val="006E02FD"/>
    <w:rsid w:val="006E06B8"/>
    <w:rsid w:val="006E471C"/>
    <w:rsid w:val="006F0323"/>
    <w:rsid w:val="006F4480"/>
    <w:rsid w:val="007148A8"/>
    <w:rsid w:val="007257FD"/>
    <w:rsid w:val="0073504C"/>
    <w:rsid w:val="00750444"/>
    <w:rsid w:val="00750CAF"/>
    <w:rsid w:val="00756DCB"/>
    <w:rsid w:val="00761C10"/>
    <w:rsid w:val="007739D1"/>
    <w:rsid w:val="007752BC"/>
    <w:rsid w:val="00785DB7"/>
    <w:rsid w:val="007D07F0"/>
    <w:rsid w:val="007D168D"/>
    <w:rsid w:val="007F14A1"/>
    <w:rsid w:val="00801429"/>
    <w:rsid w:val="0080158E"/>
    <w:rsid w:val="00806989"/>
    <w:rsid w:val="00807F9F"/>
    <w:rsid w:val="008138AB"/>
    <w:rsid w:val="00830E52"/>
    <w:rsid w:val="008314B8"/>
    <w:rsid w:val="00837C1A"/>
    <w:rsid w:val="0085675F"/>
    <w:rsid w:val="00874355"/>
    <w:rsid w:val="00883F1E"/>
    <w:rsid w:val="0088780A"/>
    <w:rsid w:val="008A313E"/>
    <w:rsid w:val="008B6878"/>
    <w:rsid w:val="008D36EB"/>
    <w:rsid w:val="008D7459"/>
    <w:rsid w:val="0091470C"/>
    <w:rsid w:val="00945F8F"/>
    <w:rsid w:val="0095751B"/>
    <w:rsid w:val="00982829"/>
    <w:rsid w:val="009916A0"/>
    <w:rsid w:val="00996668"/>
    <w:rsid w:val="009A310C"/>
    <w:rsid w:val="009A54D9"/>
    <w:rsid w:val="009C413F"/>
    <w:rsid w:val="009D18AF"/>
    <w:rsid w:val="009D4F95"/>
    <w:rsid w:val="009E3F96"/>
    <w:rsid w:val="009E696A"/>
    <w:rsid w:val="009E6AD5"/>
    <w:rsid w:val="009F548C"/>
    <w:rsid w:val="00A00CB1"/>
    <w:rsid w:val="00A06888"/>
    <w:rsid w:val="00A14E20"/>
    <w:rsid w:val="00A31AD9"/>
    <w:rsid w:val="00A3680B"/>
    <w:rsid w:val="00A37968"/>
    <w:rsid w:val="00A539F5"/>
    <w:rsid w:val="00A56F65"/>
    <w:rsid w:val="00A66C64"/>
    <w:rsid w:val="00A679BE"/>
    <w:rsid w:val="00A737BC"/>
    <w:rsid w:val="00A902BD"/>
    <w:rsid w:val="00A93E39"/>
    <w:rsid w:val="00A9648B"/>
    <w:rsid w:val="00AA66AA"/>
    <w:rsid w:val="00AB0739"/>
    <w:rsid w:val="00AB56FD"/>
    <w:rsid w:val="00AC16E2"/>
    <w:rsid w:val="00AD17CA"/>
    <w:rsid w:val="00AE1609"/>
    <w:rsid w:val="00AE4E03"/>
    <w:rsid w:val="00AE7056"/>
    <w:rsid w:val="00B25826"/>
    <w:rsid w:val="00B27E5C"/>
    <w:rsid w:val="00B36FDA"/>
    <w:rsid w:val="00B5439A"/>
    <w:rsid w:val="00B54624"/>
    <w:rsid w:val="00B54BA2"/>
    <w:rsid w:val="00B5596C"/>
    <w:rsid w:val="00B81CC6"/>
    <w:rsid w:val="00BA7A0A"/>
    <w:rsid w:val="00BB29D3"/>
    <w:rsid w:val="00BB4BF9"/>
    <w:rsid w:val="00BD5E09"/>
    <w:rsid w:val="00BF7584"/>
    <w:rsid w:val="00C15ACD"/>
    <w:rsid w:val="00C200BB"/>
    <w:rsid w:val="00C2074C"/>
    <w:rsid w:val="00C22090"/>
    <w:rsid w:val="00C36001"/>
    <w:rsid w:val="00C63A09"/>
    <w:rsid w:val="00C677D1"/>
    <w:rsid w:val="00C8682C"/>
    <w:rsid w:val="00C86CED"/>
    <w:rsid w:val="00C94E0C"/>
    <w:rsid w:val="00C97C17"/>
    <w:rsid w:val="00CB0A18"/>
    <w:rsid w:val="00CB0BCA"/>
    <w:rsid w:val="00CB505E"/>
    <w:rsid w:val="00CB60CD"/>
    <w:rsid w:val="00CC0686"/>
    <w:rsid w:val="00CC212E"/>
    <w:rsid w:val="00CD00C4"/>
    <w:rsid w:val="00CD3011"/>
    <w:rsid w:val="00CD43BE"/>
    <w:rsid w:val="00CF12D0"/>
    <w:rsid w:val="00CF6DA9"/>
    <w:rsid w:val="00CF7B46"/>
    <w:rsid w:val="00D13676"/>
    <w:rsid w:val="00D147C3"/>
    <w:rsid w:val="00D24C96"/>
    <w:rsid w:val="00D604F7"/>
    <w:rsid w:val="00D74E2F"/>
    <w:rsid w:val="00D80885"/>
    <w:rsid w:val="00D837E1"/>
    <w:rsid w:val="00D83E08"/>
    <w:rsid w:val="00D97C4D"/>
    <w:rsid w:val="00DB4209"/>
    <w:rsid w:val="00DC7F8C"/>
    <w:rsid w:val="00DD4736"/>
    <w:rsid w:val="00DE3F17"/>
    <w:rsid w:val="00DE5838"/>
    <w:rsid w:val="00E06F2A"/>
    <w:rsid w:val="00E23A31"/>
    <w:rsid w:val="00E40742"/>
    <w:rsid w:val="00E90431"/>
    <w:rsid w:val="00E908B1"/>
    <w:rsid w:val="00E95FEF"/>
    <w:rsid w:val="00EA04AD"/>
    <w:rsid w:val="00ED4059"/>
    <w:rsid w:val="00ED45EA"/>
    <w:rsid w:val="00ED7C1A"/>
    <w:rsid w:val="00EE13CE"/>
    <w:rsid w:val="00EE7699"/>
    <w:rsid w:val="00F57313"/>
    <w:rsid w:val="00F648CD"/>
    <w:rsid w:val="00F6519B"/>
    <w:rsid w:val="00F70A63"/>
    <w:rsid w:val="00F72A1A"/>
    <w:rsid w:val="00F73ACF"/>
    <w:rsid w:val="00F946B7"/>
    <w:rsid w:val="00FB0D73"/>
    <w:rsid w:val="00FB1EA2"/>
    <w:rsid w:val="00FC0924"/>
    <w:rsid w:val="00FD0908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7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5ACD"/>
    <w:pPr>
      <w:keepNext/>
      <w:framePr w:h="706" w:hRule="exact" w:wrap="around" w:vAnchor="text" w:hAnchor="text"/>
      <w:spacing w:line="706" w:lineRule="exact"/>
      <w:jc w:val="both"/>
      <w:textAlignment w:val="baseline"/>
      <w:outlineLvl w:val="0"/>
    </w:pPr>
    <w:rPr>
      <w:rFonts w:ascii="Garamond" w:eastAsia="MS Mincho" w:hAnsi="Garamond"/>
      <w:i/>
      <w:iCs/>
      <w:position w:val="-7"/>
      <w:sz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5ACD"/>
    <w:rPr>
      <w:rFonts w:ascii="Garamond" w:eastAsia="MS Mincho" w:hAnsi="Garamond"/>
      <w:i/>
      <w:iCs/>
      <w:position w:val="-7"/>
      <w:sz w:val="97"/>
      <w:szCs w:val="24"/>
    </w:rPr>
  </w:style>
  <w:style w:type="paragraph" w:styleId="PlainText">
    <w:name w:val="Plain Text"/>
    <w:basedOn w:val="Normal"/>
    <w:link w:val="PlainTextChar"/>
    <w:semiHidden/>
    <w:rsid w:val="00C2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C2074C"/>
    <w:rPr>
      <w:rFonts w:ascii="Courier New" w:hAnsi="Courier New" w:cs="Courier New"/>
    </w:rPr>
  </w:style>
  <w:style w:type="paragraph" w:customStyle="1" w:styleId="Technologies">
    <w:name w:val="Technologies"/>
    <w:basedOn w:val="Normal"/>
    <w:qFormat/>
    <w:rsid w:val="00C15ACD"/>
    <w:pPr>
      <w:spacing w:after="40"/>
      <w:jc w:val="center"/>
    </w:pPr>
    <w:rPr>
      <w:rFonts w:ascii="Garamond" w:eastAsia="MS Mincho" w:hAnsi="Garamond"/>
      <w:sz w:val="21"/>
      <w:szCs w:val="20"/>
    </w:rPr>
  </w:style>
  <w:style w:type="paragraph" w:customStyle="1" w:styleId="Affiliations">
    <w:name w:val="Affiliations"/>
    <w:basedOn w:val="Normal"/>
    <w:qFormat/>
    <w:rsid w:val="00C15ACD"/>
    <w:pPr>
      <w:spacing w:after="40"/>
      <w:jc w:val="center"/>
    </w:pPr>
    <w:rPr>
      <w:rFonts w:ascii="Garamond" w:eastAsia="MS Mincho" w:hAnsi="Garamond"/>
      <w:sz w:val="21"/>
      <w:szCs w:val="20"/>
    </w:rPr>
  </w:style>
  <w:style w:type="table" w:styleId="TableGrid">
    <w:name w:val="Table Grid"/>
    <w:basedOn w:val="TableNormal"/>
    <w:uiPriority w:val="59"/>
    <w:rsid w:val="00C207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074C"/>
    <w:pPr>
      <w:tabs>
        <w:tab w:val="center" w:pos="4680"/>
        <w:tab w:val="right" w:pos="9360"/>
      </w:tabs>
    </w:pPr>
    <w:rPr>
      <w:rFonts w:ascii="Garamond" w:hAnsi="Garamond"/>
    </w:rPr>
  </w:style>
  <w:style w:type="character" w:customStyle="1" w:styleId="HeaderChar">
    <w:name w:val="Header Char"/>
    <w:link w:val="Header"/>
    <w:uiPriority w:val="99"/>
    <w:semiHidden/>
    <w:rsid w:val="00C207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074C"/>
    <w:pPr>
      <w:tabs>
        <w:tab w:val="center" w:pos="4680"/>
        <w:tab w:val="right" w:pos="9360"/>
      </w:tabs>
    </w:pPr>
    <w:rPr>
      <w:rFonts w:ascii="Garamond" w:hAnsi="Garamond"/>
    </w:rPr>
  </w:style>
  <w:style w:type="character" w:customStyle="1" w:styleId="FooterChar">
    <w:name w:val="Footer Char"/>
    <w:link w:val="Footer"/>
    <w:uiPriority w:val="99"/>
    <w:semiHidden/>
    <w:rsid w:val="00C2074C"/>
    <w:rPr>
      <w:sz w:val="24"/>
      <w:szCs w:val="24"/>
    </w:rPr>
  </w:style>
  <w:style w:type="paragraph" w:customStyle="1" w:styleId="Name">
    <w:name w:val="Name"/>
    <w:basedOn w:val="PlainText"/>
    <w:link w:val="Header-smallcapChar"/>
    <w:qFormat/>
    <w:rsid w:val="00A31AD9"/>
    <w:pPr>
      <w:jc w:val="center"/>
    </w:pPr>
    <w:rPr>
      <w:rFonts w:ascii="Garamond" w:hAnsi="Garamond"/>
      <w:b/>
      <w:smallCaps/>
      <w:spacing w:val="20"/>
      <w:sz w:val="48"/>
    </w:rPr>
  </w:style>
  <w:style w:type="paragraph" w:customStyle="1" w:styleId="Description">
    <w:name w:val="Description"/>
    <w:basedOn w:val="PlainText"/>
    <w:link w:val="DescriptionCharChar"/>
    <w:qFormat/>
    <w:rsid w:val="00A31AD9"/>
    <w:pPr>
      <w:jc w:val="both"/>
    </w:pPr>
    <w:rPr>
      <w:rFonts w:ascii="Garamond" w:eastAsia="MS Mincho" w:hAnsi="Garamond"/>
      <w:sz w:val="21"/>
    </w:rPr>
  </w:style>
  <w:style w:type="character" w:customStyle="1" w:styleId="DescriptionCharChar">
    <w:name w:val="Description Char Char"/>
    <w:link w:val="Description"/>
    <w:rsid w:val="00A31AD9"/>
    <w:rPr>
      <w:rFonts w:ascii="Garamond" w:eastAsia="MS Mincho" w:hAnsi="Garamond" w:cs="Courier New"/>
      <w:sz w:val="21"/>
    </w:rPr>
  </w:style>
  <w:style w:type="character" w:customStyle="1" w:styleId="Header-smallcapChar">
    <w:name w:val="Header - small cap Char"/>
    <w:link w:val="Name"/>
    <w:rsid w:val="00A31AD9"/>
    <w:rPr>
      <w:rFonts w:ascii="Garamond" w:hAnsi="Garamond" w:cs="Courier New"/>
      <w:b/>
      <w:smallCaps/>
      <w:spacing w:val="20"/>
      <w:sz w:val="48"/>
    </w:rPr>
  </w:style>
  <w:style w:type="paragraph" w:customStyle="1" w:styleId="DescriptionBold">
    <w:name w:val="Description Bold"/>
    <w:basedOn w:val="Description"/>
    <w:link w:val="DescriptionBoldChar"/>
    <w:qFormat/>
    <w:rsid w:val="00A31AD9"/>
    <w:rPr>
      <w:b/>
      <w:bCs/>
      <w:iCs/>
      <w:smallCaps/>
    </w:rPr>
  </w:style>
  <w:style w:type="character" w:customStyle="1" w:styleId="DescriptionBoldChar">
    <w:name w:val="Description Bold Char"/>
    <w:link w:val="DescriptionBold"/>
    <w:rsid w:val="00A31AD9"/>
    <w:rPr>
      <w:rFonts w:ascii="Garamond" w:eastAsia="MS Mincho" w:hAnsi="Garamond" w:cs="Courier New"/>
      <w:b/>
      <w:bCs/>
      <w:iCs/>
      <w:smallCaps/>
      <w:sz w:val="21"/>
    </w:rPr>
  </w:style>
  <w:style w:type="paragraph" w:customStyle="1" w:styleId="Largecapital">
    <w:name w:val="Large capital"/>
    <w:basedOn w:val="Heading1"/>
    <w:link w:val="LargecapitalChar"/>
    <w:qFormat/>
    <w:rsid w:val="00A31AD9"/>
    <w:pPr>
      <w:framePr w:wrap="around"/>
    </w:pPr>
    <w:rPr>
      <w:i w:val="0"/>
      <w:iCs w:val="0"/>
    </w:rPr>
  </w:style>
  <w:style w:type="paragraph" w:customStyle="1" w:styleId="Addressline">
    <w:name w:val="Address line"/>
    <w:basedOn w:val="PlainText"/>
    <w:link w:val="AddresslineChar"/>
    <w:qFormat/>
    <w:rsid w:val="00453BEB"/>
    <w:pPr>
      <w:pBdr>
        <w:top w:val="single" w:sz="36" w:space="2" w:color="BFBFBF"/>
        <w:bottom w:val="single" w:sz="36" w:space="2" w:color="BFBFBF"/>
      </w:pBdr>
      <w:spacing w:before="120" w:after="360"/>
      <w:jc w:val="center"/>
    </w:pPr>
    <w:rPr>
      <w:rFonts w:ascii="Garamond" w:eastAsia="MS Mincho" w:hAnsi="Garamond" w:cs="Times New Roman"/>
      <w:sz w:val="21"/>
    </w:rPr>
  </w:style>
  <w:style w:type="character" w:customStyle="1" w:styleId="AddresslineChar">
    <w:name w:val="Address line Char"/>
    <w:link w:val="Addressline"/>
    <w:rsid w:val="00453BEB"/>
    <w:rPr>
      <w:rFonts w:ascii="Garamond" w:eastAsia="MS Mincho" w:hAnsi="Garamond" w:cs="Courier New"/>
      <w:sz w:val="21"/>
    </w:rPr>
  </w:style>
  <w:style w:type="character" w:customStyle="1" w:styleId="LargecapitalChar">
    <w:name w:val="Large capital Char"/>
    <w:link w:val="Largecapital"/>
    <w:rsid w:val="00A31AD9"/>
    <w:rPr>
      <w:rFonts w:ascii="Garamond" w:eastAsia="MS Mincho" w:hAnsi="Garamond"/>
      <w:i/>
      <w:iCs/>
      <w:position w:val="-7"/>
      <w:sz w:val="97"/>
      <w:szCs w:val="24"/>
    </w:rPr>
  </w:style>
  <w:style w:type="paragraph" w:customStyle="1" w:styleId="Sectionheaderswithhorizontallines">
    <w:name w:val="Section headers with horizontal lines"/>
    <w:basedOn w:val="Description"/>
    <w:link w:val="SectionheaderswithhorizontallinesChar"/>
    <w:qFormat/>
    <w:rsid w:val="00A31AD9"/>
    <w:pPr>
      <w:pBdr>
        <w:top w:val="single" w:sz="36" w:space="1" w:color="BFBFBF"/>
        <w:bottom w:val="single" w:sz="36" w:space="1" w:color="BFBFBF"/>
      </w:pBdr>
      <w:spacing w:before="120" w:after="120"/>
      <w:jc w:val="center"/>
    </w:pPr>
    <w:rPr>
      <w:b/>
      <w:smallCaps/>
      <w:sz w:val="26"/>
      <w:szCs w:val="26"/>
    </w:rPr>
  </w:style>
  <w:style w:type="character" w:customStyle="1" w:styleId="SectionheaderswithhorizontallinesChar">
    <w:name w:val="Section headers with horizontal lines Char"/>
    <w:link w:val="Sectionheaderswithhorizontallines"/>
    <w:rsid w:val="00A31AD9"/>
    <w:rPr>
      <w:rFonts w:ascii="Garamond" w:eastAsia="MS Mincho" w:hAnsi="Garamond" w:cs="Courier New"/>
      <w:b/>
      <w:smallCaps/>
      <w:sz w:val="26"/>
      <w:szCs w:val="26"/>
    </w:rPr>
  </w:style>
  <w:style w:type="paragraph" w:customStyle="1" w:styleId="Employerdescription-italics">
    <w:name w:val="Employer description - italics"/>
    <w:basedOn w:val="PlainText"/>
    <w:link w:val="Employerdescription-italicsChar"/>
    <w:qFormat/>
    <w:rsid w:val="00A31AD9"/>
    <w:pPr>
      <w:spacing w:before="240"/>
      <w:jc w:val="center"/>
    </w:pPr>
    <w:rPr>
      <w:rFonts w:ascii="Garamond" w:eastAsia="MS Mincho" w:hAnsi="Garamond" w:cs="Times New Roman"/>
      <w:i/>
      <w:spacing w:val="8"/>
      <w:sz w:val="21"/>
      <w:szCs w:val="21"/>
    </w:rPr>
  </w:style>
  <w:style w:type="character" w:customStyle="1" w:styleId="Employerdescription-italicsChar">
    <w:name w:val="Employer description - italics Char"/>
    <w:link w:val="Employerdescription-italics"/>
    <w:rsid w:val="00A31AD9"/>
    <w:rPr>
      <w:rFonts w:ascii="Garamond" w:eastAsia="MS Mincho" w:hAnsi="Garamond" w:cs="Courier New"/>
      <w:i/>
      <w:spacing w:val="8"/>
      <w:sz w:val="21"/>
      <w:szCs w:val="21"/>
    </w:rPr>
  </w:style>
  <w:style w:type="paragraph" w:customStyle="1" w:styleId="Accomplishmentsbullet">
    <w:name w:val="Accomplishments bullet"/>
    <w:basedOn w:val="PlainText"/>
    <w:link w:val="AccomplishmentsbulletChar"/>
    <w:qFormat/>
    <w:rsid w:val="00A31AD9"/>
    <w:pPr>
      <w:numPr>
        <w:numId w:val="4"/>
      </w:numPr>
      <w:spacing w:before="80"/>
      <w:jc w:val="both"/>
    </w:pPr>
    <w:rPr>
      <w:rFonts w:ascii="Garamond" w:hAnsi="Garamond"/>
      <w:sz w:val="21"/>
      <w:szCs w:val="21"/>
    </w:rPr>
  </w:style>
  <w:style w:type="character" w:customStyle="1" w:styleId="AccomplishmentsbulletChar">
    <w:name w:val="Accomplishments bullet Char"/>
    <w:link w:val="Accomplishmentsbullet"/>
    <w:rsid w:val="00A31AD9"/>
    <w:rPr>
      <w:rFonts w:ascii="Garamond" w:hAnsi="Garamond" w:cs="Courier New"/>
      <w:sz w:val="21"/>
      <w:szCs w:val="21"/>
      <w:lang w:val="en-US" w:eastAsia="en-US"/>
    </w:rPr>
  </w:style>
  <w:style w:type="paragraph" w:customStyle="1" w:styleId="Employername">
    <w:name w:val="Employer name"/>
    <w:basedOn w:val="Normal"/>
    <w:link w:val="EmployernameChar"/>
    <w:rsid w:val="00C15ACD"/>
    <w:pPr>
      <w:spacing w:before="240"/>
      <w:jc w:val="center"/>
    </w:pPr>
    <w:rPr>
      <w:rFonts w:ascii="Garamond" w:eastAsia="MS Mincho" w:hAnsi="Garamond"/>
      <w:caps/>
      <w:sz w:val="21"/>
      <w:szCs w:val="21"/>
    </w:rPr>
  </w:style>
  <w:style w:type="character" w:customStyle="1" w:styleId="EmployernameChar">
    <w:name w:val="Employer name Char"/>
    <w:link w:val="Employername"/>
    <w:rsid w:val="00C15ACD"/>
    <w:rPr>
      <w:rFonts w:ascii="Garamond" w:eastAsia="MS Mincho" w:hAnsi="Garamond" w:cs="Courier New"/>
      <w:caps/>
      <w:sz w:val="21"/>
      <w:szCs w:val="21"/>
    </w:rPr>
  </w:style>
  <w:style w:type="paragraph" w:customStyle="1" w:styleId="KeyResults">
    <w:name w:val="Key Results"/>
    <w:basedOn w:val="Normal"/>
    <w:link w:val="KeyResultsChar"/>
    <w:qFormat/>
    <w:rsid w:val="00A31AD9"/>
    <w:pPr>
      <w:jc w:val="both"/>
    </w:pPr>
    <w:rPr>
      <w:rFonts w:ascii="Garamond" w:eastAsia="MS Mincho" w:hAnsi="Garamond"/>
      <w:b/>
      <w:bCs/>
      <w:i/>
      <w:iCs/>
      <w:sz w:val="21"/>
    </w:rPr>
  </w:style>
  <w:style w:type="character" w:customStyle="1" w:styleId="KeyResultsChar">
    <w:name w:val="Key Results Char"/>
    <w:link w:val="KeyResults"/>
    <w:rsid w:val="00A31AD9"/>
    <w:rPr>
      <w:rFonts w:ascii="Garamond" w:eastAsia="MS Mincho" w:hAnsi="Garamond"/>
      <w:b/>
      <w:bCs/>
      <w:i/>
      <w:iCs/>
      <w:sz w:val="21"/>
      <w:szCs w:val="24"/>
    </w:rPr>
  </w:style>
  <w:style w:type="paragraph" w:customStyle="1" w:styleId="Location">
    <w:name w:val="Location"/>
    <w:basedOn w:val="PlainText"/>
    <w:link w:val="LocationChar"/>
    <w:qFormat/>
    <w:rsid w:val="00A31AD9"/>
    <w:pPr>
      <w:spacing w:before="240"/>
      <w:jc w:val="center"/>
    </w:pPr>
    <w:rPr>
      <w:rFonts w:ascii="Garamond" w:eastAsia="MS Mincho" w:hAnsi="Garamond" w:cs="Times New Roman"/>
      <w:sz w:val="21"/>
      <w:szCs w:val="21"/>
    </w:rPr>
  </w:style>
  <w:style w:type="character" w:customStyle="1" w:styleId="LocationChar">
    <w:name w:val="Location Char"/>
    <w:link w:val="Location"/>
    <w:rsid w:val="00A31AD9"/>
    <w:rPr>
      <w:rFonts w:ascii="Garamond" w:eastAsia="MS Mincho" w:hAnsi="Garamond" w:cs="Courier New"/>
      <w:sz w:val="21"/>
      <w:szCs w:val="21"/>
    </w:rPr>
  </w:style>
  <w:style w:type="paragraph" w:customStyle="1" w:styleId="Degree">
    <w:name w:val="Degree"/>
    <w:basedOn w:val="PlainText"/>
    <w:link w:val="DegreeChar"/>
    <w:qFormat/>
    <w:rsid w:val="00A31AD9"/>
    <w:pPr>
      <w:jc w:val="center"/>
    </w:pPr>
    <w:rPr>
      <w:rFonts w:ascii="Garamond" w:eastAsia="MS Mincho" w:hAnsi="Garamond" w:cs="Times New Roman"/>
      <w:b/>
      <w:bCs/>
      <w:sz w:val="21"/>
    </w:rPr>
  </w:style>
  <w:style w:type="character" w:customStyle="1" w:styleId="DegreeChar">
    <w:name w:val="Degree Char"/>
    <w:link w:val="Degree"/>
    <w:rsid w:val="00A31AD9"/>
    <w:rPr>
      <w:rFonts w:ascii="Garamond" w:eastAsia="MS Mincho" w:hAnsi="Garamond" w:cs="Courier New"/>
      <w:b/>
      <w:bCs/>
      <w:sz w:val="21"/>
    </w:rPr>
  </w:style>
  <w:style w:type="paragraph" w:customStyle="1" w:styleId="Dates">
    <w:name w:val="Dates"/>
    <w:basedOn w:val="PlainText"/>
    <w:link w:val="DatesChar"/>
    <w:qFormat/>
    <w:rsid w:val="00A31AD9"/>
    <w:pPr>
      <w:jc w:val="center"/>
    </w:pPr>
    <w:rPr>
      <w:rFonts w:ascii="Garamond" w:eastAsia="MS Mincho" w:hAnsi="Garamond" w:cs="Times New Roman"/>
      <w:sz w:val="21"/>
    </w:rPr>
  </w:style>
  <w:style w:type="character" w:customStyle="1" w:styleId="DatesChar">
    <w:name w:val="Dates Char"/>
    <w:link w:val="Dates"/>
    <w:rsid w:val="00A31AD9"/>
    <w:rPr>
      <w:rFonts w:ascii="Garamond" w:eastAsia="MS Mincho" w:hAnsi="Garamond" w:cs="Courier New"/>
      <w:sz w:val="21"/>
    </w:rPr>
  </w:style>
  <w:style w:type="paragraph" w:customStyle="1" w:styleId="JobTitlesUnderlined">
    <w:name w:val="Job Titles Underlined"/>
    <w:basedOn w:val="Normal"/>
    <w:link w:val="JobTitlesUnderlinedChar"/>
    <w:qFormat/>
    <w:rsid w:val="00C15ACD"/>
    <w:pPr>
      <w:spacing w:before="40" w:after="60"/>
      <w:jc w:val="center"/>
    </w:pPr>
    <w:rPr>
      <w:rFonts w:ascii="Garamond" w:eastAsia="MS Mincho" w:hAnsi="Garamond"/>
      <w:b/>
      <w:bCs/>
      <w:sz w:val="21"/>
      <w:u w:val="single"/>
    </w:rPr>
  </w:style>
  <w:style w:type="character" w:customStyle="1" w:styleId="JobTitlesUnderlinedChar">
    <w:name w:val="Job Titles Underlined Char"/>
    <w:link w:val="JobTitlesUnderlined"/>
    <w:rsid w:val="00C15ACD"/>
    <w:rPr>
      <w:rFonts w:ascii="Garamond" w:eastAsia="MS Mincho" w:hAnsi="Garamond"/>
      <w:b/>
      <w:bCs/>
      <w:sz w:val="21"/>
      <w:szCs w:val="24"/>
      <w:u w:val="single"/>
    </w:rPr>
  </w:style>
  <w:style w:type="paragraph" w:customStyle="1" w:styleId="PageNumber1">
    <w:name w:val="Page Number1"/>
    <w:basedOn w:val="Normal"/>
    <w:link w:val="PagenumberChar"/>
    <w:qFormat/>
    <w:rsid w:val="00C15ACD"/>
    <w:pPr>
      <w:spacing w:before="40" w:after="60"/>
      <w:jc w:val="center"/>
    </w:pPr>
    <w:rPr>
      <w:rFonts w:ascii="Garamond" w:eastAsia="MS Mincho" w:hAnsi="Garamond"/>
      <w:bCs/>
      <w:sz w:val="21"/>
    </w:rPr>
  </w:style>
  <w:style w:type="character" w:customStyle="1" w:styleId="PagenumberChar">
    <w:name w:val="Page number Char"/>
    <w:link w:val="PageNumber1"/>
    <w:rsid w:val="00C15ACD"/>
    <w:rPr>
      <w:rFonts w:ascii="Garamond" w:eastAsia="MS Mincho" w:hAnsi="Garamond"/>
      <w:bCs/>
      <w:sz w:val="21"/>
      <w:szCs w:val="24"/>
    </w:rPr>
  </w:style>
  <w:style w:type="paragraph" w:customStyle="1" w:styleId="Employer">
    <w:name w:val="Employer"/>
    <w:basedOn w:val="PlainText"/>
    <w:rsid w:val="00A31AD9"/>
    <w:pPr>
      <w:spacing w:before="240"/>
      <w:jc w:val="center"/>
    </w:pPr>
    <w:rPr>
      <w:rFonts w:ascii="Garamond" w:hAnsi="Garamond" w:cs="Times New Roman"/>
    </w:rPr>
  </w:style>
  <w:style w:type="paragraph" w:customStyle="1" w:styleId="SubmitResume">
    <w:name w:val="Submit Resume"/>
    <w:basedOn w:val="Normal"/>
    <w:rsid w:val="00C2074C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A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3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5E2"/>
    <w:pPr>
      <w:ind w:left="720"/>
    </w:pPr>
  </w:style>
  <w:style w:type="character" w:styleId="Strong">
    <w:name w:val="Strong"/>
    <w:uiPriority w:val="22"/>
    <w:qFormat/>
    <w:rsid w:val="004755E2"/>
    <w:rPr>
      <w:b/>
      <w:bCs/>
    </w:rPr>
  </w:style>
  <w:style w:type="paragraph" w:customStyle="1" w:styleId="text2">
    <w:name w:val="text2"/>
    <w:basedOn w:val="Normal"/>
    <w:rsid w:val="004755E2"/>
    <w:pPr>
      <w:spacing w:before="100" w:beforeAutospacing="1" w:after="100" w:afterAutospacing="1"/>
    </w:pPr>
    <w:rPr>
      <w:color w:val="2A4561"/>
      <w:sz w:val="29"/>
      <w:szCs w:val="29"/>
    </w:rPr>
  </w:style>
  <w:style w:type="character" w:customStyle="1" w:styleId="apple-style-span">
    <w:name w:val="apple-style-span"/>
    <w:basedOn w:val="DefaultParagraphFont"/>
    <w:rsid w:val="00B27E5C"/>
  </w:style>
  <w:style w:type="paragraph" w:styleId="NormalWeb">
    <w:name w:val="Normal (Web)"/>
    <w:basedOn w:val="Normal"/>
    <w:uiPriority w:val="99"/>
    <w:rsid w:val="005F6212"/>
    <w:pPr>
      <w:spacing w:line="264" w:lineRule="atLeast"/>
      <w:ind w:left="1134"/>
      <w:jc w:val="both"/>
    </w:pPr>
    <w:rPr>
      <w:rFonts w:ascii="Microsoft Sans Serif" w:hAnsi="Microsoft Sans Serif"/>
      <w:color w:val="00000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3A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5ACD"/>
    <w:pPr>
      <w:keepNext/>
      <w:framePr w:h="706" w:hRule="exact" w:wrap="around" w:vAnchor="text" w:hAnchor="text"/>
      <w:spacing w:line="706" w:lineRule="exact"/>
      <w:jc w:val="both"/>
      <w:textAlignment w:val="baseline"/>
      <w:outlineLvl w:val="0"/>
    </w:pPr>
    <w:rPr>
      <w:rFonts w:ascii="Garamond" w:eastAsia="MS Mincho" w:hAnsi="Garamond"/>
      <w:i/>
      <w:iCs/>
      <w:position w:val="-7"/>
      <w:sz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5ACD"/>
    <w:rPr>
      <w:rFonts w:ascii="Garamond" w:eastAsia="MS Mincho" w:hAnsi="Garamond"/>
      <w:i/>
      <w:iCs/>
      <w:position w:val="-7"/>
      <w:sz w:val="97"/>
      <w:szCs w:val="24"/>
    </w:rPr>
  </w:style>
  <w:style w:type="paragraph" w:styleId="PlainText">
    <w:name w:val="Plain Text"/>
    <w:basedOn w:val="Normal"/>
    <w:link w:val="PlainTextChar"/>
    <w:semiHidden/>
    <w:rsid w:val="00C2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C2074C"/>
    <w:rPr>
      <w:rFonts w:ascii="Courier New" w:hAnsi="Courier New" w:cs="Courier New"/>
    </w:rPr>
  </w:style>
  <w:style w:type="paragraph" w:customStyle="1" w:styleId="Technologies">
    <w:name w:val="Technologies"/>
    <w:basedOn w:val="Normal"/>
    <w:qFormat/>
    <w:rsid w:val="00C15ACD"/>
    <w:pPr>
      <w:spacing w:after="40"/>
      <w:jc w:val="center"/>
    </w:pPr>
    <w:rPr>
      <w:rFonts w:ascii="Garamond" w:eastAsia="MS Mincho" w:hAnsi="Garamond"/>
      <w:sz w:val="21"/>
      <w:szCs w:val="20"/>
    </w:rPr>
  </w:style>
  <w:style w:type="paragraph" w:customStyle="1" w:styleId="Affiliations">
    <w:name w:val="Affiliations"/>
    <w:basedOn w:val="Normal"/>
    <w:qFormat/>
    <w:rsid w:val="00C15ACD"/>
    <w:pPr>
      <w:spacing w:after="40"/>
      <w:jc w:val="center"/>
    </w:pPr>
    <w:rPr>
      <w:rFonts w:ascii="Garamond" w:eastAsia="MS Mincho" w:hAnsi="Garamond"/>
      <w:sz w:val="21"/>
      <w:szCs w:val="20"/>
    </w:rPr>
  </w:style>
  <w:style w:type="table" w:styleId="TableGrid">
    <w:name w:val="Table Grid"/>
    <w:basedOn w:val="TableNormal"/>
    <w:uiPriority w:val="59"/>
    <w:rsid w:val="00C207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074C"/>
    <w:pPr>
      <w:tabs>
        <w:tab w:val="center" w:pos="4680"/>
        <w:tab w:val="right" w:pos="9360"/>
      </w:tabs>
    </w:pPr>
    <w:rPr>
      <w:rFonts w:ascii="Garamond" w:hAnsi="Garamond"/>
    </w:rPr>
  </w:style>
  <w:style w:type="character" w:customStyle="1" w:styleId="HeaderChar">
    <w:name w:val="Header Char"/>
    <w:link w:val="Header"/>
    <w:uiPriority w:val="99"/>
    <w:semiHidden/>
    <w:rsid w:val="00C207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074C"/>
    <w:pPr>
      <w:tabs>
        <w:tab w:val="center" w:pos="4680"/>
        <w:tab w:val="right" w:pos="9360"/>
      </w:tabs>
    </w:pPr>
    <w:rPr>
      <w:rFonts w:ascii="Garamond" w:hAnsi="Garamond"/>
    </w:rPr>
  </w:style>
  <w:style w:type="character" w:customStyle="1" w:styleId="FooterChar">
    <w:name w:val="Footer Char"/>
    <w:link w:val="Footer"/>
    <w:uiPriority w:val="99"/>
    <w:semiHidden/>
    <w:rsid w:val="00C2074C"/>
    <w:rPr>
      <w:sz w:val="24"/>
      <w:szCs w:val="24"/>
    </w:rPr>
  </w:style>
  <w:style w:type="paragraph" w:customStyle="1" w:styleId="Name">
    <w:name w:val="Name"/>
    <w:basedOn w:val="PlainText"/>
    <w:link w:val="Header-smallcapChar"/>
    <w:qFormat/>
    <w:rsid w:val="00A31AD9"/>
    <w:pPr>
      <w:jc w:val="center"/>
    </w:pPr>
    <w:rPr>
      <w:rFonts w:ascii="Garamond" w:hAnsi="Garamond"/>
      <w:b/>
      <w:smallCaps/>
      <w:spacing w:val="20"/>
      <w:sz w:val="48"/>
    </w:rPr>
  </w:style>
  <w:style w:type="paragraph" w:customStyle="1" w:styleId="Description">
    <w:name w:val="Description"/>
    <w:basedOn w:val="PlainText"/>
    <w:link w:val="DescriptionCharChar"/>
    <w:qFormat/>
    <w:rsid w:val="00A31AD9"/>
    <w:pPr>
      <w:jc w:val="both"/>
    </w:pPr>
    <w:rPr>
      <w:rFonts w:ascii="Garamond" w:eastAsia="MS Mincho" w:hAnsi="Garamond"/>
      <w:sz w:val="21"/>
    </w:rPr>
  </w:style>
  <w:style w:type="character" w:customStyle="1" w:styleId="DescriptionCharChar">
    <w:name w:val="Description Char Char"/>
    <w:link w:val="Description"/>
    <w:rsid w:val="00A31AD9"/>
    <w:rPr>
      <w:rFonts w:ascii="Garamond" w:eastAsia="MS Mincho" w:hAnsi="Garamond" w:cs="Courier New"/>
      <w:sz w:val="21"/>
    </w:rPr>
  </w:style>
  <w:style w:type="character" w:customStyle="1" w:styleId="Header-smallcapChar">
    <w:name w:val="Header - small cap Char"/>
    <w:link w:val="Name"/>
    <w:rsid w:val="00A31AD9"/>
    <w:rPr>
      <w:rFonts w:ascii="Garamond" w:hAnsi="Garamond" w:cs="Courier New"/>
      <w:b/>
      <w:smallCaps/>
      <w:spacing w:val="20"/>
      <w:sz w:val="48"/>
    </w:rPr>
  </w:style>
  <w:style w:type="paragraph" w:customStyle="1" w:styleId="DescriptionBold">
    <w:name w:val="Description Bold"/>
    <w:basedOn w:val="Description"/>
    <w:link w:val="DescriptionBoldChar"/>
    <w:qFormat/>
    <w:rsid w:val="00A31AD9"/>
    <w:rPr>
      <w:b/>
      <w:bCs/>
      <w:iCs/>
      <w:smallCaps/>
    </w:rPr>
  </w:style>
  <w:style w:type="character" w:customStyle="1" w:styleId="DescriptionBoldChar">
    <w:name w:val="Description Bold Char"/>
    <w:link w:val="DescriptionBold"/>
    <w:rsid w:val="00A31AD9"/>
    <w:rPr>
      <w:rFonts w:ascii="Garamond" w:eastAsia="MS Mincho" w:hAnsi="Garamond" w:cs="Courier New"/>
      <w:b/>
      <w:bCs/>
      <w:iCs/>
      <w:smallCaps/>
      <w:sz w:val="21"/>
    </w:rPr>
  </w:style>
  <w:style w:type="paragraph" w:customStyle="1" w:styleId="Largecapital">
    <w:name w:val="Large capital"/>
    <w:basedOn w:val="Heading1"/>
    <w:link w:val="LargecapitalChar"/>
    <w:qFormat/>
    <w:rsid w:val="00A31AD9"/>
    <w:pPr>
      <w:framePr w:wrap="around"/>
    </w:pPr>
    <w:rPr>
      <w:i w:val="0"/>
      <w:iCs w:val="0"/>
    </w:rPr>
  </w:style>
  <w:style w:type="paragraph" w:customStyle="1" w:styleId="Addressline">
    <w:name w:val="Address line"/>
    <w:basedOn w:val="PlainText"/>
    <w:link w:val="AddresslineChar"/>
    <w:qFormat/>
    <w:rsid w:val="00453BEB"/>
    <w:pPr>
      <w:pBdr>
        <w:top w:val="single" w:sz="36" w:space="2" w:color="BFBFBF"/>
        <w:bottom w:val="single" w:sz="36" w:space="2" w:color="BFBFBF"/>
      </w:pBdr>
      <w:spacing w:before="120" w:after="360"/>
      <w:jc w:val="center"/>
    </w:pPr>
    <w:rPr>
      <w:rFonts w:ascii="Garamond" w:eastAsia="MS Mincho" w:hAnsi="Garamond" w:cs="Times New Roman"/>
      <w:sz w:val="21"/>
    </w:rPr>
  </w:style>
  <w:style w:type="character" w:customStyle="1" w:styleId="AddresslineChar">
    <w:name w:val="Address line Char"/>
    <w:link w:val="Addressline"/>
    <w:rsid w:val="00453BEB"/>
    <w:rPr>
      <w:rFonts w:ascii="Garamond" w:eastAsia="MS Mincho" w:hAnsi="Garamond" w:cs="Courier New"/>
      <w:sz w:val="21"/>
    </w:rPr>
  </w:style>
  <w:style w:type="character" w:customStyle="1" w:styleId="LargecapitalChar">
    <w:name w:val="Large capital Char"/>
    <w:link w:val="Largecapital"/>
    <w:rsid w:val="00A31AD9"/>
    <w:rPr>
      <w:rFonts w:ascii="Garamond" w:eastAsia="MS Mincho" w:hAnsi="Garamond"/>
      <w:i/>
      <w:iCs/>
      <w:position w:val="-7"/>
      <w:sz w:val="97"/>
      <w:szCs w:val="24"/>
    </w:rPr>
  </w:style>
  <w:style w:type="paragraph" w:customStyle="1" w:styleId="Sectionheaderswithhorizontallines">
    <w:name w:val="Section headers with horizontal lines"/>
    <w:basedOn w:val="Description"/>
    <w:link w:val="SectionheaderswithhorizontallinesChar"/>
    <w:qFormat/>
    <w:rsid w:val="00A31AD9"/>
    <w:pPr>
      <w:pBdr>
        <w:top w:val="single" w:sz="36" w:space="1" w:color="BFBFBF"/>
        <w:bottom w:val="single" w:sz="36" w:space="1" w:color="BFBFBF"/>
      </w:pBdr>
      <w:spacing w:before="120" w:after="120"/>
      <w:jc w:val="center"/>
    </w:pPr>
    <w:rPr>
      <w:b/>
      <w:smallCaps/>
      <w:sz w:val="26"/>
      <w:szCs w:val="26"/>
    </w:rPr>
  </w:style>
  <w:style w:type="character" w:customStyle="1" w:styleId="SectionheaderswithhorizontallinesChar">
    <w:name w:val="Section headers with horizontal lines Char"/>
    <w:link w:val="Sectionheaderswithhorizontallines"/>
    <w:rsid w:val="00A31AD9"/>
    <w:rPr>
      <w:rFonts w:ascii="Garamond" w:eastAsia="MS Mincho" w:hAnsi="Garamond" w:cs="Courier New"/>
      <w:b/>
      <w:smallCaps/>
      <w:sz w:val="26"/>
      <w:szCs w:val="26"/>
    </w:rPr>
  </w:style>
  <w:style w:type="paragraph" w:customStyle="1" w:styleId="Employerdescription-italics">
    <w:name w:val="Employer description - italics"/>
    <w:basedOn w:val="PlainText"/>
    <w:link w:val="Employerdescription-italicsChar"/>
    <w:qFormat/>
    <w:rsid w:val="00A31AD9"/>
    <w:pPr>
      <w:spacing w:before="240"/>
      <w:jc w:val="center"/>
    </w:pPr>
    <w:rPr>
      <w:rFonts w:ascii="Garamond" w:eastAsia="MS Mincho" w:hAnsi="Garamond" w:cs="Times New Roman"/>
      <w:i/>
      <w:spacing w:val="8"/>
      <w:sz w:val="21"/>
      <w:szCs w:val="21"/>
    </w:rPr>
  </w:style>
  <w:style w:type="character" w:customStyle="1" w:styleId="Employerdescription-italicsChar">
    <w:name w:val="Employer description - italics Char"/>
    <w:link w:val="Employerdescription-italics"/>
    <w:rsid w:val="00A31AD9"/>
    <w:rPr>
      <w:rFonts w:ascii="Garamond" w:eastAsia="MS Mincho" w:hAnsi="Garamond" w:cs="Courier New"/>
      <w:i/>
      <w:spacing w:val="8"/>
      <w:sz w:val="21"/>
      <w:szCs w:val="21"/>
    </w:rPr>
  </w:style>
  <w:style w:type="paragraph" w:customStyle="1" w:styleId="Accomplishmentsbullet">
    <w:name w:val="Accomplishments bullet"/>
    <w:basedOn w:val="PlainText"/>
    <w:link w:val="AccomplishmentsbulletChar"/>
    <w:qFormat/>
    <w:rsid w:val="00A31AD9"/>
    <w:pPr>
      <w:numPr>
        <w:numId w:val="4"/>
      </w:numPr>
      <w:spacing w:before="80"/>
      <w:jc w:val="both"/>
    </w:pPr>
    <w:rPr>
      <w:rFonts w:ascii="Garamond" w:hAnsi="Garamond"/>
      <w:sz w:val="21"/>
      <w:szCs w:val="21"/>
    </w:rPr>
  </w:style>
  <w:style w:type="character" w:customStyle="1" w:styleId="AccomplishmentsbulletChar">
    <w:name w:val="Accomplishments bullet Char"/>
    <w:link w:val="Accomplishmentsbullet"/>
    <w:rsid w:val="00A31AD9"/>
    <w:rPr>
      <w:rFonts w:ascii="Garamond" w:hAnsi="Garamond" w:cs="Courier New"/>
      <w:sz w:val="21"/>
      <w:szCs w:val="21"/>
      <w:lang w:val="en-US" w:eastAsia="en-US"/>
    </w:rPr>
  </w:style>
  <w:style w:type="paragraph" w:customStyle="1" w:styleId="Employername">
    <w:name w:val="Employer name"/>
    <w:basedOn w:val="Normal"/>
    <w:link w:val="EmployernameChar"/>
    <w:rsid w:val="00C15ACD"/>
    <w:pPr>
      <w:spacing w:before="240"/>
      <w:jc w:val="center"/>
    </w:pPr>
    <w:rPr>
      <w:rFonts w:ascii="Garamond" w:eastAsia="MS Mincho" w:hAnsi="Garamond"/>
      <w:caps/>
      <w:sz w:val="21"/>
      <w:szCs w:val="21"/>
    </w:rPr>
  </w:style>
  <w:style w:type="character" w:customStyle="1" w:styleId="EmployernameChar">
    <w:name w:val="Employer name Char"/>
    <w:link w:val="Employername"/>
    <w:rsid w:val="00C15ACD"/>
    <w:rPr>
      <w:rFonts w:ascii="Garamond" w:eastAsia="MS Mincho" w:hAnsi="Garamond" w:cs="Courier New"/>
      <w:caps/>
      <w:sz w:val="21"/>
      <w:szCs w:val="21"/>
    </w:rPr>
  </w:style>
  <w:style w:type="paragraph" w:customStyle="1" w:styleId="KeyResults">
    <w:name w:val="Key Results"/>
    <w:basedOn w:val="Normal"/>
    <w:link w:val="KeyResultsChar"/>
    <w:qFormat/>
    <w:rsid w:val="00A31AD9"/>
    <w:pPr>
      <w:jc w:val="both"/>
    </w:pPr>
    <w:rPr>
      <w:rFonts w:ascii="Garamond" w:eastAsia="MS Mincho" w:hAnsi="Garamond"/>
      <w:b/>
      <w:bCs/>
      <w:i/>
      <w:iCs/>
      <w:sz w:val="21"/>
    </w:rPr>
  </w:style>
  <w:style w:type="character" w:customStyle="1" w:styleId="KeyResultsChar">
    <w:name w:val="Key Results Char"/>
    <w:link w:val="KeyResults"/>
    <w:rsid w:val="00A31AD9"/>
    <w:rPr>
      <w:rFonts w:ascii="Garamond" w:eastAsia="MS Mincho" w:hAnsi="Garamond"/>
      <w:b/>
      <w:bCs/>
      <w:i/>
      <w:iCs/>
      <w:sz w:val="21"/>
      <w:szCs w:val="24"/>
    </w:rPr>
  </w:style>
  <w:style w:type="paragraph" w:customStyle="1" w:styleId="Location">
    <w:name w:val="Location"/>
    <w:basedOn w:val="PlainText"/>
    <w:link w:val="LocationChar"/>
    <w:qFormat/>
    <w:rsid w:val="00A31AD9"/>
    <w:pPr>
      <w:spacing w:before="240"/>
      <w:jc w:val="center"/>
    </w:pPr>
    <w:rPr>
      <w:rFonts w:ascii="Garamond" w:eastAsia="MS Mincho" w:hAnsi="Garamond" w:cs="Times New Roman"/>
      <w:sz w:val="21"/>
      <w:szCs w:val="21"/>
    </w:rPr>
  </w:style>
  <w:style w:type="character" w:customStyle="1" w:styleId="LocationChar">
    <w:name w:val="Location Char"/>
    <w:link w:val="Location"/>
    <w:rsid w:val="00A31AD9"/>
    <w:rPr>
      <w:rFonts w:ascii="Garamond" w:eastAsia="MS Mincho" w:hAnsi="Garamond" w:cs="Courier New"/>
      <w:sz w:val="21"/>
      <w:szCs w:val="21"/>
    </w:rPr>
  </w:style>
  <w:style w:type="paragraph" w:customStyle="1" w:styleId="Degree">
    <w:name w:val="Degree"/>
    <w:basedOn w:val="PlainText"/>
    <w:link w:val="DegreeChar"/>
    <w:qFormat/>
    <w:rsid w:val="00A31AD9"/>
    <w:pPr>
      <w:jc w:val="center"/>
    </w:pPr>
    <w:rPr>
      <w:rFonts w:ascii="Garamond" w:eastAsia="MS Mincho" w:hAnsi="Garamond" w:cs="Times New Roman"/>
      <w:b/>
      <w:bCs/>
      <w:sz w:val="21"/>
    </w:rPr>
  </w:style>
  <w:style w:type="character" w:customStyle="1" w:styleId="DegreeChar">
    <w:name w:val="Degree Char"/>
    <w:link w:val="Degree"/>
    <w:rsid w:val="00A31AD9"/>
    <w:rPr>
      <w:rFonts w:ascii="Garamond" w:eastAsia="MS Mincho" w:hAnsi="Garamond" w:cs="Courier New"/>
      <w:b/>
      <w:bCs/>
      <w:sz w:val="21"/>
    </w:rPr>
  </w:style>
  <w:style w:type="paragraph" w:customStyle="1" w:styleId="Dates">
    <w:name w:val="Dates"/>
    <w:basedOn w:val="PlainText"/>
    <w:link w:val="DatesChar"/>
    <w:qFormat/>
    <w:rsid w:val="00A31AD9"/>
    <w:pPr>
      <w:jc w:val="center"/>
    </w:pPr>
    <w:rPr>
      <w:rFonts w:ascii="Garamond" w:eastAsia="MS Mincho" w:hAnsi="Garamond" w:cs="Times New Roman"/>
      <w:sz w:val="21"/>
    </w:rPr>
  </w:style>
  <w:style w:type="character" w:customStyle="1" w:styleId="DatesChar">
    <w:name w:val="Dates Char"/>
    <w:link w:val="Dates"/>
    <w:rsid w:val="00A31AD9"/>
    <w:rPr>
      <w:rFonts w:ascii="Garamond" w:eastAsia="MS Mincho" w:hAnsi="Garamond" w:cs="Courier New"/>
      <w:sz w:val="21"/>
    </w:rPr>
  </w:style>
  <w:style w:type="paragraph" w:customStyle="1" w:styleId="JobTitlesUnderlined">
    <w:name w:val="Job Titles Underlined"/>
    <w:basedOn w:val="Normal"/>
    <w:link w:val="JobTitlesUnderlinedChar"/>
    <w:qFormat/>
    <w:rsid w:val="00C15ACD"/>
    <w:pPr>
      <w:spacing w:before="40" w:after="60"/>
      <w:jc w:val="center"/>
    </w:pPr>
    <w:rPr>
      <w:rFonts w:ascii="Garamond" w:eastAsia="MS Mincho" w:hAnsi="Garamond"/>
      <w:b/>
      <w:bCs/>
      <w:sz w:val="21"/>
      <w:u w:val="single"/>
    </w:rPr>
  </w:style>
  <w:style w:type="character" w:customStyle="1" w:styleId="JobTitlesUnderlinedChar">
    <w:name w:val="Job Titles Underlined Char"/>
    <w:link w:val="JobTitlesUnderlined"/>
    <w:rsid w:val="00C15ACD"/>
    <w:rPr>
      <w:rFonts w:ascii="Garamond" w:eastAsia="MS Mincho" w:hAnsi="Garamond"/>
      <w:b/>
      <w:bCs/>
      <w:sz w:val="21"/>
      <w:szCs w:val="24"/>
      <w:u w:val="single"/>
    </w:rPr>
  </w:style>
  <w:style w:type="paragraph" w:customStyle="1" w:styleId="PageNumber1">
    <w:name w:val="Page Number1"/>
    <w:basedOn w:val="Normal"/>
    <w:link w:val="PagenumberChar"/>
    <w:qFormat/>
    <w:rsid w:val="00C15ACD"/>
    <w:pPr>
      <w:spacing w:before="40" w:after="60"/>
      <w:jc w:val="center"/>
    </w:pPr>
    <w:rPr>
      <w:rFonts w:ascii="Garamond" w:eastAsia="MS Mincho" w:hAnsi="Garamond"/>
      <w:bCs/>
      <w:sz w:val="21"/>
    </w:rPr>
  </w:style>
  <w:style w:type="character" w:customStyle="1" w:styleId="PagenumberChar">
    <w:name w:val="Page number Char"/>
    <w:link w:val="PageNumber1"/>
    <w:rsid w:val="00C15ACD"/>
    <w:rPr>
      <w:rFonts w:ascii="Garamond" w:eastAsia="MS Mincho" w:hAnsi="Garamond"/>
      <w:bCs/>
      <w:sz w:val="21"/>
      <w:szCs w:val="24"/>
    </w:rPr>
  </w:style>
  <w:style w:type="paragraph" w:customStyle="1" w:styleId="Employer">
    <w:name w:val="Employer"/>
    <w:basedOn w:val="PlainText"/>
    <w:rsid w:val="00A31AD9"/>
    <w:pPr>
      <w:spacing w:before="240"/>
      <w:jc w:val="center"/>
    </w:pPr>
    <w:rPr>
      <w:rFonts w:ascii="Garamond" w:hAnsi="Garamond" w:cs="Times New Roman"/>
    </w:rPr>
  </w:style>
  <w:style w:type="paragraph" w:customStyle="1" w:styleId="SubmitResume">
    <w:name w:val="Submit Resume"/>
    <w:basedOn w:val="Normal"/>
    <w:rsid w:val="00C2074C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A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3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5E2"/>
    <w:pPr>
      <w:ind w:left="720"/>
    </w:pPr>
  </w:style>
  <w:style w:type="character" w:styleId="Strong">
    <w:name w:val="Strong"/>
    <w:uiPriority w:val="22"/>
    <w:qFormat/>
    <w:rsid w:val="004755E2"/>
    <w:rPr>
      <w:b/>
      <w:bCs/>
    </w:rPr>
  </w:style>
  <w:style w:type="paragraph" w:customStyle="1" w:styleId="text2">
    <w:name w:val="text2"/>
    <w:basedOn w:val="Normal"/>
    <w:rsid w:val="004755E2"/>
    <w:pPr>
      <w:spacing w:before="100" w:beforeAutospacing="1" w:after="100" w:afterAutospacing="1"/>
    </w:pPr>
    <w:rPr>
      <w:color w:val="2A4561"/>
      <w:sz w:val="29"/>
      <w:szCs w:val="29"/>
    </w:rPr>
  </w:style>
  <w:style w:type="character" w:customStyle="1" w:styleId="apple-style-span">
    <w:name w:val="apple-style-span"/>
    <w:basedOn w:val="DefaultParagraphFont"/>
    <w:rsid w:val="00B27E5C"/>
  </w:style>
  <w:style w:type="paragraph" w:styleId="NormalWeb">
    <w:name w:val="Normal (Web)"/>
    <w:basedOn w:val="Normal"/>
    <w:uiPriority w:val="99"/>
    <w:rsid w:val="005F6212"/>
    <w:pPr>
      <w:spacing w:line="264" w:lineRule="atLeast"/>
      <w:ind w:left="1134"/>
      <w:jc w:val="both"/>
    </w:pPr>
    <w:rPr>
      <w:rFonts w:ascii="Microsoft Sans Serif" w:hAnsi="Microsoft Sans Serif"/>
      <w:color w:val="00000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3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9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3609">
                                  <w:marLeft w:val="105"/>
                                  <w:marRight w:val="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845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DIL.1542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yaz\Application%20Data\Microsoft\Templates\MN_AcctsPayable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C5EA-A601-4190-83D5-AFCAB980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MN_AcctsPayableResume</Template>
  <TotalTime>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5029</CharactersWithSpaces>
  <SharedDoc>false</SharedDoc>
  <HLinks>
    <vt:vector size="18" baseType="variant">
      <vt:variant>
        <vt:i4>4194359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http://www.linkedin.com/profile/view?id=76219100&amp;pid=98763184&amp;authType=name&amp;authToken=vqWo&amp;goback=%2Enmp_*1_*1_*1_*1_*1_*1_*1_*1_*1&amp;trk=pbmap</vt:lpwstr>
      </vt:variant>
      <vt:variant>
        <vt:lpwstr/>
      </vt:variant>
      <vt:variant>
        <vt:i4>7012423</vt:i4>
      </vt:variant>
      <vt:variant>
        <vt:i4>3</vt:i4>
      </vt:variant>
      <vt:variant>
        <vt:i4>0</vt:i4>
      </vt:variant>
      <vt:variant>
        <vt:i4>5</vt:i4>
      </vt:variant>
      <vt:variant>
        <vt:lpwstr>mailto:pmsaleem1979@gmail.com</vt:lpwstr>
      </vt:variant>
      <vt:variant>
        <vt:lpwstr/>
      </vt:variant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mailto:salimpadil007@yahoo.com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2009-08-18T16:03:00Z</cp:lastPrinted>
  <dcterms:created xsi:type="dcterms:W3CDTF">2017-06-18T06:40:00Z</dcterms:created>
  <dcterms:modified xsi:type="dcterms:W3CDTF">2017-07-19T12:15:00Z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TC010378640</vt:lpwstr>
  </property>
</Properties>
</file>