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2" w:rsidRDefault="00E17CA2" w:rsidP="006331B3">
      <w:pPr>
        <w:pStyle w:val="BodyText"/>
        <w:spacing w:after="0"/>
        <w:rPr>
          <w:rFonts w:cs="Arial"/>
          <w:b/>
          <w:szCs w:val="20"/>
        </w:rPr>
      </w:pPr>
    </w:p>
    <w:p w:rsidR="009A7C84" w:rsidRPr="002A7607" w:rsidRDefault="00783830" w:rsidP="006331B3">
      <w:pPr>
        <w:pStyle w:val="BodyText"/>
        <w:spacing w:after="0"/>
        <w:rPr>
          <w:rFonts w:ascii="Times New Roman" w:hAnsi="Times New Roman"/>
          <w:b/>
          <w:sz w:val="32"/>
          <w:szCs w:val="20"/>
        </w:rPr>
      </w:pPr>
      <w:r w:rsidRPr="00783830">
        <w:rPr>
          <w:rFonts w:ascii="Times New Roman" w:hAnsi="Times New Roman"/>
          <w:noProof/>
          <w:sz w:val="32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268.05pt;margin-top:4.45pt;width:251.75pt;height:654.5pt;z-index:251659264;visibility:visible;mso-wrap-distance-left: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" filled="f" stroked="f" strokecolor="#9977d1">
            <v:textbox inset="0,0,0,0">
              <w:txbxContent>
                <w:p w:rsidR="00E17CA2" w:rsidRDefault="00C17E4F" w:rsidP="00A771AA">
                  <w:pPr>
                    <w:pStyle w:val="Heading2"/>
                    <w:spacing w:before="0" w:after="0" w:line="0" w:lineRule="atLeas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>
                        <wp:extent cx="838200" cy="895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CA2" w:rsidRDefault="00E17CA2" w:rsidP="00A771AA">
                  <w:pPr>
                    <w:pStyle w:val="Heading2"/>
                    <w:spacing w:before="0" w:after="0" w:line="0" w:lineRule="atLeas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</w:p>
                <w:p w:rsidR="00A771AA" w:rsidRPr="00815D3E" w:rsidRDefault="00A771AA" w:rsidP="00A771AA">
                  <w:pPr>
                    <w:pStyle w:val="Heading2"/>
                    <w:spacing w:before="0" w:after="0" w:line="0" w:lineRule="atLeas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815D3E">
                    <w:rPr>
                      <w:rFonts w:cs="Arial"/>
                      <w:color w:val="auto"/>
                      <w:sz w:val="22"/>
                      <w:szCs w:val="22"/>
                    </w:rPr>
                    <w:t>Employment History:</w:t>
                  </w:r>
                </w:p>
                <w:p w:rsidR="00A771AA" w:rsidRPr="009A7C84" w:rsidRDefault="00A771AA" w:rsidP="00A771AA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</w:p>
                <w:p w:rsidR="00FB78E1" w:rsidRDefault="00FB78E1" w:rsidP="00A771AA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  <w:r w:rsidRPr="00FB78E1">
                    <w:rPr>
                      <w:rFonts w:cs="Arial"/>
                      <w:color w:val="auto"/>
                      <w:sz w:val="20"/>
                    </w:rPr>
                    <w:t>Secretary cum Receptionist</w:t>
                  </w:r>
                  <w:r w:rsidRPr="009A7C84">
                    <w:rPr>
                      <w:rFonts w:cs="Arial"/>
                      <w:color w:val="auto"/>
                      <w:sz w:val="20"/>
                    </w:rPr>
                    <w:t xml:space="preserve"> </w:t>
                  </w:r>
                </w:p>
                <w:p w:rsidR="00A771AA" w:rsidRPr="009A7C84" w:rsidRDefault="00A771AA" w:rsidP="00A771AA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  <w:r w:rsidRPr="009A7C84">
                    <w:rPr>
                      <w:rFonts w:cs="Arial"/>
                      <w:color w:val="auto"/>
                      <w:sz w:val="20"/>
                    </w:rPr>
                    <w:t xml:space="preserve">Al </w:t>
                  </w:r>
                  <w:proofErr w:type="spellStart"/>
                  <w:r w:rsidRPr="009A7C84">
                    <w:rPr>
                      <w:rFonts w:cs="Arial"/>
                      <w:color w:val="auto"/>
                      <w:sz w:val="20"/>
                    </w:rPr>
                    <w:t>Futtaim</w:t>
                  </w:r>
                  <w:proofErr w:type="spellEnd"/>
                  <w:r w:rsidRPr="009A7C84">
                    <w:rPr>
                      <w:rFonts w:cs="Arial"/>
                      <w:color w:val="auto"/>
                      <w:sz w:val="20"/>
                    </w:rPr>
                    <w:t xml:space="preserve"> Carillion</w:t>
                  </w:r>
                  <w:r w:rsidR="00815D3E">
                    <w:rPr>
                      <w:rFonts w:cs="Arial"/>
                      <w:color w:val="auto"/>
                      <w:sz w:val="20"/>
                    </w:rPr>
                    <w:t xml:space="preserve"> LLC</w:t>
                  </w:r>
                  <w:r w:rsidRPr="009A7C84">
                    <w:rPr>
                      <w:rFonts w:cs="Arial"/>
                      <w:color w:val="auto"/>
                      <w:sz w:val="20"/>
                    </w:rPr>
                    <w:t xml:space="preserve">, </w:t>
                  </w:r>
                  <w:r w:rsidR="00FB78E1">
                    <w:rPr>
                      <w:rFonts w:cs="Arial"/>
                      <w:color w:val="auto"/>
                      <w:sz w:val="20"/>
                    </w:rPr>
                    <w:t xml:space="preserve">July </w:t>
                  </w:r>
                  <w:r w:rsidRPr="009A7C84">
                    <w:rPr>
                      <w:rFonts w:cs="Arial"/>
                      <w:color w:val="auto"/>
                      <w:sz w:val="20"/>
                    </w:rPr>
                    <w:t>20</w:t>
                  </w:r>
                  <w:r w:rsidR="00815D3E">
                    <w:rPr>
                      <w:rFonts w:cs="Arial"/>
                      <w:color w:val="auto"/>
                      <w:sz w:val="20"/>
                    </w:rPr>
                    <w:t xml:space="preserve">15 </w:t>
                  </w:r>
                  <w:r w:rsidR="00D65810">
                    <w:rPr>
                      <w:rFonts w:cs="Arial"/>
                      <w:color w:val="auto"/>
                      <w:sz w:val="20"/>
                    </w:rPr>
                    <w:t>t</w:t>
                  </w:r>
                  <w:r w:rsidRPr="009A7C84">
                    <w:rPr>
                      <w:rFonts w:cs="Arial"/>
                      <w:color w:val="auto"/>
                      <w:sz w:val="20"/>
                    </w:rPr>
                    <w:t>o Present</w:t>
                  </w:r>
                </w:p>
                <w:p w:rsidR="00A771AA" w:rsidRDefault="00A771AA" w:rsidP="00A771AA">
                  <w:pPr>
                    <w:pStyle w:val="Heading4"/>
                    <w:spacing w:after="0" w:line="0" w:lineRule="atLeast"/>
                    <w:rPr>
                      <w:rFonts w:cs="Arial"/>
                      <w:color w:val="auto"/>
                    </w:rPr>
                  </w:pPr>
                </w:p>
                <w:p w:rsidR="00FB78E1" w:rsidRPr="00FB78E1" w:rsidRDefault="00FB78E1" w:rsidP="00A771AA">
                  <w:pPr>
                    <w:pStyle w:val="Heading4"/>
                    <w:spacing w:after="0" w:line="0" w:lineRule="atLeast"/>
                    <w:rPr>
                      <w:rFonts w:cs="Arial"/>
                      <w:color w:val="auto"/>
                    </w:rPr>
                  </w:pP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Provide office support services in order to ensure efficiency and effectiveness within the Hamlet Office Main Activities </w:t>
                  </w: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Receive, direct and relay telephone messages and fax messages, direct the First Nations Members and the general public to the appropriate staff member. Pick up and deliver the mail </w:t>
                  </w: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Open and date stamp all general correspondence, maintain the general filing system and file all correspondence. Assist in the planning and preparation of meetings, conferences and conference telephone calls </w:t>
                  </w: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>Maintain an adequate inventory of office supplies, respond to public inquiries, and provide word-processing and secretarial support. Perform clerical duties in order to maintain Hamlet administration Main Activities.</w:t>
                  </w: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Develop and maintain a current and accurate filing system. Monitor the use of supplies and equipment. Coordinate the repair and maintenance of office equipment </w:t>
                  </w:r>
                </w:p>
                <w:p w:rsidR="00FB78E1" w:rsidRP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Style w:val="Heading3Char"/>
                      <w:rFonts w:eastAsia="SimSun" w:cs="Arial"/>
                      <w:b w:val="0"/>
                      <w:color w:val="auto"/>
                      <w:sz w:val="20"/>
                      <w:szCs w:val="20"/>
                    </w:rPr>
                    <w:t>Answer all incoming calls and handle caller’s inquiries whenever possible</w:t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 Re-direct calls as appropriate and take adequate messages when required  Greet, assist and/or direct students, visitors and the general public </w:t>
                  </w:r>
                </w:p>
                <w:p w:rsidR="00FB78E1" w:rsidRDefault="00FB78E1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>Support the Project Director and other staff Main Activities provide administrative services for the Executive Director, perform other related duties as required</w:t>
                  </w:r>
                </w:p>
                <w:p w:rsidR="002A7607" w:rsidRDefault="002A7607" w:rsidP="00FB78E1">
                  <w:pPr>
                    <w:pStyle w:val="ListParagraph"/>
                    <w:numPr>
                      <w:ilvl w:val="0"/>
                      <w:numId w:val="8"/>
                    </w:numPr>
                    <w:suppressAutoHyphens/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My work is also included as DC (Document Controller), drafting MSRA, SEQ, IRF (Inspection Request Form) &amp; updating it in the Register.</w:t>
                  </w:r>
                </w:p>
                <w:p w:rsidR="00FB78E1" w:rsidRDefault="00FB78E1" w:rsidP="00FB78E1">
                  <w:pPr>
                    <w:pStyle w:val="ListParagraph"/>
                    <w:suppressAutoHyphens/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  <w:p w:rsidR="00FB78E1" w:rsidRDefault="00FB78E1" w:rsidP="00FB78E1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  <w:r w:rsidRPr="00FB78E1">
                    <w:rPr>
                      <w:rFonts w:cs="Arial"/>
                      <w:color w:val="auto"/>
                      <w:sz w:val="20"/>
                    </w:rPr>
                    <w:t>Customer Service Executive</w:t>
                  </w:r>
                  <w:r w:rsidRPr="009A7C84">
                    <w:rPr>
                      <w:rFonts w:cs="Arial"/>
                      <w:color w:val="auto"/>
                      <w:sz w:val="20"/>
                    </w:rPr>
                    <w:t xml:space="preserve"> </w:t>
                  </w:r>
                </w:p>
                <w:p w:rsidR="00FB78E1" w:rsidRPr="00FB78E1" w:rsidRDefault="00FB78E1" w:rsidP="00FB78E1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  <w:r w:rsidRPr="00FB78E1">
                    <w:rPr>
                      <w:rFonts w:cs="Arial"/>
                      <w:color w:val="auto"/>
                      <w:sz w:val="20"/>
                    </w:rPr>
                    <w:t>Gardens Medical Centre</w:t>
                  </w:r>
                  <w:r>
                    <w:rPr>
                      <w:rFonts w:cs="Arial"/>
                      <w:color w:val="auto"/>
                      <w:sz w:val="20"/>
                    </w:rPr>
                    <w:t xml:space="preserve">, </w:t>
                  </w:r>
                  <w:r w:rsidRPr="00FB78E1">
                    <w:rPr>
                      <w:rFonts w:cs="Arial"/>
                      <w:color w:val="auto"/>
                      <w:sz w:val="20"/>
                    </w:rPr>
                    <w:t>April 2013 – April 2015</w:t>
                  </w:r>
                </w:p>
                <w:p w:rsidR="00FB78E1" w:rsidRDefault="00FB78E1" w:rsidP="00FB78E1">
                  <w:pPr>
                    <w:pStyle w:val="Heading3"/>
                    <w:spacing w:before="0" w:after="0" w:line="0" w:lineRule="atLeast"/>
                    <w:ind w:left="0" w:firstLine="0"/>
                    <w:rPr>
                      <w:rFonts w:cs="Arial"/>
                      <w:color w:val="auto"/>
                      <w:sz w:val="20"/>
                    </w:rPr>
                  </w:pP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Greet, attend and ensure customer satisfaction to every patient coming to the respective counter or reception.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handle all internal and external telephone calls with courtesy and promptness.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schedule and co-ordinate appointments of all doctors in the respective counter.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enquire from patient details regarding first visit or follow up, name of the doctor for consultation and whether the patient is covered by insurance.</w:t>
                  </w:r>
                </w:p>
                <w:p w:rsidR="00FB78E1" w:rsidRPr="00FB78E1" w:rsidRDefault="00FB78E1" w:rsidP="00FB78E1">
                  <w:pPr>
                    <w:pStyle w:val="ListParagraph"/>
                    <w:suppressAutoHyphens/>
                    <w:spacing w:after="0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06DDA" w:rsidRPr="002A7607">
        <w:rPr>
          <w:rFonts w:ascii="Times New Roman" w:hAnsi="Times New Roman"/>
          <w:b/>
          <w:sz w:val="32"/>
          <w:szCs w:val="20"/>
        </w:rPr>
        <w:t xml:space="preserve">Swapna </w:t>
      </w:r>
    </w:p>
    <w:p w:rsidR="006331B3" w:rsidRDefault="006331B3" w:rsidP="006331B3">
      <w:pPr>
        <w:pStyle w:val="BodyText"/>
        <w:spacing w:after="0"/>
        <w:rPr>
          <w:rFonts w:cs="Arial"/>
          <w:b/>
          <w:szCs w:val="20"/>
        </w:rPr>
      </w:pPr>
      <w:r w:rsidRPr="006331B3">
        <w:rPr>
          <w:rFonts w:cs="Arial"/>
          <w:b/>
          <w:szCs w:val="20"/>
        </w:rPr>
        <w:t>Personal Overview</w:t>
      </w:r>
    </w:p>
    <w:p w:rsidR="006331B3" w:rsidRPr="006331B3" w:rsidRDefault="006331B3" w:rsidP="006331B3">
      <w:pPr>
        <w:pStyle w:val="BodyText"/>
        <w:spacing w:after="0"/>
        <w:rPr>
          <w:rFonts w:cs="Arial"/>
          <w:b/>
          <w:szCs w:val="20"/>
        </w:rPr>
      </w:pPr>
    </w:p>
    <w:p w:rsidR="006331B3" w:rsidRPr="006331B3" w:rsidRDefault="006331B3" w:rsidP="006331B3">
      <w:pPr>
        <w:pStyle w:val="BodyText"/>
        <w:spacing w:after="0"/>
        <w:rPr>
          <w:rFonts w:cs="Arial"/>
          <w:b/>
          <w:sz w:val="18"/>
          <w:szCs w:val="18"/>
        </w:rPr>
      </w:pPr>
      <w:r w:rsidRPr="006331B3">
        <w:rPr>
          <w:rFonts w:cs="Arial"/>
          <w:b/>
          <w:sz w:val="18"/>
          <w:szCs w:val="18"/>
        </w:rPr>
        <w:t>Qualification</w:t>
      </w:r>
    </w:p>
    <w:p w:rsidR="00F06DDA" w:rsidRDefault="00F06DDA" w:rsidP="00F06DDA">
      <w:pPr>
        <w:pStyle w:val="ListParagraph"/>
        <w:numPr>
          <w:ilvl w:val="0"/>
          <w:numId w:val="4"/>
        </w:numPr>
        <w:spacing w:after="0"/>
        <w:ind w:left="426" w:hanging="284"/>
        <w:jc w:val="left"/>
        <w:rPr>
          <w:rFonts w:cs="Arial"/>
          <w:sz w:val="20"/>
          <w:szCs w:val="20"/>
        </w:rPr>
      </w:pPr>
      <w:r w:rsidRPr="00F06DDA">
        <w:rPr>
          <w:rFonts w:cs="Arial"/>
          <w:sz w:val="20"/>
          <w:szCs w:val="20"/>
        </w:rPr>
        <w:t>Completed 12</w:t>
      </w:r>
      <w:r w:rsidRPr="00F06DDA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Pr="00F06DDA">
        <w:rPr>
          <w:rFonts w:cs="Arial"/>
          <w:sz w:val="20"/>
          <w:szCs w:val="20"/>
        </w:rPr>
        <w:t xml:space="preserve">grade </w:t>
      </w:r>
    </w:p>
    <w:p w:rsidR="00F06DDA" w:rsidRPr="00F06DDA" w:rsidRDefault="00F06DDA" w:rsidP="00F06DDA">
      <w:pPr>
        <w:pStyle w:val="ListParagraph"/>
        <w:numPr>
          <w:ilvl w:val="0"/>
          <w:numId w:val="4"/>
        </w:numPr>
        <w:spacing w:after="0"/>
        <w:ind w:left="426" w:hanging="284"/>
        <w:jc w:val="left"/>
        <w:rPr>
          <w:rFonts w:cs="Arial"/>
          <w:sz w:val="20"/>
          <w:szCs w:val="20"/>
        </w:rPr>
      </w:pPr>
      <w:r w:rsidRPr="00F06DDA">
        <w:rPr>
          <w:rFonts w:cs="Arial"/>
          <w:sz w:val="20"/>
          <w:szCs w:val="20"/>
        </w:rPr>
        <w:t>Knowledge of basic operating</w:t>
      </w:r>
    </w:p>
    <w:p w:rsidR="00F06DDA" w:rsidRPr="00F06DDA" w:rsidRDefault="00921FEC" w:rsidP="00F06DDA">
      <w:pPr>
        <w:pStyle w:val="ListParagraph"/>
        <w:spacing w:after="0"/>
        <w:ind w:left="426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Tools</w:t>
      </w:r>
      <w:r w:rsidR="00F06DDA" w:rsidRPr="00F06DDA">
        <w:rPr>
          <w:rFonts w:cs="Arial"/>
          <w:sz w:val="20"/>
          <w:szCs w:val="20"/>
        </w:rPr>
        <w:t xml:space="preserve"> like MS Excel, MS Word, </w:t>
      </w:r>
    </w:p>
    <w:p w:rsidR="006331B3" w:rsidRDefault="00F06DDA" w:rsidP="009D5A0A">
      <w:pPr>
        <w:pStyle w:val="ListParagraph"/>
        <w:spacing w:after="0"/>
        <w:ind w:left="426"/>
        <w:jc w:val="left"/>
        <w:rPr>
          <w:rFonts w:cs="Arial"/>
          <w:sz w:val="20"/>
          <w:szCs w:val="20"/>
        </w:rPr>
      </w:pPr>
      <w:r w:rsidRPr="00F06DDA">
        <w:rPr>
          <w:rFonts w:cs="Arial"/>
          <w:sz w:val="20"/>
          <w:szCs w:val="20"/>
        </w:rPr>
        <w:t>PowerPoint and Internet Explorer.</w:t>
      </w:r>
    </w:p>
    <w:p w:rsidR="009D5A0A" w:rsidRPr="009D5A0A" w:rsidRDefault="009D5A0A" w:rsidP="009D5A0A">
      <w:pPr>
        <w:spacing w:after="0"/>
        <w:jc w:val="left"/>
        <w:rPr>
          <w:rFonts w:cs="Arial"/>
          <w:sz w:val="20"/>
          <w:szCs w:val="20"/>
        </w:rPr>
      </w:pPr>
    </w:p>
    <w:p w:rsidR="002A7607" w:rsidRDefault="002A7607" w:rsidP="006331B3">
      <w:pPr>
        <w:pStyle w:val="BodyText"/>
        <w:spacing w:after="0"/>
        <w:rPr>
          <w:rFonts w:cs="Arial"/>
          <w:b/>
          <w:szCs w:val="20"/>
        </w:rPr>
      </w:pPr>
    </w:p>
    <w:p w:rsidR="009D5A0A" w:rsidRDefault="009D5A0A" w:rsidP="006331B3">
      <w:pPr>
        <w:pStyle w:val="BodyText"/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Email Id: </w:t>
      </w:r>
      <w:r w:rsidR="00FD0A2F">
        <w:rPr>
          <w:rFonts w:cs="Arial"/>
          <w:b/>
          <w:szCs w:val="20"/>
        </w:rPr>
        <w:t xml:space="preserve"> </w:t>
      </w:r>
      <w:hyperlink r:id="rId8" w:history="1">
        <w:r w:rsidR="00FD0A2F" w:rsidRPr="00155DBC">
          <w:rPr>
            <w:rStyle w:val="Hyperlink"/>
            <w:rFonts w:cs="Arial"/>
            <w:b/>
            <w:szCs w:val="20"/>
          </w:rPr>
          <w:t>swapna.160028@2freemail.com</w:t>
        </w:r>
      </w:hyperlink>
      <w:r w:rsidR="00FD0A2F">
        <w:rPr>
          <w:rFonts w:cs="Arial"/>
          <w:b/>
          <w:szCs w:val="20"/>
        </w:rPr>
        <w:t xml:space="preserve"> </w:t>
      </w:r>
    </w:p>
    <w:p w:rsidR="002A7607" w:rsidRDefault="002A7607" w:rsidP="006331B3">
      <w:pPr>
        <w:pStyle w:val="BodyText"/>
        <w:spacing w:after="0"/>
        <w:rPr>
          <w:rFonts w:cs="Arial"/>
          <w:b/>
          <w:szCs w:val="20"/>
        </w:rPr>
      </w:pPr>
    </w:p>
    <w:p w:rsidR="006331B3" w:rsidRPr="006331B3" w:rsidRDefault="006331B3" w:rsidP="006331B3">
      <w:pPr>
        <w:pStyle w:val="BodyText"/>
        <w:spacing w:after="0"/>
        <w:rPr>
          <w:rFonts w:cs="Arial"/>
          <w:b/>
          <w:szCs w:val="20"/>
        </w:rPr>
      </w:pPr>
      <w:r w:rsidRPr="006331B3">
        <w:rPr>
          <w:rFonts w:cs="Arial"/>
          <w:b/>
          <w:szCs w:val="20"/>
        </w:rPr>
        <w:t xml:space="preserve">Current Position </w:t>
      </w:r>
    </w:p>
    <w:p w:rsidR="006331B3" w:rsidRDefault="00F06DDA" w:rsidP="006331B3">
      <w:pPr>
        <w:pStyle w:val="BodyText"/>
        <w:spacing w:after="0"/>
        <w:rPr>
          <w:rFonts w:cs="Arial"/>
          <w:szCs w:val="20"/>
        </w:rPr>
      </w:pPr>
      <w:r w:rsidRPr="00F06DDA">
        <w:rPr>
          <w:rFonts w:cs="Arial"/>
          <w:szCs w:val="20"/>
        </w:rPr>
        <w:t>Secretary cum Receptionist</w:t>
      </w:r>
      <w:r w:rsidRPr="006331B3">
        <w:rPr>
          <w:rFonts w:cs="Arial"/>
          <w:szCs w:val="20"/>
        </w:rPr>
        <w:t xml:space="preserve"> </w:t>
      </w:r>
      <w:r w:rsidR="006331B3" w:rsidRPr="006331B3">
        <w:rPr>
          <w:rFonts w:cs="Arial"/>
          <w:szCs w:val="20"/>
        </w:rPr>
        <w:t xml:space="preserve">– Present </w:t>
      </w:r>
    </w:p>
    <w:p w:rsidR="006331B3" w:rsidRDefault="006331B3" w:rsidP="006331B3">
      <w:pPr>
        <w:pStyle w:val="BodyText"/>
        <w:spacing w:after="0"/>
        <w:rPr>
          <w:rFonts w:cs="Arial"/>
          <w:szCs w:val="20"/>
        </w:rPr>
      </w:pPr>
    </w:p>
    <w:p w:rsidR="006331B3" w:rsidRPr="006331B3" w:rsidRDefault="006331B3" w:rsidP="006331B3">
      <w:pPr>
        <w:pStyle w:val="BodyText"/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Nationality </w:t>
      </w:r>
    </w:p>
    <w:p w:rsidR="006331B3" w:rsidRPr="006331B3" w:rsidRDefault="00F06DDA" w:rsidP="006331B3">
      <w:pPr>
        <w:pStyle w:val="BodyText"/>
        <w:spacing w:after="0"/>
        <w:rPr>
          <w:rFonts w:cs="Arial"/>
          <w:szCs w:val="20"/>
        </w:rPr>
      </w:pPr>
      <w:r>
        <w:rPr>
          <w:rFonts w:cs="Arial"/>
          <w:szCs w:val="20"/>
        </w:rPr>
        <w:t>Indian</w:t>
      </w:r>
    </w:p>
    <w:p w:rsidR="006331B3" w:rsidRDefault="006331B3" w:rsidP="006331B3">
      <w:pPr>
        <w:pStyle w:val="BodyText"/>
        <w:spacing w:after="0"/>
        <w:rPr>
          <w:rFonts w:cs="Arial"/>
          <w:szCs w:val="20"/>
        </w:rPr>
      </w:pPr>
    </w:p>
    <w:p w:rsidR="006331B3" w:rsidRPr="006331B3" w:rsidRDefault="006331B3" w:rsidP="006331B3">
      <w:pPr>
        <w:pStyle w:val="BodyText"/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Languages</w:t>
      </w:r>
    </w:p>
    <w:p w:rsidR="00F06DDA" w:rsidRPr="00F06DDA" w:rsidRDefault="00F06DDA" w:rsidP="00F06DDA">
      <w:pPr>
        <w:pStyle w:val="BodyText"/>
        <w:spacing w:after="0"/>
        <w:rPr>
          <w:rFonts w:cs="Arial"/>
          <w:szCs w:val="20"/>
        </w:rPr>
      </w:pPr>
      <w:r w:rsidRPr="00F06DDA">
        <w:rPr>
          <w:rFonts w:cs="Arial"/>
          <w:szCs w:val="20"/>
        </w:rPr>
        <w:t>English, Hindi, and Marathi &amp; Malayalam.</w:t>
      </w:r>
    </w:p>
    <w:p w:rsidR="006331B3" w:rsidRDefault="006331B3" w:rsidP="006331B3">
      <w:pPr>
        <w:pStyle w:val="BodyText"/>
        <w:spacing w:after="0"/>
        <w:rPr>
          <w:rFonts w:cs="Arial"/>
          <w:szCs w:val="20"/>
        </w:rPr>
      </w:pPr>
    </w:p>
    <w:p w:rsidR="002A7607" w:rsidRDefault="002A7607" w:rsidP="006331B3">
      <w:pPr>
        <w:pStyle w:val="BodyText"/>
        <w:spacing w:after="0"/>
        <w:rPr>
          <w:rFonts w:cs="Arial"/>
          <w:szCs w:val="20"/>
        </w:rPr>
      </w:pPr>
      <w:r w:rsidRPr="002A7607">
        <w:rPr>
          <w:rFonts w:cs="Arial"/>
          <w:b/>
          <w:szCs w:val="20"/>
        </w:rPr>
        <w:t>UAE Driving License</w:t>
      </w:r>
      <w:r>
        <w:rPr>
          <w:rFonts w:cs="Arial"/>
          <w:szCs w:val="20"/>
        </w:rPr>
        <w:t>:</w:t>
      </w:r>
    </w:p>
    <w:p w:rsidR="002A7607" w:rsidRPr="002A7607" w:rsidRDefault="002A7607" w:rsidP="006331B3">
      <w:pPr>
        <w:pStyle w:val="BodyText"/>
        <w:spacing w:after="0"/>
        <w:rPr>
          <w:rFonts w:cs="Arial"/>
          <w:szCs w:val="20"/>
        </w:rPr>
      </w:pPr>
      <w:r w:rsidRPr="002A7607">
        <w:rPr>
          <w:rFonts w:cs="Arial"/>
          <w:szCs w:val="20"/>
        </w:rPr>
        <w:t>Expiry- 2027</w:t>
      </w:r>
    </w:p>
    <w:p w:rsidR="002A7607" w:rsidRDefault="002A7607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</w:p>
    <w:p w:rsidR="00BE2922" w:rsidRDefault="00783830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  <w:r w:rsidRPr="00783830">
        <w:rPr>
          <w:rFonts w:ascii="FrutigerLight" w:hAnsi="FrutigerLight"/>
          <w:noProof/>
          <w:szCs w:val="18"/>
          <w:lang w:eastAsia="en-GB"/>
        </w:rPr>
        <w:pict>
          <v:shape id="_x0000_s1027" type="#_x0000_t202" style="position:absolute;margin-left:.25pt;margin-top:2.55pt;width:248.75pt;height:91.7pt;z-index:251657216;visibility:visible;mso-wrap-distance-left: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" filled="f" stroked="f" strokecolor="#9977d1">
            <v:textbox inset="0,0,0,0">
              <w:txbxContent>
                <w:p w:rsidR="005764E1" w:rsidRPr="006331B3" w:rsidRDefault="009C6687" w:rsidP="009C6687">
                  <w:pPr>
                    <w:pStyle w:val="Heading2"/>
                    <w:spacing w:before="0" w:after="0" w:line="20" w:lineRule="atLeast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6331B3">
                    <w:rPr>
                      <w:rFonts w:cs="Arial"/>
                      <w:color w:val="000000" w:themeColor="text1"/>
                      <w:sz w:val="20"/>
                    </w:rPr>
                    <w:t>Profile:</w:t>
                  </w:r>
                </w:p>
                <w:p w:rsidR="002A7607" w:rsidRDefault="002A7607" w:rsidP="00F06DDA">
                  <w:pPr>
                    <w:pStyle w:val="BodyText"/>
                    <w:spacing w:after="0"/>
                    <w:rPr>
                      <w:rFonts w:cs="Arial"/>
                      <w:szCs w:val="20"/>
                    </w:rPr>
                  </w:pPr>
                </w:p>
                <w:p w:rsidR="00F06DDA" w:rsidRPr="00F06DDA" w:rsidRDefault="00F06DDA" w:rsidP="00F06DDA">
                  <w:pPr>
                    <w:pStyle w:val="BodyText"/>
                    <w:spacing w:after="0"/>
                    <w:rPr>
                      <w:rFonts w:cs="Arial"/>
                      <w:szCs w:val="20"/>
                    </w:rPr>
                  </w:pPr>
                  <w:r w:rsidRPr="00F06DDA">
                    <w:rPr>
                      <w:rFonts w:cs="Arial"/>
                      <w:szCs w:val="20"/>
                    </w:rPr>
                    <w:t>A suitable position with a reputed organization where I can utilize my education and experience for the optimum growth of the organization as well as personal career growth.</w:t>
                  </w:r>
                </w:p>
                <w:p w:rsidR="009C6687" w:rsidRPr="006331B3" w:rsidRDefault="009C6687" w:rsidP="00F06DDA">
                  <w:pPr>
                    <w:pStyle w:val="BodyText"/>
                    <w:spacing w:after="0"/>
                    <w:rPr>
                      <w:rFonts w:cs="Arial"/>
                      <w:szCs w:val="20"/>
                    </w:rPr>
                  </w:pPr>
                </w:p>
              </w:txbxContent>
            </v:textbox>
          </v:shape>
        </w:pict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  <w:r w:rsidR="00794178" w:rsidRPr="00EA6A4B">
        <w:rPr>
          <w:rFonts w:ascii="FrutigerLight" w:hAnsi="FrutigerLight"/>
          <w:color w:val="auto"/>
          <w:szCs w:val="18"/>
        </w:rPr>
        <w:tab/>
      </w:r>
    </w:p>
    <w:p w:rsidR="00BE2922" w:rsidRDefault="00BE2922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</w:p>
    <w:p w:rsidR="00CC184A" w:rsidRPr="00EA6A4B" w:rsidRDefault="00794178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  <w:r w:rsidRPr="00EA6A4B">
        <w:rPr>
          <w:rFonts w:ascii="FrutigerLight" w:hAnsi="FrutigerLight"/>
          <w:color w:val="auto"/>
          <w:szCs w:val="18"/>
        </w:rPr>
        <w:tab/>
      </w:r>
      <w:r w:rsidRPr="00EA6A4B">
        <w:rPr>
          <w:rFonts w:ascii="FrutigerLight" w:hAnsi="FrutigerLight"/>
          <w:color w:val="auto"/>
          <w:szCs w:val="18"/>
        </w:rPr>
        <w:tab/>
      </w:r>
    </w:p>
    <w:p w:rsidR="00CC184A" w:rsidRPr="00EA6A4B" w:rsidRDefault="00CC184A" w:rsidP="00DB315F">
      <w:pPr>
        <w:pStyle w:val="line"/>
        <w:spacing w:after="0" w:line="0" w:lineRule="atLeast"/>
        <w:rPr>
          <w:rFonts w:ascii="FrutigerLight" w:hAnsi="FrutigerLight"/>
          <w:color w:val="auto"/>
          <w:szCs w:val="18"/>
          <w:lang w:val="en-GB"/>
        </w:rPr>
      </w:pPr>
    </w:p>
    <w:p w:rsidR="00CC184A" w:rsidRPr="00EA6A4B" w:rsidRDefault="00CC184A" w:rsidP="00DB315F">
      <w:pPr>
        <w:pStyle w:val="question"/>
        <w:spacing w:line="0" w:lineRule="atLeast"/>
        <w:rPr>
          <w:rFonts w:ascii="FrutigerLight" w:hAnsi="FrutigerLight"/>
          <w:color w:val="auto"/>
          <w:szCs w:val="18"/>
          <w:lang w:val="en-GB"/>
        </w:rPr>
      </w:pPr>
    </w:p>
    <w:p w:rsidR="00CC184A" w:rsidRPr="00EA6A4B" w:rsidRDefault="00CC184A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</w:p>
    <w:p w:rsidR="004D6DFE" w:rsidRPr="00EA6A4B" w:rsidRDefault="004D6DFE" w:rsidP="00DB315F">
      <w:pPr>
        <w:pStyle w:val="line"/>
        <w:spacing w:after="0" w:line="0" w:lineRule="atLeast"/>
        <w:rPr>
          <w:rFonts w:ascii="FrutigerLight" w:hAnsi="FrutigerLight"/>
          <w:color w:val="auto"/>
          <w:szCs w:val="18"/>
          <w:lang w:val="en-GB"/>
        </w:rPr>
      </w:pPr>
    </w:p>
    <w:p w:rsidR="004D6DFE" w:rsidRPr="00EA6A4B" w:rsidRDefault="004D6DFE" w:rsidP="00DB315F">
      <w:pPr>
        <w:pStyle w:val="question"/>
        <w:spacing w:line="0" w:lineRule="atLeast"/>
        <w:rPr>
          <w:rFonts w:ascii="FrutigerLight" w:hAnsi="FrutigerLight"/>
          <w:color w:val="auto"/>
          <w:szCs w:val="18"/>
          <w:lang w:val="en-GB"/>
        </w:rPr>
      </w:pPr>
    </w:p>
    <w:p w:rsidR="004D6DFE" w:rsidRPr="00EA6A4B" w:rsidRDefault="00783830" w:rsidP="00DB315F">
      <w:pPr>
        <w:pStyle w:val="answer"/>
        <w:spacing w:line="0" w:lineRule="atLeast"/>
        <w:rPr>
          <w:rFonts w:ascii="FrutigerLight" w:hAnsi="FrutigerLight"/>
          <w:color w:val="auto"/>
          <w:szCs w:val="18"/>
        </w:rPr>
      </w:pPr>
      <w:r w:rsidRPr="00783830">
        <w:rPr>
          <w:rFonts w:ascii="FrutigerLight" w:hAnsi="FrutigerLight"/>
          <w:noProof/>
          <w:szCs w:val="18"/>
          <w:lang w:eastAsia="en-GB"/>
        </w:rPr>
        <w:pict>
          <v:shape id="_x0000_s1028" type="#_x0000_t202" style="position:absolute;margin-left:-8.4pt;margin-top:10.85pt;width:276.4pt;height:320.95pt;z-index:251661312;visibility:visible;mso-wrap-distance-left: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" filled="f" stroked="f" strokecolor="#9977d1">
            <v:textbox inset="0,0,0,0">
              <w:txbxContent>
                <w:p w:rsidR="00A771AA" w:rsidRPr="00BE6F99" w:rsidRDefault="00A771AA" w:rsidP="00A771AA">
                  <w:pPr>
                    <w:pStyle w:val="Heading2"/>
                    <w:spacing w:before="0" w:after="0" w:line="0" w:lineRule="atLeast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BE6F99">
                    <w:rPr>
                      <w:rFonts w:cs="Arial"/>
                      <w:color w:val="auto"/>
                      <w:sz w:val="22"/>
                      <w:szCs w:val="22"/>
                    </w:rPr>
                    <w:t>Employment Synopsis:</w:t>
                  </w:r>
                </w:p>
                <w:p w:rsidR="00A771AA" w:rsidRPr="00BE6F99" w:rsidRDefault="00A771AA" w:rsidP="00A771AA">
                  <w:pPr>
                    <w:pStyle w:val="Heading2"/>
                    <w:spacing w:before="0" w:after="0" w:line="0" w:lineRule="atLeast"/>
                    <w:jc w:val="both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</w:p>
                <w:p w:rsidR="00A9775A" w:rsidRDefault="00F06DD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06DDA">
                    <w:rPr>
                      <w:rFonts w:cs="Arial"/>
                      <w:sz w:val="20"/>
                      <w:szCs w:val="20"/>
                    </w:rPr>
                    <w:t>July 2015</w:t>
                  </w:r>
                  <w:r w:rsidR="00A771AA"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="00A771AA"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>Secretary cum Receptionist</w:t>
                  </w:r>
                </w:p>
                <w:p w:rsidR="00A771AA" w:rsidRPr="00F06DDA" w:rsidRDefault="00A9775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                               </w:t>
                  </w:r>
                  <w:r w:rsidRPr="00A9775A">
                    <w:rPr>
                      <w:rFonts w:cs="Arial"/>
                      <w:b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A9775A">
                    <w:rPr>
                      <w:rFonts w:cs="Arial"/>
                      <w:b/>
                      <w:sz w:val="20"/>
                      <w:szCs w:val="20"/>
                    </w:rPr>
                    <w:t>Mer</w:t>
                  </w:r>
                  <w:proofErr w:type="spellEnd"/>
                  <w:r w:rsidRPr="00A9775A">
                    <w:rPr>
                      <w:rFonts w:cs="Arial"/>
                      <w:b/>
                      <w:sz w:val="20"/>
                      <w:szCs w:val="20"/>
                    </w:rPr>
                    <w:t xml:space="preserve"> Project- </w:t>
                  </w:r>
                  <w:proofErr w:type="spellStart"/>
                  <w:r w:rsidRPr="00A9775A">
                    <w:rPr>
                      <w:rFonts w:cs="Arial"/>
                      <w:b/>
                      <w:sz w:val="20"/>
                      <w:szCs w:val="20"/>
                    </w:rPr>
                    <w:t>Jumeirah</w:t>
                  </w:r>
                  <w:proofErr w:type="spellEnd"/>
                  <w:r w:rsidR="00A771AA" w:rsidRPr="00F06DDA">
                    <w:rPr>
                      <w:rFonts w:cs="Arial"/>
                      <w:sz w:val="20"/>
                      <w:szCs w:val="20"/>
                    </w:rPr>
                    <w:tab/>
                    <w:t xml:space="preserve">           </w:t>
                  </w:r>
                  <w:r w:rsidR="00A771AA"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="00A771AA"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="008C506A">
                    <w:rPr>
                      <w:rFonts w:cs="Arial"/>
                      <w:b/>
                      <w:sz w:val="20"/>
                      <w:szCs w:val="20"/>
                    </w:rPr>
                    <w:t>EMAL</w:t>
                  </w:r>
                  <w:r w:rsidR="001C461F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A771AA" w:rsidRPr="00F06DDA">
                    <w:rPr>
                      <w:rFonts w:cs="Arial"/>
                      <w:b/>
                      <w:sz w:val="20"/>
                      <w:szCs w:val="20"/>
                    </w:rPr>
                    <w:t>Project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 Abu Dhabi</w:t>
                  </w:r>
                </w:p>
                <w:p w:rsidR="00A771AA" w:rsidRPr="009A7C84" w:rsidRDefault="00A771AA" w:rsidP="00A9775A">
                  <w:pPr>
                    <w:pStyle w:val="BodyText"/>
                    <w:spacing w:after="0" w:line="0" w:lineRule="atLeast"/>
                    <w:rPr>
                      <w:rFonts w:cs="Arial"/>
                      <w:szCs w:val="20"/>
                      <w:lang w:val="en-US"/>
                    </w:rPr>
                  </w:pPr>
                </w:p>
                <w:p w:rsidR="00A771AA" w:rsidRPr="009A7C84" w:rsidRDefault="00F06DD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06DDA">
                    <w:rPr>
                      <w:rFonts w:cs="Arial"/>
                      <w:sz w:val="20"/>
                      <w:szCs w:val="20"/>
                    </w:rPr>
                    <w:t>Apr- 2013</w:t>
                  </w:r>
                  <w:r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 xml:space="preserve"> Apr 2015</w:t>
                  </w:r>
                  <w:r w:rsidR="00A771AA"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>Customer Service Executive</w:t>
                  </w:r>
                </w:p>
                <w:p w:rsidR="00F06DDA" w:rsidRPr="00F06DDA" w:rsidRDefault="00F06DD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>Gardens Medical Centre</w:t>
                  </w:r>
                </w:p>
                <w:p w:rsidR="00A771AA" w:rsidRPr="009A7C84" w:rsidRDefault="00A771A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A771AA" w:rsidRPr="009A7C84" w:rsidRDefault="00F06DD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06DDA">
                    <w:rPr>
                      <w:rFonts w:cs="Arial"/>
                      <w:sz w:val="20"/>
                      <w:szCs w:val="20"/>
                    </w:rPr>
                    <w:t>Jan 2011 - Feb 2012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>Spa Receptionist</w:t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:rsidR="00A771AA" w:rsidRPr="00F06DDA" w:rsidRDefault="00A771A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06DDA">
                    <w:rPr>
                      <w:rFonts w:cs="Arial"/>
                      <w:sz w:val="20"/>
                      <w:szCs w:val="20"/>
                    </w:rPr>
                    <w:tab/>
                  </w:r>
                  <w:r w:rsidR="00F06DDA" w:rsidRPr="00F06DDA">
                    <w:rPr>
                      <w:rFonts w:cs="Arial"/>
                      <w:sz w:val="20"/>
                      <w:szCs w:val="20"/>
                    </w:rPr>
                    <w:t xml:space="preserve">Lotus Hotel &amp; </w:t>
                  </w:r>
                  <w:proofErr w:type="spellStart"/>
                  <w:r w:rsidR="00F06DDA" w:rsidRPr="00F06DDA">
                    <w:rPr>
                      <w:rFonts w:cs="Arial"/>
                      <w:sz w:val="20"/>
                      <w:szCs w:val="20"/>
                    </w:rPr>
                    <w:t>Apts</w:t>
                  </w:r>
                  <w:proofErr w:type="spellEnd"/>
                  <w:r w:rsidR="00F06DDA" w:rsidRPr="00F06DDA">
                    <w:rPr>
                      <w:rFonts w:cs="Arial"/>
                      <w:sz w:val="20"/>
                      <w:szCs w:val="20"/>
                    </w:rPr>
                    <w:t>, Marina, Dubai</w:t>
                  </w:r>
                </w:p>
                <w:p w:rsidR="00F06DDA" w:rsidRDefault="00F06DD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FB78E1" w:rsidRP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Apr</w:t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 2004 - Jun 2008</w:t>
                  </w:r>
                  <w:r w:rsidR="00A771AA"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D25268">
                    <w:rPr>
                      <w:rFonts w:cs="Arial"/>
                      <w:sz w:val="20"/>
                      <w:szCs w:val="20"/>
                    </w:rPr>
                    <w:t>ales Executive</w:t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 / Receptionist</w:t>
                  </w:r>
                </w:p>
                <w:p w:rsidR="00FB78E1" w:rsidRDefault="003B42F4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ab/>
                  </w:r>
                  <w:r w:rsidR="00FB78E1" w:rsidRPr="00FB78E1">
                    <w:rPr>
                      <w:rFonts w:cs="Arial"/>
                      <w:sz w:val="20"/>
                      <w:szCs w:val="20"/>
                    </w:rPr>
                    <w:t>Boston clothing corporation,</w:t>
                  </w:r>
                </w:p>
                <w:p w:rsidR="00FB78E1" w:rsidRP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>Cambridge, MA, USA</w:t>
                  </w:r>
                </w:p>
                <w:p w:rsidR="00A771AA" w:rsidRPr="009A7C84" w:rsidRDefault="00A771A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A771AA" w:rsidRPr="009A7C84" w:rsidRDefault="00A771A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:rsid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>Oct 2002 - Aug 2004</w:t>
                  </w:r>
                  <w:r w:rsidR="00A771AA" w:rsidRPr="009A7C84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Cabin Attendant cum Receptionist </w:t>
                  </w:r>
                </w:p>
                <w:p w:rsidR="00FB78E1" w:rsidRP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>Royal Caribbean Cruise Line, USA</w:t>
                  </w:r>
                </w:p>
                <w:p w:rsidR="00FB78E1" w:rsidRP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A771AA" w:rsidRDefault="00A771AA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sz w:val="20"/>
                      <w:szCs w:val="20"/>
                    </w:rPr>
                    <w:t>May 1997 - May 2002</w:t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>Rece</w:t>
                  </w:r>
                  <w:r>
                    <w:rPr>
                      <w:rFonts w:cs="Arial"/>
                      <w:sz w:val="20"/>
                      <w:szCs w:val="20"/>
                    </w:rPr>
                    <w:t>ptionist cum Telephone Operator</w:t>
                  </w:r>
                </w:p>
                <w:p w:rsid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 xml:space="preserve">Tata International </w:t>
                  </w:r>
                  <w:proofErr w:type="spellStart"/>
                  <w:r w:rsidRPr="00FB78E1">
                    <w:rPr>
                      <w:rFonts w:cs="Arial"/>
                      <w:sz w:val="20"/>
                      <w:szCs w:val="20"/>
                    </w:rPr>
                    <w:t>Pvt.Ltd</w:t>
                  </w:r>
                  <w:proofErr w:type="spellEnd"/>
                  <w:r w:rsidRPr="00FB78E1">
                    <w:rPr>
                      <w:rFonts w:cs="Arial"/>
                      <w:sz w:val="20"/>
                      <w:szCs w:val="20"/>
                    </w:rPr>
                    <w:t>,</w:t>
                  </w:r>
                </w:p>
                <w:p w:rsidR="00FB78E1" w:rsidRPr="00FB78E1" w:rsidRDefault="00FB78E1" w:rsidP="00A9775A">
                  <w:pPr>
                    <w:pStyle w:val="ListBullet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FB78E1">
                    <w:rPr>
                      <w:rFonts w:cs="Arial"/>
                      <w:sz w:val="20"/>
                      <w:szCs w:val="20"/>
                    </w:rPr>
                    <w:t>Mumbai, India</w:t>
                  </w:r>
                </w:p>
              </w:txbxContent>
            </v:textbox>
          </v:shape>
        </w:pict>
      </w:r>
    </w:p>
    <w:p w:rsidR="005764E1" w:rsidRPr="00EA6A4B" w:rsidRDefault="005764E1" w:rsidP="00DB315F">
      <w:pPr>
        <w:pStyle w:val="ListBullet"/>
        <w:rPr>
          <w:rFonts w:ascii="FrutigerLight" w:hAnsi="FrutigerLight"/>
          <w:szCs w:val="18"/>
        </w:rPr>
      </w:pPr>
      <w:r w:rsidRPr="00EA6A4B">
        <w:rPr>
          <w:rFonts w:ascii="FrutigerLight" w:hAnsi="FrutigerLight"/>
          <w:szCs w:val="18"/>
        </w:rPr>
        <w:tab/>
      </w:r>
      <w:r w:rsidRPr="00EA6A4B">
        <w:rPr>
          <w:rFonts w:ascii="FrutigerLight" w:hAnsi="FrutigerLight"/>
          <w:szCs w:val="18"/>
        </w:rPr>
        <w:tab/>
      </w:r>
      <w:r w:rsidRPr="00EA6A4B">
        <w:rPr>
          <w:rFonts w:ascii="FrutigerLight" w:hAnsi="FrutigerLight"/>
          <w:szCs w:val="18"/>
        </w:rPr>
        <w:tab/>
      </w:r>
      <w:r w:rsidRPr="00EA6A4B">
        <w:rPr>
          <w:rFonts w:ascii="FrutigerLight" w:hAnsi="FrutigerLight"/>
          <w:szCs w:val="18"/>
        </w:rPr>
        <w:tab/>
      </w:r>
    </w:p>
    <w:p w:rsidR="00D64106" w:rsidRPr="00EA6A4B" w:rsidRDefault="00D64106" w:rsidP="00190761">
      <w:pPr>
        <w:pStyle w:val="BodyText"/>
        <w:spacing w:after="0" w:line="0" w:lineRule="atLeast"/>
        <w:rPr>
          <w:rFonts w:ascii="FrutigerLight" w:hAnsi="FrutigerLight"/>
          <w:sz w:val="18"/>
          <w:szCs w:val="18"/>
        </w:rPr>
      </w:pPr>
    </w:p>
    <w:p w:rsidR="005F32E3" w:rsidRPr="00EA6A4B" w:rsidRDefault="005F32E3" w:rsidP="00190761">
      <w:pPr>
        <w:pStyle w:val="BodyText"/>
        <w:spacing w:after="0" w:line="0" w:lineRule="atLeast"/>
        <w:rPr>
          <w:rFonts w:ascii="FrutigerLight" w:hAnsi="FrutigerLight"/>
          <w:sz w:val="18"/>
          <w:szCs w:val="18"/>
        </w:rPr>
      </w:pPr>
    </w:p>
    <w:p w:rsidR="00EA6A4B" w:rsidRDefault="00EA6A4B" w:rsidP="00EA6A4B">
      <w:pPr>
        <w:pStyle w:val="Heading4"/>
        <w:spacing w:after="0" w:line="0" w:lineRule="atLeast"/>
        <w:rPr>
          <w:rFonts w:ascii="FrutigerLight" w:hAnsi="FrutigerLight"/>
          <w:color w:val="auto"/>
          <w:sz w:val="18"/>
          <w:szCs w:val="18"/>
        </w:rPr>
      </w:pPr>
    </w:p>
    <w:p w:rsidR="009A7C84" w:rsidRPr="00EA6A4B" w:rsidRDefault="009A7C84" w:rsidP="00EA6A4B">
      <w:pPr>
        <w:pStyle w:val="Heading4"/>
        <w:spacing w:after="0" w:line="0" w:lineRule="atLeast"/>
        <w:rPr>
          <w:rFonts w:ascii="FrutigerLight" w:hAnsi="FrutigerLight"/>
          <w:color w:val="auto"/>
          <w:sz w:val="18"/>
          <w:szCs w:val="18"/>
        </w:rPr>
      </w:pPr>
    </w:p>
    <w:p w:rsidR="00EA6A4B" w:rsidRPr="009A7C84" w:rsidRDefault="00EA6A4B" w:rsidP="00A771AA">
      <w:pPr>
        <w:spacing w:after="0" w:line="210" w:lineRule="atLeast"/>
        <w:jc w:val="left"/>
        <w:rPr>
          <w:rFonts w:cs="Arial"/>
          <w:sz w:val="20"/>
          <w:szCs w:val="20"/>
          <w:lang w:eastAsia="en-GB"/>
        </w:rPr>
      </w:pPr>
    </w:p>
    <w:p w:rsidR="00EA6A4B" w:rsidRDefault="00EA6A4B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  <w:bookmarkStart w:id="0" w:name="_GoBack"/>
      <w:bookmarkEnd w:id="0"/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783830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  <w:r w:rsidRPr="00783830">
        <w:rPr>
          <w:rFonts w:ascii="FrutigerLight" w:hAnsi="FrutigerLight"/>
          <w:noProof/>
          <w:szCs w:val="18"/>
          <w:lang w:eastAsia="en-GB"/>
        </w:rPr>
        <w:pict>
          <v:shape id="_x0000_s1029" type="#_x0000_t202" style="position:absolute;margin-left:-3.5pt;margin-top:5.05pt;width:269.7pt;height:668.75pt;z-index:251663360;visibility:visible;mso-wrap-distance-left: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" filled="f" stroked="f" strokecolor="#9977d1">
            <v:textbox inset="0,0,0,0">
              <w:txbxContent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feed in OP visit entry details into the computer and ensure that the patient is made comfortable in the waiting area.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inform the patient the approximate time of waiting before the consultation.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enter the online requisition for the patient’s files to the medical records room.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inform the patient regarding follow up dates, if any, specified by the doctor after the consultation.</w:t>
                  </w:r>
                </w:p>
                <w:p w:rsidR="00FB78E1" w:rsidRP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To complete billing procedures/ insurance formalities and inform the patient the total bill amount.</w:t>
                  </w:r>
                </w:p>
                <w:p w:rsidR="00FB78E1" w:rsidRDefault="00FB78E1" w:rsidP="00FB78E1">
                  <w:pPr>
                    <w:pStyle w:val="TextBody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B78E1">
                    <w:rPr>
                      <w:rFonts w:ascii="Arial" w:hAnsi="Arial" w:cs="Arial"/>
                    </w:rPr>
                    <w:t>Support cash handling at peripheral counters when and where required.</w:t>
                  </w:r>
                </w:p>
                <w:p w:rsidR="00FB78E1" w:rsidRPr="00FB78E1" w:rsidRDefault="00FB78E1" w:rsidP="00FB78E1">
                  <w:pPr>
                    <w:pStyle w:val="TextBody"/>
                    <w:ind w:left="720"/>
                    <w:rPr>
                      <w:rFonts w:ascii="Arial" w:hAnsi="Arial" w:cs="Arial"/>
                    </w:rPr>
                  </w:pPr>
                </w:p>
                <w:p w:rsidR="00FB78E1" w:rsidRPr="00FB78E1" w:rsidRDefault="00FB78E1" w:rsidP="00FB78E1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>Spa Receptionist</w:t>
                  </w:r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  <w:p w:rsidR="00A771AA" w:rsidRDefault="00FB78E1" w:rsidP="00FB78E1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 xml:space="preserve">Lotus Hotel &amp; </w:t>
                  </w:r>
                  <w:proofErr w:type="spellStart"/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>Apts</w:t>
                  </w:r>
                  <w:proofErr w:type="spellEnd"/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>, Marina, Dubai, Jan 2011 - Feb 2012</w:t>
                  </w:r>
                </w:p>
                <w:p w:rsidR="00AB5B5C" w:rsidRDefault="00AB5B5C" w:rsidP="00FB78E1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Receive, direct and relay telephone messages and fax messages.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Direct the First Nations Members and the general public to appropriate staff member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Answers telephone system for the purpose of screening calls, transferring calls, responding to inquiries and/or taking messages.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Assist in the planning and preparation of meetings, conference and conference telephone calls.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Assist in keeping the hotel reception area clean and tidy, at all times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Excellent Customer Service &amp; communication skills.</w:t>
                  </w:r>
                </w:p>
                <w:p w:rsidR="00AB5B5C" w:rsidRDefault="00AB5B5C" w:rsidP="00FB78E1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AB5B5C" w:rsidRPr="00FB78E1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  <w:r w:rsidR="00623169">
                    <w:rPr>
                      <w:rFonts w:cs="Arial"/>
                      <w:b/>
                      <w:sz w:val="20"/>
                      <w:szCs w:val="20"/>
                    </w:rPr>
                    <w:t>ales Executive</w:t>
                  </w: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 xml:space="preserve"> / Receptionist</w:t>
                  </w:r>
                  <w:r w:rsidRPr="00FB78E1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  <w:p w:rsidR="00AB5B5C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Boston clothing corporation, Cambridge, MA, USA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,</w:t>
                  </w: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 xml:space="preserve"> April 2004 - June 2008</w:t>
                  </w:r>
                </w:p>
                <w:p w:rsidR="00AB5B5C" w:rsidRDefault="00AB5B5C" w:rsidP="00FB78E1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Handled all cash and credit card transactions in the store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Maintains reception area materials (e.g. job applications, newsletters, event calendars, etc.) for the purpose of providing resource information to visitors.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Performs general secretarial and clerical functions (e.g. scheduling, copying, faxing, data entry, filing, etc.) for the purpose of supporting office operations.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Frequently opened and closed the store and securing the building</w:t>
                  </w:r>
                </w:p>
                <w:p w:rsidR="00AB5B5C" w:rsidRPr="00AB5B5C" w:rsidRDefault="00AB5B5C" w:rsidP="00FB78E1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Processes a variety of records (e.g. student records, transcripts, tutor lists, guardianship packets, etc.) for the purpose of conveying information within District guidelines and regulations.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Provided each customer with outstanding customer service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Communicated customer requests to the management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Maintained orderly appearance of register area and supplies stocked</w:t>
                  </w:r>
                </w:p>
              </w:txbxContent>
            </v:textbox>
          </v:shape>
        </w:pict>
      </w:r>
      <w:r w:rsidRPr="00783830">
        <w:rPr>
          <w:rFonts w:ascii="FrutigerLight" w:hAnsi="FrutigerLight"/>
          <w:noProof/>
          <w:szCs w:val="18"/>
          <w:lang w:eastAsia="en-GB"/>
        </w:rPr>
        <w:pict>
          <v:shape id="_x0000_s1030" type="#_x0000_t202" style="position:absolute;margin-left:278.4pt;margin-top:10.7pt;width:241pt;height:355.8pt;z-index:251665408;visibility:visible;mso-wrap-distance-left: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" filled="f" stroked="f" strokecolor="#9977d1">
            <v:textbox inset="0,0,0,0">
              <w:txbxContent>
                <w:p w:rsidR="00A771AA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 xml:space="preserve">Cabin Attendant cum Receptionist   </w:t>
                  </w:r>
                </w:p>
                <w:p w:rsidR="00AB5B5C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Royal Caribbean Cruise Line, USA, October 2002 - August 2004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Maintained a professional, friendly and courteous atmosphere providing the Guest a good customer service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Answers telephone system for the purpose of screening calls, transferring calls, responding to inquiries and/or taking messages.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Responsible for dealing with the passengers accurately and in a professional, proficient manner according to policies and procedures</w:t>
                  </w:r>
                </w:p>
                <w:p w:rsidR="00AB5B5C" w:rsidRDefault="00AB5B5C" w:rsidP="00AB5B5C">
                  <w:pPr>
                    <w:pStyle w:val="TextBody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Maintains reception area materials (e.g. job applications, newsletters, event calendars, etc.) for the purpose of providing resource information to visitors</w:t>
                  </w:r>
                </w:p>
                <w:p w:rsidR="00AB5B5C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Receptionist cum Telephone Operator</w:t>
                  </w:r>
                </w:p>
                <w:p w:rsidR="00AB5B5C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 xml:space="preserve">Tata International </w:t>
                  </w:r>
                  <w:proofErr w:type="spellStart"/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Pvt.Ltd</w:t>
                  </w:r>
                  <w:proofErr w:type="spellEnd"/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>, Mumbai, India, May 1997 - May 2002</w:t>
                  </w:r>
                </w:p>
                <w:p w:rsidR="00AB5B5C" w:rsidRPr="00AB5B5C" w:rsidRDefault="00AB5B5C" w:rsidP="00AB5B5C">
                  <w:pPr>
                    <w:pStyle w:val="ListBullet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B5B5C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Greeted and screened all visitors in a professional manner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Distributed all incoming packages and special deliveries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Answered incoming phone calls</w:t>
                  </w:r>
                </w:p>
                <w:p w:rsidR="00AB5B5C" w:rsidRPr="00AB5B5C" w:rsidRDefault="00AB5B5C" w:rsidP="00AB5B5C">
                  <w:pPr>
                    <w:pStyle w:val="TextBody"/>
                    <w:numPr>
                      <w:ilvl w:val="0"/>
                      <w:numId w:val="14"/>
                    </w:numPr>
                    <w:rPr>
                      <w:rFonts w:ascii="Arial" w:hAnsi="Arial" w:cs="Arial"/>
                    </w:rPr>
                  </w:pPr>
                  <w:r w:rsidRPr="00AB5B5C">
                    <w:rPr>
                      <w:rFonts w:ascii="Arial" w:hAnsi="Arial" w:cs="Arial"/>
                    </w:rPr>
                    <w:t>Organized calendars and meeting for the company members</w:t>
                  </w:r>
                </w:p>
                <w:p w:rsidR="00AB5B5C" w:rsidRDefault="00AB5B5C"/>
              </w:txbxContent>
            </v:textbox>
          </v:shape>
        </w:pict>
      </w: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A771AA" w:rsidRPr="00A36185" w:rsidRDefault="00A771AA" w:rsidP="00A771AA">
      <w:pPr>
        <w:spacing w:after="0" w:line="210" w:lineRule="atLeast"/>
        <w:jc w:val="left"/>
        <w:rPr>
          <w:rFonts w:ascii="Verdana" w:hAnsi="Verdana"/>
          <w:sz w:val="17"/>
          <w:szCs w:val="17"/>
          <w:lang w:eastAsia="en-GB"/>
        </w:rPr>
      </w:pPr>
    </w:p>
    <w:p w:rsidR="00EA6A4B" w:rsidRDefault="00EA6A4B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A771AA" w:rsidRPr="009A7C84" w:rsidRDefault="00A771AA" w:rsidP="00D64106">
      <w:pPr>
        <w:pStyle w:val="Heading4"/>
        <w:spacing w:after="0" w:line="0" w:lineRule="atLeast"/>
        <w:rPr>
          <w:rFonts w:cs="Arial"/>
          <w:color w:val="auto"/>
        </w:rPr>
      </w:pPr>
    </w:p>
    <w:p w:rsidR="00871258" w:rsidRPr="009A7C84" w:rsidRDefault="00871258" w:rsidP="00F25A68">
      <w:pPr>
        <w:pStyle w:val="ListBullet"/>
        <w:ind w:left="360"/>
        <w:rPr>
          <w:rFonts w:cs="Arial"/>
          <w:sz w:val="20"/>
          <w:szCs w:val="20"/>
        </w:rPr>
      </w:pPr>
    </w:p>
    <w:p w:rsidR="00871258" w:rsidRDefault="00871258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A771AA" w:rsidRDefault="00A771AA" w:rsidP="00F25A68">
      <w:pPr>
        <w:pStyle w:val="ListBullet"/>
        <w:ind w:left="360"/>
        <w:rPr>
          <w:rFonts w:cs="Arial"/>
          <w:sz w:val="20"/>
          <w:szCs w:val="20"/>
        </w:rPr>
      </w:pPr>
    </w:p>
    <w:p w:rsidR="00EA3D9F" w:rsidRPr="00A771AA" w:rsidRDefault="00EA3D9F" w:rsidP="00A771AA">
      <w:pPr>
        <w:spacing w:after="0" w:line="0" w:lineRule="atLeast"/>
        <w:rPr>
          <w:rFonts w:cs="Arial"/>
          <w:sz w:val="20"/>
          <w:szCs w:val="20"/>
        </w:rPr>
      </w:pPr>
    </w:p>
    <w:sectPr w:rsidR="00EA3D9F" w:rsidRPr="00A771AA" w:rsidSect="009A7C84">
      <w:headerReference w:type="default" r:id="rId9"/>
      <w:footerReference w:type="default" r:id="rId10"/>
      <w:pgSz w:w="11906" w:h="16838" w:code="9"/>
      <w:pgMar w:top="1079" w:right="1133" w:bottom="720" w:left="900" w:header="709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2F" w:rsidRDefault="008B0F2F">
      <w:r>
        <w:separator/>
      </w:r>
    </w:p>
  </w:endnote>
  <w:endnote w:type="continuationSeparator" w:id="0">
    <w:p w:rsidR="008B0F2F" w:rsidRDefault="008B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Ligurino"/>
    <w:charset w:val="00"/>
    <w:family w:val="swiss"/>
    <w:pitch w:val="variable"/>
    <w:sig w:usb0="00000003" w:usb1="00000000" w:usb2="00000000" w:usb3="00000000" w:csb0="00000001" w:csb1="00000000"/>
  </w:font>
  <w:font w:name="Frutiger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82" w:rsidRPr="00923E69" w:rsidRDefault="00783830" w:rsidP="00602E45">
    <w:pPr>
      <w:pStyle w:val="Heading1"/>
      <w:jc w:val="center"/>
      <w:rPr>
        <w:i/>
        <w:iCs/>
        <w:color w:val="3E5891"/>
        <w:sz w:val="16"/>
        <w:szCs w:val="16"/>
      </w:rPr>
    </w:pPr>
    <w:r w:rsidRPr="00783830">
      <w:rPr>
        <w:i/>
        <w:iCs/>
        <w:noProof/>
        <w:color w:val="3E5891"/>
        <w:sz w:val="16"/>
        <w:szCs w:val="16"/>
        <w:lang w:val="en-GB" w:eastAsia="en-GB"/>
      </w:rPr>
      <w:pict>
        <v:line id="Line 47" o:spid="_x0000_s28674" style="position:absolute;left:0;text-align:left;z-index:251657216;visibility:visible;mso-wrap-distance-left:28.35pt" from="0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XNFgIAACk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" strokecolor="#3e5891"/>
      </w:pict>
    </w:r>
    <w:r w:rsidRPr="00783830">
      <w:rPr>
        <w:i/>
        <w:iCs/>
        <w:noProof/>
        <w:color w:val="3E5891"/>
        <w:sz w:val="16"/>
        <w:szCs w:val="16"/>
        <w:lang w:val="en-GB" w:eastAsia="en-GB"/>
      </w:rPr>
      <w:pict>
        <v:line id="Line 39" o:spid="_x0000_s28673" style="position:absolute;left:0;text-align:left;z-index:251656192;visibility:visible;mso-wrap-distance-left:28.35pt" from="0,.2pt" to="47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" stroked="f" strokecolor="#9977d1"/>
      </w:pict>
    </w:r>
    <w:r w:rsidR="004E1D82" w:rsidRPr="00923E69">
      <w:rPr>
        <w:i/>
        <w:iCs/>
        <w:color w:val="3E5891"/>
        <w:sz w:val="16"/>
        <w:szCs w:val="16"/>
      </w:rPr>
      <w:t>Openness, Collaboration, Mutual Dependency, Sustainable profitable Growth, Professional Delivery, Innovation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2F" w:rsidRDefault="008B0F2F">
      <w:r>
        <w:separator/>
      </w:r>
    </w:p>
  </w:footnote>
  <w:footnote w:type="continuationSeparator" w:id="0">
    <w:p w:rsidR="008B0F2F" w:rsidRDefault="008B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7" w:rsidRPr="006331B3" w:rsidRDefault="00F06DDA" w:rsidP="00A86150">
    <w:pPr>
      <w:pStyle w:val="Heading2"/>
      <w:jc w:val="both"/>
      <w:rPr>
        <w:rFonts w:cs="Arial"/>
        <w:b w:val="0"/>
        <w:color w:val="000000" w:themeColor="text1"/>
        <w:sz w:val="22"/>
        <w:szCs w:val="22"/>
      </w:rPr>
    </w:pPr>
    <w:r w:rsidRPr="00F06DDA">
      <w:rPr>
        <w:rFonts w:cs="Arial"/>
        <w:b w:val="0"/>
        <w:color w:val="000000" w:themeColor="text1"/>
        <w:sz w:val="22"/>
        <w:szCs w:val="22"/>
      </w:rPr>
      <w:t>Secretary cum Receptionist</w:t>
    </w:r>
    <w:r w:rsidR="006331B3" w:rsidRPr="006331B3">
      <w:rPr>
        <w:rFonts w:ascii="FrutigerLight" w:hAnsi="FrutigerLight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4628547</wp:posOffset>
          </wp:positionH>
          <wp:positionV relativeFrom="paragraph">
            <wp:posOffset>66857</wp:posOffset>
          </wp:positionV>
          <wp:extent cx="1714019" cy="244929"/>
          <wp:effectExtent l="0" t="0" r="635" b="3175"/>
          <wp:wrapNone/>
          <wp:docPr id="26" name="Picture 26" descr="Logo 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Arabic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5624"/>
                  <a:stretch/>
                </pic:blipFill>
                <pic:spPr bwMode="auto">
                  <a:xfrm>
                    <a:off x="0" y="0"/>
                    <a:ext cx="1714019" cy="244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83830" w:rsidRPr="00783830">
      <w:rPr>
        <w:rFonts w:cs="Arial"/>
        <w:b w:val="0"/>
        <w:noProof/>
        <w:color w:val="000000" w:themeColor="text1"/>
        <w:sz w:val="22"/>
        <w:szCs w:val="22"/>
        <w:lang w:val="en-GB" w:eastAsia="en-GB"/>
      </w:rPr>
      <w:pict>
        <v:line id="Line 50" o:spid="_x0000_s28675" style="position:absolute;left:0;text-align:left;z-index:251659264;visibility:visible;mso-wrap-distance-left:28.35pt;mso-position-horizontal-relative:text;mso-position-vertical-relative:text" from="0,28.65pt" to="7in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OFgIAACk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" strokecolor="#3e5891"/>
      </w:pict>
    </w:r>
    <w:r>
      <w:rPr>
        <w:rFonts w:cs="Arial"/>
        <w:b w:val="0"/>
        <w:color w:val="000000" w:themeColor="text1"/>
        <w:sz w:val="22"/>
        <w:szCs w:val="22"/>
      </w:rPr>
      <w:t xml:space="preserve"> </w:t>
    </w:r>
    <w:r w:rsidR="006331B3" w:rsidRPr="006331B3">
      <w:rPr>
        <w:rFonts w:cs="Arial"/>
        <w:b w:val="0"/>
        <w:color w:val="000000" w:themeColor="text1"/>
        <w:sz w:val="22"/>
        <w:szCs w:val="22"/>
      </w:rPr>
      <w:t>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E9E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7459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E86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28BC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8498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2B2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0AAB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2B1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165A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0E027A"/>
    <w:multiLevelType w:val="multilevel"/>
    <w:tmpl w:val="50B483B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0CE971DC"/>
    <w:multiLevelType w:val="hybridMultilevel"/>
    <w:tmpl w:val="937C970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>
    <w:nsid w:val="0E0D4545"/>
    <w:multiLevelType w:val="multilevel"/>
    <w:tmpl w:val="3C027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4A7D93"/>
    <w:multiLevelType w:val="multilevel"/>
    <w:tmpl w:val="9B9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4D854F9"/>
    <w:multiLevelType w:val="singleLevel"/>
    <w:tmpl w:val="7F02EAE4"/>
    <w:lvl w:ilvl="0">
      <w:numFmt w:val="bullet"/>
      <w:pStyle w:val="la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14">
    <w:nsid w:val="25880198"/>
    <w:multiLevelType w:val="multilevel"/>
    <w:tmpl w:val="9CAAB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C20B8F"/>
    <w:multiLevelType w:val="hybridMultilevel"/>
    <w:tmpl w:val="4BD8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C2D"/>
    <w:multiLevelType w:val="hybridMultilevel"/>
    <w:tmpl w:val="859A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896"/>
    <w:multiLevelType w:val="hybridMultilevel"/>
    <w:tmpl w:val="39FC0C48"/>
    <w:lvl w:ilvl="0" w:tplc="69F2D4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801074"/>
    <w:multiLevelType w:val="multilevel"/>
    <w:tmpl w:val="DA9AF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0565DA"/>
    <w:multiLevelType w:val="multilevel"/>
    <w:tmpl w:val="2D5A64D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46E579A6"/>
    <w:multiLevelType w:val="hybridMultilevel"/>
    <w:tmpl w:val="6880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B2556"/>
    <w:multiLevelType w:val="hybridMultilevel"/>
    <w:tmpl w:val="388CB5B4"/>
    <w:lvl w:ilvl="0" w:tplc="69F2D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13B95"/>
    <w:multiLevelType w:val="multilevel"/>
    <w:tmpl w:val="28E4F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6"/>
  </w:num>
  <w:num w:numId="5">
    <w:abstractNumId w:val="20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9698" fill="f" fillcolor="white" stroke="f" strokecolor="#9977d1">
      <v:fill color="white" on="f"/>
      <v:stroke color="#9977d1" on="f"/>
      <v:textbox inset="0,0,0,0"/>
      <o:colormru v:ext="edit" colors="#b4bbbf,#c9b7e7,#9977d1,#3e5891"/>
      <o:colormenu v:ext="edit" fillcolor="#969696" strokecolor="#3e5891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AD3F29"/>
    <w:rsid w:val="00000F3E"/>
    <w:rsid w:val="00004D6C"/>
    <w:rsid w:val="0001314C"/>
    <w:rsid w:val="00013A36"/>
    <w:rsid w:val="00015CA6"/>
    <w:rsid w:val="00021EF1"/>
    <w:rsid w:val="000224C4"/>
    <w:rsid w:val="00030368"/>
    <w:rsid w:val="00041761"/>
    <w:rsid w:val="00056A43"/>
    <w:rsid w:val="00056A72"/>
    <w:rsid w:val="000617D9"/>
    <w:rsid w:val="00065EEF"/>
    <w:rsid w:val="00070F7D"/>
    <w:rsid w:val="000768C3"/>
    <w:rsid w:val="000A32CE"/>
    <w:rsid w:val="000A6DB5"/>
    <w:rsid w:val="000B041F"/>
    <w:rsid w:val="000B0BED"/>
    <w:rsid w:val="000B53E4"/>
    <w:rsid w:val="000B5F26"/>
    <w:rsid w:val="000B7EC0"/>
    <w:rsid w:val="000D282A"/>
    <w:rsid w:val="000D2A6C"/>
    <w:rsid w:val="000D42FE"/>
    <w:rsid w:val="000E4342"/>
    <w:rsid w:val="000E4CF3"/>
    <w:rsid w:val="000E7100"/>
    <w:rsid w:val="00102645"/>
    <w:rsid w:val="0012227C"/>
    <w:rsid w:val="00126EE0"/>
    <w:rsid w:val="0013209C"/>
    <w:rsid w:val="00135A57"/>
    <w:rsid w:val="00135EAA"/>
    <w:rsid w:val="001452BC"/>
    <w:rsid w:val="00152230"/>
    <w:rsid w:val="0015771C"/>
    <w:rsid w:val="00173E11"/>
    <w:rsid w:val="00186885"/>
    <w:rsid w:val="00190761"/>
    <w:rsid w:val="001913FA"/>
    <w:rsid w:val="00192BEF"/>
    <w:rsid w:val="001959FA"/>
    <w:rsid w:val="001B784D"/>
    <w:rsid w:val="001B7CE9"/>
    <w:rsid w:val="001C461F"/>
    <w:rsid w:val="001D3601"/>
    <w:rsid w:val="001D6DF3"/>
    <w:rsid w:val="001E6FEB"/>
    <w:rsid w:val="00200C05"/>
    <w:rsid w:val="00216EB5"/>
    <w:rsid w:val="00222826"/>
    <w:rsid w:val="00227ADE"/>
    <w:rsid w:val="0023753E"/>
    <w:rsid w:val="0024343A"/>
    <w:rsid w:val="00254152"/>
    <w:rsid w:val="00256EEC"/>
    <w:rsid w:val="002661DD"/>
    <w:rsid w:val="002666C0"/>
    <w:rsid w:val="00270AE1"/>
    <w:rsid w:val="0027324F"/>
    <w:rsid w:val="00277644"/>
    <w:rsid w:val="002827E0"/>
    <w:rsid w:val="002828B9"/>
    <w:rsid w:val="00284123"/>
    <w:rsid w:val="00287B49"/>
    <w:rsid w:val="0029218E"/>
    <w:rsid w:val="00293A50"/>
    <w:rsid w:val="002A3F1B"/>
    <w:rsid w:val="002A63B9"/>
    <w:rsid w:val="002A7607"/>
    <w:rsid w:val="002B1ECC"/>
    <w:rsid w:val="002B3A21"/>
    <w:rsid w:val="002C29A5"/>
    <w:rsid w:val="002C4CED"/>
    <w:rsid w:val="002D2277"/>
    <w:rsid w:val="002D523A"/>
    <w:rsid w:val="002F6ACA"/>
    <w:rsid w:val="002F7B07"/>
    <w:rsid w:val="00303FF1"/>
    <w:rsid w:val="003049FC"/>
    <w:rsid w:val="00314700"/>
    <w:rsid w:val="003161EA"/>
    <w:rsid w:val="00317AFF"/>
    <w:rsid w:val="0032764B"/>
    <w:rsid w:val="00335BDE"/>
    <w:rsid w:val="00381B73"/>
    <w:rsid w:val="003831C8"/>
    <w:rsid w:val="003905CA"/>
    <w:rsid w:val="00393ADE"/>
    <w:rsid w:val="00395303"/>
    <w:rsid w:val="003A102F"/>
    <w:rsid w:val="003A4D68"/>
    <w:rsid w:val="003B42F4"/>
    <w:rsid w:val="003B7779"/>
    <w:rsid w:val="003C3A93"/>
    <w:rsid w:val="003D0066"/>
    <w:rsid w:val="003D1061"/>
    <w:rsid w:val="003E2B66"/>
    <w:rsid w:val="003F04F2"/>
    <w:rsid w:val="003F2EB4"/>
    <w:rsid w:val="003F74A1"/>
    <w:rsid w:val="00402FB3"/>
    <w:rsid w:val="00410605"/>
    <w:rsid w:val="0041331B"/>
    <w:rsid w:val="0041356A"/>
    <w:rsid w:val="0042507E"/>
    <w:rsid w:val="00432EDA"/>
    <w:rsid w:val="004348A5"/>
    <w:rsid w:val="00435FF3"/>
    <w:rsid w:val="00441739"/>
    <w:rsid w:val="00452BC6"/>
    <w:rsid w:val="00465279"/>
    <w:rsid w:val="004662F9"/>
    <w:rsid w:val="00467F89"/>
    <w:rsid w:val="00476B34"/>
    <w:rsid w:val="004776FD"/>
    <w:rsid w:val="00477DA7"/>
    <w:rsid w:val="00482984"/>
    <w:rsid w:val="00486AEE"/>
    <w:rsid w:val="004878FD"/>
    <w:rsid w:val="00493A6D"/>
    <w:rsid w:val="004A23DF"/>
    <w:rsid w:val="004B246F"/>
    <w:rsid w:val="004B2892"/>
    <w:rsid w:val="004D6DFE"/>
    <w:rsid w:val="004E1D82"/>
    <w:rsid w:val="004F00CA"/>
    <w:rsid w:val="004F1271"/>
    <w:rsid w:val="004F5F03"/>
    <w:rsid w:val="0050432A"/>
    <w:rsid w:val="0050692B"/>
    <w:rsid w:val="005108B5"/>
    <w:rsid w:val="005119C8"/>
    <w:rsid w:val="005207CB"/>
    <w:rsid w:val="005248DA"/>
    <w:rsid w:val="005402F9"/>
    <w:rsid w:val="0054237C"/>
    <w:rsid w:val="00547B45"/>
    <w:rsid w:val="00556322"/>
    <w:rsid w:val="005764E1"/>
    <w:rsid w:val="00587D3D"/>
    <w:rsid w:val="00595C23"/>
    <w:rsid w:val="0059657E"/>
    <w:rsid w:val="005A64D6"/>
    <w:rsid w:val="005B0CFB"/>
    <w:rsid w:val="005B1C9A"/>
    <w:rsid w:val="005D3BAE"/>
    <w:rsid w:val="005D59B9"/>
    <w:rsid w:val="005D7599"/>
    <w:rsid w:val="005E1316"/>
    <w:rsid w:val="005F32E3"/>
    <w:rsid w:val="005F7532"/>
    <w:rsid w:val="00602E45"/>
    <w:rsid w:val="0061094A"/>
    <w:rsid w:val="00612320"/>
    <w:rsid w:val="00614D3A"/>
    <w:rsid w:val="00623169"/>
    <w:rsid w:val="006260D2"/>
    <w:rsid w:val="006331B3"/>
    <w:rsid w:val="00643636"/>
    <w:rsid w:val="006647B4"/>
    <w:rsid w:val="00667FD8"/>
    <w:rsid w:val="006733BC"/>
    <w:rsid w:val="00677CE7"/>
    <w:rsid w:val="00686E25"/>
    <w:rsid w:val="006A0B81"/>
    <w:rsid w:val="006B0593"/>
    <w:rsid w:val="006B5939"/>
    <w:rsid w:val="006C332D"/>
    <w:rsid w:val="006C5A6F"/>
    <w:rsid w:val="006C6B79"/>
    <w:rsid w:val="006C6F49"/>
    <w:rsid w:val="006D28C7"/>
    <w:rsid w:val="006D4A66"/>
    <w:rsid w:val="006D674C"/>
    <w:rsid w:val="006D7F7E"/>
    <w:rsid w:val="006E4C58"/>
    <w:rsid w:val="006F34BD"/>
    <w:rsid w:val="00701898"/>
    <w:rsid w:val="00703F25"/>
    <w:rsid w:val="00711A32"/>
    <w:rsid w:val="007217CB"/>
    <w:rsid w:val="00722B64"/>
    <w:rsid w:val="0073498E"/>
    <w:rsid w:val="00735A77"/>
    <w:rsid w:val="00741C88"/>
    <w:rsid w:val="00753D3A"/>
    <w:rsid w:val="0075668B"/>
    <w:rsid w:val="007601DF"/>
    <w:rsid w:val="007728AE"/>
    <w:rsid w:val="00776610"/>
    <w:rsid w:val="00783830"/>
    <w:rsid w:val="00787338"/>
    <w:rsid w:val="00792D5B"/>
    <w:rsid w:val="00794178"/>
    <w:rsid w:val="00794BB9"/>
    <w:rsid w:val="007A0C42"/>
    <w:rsid w:val="007A23F7"/>
    <w:rsid w:val="007A7541"/>
    <w:rsid w:val="007B057A"/>
    <w:rsid w:val="007B2349"/>
    <w:rsid w:val="007B4C93"/>
    <w:rsid w:val="007B6B5E"/>
    <w:rsid w:val="007C0EDD"/>
    <w:rsid w:val="007C243D"/>
    <w:rsid w:val="007C5912"/>
    <w:rsid w:val="007E3313"/>
    <w:rsid w:val="007E39DA"/>
    <w:rsid w:val="007E6D45"/>
    <w:rsid w:val="007F0252"/>
    <w:rsid w:val="007F4F0F"/>
    <w:rsid w:val="007F523D"/>
    <w:rsid w:val="007F5E15"/>
    <w:rsid w:val="007F6C56"/>
    <w:rsid w:val="00807BED"/>
    <w:rsid w:val="00812921"/>
    <w:rsid w:val="00815D3E"/>
    <w:rsid w:val="00816F50"/>
    <w:rsid w:val="0082265E"/>
    <w:rsid w:val="0083495B"/>
    <w:rsid w:val="00837BCD"/>
    <w:rsid w:val="00840C01"/>
    <w:rsid w:val="00841331"/>
    <w:rsid w:val="00845366"/>
    <w:rsid w:val="008469E7"/>
    <w:rsid w:val="00867393"/>
    <w:rsid w:val="00871258"/>
    <w:rsid w:val="00874150"/>
    <w:rsid w:val="00881E50"/>
    <w:rsid w:val="008B0F2F"/>
    <w:rsid w:val="008C1AFD"/>
    <w:rsid w:val="008C506A"/>
    <w:rsid w:val="008C5955"/>
    <w:rsid w:val="008C74D2"/>
    <w:rsid w:val="008D61A4"/>
    <w:rsid w:val="008E6C11"/>
    <w:rsid w:val="008F1ABC"/>
    <w:rsid w:val="009010DB"/>
    <w:rsid w:val="00907F76"/>
    <w:rsid w:val="00917816"/>
    <w:rsid w:val="00921FEC"/>
    <w:rsid w:val="0092359A"/>
    <w:rsid w:val="00923E69"/>
    <w:rsid w:val="00940F5E"/>
    <w:rsid w:val="00942D48"/>
    <w:rsid w:val="009440AA"/>
    <w:rsid w:val="00950A75"/>
    <w:rsid w:val="00955D7A"/>
    <w:rsid w:val="009652A7"/>
    <w:rsid w:val="00973081"/>
    <w:rsid w:val="009764E2"/>
    <w:rsid w:val="009867EF"/>
    <w:rsid w:val="00987CF8"/>
    <w:rsid w:val="009A1394"/>
    <w:rsid w:val="009A178D"/>
    <w:rsid w:val="009A6C70"/>
    <w:rsid w:val="009A7C84"/>
    <w:rsid w:val="009B52E2"/>
    <w:rsid w:val="009B59ED"/>
    <w:rsid w:val="009C6687"/>
    <w:rsid w:val="009C71B3"/>
    <w:rsid w:val="009D0BB2"/>
    <w:rsid w:val="009D5A0A"/>
    <w:rsid w:val="009E6B95"/>
    <w:rsid w:val="009F7F0E"/>
    <w:rsid w:val="00A00002"/>
    <w:rsid w:val="00A06885"/>
    <w:rsid w:val="00A11990"/>
    <w:rsid w:val="00A31251"/>
    <w:rsid w:val="00A36185"/>
    <w:rsid w:val="00A41250"/>
    <w:rsid w:val="00A44C1A"/>
    <w:rsid w:val="00A50AB8"/>
    <w:rsid w:val="00A554C9"/>
    <w:rsid w:val="00A579F1"/>
    <w:rsid w:val="00A63EC8"/>
    <w:rsid w:val="00A65704"/>
    <w:rsid w:val="00A7161E"/>
    <w:rsid w:val="00A771AA"/>
    <w:rsid w:val="00A80342"/>
    <w:rsid w:val="00A82A5E"/>
    <w:rsid w:val="00A83930"/>
    <w:rsid w:val="00A86150"/>
    <w:rsid w:val="00A86CE6"/>
    <w:rsid w:val="00A87A76"/>
    <w:rsid w:val="00A9285B"/>
    <w:rsid w:val="00A95058"/>
    <w:rsid w:val="00A9775A"/>
    <w:rsid w:val="00AA10FB"/>
    <w:rsid w:val="00AA3FD6"/>
    <w:rsid w:val="00AB1611"/>
    <w:rsid w:val="00AB5B5C"/>
    <w:rsid w:val="00AB6423"/>
    <w:rsid w:val="00AC4937"/>
    <w:rsid w:val="00AD2C67"/>
    <w:rsid w:val="00AD35CB"/>
    <w:rsid w:val="00AD3F29"/>
    <w:rsid w:val="00AE5266"/>
    <w:rsid w:val="00AE78DC"/>
    <w:rsid w:val="00AF3544"/>
    <w:rsid w:val="00AF3FF0"/>
    <w:rsid w:val="00B02BA3"/>
    <w:rsid w:val="00B03050"/>
    <w:rsid w:val="00B0780B"/>
    <w:rsid w:val="00B10212"/>
    <w:rsid w:val="00B10C7F"/>
    <w:rsid w:val="00B11389"/>
    <w:rsid w:val="00B22EB4"/>
    <w:rsid w:val="00B43E14"/>
    <w:rsid w:val="00B525FE"/>
    <w:rsid w:val="00B55A78"/>
    <w:rsid w:val="00B67D1F"/>
    <w:rsid w:val="00B82705"/>
    <w:rsid w:val="00B86605"/>
    <w:rsid w:val="00B90AD7"/>
    <w:rsid w:val="00B95142"/>
    <w:rsid w:val="00BB6E37"/>
    <w:rsid w:val="00BC0EE3"/>
    <w:rsid w:val="00BC2303"/>
    <w:rsid w:val="00BD3898"/>
    <w:rsid w:val="00BE0A55"/>
    <w:rsid w:val="00BE18BC"/>
    <w:rsid w:val="00BE1AB7"/>
    <w:rsid w:val="00BE2922"/>
    <w:rsid w:val="00BE6F99"/>
    <w:rsid w:val="00BF17D6"/>
    <w:rsid w:val="00C0265B"/>
    <w:rsid w:val="00C126CE"/>
    <w:rsid w:val="00C12A44"/>
    <w:rsid w:val="00C1359E"/>
    <w:rsid w:val="00C14598"/>
    <w:rsid w:val="00C15EBC"/>
    <w:rsid w:val="00C17E4F"/>
    <w:rsid w:val="00C20E4B"/>
    <w:rsid w:val="00C23CAA"/>
    <w:rsid w:val="00C4499D"/>
    <w:rsid w:val="00C55C07"/>
    <w:rsid w:val="00C63E0A"/>
    <w:rsid w:val="00C64DDA"/>
    <w:rsid w:val="00C678C2"/>
    <w:rsid w:val="00C67E25"/>
    <w:rsid w:val="00C84815"/>
    <w:rsid w:val="00C95E1C"/>
    <w:rsid w:val="00C97B32"/>
    <w:rsid w:val="00CB7274"/>
    <w:rsid w:val="00CB77C2"/>
    <w:rsid w:val="00CC184A"/>
    <w:rsid w:val="00CC320B"/>
    <w:rsid w:val="00CD219F"/>
    <w:rsid w:val="00CD48DE"/>
    <w:rsid w:val="00CD5555"/>
    <w:rsid w:val="00CD643F"/>
    <w:rsid w:val="00CE30E5"/>
    <w:rsid w:val="00CE3F4D"/>
    <w:rsid w:val="00CF0203"/>
    <w:rsid w:val="00D07D6F"/>
    <w:rsid w:val="00D16EC7"/>
    <w:rsid w:val="00D23AE0"/>
    <w:rsid w:val="00D25268"/>
    <w:rsid w:val="00D45C77"/>
    <w:rsid w:val="00D466C7"/>
    <w:rsid w:val="00D47E5D"/>
    <w:rsid w:val="00D6261B"/>
    <w:rsid w:val="00D64106"/>
    <w:rsid w:val="00D65810"/>
    <w:rsid w:val="00D865A2"/>
    <w:rsid w:val="00DA6745"/>
    <w:rsid w:val="00DA769F"/>
    <w:rsid w:val="00DB22FE"/>
    <w:rsid w:val="00DB315F"/>
    <w:rsid w:val="00DB74B4"/>
    <w:rsid w:val="00DC52BB"/>
    <w:rsid w:val="00DC6A2E"/>
    <w:rsid w:val="00DD19DC"/>
    <w:rsid w:val="00DD3067"/>
    <w:rsid w:val="00DD5A1C"/>
    <w:rsid w:val="00DD6309"/>
    <w:rsid w:val="00DE23FA"/>
    <w:rsid w:val="00DE59CD"/>
    <w:rsid w:val="00DF4AE1"/>
    <w:rsid w:val="00E1323D"/>
    <w:rsid w:val="00E17CA2"/>
    <w:rsid w:val="00E17DF1"/>
    <w:rsid w:val="00E201E2"/>
    <w:rsid w:val="00E24CF6"/>
    <w:rsid w:val="00E4004F"/>
    <w:rsid w:val="00E46825"/>
    <w:rsid w:val="00E7327B"/>
    <w:rsid w:val="00E764E6"/>
    <w:rsid w:val="00E83732"/>
    <w:rsid w:val="00E8759C"/>
    <w:rsid w:val="00E87C37"/>
    <w:rsid w:val="00EA3D9F"/>
    <w:rsid w:val="00EA6A4B"/>
    <w:rsid w:val="00EA76FD"/>
    <w:rsid w:val="00EB31BF"/>
    <w:rsid w:val="00EC23EA"/>
    <w:rsid w:val="00ED34C4"/>
    <w:rsid w:val="00ED3AEB"/>
    <w:rsid w:val="00EE0787"/>
    <w:rsid w:val="00EE7E65"/>
    <w:rsid w:val="00EF16B9"/>
    <w:rsid w:val="00EF258E"/>
    <w:rsid w:val="00F06DDA"/>
    <w:rsid w:val="00F106A6"/>
    <w:rsid w:val="00F23B67"/>
    <w:rsid w:val="00F25A68"/>
    <w:rsid w:val="00F403C1"/>
    <w:rsid w:val="00F44F7A"/>
    <w:rsid w:val="00F5009C"/>
    <w:rsid w:val="00F52086"/>
    <w:rsid w:val="00F60341"/>
    <w:rsid w:val="00F63884"/>
    <w:rsid w:val="00F6513F"/>
    <w:rsid w:val="00F6714E"/>
    <w:rsid w:val="00F70A00"/>
    <w:rsid w:val="00F9165D"/>
    <w:rsid w:val="00F92176"/>
    <w:rsid w:val="00F93D3B"/>
    <w:rsid w:val="00FA4752"/>
    <w:rsid w:val="00FA52FB"/>
    <w:rsid w:val="00FA6A10"/>
    <w:rsid w:val="00FB52E9"/>
    <w:rsid w:val="00FB78E1"/>
    <w:rsid w:val="00FC0B46"/>
    <w:rsid w:val="00FC16B0"/>
    <w:rsid w:val="00FC2E0F"/>
    <w:rsid w:val="00FC56DB"/>
    <w:rsid w:val="00FD0A2F"/>
    <w:rsid w:val="00FD40D8"/>
    <w:rsid w:val="00FE0E8C"/>
    <w:rsid w:val="00FF6C02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 strokecolor="#9977d1">
      <v:fill color="white" on="f"/>
      <v:stroke color="#9977d1" on="f"/>
      <v:textbox inset="0,0,0,0"/>
      <o:colormru v:ext="edit" colors="#b4bbbf,#c9b7e7,#9977d1,#3e5891"/>
      <o:colormenu v:ext="edit" fillcolor="#969696" strokecolor="#3e58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0"/>
    <w:pPr>
      <w:spacing w:after="120"/>
      <w:jc w:val="both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Heading2"/>
    <w:qFormat/>
    <w:rsid w:val="00F70A00"/>
    <w:pPr>
      <w:keepNext/>
      <w:pageBreakBefore/>
      <w:spacing w:before="120"/>
      <w:outlineLvl w:val="0"/>
    </w:pPr>
    <w:rPr>
      <w:b/>
      <w:color w:val="492885"/>
      <w:sz w:val="36"/>
      <w:szCs w:val="20"/>
      <w:lang w:val="en-US"/>
    </w:rPr>
  </w:style>
  <w:style w:type="paragraph" w:styleId="Heading2">
    <w:name w:val="heading 2"/>
    <w:basedOn w:val="Heading1"/>
    <w:next w:val="BodyText"/>
    <w:link w:val="Heading2Char"/>
    <w:qFormat/>
    <w:rsid w:val="00F70A00"/>
    <w:pPr>
      <w:pageBreakBefore w:val="0"/>
      <w:spacing w:before="240"/>
      <w:jc w:val="left"/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qFormat/>
    <w:rsid w:val="00F70A00"/>
    <w:pPr>
      <w:ind w:left="1701" w:hanging="1701"/>
      <w:outlineLvl w:val="2"/>
    </w:pPr>
    <w:rPr>
      <w:sz w:val="22"/>
    </w:rPr>
  </w:style>
  <w:style w:type="paragraph" w:styleId="Heading4">
    <w:name w:val="heading 4"/>
    <w:basedOn w:val="Normal"/>
    <w:qFormat/>
    <w:rsid w:val="00F70A00"/>
    <w:pPr>
      <w:keepNext/>
      <w:spacing w:line="280" w:lineRule="exact"/>
      <w:outlineLvl w:val="3"/>
    </w:pPr>
    <w:rPr>
      <w:b/>
      <w:color w:val="4A2886"/>
      <w:sz w:val="20"/>
      <w:szCs w:val="20"/>
    </w:rPr>
  </w:style>
  <w:style w:type="paragraph" w:styleId="Heading5">
    <w:name w:val="heading 5"/>
    <w:basedOn w:val="Normal"/>
    <w:next w:val="Normal"/>
    <w:qFormat/>
    <w:rsid w:val="00F70A00"/>
    <w:pPr>
      <w:keepNext/>
      <w:outlineLvl w:val="4"/>
    </w:pPr>
    <w:rPr>
      <w:rFonts w:ascii="Gill Sans" w:hAnsi="Gill Sans"/>
      <w:b/>
      <w:szCs w:val="20"/>
      <w:lang w:val="en-US"/>
    </w:rPr>
  </w:style>
  <w:style w:type="paragraph" w:styleId="Heading6">
    <w:name w:val="heading 6"/>
    <w:basedOn w:val="Normal"/>
    <w:next w:val="Normal"/>
    <w:qFormat/>
    <w:rsid w:val="00F70A00"/>
    <w:pPr>
      <w:tabs>
        <w:tab w:val="num" w:pos="397"/>
      </w:tabs>
      <w:spacing w:before="240" w:after="60" w:line="320" w:lineRule="atLeast"/>
      <w:ind w:left="397" w:hanging="397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F70A00"/>
    <w:pPr>
      <w:tabs>
        <w:tab w:val="num" w:pos="397"/>
      </w:tabs>
      <w:spacing w:before="240" w:after="60" w:line="320" w:lineRule="atLeast"/>
      <w:ind w:left="397" w:hanging="397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F70A00"/>
    <w:pPr>
      <w:tabs>
        <w:tab w:val="num" w:pos="397"/>
      </w:tabs>
      <w:spacing w:before="240" w:after="60" w:line="320" w:lineRule="atLeast"/>
      <w:ind w:left="397" w:hanging="397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F70A00"/>
    <w:pPr>
      <w:tabs>
        <w:tab w:val="num" w:pos="397"/>
      </w:tabs>
      <w:spacing w:before="240" w:after="60" w:line="320" w:lineRule="atLeast"/>
      <w:ind w:left="397" w:hanging="397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0A00"/>
    <w:pPr>
      <w:spacing w:line="260" w:lineRule="exact"/>
    </w:pPr>
    <w:rPr>
      <w:sz w:val="20"/>
    </w:rPr>
  </w:style>
  <w:style w:type="paragraph" w:customStyle="1" w:styleId="Footer1">
    <w:name w:val="Footer1"/>
    <w:basedOn w:val="Normal"/>
    <w:rsid w:val="00F70A00"/>
    <w:pPr>
      <w:tabs>
        <w:tab w:val="center" w:pos="8931"/>
      </w:tabs>
      <w:jc w:val="left"/>
    </w:pPr>
    <w:rPr>
      <w:color w:val="B4BBBF"/>
      <w:position w:val="-28"/>
      <w:sz w:val="14"/>
    </w:rPr>
  </w:style>
  <w:style w:type="paragraph" w:customStyle="1" w:styleId="question">
    <w:name w:val="question"/>
    <w:basedOn w:val="Normal"/>
    <w:next w:val="answer"/>
    <w:rsid w:val="00F70A00"/>
    <w:pPr>
      <w:spacing w:after="0"/>
    </w:pPr>
    <w:rPr>
      <w:color w:val="B4BBBF"/>
      <w:lang w:val="en-US"/>
    </w:rPr>
  </w:style>
  <w:style w:type="paragraph" w:customStyle="1" w:styleId="answer">
    <w:name w:val="answer"/>
    <w:basedOn w:val="BodyText"/>
    <w:next w:val="line"/>
    <w:rsid w:val="00F70A00"/>
    <w:pPr>
      <w:spacing w:after="0"/>
      <w:jc w:val="left"/>
    </w:pPr>
    <w:rPr>
      <w:color w:val="492885"/>
      <w:sz w:val="18"/>
    </w:rPr>
  </w:style>
  <w:style w:type="paragraph" w:customStyle="1" w:styleId="line">
    <w:name w:val="line"/>
    <w:basedOn w:val="BodyText"/>
    <w:next w:val="question"/>
    <w:rsid w:val="00F70A00"/>
    <w:pPr>
      <w:jc w:val="left"/>
    </w:pPr>
    <w:rPr>
      <w:color w:val="9977D1"/>
      <w:sz w:val="18"/>
      <w:lang w:val="en-US"/>
    </w:rPr>
  </w:style>
  <w:style w:type="paragraph" w:styleId="ListBullet">
    <w:name w:val="List Bullet"/>
    <w:basedOn w:val="Normal"/>
    <w:autoRedefine/>
    <w:rsid w:val="0092359A"/>
    <w:pPr>
      <w:tabs>
        <w:tab w:val="left" w:pos="-540"/>
      </w:tabs>
      <w:spacing w:after="0" w:line="0" w:lineRule="atLeast"/>
      <w:jc w:val="left"/>
    </w:pPr>
    <w:rPr>
      <w:bCs/>
    </w:rPr>
  </w:style>
  <w:style w:type="paragraph" w:styleId="Header">
    <w:name w:val="header"/>
    <w:rsid w:val="00F70A00"/>
    <w:pPr>
      <w:tabs>
        <w:tab w:val="center" w:pos="4153"/>
        <w:tab w:val="right" w:pos="8306"/>
      </w:tabs>
      <w:spacing w:after="120"/>
      <w:jc w:val="right"/>
    </w:pPr>
    <w:rPr>
      <w:rFonts w:ascii="Arial" w:hAnsi="Arial"/>
      <w:color w:val="999999"/>
      <w:sz w:val="14"/>
      <w:lang w:eastAsia="en-US"/>
    </w:rPr>
  </w:style>
  <w:style w:type="paragraph" w:styleId="Footer">
    <w:name w:val="footer"/>
    <w:basedOn w:val="Normal"/>
    <w:rsid w:val="00F70A00"/>
    <w:pPr>
      <w:tabs>
        <w:tab w:val="center" w:pos="4153"/>
        <w:tab w:val="right" w:pos="8306"/>
      </w:tabs>
    </w:pPr>
  </w:style>
  <w:style w:type="paragraph" w:customStyle="1" w:styleId="ppbodytext">
    <w:name w:val="pp body text"/>
    <w:rsid w:val="00F70A00"/>
    <w:pPr>
      <w:tabs>
        <w:tab w:val="left" w:pos="170"/>
      </w:tabs>
      <w:autoSpaceDE w:val="0"/>
      <w:autoSpaceDN w:val="0"/>
      <w:adjustRightInd w:val="0"/>
      <w:spacing w:after="227"/>
      <w:jc w:val="both"/>
    </w:pPr>
    <w:rPr>
      <w:rFonts w:ascii="Gill Sans" w:hAnsi="Gill Sans"/>
      <w:color w:val="000000"/>
      <w:lang w:val="en-US" w:eastAsia="en-US"/>
    </w:rPr>
  </w:style>
  <w:style w:type="paragraph" w:customStyle="1" w:styleId="Subhead2">
    <w:name w:val="Subhead 2"/>
    <w:basedOn w:val="Heading3"/>
    <w:rsid w:val="00F70A00"/>
    <w:pPr>
      <w:tabs>
        <w:tab w:val="left" w:pos="737"/>
      </w:tabs>
    </w:pPr>
    <w:rPr>
      <w:caps/>
    </w:rPr>
  </w:style>
  <w:style w:type="paragraph" w:customStyle="1" w:styleId="lastbullet">
    <w:name w:val="last bullet"/>
    <w:basedOn w:val="Normal"/>
    <w:rsid w:val="00F70A00"/>
    <w:pPr>
      <w:numPr>
        <w:numId w:val="1"/>
      </w:numPr>
      <w:tabs>
        <w:tab w:val="clear" w:pos="360"/>
        <w:tab w:val="num" w:pos="1074"/>
      </w:tabs>
      <w:ind w:left="1071"/>
    </w:pPr>
    <w:rPr>
      <w:rFonts w:ascii="FrutigerLight" w:hAnsi="FrutigerLight"/>
      <w:szCs w:val="20"/>
    </w:rPr>
  </w:style>
  <w:style w:type="character" w:styleId="PageNumber">
    <w:name w:val="page number"/>
    <w:basedOn w:val="DefaultParagraphFont"/>
    <w:rsid w:val="00F70A00"/>
  </w:style>
  <w:style w:type="paragraph" w:styleId="DocumentMap">
    <w:name w:val="Document Map"/>
    <w:basedOn w:val="Normal"/>
    <w:semiHidden/>
    <w:rsid w:val="00F70A00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F70A00"/>
    <w:pPr>
      <w:widowControl w:val="0"/>
      <w:tabs>
        <w:tab w:val="left" w:pos="2127"/>
        <w:tab w:val="right" w:pos="2945"/>
        <w:tab w:val="left" w:pos="4327"/>
        <w:tab w:val="left" w:pos="5425"/>
        <w:tab w:val="left" w:pos="6524"/>
        <w:tab w:val="left" w:pos="7622"/>
        <w:tab w:val="left" w:pos="8720"/>
      </w:tabs>
      <w:spacing w:line="279" w:lineRule="exact"/>
    </w:pPr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F70A00"/>
    <w:pPr>
      <w:spacing w:after="0"/>
      <w:ind w:left="1080"/>
      <w:jc w:val="left"/>
    </w:pPr>
    <w:rPr>
      <w:rFonts w:cs="Arial"/>
      <w:i/>
      <w:iCs/>
      <w:sz w:val="24"/>
    </w:rPr>
  </w:style>
  <w:style w:type="paragraph" w:styleId="BodyTextIndent2">
    <w:name w:val="Body Text Indent 2"/>
    <w:basedOn w:val="Normal"/>
    <w:rsid w:val="00F70A00"/>
    <w:pPr>
      <w:spacing w:after="0"/>
      <w:ind w:left="1134"/>
      <w:jc w:val="left"/>
    </w:pPr>
    <w:rPr>
      <w:rFonts w:cs="Arial"/>
      <w:i/>
      <w:iCs/>
      <w:sz w:val="24"/>
    </w:rPr>
  </w:style>
  <w:style w:type="character" w:styleId="Hyperlink">
    <w:name w:val="Hyperlink"/>
    <w:basedOn w:val="DefaultParagraphFont"/>
    <w:rsid w:val="00EF258E"/>
    <w:rPr>
      <w:strike w:val="0"/>
      <w:dstrike w:val="0"/>
      <w:color w:val="0000FF"/>
      <w:u w:val="none"/>
      <w:effect w:val="none"/>
    </w:rPr>
  </w:style>
  <w:style w:type="character" w:customStyle="1" w:styleId="navigation1">
    <w:name w:val="navigation1"/>
    <w:basedOn w:val="DefaultParagraphFont"/>
    <w:rsid w:val="00ED3AEB"/>
    <w:rPr>
      <w:rFonts w:ascii="Times New Roman" w:hAnsi="Times New Roman" w:cs="Times New Roman" w:hint="default"/>
      <w:sz w:val="18"/>
      <w:szCs w:val="18"/>
    </w:rPr>
  </w:style>
  <w:style w:type="paragraph" w:customStyle="1" w:styleId="navigation">
    <w:name w:val="navigation"/>
    <w:basedOn w:val="Normal"/>
    <w:rsid w:val="00EA76FD"/>
    <w:pPr>
      <w:spacing w:before="100" w:beforeAutospacing="1" w:after="100" w:afterAutospacing="1" w:line="180" w:lineRule="atLeast"/>
      <w:jc w:val="left"/>
    </w:pPr>
    <w:rPr>
      <w:rFonts w:ascii="Times New Roman" w:hAnsi="Times New Roman"/>
      <w:szCs w:val="18"/>
      <w:lang w:val="en-US"/>
    </w:rPr>
  </w:style>
  <w:style w:type="paragraph" w:styleId="NormalWeb">
    <w:name w:val="Normal (Web)"/>
    <w:basedOn w:val="Normal"/>
    <w:uiPriority w:val="99"/>
    <w:rsid w:val="0012227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val="en-US"/>
    </w:rPr>
  </w:style>
  <w:style w:type="paragraph" w:styleId="BalloonText">
    <w:name w:val="Balloon Text"/>
    <w:basedOn w:val="Normal"/>
    <w:semiHidden/>
    <w:rsid w:val="002D5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771AA"/>
    <w:rPr>
      <w:rFonts w:ascii="Arial" w:hAnsi="Arial"/>
      <w:b/>
      <w:color w:val="492885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771AA"/>
    <w:rPr>
      <w:rFonts w:ascii="Arial" w:hAnsi="Arial"/>
      <w:szCs w:val="24"/>
      <w:lang w:eastAsia="en-US"/>
    </w:rPr>
  </w:style>
  <w:style w:type="paragraph" w:styleId="NoSpacing">
    <w:name w:val="No Spacing"/>
    <w:uiPriority w:val="1"/>
    <w:qFormat/>
    <w:rsid w:val="00135EAA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F06DDA"/>
    <w:pPr>
      <w:suppressAutoHyphens/>
      <w:spacing w:after="0"/>
    </w:pPr>
    <w:rPr>
      <w:rFonts w:ascii="Verdana" w:hAnsi="Verdana"/>
      <w:color w:val="00000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B78E1"/>
    <w:rPr>
      <w:rFonts w:ascii="Arial" w:hAnsi="Arial"/>
      <w:b/>
      <w:color w:val="492885"/>
      <w:sz w:val="22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246F"/>
  </w:style>
  <w:style w:type="paragraph" w:styleId="BlockText">
    <w:name w:val="Block Text"/>
    <w:basedOn w:val="Normal"/>
    <w:semiHidden/>
    <w:unhideWhenUsed/>
    <w:rsid w:val="004B24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4B24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246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B246F"/>
    <w:pPr>
      <w:spacing w:line="240" w:lineRule="auto"/>
      <w:ind w:firstLine="360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4B246F"/>
    <w:rPr>
      <w:rFonts w:ascii="Arial" w:hAnsi="Arial"/>
      <w:sz w:val="18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B246F"/>
    <w:pPr>
      <w:spacing w:after="120"/>
      <w:ind w:left="360" w:firstLine="360"/>
      <w:jc w:val="both"/>
    </w:pPr>
    <w:rPr>
      <w:rFonts w:cs="Times New Roman"/>
      <w:i w:val="0"/>
      <w:iCs w:val="0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B246F"/>
    <w:rPr>
      <w:rFonts w:ascii="Arial" w:hAnsi="Arial" w:cs="Arial"/>
      <w:i/>
      <w:iCs/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246F"/>
    <w:rPr>
      <w:rFonts w:ascii="Arial" w:hAnsi="Arial" w:cs="Arial"/>
      <w:i w:val="0"/>
      <w:iCs w:val="0"/>
      <w:sz w:val="18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4B24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246F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4B246F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B246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B246F"/>
    <w:rPr>
      <w:rFonts w:ascii="Arial" w:hAnsi="Arial"/>
      <w:sz w:val="18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4B2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4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46F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4B246F"/>
  </w:style>
  <w:style w:type="character" w:customStyle="1" w:styleId="DateChar">
    <w:name w:val="Date Char"/>
    <w:basedOn w:val="DefaultParagraphFont"/>
    <w:link w:val="Date"/>
    <w:rsid w:val="004B246F"/>
    <w:rPr>
      <w:rFonts w:ascii="Arial" w:hAnsi="Arial"/>
      <w:sz w:val="18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4B246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B246F"/>
    <w:rPr>
      <w:rFonts w:ascii="Arial" w:hAnsi="Arial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B246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246F"/>
    <w:rPr>
      <w:rFonts w:ascii="Arial" w:hAnsi="Arial"/>
      <w:lang w:eastAsia="en-US"/>
    </w:rPr>
  </w:style>
  <w:style w:type="paragraph" w:styleId="EnvelopeAddress">
    <w:name w:val="envelope address"/>
    <w:basedOn w:val="Normal"/>
    <w:semiHidden/>
    <w:unhideWhenUsed/>
    <w:rsid w:val="004B246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B246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B24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246F"/>
    <w:rPr>
      <w:rFonts w:ascii="Arial" w:hAnsi="Arial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4B246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246F"/>
    <w:rPr>
      <w:rFonts w:ascii="Arial" w:hAnsi="Arial"/>
      <w:i/>
      <w:iCs/>
      <w:sz w:val="18"/>
      <w:szCs w:val="2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B246F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246F"/>
    <w:rPr>
      <w:rFonts w:ascii="Consolas" w:hAnsi="Consolas" w:cs="Consolas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4B246F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B246F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B246F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B246F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B246F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B246F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B246F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B246F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B246F"/>
    <w:pPr>
      <w:spacing w:after="0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B246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4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46F"/>
    <w:rPr>
      <w:rFonts w:ascii="Arial" w:hAnsi="Arial"/>
      <w:i/>
      <w:iCs/>
      <w:color w:val="4F81BD" w:themeColor="accent1"/>
      <w:sz w:val="18"/>
      <w:szCs w:val="24"/>
      <w:lang w:eastAsia="en-US"/>
    </w:rPr>
  </w:style>
  <w:style w:type="paragraph" w:styleId="List">
    <w:name w:val="List"/>
    <w:basedOn w:val="Normal"/>
    <w:semiHidden/>
    <w:unhideWhenUsed/>
    <w:rsid w:val="004B246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B246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B246F"/>
    <w:pPr>
      <w:ind w:left="849" w:hanging="283"/>
      <w:contextualSpacing/>
    </w:pPr>
  </w:style>
  <w:style w:type="paragraph" w:styleId="List4">
    <w:name w:val="List 4"/>
    <w:basedOn w:val="Normal"/>
    <w:rsid w:val="004B246F"/>
    <w:pPr>
      <w:ind w:left="1132" w:hanging="283"/>
      <w:contextualSpacing/>
    </w:pPr>
  </w:style>
  <w:style w:type="paragraph" w:styleId="List5">
    <w:name w:val="List 5"/>
    <w:basedOn w:val="Normal"/>
    <w:rsid w:val="004B246F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B246F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unhideWhenUsed/>
    <w:rsid w:val="004B246F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4B246F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unhideWhenUsed/>
    <w:rsid w:val="004B246F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4B246F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B246F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B246F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B246F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B246F"/>
    <w:pPr>
      <w:ind w:left="1415"/>
      <w:contextualSpacing/>
    </w:pPr>
  </w:style>
  <w:style w:type="paragraph" w:styleId="ListNumber">
    <w:name w:val="List Number"/>
    <w:basedOn w:val="Normal"/>
    <w:rsid w:val="004B246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4B246F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4B246F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unhideWhenUsed/>
    <w:rsid w:val="004B246F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unhideWhenUsed/>
    <w:rsid w:val="004B246F"/>
    <w:pPr>
      <w:numPr>
        <w:numId w:val="23"/>
      </w:numPr>
      <w:contextualSpacing/>
    </w:pPr>
  </w:style>
  <w:style w:type="paragraph" w:styleId="MacroText">
    <w:name w:val="macro"/>
    <w:link w:val="MacroTextChar"/>
    <w:semiHidden/>
    <w:unhideWhenUsed/>
    <w:rsid w:val="004B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B246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semiHidden/>
    <w:unhideWhenUsed/>
    <w:rsid w:val="004B2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246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semiHidden/>
    <w:unhideWhenUsed/>
    <w:rsid w:val="004B24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B246F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4B246F"/>
    <w:rPr>
      <w:rFonts w:ascii="Arial" w:hAnsi="Arial"/>
      <w:sz w:val="18"/>
      <w:szCs w:val="24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4B246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B246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B24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46F"/>
    <w:rPr>
      <w:rFonts w:ascii="Arial" w:hAnsi="Arial"/>
      <w:i/>
      <w:iCs/>
      <w:color w:val="404040" w:themeColor="text1" w:themeTint="BF"/>
      <w:sz w:val="18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4B246F"/>
  </w:style>
  <w:style w:type="character" w:customStyle="1" w:styleId="SalutationChar">
    <w:name w:val="Salutation Char"/>
    <w:basedOn w:val="DefaultParagraphFont"/>
    <w:link w:val="Salutation"/>
    <w:rsid w:val="004B246F"/>
    <w:rPr>
      <w:rFonts w:ascii="Arial" w:hAnsi="Arial"/>
      <w:sz w:val="18"/>
      <w:szCs w:val="2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4B246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B246F"/>
    <w:rPr>
      <w:rFonts w:ascii="Arial" w:hAnsi="Arial"/>
      <w:sz w:val="18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B24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B24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4B246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B24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46F"/>
    <w:pPr>
      <w:keepLines/>
      <w:pageBreakBefore w:val="0"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37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3AEB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na.1600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useful%20information\sjolley\sjolley-cv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sjolley-cv.doc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 CV - Cedric Carr</vt:lpstr>
    </vt:vector>
  </TitlesOfParts>
  <Company>AFC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 CV - Cedric Carr</dc:title>
  <dc:subject>tps consult cv template</dc:subject>
  <dc:creator>Nair Swapna</dc:creator>
  <dc:description>Please contact Gursel Ziynettin (7001 4110) or Julian Treadwell (7001 4109) for assistance with completing this template. Please forward completed CV to Gursel for inclusion in the CD databank.</dc:description>
  <cp:lastModifiedBy>348370422</cp:lastModifiedBy>
  <cp:revision>2</cp:revision>
  <cp:lastPrinted>2017-07-16T06:13:00Z</cp:lastPrinted>
  <dcterms:created xsi:type="dcterms:W3CDTF">2017-12-28T15:22:00Z</dcterms:created>
  <dcterms:modified xsi:type="dcterms:W3CDTF">2017-12-28T15:22:00Z</dcterms:modified>
  <cp:category>MGMT</cp:category>
</cp:coreProperties>
</file>