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1F" w:rsidRDefault="003D2D2A" w:rsidP="00E85D1F">
      <w:pPr>
        <w:pStyle w:val="Name"/>
        <w:spacing w:after="0" w:line="240" w:lineRule="auto"/>
      </w:pPr>
      <w:r>
        <w:t xml:space="preserve">MARTINA </w:t>
      </w:r>
    </w:p>
    <w:p w:rsidR="00E85D1F" w:rsidRPr="00E85D1F" w:rsidRDefault="00E85D1F" w:rsidP="00E85D1F">
      <w:hyperlink r:id="rId8" w:history="1">
        <w:r w:rsidRPr="00D4672E">
          <w:rPr>
            <w:rStyle w:val="Hyperlink"/>
          </w:rPr>
          <w:t>Martina.160456@2freemail.com</w:t>
        </w:r>
      </w:hyperlink>
      <w:r>
        <w:t xml:space="preserve"> </w:t>
      </w:r>
      <w:bookmarkStart w:id="0" w:name="_GoBack"/>
      <w:bookmarkEnd w:id="0"/>
    </w:p>
    <w:p w:rsidR="00F42768" w:rsidRDefault="00F42768" w:rsidP="002C100F">
      <w:pPr>
        <w:jc w:val="center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4"/>
        <w:gridCol w:w="6692"/>
      </w:tblGrid>
      <w:tr w:rsidR="004840C6">
        <w:trPr>
          <w:cantSplit/>
        </w:trPr>
        <w:tc>
          <w:tcPr>
            <w:tcW w:w="5000" w:type="pct"/>
            <w:gridSpan w:val="2"/>
          </w:tcPr>
          <w:p w:rsidR="004840C6" w:rsidRDefault="004840C6" w:rsidP="00EC3599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Personal Information</w:t>
            </w:r>
          </w:p>
        </w:tc>
      </w:tr>
      <w:tr w:rsidR="004840C6" w:rsidTr="0032611D">
        <w:tc>
          <w:tcPr>
            <w:tcW w:w="1222" w:type="pct"/>
          </w:tcPr>
          <w:p w:rsidR="004840C6" w:rsidRDefault="004840C6" w:rsidP="00EC3599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pct"/>
          </w:tcPr>
          <w:p w:rsidR="004840C6" w:rsidRDefault="004840C6" w:rsidP="003D2D2A">
            <w:pPr>
              <w:pStyle w:val="Objective"/>
              <w:tabs>
                <w:tab w:val="left" w:pos="2126"/>
              </w:tabs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Birth:</w:t>
            </w:r>
            <w:r w:rsidR="003D2D2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</w:t>
            </w:r>
            <w:r w:rsidR="003D2D2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</w:t>
            </w:r>
            <w:r w:rsidR="003D2D2A">
              <w:rPr>
                <w:rFonts w:ascii="Times New Roman" w:hAnsi="Times New Roman"/>
              </w:rPr>
              <w:t>1989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4840C6" w:rsidRDefault="004840C6" w:rsidP="00EC3599">
            <w:pPr>
              <w:pStyle w:val="BodyText"/>
              <w:tabs>
                <w:tab w:val="left" w:pos="21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Marital </w:t>
            </w:r>
            <w:proofErr w:type="spellStart"/>
            <w:r>
              <w:rPr>
                <w:rFonts w:ascii="Times New Roman" w:hAnsi="Times New Roman"/>
              </w:rPr>
              <w:t>Status:</w:t>
            </w:r>
            <w:r w:rsidR="00B00157">
              <w:rPr>
                <w:rFonts w:ascii="Times New Roman" w:hAnsi="Times New Roman"/>
              </w:rPr>
              <w:t>M</w:t>
            </w:r>
            <w:r w:rsidR="003D2D2A">
              <w:rPr>
                <w:rFonts w:ascii="Times New Roman" w:hAnsi="Times New Roman"/>
              </w:rPr>
              <w:t>arried</w:t>
            </w:r>
            <w:proofErr w:type="spellEnd"/>
          </w:p>
          <w:p w:rsidR="00877A49" w:rsidRDefault="00877A49" w:rsidP="00207757">
            <w:pPr>
              <w:pStyle w:val="BodyText"/>
              <w:tabs>
                <w:tab w:val="left" w:pos="21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Driving license: Valid with </w:t>
            </w:r>
            <w:r w:rsidR="00207757">
              <w:rPr>
                <w:rFonts w:ascii="Times New Roman" w:hAnsi="Times New Roman"/>
              </w:rPr>
              <w:t>private</w:t>
            </w:r>
            <w:r>
              <w:rPr>
                <w:rFonts w:ascii="Times New Roman" w:hAnsi="Times New Roman"/>
              </w:rPr>
              <w:t xml:space="preserve"> car available </w:t>
            </w:r>
          </w:p>
          <w:p w:rsidR="00877A49" w:rsidRDefault="00877A49" w:rsidP="00EC3599">
            <w:pPr>
              <w:pStyle w:val="BodyText"/>
              <w:tabs>
                <w:tab w:val="left" w:pos="21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UAE Residence visa: Valid  until  Jan 2020 </w:t>
            </w:r>
          </w:p>
        </w:tc>
      </w:tr>
      <w:tr w:rsidR="004840C6">
        <w:trPr>
          <w:cantSplit/>
        </w:trPr>
        <w:tc>
          <w:tcPr>
            <w:tcW w:w="5000" w:type="pct"/>
            <w:gridSpan w:val="2"/>
          </w:tcPr>
          <w:p w:rsidR="004840C6" w:rsidRDefault="004840C6" w:rsidP="00EC3599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education</w:t>
            </w:r>
          </w:p>
        </w:tc>
      </w:tr>
      <w:tr w:rsidR="004840C6" w:rsidTr="0032611D">
        <w:tc>
          <w:tcPr>
            <w:tcW w:w="1222" w:type="pct"/>
          </w:tcPr>
          <w:p w:rsidR="004840C6" w:rsidRDefault="004840C6" w:rsidP="00EC3599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pct"/>
          </w:tcPr>
          <w:p w:rsidR="004840C6" w:rsidRDefault="00A25E1A" w:rsidP="00A25E1A">
            <w:pPr>
              <w:pStyle w:val="BodyTextIndent"/>
              <w:spacing w:after="0" w:line="240" w:lineRule="auto"/>
              <w:ind w:left="-10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Sep</w:t>
            </w:r>
            <w:r w:rsidR="00495B68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2010</w:t>
            </w:r>
            <w:r w:rsidR="004840C6">
              <w:rPr>
                <w:rFonts w:ascii="Times New Roman" w:hAnsi="Times New Roman"/>
                <w:szCs w:val="22"/>
              </w:rPr>
              <w:t xml:space="preserve">                   </w:t>
            </w:r>
            <w:smartTag w:uri="urn:schemas-microsoft-com:office:smarttags" w:element="PlaceName">
              <w:r w:rsidR="004840C6">
                <w:rPr>
                  <w:rFonts w:ascii="Times New Roman" w:hAnsi="Times New Roman"/>
                  <w:szCs w:val="22"/>
                </w:rPr>
                <w:t>Alexandria</w:t>
              </w:r>
            </w:smartTag>
            <w:r w:rsidR="004840C6">
              <w:rPr>
                <w:rFonts w:ascii="Times New Roman" w:hAnsi="Times New Roman"/>
                <w:szCs w:val="22"/>
              </w:rPr>
              <w:t xml:space="preserve"> </w:t>
            </w:r>
            <w:smartTag w:uri="urn:schemas-microsoft-com:office:smarttags" w:element="PlaceType">
              <w:r w:rsidR="004840C6">
                <w:rPr>
                  <w:rFonts w:ascii="Times New Roman" w:hAnsi="Times New Roman"/>
                  <w:szCs w:val="22"/>
                </w:rPr>
                <w:t>University</w:t>
              </w:r>
            </w:smartTag>
            <w:r w:rsidR="004840C6">
              <w:rPr>
                <w:rFonts w:ascii="Times New Roman" w:hAnsi="Times New Roman"/>
                <w:szCs w:val="22"/>
              </w:rPr>
              <w:t xml:space="preserve">                </w:t>
            </w:r>
            <w:smartTag w:uri="urn:schemas-microsoft-com:office:smarttags" w:element="place">
              <w:smartTag w:uri="urn:schemas-microsoft-com:office:smarttags" w:element="City">
                <w:r w:rsidR="004840C6">
                  <w:rPr>
                    <w:rFonts w:ascii="Times New Roman" w:hAnsi="Times New Roman"/>
                    <w:szCs w:val="22"/>
                  </w:rPr>
                  <w:t>Alexandria</w:t>
                </w:r>
              </w:smartTag>
              <w:r w:rsidR="004840C6">
                <w:rPr>
                  <w:rFonts w:ascii="Times New Roman" w:hAnsi="Times New Roman"/>
                  <w:szCs w:val="22"/>
                </w:rPr>
                <w:t xml:space="preserve">  , </w:t>
              </w:r>
              <w:smartTag w:uri="urn:schemas-microsoft-com:office:smarttags" w:element="country-region">
                <w:r w:rsidR="004840C6">
                  <w:rPr>
                    <w:rFonts w:ascii="Times New Roman" w:hAnsi="Times New Roman"/>
                    <w:szCs w:val="22"/>
                  </w:rPr>
                  <w:t>Egypt</w:t>
                </w:r>
              </w:smartTag>
            </w:smartTag>
            <w:r w:rsidR="004840C6">
              <w:rPr>
                <w:rFonts w:ascii="Times New Roman" w:hAnsi="Times New Roman"/>
                <w:szCs w:val="22"/>
              </w:rPr>
              <w:t xml:space="preserve"> </w:t>
            </w:r>
          </w:p>
          <w:p w:rsidR="004840C6" w:rsidRPr="001B618F" w:rsidRDefault="00A25E1A" w:rsidP="00A25E1A">
            <w:pPr>
              <w:pStyle w:val="BodyTextIndent"/>
              <w:numPr>
                <w:ilvl w:val="0"/>
                <w:numId w:val="31"/>
              </w:numPr>
              <w:tabs>
                <w:tab w:val="clear" w:pos="720"/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Faculty of commerce</w:t>
            </w:r>
            <w:r w:rsidR="004840C6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657AEE">
        <w:trPr>
          <w:cantSplit/>
        </w:trPr>
        <w:tc>
          <w:tcPr>
            <w:tcW w:w="5000" w:type="pct"/>
            <w:gridSpan w:val="2"/>
          </w:tcPr>
          <w:p w:rsidR="00657AEE" w:rsidRDefault="00657AEE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objective</w:t>
            </w:r>
          </w:p>
        </w:tc>
      </w:tr>
      <w:tr w:rsidR="00657AEE" w:rsidTr="0032611D">
        <w:tc>
          <w:tcPr>
            <w:tcW w:w="1222" w:type="pct"/>
          </w:tcPr>
          <w:p w:rsidR="00657AEE" w:rsidRDefault="00657AEE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pct"/>
          </w:tcPr>
          <w:p w:rsidR="00F42768" w:rsidRPr="006162AF" w:rsidRDefault="00420EA9" w:rsidP="004005D4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162AF">
              <w:rPr>
                <w:rFonts w:ascii="Times New Roman" w:hAnsi="Times New Roman"/>
                <w:szCs w:val="22"/>
              </w:rPr>
              <w:t>Seeking for job opportunity to a career that suite</w:t>
            </w:r>
            <w:r w:rsidR="00BB46D2">
              <w:rPr>
                <w:rFonts w:ascii="Times New Roman" w:hAnsi="Times New Roman"/>
                <w:szCs w:val="22"/>
              </w:rPr>
              <w:t>s my aims, E</w:t>
            </w:r>
            <w:r w:rsidRPr="006162AF">
              <w:rPr>
                <w:rFonts w:ascii="Times New Roman" w:hAnsi="Times New Roman"/>
                <w:szCs w:val="22"/>
              </w:rPr>
              <w:t>ducation, studies and culture</w:t>
            </w:r>
            <w:r w:rsidR="00BB46D2">
              <w:rPr>
                <w:rFonts w:ascii="Times New Roman" w:hAnsi="Times New Roman"/>
                <w:szCs w:val="22"/>
              </w:rPr>
              <w:t>.</w:t>
            </w:r>
            <w:r w:rsidR="004005D4">
              <w:rPr>
                <w:rFonts w:ascii="Times New Roman" w:hAnsi="Times New Roman"/>
                <w:szCs w:val="22"/>
              </w:rPr>
              <w:t xml:space="preserve"> </w:t>
            </w:r>
            <w:r w:rsidR="00BB46D2">
              <w:rPr>
                <w:rFonts w:ascii="Times New Roman" w:hAnsi="Times New Roman"/>
                <w:szCs w:val="22"/>
              </w:rPr>
              <w:t>I</w:t>
            </w:r>
            <w:r w:rsidRPr="006162AF">
              <w:rPr>
                <w:rFonts w:ascii="Times New Roman" w:hAnsi="Times New Roman"/>
                <w:szCs w:val="22"/>
              </w:rPr>
              <w:t>mproves my personality, skills,</w:t>
            </w:r>
            <w:r w:rsidR="00BB46D2">
              <w:rPr>
                <w:rFonts w:ascii="Times New Roman" w:hAnsi="Times New Roman"/>
                <w:szCs w:val="22"/>
              </w:rPr>
              <w:t xml:space="preserve"> and e</w:t>
            </w:r>
            <w:r w:rsidRPr="006162AF">
              <w:rPr>
                <w:rFonts w:ascii="Times New Roman" w:hAnsi="Times New Roman"/>
                <w:szCs w:val="22"/>
              </w:rPr>
              <w:t>xperience</w:t>
            </w:r>
          </w:p>
        </w:tc>
      </w:tr>
      <w:tr w:rsidR="00657AEE">
        <w:trPr>
          <w:cantSplit/>
        </w:trPr>
        <w:tc>
          <w:tcPr>
            <w:tcW w:w="5000" w:type="pct"/>
            <w:gridSpan w:val="2"/>
          </w:tcPr>
          <w:p w:rsidR="00657AEE" w:rsidRDefault="00B9148F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skills</w:t>
            </w:r>
          </w:p>
        </w:tc>
      </w:tr>
      <w:tr w:rsidR="00657AEE" w:rsidTr="0032611D">
        <w:tc>
          <w:tcPr>
            <w:tcW w:w="1222" w:type="pct"/>
          </w:tcPr>
          <w:p w:rsidR="00657AEE" w:rsidRDefault="00657AEE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pct"/>
          </w:tcPr>
          <w:p w:rsidR="00B9148F" w:rsidRDefault="00B9148F" w:rsidP="00B9148F">
            <w:pPr>
              <w:pStyle w:val="BodyText"/>
              <w:spacing w:after="0" w:line="240" w:lineRule="auto"/>
              <w:ind w:left="-102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Computer Skills:</w:t>
            </w:r>
          </w:p>
          <w:p w:rsidR="00B9148F" w:rsidRDefault="00420EA9" w:rsidP="00B9148F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"/>
              </w:tabs>
              <w:spacing w:after="0" w:line="240" w:lineRule="auto"/>
              <w:ind w:left="77" w:hanging="18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Excellent Knowledge of  </w:t>
            </w:r>
            <w:proofErr w:type="spellStart"/>
            <w:r>
              <w:rPr>
                <w:rFonts w:ascii="Times New Roman" w:hAnsi="Times New Roman"/>
                <w:szCs w:val="22"/>
              </w:rPr>
              <w:t>Ms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Windows and Internet</w:t>
            </w:r>
          </w:p>
          <w:p w:rsidR="00B9148F" w:rsidRDefault="00420FD5" w:rsidP="00B9148F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"/>
              </w:tabs>
              <w:spacing w:after="0" w:line="240" w:lineRule="auto"/>
              <w:ind w:left="77" w:hanging="18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Very Good Knowledge</w:t>
            </w:r>
            <w:r w:rsidR="00420EA9">
              <w:rPr>
                <w:rFonts w:ascii="Times New Roman" w:hAnsi="Times New Roman"/>
                <w:szCs w:val="22"/>
              </w:rPr>
              <w:t xml:space="preserve"> of </w:t>
            </w:r>
            <w:proofErr w:type="spellStart"/>
            <w:r w:rsidR="00420EA9">
              <w:rPr>
                <w:rFonts w:ascii="Times New Roman" w:hAnsi="Times New Roman"/>
                <w:szCs w:val="22"/>
              </w:rPr>
              <w:t>Ms</w:t>
            </w:r>
            <w:proofErr w:type="spellEnd"/>
            <w:r w:rsidR="00420EA9">
              <w:rPr>
                <w:rFonts w:ascii="Times New Roman" w:hAnsi="Times New Roman"/>
                <w:szCs w:val="22"/>
              </w:rPr>
              <w:t xml:space="preserve"> Office</w:t>
            </w:r>
          </w:p>
          <w:p w:rsidR="00B9148F" w:rsidRPr="00420EA9" w:rsidRDefault="00420FD5" w:rsidP="00420EA9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"/>
              </w:tabs>
              <w:spacing w:after="0" w:line="240" w:lineRule="auto"/>
              <w:ind w:left="77" w:hanging="18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Good knowledge</w:t>
            </w:r>
            <w:r w:rsidR="00420EA9">
              <w:rPr>
                <w:rFonts w:ascii="Times New Roman" w:hAnsi="Times New Roman"/>
                <w:szCs w:val="22"/>
              </w:rPr>
              <w:t xml:space="preserve"> of </w:t>
            </w:r>
            <w:proofErr w:type="spellStart"/>
            <w:r w:rsidR="00420EA9" w:rsidRPr="006162AF">
              <w:rPr>
                <w:rFonts w:ascii="Times New Roman" w:hAnsi="Times New Roman"/>
              </w:rPr>
              <w:t>ad</w:t>
            </w:r>
            <w:r w:rsidR="00F57EAE">
              <w:rPr>
                <w:rFonts w:ascii="Times New Roman" w:hAnsi="Times New Roman"/>
              </w:rPr>
              <w:t>ope</w:t>
            </w:r>
            <w:proofErr w:type="spellEnd"/>
            <w:r w:rsidR="00F57EAE">
              <w:rPr>
                <w:rFonts w:ascii="Times New Roman" w:hAnsi="Times New Roman"/>
              </w:rPr>
              <w:t xml:space="preserve"> </w:t>
            </w:r>
            <w:proofErr w:type="spellStart"/>
            <w:r w:rsidR="00F57EAE">
              <w:rPr>
                <w:rFonts w:ascii="Times New Roman" w:hAnsi="Times New Roman"/>
              </w:rPr>
              <w:t>photoshop</w:t>
            </w:r>
            <w:proofErr w:type="spellEnd"/>
            <w:r w:rsidR="00F57EAE">
              <w:rPr>
                <w:rFonts w:ascii="Times New Roman" w:hAnsi="Times New Roman"/>
              </w:rPr>
              <w:t xml:space="preserve"> </w:t>
            </w:r>
          </w:p>
          <w:p w:rsidR="00B9148F" w:rsidRDefault="00B9148F" w:rsidP="00B9148F">
            <w:pPr>
              <w:pStyle w:val="Objective"/>
              <w:spacing w:before="0" w:after="0" w:line="240" w:lineRule="auto"/>
              <w:ind w:left="-103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Language Skills:</w:t>
            </w:r>
          </w:p>
          <w:p w:rsidR="00B9148F" w:rsidRDefault="00B9148F" w:rsidP="00B9148F">
            <w:pPr>
              <w:pStyle w:val="BodyText"/>
              <w:numPr>
                <w:ilvl w:val="0"/>
                <w:numId w:val="29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Native language Arabic</w:t>
            </w:r>
          </w:p>
          <w:p w:rsidR="00B9148F" w:rsidRDefault="00B9148F" w:rsidP="00B9148F">
            <w:pPr>
              <w:pStyle w:val="BodyText"/>
              <w:numPr>
                <w:ilvl w:val="0"/>
                <w:numId w:val="29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command of both written and spoken English</w:t>
            </w:r>
          </w:p>
          <w:p w:rsidR="0054717A" w:rsidRDefault="001645C1" w:rsidP="0054717A">
            <w:pPr>
              <w:pStyle w:val="BodyTextIndent"/>
              <w:spacing w:after="0" w:line="240" w:lineRule="auto"/>
              <w:ind w:lef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54717A" w:rsidRPr="003202BA">
              <w:rPr>
                <w:rFonts w:ascii="Times New Roman" w:hAnsi="Times New Roman"/>
                <w:b/>
                <w:bCs/>
                <w:szCs w:val="22"/>
              </w:rPr>
              <w:t>Additional Skills:</w:t>
            </w:r>
          </w:p>
          <w:p w:rsidR="0054717A" w:rsidRPr="003202BA" w:rsidRDefault="00BB46D2" w:rsidP="0054717A">
            <w:pPr>
              <w:pStyle w:val="BodyText"/>
              <w:numPr>
                <w:ilvl w:val="0"/>
                <w:numId w:val="29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High</w:t>
            </w:r>
            <w:r w:rsidR="0054717A" w:rsidRPr="003202BA">
              <w:rPr>
                <w:rFonts w:ascii="Times New Roman" w:hAnsi="Times New Roman"/>
                <w:szCs w:val="22"/>
              </w:rPr>
              <w:t xml:space="preserve"> ability to work under stress and timeframe</w:t>
            </w:r>
          </w:p>
          <w:p w:rsidR="0054717A" w:rsidRPr="003202BA" w:rsidRDefault="0054717A" w:rsidP="0054717A">
            <w:pPr>
              <w:pStyle w:val="BodyText"/>
              <w:numPr>
                <w:ilvl w:val="0"/>
                <w:numId w:val="29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  <w:szCs w:val="22"/>
              </w:rPr>
            </w:pPr>
            <w:r w:rsidRPr="003202BA">
              <w:rPr>
                <w:rFonts w:ascii="Times New Roman" w:hAnsi="Times New Roman"/>
                <w:szCs w:val="22"/>
              </w:rPr>
              <w:t>Excellent organizational skills and ability to multitask</w:t>
            </w:r>
            <w:r w:rsidR="00BB46D2">
              <w:rPr>
                <w:rFonts w:ascii="Times New Roman" w:hAnsi="Times New Roman"/>
                <w:szCs w:val="22"/>
              </w:rPr>
              <w:t>s</w:t>
            </w:r>
          </w:p>
          <w:p w:rsidR="0054717A" w:rsidRDefault="0054717A" w:rsidP="0054717A">
            <w:pPr>
              <w:pStyle w:val="BodyText"/>
              <w:numPr>
                <w:ilvl w:val="0"/>
                <w:numId w:val="29"/>
              </w:numPr>
              <w:tabs>
                <w:tab w:val="num" w:pos="36"/>
              </w:tabs>
              <w:spacing w:after="0" w:line="240" w:lineRule="auto"/>
              <w:ind w:hanging="823"/>
              <w:rPr>
                <w:rFonts w:ascii="Times New Roman" w:hAnsi="Times New Roman"/>
              </w:rPr>
            </w:pPr>
            <w:r w:rsidRPr="00A9175C">
              <w:rPr>
                <w:rFonts w:ascii="Times New Roman" w:hAnsi="Times New Roman"/>
                <w:szCs w:val="22"/>
              </w:rPr>
              <w:t>Excellent</w:t>
            </w:r>
            <w:r>
              <w:rPr>
                <w:rFonts w:ascii="Times New Roman" w:hAnsi="Times New Roman"/>
              </w:rPr>
              <w:t xml:space="preserve"> communication skills with colleagues and supervisors</w:t>
            </w:r>
          </w:p>
          <w:p w:rsidR="001645C1" w:rsidRDefault="0060591D" w:rsidP="00BB46D2">
            <w:pPr>
              <w:pStyle w:val="BodyTextIndent"/>
              <w:spacing w:after="0" w:line="240" w:lineRule="auto"/>
              <w:ind w:left="-1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  <w:r w:rsidR="00BB46D2">
              <w:rPr>
                <w:rFonts w:ascii="Times New Roman" w:hAnsi="Times New Roman"/>
                <w:color w:val="000000"/>
                <w:szCs w:val="22"/>
              </w:rPr>
              <w:t>Strong</w:t>
            </w:r>
            <w:r w:rsidR="0054717A" w:rsidRPr="00C50D7A">
              <w:rPr>
                <w:rFonts w:ascii="Times New Roman" w:hAnsi="Times New Roman"/>
                <w:color w:val="000000"/>
                <w:szCs w:val="22"/>
              </w:rPr>
              <w:t xml:space="preserve"> ability to work successfully in a team.</w:t>
            </w:r>
          </w:p>
        </w:tc>
      </w:tr>
      <w:tr w:rsidR="009D00B1">
        <w:trPr>
          <w:cantSplit/>
        </w:trPr>
        <w:tc>
          <w:tcPr>
            <w:tcW w:w="5000" w:type="pct"/>
            <w:gridSpan w:val="2"/>
          </w:tcPr>
          <w:p w:rsidR="009D00B1" w:rsidRPr="00EB73B1" w:rsidRDefault="007B766B" w:rsidP="00BB367C">
            <w:pPr>
              <w:pStyle w:val="SectionTitle"/>
              <w:spacing w:before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hps"/>
                <w:rFonts w:ascii="Times New Roman" w:hAnsi="Times New Roman"/>
                <w:b/>
                <w:bCs/>
                <w:color w:val="000000"/>
              </w:rPr>
              <w:t>wORK EXPERIENCE</w:t>
            </w:r>
          </w:p>
        </w:tc>
      </w:tr>
      <w:tr w:rsidR="009D00B1" w:rsidTr="0032611D">
        <w:trPr>
          <w:trHeight w:val="540"/>
        </w:trPr>
        <w:tc>
          <w:tcPr>
            <w:tcW w:w="1222" w:type="pct"/>
          </w:tcPr>
          <w:p w:rsidR="009D00B1" w:rsidRDefault="009D00B1" w:rsidP="00BB367C">
            <w:pPr>
              <w:pStyle w:val="NoTitle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778" w:type="pct"/>
          </w:tcPr>
          <w:p w:rsidR="00A07C63" w:rsidRDefault="00A07C63" w:rsidP="002D3147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B4224C" w:rsidRDefault="00B4224C" w:rsidP="000072A0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Sep 2014 – Feb 2015  </w:t>
            </w:r>
            <w:proofErr w:type="spellStart"/>
            <w:r w:rsidRPr="00B4224C">
              <w:rPr>
                <w:rFonts w:ascii="Times New Roman" w:hAnsi="Times New Roman"/>
                <w:u w:val="single"/>
              </w:rPr>
              <w:t>Obagi</w:t>
            </w:r>
            <w:proofErr w:type="spellEnd"/>
            <w:r w:rsidRPr="00B4224C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B4224C">
              <w:rPr>
                <w:rFonts w:ascii="Times New Roman" w:hAnsi="Times New Roman"/>
                <w:u w:val="single"/>
              </w:rPr>
              <w:t>Medispa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A6B13">
              <w:rPr>
                <w:rFonts w:ascii="Times New Roman" w:hAnsi="Times New Roman"/>
                <w:i/>
                <w:iCs/>
                <w:u w:val="single"/>
              </w:rPr>
              <w:t>Reception</w:t>
            </w:r>
            <w:r w:rsidR="000072A0">
              <w:rPr>
                <w:rFonts w:ascii="Times New Roman" w:hAnsi="Times New Roman"/>
                <w:i/>
                <w:iCs/>
                <w:u w:val="single"/>
              </w:rPr>
              <w:t>i</w:t>
            </w:r>
            <w:r w:rsidRPr="003A6B13">
              <w:rPr>
                <w:rFonts w:ascii="Times New Roman" w:hAnsi="Times New Roman"/>
                <w:i/>
                <w:iCs/>
                <w:u w:val="single"/>
              </w:rPr>
              <w:t>st</w:t>
            </w:r>
            <w:r>
              <w:rPr>
                <w:rFonts w:ascii="Times New Roman" w:hAnsi="Times New Roman"/>
              </w:rPr>
              <w:t>,</w:t>
            </w:r>
          </w:p>
          <w:p w:rsidR="00B4224C" w:rsidRDefault="00B4224C" w:rsidP="002D3147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B4224C" w:rsidRPr="00B4224C" w:rsidRDefault="00B4224C" w:rsidP="00B4224C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Pr="00B4224C">
              <w:rPr>
                <w:rFonts w:ascii="Times New Roman" w:hAnsi="Times New Roman"/>
              </w:rPr>
              <w:t>Booking appointments</w:t>
            </w:r>
          </w:p>
          <w:p w:rsidR="00B4224C" w:rsidRPr="00B4224C" w:rsidRDefault="00B4224C" w:rsidP="00B4224C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Pr="00B4224C">
              <w:rPr>
                <w:rFonts w:ascii="Times New Roman" w:hAnsi="Times New Roman"/>
              </w:rPr>
              <w:t>Confirming the appointment day or two before via phone or SMS</w:t>
            </w:r>
          </w:p>
          <w:p w:rsidR="00B4224C" w:rsidRPr="00B4224C" w:rsidRDefault="00B4224C" w:rsidP="00B4224C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Pr="00B4224C">
              <w:rPr>
                <w:rFonts w:ascii="Times New Roman" w:hAnsi="Times New Roman"/>
              </w:rPr>
              <w:t>Updating patients data on system and hard copy files.</w:t>
            </w:r>
          </w:p>
          <w:p w:rsidR="00B4224C" w:rsidRPr="00B4224C" w:rsidRDefault="00B4224C" w:rsidP="00B4224C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Pr="00B4224C">
              <w:rPr>
                <w:rFonts w:ascii="Times New Roman" w:hAnsi="Times New Roman"/>
              </w:rPr>
              <w:t>answering phones and provide the required information</w:t>
            </w:r>
          </w:p>
          <w:p w:rsidR="00B4224C" w:rsidRDefault="00B4224C" w:rsidP="00B4224C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Pr="00B4224C">
              <w:rPr>
                <w:rFonts w:ascii="Times New Roman" w:hAnsi="Times New Roman"/>
              </w:rPr>
              <w:t>welcome the walk in customers and provide assistance</w:t>
            </w:r>
          </w:p>
          <w:p w:rsidR="00B4224C" w:rsidRDefault="00B4224C" w:rsidP="00B4224C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B4224C" w:rsidRDefault="003A6B13" w:rsidP="000072A0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  <w:r w:rsidR="009A4807">
              <w:rPr>
                <w:rFonts w:ascii="Times New Roman" w:hAnsi="Times New Roman"/>
              </w:rPr>
              <w:t xml:space="preserve"> 2011 – </w:t>
            </w:r>
            <w:r>
              <w:rPr>
                <w:rFonts w:ascii="Times New Roman" w:hAnsi="Times New Roman"/>
              </w:rPr>
              <w:t xml:space="preserve">Jan 2014 </w:t>
            </w:r>
            <w:r w:rsidR="009A48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St. Mark Hospital</w:t>
            </w:r>
            <w:r w:rsidR="00B4224C">
              <w:rPr>
                <w:rFonts w:ascii="Times New Roman" w:hAnsi="Times New Roman"/>
                <w:u w:val="single"/>
              </w:rPr>
              <w:t xml:space="preserve"> </w:t>
            </w:r>
            <w:r w:rsidR="000A6E07">
              <w:rPr>
                <w:rFonts w:ascii="Times New Roman" w:hAnsi="Times New Roman"/>
                <w:i/>
                <w:iCs/>
                <w:u w:val="single"/>
              </w:rPr>
              <w:t>Reception</w:t>
            </w:r>
            <w:r w:rsidR="000072A0">
              <w:rPr>
                <w:rFonts w:ascii="Times New Roman" w:hAnsi="Times New Roman"/>
                <w:i/>
                <w:iCs/>
                <w:u w:val="single"/>
              </w:rPr>
              <w:t>i</w:t>
            </w:r>
            <w:r w:rsidRPr="003A6B13">
              <w:rPr>
                <w:rFonts w:ascii="Times New Roman" w:hAnsi="Times New Roman"/>
                <w:i/>
                <w:iCs/>
                <w:u w:val="single"/>
              </w:rPr>
              <w:t>st</w:t>
            </w:r>
            <w:r>
              <w:rPr>
                <w:rFonts w:ascii="Times New Roman" w:hAnsi="Times New Roman"/>
              </w:rPr>
              <w:t>,</w:t>
            </w:r>
          </w:p>
          <w:p w:rsidR="009A4807" w:rsidRDefault="009A4807" w:rsidP="009A4807">
            <w:pPr>
              <w:pStyle w:val="Achievement"/>
              <w:rPr>
                <w:rFonts w:ascii="Times New Roman" w:hAnsi="Times New Roman"/>
              </w:rPr>
            </w:pPr>
          </w:p>
          <w:p w:rsidR="000409BB" w:rsidRDefault="000409BB" w:rsidP="000409BB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Handling customers issues and complains.</w:t>
            </w:r>
          </w:p>
          <w:p w:rsidR="000409BB" w:rsidRDefault="000409BB" w:rsidP="000409BB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Provide </w:t>
            </w:r>
            <w:r w:rsidRPr="000409BB">
              <w:rPr>
                <w:rFonts w:ascii="Times New Roman" w:hAnsi="Times New Roman"/>
              </w:rPr>
              <w:t>individuals</w:t>
            </w:r>
            <w:r>
              <w:rPr>
                <w:rFonts w:ascii="Times New Roman" w:hAnsi="Times New Roman"/>
              </w:rPr>
              <w:t xml:space="preserve"> with any </w:t>
            </w:r>
            <w:proofErr w:type="spellStart"/>
            <w:r>
              <w:rPr>
                <w:rFonts w:ascii="Times New Roman" w:hAnsi="Times New Roman"/>
              </w:rPr>
              <w:t>assitance</w:t>
            </w:r>
            <w:proofErr w:type="spellEnd"/>
            <w:r>
              <w:rPr>
                <w:rFonts w:ascii="Times New Roman" w:hAnsi="Times New Roman"/>
              </w:rPr>
              <w:t xml:space="preserve"> they need.</w:t>
            </w:r>
          </w:p>
          <w:p w:rsidR="000409BB" w:rsidRDefault="000409BB" w:rsidP="000409BB">
            <w:pPr>
              <w:pStyle w:val="Achievement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Provide other companies with necessary information they need to establish medical insurance. </w:t>
            </w:r>
          </w:p>
          <w:p w:rsidR="003A6B13" w:rsidRDefault="003A6B13" w:rsidP="009A4807">
            <w:pPr>
              <w:pStyle w:val="Achievement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Pr="003A6B13">
              <w:rPr>
                <w:rFonts w:ascii="Times New Roman" w:hAnsi="Times New Roman"/>
              </w:rPr>
              <w:t>administrational</w:t>
            </w:r>
            <w:r>
              <w:rPr>
                <w:rFonts w:ascii="Times New Roman" w:hAnsi="Times New Roman"/>
              </w:rPr>
              <w:t xml:space="preserve"> works</w:t>
            </w:r>
          </w:p>
          <w:p w:rsidR="000409BB" w:rsidRPr="009A4807" w:rsidRDefault="000409BB" w:rsidP="000409BB">
            <w:pPr>
              <w:pStyle w:val="Achievement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Part time / </w:t>
            </w:r>
            <w:r w:rsidRPr="000409BB">
              <w:rPr>
                <w:rFonts w:ascii="Times New Roman" w:hAnsi="Times New Roman"/>
              </w:rPr>
              <w:t>Ticketing</w:t>
            </w:r>
            <w:r>
              <w:rPr>
                <w:rFonts w:ascii="Times New Roman" w:hAnsi="Times New Roman"/>
              </w:rPr>
              <w:t xml:space="preserve"> officer </w:t>
            </w:r>
          </w:p>
          <w:p w:rsidR="009A4807" w:rsidRDefault="009A4807" w:rsidP="009A4807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</w:p>
          <w:p w:rsidR="002D3147" w:rsidRPr="00261826" w:rsidRDefault="002D3147" w:rsidP="009A4807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  <w:u w:val="single"/>
              </w:rPr>
            </w:pPr>
            <w:r w:rsidRPr="00261826">
              <w:rPr>
                <w:rFonts w:ascii="Times New Roman" w:hAnsi="Times New Roman"/>
                <w:u w:val="single"/>
              </w:rPr>
              <w:t xml:space="preserve"> Nov 20</w:t>
            </w:r>
            <w:r w:rsidR="003A6B13">
              <w:rPr>
                <w:rFonts w:ascii="Times New Roman" w:hAnsi="Times New Roman"/>
                <w:u w:val="single"/>
              </w:rPr>
              <w:t>10</w:t>
            </w:r>
            <w:r w:rsidRPr="00261826">
              <w:rPr>
                <w:rFonts w:ascii="Times New Roman" w:hAnsi="Times New Roman"/>
                <w:u w:val="single"/>
              </w:rPr>
              <w:t xml:space="preserve"> – </w:t>
            </w:r>
            <w:r w:rsidR="003A6B13">
              <w:rPr>
                <w:rFonts w:ascii="Times New Roman" w:hAnsi="Times New Roman"/>
                <w:u w:val="single"/>
              </w:rPr>
              <w:t>Apr 2011</w:t>
            </w:r>
            <w:r w:rsidRPr="001B618F">
              <w:rPr>
                <w:rFonts w:ascii="Times New Roman" w:hAnsi="Times New Roman"/>
              </w:rPr>
              <w:t xml:space="preserve">    </w:t>
            </w:r>
            <w:r w:rsidR="003A6B13">
              <w:rPr>
                <w:rFonts w:ascii="Times New Roman" w:hAnsi="Times New Roman"/>
                <w:u w:val="single"/>
              </w:rPr>
              <w:t xml:space="preserve">Global finance center </w:t>
            </w:r>
          </w:p>
          <w:p w:rsidR="000409BB" w:rsidRDefault="003A6B13" w:rsidP="000409BB">
            <w:pPr>
              <w:pStyle w:val="Achievement"/>
              <w:spacing w:after="0" w:line="240" w:lineRule="auto"/>
              <w:ind w:left="-7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 xml:space="preserve">Accountant </w:t>
            </w:r>
            <w:r w:rsidR="009A4807" w:rsidRPr="009A480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0409BB" w:rsidRDefault="000409BB" w:rsidP="000409BB">
            <w:pPr>
              <w:pStyle w:val="Achievement"/>
              <w:spacing w:after="0" w:line="240" w:lineRule="auto"/>
              <w:ind w:left="-74" w:firstLine="0"/>
              <w:rPr>
                <w:rFonts w:ascii="Times New Roman" w:hAnsi="Times New Roman"/>
              </w:rPr>
            </w:pPr>
          </w:p>
          <w:p w:rsidR="000409BB" w:rsidRDefault="000409BB" w:rsidP="000409BB">
            <w:pPr>
              <w:pStyle w:val="Achievement"/>
              <w:spacing w:after="0" w:line="240" w:lineRule="auto"/>
              <w:ind w:left="-7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Controling</w:t>
            </w:r>
            <w:proofErr w:type="spellEnd"/>
            <w:r>
              <w:rPr>
                <w:rFonts w:ascii="Times New Roman" w:hAnsi="Times New Roman"/>
              </w:rPr>
              <w:t xml:space="preserve"> purchases and sales database.</w:t>
            </w:r>
          </w:p>
          <w:p w:rsidR="0032611D" w:rsidRDefault="000409BB" w:rsidP="002D3147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Controling</w:t>
            </w:r>
            <w:proofErr w:type="spellEnd"/>
            <w:r w:rsidRPr="002D31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revenues and expenses database.</w:t>
            </w:r>
          </w:p>
          <w:p w:rsidR="000409BB" w:rsidRPr="002D3147" w:rsidRDefault="000409BB" w:rsidP="000409BB">
            <w:pPr>
              <w:pStyle w:val="Achievement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A4807">
              <w:rPr>
                <w:rFonts w:ascii="Times New Roman" w:hAnsi="Times New Roman"/>
              </w:rPr>
              <w:t>▪</w:t>
            </w:r>
            <w:r>
              <w:rPr>
                <w:rFonts w:ascii="Times New Roman" w:hAnsi="Times New Roman"/>
              </w:rPr>
              <w:t xml:space="preserve"> submitting </w:t>
            </w:r>
            <w:proofErr w:type="spellStart"/>
            <w:r>
              <w:rPr>
                <w:rFonts w:ascii="Times New Roman" w:hAnsi="Times New Roman"/>
              </w:rPr>
              <w:t>monthly,weekly</w:t>
            </w:r>
            <w:proofErr w:type="spellEnd"/>
            <w:r>
              <w:rPr>
                <w:rFonts w:ascii="Times New Roman" w:hAnsi="Times New Roman"/>
              </w:rPr>
              <w:t xml:space="preserve"> &amp; daily reports to the management .</w:t>
            </w:r>
          </w:p>
        </w:tc>
      </w:tr>
    </w:tbl>
    <w:p w:rsidR="002D3147" w:rsidRDefault="002D3147" w:rsidP="002D3147">
      <w:pPr>
        <w:rPr>
          <w:rStyle w:val="hps"/>
          <w:rFonts w:ascii="Times New Roman" w:hAnsi="Times New Roman"/>
          <w:b/>
          <w:bCs/>
          <w:color w:val="000000"/>
        </w:rPr>
      </w:pPr>
    </w:p>
    <w:p w:rsidR="00B4224C" w:rsidRDefault="00B4224C" w:rsidP="002D3147">
      <w:pPr>
        <w:rPr>
          <w:rStyle w:val="hps"/>
          <w:rFonts w:ascii="Times New Roman" w:hAnsi="Times New Roman"/>
          <w:b/>
          <w:bCs/>
          <w:color w:val="000000"/>
        </w:rPr>
      </w:pPr>
    </w:p>
    <w:p w:rsidR="00B4224C" w:rsidRDefault="00B4224C" w:rsidP="002D3147">
      <w:pPr>
        <w:rPr>
          <w:rStyle w:val="hps"/>
          <w:rFonts w:ascii="Times New Roman" w:hAnsi="Times New Roman"/>
          <w:b/>
          <w:bCs/>
          <w:color w:val="000000"/>
        </w:rPr>
      </w:pPr>
    </w:p>
    <w:p w:rsidR="002D3147" w:rsidRDefault="002D3147" w:rsidP="002D3147">
      <w:pPr>
        <w:rPr>
          <w:rStyle w:val="hps"/>
          <w:rFonts w:ascii="Times New Roman" w:hAnsi="Times New Roman"/>
          <w:color w:val="000000"/>
          <w:lang w:bidi="ar-EG"/>
        </w:rPr>
      </w:pPr>
      <w:r w:rsidRPr="00EB73B1">
        <w:rPr>
          <w:rStyle w:val="hps"/>
          <w:rFonts w:ascii="Times New Roman" w:hAnsi="Times New Roman"/>
          <w:b/>
          <w:bCs/>
          <w:color w:val="000000"/>
        </w:rPr>
        <w:t>CERTIFICATES</w:t>
      </w:r>
      <w:r w:rsidRPr="002D3147">
        <w:rPr>
          <w:rStyle w:val="hps"/>
          <w:rFonts w:ascii="Times New Roman" w:hAnsi="Times New Roman" w:hint="cs"/>
          <w:color w:val="000000"/>
          <w:rtl/>
          <w:lang w:bidi="ar-EG"/>
        </w:rPr>
        <w:t xml:space="preserve"> </w:t>
      </w:r>
    </w:p>
    <w:p w:rsidR="002D3147" w:rsidRDefault="002D3147" w:rsidP="002D3147">
      <w:pPr>
        <w:rPr>
          <w:rStyle w:val="hps"/>
          <w:rFonts w:ascii="Times New Roman" w:hAnsi="Times New Roman"/>
          <w:color w:val="000000"/>
          <w:lang w:bidi="ar-EG"/>
        </w:rPr>
      </w:pPr>
      <w:r w:rsidRPr="002D3147">
        <w:rPr>
          <w:rStyle w:val="hps"/>
          <w:rFonts w:ascii="Times New Roman" w:hAnsi="Times New Roman" w:hint="cs"/>
          <w:color w:val="000000"/>
          <w:rtl/>
          <w:lang w:bidi="ar-EG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D3147" w:rsidRDefault="000409BB" w:rsidP="00543188">
      <w:pPr>
        <w:pStyle w:val="BodyTextIndent"/>
        <w:spacing w:after="0" w:line="240" w:lineRule="auto"/>
        <w:ind w:left="2127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Dec 2010</w:t>
      </w:r>
      <w:r w:rsidR="002D3147" w:rsidRPr="00EB73B1">
        <w:rPr>
          <w:rFonts w:ascii="Times New Roman" w:hAnsi="Times New Roman"/>
          <w:b/>
          <w:bCs/>
          <w:i/>
          <w:iCs/>
          <w:u w:val="single"/>
        </w:rPr>
        <w:t xml:space="preserve"> Finished </w:t>
      </w:r>
      <w:r>
        <w:rPr>
          <w:rFonts w:ascii="Times New Roman" w:hAnsi="Times New Roman"/>
          <w:b/>
          <w:bCs/>
          <w:i/>
          <w:iCs/>
          <w:u w:val="single"/>
        </w:rPr>
        <w:t>International computer</w:t>
      </w:r>
      <w:r w:rsidRPr="000409BB">
        <w:rPr>
          <w:rFonts w:ascii="Times New Roman" w:hAnsi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 xml:space="preserve">driving license </w:t>
      </w:r>
      <w:r>
        <w:rPr>
          <w:rFonts w:ascii="Times New Roman" w:hAnsi="Times New Roman"/>
        </w:rPr>
        <w:t>(ICDL)</w:t>
      </w:r>
      <w:r w:rsidR="00543188">
        <w:rPr>
          <w:rFonts w:ascii="Times New Roman" w:hAnsi="Times New Roman"/>
        </w:rPr>
        <w:t xml:space="preserve"> </w:t>
      </w:r>
      <w:r w:rsidR="002D3147">
        <w:rPr>
          <w:rFonts w:ascii="Times New Roman" w:hAnsi="Times New Roman"/>
        </w:rPr>
        <w:t xml:space="preserve"> </w:t>
      </w:r>
    </w:p>
    <w:p w:rsidR="002D3147" w:rsidRDefault="002D3147" w:rsidP="002D3147">
      <w:pPr>
        <w:pStyle w:val="BodyTextIndent"/>
        <w:spacing w:after="0" w:line="240" w:lineRule="auto"/>
        <w:ind w:left="2127"/>
        <w:rPr>
          <w:rFonts w:ascii="Times New Roman" w:hAnsi="Times New Roman"/>
        </w:rPr>
      </w:pPr>
    </w:p>
    <w:p w:rsidR="000409BB" w:rsidRDefault="000409BB" w:rsidP="002D3147">
      <w:pPr>
        <w:pStyle w:val="BodyTextIndent"/>
        <w:spacing w:after="0" w:line="240" w:lineRule="auto"/>
        <w:ind w:left="2127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May</w:t>
      </w:r>
      <w:r w:rsidR="002D3147" w:rsidRPr="00EB73B1">
        <w:rPr>
          <w:rFonts w:ascii="Times New Roman" w:hAnsi="Times New Roman"/>
          <w:b/>
          <w:bCs/>
          <w:i/>
          <w:iCs/>
          <w:u w:val="single"/>
        </w:rPr>
        <w:t xml:space="preserve"> 2009 Finished </w:t>
      </w:r>
      <w:r>
        <w:rPr>
          <w:rFonts w:ascii="Times New Roman" w:hAnsi="Times New Roman"/>
          <w:b/>
          <w:bCs/>
          <w:i/>
          <w:iCs/>
          <w:u w:val="single"/>
        </w:rPr>
        <w:t xml:space="preserve">An English </w:t>
      </w:r>
      <w:proofErr w:type="spellStart"/>
      <w:r>
        <w:rPr>
          <w:rFonts w:ascii="Times New Roman" w:hAnsi="Times New Roman"/>
          <w:b/>
          <w:bCs/>
          <w:i/>
          <w:iCs/>
          <w:u w:val="single"/>
        </w:rPr>
        <w:t>convarsation</w:t>
      </w:r>
      <w:proofErr w:type="spellEnd"/>
      <w:r>
        <w:rPr>
          <w:rFonts w:ascii="Times New Roman" w:hAnsi="Times New Roman"/>
          <w:b/>
          <w:bCs/>
          <w:i/>
          <w:iCs/>
          <w:u w:val="single"/>
        </w:rPr>
        <w:t xml:space="preserve"> course by </w:t>
      </w:r>
      <w:r w:rsidR="002D3147">
        <w:rPr>
          <w:rFonts w:ascii="Times New Roman" w:hAnsi="Times New Roman"/>
        </w:rPr>
        <w:t xml:space="preserve"> </w:t>
      </w:r>
    </w:p>
    <w:p w:rsidR="002D3147" w:rsidRDefault="000409BB" w:rsidP="002D3147">
      <w:pPr>
        <w:pStyle w:val="BodyTextIndent"/>
        <w:spacing w:after="0" w:line="240" w:lineRule="auto"/>
        <w:ind w:left="2127"/>
        <w:rPr>
          <w:rFonts w:ascii="Times New Roman" w:hAnsi="Times New Roman"/>
        </w:rPr>
      </w:pPr>
      <w:r>
        <w:rPr>
          <w:rFonts w:ascii="Times New Roman" w:hAnsi="Times New Roman"/>
        </w:rPr>
        <w:t>ST. Peter Languages center</w:t>
      </w:r>
    </w:p>
    <w:p w:rsidR="002D3147" w:rsidRDefault="002D3147" w:rsidP="002D3147">
      <w:pPr>
        <w:pStyle w:val="BodyTextIndent"/>
        <w:spacing w:after="0" w:line="240" w:lineRule="auto"/>
        <w:ind w:left="2127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2D3147" w:rsidRDefault="002D3147" w:rsidP="003045A5">
      <w:pPr>
        <w:pStyle w:val="BodyTextIndent"/>
        <w:spacing w:after="0" w:line="240" w:lineRule="auto"/>
        <w:ind w:left="1333"/>
        <w:rPr>
          <w:rFonts w:ascii="Times New Roman" w:hAnsi="Times New Roman"/>
        </w:rPr>
      </w:pPr>
    </w:p>
    <w:p w:rsidR="003045A5" w:rsidRPr="000409BB" w:rsidRDefault="000409BB" w:rsidP="000409BB">
      <w:pPr>
        <w:pStyle w:val="BodyTextIndent"/>
        <w:spacing w:after="0" w:line="240" w:lineRule="auto"/>
        <w:ind w:left="2127"/>
        <w:rPr>
          <w:rFonts w:ascii="Times New Roman" w:hAnsi="Times New Roman"/>
          <w:i/>
          <w:sz w:val="44"/>
          <w:szCs w:val="22"/>
          <w:u w:val="single"/>
          <w:rtl/>
        </w:rPr>
      </w:pPr>
      <w:r w:rsidRPr="000409BB">
        <w:rPr>
          <w:rFonts w:ascii="Times New Roman" w:hAnsi="Times New Roman"/>
          <w:i/>
          <w:sz w:val="44"/>
          <w:szCs w:val="22"/>
        </w:rPr>
        <w:t xml:space="preserve">       </w:t>
      </w:r>
      <w:r w:rsidRPr="000409BB">
        <w:rPr>
          <w:rFonts w:ascii="Times New Roman" w:hAnsi="Times New Roman"/>
          <w:i/>
          <w:sz w:val="44"/>
          <w:szCs w:val="22"/>
          <w:u w:val="single"/>
        </w:rPr>
        <w:t>Thanks for your time</w:t>
      </w:r>
    </w:p>
    <w:sectPr w:rsidR="003045A5" w:rsidRPr="000409BB" w:rsidSect="003634A9">
      <w:headerReference w:type="default" r:id="rId9"/>
      <w:footerReference w:type="default" r:id="rId10"/>
      <w:pgSz w:w="12240" w:h="15840"/>
      <w:pgMar w:top="426" w:right="1800" w:bottom="2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19" w:rsidRDefault="00FC5C19">
      <w:r>
        <w:separator/>
      </w:r>
    </w:p>
  </w:endnote>
  <w:endnote w:type="continuationSeparator" w:id="0">
    <w:p w:rsidR="00FC5C19" w:rsidRDefault="00FC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AA" w:rsidRDefault="001B61AA">
    <w:pPr>
      <w:pStyle w:val="Footer"/>
    </w:pPr>
    <w:r>
      <w:tab/>
    </w:r>
    <w:r w:rsidR="00652F87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652F87">
      <w:rPr>
        <w:rStyle w:val="PageNumber"/>
        <w:b/>
        <w:sz w:val="21"/>
      </w:rPr>
      <w:fldChar w:fldCharType="separate"/>
    </w:r>
    <w:r w:rsidR="00E85D1F">
      <w:rPr>
        <w:rStyle w:val="PageNumber"/>
        <w:b/>
        <w:noProof/>
        <w:sz w:val="21"/>
      </w:rPr>
      <w:t>2</w:t>
    </w:r>
    <w:r w:rsidR="00652F87"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19" w:rsidRDefault="00FC5C19">
      <w:r>
        <w:separator/>
      </w:r>
    </w:p>
  </w:footnote>
  <w:footnote w:type="continuationSeparator" w:id="0">
    <w:p w:rsidR="00FC5C19" w:rsidRDefault="00FC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AA" w:rsidRDefault="001B61AA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E92189"/>
    <w:multiLevelType w:val="hybridMultilevel"/>
    <w:tmpl w:val="7C30D246"/>
    <w:lvl w:ilvl="0" w:tplc="0409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686471C"/>
    <w:multiLevelType w:val="multilevel"/>
    <w:tmpl w:val="3E0CC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13123"/>
    <w:multiLevelType w:val="hybridMultilevel"/>
    <w:tmpl w:val="9DE4C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22775732"/>
    <w:multiLevelType w:val="hybridMultilevel"/>
    <w:tmpl w:val="C62C4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70EAA"/>
    <w:multiLevelType w:val="multilevel"/>
    <w:tmpl w:val="CDE0C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2465576"/>
    <w:multiLevelType w:val="hybridMultilevel"/>
    <w:tmpl w:val="972AD1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350E6"/>
    <w:multiLevelType w:val="hybridMultilevel"/>
    <w:tmpl w:val="8BA0F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17EC2"/>
    <w:multiLevelType w:val="hybridMultilevel"/>
    <w:tmpl w:val="3CCA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74A59CB"/>
    <w:multiLevelType w:val="hybridMultilevel"/>
    <w:tmpl w:val="228847F6"/>
    <w:lvl w:ilvl="0" w:tplc="04090005">
      <w:start w:val="1"/>
      <w:numFmt w:val="bullet"/>
      <w:lvlText w:val=""/>
      <w:lvlJc w:val="left"/>
      <w:pPr>
        <w:tabs>
          <w:tab w:val="num" w:pos="646"/>
        </w:tabs>
        <w:ind w:left="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5">
    <w:nsid w:val="430D7F49"/>
    <w:multiLevelType w:val="hybridMultilevel"/>
    <w:tmpl w:val="E51C07A6"/>
    <w:lvl w:ilvl="0" w:tplc="A2BCA0B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>
    <w:nsid w:val="46305547"/>
    <w:multiLevelType w:val="hybridMultilevel"/>
    <w:tmpl w:val="B6709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F5AAF"/>
    <w:multiLevelType w:val="hybridMultilevel"/>
    <w:tmpl w:val="8F58B49C"/>
    <w:lvl w:ilvl="0" w:tplc="04090005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8">
    <w:nsid w:val="4992281C"/>
    <w:multiLevelType w:val="hybridMultilevel"/>
    <w:tmpl w:val="ED94D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649E56A6"/>
    <w:multiLevelType w:val="hybridMultilevel"/>
    <w:tmpl w:val="CDE0C37C"/>
    <w:lvl w:ilvl="0" w:tplc="BEE26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5E163C"/>
    <w:multiLevelType w:val="hybridMultilevel"/>
    <w:tmpl w:val="785CF2F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2B3D49"/>
    <w:multiLevelType w:val="hybridMultilevel"/>
    <w:tmpl w:val="C316C5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60CEA"/>
    <w:multiLevelType w:val="hybridMultilevel"/>
    <w:tmpl w:val="3E0CC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7630D"/>
    <w:multiLevelType w:val="hybridMultilevel"/>
    <w:tmpl w:val="4A5E8D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3"/>
  </w:num>
  <w:num w:numId="19">
    <w:abstractNumId w:val="20"/>
  </w:num>
  <w:num w:numId="20">
    <w:abstractNumId w:val="2"/>
  </w:num>
  <w:num w:numId="21">
    <w:abstractNumId w:val="6"/>
  </w:num>
  <w:num w:numId="22">
    <w:abstractNumId w:val="13"/>
  </w:num>
  <w:num w:numId="23">
    <w:abstractNumId w:val="19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23"/>
  </w:num>
  <w:num w:numId="30">
    <w:abstractNumId w:val="25"/>
  </w:num>
  <w:num w:numId="31">
    <w:abstractNumId w:val="18"/>
  </w:num>
  <w:num w:numId="32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6"/>
  </w:num>
  <w:num w:numId="34">
    <w:abstractNumId w:val="15"/>
  </w:num>
  <w:num w:numId="35">
    <w:abstractNumId w:val="24"/>
  </w:num>
  <w:num w:numId="36">
    <w:abstractNumId w:val="1"/>
  </w:num>
  <w:num w:numId="37">
    <w:abstractNumId w:val="22"/>
  </w:num>
  <w:num w:numId="38">
    <w:abstractNumId w:val="10"/>
  </w:num>
  <w:num w:numId="39">
    <w:abstractNumId w:val="14"/>
  </w:num>
  <w:num w:numId="40">
    <w:abstractNumId w:val="21"/>
  </w:num>
  <w:num w:numId="41">
    <w:abstractNumId w:val="4"/>
  </w:num>
  <w:num w:numId="42">
    <w:abstractNumId w:val="8"/>
  </w:num>
  <w:num w:numId="43">
    <w:abstractNumId w:val="17"/>
  </w:num>
  <w:num w:numId="44">
    <w:abstractNumId w:val="11"/>
  </w:num>
  <w:num w:numId="45">
    <w:abstractNumId w:val="7"/>
  </w:num>
  <w:num w:numId="46">
    <w:abstractNumId w:val="12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60"/>
    <w:rsid w:val="00006140"/>
    <w:rsid w:val="000072A0"/>
    <w:rsid w:val="000352CC"/>
    <w:rsid w:val="00037564"/>
    <w:rsid w:val="000409BB"/>
    <w:rsid w:val="000533E7"/>
    <w:rsid w:val="00057BDB"/>
    <w:rsid w:val="000673F8"/>
    <w:rsid w:val="00071AFB"/>
    <w:rsid w:val="00076C5E"/>
    <w:rsid w:val="000A6E07"/>
    <w:rsid w:val="000C1F4E"/>
    <w:rsid w:val="000C2353"/>
    <w:rsid w:val="000C48AB"/>
    <w:rsid w:val="000F1A40"/>
    <w:rsid w:val="000F6312"/>
    <w:rsid w:val="000F6B90"/>
    <w:rsid w:val="00106C97"/>
    <w:rsid w:val="00115BD3"/>
    <w:rsid w:val="00135FE1"/>
    <w:rsid w:val="001507B6"/>
    <w:rsid w:val="001645C1"/>
    <w:rsid w:val="001A2D53"/>
    <w:rsid w:val="001B618F"/>
    <w:rsid w:val="001B61AA"/>
    <w:rsid w:val="001D1C39"/>
    <w:rsid w:val="001F7DB9"/>
    <w:rsid w:val="00207757"/>
    <w:rsid w:val="002224BF"/>
    <w:rsid w:val="00225253"/>
    <w:rsid w:val="00230362"/>
    <w:rsid w:val="00244B42"/>
    <w:rsid w:val="00261826"/>
    <w:rsid w:val="002A46B5"/>
    <w:rsid w:val="002C02E2"/>
    <w:rsid w:val="002C100F"/>
    <w:rsid w:val="002D147F"/>
    <w:rsid w:val="002D3147"/>
    <w:rsid w:val="002E049D"/>
    <w:rsid w:val="002E297F"/>
    <w:rsid w:val="002E7811"/>
    <w:rsid w:val="002E7D44"/>
    <w:rsid w:val="002F6A69"/>
    <w:rsid w:val="003045A5"/>
    <w:rsid w:val="0031708A"/>
    <w:rsid w:val="0032611D"/>
    <w:rsid w:val="00334B4F"/>
    <w:rsid w:val="003433E1"/>
    <w:rsid w:val="00357445"/>
    <w:rsid w:val="003634A9"/>
    <w:rsid w:val="00365706"/>
    <w:rsid w:val="00373E31"/>
    <w:rsid w:val="0038448F"/>
    <w:rsid w:val="003921E9"/>
    <w:rsid w:val="0039290E"/>
    <w:rsid w:val="003A2700"/>
    <w:rsid w:val="003A6B13"/>
    <w:rsid w:val="003D2D2A"/>
    <w:rsid w:val="003E6780"/>
    <w:rsid w:val="004005D4"/>
    <w:rsid w:val="0041035E"/>
    <w:rsid w:val="00415BA3"/>
    <w:rsid w:val="00420EA9"/>
    <w:rsid w:val="00420FD5"/>
    <w:rsid w:val="00445146"/>
    <w:rsid w:val="004615C3"/>
    <w:rsid w:val="00473EFA"/>
    <w:rsid w:val="004840C6"/>
    <w:rsid w:val="00486515"/>
    <w:rsid w:val="00492E85"/>
    <w:rsid w:val="00495B68"/>
    <w:rsid w:val="004972EA"/>
    <w:rsid w:val="004A70F5"/>
    <w:rsid w:val="004B6B0B"/>
    <w:rsid w:val="004C6239"/>
    <w:rsid w:val="004C7227"/>
    <w:rsid w:val="004D02F5"/>
    <w:rsid w:val="004D581C"/>
    <w:rsid w:val="00505387"/>
    <w:rsid w:val="00507FA2"/>
    <w:rsid w:val="0051638F"/>
    <w:rsid w:val="00516C1C"/>
    <w:rsid w:val="005222A5"/>
    <w:rsid w:val="00542DFE"/>
    <w:rsid w:val="00543188"/>
    <w:rsid w:val="00545B60"/>
    <w:rsid w:val="0054717A"/>
    <w:rsid w:val="00556120"/>
    <w:rsid w:val="00565F4F"/>
    <w:rsid w:val="00573BE1"/>
    <w:rsid w:val="00585948"/>
    <w:rsid w:val="00592F43"/>
    <w:rsid w:val="005A2A7E"/>
    <w:rsid w:val="0060516C"/>
    <w:rsid w:val="0060591D"/>
    <w:rsid w:val="006162AF"/>
    <w:rsid w:val="00652F87"/>
    <w:rsid w:val="00657AEE"/>
    <w:rsid w:val="00672599"/>
    <w:rsid w:val="00697578"/>
    <w:rsid w:val="006B048E"/>
    <w:rsid w:val="006B17FE"/>
    <w:rsid w:val="006C1E67"/>
    <w:rsid w:val="007030D6"/>
    <w:rsid w:val="007242B5"/>
    <w:rsid w:val="007412F4"/>
    <w:rsid w:val="007458E9"/>
    <w:rsid w:val="00764BFD"/>
    <w:rsid w:val="00771154"/>
    <w:rsid w:val="007A718A"/>
    <w:rsid w:val="007B766B"/>
    <w:rsid w:val="007C1E65"/>
    <w:rsid w:val="007C2D79"/>
    <w:rsid w:val="007D0143"/>
    <w:rsid w:val="007F387E"/>
    <w:rsid w:val="0080028D"/>
    <w:rsid w:val="00807D88"/>
    <w:rsid w:val="00821FDF"/>
    <w:rsid w:val="0082589A"/>
    <w:rsid w:val="00827AA5"/>
    <w:rsid w:val="008644D0"/>
    <w:rsid w:val="00876F0E"/>
    <w:rsid w:val="00877A49"/>
    <w:rsid w:val="008A40BB"/>
    <w:rsid w:val="008A6612"/>
    <w:rsid w:val="008C1BE5"/>
    <w:rsid w:val="008E57B9"/>
    <w:rsid w:val="00910388"/>
    <w:rsid w:val="009138EB"/>
    <w:rsid w:val="009232E0"/>
    <w:rsid w:val="009719C2"/>
    <w:rsid w:val="00971D3E"/>
    <w:rsid w:val="00985C5D"/>
    <w:rsid w:val="00987B3B"/>
    <w:rsid w:val="009933F8"/>
    <w:rsid w:val="009A28D3"/>
    <w:rsid w:val="009A4807"/>
    <w:rsid w:val="009A5F06"/>
    <w:rsid w:val="009C4F95"/>
    <w:rsid w:val="009D00B1"/>
    <w:rsid w:val="009D233A"/>
    <w:rsid w:val="009D30BF"/>
    <w:rsid w:val="009D77B1"/>
    <w:rsid w:val="009E7631"/>
    <w:rsid w:val="009F42D4"/>
    <w:rsid w:val="009F4F4B"/>
    <w:rsid w:val="00A07C63"/>
    <w:rsid w:val="00A12725"/>
    <w:rsid w:val="00A25E1A"/>
    <w:rsid w:val="00A3176C"/>
    <w:rsid w:val="00A43BA5"/>
    <w:rsid w:val="00A53E88"/>
    <w:rsid w:val="00A60336"/>
    <w:rsid w:val="00A77358"/>
    <w:rsid w:val="00A8491D"/>
    <w:rsid w:val="00A9019C"/>
    <w:rsid w:val="00A94A6F"/>
    <w:rsid w:val="00AC09B6"/>
    <w:rsid w:val="00AD1937"/>
    <w:rsid w:val="00AD370E"/>
    <w:rsid w:val="00AE41C3"/>
    <w:rsid w:val="00B00157"/>
    <w:rsid w:val="00B13025"/>
    <w:rsid w:val="00B14890"/>
    <w:rsid w:val="00B4224C"/>
    <w:rsid w:val="00B51FD6"/>
    <w:rsid w:val="00B54FE8"/>
    <w:rsid w:val="00B57ABF"/>
    <w:rsid w:val="00B628F9"/>
    <w:rsid w:val="00B63BD8"/>
    <w:rsid w:val="00B77454"/>
    <w:rsid w:val="00B9148F"/>
    <w:rsid w:val="00BB367C"/>
    <w:rsid w:val="00BB46D2"/>
    <w:rsid w:val="00BC710F"/>
    <w:rsid w:val="00BE3D11"/>
    <w:rsid w:val="00BF0EF9"/>
    <w:rsid w:val="00C04F73"/>
    <w:rsid w:val="00C15443"/>
    <w:rsid w:val="00C33A9A"/>
    <w:rsid w:val="00C60827"/>
    <w:rsid w:val="00C66ADE"/>
    <w:rsid w:val="00C76379"/>
    <w:rsid w:val="00C957A0"/>
    <w:rsid w:val="00CB477D"/>
    <w:rsid w:val="00CC5E9B"/>
    <w:rsid w:val="00CD3172"/>
    <w:rsid w:val="00CD4864"/>
    <w:rsid w:val="00CD5B3E"/>
    <w:rsid w:val="00CF0F4B"/>
    <w:rsid w:val="00CF5D20"/>
    <w:rsid w:val="00D02124"/>
    <w:rsid w:val="00D076B0"/>
    <w:rsid w:val="00D20FDF"/>
    <w:rsid w:val="00D310EB"/>
    <w:rsid w:val="00D34D2A"/>
    <w:rsid w:val="00D463A8"/>
    <w:rsid w:val="00D46BB4"/>
    <w:rsid w:val="00D46FE8"/>
    <w:rsid w:val="00D53BFA"/>
    <w:rsid w:val="00D57832"/>
    <w:rsid w:val="00D80569"/>
    <w:rsid w:val="00DE4E1F"/>
    <w:rsid w:val="00DE4EA5"/>
    <w:rsid w:val="00DE54C5"/>
    <w:rsid w:val="00DE7FCD"/>
    <w:rsid w:val="00DF22DD"/>
    <w:rsid w:val="00DF4BFF"/>
    <w:rsid w:val="00E026F4"/>
    <w:rsid w:val="00E135CD"/>
    <w:rsid w:val="00E16DB9"/>
    <w:rsid w:val="00E17BE7"/>
    <w:rsid w:val="00E21982"/>
    <w:rsid w:val="00E47C11"/>
    <w:rsid w:val="00E7440B"/>
    <w:rsid w:val="00E77EF3"/>
    <w:rsid w:val="00E80223"/>
    <w:rsid w:val="00E80D54"/>
    <w:rsid w:val="00E82AF9"/>
    <w:rsid w:val="00E85D1F"/>
    <w:rsid w:val="00EB62E6"/>
    <w:rsid w:val="00EB73B1"/>
    <w:rsid w:val="00EC1087"/>
    <w:rsid w:val="00EC1217"/>
    <w:rsid w:val="00EC147C"/>
    <w:rsid w:val="00EC3599"/>
    <w:rsid w:val="00EC3AF1"/>
    <w:rsid w:val="00EF1883"/>
    <w:rsid w:val="00EF3CAE"/>
    <w:rsid w:val="00EF4A97"/>
    <w:rsid w:val="00F00E23"/>
    <w:rsid w:val="00F031D6"/>
    <w:rsid w:val="00F10687"/>
    <w:rsid w:val="00F16710"/>
    <w:rsid w:val="00F25BC8"/>
    <w:rsid w:val="00F42768"/>
    <w:rsid w:val="00F50DD1"/>
    <w:rsid w:val="00F57EAE"/>
    <w:rsid w:val="00F67DEE"/>
    <w:rsid w:val="00F7206C"/>
    <w:rsid w:val="00F82536"/>
    <w:rsid w:val="00F82A86"/>
    <w:rsid w:val="00FB69BF"/>
    <w:rsid w:val="00FC5C19"/>
    <w:rsid w:val="00FD364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1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A8491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A8491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A8491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A8491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A8491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A8491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A8491D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A8491D"/>
    <w:pPr>
      <w:spacing w:after="220" w:line="240" w:lineRule="atLeast"/>
    </w:pPr>
  </w:style>
  <w:style w:type="paragraph" w:customStyle="1" w:styleId="HeaderBase">
    <w:name w:val="Header Base"/>
    <w:basedOn w:val="Normal"/>
    <w:rsid w:val="00A8491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A8491D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A8491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A8491D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A8491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A8491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A8491D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A8491D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A8491D"/>
    <w:pPr>
      <w:keepNext/>
    </w:pPr>
  </w:style>
  <w:style w:type="paragraph" w:customStyle="1" w:styleId="CityState">
    <w:name w:val="City/State"/>
    <w:basedOn w:val="BodyText"/>
    <w:next w:val="BodyText"/>
    <w:rsid w:val="00A8491D"/>
    <w:pPr>
      <w:keepNext/>
    </w:pPr>
  </w:style>
  <w:style w:type="paragraph" w:customStyle="1" w:styleId="Institution">
    <w:name w:val="Institution"/>
    <w:basedOn w:val="Normal"/>
    <w:next w:val="Achievement"/>
    <w:rsid w:val="00A8491D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A8491D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A8491D"/>
  </w:style>
  <w:style w:type="paragraph" w:styleId="Footer">
    <w:name w:val="footer"/>
    <w:basedOn w:val="HeaderBase"/>
    <w:rsid w:val="00A8491D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A8491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A8491D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A8491D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A8491D"/>
    <w:rPr>
      <w:sz w:val="24"/>
    </w:rPr>
  </w:style>
  <w:style w:type="character" w:styleId="Emphasis">
    <w:name w:val="Emphasis"/>
    <w:qFormat/>
    <w:rsid w:val="00A8491D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A8491D"/>
    <w:pPr>
      <w:ind w:left="720"/>
    </w:pPr>
  </w:style>
  <w:style w:type="character" w:customStyle="1" w:styleId="Job">
    <w:name w:val="Job"/>
    <w:basedOn w:val="DefaultParagraphFont"/>
    <w:rsid w:val="00A8491D"/>
  </w:style>
  <w:style w:type="paragraph" w:customStyle="1" w:styleId="PersonalData">
    <w:name w:val="Personal Data"/>
    <w:basedOn w:val="BodyText"/>
    <w:rsid w:val="00A8491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A8491D"/>
    <w:pPr>
      <w:spacing w:before="60"/>
    </w:pPr>
  </w:style>
  <w:style w:type="paragraph" w:customStyle="1" w:styleId="NoTitle">
    <w:name w:val="No Title"/>
    <w:basedOn w:val="SectionTitle"/>
    <w:rsid w:val="00A8491D"/>
    <w:pPr>
      <w:pBdr>
        <w:bottom w:val="none" w:sz="0" w:space="0" w:color="auto"/>
      </w:pBdr>
    </w:pPr>
  </w:style>
  <w:style w:type="paragraph" w:styleId="Title">
    <w:name w:val="Title"/>
    <w:basedOn w:val="Normal"/>
    <w:qFormat/>
    <w:rsid w:val="00A8491D"/>
    <w:pPr>
      <w:jc w:val="center"/>
    </w:pPr>
    <w:rPr>
      <w:rFonts w:ascii="Times New Roman" w:hAnsi="Times New Roman"/>
      <w:sz w:val="36"/>
      <w:szCs w:val="36"/>
    </w:rPr>
  </w:style>
  <w:style w:type="paragraph" w:customStyle="1" w:styleId="PersonalInfo">
    <w:name w:val="Personal Info"/>
    <w:basedOn w:val="Achievement"/>
    <w:next w:val="Achievement"/>
    <w:rsid w:val="00A8491D"/>
    <w:pPr>
      <w:spacing w:before="220"/>
      <w:ind w:left="245" w:hanging="245"/>
    </w:pPr>
  </w:style>
  <w:style w:type="paragraph" w:styleId="BalloonText">
    <w:name w:val="Balloon Text"/>
    <w:basedOn w:val="Normal"/>
    <w:semiHidden/>
    <w:rsid w:val="000673F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4717A"/>
    <w:rPr>
      <w:rFonts w:ascii="Garamond" w:hAnsi="Garamond"/>
      <w:sz w:val="22"/>
      <w:lang w:val="en-US" w:eastAsia="en-US" w:bidi="ar-SA"/>
    </w:rPr>
  </w:style>
  <w:style w:type="character" w:customStyle="1" w:styleId="shorttext">
    <w:name w:val="short_text"/>
    <w:basedOn w:val="DefaultParagraphFont"/>
    <w:rsid w:val="008E57B9"/>
  </w:style>
  <w:style w:type="character" w:customStyle="1" w:styleId="hps">
    <w:name w:val="hps"/>
    <w:basedOn w:val="DefaultParagraphFont"/>
    <w:rsid w:val="00EB73B1"/>
  </w:style>
  <w:style w:type="character" w:customStyle="1" w:styleId="apple-converted-space">
    <w:name w:val="apple-converted-space"/>
    <w:basedOn w:val="DefaultParagraphFont"/>
    <w:rsid w:val="00B4224C"/>
  </w:style>
  <w:style w:type="character" w:styleId="Hyperlink">
    <w:name w:val="Hyperlink"/>
    <w:basedOn w:val="DefaultParagraphFont"/>
    <w:uiPriority w:val="99"/>
    <w:unhideWhenUsed/>
    <w:rsid w:val="00E85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1604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UZI%20ALL\Suzi\BATCH%2010\BBSA-LIS-NC-MA-SU-AS\CV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Suzi Beltagy</dc:creator>
  <cp:lastModifiedBy>348382427</cp:lastModifiedBy>
  <cp:revision>4</cp:revision>
  <cp:lastPrinted>2010-06-23T08:03:00Z</cp:lastPrinted>
  <dcterms:created xsi:type="dcterms:W3CDTF">2017-05-11T19:02:00Z</dcterms:created>
  <dcterms:modified xsi:type="dcterms:W3CDTF">2017-08-27T12:02:00Z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