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C1" w:rsidRPr="004112BD" w:rsidRDefault="00A375C1">
      <w:pPr>
        <w:pStyle w:val="Title"/>
        <w:rPr>
          <w:bCs w:val="0"/>
          <w:sz w:val="24"/>
        </w:rPr>
      </w:pPr>
    </w:p>
    <w:p w:rsidR="00E243E9" w:rsidRPr="004112BD" w:rsidRDefault="00E243E9">
      <w:pPr>
        <w:pStyle w:val="Title"/>
        <w:rPr>
          <w:bCs w:val="0"/>
          <w:sz w:val="22"/>
        </w:rPr>
      </w:pPr>
    </w:p>
    <w:p w:rsidR="00CD2217" w:rsidRPr="004112BD" w:rsidRDefault="00594988">
      <w:pPr>
        <w:pStyle w:val="Title"/>
        <w:rPr>
          <w:bCs w:val="0"/>
          <w:sz w:val="48"/>
          <w:szCs w:val="48"/>
        </w:rPr>
      </w:pPr>
      <w:r w:rsidRPr="004112BD">
        <w:rPr>
          <w:bCs w:val="0"/>
          <w:sz w:val="48"/>
          <w:szCs w:val="48"/>
        </w:rPr>
        <w:t>CURRICULUM– VITAE</w:t>
      </w:r>
    </w:p>
    <w:tbl>
      <w:tblPr>
        <w:tblpPr w:leftFromText="180" w:rightFromText="180" w:vertAnchor="text" w:horzAnchor="margin" w:tblpY="181"/>
        <w:tblW w:w="0" w:type="auto"/>
        <w:tblLook w:val="0000" w:firstRow="0" w:lastRow="0" w:firstColumn="0" w:lastColumn="0" w:noHBand="0" w:noVBand="0"/>
      </w:tblPr>
      <w:tblGrid>
        <w:gridCol w:w="7081"/>
        <w:gridCol w:w="1821"/>
      </w:tblGrid>
      <w:tr w:rsidR="00C376E8" w:rsidRPr="004112BD" w:rsidTr="00D44409">
        <w:trPr>
          <w:trHeight w:val="2505"/>
        </w:trPr>
        <w:tc>
          <w:tcPr>
            <w:tcW w:w="7081" w:type="dxa"/>
            <w:shd w:val="clear" w:color="auto" w:fill="auto"/>
          </w:tcPr>
          <w:p w:rsidR="00F0746A" w:rsidRPr="004112BD" w:rsidRDefault="008F6498" w:rsidP="00F0746A">
            <w:pPr>
              <w:pStyle w:val="Heading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MUSTAFA </w:t>
            </w:r>
          </w:p>
          <w:p w:rsidR="00F0746A" w:rsidRPr="004112BD" w:rsidRDefault="001F578F" w:rsidP="00F0746A">
            <w:pPr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At+</w:t>
            </w:r>
            <w:r w:rsidR="00693B8D" w:rsidRPr="004112BD">
              <w:rPr>
                <w:sz w:val="28"/>
                <w:szCs w:val="28"/>
              </w:rPr>
              <w:t>Post</w:t>
            </w:r>
            <w:proofErr w:type="spellEnd"/>
            <w:r w:rsidR="00693B8D" w:rsidRPr="004112BD">
              <w:rPr>
                <w:sz w:val="28"/>
                <w:szCs w:val="28"/>
              </w:rPr>
              <w:t xml:space="preserve">- </w:t>
            </w:r>
            <w:r w:rsidR="008F6498">
              <w:rPr>
                <w:sz w:val="28"/>
                <w:szCs w:val="28"/>
              </w:rPr>
              <w:t>WARISALIGANJ</w:t>
            </w:r>
            <w:r w:rsidR="00732FFF">
              <w:rPr>
                <w:sz w:val="28"/>
                <w:szCs w:val="28"/>
              </w:rPr>
              <w:t xml:space="preserve"> </w:t>
            </w:r>
          </w:p>
          <w:p w:rsidR="00E15DEA" w:rsidRPr="00A42FF3" w:rsidRDefault="00732FFF" w:rsidP="00E15DE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Dist</w:t>
            </w:r>
            <w:proofErr w:type="spellEnd"/>
            <w:r>
              <w:rPr>
                <w:sz w:val="28"/>
                <w:szCs w:val="28"/>
              </w:rPr>
              <w:t>-</w:t>
            </w:r>
            <w:r w:rsidR="001F578F">
              <w:rPr>
                <w:sz w:val="28"/>
                <w:szCs w:val="28"/>
              </w:rPr>
              <w:t xml:space="preserve">   </w:t>
            </w:r>
            <w:r w:rsidR="008F6498">
              <w:rPr>
                <w:sz w:val="28"/>
                <w:szCs w:val="28"/>
              </w:rPr>
              <w:t>NAWADA</w:t>
            </w:r>
            <w:r w:rsidR="001F578F">
              <w:rPr>
                <w:sz w:val="28"/>
                <w:szCs w:val="28"/>
              </w:rPr>
              <w:t xml:space="preserve"> </w:t>
            </w:r>
            <w:r w:rsidR="00A42FF3" w:rsidRPr="00A42FF3">
              <w:rPr>
                <w:b/>
                <w:sz w:val="28"/>
                <w:szCs w:val="28"/>
              </w:rPr>
              <w:t>(</w:t>
            </w:r>
            <w:r w:rsidR="001F578F" w:rsidRPr="00A42FF3">
              <w:rPr>
                <w:b/>
                <w:sz w:val="28"/>
                <w:szCs w:val="28"/>
              </w:rPr>
              <w:t xml:space="preserve"> </w:t>
            </w:r>
            <w:r w:rsidR="00A42FF3" w:rsidRPr="00A42FF3">
              <w:rPr>
                <w:b/>
                <w:sz w:val="28"/>
                <w:szCs w:val="28"/>
              </w:rPr>
              <w:t>BIHAR)</w:t>
            </w:r>
          </w:p>
          <w:p w:rsidR="00D44409" w:rsidRDefault="00D44409" w:rsidP="001F578F">
            <w:pPr>
              <w:rPr>
                <w:b/>
                <w:sz w:val="28"/>
                <w:szCs w:val="28"/>
              </w:rPr>
            </w:pPr>
          </w:p>
          <w:p w:rsidR="00F0746A" w:rsidRPr="00E15DEA" w:rsidRDefault="001D3BB4" w:rsidP="001F578F">
            <w:pPr>
              <w:rPr>
                <w:sz w:val="28"/>
                <w:szCs w:val="28"/>
                <w:u w:val="single"/>
              </w:rPr>
            </w:pPr>
            <w:hyperlink r:id="rId9" w:history="1">
              <w:r w:rsidRPr="002A06D6">
                <w:rPr>
                  <w:rStyle w:val="Hyperlink"/>
                  <w:sz w:val="28"/>
                  <w:szCs w:val="28"/>
                </w:rPr>
                <w:t>Mustafa.160597@2freemail.com</w:t>
              </w:r>
            </w:hyperlink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821" w:type="dxa"/>
            <w:shd w:val="clear" w:color="auto" w:fill="auto"/>
          </w:tcPr>
          <w:p w:rsidR="00F0746A" w:rsidRPr="004112BD" w:rsidRDefault="00F0746A" w:rsidP="00BC3D81">
            <w:pPr>
              <w:ind w:hanging="1160"/>
              <w:jc w:val="both"/>
              <w:rPr>
                <w:sz w:val="28"/>
                <w:szCs w:val="28"/>
              </w:rPr>
            </w:pPr>
          </w:p>
        </w:tc>
      </w:tr>
    </w:tbl>
    <w:p w:rsidR="00BB57A0" w:rsidRPr="004112BD" w:rsidRDefault="00BB57A0" w:rsidP="00E9737A">
      <w:pPr>
        <w:rPr>
          <w:b/>
          <w:bCs/>
          <w:sz w:val="34"/>
        </w:rPr>
      </w:pPr>
    </w:p>
    <w:p w:rsidR="00D44409" w:rsidRDefault="00D44409" w:rsidP="00E9737A">
      <w:pPr>
        <w:rPr>
          <w:b/>
          <w:bCs/>
          <w:sz w:val="34"/>
        </w:rPr>
      </w:pPr>
    </w:p>
    <w:p w:rsidR="00D44409" w:rsidRDefault="00D44409" w:rsidP="00E9737A">
      <w:pPr>
        <w:rPr>
          <w:b/>
          <w:bCs/>
          <w:sz w:val="34"/>
        </w:rPr>
      </w:pPr>
    </w:p>
    <w:p w:rsidR="00D44409" w:rsidRDefault="00D44409" w:rsidP="00E9737A">
      <w:pPr>
        <w:rPr>
          <w:b/>
          <w:bCs/>
          <w:sz w:val="34"/>
        </w:rPr>
      </w:pPr>
    </w:p>
    <w:p w:rsidR="00D44409" w:rsidRDefault="00D44409" w:rsidP="00E9737A">
      <w:pPr>
        <w:rPr>
          <w:b/>
          <w:bCs/>
          <w:sz w:val="34"/>
        </w:rPr>
      </w:pPr>
    </w:p>
    <w:p w:rsidR="00D44409" w:rsidRDefault="00D44409" w:rsidP="00E9737A">
      <w:pPr>
        <w:rPr>
          <w:b/>
          <w:bCs/>
          <w:sz w:val="34"/>
        </w:rPr>
      </w:pPr>
    </w:p>
    <w:p w:rsidR="00D44409" w:rsidRDefault="00D44409" w:rsidP="00E9737A">
      <w:pPr>
        <w:rPr>
          <w:b/>
          <w:bCs/>
          <w:sz w:val="34"/>
        </w:rPr>
      </w:pPr>
    </w:p>
    <w:p w:rsidR="00D44409" w:rsidRDefault="00D44409" w:rsidP="00E9737A">
      <w:pPr>
        <w:rPr>
          <w:b/>
          <w:bCs/>
          <w:sz w:val="34"/>
        </w:rPr>
      </w:pPr>
    </w:p>
    <w:p w:rsidR="00D44409" w:rsidRDefault="00A42FF3" w:rsidP="00A42FF3">
      <w:pPr>
        <w:tabs>
          <w:tab w:val="left" w:pos="7980"/>
        </w:tabs>
        <w:rPr>
          <w:b/>
          <w:bCs/>
          <w:sz w:val="34"/>
        </w:rPr>
      </w:pPr>
      <w:r>
        <w:rPr>
          <w:b/>
          <w:bCs/>
          <w:sz w:val="34"/>
        </w:rPr>
        <w:tab/>
      </w:r>
    </w:p>
    <w:p w:rsidR="004112BD" w:rsidRPr="004112BD" w:rsidRDefault="00523C29" w:rsidP="00E9737A">
      <w:pPr>
        <w:rPr>
          <w:b/>
          <w:w w:val="90"/>
          <w:sz w:val="40"/>
          <w:szCs w:val="40"/>
          <w:u w:val="single"/>
        </w:rPr>
      </w:pPr>
      <w:r w:rsidRPr="004112BD">
        <w:rPr>
          <w:b/>
          <w:bCs/>
          <w:sz w:val="34"/>
        </w:rPr>
        <w:t xml:space="preserve">Post </w:t>
      </w:r>
      <w:proofErr w:type="gramStart"/>
      <w:r w:rsidRPr="004112BD">
        <w:rPr>
          <w:b/>
          <w:bCs/>
          <w:sz w:val="34"/>
        </w:rPr>
        <w:t xml:space="preserve">Applied </w:t>
      </w:r>
      <w:r w:rsidR="00BB6C1D" w:rsidRPr="004112BD">
        <w:rPr>
          <w:b/>
          <w:bCs/>
          <w:sz w:val="34"/>
        </w:rPr>
        <w:t>:</w:t>
      </w:r>
      <w:r w:rsidR="00CB4A89" w:rsidRPr="004112BD">
        <w:rPr>
          <w:b/>
          <w:w w:val="90"/>
          <w:sz w:val="40"/>
          <w:szCs w:val="40"/>
          <w:u w:val="single"/>
        </w:rPr>
        <w:t>Auto</w:t>
      </w:r>
      <w:proofErr w:type="gramEnd"/>
      <w:r w:rsidR="00CB4A89" w:rsidRPr="004112BD">
        <w:rPr>
          <w:b/>
          <w:w w:val="90"/>
          <w:sz w:val="40"/>
          <w:szCs w:val="40"/>
          <w:u w:val="single"/>
        </w:rPr>
        <w:t xml:space="preserve"> Cad</w:t>
      </w:r>
      <w:r w:rsidR="004112BD" w:rsidRPr="004112BD">
        <w:rPr>
          <w:b/>
          <w:w w:val="90"/>
          <w:sz w:val="40"/>
          <w:szCs w:val="40"/>
          <w:u w:val="single"/>
        </w:rPr>
        <w:t xml:space="preserve"> </w:t>
      </w:r>
      <w:r w:rsidR="00D44409">
        <w:rPr>
          <w:b/>
          <w:w w:val="90"/>
          <w:sz w:val="40"/>
          <w:szCs w:val="40"/>
          <w:u w:val="single"/>
        </w:rPr>
        <w:t xml:space="preserve">/ </w:t>
      </w:r>
      <w:r w:rsidR="004112BD" w:rsidRPr="004112BD">
        <w:rPr>
          <w:b/>
          <w:w w:val="90"/>
          <w:sz w:val="40"/>
          <w:szCs w:val="40"/>
          <w:u w:val="single"/>
        </w:rPr>
        <w:t>3D MAX</w:t>
      </w:r>
    </w:p>
    <w:p w:rsidR="00CB4A89" w:rsidRPr="004112BD" w:rsidRDefault="00CB4A89" w:rsidP="00E9737A">
      <w:pPr>
        <w:rPr>
          <w:b/>
          <w:w w:val="90"/>
          <w:sz w:val="40"/>
          <w:szCs w:val="40"/>
          <w:u w:val="single"/>
        </w:rPr>
      </w:pPr>
    </w:p>
    <w:p w:rsidR="00C71EC4" w:rsidRDefault="0023333E" w:rsidP="00C71EC4">
      <w:pPr>
        <w:tabs>
          <w:tab w:val="left" w:pos="3780"/>
          <w:tab w:val="left" w:pos="4230"/>
        </w:tabs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7pt;margin-top:19.5pt;width:449.3pt;height:.05pt;z-index:251648512" o:connectortype="straight"/>
        </w:pict>
      </w:r>
      <w:proofErr w:type="spellStart"/>
      <w:r w:rsidR="00BD243E" w:rsidRPr="004112BD">
        <w:rPr>
          <w:b/>
          <w:bCs/>
          <w:i/>
          <w:iCs/>
          <w:sz w:val="28"/>
          <w:szCs w:val="28"/>
        </w:rPr>
        <w:t>Objectiv</w:t>
      </w:r>
      <w:proofErr w:type="spellEnd"/>
    </w:p>
    <w:p w:rsidR="00D44409" w:rsidRDefault="00D44409" w:rsidP="00C71EC4">
      <w:pPr>
        <w:tabs>
          <w:tab w:val="left" w:pos="3780"/>
          <w:tab w:val="left" w:pos="4230"/>
        </w:tabs>
        <w:spacing w:line="360" w:lineRule="auto"/>
      </w:pPr>
    </w:p>
    <w:p w:rsidR="00CA10BB" w:rsidRPr="00C71EC4" w:rsidRDefault="000D4867" w:rsidP="00C71EC4">
      <w:pPr>
        <w:tabs>
          <w:tab w:val="left" w:pos="3780"/>
          <w:tab w:val="left" w:pos="4230"/>
        </w:tabs>
        <w:spacing w:line="360" w:lineRule="auto"/>
        <w:rPr>
          <w:b/>
          <w:bCs/>
          <w:i/>
          <w:iCs/>
          <w:sz w:val="28"/>
          <w:szCs w:val="28"/>
        </w:rPr>
      </w:pPr>
      <w:proofErr w:type="gramStart"/>
      <w:r w:rsidRPr="004112BD">
        <w:t xml:space="preserve">Working </w:t>
      </w:r>
      <w:r w:rsidR="005C6870" w:rsidRPr="004112BD">
        <w:t>with an organiz</w:t>
      </w:r>
      <w:r w:rsidR="00EE0A6A" w:rsidRPr="004112BD">
        <w:t>ation that offers better environment to share experience and knowledge and pays sound res</w:t>
      </w:r>
      <w:r w:rsidRPr="004112BD">
        <w:t>ponse to ability and quality.</w:t>
      </w:r>
      <w:proofErr w:type="gramEnd"/>
      <w:r w:rsidRPr="004112BD">
        <w:t xml:space="preserve"> I </w:t>
      </w:r>
      <w:r w:rsidR="00EE0A6A" w:rsidRPr="004112BD">
        <w:t>may dedicate my experience and</w:t>
      </w:r>
      <w:r w:rsidR="005C6870" w:rsidRPr="004112BD">
        <w:t xml:space="preserve"> knowledge to uplift the organiz</w:t>
      </w:r>
      <w:r w:rsidR="00E3195D" w:rsidRPr="004112BD">
        <w:t>ation and my</w:t>
      </w:r>
      <w:r w:rsidR="00EE0A6A" w:rsidRPr="004112BD">
        <w:t>self as well.</w:t>
      </w:r>
    </w:p>
    <w:p w:rsidR="00D44409" w:rsidRDefault="0023333E" w:rsidP="001F578F">
      <w:pPr>
        <w:tabs>
          <w:tab w:val="left" w:pos="3780"/>
          <w:tab w:val="left" w:pos="4230"/>
        </w:tabs>
        <w:ind w:left="720"/>
        <w:jc w:val="center"/>
        <w:rPr>
          <w:b/>
          <w:bCs/>
          <w:i/>
          <w:iCs/>
          <w:sz w:val="32"/>
          <w:szCs w:val="32"/>
        </w:rPr>
      </w:pPr>
      <w:r>
        <w:pict>
          <v:shape id="_x0000_s1035" type="#_x0000_t32" style="position:absolute;left:0;text-align:left;margin-left:39.2pt;margin-top:12pt;width:449.3pt;height:.05pt;z-index:251649536" o:connectortype="straight"/>
        </w:pict>
      </w:r>
    </w:p>
    <w:p w:rsidR="001F578F" w:rsidRDefault="008E2711" w:rsidP="001F578F">
      <w:pPr>
        <w:tabs>
          <w:tab w:val="left" w:pos="3780"/>
          <w:tab w:val="left" w:pos="4230"/>
        </w:tabs>
        <w:ind w:left="720"/>
        <w:jc w:val="center"/>
        <w:rPr>
          <w:sz w:val="32"/>
          <w:szCs w:val="32"/>
        </w:rPr>
      </w:pPr>
      <w:r w:rsidRPr="004112BD">
        <w:rPr>
          <w:b/>
          <w:bCs/>
          <w:i/>
          <w:iCs/>
          <w:sz w:val="32"/>
          <w:szCs w:val="32"/>
        </w:rPr>
        <w:t xml:space="preserve">Academic </w:t>
      </w:r>
      <w:r w:rsidR="00BD243E" w:rsidRPr="004112BD">
        <w:rPr>
          <w:b/>
          <w:bCs/>
          <w:i/>
          <w:iCs/>
          <w:sz w:val="32"/>
          <w:szCs w:val="32"/>
        </w:rPr>
        <w:t>Qualification</w:t>
      </w:r>
    </w:p>
    <w:p w:rsidR="00E2064B" w:rsidRPr="008161EB" w:rsidRDefault="008161EB" w:rsidP="008161EB">
      <w:pPr>
        <w:tabs>
          <w:tab w:val="left" w:pos="3780"/>
          <w:tab w:val="left" w:pos="4230"/>
        </w:tabs>
        <w:ind w:left="1080"/>
        <w:rPr>
          <w:sz w:val="32"/>
          <w:szCs w:val="3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  <w:r w:rsidR="0023333E">
        <w:rPr>
          <w:noProof/>
        </w:rPr>
        <w:pict>
          <v:shape id="_x0000_s1036" type="#_x0000_t32" style="position:absolute;left:0;text-align:left;margin-left:38.8pt;margin-top:1.3pt;width:449.3pt;height:.05pt;z-index:251650560;mso-position-horizontal-relative:text;mso-position-vertical-relative:text" o:connectortype="straight"/>
        </w:pict>
      </w:r>
      <w:r w:rsidR="001F578F" w:rsidRPr="008161EB">
        <w:rPr>
          <w:sz w:val="22"/>
          <w:szCs w:val="22"/>
        </w:rPr>
        <w:t xml:space="preserve">Passed </w:t>
      </w:r>
      <w:r w:rsidR="001F578F" w:rsidRPr="008161EB">
        <w:rPr>
          <w:b/>
          <w:sz w:val="22"/>
          <w:szCs w:val="22"/>
        </w:rPr>
        <w:t>Matriculation</w:t>
      </w:r>
    </w:p>
    <w:p w:rsidR="001F578F" w:rsidRPr="008161EB" w:rsidRDefault="008161EB" w:rsidP="008161EB">
      <w:pPr>
        <w:widowControl w:val="0"/>
        <w:tabs>
          <w:tab w:val="left" w:pos="2130"/>
          <w:tab w:val="left" w:pos="7200"/>
        </w:tabs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1F578F" w:rsidRPr="008161EB">
        <w:rPr>
          <w:sz w:val="22"/>
          <w:szCs w:val="22"/>
        </w:rPr>
        <w:t xml:space="preserve">Passed </w:t>
      </w:r>
      <w:r w:rsidR="001F578F" w:rsidRPr="008161EB">
        <w:rPr>
          <w:b/>
          <w:sz w:val="22"/>
          <w:szCs w:val="22"/>
        </w:rPr>
        <w:t>Intermediate</w:t>
      </w:r>
    </w:p>
    <w:p w:rsidR="008E2711" w:rsidRPr="004112BD" w:rsidRDefault="0023333E" w:rsidP="00094C4F">
      <w:pPr>
        <w:tabs>
          <w:tab w:val="left" w:pos="3780"/>
          <w:tab w:val="left" w:pos="4230"/>
        </w:tabs>
        <w:spacing w:line="360" w:lineRule="auto"/>
        <w:ind w:left="4230" w:hanging="4230"/>
        <w:jc w:val="center"/>
        <w:rPr>
          <w:b/>
          <w:bCs/>
          <w:i/>
          <w:iCs/>
          <w:sz w:val="32"/>
          <w:szCs w:val="32"/>
          <w:shd w:val="clear" w:color="auto" w:fill="E6E6E6"/>
        </w:rPr>
      </w:pPr>
      <w:r>
        <w:rPr>
          <w:b/>
          <w:bCs/>
          <w:noProof/>
          <w:sz w:val="32"/>
          <w:szCs w:val="32"/>
        </w:rPr>
        <w:pict>
          <v:shape id="_x0000_s1038" type="#_x0000_t32" style="position:absolute;left:0;text-align:left;margin-left:37.6pt;margin-top:16.3pt;width:449.3pt;height:.05pt;z-index:251652608" o:connectortype="straight"/>
        </w:pict>
      </w:r>
      <w:r>
        <w:rPr>
          <w:b/>
          <w:bCs/>
          <w:noProof/>
          <w:sz w:val="32"/>
          <w:szCs w:val="32"/>
        </w:rPr>
        <w:pict>
          <v:shape id="_x0000_s1037" type="#_x0000_t32" style="position:absolute;left:0;text-align:left;margin-left:38.2pt;margin-top:.2pt;width:449.3pt;height:.05pt;z-index:251651584" o:connectortype="straight"/>
        </w:pict>
      </w:r>
      <w:proofErr w:type="gramStart"/>
      <w:r w:rsidR="008E2711" w:rsidRPr="004112BD">
        <w:rPr>
          <w:b/>
          <w:bCs/>
          <w:i/>
          <w:iCs/>
          <w:sz w:val="32"/>
          <w:szCs w:val="32"/>
        </w:rPr>
        <w:t xml:space="preserve">Technical </w:t>
      </w:r>
      <w:r w:rsidR="00BD243E" w:rsidRPr="004112BD">
        <w:rPr>
          <w:b/>
          <w:bCs/>
          <w:i/>
          <w:iCs/>
          <w:sz w:val="32"/>
          <w:szCs w:val="32"/>
        </w:rPr>
        <w:t>Skills</w:t>
      </w:r>
      <w:r w:rsidR="00175333" w:rsidRPr="004112BD">
        <w:rPr>
          <w:b/>
          <w:bCs/>
          <w:i/>
          <w:iCs/>
          <w:sz w:val="32"/>
          <w:szCs w:val="32"/>
        </w:rPr>
        <w:t>.</w:t>
      </w:r>
      <w:proofErr w:type="gramEnd"/>
    </w:p>
    <w:p w:rsidR="000D4867" w:rsidRPr="004112BD" w:rsidRDefault="000D4867" w:rsidP="000D4867">
      <w:pPr>
        <w:widowControl w:val="0"/>
        <w:tabs>
          <w:tab w:val="left" w:pos="2130"/>
          <w:tab w:val="left" w:pos="720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9D6ECB">
        <w:rPr>
          <w:b/>
        </w:rPr>
        <w:t xml:space="preserve">       </w:t>
      </w:r>
      <w:r w:rsidR="009D6ECB">
        <w:rPr>
          <w:b/>
        </w:rPr>
        <w:t xml:space="preserve">    </w:t>
      </w:r>
      <w:r w:rsidRPr="009D6ECB">
        <w:rPr>
          <w:b/>
        </w:rPr>
        <w:t xml:space="preserve"> </w:t>
      </w:r>
      <w:proofErr w:type="gramStart"/>
      <w:r w:rsidRPr="009D6ECB">
        <w:rPr>
          <w:b/>
        </w:rPr>
        <w:t>AutoCAD</w:t>
      </w:r>
      <w:r w:rsidRPr="004112BD">
        <w:rPr>
          <w:sz w:val="20"/>
          <w:szCs w:val="20"/>
        </w:rPr>
        <w:t xml:space="preserve">  :</w:t>
      </w:r>
      <w:proofErr w:type="gramEnd"/>
      <w:r w:rsidRPr="004112BD">
        <w:rPr>
          <w:sz w:val="20"/>
          <w:szCs w:val="20"/>
        </w:rPr>
        <w:t xml:space="preserve">  </w:t>
      </w:r>
      <w:r w:rsidRPr="004112BD">
        <w:rPr>
          <w:sz w:val="20"/>
          <w:szCs w:val="20"/>
        </w:rPr>
        <w:tab/>
        <w:t xml:space="preserve">                </w:t>
      </w:r>
      <w:r w:rsidR="00F15197">
        <w:rPr>
          <w:szCs w:val="22"/>
        </w:rPr>
        <w:t xml:space="preserve">I have completed </w:t>
      </w:r>
      <w:r w:rsidR="00D44409">
        <w:rPr>
          <w:szCs w:val="22"/>
        </w:rPr>
        <w:t xml:space="preserve">1 year </w:t>
      </w:r>
      <w:r w:rsidR="00E15DEA" w:rsidRPr="00F15197">
        <w:rPr>
          <w:szCs w:val="22"/>
        </w:rPr>
        <w:t xml:space="preserve"> </w:t>
      </w:r>
      <w:r w:rsidR="00E15DEA" w:rsidRPr="00E15DEA">
        <w:rPr>
          <w:b/>
          <w:sz w:val="22"/>
          <w:szCs w:val="22"/>
        </w:rPr>
        <w:t xml:space="preserve">CIVIL </w:t>
      </w:r>
      <w:proofErr w:type="spellStart"/>
      <w:r w:rsidR="00E15DEA" w:rsidRPr="00F15197">
        <w:rPr>
          <w:b/>
          <w:szCs w:val="22"/>
        </w:rPr>
        <w:t>Draughtsmanship</w:t>
      </w:r>
      <w:proofErr w:type="spellEnd"/>
    </w:p>
    <w:p w:rsidR="00273183" w:rsidRPr="00E15DEA" w:rsidRDefault="000D4867" w:rsidP="000D4867">
      <w:pPr>
        <w:widowControl w:val="0"/>
        <w:tabs>
          <w:tab w:val="left" w:pos="2130"/>
          <w:tab w:val="left" w:pos="7200"/>
        </w:tabs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4112BD">
        <w:rPr>
          <w:b/>
          <w:sz w:val="22"/>
          <w:szCs w:val="22"/>
        </w:rPr>
        <w:t xml:space="preserve">             </w:t>
      </w:r>
      <w:r w:rsidRPr="009D6ECB">
        <w:rPr>
          <w:b/>
        </w:rPr>
        <w:t>3DMax with V ray</w:t>
      </w:r>
      <w:r w:rsidRPr="004112BD">
        <w:rPr>
          <w:b/>
          <w:sz w:val="20"/>
          <w:szCs w:val="20"/>
        </w:rPr>
        <w:t xml:space="preserve"> </w:t>
      </w:r>
      <w:r w:rsidRPr="004112BD">
        <w:rPr>
          <w:sz w:val="20"/>
          <w:szCs w:val="20"/>
        </w:rPr>
        <w:t xml:space="preserve">  :  </w:t>
      </w:r>
      <w:r w:rsidR="00E15DEA">
        <w:rPr>
          <w:sz w:val="22"/>
          <w:szCs w:val="22"/>
        </w:rPr>
        <w:t xml:space="preserve">I have completed diploma in </w:t>
      </w:r>
      <w:r w:rsidR="00E15DEA" w:rsidRPr="00E15DEA">
        <w:rPr>
          <w:b/>
          <w:sz w:val="22"/>
          <w:szCs w:val="22"/>
        </w:rPr>
        <w:t>Interior CAD</w:t>
      </w:r>
      <w:r w:rsidR="00E15DEA">
        <w:rPr>
          <w:b/>
          <w:sz w:val="20"/>
          <w:szCs w:val="20"/>
        </w:rPr>
        <w:t xml:space="preserve"> </w:t>
      </w:r>
    </w:p>
    <w:p w:rsidR="000D4867" w:rsidRPr="004112BD" w:rsidRDefault="00273183" w:rsidP="000D4867">
      <w:pPr>
        <w:widowControl w:val="0"/>
        <w:tabs>
          <w:tab w:val="left" w:pos="2130"/>
          <w:tab w:val="left" w:pos="720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273183">
        <w:rPr>
          <w:b/>
        </w:rPr>
        <w:t xml:space="preserve"> Photoshop</w:t>
      </w:r>
      <w:r>
        <w:rPr>
          <w:sz w:val="20"/>
          <w:szCs w:val="20"/>
        </w:rPr>
        <w:tab/>
        <w:t xml:space="preserve">             :</w:t>
      </w:r>
      <w:r w:rsidRPr="00F15197">
        <w:rPr>
          <w:szCs w:val="20"/>
        </w:rPr>
        <w:t xml:space="preserve">  Exterior &amp; interior work in 3D Max </w:t>
      </w:r>
      <w:r>
        <w:rPr>
          <w:sz w:val="20"/>
          <w:szCs w:val="20"/>
        </w:rPr>
        <w:tab/>
      </w:r>
      <w:r w:rsidR="000D4867" w:rsidRPr="004112BD">
        <w:rPr>
          <w:sz w:val="20"/>
          <w:szCs w:val="20"/>
        </w:rPr>
        <w:tab/>
      </w:r>
      <w:r w:rsidR="000D4867" w:rsidRPr="004112BD">
        <w:rPr>
          <w:sz w:val="20"/>
          <w:szCs w:val="20"/>
        </w:rPr>
        <w:tab/>
        <w:t xml:space="preserve">   </w:t>
      </w:r>
    </w:p>
    <w:p w:rsidR="00094C4F" w:rsidRPr="009D6ECB" w:rsidRDefault="000D4867" w:rsidP="009D6ECB">
      <w:pPr>
        <w:widowControl w:val="0"/>
        <w:tabs>
          <w:tab w:val="left" w:pos="2130"/>
          <w:tab w:val="left" w:pos="7200"/>
        </w:tabs>
        <w:autoSpaceDE w:val="0"/>
        <w:autoSpaceDN w:val="0"/>
        <w:adjustRightInd w:val="0"/>
        <w:spacing w:line="360" w:lineRule="auto"/>
        <w:rPr>
          <w:i/>
          <w:iCs/>
        </w:rPr>
      </w:pPr>
      <w:r w:rsidRPr="004112BD">
        <w:rPr>
          <w:b/>
          <w:sz w:val="22"/>
          <w:szCs w:val="20"/>
        </w:rPr>
        <w:t xml:space="preserve">            </w:t>
      </w:r>
    </w:p>
    <w:p w:rsidR="00401BF3" w:rsidRPr="004112BD" w:rsidRDefault="0023333E" w:rsidP="00F70060">
      <w:pPr>
        <w:spacing w:line="360" w:lineRule="auto"/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shape id="_x0000_s1042" type="#_x0000_t32" style="position:absolute;margin-left:42.85pt;margin-top:18.15pt;width:449.3pt;height:.05pt;z-index:251656704" o:connectortype="straight"/>
        </w:pict>
      </w:r>
      <w:r>
        <w:rPr>
          <w:b/>
          <w:bCs/>
          <w:noProof/>
          <w:sz w:val="34"/>
        </w:rPr>
        <w:pict>
          <v:shape id="_x0000_s1041" type="#_x0000_t32" style="position:absolute;margin-left:39.2pt;margin-top:1.05pt;width:447.7pt;height:.05pt;z-index:251655680" o:connectortype="straight"/>
        </w:pict>
      </w:r>
      <w:r w:rsidR="00F70060">
        <w:rPr>
          <w:b/>
          <w:i/>
          <w:sz w:val="32"/>
          <w:szCs w:val="32"/>
        </w:rPr>
        <w:t xml:space="preserve">                                                  </w:t>
      </w:r>
      <w:r w:rsidR="00401BF3" w:rsidRPr="004112BD">
        <w:rPr>
          <w:b/>
          <w:i/>
          <w:sz w:val="32"/>
          <w:szCs w:val="32"/>
        </w:rPr>
        <w:t>Computer Skill</w:t>
      </w:r>
    </w:p>
    <w:p w:rsidR="00094C4F" w:rsidRPr="008161EB" w:rsidRDefault="00D170A1" w:rsidP="008161EB">
      <w:pPr>
        <w:ind w:left="720"/>
        <w:rPr>
          <w:sz w:val="26"/>
          <w:szCs w:val="26"/>
        </w:rPr>
      </w:pPr>
      <w:r w:rsidRPr="004112BD">
        <w:rPr>
          <w:sz w:val="26"/>
          <w:szCs w:val="26"/>
        </w:rPr>
        <w:t xml:space="preserve">Knowledge </w:t>
      </w:r>
      <w:proofErr w:type="gramStart"/>
      <w:r w:rsidR="00974B36" w:rsidRPr="004112BD">
        <w:rPr>
          <w:sz w:val="26"/>
          <w:szCs w:val="26"/>
        </w:rPr>
        <w:t xml:space="preserve">of  </w:t>
      </w:r>
      <w:r w:rsidR="0035308A" w:rsidRPr="004112BD">
        <w:rPr>
          <w:b/>
          <w:sz w:val="26"/>
          <w:szCs w:val="26"/>
        </w:rPr>
        <w:t>Auto</w:t>
      </w:r>
      <w:proofErr w:type="gramEnd"/>
      <w:r w:rsidR="0035308A" w:rsidRPr="004112BD">
        <w:rPr>
          <w:b/>
          <w:sz w:val="26"/>
          <w:szCs w:val="26"/>
        </w:rPr>
        <w:t xml:space="preserve"> CAD</w:t>
      </w:r>
      <w:r w:rsidR="002857FA">
        <w:rPr>
          <w:b/>
          <w:sz w:val="26"/>
          <w:szCs w:val="26"/>
        </w:rPr>
        <w:t>, 3D MAX, SKETCH UP , REVIT ARCHITECTURE</w:t>
      </w:r>
      <w:r w:rsidR="00660275" w:rsidRPr="004112BD">
        <w:rPr>
          <w:b/>
          <w:sz w:val="26"/>
          <w:szCs w:val="26"/>
        </w:rPr>
        <w:t xml:space="preserve"> </w:t>
      </w:r>
    </w:p>
    <w:p w:rsidR="005E3FD9" w:rsidRPr="009D6ECB" w:rsidRDefault="008161EB" w:rsidP="008161EB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 w:rsidR="00974B36" w:rsidRPr="004112BD">
        <w:rPr>
          <w:sz w:val="26"/>
          <w:szCs w:val="26"/>
        </w:rPr>
        <w:t xml:space="preserve">Knowledge of </w:t>
      </w:r>
      <w:r w:rsidR="0035308A" w:rsidRPr="004112BD">
        <w:rPr>
          <w:b/>
          <w:sz w:val="26"/>
          <w:szCs w:val="26"/>
        </w:rPr>
        <w:t>M.S. Office</w:t>
      </w:r>
      <w:r w:rsidR="00965542" w:rsidRPr="004112BD">
        <w:rPr>
          <w:b/>
          <w:sz w:val="26"/>
          <w:szCs w:val="26"/>
        </w:rPr>
        <w:t>, internet surfing</w:t>
      </w:r>
      <w:r w:rsidR="00967668">
        <w:rPr>
          <w:b/>
          <w:sz w:val="26"/>
          <w:szCs w:val="26"/>
        </w:rPr>
        <w:t>.</w:t>
      </w:r>
      <w:proofErr w:type="gramEnd"/>
    </w:p>
    <w:p w:rsidR="009D6ECB" w:rsidRPr="009D6ECB" w:rsidRDefault="009D6ECB" w:rsidP="009D6ECB">
      <w:pPr>
        <w:rPr>
          <w:sz w:val="26"/>
          <w:szCs w:val="26"/>
        </w:rPr>
      </w:pPr>
    </w:p>
    <w:p w:rsidR="00965542" w:rsidRPr="004112BD" w:rsidRDefault="0023333E" w:rsidP="00AB48AF">
      <w:pPr>
        <w:pStyle w:val="Heading1"/>
        <w:jc w:val="center"/>
        <w:rPr>
          <w:szCs w:val="26"/>
        </w:rPr>
      </w:pPr>
      <w:r>
        <w:rPr>
          <w:b w:val="0"/>
          <w:bCs w:val="0"/>
          <w:noProof/>
          <w:szCs w:val="26"/>
        </w:rPr>
        <w:pict>
          <v:shape id="_x0000_s1040" type="#_x0000_t32" style="position:absolute;left:0;text-align:left;margin-left:36pt;margin-top:16.65pt;width:449.3pt;height:.05pt;z-index:251654656" o:connectortype="straight"/>
        </w:pict>
      </w:r>
      <w:r>
        <w:rPr>
          <w:b w:val="0"/>
          <w:bCs w:val="0"/>
          <w:noProof/>
          <w:szCs w:val="26"/>
        </w:rPr>
        <w:pict>
          <v:shape id="_x0000_s1039" type="#_x0000_t32" style="position:absolute;left:0;text-align:left;margin-left:36pt;margin-top:.2pt;width:449.3pt;height:.05pt;z-index:251653632" o:connectortype="straight"/>
        </w:pict>
      </w:r>
      <w:r w:rsidR="005E3FD9" w:rsidRPr="004112BD">
        <w:rPr>
          <w:szCs w:val="26"/>
        </w:rPr>
        <w:t>Effective interpersonal communication skills</w:t>
      </w:r>
    </w:p>
    <w:p w:rsidR="00F15197" w:rsidRDefault="008161EB" w:rsidP="00F15197">
      <w:pPr>
        <w:tabs>
          <w:tab w:val="left" w:pos="3740"/>
          <w:tab w:val="left" w:pos="4301"/>
          <w:tab w:val="right" w:pos="1046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F15197" w:rsidRPr="004112BD" w:rsidRDefault="00F15197" w:rsidP="00F15197">
      <w:pPr>
        <w:tabs>
          <w:tab w:val="left" w:pos="3740"/>
          <w:tab w:val="left" w:pos="4301"/>
          <w:tab w:val="right" w:pos="1046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8161EB">
        <w:rPr>
          <w:sz w:val="26"/>
          <w:szCs w:val="26"/>
        </w:rPr>
        <w:t xml:space="preserve">   </w:t>
      </w:r>
      <w:r w:rsidR="00C636F1" w:rsidRPr="004112BD">
        <w:rPr>
          <w:sz w:val="26"/>
          <w:szCs w:val="26"/>
        </w:rPr>
        <w:t xml:space="preserve">Read </w:t>
      </w:r>
      <w:r w:rsidR="00C636F1" w:rsidRPr="004112BD">
        <w:rPr>
          <w:sz w:val="26"/>
          <w:szCs w:val="26"/>
        </w:rPr>
        <w:tab/>
        <w:t xml:space="preserve">:       </w:t>
      </w:r>
      <w:r w:rsidR="002C79E8" w:rsidRPr="004112BD">
        <w:rPr>
          <w:sz w:val="26"/>
          <w:szCs w:val="26"/>
        </w:rPr>
        <w:t xml:space="preserve">English, </w:t>
      </w:r>
      <w:r w:rsidR="00C636F1" w:rsidRPr="004112BD">
        <w:rPr>
          <w:sz w:val="26"/>
          <w:szCs w:val="26"/>
        </w:rPr>
        <w:t>Urdu</w:t>
      </w:r>
      <w:r w:rsidR="002C79E8" w:rsidRPr="004112BD">
        <w:rPr>
          <w:sz w:val="26"/>
          <w:szCs w:val="26"/>
        </w:rPr>
        <w:t>&amp; Hindi</w:t>
      </w:r>
      <w:r>
        <w:rPr>
          <w:sz w:val="26"/>
          <w:szCs w:val="26"/>
        </w:rPr>
        <w:tab/>
      </w:r>
    </w:p>
    <w:p w:rsidR="005C3EE0" w:rsidRDefault="008161EB" w:rsidP="005C3EE0">
      <w:pPr>
        <w:tabs>
          <w:tab w:val="left" w:pos="3740"/>
          <w:tab w:val="left" w:pos="4301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C79E8" w:rsidRPr="004112BD">
        <w:rPr>
          <w:sz w:val="26"/>
          <w:szCs w:val="26"/>
        </w:rPr>
        <w:t xml:space="preserve">Speak </w:t>
      </w:r>
      <w:r w:rsidR="002C79E8" w:rsidRPr="004112BD">
        <w:rPr>
          <w:sz w:val="26"/>
          <w:szCs w:val="26"/>
        </w:rPr>
        <w:tab/>
        <w:t>:       English,</w:t>
      </w:r>
      <w:r w:rsidR="00C636F1" w:rsidRPr="004112BD">
        <w:rPr>
          <w:sz w:val="26"/>
          <w:szCs w:val="26"/>
        </w:rPr>
        <w:t xml:space="preserve"> Urdu</w:t>
      </w:r>
      <w:r w:rsidR="002C79E8" w:rsidRPr="004112BD">
        <w:rPr>
          <w:sz w:val="26"/>
          <w:szCs w:val="26"/>
        </w:rPr>
        <w:t>&amp; Hindi</w:t>
      </w:r>
    </w:p>
    <w:p w:rsidR="00C71EC4" w:rsidRDefault="005C3EE0" w:rsidP="00C71EC4">
      <w:pPr>
        <w:tabs>
          <w:tab w:val="left" w:pos="3740"/>
          <w:tab w:val="left" w:pos="4301"/>
        </w:tabs>
        <w:spacing w:line="276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112BD">
        <w:rPr>
          <w:sz w:val="26"/>
          <w:szCs w:val="26"/>
        </w:rPr>
        <w:t xml:space="preserve">Write </w:t>
      </w:r>
      <w:r w:rsidRPr="004112BD">
        <w:rPr>
          <w:sz w:val="26"/>
          <w:szCs w:val="26"/>
        </w:rPr>
        <w:tab/>
        <w:t>:       English, Urdu</w:t>
      </w:r>
      <w:r>
        <w:rPr>
          <w:sz w:val="26"/>
          <w:szCs w:val="26"/>
        </w:rPr>
        <w:t>&amp; Hindi</w:t>
      </w:r>
      <w:r w:rsidR="00C71EC4">
        <w:rPr>
          <w:sz w:val="26"/>
          <w:szCs w:val="26"/>
        </w:rPr>
        <w:t xml:space="preserve">   </w:t>
      </w:r>
    </w:p>
    <w:p w:rsidR="00C71EC4" w:rsidRDefault="00C71EC4" w:rsidP="00C71EC4">
      <w:pPr>
        <w:tabs>
          <w:tab w:val="left" w:pos="3740"/>
          <w:tab w:val="left" w:pos="4301"/>
        </w:tabs>
        <w:spacing w:line="276" w:lineRule="auto"/>
        <w:ind w:left="360"/>
        <w:jc w:val="both"/>
        <w:rPr>
          <w:sz w:val="26"/>
          <w:szCs w:val="26"/>
        </w:rPr>
      </w:pPr>
    </w:p>
    <w:p w:rsidR="00C71EC4" w:rsidRDefault="00C71EC4" w:rsidP="00C71EC4">
      <w:pPr>
        <w:tabs>
          <w:tab w:val="left" w:pos="3740"/>
          <w:tab w:val="left" w:pos="4301"/>
        </w:tabs>
        <w:spacing w:line="276" w:lineRule="auto"/>
        <w:ind w:left="360"/>
        <w:jc w:val="both"/>
        <w:rPr>
          <w:sz w:val="26"/>
          <w:szCs w:val="26"/>
        </w:rPr>
      </w:pPr>
    </w:p>
    <w:p w:rsidR="00C71EC4" w:rsidRDefault="00C71EC4" w:rsidP="00C71EC4">
      <w:pPr>
        <w:tabs>
          <w:tab w:val="left" w:pos="3740"/>
          <w:tab w:val="left" w:pos="4301"/>
        </w:tabs>
        <w:spacing w:line="276" w:lineRule="auto"/>
        <w:ind w:left="360"/>
        <w:jc w:val="both"/>
        <w:rPr>
          <w:sz w:val="26"/>
          <w:szCs w:val="26"/>
        </w:rPr>
      </w:pPr>
    </w:p>
    <w:p w:rsidR="00C71EC4" w:rsidRDefault="00C71EC4" w:rsidP="00C71EC4">
      <w:pPr>
        <w:tabs>
          <w:tab w:val="left" w:pos="3740"/>
          <w:tab w:val="left" w:pos="4301"/>
        </w:tabs>
        <w:spacing w:line="276" w:lineRule="auto"/>
        <w:ind w:left="360"/>
        <w:jc w:val="both"/>
        <w:rPr>
          <w:sz w:val="26"/>
          <w:szCs w:val="26"/>
        </w:rPr>
      </w:pPr>
    </w:p>
    <w:p w:rsidR="00C71EC4" w:rsidRDefault="00C71EC4" w:rsidP="00C71EC4">
      <w:pPr>
        <w:tabs>
          <w:tab w:val="left" w:pos="3740"/>
          <w:tab w:val="left" w:pos="4301"/>
        </w:tabs>
        <w:spacing w:line="276" w:lineRule="auto"/>
        <w:ind w:left="360"/>
        <w:jc w:val="both"/>
        <w:rPr>
          <w:sz w:val="26"/>
          <w:szCs w:val="26"/>
        </w:rPr>
      </w:pPr>
    </w:p>
    <w:p w:rsidR="00C71EC4" w:rsidRDefault="00C71EC4" w:rsidP="00C71EC4">
      <w:pPr>
        <w:tabs>
          <w:tab w:val="left" w:pos="3740"/>
          <w:tab w:val="left" w:pos="4301"/>
        </w:tabs>
        <w:spacing w:line="276" w:lineRule="auto"/>
        <w:ind w:left="360"/>
        <w:jc w:val="both"/>
        <w:rPr>
          <w:sz w:val="26"/>
          <w:szCs w:val="26"/>
        </w:rPr>
      </w:pPr>
    </w:p>
    <w:p w:rsidR="00C71EC4" w:rsidRDefault="00C71EC4" w:rsidP="00C71EC4">
      <w:pPr>
        <w:tabs>
          <w:tab w:val="left" w:pos="3740"/>
          <w:tab w:val="left" w:pos="4301"/>
        </w:tabs>
        <w:spacing w:line="276" w:lineRule="auto"/>
        <w:ind w:left="360"/>
        <w:jc w:val="both"/>
        <w:rPr>
          <w:sz w:val="26"/>
          <w:szCs w:val="26"/>
        </w:rPr>
      </w:pPr>
    </w:p>
    <w:p w:rsidR="008161EB" w:rsidRPr="00C71EC4" w:rsidRDefault="0023333E" w:rsidP="00C71EC4">
      <w:pPr>
        <w:tabs>
          <w:tab w:val="left" w:pos="3740"/>
          <w:tab w:val="left" w:pos="4301"/>
        </w:tabs>
        <w:spacing w:line="276" w:lineRule="auto"/>
        <w:ind w:left="360"/>
        <w:jc w:val="both"/>
        <w:rPr>
          <w:sz w:val="26"/>
          <w:szCs w:val="26"/>
        </w:rPr>
      </w:pPr>
      <w:r>
        <w:rPr>
          <w:b/>
          <w:bCs/>
          <w:noProof/>
          <w:sz w:val="34"/>
        </w:rPr>
        <w:pict>
          <v:shape id="_x0000_s1043" type="#_x0000_t32" style="position:absolute;left:0;text-align:left;margin-left:34pt;margin-top:6.45pt;width:449.3pt;height:.05pt;z-index:251657728" o:connectortype="straight"/>
        </w:pict>
      </w:r>
    </w:p>
    <w:p w:rsidR="00A36C9B" w:rsidRPr="00743DF2" w:rsidRDefault="00743DF2" w:rsidP="00743DF2">
      <w:pPr>
        <w:jc w:val="both"/>
      </w:pPr>
      <w:r>
        <w:rPr>
          <w:b/>
          <w:bCs/>
          <w:i/>
          <w:iCs/>
          <w:sz w:val="28"/>
        </w:rPr>
        <w:t xml:space="preserve">                                               </w:t>
      </w:r>
      <w:r w:rsidR="000377E7">
        <w:rPr>
          <w:b/>
          <w:bCs/>
          <w:i/>
          <w:iCs/>
          <w:sz w:val="28"/>
        </w:rPr>
        <w:t>Nature o</w:t>
      </w:r>
      <w:r w:rsidR="00CD2217" w:rsidRPr="004112BD">
        <w:rPr>
          <w:b/>
          <w:bCs/>
          <w:i/>
          <w:iCs/>
          <w:sz w:val="28"/>
        </w:rPr>
        <w:t>f Job</w:t>
      </w:r>
    </w:p>
    <w:p w:rsidR="00743DF2" w:rsidRDefault="0023333E" w:rsidP="00743DF2">
      <w:pPr>
        <w:tabs>
          <w:tab w:val="left" w:pos="3780"/>
          <w:tab w:val="left" w:pos="4230"/>
        </w:tabs>
        <w:spacing w:line="360" w:lineRule="auto"/>
        <w:ind w:left="720"/>
        <w:jc w:val="both"/>
      </w:pPr>
      <w:r>
        <w:rPr>
          <w:b/>
          <w:bCs/>
          <w:noProof/>
          <w:sz w:val="34"/>
        </w:rPr>
        <w:pict>
          <v:shape id="_x0000_s1046" type="#_x0000_t32" style="position:absolute;left:0;text-align:left;margin-left:34.05pt;margin-top:2.95pt;width:449.3pt;height:.05pt;z-index:251660800" o:connectortype="straight"/>
        </w:pict>
      </w:r>
    </w:p>
    <w:p w:rsidR="00A36C9B" w:rsidRPr="004112BD" w:rsidRDefault="00264E71" w:rsidP="00A36C9B">
      <w:pPr>
        <w:numPr>
          <w:ilvl w:val="0"/>
          <w:numId w:val="9"/>
        </w:numPr>
        <w:tabs>
          <w:tab w:val="left" w:pos="3780"/>
          <w:tab w:val="left" w:pos="4230"/>
        </w:tabs>
        <w:spacing w:line="360" w:lineRule="auto"/>
        <w:jc w:val="both"/>
      </w:pPr>
      <w:r w:rsidRPr="004112BD">
        <w:t>Ha</w:t>
      </w:r>
      <w:r>
        <w:t>v</w:t>
      </w:r>
      <w:r w:rsidRPr="004112BD">
        <w:t>ing</w:t>
      </w:r>
      <w:r w:rsidR="006E5020" w:rsidRPr="004112BD">
        <w:t xml:space="preserve"> the knowledge about </w:t>
      </w:r>
      <w:r w:rsidR="00A36C9B" w:rsidRPr="004112BD">
        <w:t>AutoCAD (2D Draught &amp; 3D Modeling).</w:t>
      </w:r>
    </w:p>
    <w:p w:rsidR="00A36C9B" w:rsidRPr="004112BD" w:rsidRDefault="00A36C9B" w:rsidP="00E87904">
      <w:pPr>
        <w:numPr>
          <w:ilvl w:val="0"/>
          <w:numId w:val="9"/>
        </w:numPr>
        <w:spacing w:before="100" w:beforeAutospacing="1" w:after="90"/>
      </w:pPr>
      <w:r w:rsidRPr="004112BD">
        <w:t>Review rough sketches, drawings, specifications, and other engineering data received from civil engineers to ensure that they conform to design concepts.</w:t>
      </w:r>
    </w:p>
    <w:p w:rsidR="005C3EE0" w:rsidRDefault="00A36C9B" w:rsidP="00D44409">
      <w:pPr>
        <w:numPr>
          <w:ilvl w:val="0"/>
          <w:numId w:val="4"/>
        </w:numPr>
        <w:spacing w:line="360" w:lineRule="auto"/>
        <w:ind w:firstLine="0"/>
      </w:pPr>
      <w:r w:rsidRPr="004112BD">
        <w:rPr>
          <w:color w:val="000000"/>
        </w:rPr>
        <w:t xml:space="preserve">Preparation of </w:t>
      </w:r>
      <w:r w:rsidR="008161EB">
        <w:rPr>
          <w:color w:val="000000"/>
        </w:rPr>
        <w:t>various types of architectural plan.</w:t>
      </w:r>
    </w:p>
    <w:p w:rsidR="00A36C9B" w:rsidRPr="004112BD" w:rsidRDefault="00A36C9B" w:rsidP="00A36C9B">
      <w:pPr>
        <w:numPr>
          <w:ilvl w:val="0"/>
          <w:numId w:val="7"/>
        </w:numPr>
        <w:tabs>
          <w:tab w:val="left" w:pos="1485"/>
        </w:tabs>
        <w:spacing w:line="360" w:lineRule="auto"/>
        <w:jc w:val="both"/>
      </w:pPr>
      <w:r w:rsidRPr="004112BD">
        <w:t>Ability of draw orthographic, isometric, 3d views, 3d solid modeling and rendering.</w:t>
      </w:r>
    </w:p>
    <w:p w:rsidR="008161EB" w:rsidRDefault="00B05A92" w:rsidP="002C79E8">
      <w:pPr>
        <w:numPr>
          <w:ilvl w:val="0"/>
          <w:numId w:val="9"/>
        </w:numPr>
        <w:spacing w:line="360" w:lineRule="auto"/>
      </w:pPr>
      <w:r w:rsidRPr="004112BD">
        <w:t xml:space="preserve"> knowledge of 3D Max with V ray</w:t>
      </w:r>
      <w:r w:rsidR="00967668">
        <w:t>, Photoshop Exterior and I</w:t>
      </w:r>
      <w:r w:rsidR="00273183">
        <w:t>nterior modeling in civil</w:t>
      </w:r>
    </w:p>
    <w:p w:rsidR="00F70060" w:rsidRDefault="00DB5297" w:rsidP="005C3EE0">
      <w:pPr>
        <w:spacing w:line="360" w:lineRule="auto"/>
        <w:ind w:left="720"/>
      </w:pPr>
      <w:proofErr w:type="gramStart"/>
      <w:r>
        <w:t>villa</w:t>
      </w:r>
      <w:proofErr w:type="gramEnd"/>
      <w:r>
        <w:t>, Residential building, Private Building, Bungalows, Commercial Building, shop/showroom &amp; Office, Restaurant etc.</w:t>
      </w:r>
    </w:p>
    <w:p w:rsidR="005C3EE0" w:rsidRPr="005C3EE0" w:rsidRDefault="005C3EE0" w:rsidP="005C3EE0">
      <w:pPr>
        <w:spacing w:line="360" w:lineRule="auto"/>
        <w:ind w:left="720"/>
      </w:pPr>
    </w:p>
    <w:p w:rsidR="00A36C9B" w:rsidRPr="004112BD" w:rsidRDefault="0023333E" w:rsidP="00A36C9B">
      <w:pPr>
        <w:tabs>
          <w:tab w:val="left" w:pos="3780"/>
          <w:tab w:val="left" w:pos="4230"/>
        </w:tabs>
        <w:spacing w:line="360" w:lineRule="auto"/>
        <w:ind w:left="4230" w:hanging="4230"/>
        <w:jc w:val="center"/>
        <w:rPr>
          <w:sz w:val="28"/>
          <w:szCs w:val="28"/>
        </w:rPr>
      </w:pPr>
      <w:r>
        <w:rPr>
          <w:noProof/>
          <w:sz w:val="6"/>
        </w:rPr>
        <w:pict>
          <v:shape id="_x0000_s1060" type="#_x0000_t32" style="position:absolute;left:0;text-align:left;margin-left:34.05pt;margin-top:.25pt;width:449.3pt;height:.05pt;z-index:251661824" o:connectortype="straight"/>
        </w:pict>
      </w:r>
      <w:r>
        <w:rPr>
          <w:noProof/>
          <w:sz w:val="6"/>
        </w:rPr>
        <w:pict>
          <v:shape id="_x0000_s1061" type="#_x0000_t32" style="position:absolute;left:0;text-align:left;margin-left:33.45pt;margin-top:17.05pt;width:449.3pt;height:.05pt;z-index:251662848" o:connectortype="straight"/>
        </w:pict>
      </w:r>
      <w:r w:rsidR="00A36C9B" w:rsidRPr="004112BD">
        <w:rPr>
          <w:b/>
          <w:bCs/>
          <w:i/>
          <w:iCs/>
          <w:sz w:val="28"/>
        </w:rPr>
        <w:t>Personal Information</w:t>
      </w:r>
    </w:p>
    <w:p w:rsidR="00A36C9B" w:rsidRPr="004112BD" w:rsidRDefault="00A36C9B" w:rsidP="00A36C9B">
      <w:pPr>
        <w:tabs>
          <w:tab w:val="left" w:pos="3780"/>
          <w:tab w:val="left" w:pos="4230"/>
        </w:tabs>
        <w:ind w:left="720"/>
        <w:jc w:val="both"/>
      </w:pPr>
      <w:r w:rsidRPr="004112BD">
        <w:rPr>
          <w:b/>
        </w:rPr>
        <w:t>Date of Birth</w:t>
      </w:r>
      <w:r w:rsidRPr="004112BD">
        <w:tab/>
      </w:r>
      <w:r w:rsidRPr="004112BD">
        <w:rPr>
          <w:b/>
        </w:rPr>
        <w:t>:</w:t>
      </w:r>
      <w:r w:rsidRPr="004112BD">
        <w:tab/>
      </w:r>
      <w:r w:rsidR="00DD742A">
        <w:t>0</w:t>
      </w:r>
      <w:r w:rsidR="003D4030">
        <w:t>3/</w:t>
      </w:r>
      <w:r w:rsidR="00DD742A">
        <w:t>0</w:t>
      </w:r>
      <w:r w:rsidR="003D4030">
        <w:t>6/1996</w:t>
      </w:r>
    </w:p>
    <w:p w:rsidR="00A36C9B" w:rsidRPr="004112BD" w:rsidRDefault="00A36C9B" w:rsidP="00A36C9B">
      <w:pPr>
        <w:tabs>
          <w:tab w:val="left" w:pos="3780"/>
          <w:tab w:val="left" w:pos="4230"/>
        </w:tabs>
        <w:ind w:left="720"/>
        <w:jc w:val="both"/>
      </w:pPr>
      <w:r w:rsidRPr="004112BD">
        <w:rPr>
          <w:b/>
        </w:rPr>
        <w:t>Nationality</w:t>
      </w:r>
      <w:r w:rsidRPr="004112BD">
        <w:tab/>
      </w:r>
      <w:r w:rsidRPr="004112BD">
        <w:rPr>
          <w:b/>
        </w:rPr>
        <w:t>:</w:t>
      </w:r>
      <w:r w:rsidR="003D4030">
        <w:tab/>
        <w:t>India</w:t>
      </w:r>
    </w:p>
    <w:p w:rsidR="00A36C9B" w:rsidRPr="004112BD" w:rsidRDefault="00A36C9B" w:rsidP="00A36C9B">
      <w:pPr>
        <w:tabs>
          <w:tab w:val="left" w:pos="3780"/>
          <w:tab w:val="left" w:pos="4230"/>
        </w:tabs>
        <w:ind w:left="720"/>
        <w:jc w:val="both"/>
      </w:pPr>
      <w:r w:rsidRPr="004112BD">
        <w:rPr>
          <w:b/>
        </w:rPr>
        <w:t>Religion</w:t>
      </w:r>
      <w:r w:rsidRPr="004112BD">
        <w:tab/>
      </w:r>
      <w:r w:rsidRPr="004112BD">
        <w:rPr>
          <w:b/>
        </w:rPr>
        <w:t>:</w:t>
      </w:r>
      <w:r w:rsidR="002975F2" w:rsidRPr="004112BD">
        <w:tab/>
      </w:r>
      <w:r w:rsidR="00AD58ED" w:rsidRPr="004112BD">
        <w:t>Islam</w:t>
      </w:r>
    </w:p>
    <w:p w:rsidR="00A36C9B" w:rsidRPr="004112BD" w:rsidRDefault="00A36C9B" w:rsidP="00A36C9B">
      <w:pPr>
        <w:tabs>
          <w:tab w:val="left" w:pos="3780"/>
          <w:tab w:val="left" w:pos="4230"/>
        </w:tabs>
        <w:ind w:left="720"/>
        <w:jc w:val="both"/>
      </w:pPr>
      <w:r w:rsidRPr="004112BD">
        <w:rPr>
          <w:b/>
        </w:rPr>
        <w:t>S e x</w:t>
      </w:r>
      <w:r w:rsidRPr="004112BD">
        <w:tab/>
      </w:r>
      <w:r w:rsidRPr="004112BD">
        <w:rPr>
          <w:b/>
        </w:rPr>
        <w:t>:</w:t>
      </w:r>
      <w:r w:rsidRPr="004112BD">
        <w:tab/>
        <w:t>Male</w:t>
      </w:r>
    </w:p>
    <w:p w:rsidR="00A36C9B" w:rsidRPr="004112BD" w:rsidRDefault="00A36C9B" w:rsidP="00A36C9B">
      <w:pPr>
        <w:tabs>
          <w:tab w:val="left" w:pos="3780"/>
          <w:tab w:val="left" w:pos="4230"/>
        </w:tabs>
        <w:ind w:left="720"/>
        <w:jc w:val="both"/>
      </w:pPr>
      <w:r w:rsidRPr="004112BD">
        <w:rPr>
          <w:b/>
        </w:rPr>
        <w:t>Marital Status</w:t>
      </w:r>
      <w:r w:rsidRPr="004112BD">
        <w:tab/>
      </w:r>
      <w:r w:rsidRPr="004112BD">
        <w:rPr>
          <w:b/>
        </w:rPr>
        <w:t>:</w:t>
      </w:r>
      <w:r w:rsidRPr="004112BD">
        <w:tab/>
        <w:t>Unmarried</w:t>
      </w:r>
    </w:p>
    <w:p w:rsidR="00F70060" w:rsidRDefault="00A36C9B" w:rsidP="00A36C9B">
      <w:pPr>
        <w:tabs>
          <w:tab w:val="left" w:pos="3780"/>
          <w:tab w:val="left" w:pos="4230"/>
        </w:tabs>
        <w:ind w:left="720"/>
        <w:jc w:val="both"/>
      </w:pPr>
      <w:r w:rsidRPr="004112BD">
        <w:rPr>
          <w:b/>
        </w:rPr>
        <w:t>Language Known</w:t>
      </w:r>
      <w:r w:rsidRPr="004112BD">
        <w:tab/>
      </w:r>
      <w:r w:rsidRPr="004112BD">
        <w:rPr>
          <w:b/>
        </w:rPr>
        <w:t>:</w:t>
      </w:r>
      <w:r w:rsidR="005A475C">
        <w:tab/>
      </w:r>
      <w:proofErr w:type="gramStart"/>
      <w:r w:rsidR="005A475C">
        <w:t>English ,</w:t>
      </w:r>
      <w:r w:rsidR="00AD58ED" w:rsidRPr="004112BD">
        <w:t>Urdu</w:t>
      </w:r>
      <w:proofErr w:type="gramEnd"/>
      <w:r w:rsidR="00E160BD" w:rsidRPr="004112BD">
        <w:t>&amp; Hindi</w:t>
      </w:r>
    </w:p>
    <w:p w:rsidR="00DB5297" w:rsidRDefault="0023333E" w:rsidP="00DB5297">
      <w:pPr>
        <w:tabs>
          <w:tab w:val="left" w:pos="3780"/>
          <w:tab w:val="left" w:pos="4230"/>
        </w:tabs>
        <w:spacing w:line="360" w:lineRule="auto"/>
      </w:pPr>
      <w:r>
        <w:rPr>
          <w:noProof/>
          <w:sz w:val="6"/>
        </w:rPr>
        <w:pict>
          <v:shape id="_x0000_s1063" type="#_x0000_t32" style="position:absolute;margin-left:29.8pt;margin-top:17.9pt;width:446.5pt;height:0;z-index:251664896" o:connectortype="straight"/>
        </w:pict>
      </w:r>
    </w:p>
    <w:p w:rsidR="00A36C9B" w:rsidRPr="00F70060" w:rsidRDefault="00DB5297" w:rsidP="00DB5297">
      <w:pPr>
        <w:tabs>
          <w:tab w:val="left" w:pos="3780"/>
          <w:tab w:val="left" w:pos="4230"/>
        </w:tabs>
        <w:spacing w:line="360" w:lineRule="auto"/>
      </w:pPr>
      <w:r>
        <w:t xml:space="preserve">                                                           </w:t>
      </w:r>
      <w:r w:rsidR="0023333E">
        <w:rPr>
          <w:noProof/>
          <w:sz w:val="6"/>
        </w:rPr>
        <w:pict>
          <v:shape id="_x0000_s1069" type="#_x0000_t32" style="position:absolute;margin-left:29.8pt;margin-top:17.6pt;width:446.5pt;height:0;z-index:251672064;mso-position-horizontal-relative:text;mso-position-vertical-relative:text" o:connectortype="straight"/>
        </w:pict>
      </w:r>
      <w:r w:rsidR="00743DF2">
        <w:t xml:space="preserve">     </w:t>
      </w:r>
      <w:r>
        <w:rPr>
          <w:b/>
          <w:bCs/>
          <w:i/>
          <w:iCs/>
          <w:sz w:val="28"/>
        </w:rPr>
        <w:t>SKILLS</w:t>
      </w:r>
    </w:p>
    <w:p w:rsidR="00F70060" w:rsidRDefault="00743DF2" w:rsidP="00743DF2">
      <w:pPr>
        <w:tabs>
          <w:tab w:val="left" w:pos="3780"/>
          <w:tab w:val="left" w:pos="4230"/>
        </w:tabs>
        <w:spacing w:line="360" w:lineRule="auto"/>
        <w:rPr>
          <w:bCs/>
          <w:i/>
          <w:iCs/>
          <w:sz w:val="28"/>
        </w:rPr>
      </w:pPr>
      <w:r w:rsidRPr="00743DF2">
        <w:rPr>
          <w:bCs/>
          <w:i/>
          <w:iCs/>
          <w:sz w:val="28"/>
        </w:rPr>
        <w:t xml:space="preserve">        Able to </w:t>
      </w:r>
      <w:proofErr w:type="gramStart"/>
      <w:r w:rsidRPr="00743DF2">
        <w:rPr>
          <w:bCs/>
          <w:i/>
          <w:iCs/>
          <w:sz w:val="28"/>
        </w:rPr>
        <w:t>work</w:t>
      </w:r>
      <w:r w:rsidR="00F70060">
        <w:rPr>
          <w:bCs/>
          <w:i/>
          <w:iCs/>
          <w:sz w:val="28"/>
        </w:rPr>
        <w:t xml:space="preserve"> </w:t>
      </w:r>
      <w:r w:rsidRPr="00743DF2">
        <w:rPr>
          <w:bCs/>
          <w:i/>
          <w:iCs/>
          <w:sz w:val="28"/>
        </w:rPr>
        <w:t xml:space="preserve"> independently</w:t>
      </w:r>
      <w:proofErr w:type="gramEnd"/>
      <w:r w:rsidRPr="00743DF2">
        <w:rPr>
          <w:bCs/>
          <w:i/>
          <w:iCs/>
          <w:sz w:val="28"/>
        </w:rPr>
        <w:t xml:space="preserve"> &amp; unsupervised in an </w:t>
      </w:r>
      <w:r w:rsidR="00F70060">
        <w:rPr>
          <w:bCs/>
          <w:i/>
          <w:iCs/>
          <w:sz w:val="28"/>
        </w:rPr>
        <w:t xml:space="preserve">adverse </w:t>
      </w:r>
      <w:r w:rsidRPr="00743DF2">
        <w:rPr>
          <w:bCs/>
          <w:i/>
          <w:iCs/>
          <w:sz w:val="28"/>
        </w:rPr>
        <w:t>condition.</w:t>
      </w:r>
      <w:r w:rsidR="00F70060">
        <w:rPr>
          <w:bCs/>
          <w:i/>
          <w:iCs/>
          <w:sz w:val="28"/>
        </w:rPr>
        <w:t xml:space="preserve"> </w:t>
      </w:r>
      <w:r w:rsidRPr="00743DF2">
        <w:rPr>
          <w:bCs/>
          <w:i/>
          <w:iCs/>
          <w:sz w:val="28"/>
        </w:rPr>
        <w:t xml:space="preserve">Respective to new </w:t>
      </w:r>
      <w:r>
        <w:rPr>
          <w:bCs/>
          <w:i/>
          <w:iCs/>
          <w:sz w:val="28"/>
        </w:rPr>
        <w:t xml:space="preserve">     </w:t>
      </w:r>
      <w:r w:rsidR="00F70060">
        <w:rPr>
          <w:bCs/>
          <w:i/>
          <w:iCs/>
          <w:sz w:val="28"/>
        </w:rPr>
        <w:t xml:space="preserve">  </w:t>
      </w:r>
      <w:proofErr w:type="gramStart"/>
      <w:r w:rsidRPr="00743DF2">
        <w:rPr>
          <w:bCs/>
          <w:i/>
          <w:iCs/>
          <w:sz w:val="28"/>
        </w:rPr>
        <w:t xml:space="preserve">technology </w:t>
      </w:r>
      <w:r w:rsidR="00F70060">
        <w:rPr>
          <w:bCs/>
          <w:i/>
          <w:iCs/>
          <w:sz w:val="28"/>
        </w:rPr>
        <w:t xml:space="preserve"> </w:t>
      </w:r>
      <w:r w:rsidRPr="00743DF2">
        <w:rPr>
          <w:bCs/>
          <w:i/>
          <w:iCs/>
          <w:sz w:val="28"/>
        </w:rPr>
        <w:t>and</w:t>
      </w:r>
      <w:proofErr w:type="gramEnd"/>
      <w:r w:rsidRPr="00743DF2">
        <w:rPr>
          <w:bCs/>
          <w:i/>
          <w:iCs/>
          <w:sz w:val="28"/>
        </w:rPr>
        <w:t xml:space="preserve"> willing to work in</w:t>
      </w:r>
      <w:r>
        <w:rPr>
          <w:bCs/>
          <w:i/>
          <w:iCs/>
          <w:sz w:val="28"/>
        </w:rPr>
        <w:t xml:space="preserve"> </w:t>
      </w:r>
      <w:r w:rsidRPr="00743DF2">
        <w:rPr>
          <w:bCs/>
          <w:i/>
          <w:iCs/>
          <w:sz w:val="28"/>
        </w:rPr>
        <w:t>competitive environment</w:t>
      </w:r>
      <w:r>
        <w:rPr>
          <w:bCs/>
          <w:i/>
          <w:iCs/>
          <w:sz w:val="28"/>
        </w:rPr>
        <w:t>.</w:t>
      </w:r>
    </w:p>
    <w:p w:rsidR="005C3EE0" w:rsidRPr="005C3EE0" w:rsidRDefault="005C3EE0" w:rsidP="00743DF2">
      <w:pPr>
        <w:tabs>
          <w:tab w:val="left" w:pos="3780"/>
          <w:tab w:val="left" w:pos="4230"/>
        </w:tabs>
        <w:spacing w:line="360" w:lineRule="auto"/>
        <w:rPr>
          <w:bCs/>
          <w:i/>
          <w:iCs/>
          <w:sz w:val="28"/>
        </w:rPr>
      </w:pPr>
    </w:p>
    <w:p w:rsidR="00743DF2" w:rsidRDefault="0023333E" w:rsidP="00743DF2">
      <w:pPr>
        <w:tabs>
          <w:tab w:val="left" w:pos="3780"/>
          <w:tab w:val="left" w:pos="4230"/>
        </w:tabs>
        <w:spacing w:line="360" w:lineRule="auto"/>
        <w:rPr>
          <w:b/>
          <w:bCs/>
          <w:i/>
          <w:iCs/>
          <w:sz w:val="28"/>
        </w:rPr>
      </w:pPr>
      <w:r>
        <w:rPr>
          <w:noProof/>
          <w:sz w:val="28"/>
          <w:szCs w:val="28"/>
        </w:rPr>
        <w:pict>
          <v:shape id="_x0000_s1067" type="#_x0000_t32" style="position:absolute;margin-left:39.75pt;margin-top:16.25pt;width:446.5pt;height:0;z-index:251668992" o:connectortype="straight"/>
        </w:pict>
      </w:r>
      <w:r w:rsidR="00743DF2">
        <w:rPr>
          <w:i/>
        </w:rPr>
        <w:t xml:space="preserve">                                                              </w:t>
      </w:r>
      <w:r>
        <w:rPr>
          <w:noProof/>
          <w:sz w:val="28"/>
          <w:szCs w:val="28"/>
        </w:rPr>
        <w:pict>
          <v:shape id="_x0000_s1070" type="#_x0000_t32" style="position:absolute;margin-left:37.95pt;margin-top:1.7pt;width:446.5pt;height:0;z-index:251673088;mso-position-horizontal-relative:text;mso-position-vertical-relative:text" o:connectortype="straight"/>
        </w:pict>
      </w:r>
      <w:r w:rsidR="00DB5297" w:rsidRPr="004112BD">
        <w:rPr>
          <w:b/>
          <w:bCs/>
          <w:i/>
          <w:iCs/>
          <w:sz w:val="28"/>
        </w:rPr>
        <w:t>Declaration</w:t>
      </w:r>
    </w:p>
    <w:p w:rsidR="00A36C9B" w:rsidRPr="00743DF2" w:rsidRDefault="00743DF2" w:rsidP="00743DF2">
      <w:pPr>
        <w:tabs>
          <w:tab w:val="left" w:pos="3780"/>
          <w:tab w:val="left" w:pos="4230"/>
        </w:tabs>
        <w:spacing w:line="360" w:lineRule="auto"/>
        <w:rPr>
          <w:i/>
        </w:rPr>
      </w:pPr>
      <w:r>
        <w:rPr>
          <w:b/>
          <w:bCs/>
          <w:i/>
          <w:iCs/>
          <w:sz w:val="28"/>
        </w:rPr>
        <w:t xml:space="preserve">        </w:t>
      </w:r>
      <w:r w:rsidR="00A36C9B" w:rsidRPr="004112BD">
        <w:t xml:space="preserve">I do hereby declare that all the statements as mentioned above are true and correct to the best of </w:t>
      </w:r>
    </w:p>
    <w:p w:rsidR="00A36C9B" w:rsidRPr="004112BD" w:rsidRDefault="00A36C9B" w:rsidP="00F70060">
      <w:pPr>
        <w:pStyle w:val="BodyText"/>
      </w:pPr>
      <w:proofErr w:type="gramStart"/>
      <w:r w:rsidRPr="004112BD">
        <w:t>My knowledge and belief.</w:t>
      </w:r>
      <w:proofErr w:type="gramEnd"/>
    </w:p>
    <w:p w:rsidR="002975F2" w:rsidRPr="004112BD" w:rsidRDefault="002975F2" w:rsidP="00A36C9B">
      <w:pPr>
        <w:tabs>
          <w:tab w:val="center" w:pos="7920"/>
        </w:tabs>
        <w:jc w:val="both"/>
        <w:rPr>
          <w:b/>
          <w:sz w:val="20"/>
        </w:rPr>
      </w:pPr>
    </w:p>
    <w:p w:rsidR="002975F2" w:rsidRPr="004112BD" w:rsidRDefault="00A36C9B" w:rsidP="00A36C9B">
      <w:pPr>
        <w:tabs>
          <w:tab w:val="center" w:pos="7920"/>
        </w:tabs>
        <w:ind w:left="720"/>
        <w:jc w:val="both"/>
        <w:rPr>
          <w:b/>
          <w:sz w:val="28"/>
          <w:szCs w:val="28"/>
        </w:rPr>
      </w:pPr>
      <w:r w:rsidRPr="004112BD">
        <w:tab/>
      </w:r>
    </w:p>
    <w:p w:rsidR="005C3EE0" w:rsidRDefault="00F15197" w:rsidP="005C3EE0">
      <w:pPr>
        <w:tabs>
          <w:tab w:val="center" w:pos="7920"/>
        </w:tabs>
        <w:ind w:left="720"/>
        <w:rPr>
          <w:sz w:val="28"/>
        </w:rPr>
      </w:pPr>
      <w:r>
        <w:rPr>
          <w:sz w:val="28"/>
        </w:rPr>
        <w:t xml:space="preserve">       </w:t>
      </w:r>
      <w:r w:rsidR="005C3EE0" w:rsidRPr="005C3EE0">
        <w:rPr>
          <w:sz w:val="28"/>
        </w:rPr>
        <w:t xml:space="preserve">DATE </w:t>
      </w:r>
    </w:p>
    <w:p w:rsidR="0023120F" w:rsidRDefault="00F15197" w:rsidP="005C3EE0">
      <w:pPr>
        <w:tabs>
          <w:tab w:val="center" w:pos="7920"/>
        </w:tabs>
        <w:ind w:left="720"/>
        <w:rPr>
          <w:b/>
          <w:sz w:val="32"/>
        </w:rPr>
      </w:pPr>
      <w:r>
        <w:rPr>
          <w:sz w:val="28"/>
        </w:rPr>
        <w:t>……../……/………..</w:t>
      </w:r>
      <w:r w:rsidR="005C3EE0" w:rsidRPr="005C3EE0">
        <w:rPr>
          <w:b/>
          <w:sz w:val="28"/>
        </w:rPr>
        <w:t xml:space="preserve">  </w:t>
      </w:r>
      <w:r w:rsidR="005C3EE0">
        <w:rPr>
          <w:b/>
          <w:sz w:val="32"/>
        </w:rPr>
        <w:t xml:space="preserve">                               </w:t>
      </w:r>
      <w:r>
        <w:rPr>
          <w:b/>
          <w:sz w:val="32"/>
        </w:rPr>
        <w:t xml:space="preserve">                       </w:t>
      </w:r>
      <w:r w:rsidR="005C3EE0">
        <w:rPr>
          <w:b/>
          <w:sz w:val="32"/>
        </w:rPr>
        <w:t xml:space="preserve"> </w:t>
      </w:r>
      <w:r w:rsidR="005C3EE0" w:rsidRPr="005C3EE0">
        <w:rPr>
          <w:b/>
          <w:sz w:val="32"/>
        </w:rPr>
        <w:t>(</w:t>
      </w:r>
      <w:proofErr w:type="spellStart"/>
      <w:proofErr w:type="gramStart"/>
      <w:r w:rsidR="005C3EE0" w:rsidRPr="005C3EE0">
        <w:rPr>
          <w:b/>
          <w:sz w:val="32"/>
        </w:rPr>
        <w:t>singnature</w:t>
      </w:r>
      <w:proofErr w:type="spellEnd"/>
      <w:proofErr w:type="gramEnd"/>
      <w:r w:rsidR="005C3EE0" w:rsidRPr="005C3EE0">
        <w:rPr>
          <w:b/>
          <w:sz w:val="32"/>
        </w:rPr>
        <w:t>)</w:t>
      </w:r>
    </w:p>
    <w:p w:rsidR="005C3EE0" w:rsidRDefault="005C3EE0" w:rsidP="005C3EE0">
      <w:pPr>
        <w:tabs>
          <w:tab w:val="center" w:pos="7920"/>
        </w:tabs>
        <w:ind w:left="720"/>
        <w:jc w:val="center"/>
        <w:rPr>
          <w:b/>
        </w:rPr>
      </w:pPr>
    </w:p>
    <w:p w:rsidR="00CD2217" w:rsidRPr="0023120F" w:rsidRDefault="0023120F" w:rsidP="0023120F">
      <w:pPr>
        <w:tabs>
          <w:tab w:val="center" w:pos="7920"/>
        </w:tabs>
        <w:ind w:left="72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="00F70060">
        <w:rPr>
          <w:b/>
        </w:rPr>
        <w:t xml:space="preserve"> </w:t>
      </w:r>
      <w:r w:rsidR="008F6498">
        <w:rPr>
          <w:b/>
        </w:rPr>
        <w:t xml:space="preserve">MUSTAFA </w:t>
      </w:r>
      <w:bookmarkStart w:id="0" w:name="_GoBack"/>
      <w:bookmarkEnd w:id="0"/>
    </w:p>
    <w:sectPr w:rsidR="00CD2217" w:rsidRPr="0023120F" w:rsidSect="002975F2">
      <w:footerReference w:type="default" r:id="rId10"/>
      <w:pgSz w:w="11909" w:h="16834" w:code="9"/>
      <w:pgMar w:top="0" w:right="720" w:bottom="29" w:left="720" w:header="720" w:footer="621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33E" w:rsidRDefault="0023333E">
      <w:r>
        <w:separator/>
      </w:r>
    </w:p>
  </w:endnote>
  <w:endnote w:type="continuationSeparator" w:id="0">
    <w:p w:rsidR="0023333E" w:rsidRDefault="0023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712" w:rsidRDefault="00695712">
    <w:pPr>
      <w:pStyle w:val="Footer"/>
      <w:jc w:val="center"/>
      <w:rPr>
        <w:b/>
        <w:bCs/>
        <w:i/>
        <w:iCs/>
      </w:rPr>
    </w:pPr>
    <w:r>
      <w:rPr>
        <w:b/>
        <w:bCs/>
        <w:i/>
        <w:iCs/>
      </w:rPr>
      <w:t xml:space="preserve">Page </w:t>
    </w:r>
    <w:r w:rsidR="00E700E2">
      <w:rPr>
        <w:b/>
        <w:bCs/>
        <w:i/>
        <w:iCs/>
      </w:rPr>
      <w:fldChar w:fldCharType="begin"/>
    </w:r>
    <w:r>
      <w:rPr>
        <w:b/>
        <w:bCs/>
        <w:i/>
        <w:iCs/>
      </w:rPr>
      <w:instrText xml:space="preserve"> PAGE </w:instrText>
    </w:r>
    <w:r w:rsidR="00E700E2">
      <w:rPr>
        <w:b/>
        <w:bCs/>
        <w:i/>
        <w:iCs/>
      </w:rPr>
      <w:fldChar w:fldCharType="separate"/>
    </w:r>
    <w:r w:rsidR="001D3BB4">
      <w:rPr>
        <w:b/>
        <w:bCs/>
        <w:i/>
        <w:iCs/>
        <w:noProof/>
      </w:rPr>
      <w:t>2</w:t>
    </w:r>
    <w:r w:rsidR="00E700E2">
      <w:rPr>
        <w:b/>
        <w:bCs/>
        <w:i/>
        <w:iCs/>
      </w:rPr>
      <w:fldChar w:fldCharType="end"/>
    </w:r>
    <w:r>
      <w:rPr>
        <w:b/>
        <w:bCs/>
        <w:i/>
        <w:iCs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33E" w:rsidRDefault="0023333E">
      <w:r>
        <w:separator/>
      </w:r>
    </w:p>
  </w:footnote>
  <w:footnote w:type="continuationSeparator" w:id="0">
    <w:p w:rsidR="0023333E" w:rsidRDefault="00233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F4D"/>
    <w:multiLevelType w:val="hybridMultilevel"/>
    <w:tmpl w:val="E77C34E4"/>
    <w:lvl w:ilvl="0" w:tplc="94D414F6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179C7"/>
    <w:multiLevelType w:val="hybridMultilevel"/>
    <w:tmpl w:val="3BA0FD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BE0AFD"/>
    <w:multiLevelType w:val="hybridMultilevel"/>
    <w:tmpl w:val="5B80C574"/>
    <w:lvl w:ilvl="0" w:tplc="40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12772266"/>
    <w:multiLevelType w:val="hybridMultilevel"/>
    <w:tmpl w:val="EA94C55A"/>
    <w:lvl w:ilvl="0" w:tplc="9F82C5B0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0D6EF7"/>
    <w:multiLevelType w:val="hybridMultilevel"/>
    <w:tmpl w:val="9D9E65B4"/>
    <w:lvl w:ilvl="0" w:tplc="2688748A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BE3E5F"/>
    <w:multiLevelType w:val="hybridMultilevel"/>
    <w:tmpl w:val="7B2CD782"/>
    <w:lvl w:ilvl="0" w:tplc="312A5F32">
      <w:start w:val="1"/>
      <w:numFmt w:val="bullet"/>
      <w:lvlText w:val="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773464E"/>
    <w:multiLevelType w:val="hybridMultilevel"/>
    <w:tmpl w:val="38AA60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140DDB"/>
    <w:multiLevelType w:val="hybridMultilevel"/>
    <w:tmpl w:val="7706B0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A52F18"/>
    <w:multiLevelType w:val="hybridMultilevel"/>
    <w:tmpl w:val="E29625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AF72AE"/>
    <w:multiLevelType w:val="hybridMultilevel"/>
    <w:tmpl w:val="0840E8F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654DE"/>
    <w:multiLevelType w:val="hybridMultilevel"/>
    <w:tmpl w:val="145EBD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394733"/>
    <w:multiLevelType w:val="hybridMultilevel"/>
    <w:tmpl w:val="8BACBF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71CF6"/>
    <w:multiLevelType w:val="hybridMultilevel"/>
    <w:tmpl w:val="961405A0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CB0641"/>
    <w:multiLevelType w:val="hybridMultilevel"/>
    <w:tmpl w:val="421EF3CC"/>
    <w:lvl w:ilvl="0" w:tplc="8F867FE0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1A4E2C"/>
    <w:multiLevelType w:val="hybridMultilevel"/>
    <w:tmpl w:val="514423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0C442A"/>
    <w:multiLevelType w:val="hybridMultilevel"/>
    <w:tmpl w:val="F21228EC"/>
    <w:lvl w:ilvl="0" w:tplc="646609EA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DD5949"/>
    <w:multiLevelType w:val="multilevel"/>
    <w:tmpl w:val="2AD0ED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6C4227"/>
    <w:multiLevelType w:val="hybridMultilevel"/>
    <w:tmpl w:val="031A3E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776A53"/>
    <w:multiLevelType w:val="hybridMultilevel"/>
    <w:tmpl w:val="751C4B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C4696B"/>
    <w:multiLevelType w:val="hybridMultilevel"/>
    <w:tmpl w:val="7114681C"/>
    <w:lvl w:ilvl="0" w:tplc="89AC34A0">
      <w:start w:val="1"/>
      <w:numFmt w:val="bullet"/>
      <w:lvlText w:val="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45178AA"/>
    <w:multiLevelType w:val="hybridMultilevel"/>
    <w:tmpl w:val="8CE261CC"/>
    <w:lvl w:ilvl="0" w:tplc="34784B9C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541EA3"/>
    <w:multiLevelType w:val="hybridMultilevel"/>
    <w:tmpl w:val="CEC88AB4"/>
    <w:lvl w:ilvl="0" w:tplc="C5667518">
      <w:start w:val="1"/>
      <w:numFmt w:val="bullet"/>
      <w:lvlText w:val="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FBB62F3"/>
    <w:multiLevelType w:val="hybridMultilevel"/>
    <w:tmpl w:val="9DA2DEC4"/>
    <w:lvl w:ilvl="0" w:tplc="40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FE23585"/>
    <w:multiLevelType w:val="multilevel"/>
    <w:tmpl w:val="037E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F7505E"/>
    <w:multiLevelType w:val="hybridMultilevel"/>
    <w:tmpl w:val="E4AE8B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940D78"/>
    <w:multiLevelType w:val="hybridMultilevel"/>
    <w:tmpl w:val="C5EA49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BE4097"/>
    <w:multiLevelType w:val="hybridMultilevel"/>
    <w:tmpl w:val="5D54C0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C32C87"/>
    <w:multiLevelType w:val="hybridMultilevel"/>
    <w:tmpl w:val="C27CC5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226EC9"/>
    <w:multiLevelType w:val="multilevel"/>
    <w:tmpl w:val="AB58FB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4333E3"/>
    <w:multiLevelType w:val="hybridMultilevel"/>
    <w:tmpl w:val="7502647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375610"/>
    <w:multiLevelType w:val="hybridMultilevel"/>
    <w:tmpl w:val="CB2E17AC"/>
    <w:lvl w:ilvl="0" w:tplc="40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>
    <w:nsid w:val="7F9B3C78"/>
    <w:multiLevelType w:val="hybridMultilevel"/>
    <w:tmpl w:val="33EE9A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5"/>
  </w:num>
  <w:num w:numId="4">
    <w:abstractNumId w:val="19"/>
  </w:num>
  <w:num w:numId="5">
    <w:abstractNumId w:val="20"/>
  </w:num>
  <w:num w:numId="6">
    <w:abstractNumId w:val="0"/>
  </w:num>
  <w:num w:numId="7">
    <w:abstractNumId w:val="4"/>
  </w:num>
  <w:num w:numId="8">
    <w:abstractNumId w:val="13"/>
  </w:num>
  <w:num w:numId="9">
    <w:abstractNumId w:val="15"/>
  </w:num>
  <w:num w:numId="10">
    <w:abstractNumId w:val="31"/>
  </w:num>
  <w:num w:numId="11">
    <w:abstractNumId w:val="24"/>
  </w:num>
  <w:num w:numId="12">
    <w:abstractNumId w:val="14"/>
  </w:num>
  <w:num w:numId="13">
    <w:abstractNumId w:val="17"/>
  </w:num>
  <w:num w:numId="14">
    <w:abstractNumId w:val="25"/>
  </w:num>
  <w:num w:numId="15">
    <w:abstractNumId w:val="10"/>
  </w:num>
  <w:num w:numId="16">
    <w:abstractNumId w:val="1"/>
  </w:num>
  <w:num w:numId="17">
    <w:abstractNumId w:val="7"/>
  </w:num>
  <w:num w:numId="18">
    <w:abstractNumId w:val="27"/>
  </w:num>
  <w:num w:numId="19">
    <w:abstractNumId w:val="23"/>
  </w:num>
  <w:num w:numId="20">
    <w:abstractNumId w:val="22"/>
  </w:num>
  <w:num w:numId="21">
    <w:abstractNumId w:val="16"/>
  </w:num>
  <w:num w:numId="22">
    <w:abstractNumId w:val="29"/>
  </w:num>
  <w:num w:numId="23">
    <w:abstractNumId w:val="2"/>
  </w:num>
  <w:num w:numId="24">
    <w:abstractNumId w:val="11"/>
  </w:num>
  <w:num w:numId="25">
    <w:abstractNumId w:val="12"/>
  </w:num>
  <w:num w:numId="26">
    <w:abstractNumId w:val="9"/>
  </w:num>
  <w:num w:numId="27">
    <w:abstractNumId w:val="28"/>
  </w:num>
  <w:num w:numId="28">
    <w:abstractNumId w:val="30"/>
  </w:num>
  <w:num w:numId="29">
    <w:abstractNumId w:val="26"/>
  </w:num>
  <w:num w:numId="30">
    <w:abstractNumId w:val="6"/>
  </w:num>
  <w:num w:numId="31">
    <w:abstractNumId w:val="8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6A2"/>
    <w:rsid w:val="0000033B"/>
    <w:rsid w:val="00003D33"/>
    <w:rsid w:val="00003D69"/>
    <w:rsid w:val="00006D65"/>
    <w:rsid w:val="000075E8"/>
    <w:rsid w:val="0001278C"/>
    <w:rsid w:val="00014F10"/>
    <w:rsid w:val="000171B0"/>
    <w:rsid w:val="00020C16"/>
    <w:rsid w:val="00021477"/>
    <w:rsid w:val="00026680"/>
    <w:rsid w:val="000377E7"/>
    <w:rsid w:val="0004547F"/>
    <w:rsid w:val="00046043"/>
    <w:rsid w:val="0004731E"/>
    <w:rsid w:val="00050897"/>
    <w:rsid w:val="00072EC4"/>
    <w:rsid w:val="00094BE3"/>
    <w:rsid w:val="00094C4F"/>
    <w:rsid w:val="00094DCC"/>
    <w:rsid w:val="000976BC"/>
    <w:rsid w:val="000A004B"/>
    <w:rsid w:val="000A7793"/>
    <w:rsid w:val="000A7BE0"/>
    <w:rsid w:val="000B3931"/>
    <w:rsid w:val="000D3703"/>
    <w:rsid w:val="000D3F7F"/>
    <w:rsid w:val="000D4867"/>
    <w:rsid w:val="0011190D"/>
    <w:rsid w:val="00120174"/>
    <w:rsid w:val="00120FA0"/>
    <w:rsid w:val="00122E7D"/>
    <w:rsid w:val="00131990"/>
    <w:rsid w:val="0013212E"/>
    <w:rsid w:val="00156B0B"/>
    <w:rsid w:val="00165F8A"/>
    <w:rsid w:val="00175333"/>
    <w:rsid w:val="001864E3"/>
    <w:rsid w:val="0019534F"/>
    <w:rsid w:val="001A7E83"/>
    <w:rsid w:val="001A7F82"/>
    <w:rsid w:val="001B628D"/>
    <w:rsid w:val="001B6B3F"/>
    <w:rsid w:val="001B6DB4"/>
    <w:rsid w:val="001C5D70"/>
    <w:rsid w:val="001D2021"/>
    <w:rsid w:val="001D3BB4"/>
    <w:rsid w:val="001D7E59"/>
    <w:rsid w:val="001E4281"/>
    <w:rsid w:val="001E5139"/>
    <w:rsid w:val="001F19D2"/>
    <w:rsid w:val="001F3912"/>
    <w:rsid w:val="001F4D21"/>
    <w:rsid w:val="001F578F"/>
    <w:rsid w:val="002047E7"/>
    <w:rsid w:val="002151F9"/>
    <w:rsid w:val="00222596"/>
    <w:rsid w:val="0023120F"/>
    <w:rsid w:val="0023290B"/>
    <w:rsid w:val="0023333E"/>
    <w:rsid w:val="0023489C"/>
    <w:rsid w:val="00242FFC"/>
    <w:rsid w:val="0024602E"/>
    <w:rsid w:val="00261CEE"/>
    <w:rsid w:val="00262198"/>
    <w:rsid w:val="00264E71"/>
    <w:rsid w:val="00273183"/>
    <w:rsid w:val="00275E09"/>
    <w:rsid w:val="00276CCD"/>
    <w:rsid w:val="002857FA"/>
    <w:rsid w:val="00287B1C"/>
    <w:rsid w:val="002968E2"/>
    <w:rsid w:val="002975F2"/>
    <w:rsid w:val="002A0C9A"/>
    <w:rsid w:val="002B742B"/>
    <w:rsid w:val="002C0DDF"/>
    <w:rsid w:val="002C79E8"/>
    <w:rsid w:val="002D490D"/>
    <w:rsid w:val="002D58A7"/>
    <w:rsid w:val="002F7179"/>
    <w:rsid w:val="00306F7F"/>
    <w:rsid w:val="003074F7"/>
    <w:rsid w:val="0032095B"/>
    <w:rsid w:val="00324DEC"/>
    <w:rsid w:val="00327633"/>
    <w:rsid w:val="0035308A"/>
    <w:rsid w:val="003630C6"/>
    <w:rsid w:val="0036396D"/>
    <w:rsid w:val="00365A21"/>
    <w:rsid w:val="0039265F"/>
    <w:rsid w:val="003A75B3"/>
    <w:rsid w:val="003B37DB"/>
    <w:rsid w:val="003B3B31"/>
    <w:rsid w:val="003D4030"/>
    <w:rsid w:val="003D4DFE"/>
    <w:rsid w:val="003E503D"/>
    <w:rsid w:val="003E628F"/>
    <w:rsid w:val="003F22CA"/>
    <w:rsid w:val="003F32A4"/>
    <w:rsid w:val="003F3897"/>
    <w:rsid w:val="00401A4F"/>
    <w:rsid w:val="00401BF3"/>
    <w:rsid w:val="0040273A"/>
    <w:rsid w:val="004112BD"/>
    <w:rsid w:val="00411AB3"/>
    <w:rsid w:val="00411B29"/>
    <w:rsid w:val="0041346C"/>
    <w:rsid w:val="004170BF"/>
    <w:rsid w:val="00417378"/>
    <w:rsid w:val="00433A16"/>
    <w:rsid w:val="0043486F"/>
    <w:rsid w:val="004369A6"/>
    <w:rsid w:val="00441FB5"/>
    <w:rsid w:val="00445660"/>
    <w:rsid w:val="00445B57"/>
    <w:rsid w:val="00461C84"/>
    <w:rsid w:val="004641B0"/>
    <w:rsid w:val="00467310"/>
    <w:rsid w:val="00474648"/>
    <w:rsid w:val="004822E1"/>
    <w:rsid w:val="00482A11"/>
    <w:rsid w:val="00490C03"/>
    <w:rsid w:val="004A2C0A"/>
    <w:rsid w:val="004B6AFC"/>
    <w:rsid w:val="004C27E7"/>
    <w:rsid w:val="004C7124"/>
    <w:rsid w:val="004C7E3B"/>
    <w:rsid w:val="004D6637"/>
    <w:rsid w:val="004E7B94"/>
    <w:rsid w:val="005173E8"/>
    <w:rsid w:val="005207D4"/>
    <w:rsid w:val="00523C29"/>
    <w:rsid w:val="00525D9D"/>
    <w:rsid w:val="00526AF2"/>
    <w:rsid w:val="00531508"/>
    <w:rsid w:val="00551071"/>
    <w:rsid w:val="00554E9B"/>
    <w:rsid w:val="00557445"/>
    <w:rsid w:val="00557892"/>
    <w:rsid w:val="0056178D"/>
    <w:rsid w:val="00562A5A"/>
    <w:rsid w:val="005654FE"/>
    <w:rsid w:val="00567F5A"/>
    <w:rsid w:val="00580969"/>
    <w:rsid w:val="00581729"/>
    <w:rsid w:val="00594988"/>
    <w:rsid w:val="005A141D"/>
    <w:rsid w:val="005A1A9C"/>
    <w:rsid w:val="005A475C"/>
    <w:rsid w:val="005A76D4"/>
    <w:rsid w:val="005C2000"/>
    <w:rsid w:val="005C3EE0"/>
    <w:rsid w:val="005C6870"/>
    <w:rsid w:val="005D2F45"/>
    <w:rsid w:val="005E1889"/>
    <w:rsid w:val="005E3FD9"/>
    <w:rsid w:val="005E50EE"/>
    <w:rsid w:val="005F0ECC"/>
    <w:rsid w:val="005F27F9"/>
    <w:rsid w:val="006029DF"/>
    <w:rsid w:val="006112AE"/>
    <w:rsid w:val="00612BDD"/>
    <w:rsid w:val="0062138A"/>
    <w:rsid w:val="00624FFB"/>
    <w:rsid w:val="006331B2"/>
    <w:rsid w:val="0065341B"/>
    <w:rsid w:val="00660275"/>
    <w:rsid w:val="00666B84"/>
    <w:rsid w:val="006705D0"/>
    <w:rsid w:val="00693B8D"/>
    <w:rsid w:val="00695712"/>
    <w:rsid w:val="006A2833"/>
    <w:rsid w:val="006A7B52"/>
    <w:rsid w:val="006B327C"/>
    <w:rsid w:val="006D2758"/>
    <w:rsid w:val="006E046A"/>
    <w:rsid w:val="006E2DEC"/>
    <w:rsid w:val="006E5020"/>
    <w:rsid w:val="007107F1"/>
    <w:rsid w:val="00720D2E"/>
    <w:rsid w:val="0072354B"/>
    <w:rsid w:val="00727320"/>
    <w:rsid w:val="00730E3D"/>
    <w:rsid w:val="00732F52"/>
    <w:rsid w:val="00732FFF"/>
    <w:rsid w:val="00743DF2"/>
    <w:rsid w:val="00751B84"/>
    <w:rsid w:val="00757DAF"/>
    <w:rsid w:val="00760CF1"/>
    <w:rsid w:val="00761366"/>
    <w:rsid w:val="00761EA1"/>
    <w:rsid w:val="00762035"/>
    <w:rsid w:val="007625D5"/>
    <w:rsid w:val="007636E4"/>
    <w:rsid w:val="00770311"/>
    <w:rsid w:val="007A1B3D"/>
    <w:rsid w:val="007B3F60"/>
    <w:rsid w:val="007C0EF5"/>
    <w:rsid w:val="007D0B7B"/>
    <w:rsid w:val="007E2BE7"/>
    <w:rsid w:val="007E4680"/>
    <w:rsid w:val="007E68A3"/>
    <w:rsid w:val="007F454A"/>
    <w:rsid w:val="008161EB"/>
    <w:rsid w:val="008206AC"/>
    <w:rsid w:val="0083279D"/>
    <w:rsid w:val="00835C5D"/>
    <w:rsid w:val="008412AD"/>
    <w:rsid w:val="00855B1D"/>
    <w:rsid w:val="008574A8"/>
    <w:rsid w:val="00857A1D"/>
    <w:rsid w:val="00866288"/>
    <w:rsid w:val="00866A46"/>
    <w:rsid w:val="00874435"/>
    <w:rsid w:val="0087459E"/>
    <w:rsid w:val="0088771F"/>
    <w:rsid w:val="008A35BF"/>
    <w:rsid w:val="008A45E8"/>
    <w:rsid w:val="008C0B6A"/>
    <w:rsid w:val="008C1411"/>
    <w:rsid w:val="008D2B15"/>
    <w:rsid w:val="008E0E36"/>
    <w:rsid w:val="008E2623"/>
    <w:rsid w:val="008E2711"/>
    <w:rsid w:val="008F6498"/>
    <w:rsid w:val="00906649"/>
    <w:rsid w:val="00914F12"/>
    <w:rsid w:val="00933D31"/>
    <w:rsid w:val="00944B37"/>
    <w:rsid w:val="009502D5"/>
    <w:rsid w:val="009548D2"/>
    <w:rsid w:val="00956D9E"/>
    <w:rsid w:val="009632B6"/>
    <w:rsid w:val="00965542"/>
    <w:rsid w:val="00967668"/>
    <w:rsid w:val="00970F40"/>
    <w:rsid w:val="00974B36"/>
    <w:rsid w:val="009946AE"/>
    <w:rsid w:val="00995842"/>
    <w:rsid w:val="009A2AA9"/>
    <w:rsid w:val="009A6442"/>
    <w:rsid w:val="009B2D47"/>
    <w:rsid w:val="009B3BCB"/>
    <w:rsid w:val="009B62F2"/>
    <w:rsid w:val="009C1FB0"/>
    <w:rsid w:val="009C473D"/>
    <w:rsid w:val="009C653D"/>
    <w:rsid w:val="009D6ECB"/>
    <w:rsid w:val="009E343F"/>
    <w:rsid w:val="009E60DD"/>
    <w:rsid w:val="009F5030"/>
    <w:rsid w:val="00A36C9B"/>
    <w:rsid w:val="00A375C1"/>
    <w:rsid w:val="00A42FF3"/>
    <w:rsid w:val="00A434C0"/>
    <w:rsid w:val="00A52542"/>
    <w:rsid w:val="00A54EC8"/>
    <w:rsid w:val="00A63C92"/>
    <w:rsid w:val="00A73DEA"/>
    <w:rsid w:val="00A87E0F"/>
    <w:rsid w:val="00A90E81"/>
    <w:rsid w:val="00A9183F"/>
    <w:rsid w:val="00A93868"/>
    <w:rsid w:val="00AB32A9"/>
    <w:rsid w:val="00AB48AF"/>
    <w:rsid w:val="00AB4B55"/>
    <w:rsid w:val="00AC26B9"/>
    <w:rsid w:val="00AC6EAE"/>
    <w:rsid w:val="00AD4010"/>
    <w:rsid w:val="00AD58ED"/>
    <w:rsid w:val="00AE003F"/>
    <w:rsid w:val="00AE49E2"/>
    <w:rsid w:val="00AF0230"/>
    <w:rsid w:val="00AF03B8"/>
    <w:rsid w:val="00B05A92"/>
    <w:rsid w:val="00B1115A"/>
    <w:rsid w:val="00B23634"/>
    <w:rsid w:val="00B25056"/>
    <w:rsid w:val="00B26893"/>
    <w:rsid w:val="00B4694F"/>
    <w:rsid w:val="00B50887"/>
    <w:rsid w:val="00B64DBC"/>
    <w:rsid w:val="00B92111"/>
    <w:rsid w:val="00BA0131"/>
    <w:rsid w:val="00BA35C1"/>
    <w:rsid w:val="00BA38AC"/>
    <w:rsid w:val="00BA6D36"/>
    <w:rsid w:val="00BA6F4D"/>
    <w:rsid w:val="00BB55B3"/>
    <w:rsid w:val="00BB57A0"/>
    <w:rsid w:val="00BB647D"/>
    <w:rsid w:val="00BB6C1D"/>
    <w:rsid w:val="00BC22DA"/>
    <w:rsid w:val="00BC3553"/>
    <w:rsid w:val="00BC3D81"/>
    <w:rsid w:val="00BC4F62"/>
    <w:rsid w:val="00BC6146"/>
    <w:rsid w:val="00BD1FA5"/>
    <w:rsid w:val="00BD243E"/>
    <w:rsid w:val="00BD408B"/>
    <w:rsid w:val="00BD7F61"/>
    <w:rsid w:val="00BE2462"/>
    <w:rsid w:val="00BF7A47"/>
    <w:rsid w:val="00BF7C9A"/>
    <w:rsid w:val="00C07F64"/>
    <w:rsid w:val="00C151FA"/>
    <w:rsid w:val="00C266C0"/>
    <w:rsid w:val="00C32A28"/>
    <w:rsid w:val="00C35230"/>
    <w:rsid w:val="00C357B8"/>
    <w:rsid w:val="00C376E8"/>
    <w:rsid w:val="00C404FD"/>
    <w:rsid w:val="00C43AC0"/>
    <w:rsid w:val="00C558C6"/>
    <w:rsid w:val="00C636F1"/>
    <w:rsid w:val="00C70B4F"/>
    <w:rsid w:val="00C71EC4"/>
    <w:rsid w:val="00C736ED"/>
    <w:rsid w:val="00C7489C"/>
    <w:rsid w:val="00C84962"/>
    <w:rsid w:val="00C901AE"/>
    <w:rsid w:val="00C920F6"/>
    <w:rsid w:val="00C950A9"/>
    <w:rsid w:val="00C966A2"/>
    <w:rsid w:val="00C9787E"/>
    <w:rsid w:val="00CA10BB"/>
    <w:rsid w:val="00CB11EF"/>
    <w:rsid w:val="00CB4A89"/>
    <w:rsid w:val="00CB595A"/>
    <w:rsid w:val="00CB5CF1"/>
    <w:rsid w:val="00CB6F33"/>
    <w:rsid w:val="00CB7814"/>
    <w:rsid w:val="00CD2217"/>
    <w:rsid w:val="00CD7374"/>
    <w:rsid w:val="00CE460B"/>
    <w:rsid w:val="00CF00FE"/>
    <w:rsid w:val="00D050C5"/>
    <w:rsid w:val="00D16125"/>
    <w:rsid w:val="00D170A1"/>
    <w:rsid w:val="00D4011D"/>
    <w:rsid w:val="00D41BD9"/>
    <w:rsid w:val="00D44409"/>
    <w:rsid w:val="00D6744E"/>
    <w:rsid w:val="00D67F04"/>
    <w:rsid w:val="00D70A77"/>
    <w:rsid w:val="00D731B4"/>
    <w:rsid w:val="00D75D62"/>
    <w:rsid w:val="00D80009"/>
    <w:rsid w:val="00D8138D"/>
    <w:rsid w:val="00D83E49"/>
    <w:rsid w:val="00DA301C"/>
    <w:rsid w:val="00DA5A17"/>
    <w:rsid w:val="00DB5297"/>
    <w:rsid w:val="00DC3059"/>
    <w:rsid w:val="00DD4F74"/>
    <w:rsid w:val="00DD742A"/>
    <w:rsid w:val="00DE27EE"/>
    <w:rsid w:val="00DE50D2"/>
    <w:rsid w:val="00E03DDC"/>
    <w:rsid w:val="00E13471"/>
    <w:rsid w:val="00E15DEA"/>
    <w:rsid w:val="00E160BD"/>
    <w:rsid w:val="00E2064B"/>
    <w:rsid w:val="00E2269A"/>
    <w:rsid w:val="00E243E9"/>
    <w:rsid w:val="00E3195D"/>
    <w:rsid w:val="00E34A4D"/>
    <w:rsid w:val="00E526C6"/>
    <w:rsid w:val="00E55A28"/>
    <w:rsid w:val="00E55F9D"/>
    <w:rsid w:val="00E678A5"/>
    <w:rsid w:val="00E67E94"/>
    <w:rsid w:val="00E700E2"/>
    <w:rsid w:val="00E763FE"/>
    <w:rsid w:val="00E83D82"/>
    <w:rsid w:val="00E85112"/>
    <w:rsid w:val="00E87904"/>
    <w:rsid w:val="00E96153"/>
    <w:rsid w:val="00E9652D"/>
    <w:rsid w:val="00E9737A"/>
    <w:rsid w:val="00EA5992"/>
    <w:rsid w:val="00ED5F85"/>
    <w:rsid w:val="00EE04B8"/>
    <w:rsid w:val="00EE0A6A"/>
    <w:rsid w:val="00EE1990"/>
    <w:rsid w:val="00EE5CD3"/>
    <w:rsid w:val="00EF01DC"/>
    <w:rsid w:val="00EF0ABF"/>
    <w:rsid w:val="00EF4660"/>
    <w:rsid w:val="00EF71AD"/>
    <w:rsid w:val="00EF7CF5"/>
    <w:rsid w:val="00F0746A"/>
    <w:rsid w:val="00F15197"/>
    <w:rsid w:val="00F156DA"/>
    <w:rsid w:val="00F25532"/>
    <w:rsid w:val="00F37574"/>
    <w:rsid w:val="00F4769D"/>
    <w:rsid w:val="00F55B69"/>
    <w:rsid w:val="00F622A6"/>
    <w:rsid w:val="00F638E8"/>
    <w:rsid w:val="00F70060"/>
    <w:rsid w:val="00F741D2"/>
    <w:rsid w:val="00F74CB8"/>
    <w:rsid w:val="00F9011D"/>
    <w:rsid w:val="00F966F9"/>
    <w:rsid w:val="00FA29BC"/>
    <w:rsid w:val="00FB5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1"/>
    <o:shapelayout v:ext="edit">
      <o:idmap v:ext="edit" data="1"/>
      <o:rules v:ext="edit">
        <o:r id="V:Rule1" type="connector" idref="#_x0000_s1043"/>
        <o:r id="V:Rule2" type="connector" idref="#_x0000_s1060"/>
        <o:r id="V:Rule3" type="connector" idref="#_x0000_s1042"/>
        <o:r id="V:Rule4" type="connector" idref="#_x0000_s1038"/>
        <o:r id="V:Rule5" type="connector" idref="#_x0000_s1037"/>
        <o:r id="V:Rule6" type="connector" idref="#_x0000_s1032"/>
        <o:r id="V:Rule7" type="connector" idref="#_x0000_s1036"/>
        <o:r id="V:Rule8" type="connector" idref="#_x0000_s1069"/>
        <o:r id="V:Rule9" type="connector" idref="#_x0000_s1070"/>
        <o:r id="V:Rule10" type="connector" idref="#_x0000_s1039"/>
        <o:r id="V:Rule11" type="connector" idref="#_x0000_s1041"/>
        <o:r id="V:Rule12" type="connector" idref="#_x0000_s1035"/>
        <o:r id="V:Rule13" type="connector" idref="#_x0000_s1046"/>
        <o:r id="V:Rule14" type="connector" idref="#_x0000_s1067"/>
        <o:r id="V:Rule15" type="connector" idref="#_x0000_s1063"/>
        <o:r id="V:Rule16" type="connector" idref="#_x0000_s1061"/>
        <o:r id="V:Rule17" type="connector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230"/>
    <w:rPr>
      <w:sz w:val="24"/>
      <w:szCs w:val="24"/>
    </w:rPr>
  </w:style>
  <w:style w:type="paragraph" w:styleId="Heading1">
    <w:name w:val="heading 1"/>
    <w:basedOn w:val="Normal"/>
    <w:next w:val="Normal"/>
    <w:qFormat/>
    <w:rsid w:val="00AF0230"/>
    <w:pPr>
      <w:keepNext/>
      <w:jc w:val="both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AF0230"/>
    <w:pPr>
      <w:keepNext/>
      <w:pBdr>
        <w:bottom w:val="single" w:sz="4" w:space="1" w:color="auto"/>
      </w:pBdr>
      <w:jc w:val="both"/>
      <w:outlineLvl w:val="1"/>
    </w:pPr>
    <w:rPr>
      <w:b/>
      <w:bCs/>
      <w:sz w:val="48"/>
    </w:rPr>
  </w:style>
  <w:style w:type="paragraph" w:styleId="Heading3">
    <w:name w:val="heading 3"/>
    <w:basedOn w:val="Normal"/>
    <w:next w:val="Normal"/>
    <w:qFormat/>
    <w:rsid w:val="00AF0230"/>
    <w:pPr>
      <w:keepNext/>
      <w:tabs>
        <w:tab w:val="left" w:pos="3780"/>
        <w:tab w:val="left" w:pos="4230"/>
      </w:tabs>
      <w:spacing w:line="360" w:lineRule="auto"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AF0230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F0230"/>
    <w:pPr>
      <w:keepNext/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0230"/>
    <w:pPr>
      <w:jc w:val="center"/>
    </w:pPr>
    <w:rPr>
      <w:b/>
      <w:bCs/>
      <w:sz w:val="32"/>
      <w:u w:val="single"/>
    </w:rPr>
  </w:style>
  <w:style w:type="paragraph" w:styleId="BodyText">
    <w:name w:val="Body Text"/>
    <w:basedOn w:val="Normal"/>
    <w:rsid w:val="00AF0230"/>
    <w:pPr>
      <w:tabs>
        <w:tab w:val="left" w:pos="3780"/>
        <w:tab w:val="left" w:pos="4230"/>
      </w:tabs>
      <w:jc w:val="both"/>
    </w:pPr>
  </w:style>
  <w:style w:type="paragraph" w:styleId="BodyTextIndent">
    <w:name w:val="Body Text Indent"/>
    <w:basedOn w:val="Normal"/>
    <w:rsid w:val="00AF0230"/>
    <w:pPr>
      <w:tabs>
        <w:tab w:val="left" w:pos="3870"/>
        <w:tab w:val="left" w:pos="4320"/>
      </w:tabs>
      <w:spacing w:after="60" w:line="360" w:lineRule="auto"/>
      <w:ind w:left="4320" w:hanging="4320"/>
      <w:jc w:val="both"/>
    </w:pPr>
  </w:style>
  <w:style w:type="paragraph" w:styleId="BodyTextIndent2">
    <w:name w:val="Body Text Indent 2"/>
    <w:basedOn w:val="Normal"/>
    <w:rsid w:val="00AF0230"/>
    <w:pPr>
      <w:tabs>
        <w:tab w:val="left" w:pos="3870"/>
        <w:tab w:val="left" w:pos="4320"/>
      </w:tabs>
      <w:spacing w:after="60"/>
      <w:ind w:left="4320" w:hanging="4320"/>
      <w:jc w:val="both"/>
    </w:pPr>
    <w:rPr>
      <w:sz w:val="26"/>
    </w:rPr>
  </w:style>
  <w:style w:type="paragraph" w:styleId="Header">
    <w:name w:val="header"/>
    <w:basedOn w:val="Normal"/>
    <w:rsid w:val="00AF02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023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4011D"/>
    <w:rPr>
      <w:color w:val="0000FF"/>
      <w:u w:val="single"/>
    </w:rPr>
  </w:style>
  <w:style w:type="paragraph" w:styleId="Caption">
    <w:name w:val="caption"/>
    <w:basedOn w:val="Normal"/>
    <w:next w:val="Normal"/>
    <w:unhideWhenUsed/>
    <w:qFormat/>
    <w:rsid w:val="00F074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93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3B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2DEC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7C0EF5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semiHidden/>
    <w:unhideWhenUsed/>
    <w:rsid w:val="003D4DF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3D4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ustafa.160597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URRICUL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8FFBA-958E-4E6F-A88C-02458291D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</Template>
  <TotalTime>2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– VITAE</vt:lpstr>
    </vt:vector>
  </TitlesOfParts>
  <Company>PERSONAL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– VITAE</dc:title>
  <dc:creator>SHAHNAWAZ</dc:creator>
  <cp:lastModifiedBy>348382427</cp:lastModifiedBy>
  <cp:revision>5</cp:revision>
  <cp:lastPrinted>2010-07-11T14:18:00Z</cp:lastPrinted>
  <dcterms:created xsi:type="dcterms:W3CDTF">2017-08-21T14:36:00Z</dcterms:created>
  <dcterms:modified xsi:type="dcterms:W3CDTF">2017-08-27T13:35:00Z</dcterms:modified>
</cp:coreProperties>
</file>