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B" w:rsidRDefault="00296DEB" w:rsidP="00296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6DEB">
        <w:t xml:space="preserve"> </w:t>
      </w:r>
      <w:r w:rsidRPr="00296D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104466</w:t>
      </w:r>
      <w:bookmarkStart w:id="0" w:name="_GoBack"/>
      <w:bookmarkEnd w:id="0"/>
    </w:p>
    <w:p w:rsidR="00296DEB" w:rsidRDefault="00296DEB" w:rsidP="00296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96DEB" w:rsidRDefault="00296DEB" w:rsidP="00296DE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96DEB" w:rsidRDefault="00296DEB" w:rsidP="00296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96DEB" w:rsidRDefault="00296DEB" w:rsidP="00296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D55E8" w:rsidRPr="002D55E8" w:rsidRDefault="00296DEB" w:rsidP="00296DEB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  <w:hyperlink r:id="rId12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tbl>
      <w:tblPr>
        <w:tblStyle w:val="ResumeTable"/>
        <w:tblW w:w="5000" w:type="pct"/>
        <w:tblLayout w:type="fixed"/>
        <w:tblLook w:val="04A0" w:firstRow="1" w:lastRow="0" w:firstColumn="1" w:lastColumn="0" w:noHBand="0" w:noVBand="1"/>
      </w:tblPr>
      <w:tblGrid>
        <w:gridCol w:w="1813"/>
        <w:gridCol w:w="20"/>
        <w:gridCol w:w="457"/>
        <w:gridCol w:w="20"/>
        <w:gridCol w:w="2910"/>
        <w:gridCol w:w="5580"/>
      </w:tblGrid>
      <w:tr w:rsidR="00FD4C9D" w:rsidTr="008D2C13">
        <w:tc>
          <w:tcPr>
            <w:tcW w:w="1813" w:type="dxa"/>
          </w:tcPr>
          <w:p w:rsidR="002C42BC" w:rsidRPr="00F51361" w:rsidRDefault="002B163D" w:rsidP="0057185E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PROFILE</w:t>
            </w:r>
            <w:r w:rsidR="0057185E">
              <w:rPr>
                <w:b/>
              </w:rPr>
              <w:t xml:space="preserve"> OR oBJECTIVE</w:t>
            </w:r>
          </w:p>
        </w:tc>
        <w:tc>
          <w:tcPr>
            <w:tcW w:w="20" w:type="dxa"/>
          </w:tcPr>
          <w:p w:rsidR="002C42BC" w:rsidRPr="00D8127B" w:rsidRDefault="002C42BC">
            <w:pPr>
              <w:rPr>
                <w:sz w:val="32"/>
                <w:szCs w:val="32"/>
              </w:rPr>
            </w:pPr>
          </w:p>
        </w:tc>
        <w:tc>
          <w:tcPr>
            <w:tcW w:w="8967" w:type="dxa"/>
            <w:gridSpan w:val="4"/>
          </w:tcPr>
          <w:p w:rsidR="00905E33" w:rsidRPr="008D2C13" w:rsidRDefault="008E657E" w:rsidP="00FD4C9D">
            <w:pPr>
              <w:pStyle w:val="ResumeText"/>
              <w:spacing w:before="0" w:after="0" w:line="240" w:lineRule="auto"/>
              <w:ind w:right="0"/>
              <w:rPr>
                <w:sz w:val="28"/>
                <w:szCs w:val="28"/>
              </w:rPr>
            </w:pPr>
            <w:r w:rsidRPr="008D2C13">
              <w:rPr>
                <w:rFonts w:hAnsi="Symbol"/>
                <w:sz w:val="28"/>
                <w:szCs w:val="28"/>
              </w:rPr>
              <w:t xml:space="preserve">Seeking a position </w:t>
            </w:r>
            <w:r w:rsidRPr="008D2C13">
              <w:rPr>
                <w:sz w:val="28"/>
                <w:szCs w:val="28"/>
              </w:rPr>
              <w:t xml:space="preserve"> to enhance my professional skills in a dynamic and stable workplace while striving to uplift and exceed organizations </w:t>
            </w:r>
            <w:r w:rsidR="00D8127B" w:rsidRPr="008D2C13">
              <w:rPr>
                <w:sz w:val="28"/>
                <w:szCs w:val="28"/>
              </w:rPr>
              <w:t>goals</w:t>
            </w:r>
          </w:p>
        </w:tc>
      </w:tr>
      <w:tr w:rsidR="00FD4C9D" w:rsidTr="008D2C13">
        <w:tc>
          <w:tcPr>
            <w:tcW w:w="2290" w:type="dxa"/>
            <w:gridSpan w:val="3"/>
          </w:tcPr>
          <w:p w:rsidR="0030332A" w:rsidRPr="00F51361" w:rsidRDefault="0030332A" w:rsidP="001515F9">
            <w:pPr>
              <w:pStyle w:val="Heading1"/>
              <w:jc w:val="left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30332A" w:rsidRDefault="0030332A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-691765356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-1126388115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8"/>
                    <w:szCs w:val="28"/>
                  </w:rPr>
                </w:sdtEndPr>
                <w:sdtContent>
                  <w:p w:rsidR="0030332A" w:rsidRPr="0030332A" w:rsidRDefault="00E379C6" w:rsidP="001515F9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ahoma" w:hAnsi="Tahoma" w:cs="Tahoma"/>
                      </w:rPr>
                    </w:pPr>
                    <w:r w:rsidRPr="00D8127B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2010: </w:t>
                    </w:r>
                    <w:proofErr w:type="spellStart"/>
                    <w:r w:rsidRPr="00D8127B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B.Sc</w:t>
                    </w:r>
                    <w:proofErr w:type="spellEnd"/>
                    <w:r w:rsidRPr="00D8127B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 Computer Science (Abeokuta, Nigeria</w:t>
                    </w:r>
                    <w:r w:rsidR="0030332A" w:rsidRPr="00D8127B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)</w:t>
                    </w:r>
                    <w:r w:rsidR="0030332A" w:rsidRPr="00D8127B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D4C9D" w:rsidTr="008D2C13">
        <w:tc>
          <w:tcPr>
            <w:tcW w:w="2290" w:type="dxa"/>
            <w:gridSpan w:val="3"/>
          </w:tcPr>
          <w:p w:rsidR="009717D0" w:rsidRPr="00D8127B" w:rsidRDefault="009717D0" w:rsidP="00F7397E">
            <w:pPr>
              <w:pStyle w:val="Heading1"/>
              <w:spacing w:before="120"/>
              <w:jc w:val="left"/>
              <w:rPr>
                <w:b/>
                <w:sz w:val="20"/>
              </w:rPr>
            </w:pPr>
            <w:r w:rsidRPr="00D8127B">
              <w:rPr>
                <w:b/>
                <w:sz w:val="20"/>
              </w:rPr>
              <w:t>Skills &amp; Abilities</w:t>
            </w:r>
          </w:p>
        </w:tc>
        <w:tc>
          <w:tcPr>
            <w:tcW w:w="20" w:type="dxa"/>
          </w:tcPr>
          <w:p w:rsidR="009717D0" w:rsidRPr="00D8127B" w:rsidRDefault="009717D0"/>
        </w:tc>
        <w:tc>
          <w:tcPr>
            <w:tcW w:w="2910" w:type="dxa"/>
          </w:tcPr>
          <w:p w:rsidR="009717D0" w:rsidRPr="00D8127B" w:rsidRDefault="00E379C6" w:rsidP="00F7397E">
            <w:pPr>
              <w:pStyle w:val="ResumeText"/>
              <w:spacing w:before="120" w:after="0" w:line="240" w:lineRule="auto"/>
              <w:ind w:left="-446" w:right="0" w:firstLine="446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>Health and safety</w:t>
            </w:r>
          </w:p>
          <w:p w:rsidR="003A5A87" w:rsidRPr="00D8127B" w:rsidRDefault="00E379C6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>Cyber Security</w:t>
            </w:r>
            <w:r w:rsidR="003A5A87" w:rsidRPr="00D8127B">
              <w:rPr>
                <w:b/>
                <w:sz w:val="18"/>
                <w:szCs w:val="18"/>
              </w:rPr>
              <w:t xml:space="preserve"> </w:t>
            </w:r>
          </w:p>
          <w:p w:rsidR="00845D95" w:rsidRPr="00D8127B" w:rsidRDefault="00E44BEF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 xml:space="preserve">Project Management </w:t>
            </w:r>
          </w:p>
          <w:p w:rsidR="009717D0" w:rsidRPr="00D8127B" w:rsidRDefault="00E379C6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>Siebel CRM</w:t>
            </w:r>
          </w:p>
          <w:p w:rsidR="00845D95" w:rsidRPr="00D8127B" w:rsidRDefault="00E44BEF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 xml:space="preserve">Customer Service &amp; Satisfaction </w:t>
            </w:r>
          </w:p>
          <w:p w:rsidR="009717D0" w:rsidRPr="00D8127B" w:rsidRDefault="00E44BEF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 xml:space="preserve">High-Impact Presentations </w:t>
            </w:r>
          </w:p>
          <w:p w:rsidR="00E379C6" w:rsidRPr="00D8127B" w:rsidRDefault="00E379C6" w:rsidP="00F7397E">
            <w:pPr>
              <w:pStyle w:val="ResumeText"/>
              <w:spacing w:before="0" w:after="120" w:line="240" w:lineRule="auto"/>
              <w:ind w:right="0"/>
              <w:rPr>
                <w:b/>
                <w:sz w:val="18"/>
                <w:szCs w:val="18"/>
              </w:rPr>
            </w:pPr>
            <w:r w:rsidRPr="00D8127B">
              <w:rPr>
                <w:b/>
                <w:sz w:val="18"/>
                <w:szCs w:val="18"/>
              </w:rPr>
              <w:t>Team</w:t>
            </w:r>
            <w:r w:rsidR="00D8127B">
              <w:rPr>
                <w:b/>
                <w:sz w:val="18"/>
                <w:szCs w:val="18"/>
              </w:rPr>
              <w:t xml:space="preserve">  </w:t>
            </w:r>
            <w:r w:rsidRPr="00D8127B">
              <w:rPr>
                <w:b/>
                <w:sz w:val="18"/>
                <w:szCs w:val="18"/>
              </w:rPr>
              <w:t>Player</w:t>
            </w:r>
          </w:p>
          <w:p w:rsidR="00E379C6" w:rsidRPr="00D8127B" w:rsidRDefault="00E379C6" w:rsidP="00F7397E">
            <w:pPr>
              <w:pStyle w:val="ResumeText"/>
              <w:spacing w:before="0" w:after="120" w:line="240" w:lineRule="auto"/>
              <w:ind w:right="0"/>
              <w:rPr>
                <w:b/>
              </w:rPr>
            </w:pPr>
            <w:r w:rsidRPr="00D8127B">
              <w:rPr>
                <w:b/>
                <w:sz w:val="18"/>
                <w:szCs w:val="18"/>
              </w:rPr>
              <w:t>Microsoft Office</w:t>
            </w:r>
            <w:r w:rsidRPr="00D8127B">
              <w:rPr>
                <w:b/>
              </w:rPr>
              <w:t xml:space="preserve">                               </w:t>
            </w:r>
          </w:p>
        </w:tc>
        <w:tc>
          <w:tcPr>
            <w:tcW w:w="5580" w:type="dxa"/>
          </w:tcPr>
          <w:p w:rsidR="006C7263" w:rsidRPr="00D8127B" w:rsidRDefault="00E379C6" w:rsidP="00E44BEF">
            <w:pPr>
              <w:pStyle w:val="ResumeText"/>
              <w:spacing w:before="12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>Expose to health, safety and hazard in an Oil and Gas Environ</w:t>
            </w:r>
            <w:r w:rsidR="00A35FB7" w:rsidRPr="00D8127B">
              <w:rPr>
                <w:sz w:val="18"/>
                <w:szCs w:val="18"/>
              </w:rPr>
              <w:t xml:space="preserve"> </w:t>
            </w:r>
          </w:p>
          <w:p w:rsidR="003A5A87" w:rsidRPr="00D8127B" w:rsidRDefault="00E379C6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 xml:space="preserve">Ability to detect malign Cyber threat to organization efficiency </w:t>
            </w:r>
          </w:p>
          <w:p w:rsidR="009717D0" w:rsidRPr="00D8127B" w:rsidRDefault="00E379C6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>Working Knowledge of Prince 2 Project Management</w:t>
            </w:r>
          </w:p>
          <w:p w:rsidR="00A35FB7" w:rsidRPr="00D8127B" w:rsidRDefault="00E379C6" w:rsidP="008C45C7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>Proficiency in Oracle CRM used in a telecom</w:t>
            </w:r>
          </w:p>
          <w:p w:rsidR="00A35FB7" w:rsidRPr="00D8127B" w:rsidRDefault="00E379C6" w:rsidP="00E44BEF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>Provide helpdesk Support to Call Center  inbound</w:t>
            </w:r>
            <w:r w:rsidR="00D8127B">
              <w:rPr>
                <w:sz w:val="18"/>
                <w:szCs w:val="18"/>
              </w:rPr>
              <w:t xml:space="preserve"> </w:t>
            </w:r>
            <w:r w:rsidRPr="00D8127B">
              <w:rPr>
                <w:sz w:val="18"/>
                <w:szCs w:val="18"/>
              </w:rPr>
              <w:t>Customers</w:t>
            </w:r>
            <w:r w:rsidR="00A35FB7" w:rsidRPr="00D8127B">
              <w:rPr>
                <w:sz w:val="18"/>
                <w:szCs w:val="18"/>
              </w:rPr>
              <w:t xml:space="preserve"> </w:t>
            </w:r>
          </w:p>
          <w:p w:rsidR="00E44BEF" w:rsidRPr="00D8127B" w:rsidRDefault="00E379C6" w:rsidP="00E44BEF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 xml:space="preserve">Various Safety Presentation on Health and Safety </w:t>
            </w:r>
          </w:p>
          <w:p w:rsidR="00E379C6" w:rsidRPr="00D8127B" w:rsidRDefault="00E379C6" w:rsidP="00845D95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 xml:space="preserve">An efficient </w:t>
            </w:r>
            <w:proofErr w:type="spellStart"/>
            <w:r w:rsidRPr="00D8127B">
              <w:rPr>
                <w:sz w:val="18"/>
                <w:szCs w:val="18"/>
              </w:rPr>
              <w:t>teamplayer</w:t>
            </w:r>
            <w:proofErr w:type="spellEnd"/>
            <w:r w:rsidRPr="00D8127B">
              <w:rPr>
                <w:sz w:val="18"/>
                <w:szCs w:val="18"/>
              </w:rPr>
              <w:t xml:space="preserve"> in a varieties  of specific  oriented team</w:t>
            </w:r>
          </w:p>
          <w:p w:rsidR="00E379C6" w:rsidRPr="00D8127B" w:rsidRDefault="00E379C6" w:rsidP="00845D95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D8127B">
              <w:rPr>
                <w:sz w:val="18"/>
                <w:szCs w:val="18"/>
              </w:rPr>
              <w:t>Advance user of Microsoft office suites</w:t>
            </w:r>
          </w:p>
          <w:p w:rsidR="009717D0" w:rsidRPr="00D8127B" w:rsidRDefault="00E379C6" w:rsidP="00845D95">
            <w:pPr>
              <w:pStyle w:val="ResumeText"/>
              <w:spacing w:before="0" w:after="0" w:line="240" w:lineRule="auto"/>
              <w:ind w:right="0"/>
            </w:pPr>
            <w:r w:rsidRPr="00D8127B">
              <w:t xml:space="preserve"> </w:t>
            </w:r>
          </w:p>
        </w:tc>
      </w:tr>
      <w:tr w:rsidR="00FD4C9D" w:rsidTr="008D2C13">
        <w:tc>
          <w:tcPr>
            <w:tcW w:w="2290" w:type="dxa"/>
            <w:gridSpan w:val="3"/>
          </w:tcPr>
          <w:p w:rsidR="002C42BC" w:rsidRPr="00E379C6" w:rsidRDefault="00414819" w:rsidP="00EA327C">
            <w:pPr>
              <w:pStyle w:val="Heading1"/>
              <w:spacing w:before="120"/>
              <w:jc w:val="left"/>
              <w:rPr>
                <w:i/>
              </w:rPr>
            </w:pPr>
            <w:r w:rsidRPr="00F51361">
              <w:rPr>
                <w:b/>
              </w:rPr>
              <w:t>Experience</w:t>
            </w:r>
          </w:p>
        </w:tc>
        <w:tc>
          <w:tcPr>
            <w:tcW w:w="20" w:type="dxa"/>
          </w:tcPr>
          <w:p w:rsidR="002C42BC" w:rsidRDefault="002C42BC"/>
        </w:tc>
        <w:tc>
          <w:tcPr>
            <w:tcW w:w="8490" w:type="dxa"/>
            <w:gridSpan w:val="2"/>
          </w:tcPr>
          <w:p w:rsidR="002C42BC" w:rsidRPr="008D2C13" w:rsidRDefault="00E379C6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24"/>
                <w:szCs w:val="24"/>
              </w:rPr>
            </w:pPr>
            <w:r w:rsidRPr="008D2C13">
              <w:rPr>
                <w:sz w:val="24"/>
                <w:szCs w:val="24"/>
              </w:rPr>
              <w:t xml:space="preserve">Frontline Customer support representative </w:t>
            </w:r>
            <w:r w:rsidRPr="008D2C13">
              <w:rPr>
                <w:b w:val="0"/>
                <w:sz w:val="24"/>
                <w:szCs w:val="24"/>
              </w:rPr>
              <w:t>CNSSL Contact Center limited</w:t>
            </w:r>
            <w:r w:rsidR="0000698A" w:rsidRPr="008D2C13">
              <w:rPr>
                <w:b w:val="0"/>
                <w:sz w:val="24"/>
                <w:szCs w:val="24"/>
              </w:rPr>
              <w:t xml:space="preserve"> | </w:t>
            </w:r>
            <w:r w:rsidRPr="008D2C13">
              <w:rPr>
                <w:b w:val="0"/>
                <w:sz w:val="24"/>
                <w:szCs w:val="24"/>
              </w:rPr>
              <w:t>ilorin, nigeria</w:t>
            </w:r>
            <w:r w:rsidR="0099115D" w:rsidRPr="008D2C13">
              <w:rPr>
                <w:b w:val="0"/>
                <w:sz w:val="24"/>
                <w:szCs w:val="24"/>
              </w:rPr>
              <w:t xml:space="preserve">| </w:t>
            </w:r>
            <w:r w:rsidRPr="008D2C13">
              <w:rPr>
                <w:b w:val="0"/>
                <w:sz w:val="24"/>
                <w:szCs w:val="24"/>
              </w:rPr>
              <w:t xml:space="preserve">2012 –2014 </w:t>
            </w:r>
            <w:r w:rsidR="00A35FB7" w:rsidRPr="008D2C13">
              <w:rPr>
                <w:b w:val="0"/>
                <w:sz w:val="24"/>
                <w:szCs w:val="24"/>
              </w:rPr>
              <w:t xml:space="preserve">| </w:t>
            </w:r>
            <w:r w:rsidR="00A35FB7" w:rsidRPr="008D2C13">
              <w:rPr>
                <w:sz w:val="24"/>
                <w:szCs w:val="24"/>
              </w:rPr>
              <w:t>(</w:t>
            </w:r>
            <w:r w:rsidR="005F7372" w:rsidRPr="008D2C13">
              <w:rPr>
                <w:sz w:val="24"/>
                <w:szCs w:val="24"/>
              </w:rPr>
              <w:t xml:space="preserve">TENURE </w:t>
            </w:r>
            <w:r w:rsidR="00A35FB7" w:rsidRPr="008D2C13">
              <w:rPr>
                <w:sz w:val="24"/>
                <w:szCs w:val="24"/>
              </w:rPr>
              <w:t>2 years)</w:t>
            </w:r>
          </w:p>
          <w:p w:rsidR="00F65FFD" w:rsidRPr="00F65FFD" w:rsidRDefault="00F65FFD" w:rsidP="00F65FFD"/>
          <w:p w:rsidR="00462E85" w:rsidRPr="00D8127B" w:rsidRDefault="00462E85" w:rsidP="00462E85">
            <w:pPr>
              <w:spacing w:before="0" w:after="240"/>
              <w:rPr>
                <w:b/>
                <w:sz w:val="28"/>
                <w:szCs w:val="28"/>
              </w:rPr>
            </w:pPr>
            <w:r w:rsidRPr="00D8127B">
              <w:rPr>
                <w:b/>
                <w:sz w:val="28"/>
                <w:szCs w:val="28"/>
              </w:rPr>
              <w:t>Responsibilities:</w:t>
            </w:r>
          </w:p>
          <w:p w:rsidR="00042D37" w:rsidRPr="00D8127B" w:rsidRDefault="00E379C6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4"/>
                <w:szCs w:val="24"/>
              </w:rPr>
            </w:pPr>
            <w:r w:rsidRPr="00D8127B">
              <w:rPr>
                <w:sz w:val="24"/>
                <w:szCs w:val="24"/>
              </w:rPr>
              <w:t>Inbound calls queries</w:t>
            </w:r>
            <w:r w:rsidR="00042D37" w:rsidRPr="00D8127B">
              <w:rPr>
                <w:sz w:val="24"/>
                <w:szCs w:val="24"/>
              </w:rPr>
              <w:t>.</w:t>
            </w:r>
          </w:p>
          <w:p w:rsidR="00042D37" w:rsidRPr="00D8127B" w:rsidRDefault="00E379C6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4"/>
                <w:szCs w:val="24"/>
              </w:rPr>
            </w:pPr>
            <w:r w:rsidRPr="00D8127B">
              <w:rPr>
                <w:sz w:val="24"/>
                <w:szCs w:val="24"/>
              </w:rPr>
              <w:t>Escalation to support engineers</w:t>
            </w:r>
            <w:r w:rsidR="00042D37" w:rsidRPr="00D8127B">
              <w:rPr>
                <w:sz w:val="24"/>
                <w:szCs w:val="24"/>
              </w:rPr>
              <w:t>.</w:t>
            </w:r>
          </w:p>
          <w:p w:rsidR="00042D37" w:rsidRPr="00D8127B" w:rsidRDefault="00E379C6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4"/>
                <w:szCs w:val="24"/>
              </w:rPr>
            </w:pPr>
            <w:r w:rsidRPr="00D8127B">
              <w:rPr>
                <w:sz w:val="24"/>
                <w:szCs w:val="24"/>
              </w:rPr>
              <w:t>Education on Product and services</w:t>
            </w:r>
          </w:p>
          <w:p w:rsidR="00042D37" w:rsidRPr="00D8127B" w:rsidRDefault="008E657E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4"/>
                <w:szCs w:val="24"/>
              </w:rPr>
            </w:pPr>
            <w:r w:rsidRPr="00D8127B">
              <w:rPr>
                <w:sz w:val="24"/>
                <w:szCs w:val="24"/>
              </w:rPr>
              <w:t>Ensure SLA management process is intact</w:t>
            </w:r>
          </w:p>
          <w:p w:rsidR="00042D37" w:rsidRPr="00D8127B" w:rsidRDefault="008E657E" w:rsidP="00462E85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4"/>
                <w:szCs w:val="24"/>
              </w:rPr>
            </w:pPr>
            <w:r w:rsidRPr="00D8127B">
              <w:rPr>
                <w:sz w:val="24"/>
                <w:szCs w:val="24"/>
              </w:rPr>
              <w:t>Follow up on escalated queries</w:t>
            </w:r>
          </w:p>
          <w:p w:rsidR="00042D37" w:rsidRPr="00462E85" w:rsidRDefault="00042D37" w:rsidP="00042D37">
            <w:pPr>
              <w:pStyle w:val="ListParagraph"/>
              <w:spacing w:before="0" w:after="240"/>
              <w:ind w:left="210"/>
              <w:rPr>
                <w:sz w:val="18"/>
              </w:rPr>
            </w:pPr>
          </w:p>
          <w:p w:rsidR="00462E85" w:rsidRPr="008D2C13" w:rsidRDefault="008E657E" w:rsidP="00462E85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24"/>
                <w:szCs w:val="24"/>
              </w:rPr>
            </w:pPr>
            <w:r w:rsidRPr="008D2C13">
              <w:rPr>
                <w:sz w:val="24"/>
                <w:szCs w:val="24"/>
              </w:rPr>
              <w:t>Desktop support</w:t>
            </w:r>
            <w:r w:rsidR="005F7372" w:rsidRPr="008D2C13">
              <w:rPr>
                <w:sz w:val="24"/>
                <w:szCs w:val="24"/>
              </w:rPr>
              <w:t xml:space="preserve"> </w:t>
            </w:r>
            <w:r w:rsidRPr="008D2C13">
              <w:rPr>
                <w:b w:val="0"/>
                <w:sz w:val="24"/>
                <w:szCs w:val="24"/>
              </w:rPr>
              <w:t>Exxon Mobil Producing unlimited</w:t>
            </w:r>
            <w:r w:rsidR="0057185E" w:rsidRPr="008D2C13">
              <w:rPr>
                <w:b w:val="0"/>
                <w:sz w:val="24"/>
                <w:szCs w:val="24"/>
              </w:rPr>
              <w:t xml:space="preserve"> | </w:t>
            </w:r>
            <w:r w:rsidRPr="008D2C13">
              <w:rPr>
                <w:b w:val="0"/>
                <w:sz w:val="24"/>
                <w:szCs w:val="24"/>
              </w:rPr>
              <w:t>Eket, Nigeria</w:t>
            </w:r>
            <w:r w:rsidR="0057185E" w:rsidRPr="008D2C13">
              <w:rPr>
                <w:b w:val="0"/>
                <w:sz w:val="24"/>
                <w:szCs w:val="24"/>
              </w:rPr>
              <w:t xml:space="preserve">| </w:t>
            </w:r>
            <w:r w:rsidRPr="008D2C13">
              <w:rPr>
                <w:b w:val="0"/>
                <w:sz w:val="24"/>
                <w:szCs w:val="24"/>
              </w:rPr>
              <w:t>2010 – 2011</w:t>
            </w:r>
            <w:r w:rsidR="0057185E" w:rsidRPr="008D2C13">
              <w:rPr>
                <w:b w:val="0"/>
                <w:sz w:val="24"/>
                <w:szCs w:val="24"/>
              </w:rPr>
              <w:t xml:space="preserve"> | </w:t>
            </w:r>
            <w:r w:rsidR="005F7372" w:rsidRPr="008D2C13">
              <w:rPr>
                <w:sz w:val="24"/>
                <w:szCs w:val="24"/>
              </w:rPr>
              <w:t xml:space="preserve">(TENURE </w:t>
            </w:r>
            <w:r w:rsidRPr="008D2C13">
              <w:rPr>
                <w:sz w:val="24"/>
                <w:szCs w:val="24"/>
              </w:rPr>
              <w:t>1 year</w:t>
            </w:r>
            <w:r w:rsidR="0057185E" w:rsidRPr="008D2C13">
              <w:rPr>
                <w:sz w:val="24"/>
                <w:szCs w:val="24"/>
              </w:rPr>
              <w:t>)</w:t>
            </w:r>
          </w:p>
          <w:p w:rsidR="00F65FFD" w:rsidRPr="00F65FFD" w:rsidRDefault="00F65FFD" w:rsidP="00F65FFD"/>
          <w:p w:rsidR="00462E85" w:rsidRPr="00D8127B" w:rsidRDefault="00462E85" w:rsidP="00462E85">
            <w:pPr>
              <w:spacing w:before="0" w:after="240"/>
              <w:rPr>
                <w:b/>
                <w:sz w:val="28"/>
                <w:szCs w:val="28"/>
              </w:rPr>
            </w:pPr>
            <w:r w:rsidRPr="00D8127B">
              <w:rPr>
                <w:b/>
                <w:sz w:val="28"/>
                <w:szCs w:val="28"/>
              </w:rPr>
              <w:t>Responsibilities:</w:t>
            </w:r>
          </w:p>
          <w:p w:rsidR="00042D37" w:rsidRPr="00D8127B" w:rsidRDefault="008E657E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8"/>
                <w:szCs w:val="28"/>
              </w:rPr>
            </w:pPr>
            <w:r w:rsidRPr="00D8127B">
              <w:rPr>
                <w:sz w:val="28"/>
                <w:szCs w:val="28"/>
              </w:rPr>
              <w:t>Hardware and Software Installations</w:t>
            </w:r>
          </w:p>
          <w:p w:rsidR="00042D37" w:rsidRPr="00D8127B" w:rsidRDefault="008E657E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8"/>
                <w:szCs w:val="28"/>
              </w:rPr>
            </w:pPr>
            <w:r w:rsidRPr="00D8127B">
              <w:rPr>
                <w:sz w:val="28"/>
                <w:szCs w:val="28"/>
              </w:rPr>
              <w:t>Identifications of Hazards and Support</w:t>
            </w:r>
            <w:r w:rsidR="00042D37" w:rsidRPr="00D8127B">
              <w:rPr>
                <w:sz w:val="28"/>
                <w:szCs w:val="28"/>
              </w:rPr>
              <w:t>.</w:t>
            </w:r>
          </w:p>
          <w:p w:rsidR="00042D37" w:rsidRPr="00D8127B" w:rsidRDefault="008E657E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8"/>
                <w:szCs w:val="28"/>
              </w:rPr>
            </w:pPr>
            <w:r w:rsidRPr="00D8127B">
              <w:rPr>
                <w:sz w:val="28"/>
                <w:szCs w:val="28"/>
              </w:rPr>
              <w:lastRenderedPageBreak/>
              <w:t>Safety awareness to team member</w:t>
            </w:r>
            <w:r w:rsidR="00042D37" w:rsidRPr="00D8127B">
              <w:rPr>
                <w:sz w:val="28"/>
                <w:szCs w:val="28"/>
              </w:rPr>
              <w:t>.</w:t>
            </w:r>
          </w:p>
          <w:p w:rsidR="00042D37" w:rsidRPr="00D8127B" w:rsidRDefault="008E657E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8"/>
                <w:szCs w:val="28"/>
              </w:rPr>
            </w:pPr>
            <w:r w:rsidRPr="00D8127B">
              <w:rPr>
                <w:sz w:val="28"/>
                <w:szCs w:val="28"/>
              </w:rPr>
              <w:t xml:space="preserve">Provide  &amp; Replacement of Printers, Scanners, </w:t>
            </w:r>
            <w:proofErr w:type="spellStart"/>
            <w:r w:rsidRPr="00D8127B">
              <w:rPr>
                <w:sz w:val="28"/>
                <w:szCs w:val="28"/>
              </w:rPr>
              <w:t>etc</w:t>
            </w:r>
            <w:proofErr w:type="spellEnd"/>
            <w:r w:rsidRPr="00D8127B">
              <w:rPr>
                <w:sz w:val="28"/>
                <w:szCs w:val="28"/>
              </w:rPr>
              <w:t xml:space="preserve"> </w:t>
            </w:r>
          </w:p>
          <w:p w:rsidR="00F65FFD" w:rsidRPr="00D8127B" w:rsidRDefault="008E657E" w:rsidP="0043295C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28"/>
                <w:szCs w:val="28"/>
              </w:rPr>
            </w:pPr>
            <w:r w:rsidRPr="00D8127B">
              <w:rPr>
                <w:sz w:val="28"/>
                <w:szCs w:val="28"/>
              </w:rPr>
              <w:t>Troubleshooting of Software and hardware problems</w:t>
            </w:r>
          </w:p>
          <w:p w:rsidR="00712663" w:rsidRPr="00D8127B" w:rsidRDefault="00712663" w:rsidP="00D8127B">
            <w:pPr>
              <w:spacing w:before="0" w:after="240"/>
              <w:rPr>
                <w:sz w:val="18"/>
                <w:szCs w:val="18"/>
              </w:rPr>
            </w:pPr>
          </w:p>
        </w:tc>
      </w:tr>
      <w:tr w:rsidR="00FD4C9D" w:rsidRPr="00D33B33" w:rsidTr="008D2C13">
        <w:tc>
          <w:tcPr>
            <w:tcW w:w="2290" w:type="dxa"/>
            <w:gridSpan w:val="3"/>
          </w:tcPr>
          <w:p w:rsidR="0057185E" w:rsidRPr="00F51361" w:rsidRDefault="0057185E" w:rsidP="002A2085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CERTIFICATION &amp; WORKSHOPS </w:t>
            </w:r>
          </w:p>
        </w:tc>
        <w:tc>
          <w:tcPr>
            <w:tcW w:w="20" w:type="dxa"/>
          </w:tcPr>
          <w:p w:rsidR="0057185E" w:rsidRDefault="0057185E" w:rsidP="002A2085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1836418087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8D2C13" w:rsidRDefault="008E657E" w:rsidP="0057185E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8D2C13">
                      <w:rPr>
                        <w:sz w:val="24"/>
                        <w:szCs w:val="24"/>
                      </w:rPr>
                      <w:t>Project Management</w:t>
                    </w:r>
                    <w:r w:rsidR="0057185E" w:rsidRPr="008D2C13">
                      <w:rPr>
                        <w:sz w:val="24"/>
                        <w:szCs w:val="24"/>
                      </w:rPr>
                      <w:t xml:space="preserve"> |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People project inc| ikeja, nigeria</w:t>
                    </w:r>
                    <w:r w:rsidR="0057185E" w:rsidRPr="008D2C13">
                      <w:rPr>
                        <w:b w:val="0"/>
                        <w:sz w:val="24"/>
                        <w:szCs w:val="24"/>
                      </w:rPr>
                      <w:t xml:space="preserve">| 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2010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-162144690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8D2C13" w:rsidRDefault="008E657E" w:rsidP="0057185E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8D2C13">
                      <w:rPr>
                        <w:sz w:val="24"/>
                        <w:szCs w:val="24"/>
                      </w:rPr>
                      <w:t>cyber security</w:t>
                    </w:r>
                    <w:r w:rsidR="000F46C4" w:rsidRPr="008D2C13">
                      <w:rPr>
                        <w:sz w:val="24"/>
                        <w:szCs w:val="24"/>
                      </w:rPr>
                      <w:t xml:space="preserve"> </w:t>
                    </w:r>
                    <w:r w:rsidR="0057185E" w:rsidRPr="008D2C13">
                      <w:rPr>
                        <w:sz w:val="24"/>
                        <w:szCs w:val="24"/>
                      </w:rPr>
                      <w:t>|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ExxonMobil Upstream| eket, nigeria</w:t>
                    </w:r>
                    <w:r w:rsidR="0057185E" w:rsidRPr="008D2C13">
                      <w:rPr>
                        <w:b w:val="0"/>
                        <w:sz w:val="24"/>
                        <w:szCs w:val="24"/>
                      </w:rPr>
                      <w:t xml:space="preserve"> | 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2010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-18467839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D33B33" w:rsidRDefault="008E657E" w:rsidP="000F46C4">
                    <w:pPr>
                      <w:pStyle w:val="Heading2"/>
                      <w:rPr>
                        <w:sz w:val="18"/>
                      </w:rPr>
                    </w:pPr>
                    <w:r w:rsidRPr="008D2C13">
                      <w:rPr>
                        <w:sz w:val="24"/>
                        <w:szCs w:val="24"/>
                      </w:rPr>
                      <w:t>how may i help you</w:t>
                    </w:r>
                    <w:r w:rsidR="0057185E" w:rsidRPr="008D2C13">
                      <w:rPr>
                        <w:sz w:val="24"/>
                        <w:szCs w:val="24"/>
                      </w:rPr>
                      <w:t xml:space="preserve"> |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mtn nigeria| kwara, nigeria</w:t>
                    </w:r>
                    <w:r w:rsidR="0057185E" w:rsidRPr="008D2C13">
                      <w:rPr>
                        <w:b w:val="0"/>
                        <w:sz w:val="24"/>
                        <w:szCs w:val="24"/>
                      </w:rPr>
                      <w:t xml:space="preserve"> | </w:t>
                    </w:r>
                    <w:r w:rsidRPr="008D2C13">
                      <w:rPr>
                        <w:b w:val="0"/>
                        <w:sz w:val="24"/>
                        <w:szCs w:val="24"/>
                      </w:rPr>
                      <w:t>2012</w:t>
                    </w:r>
                  </w:p>
                </w:sdtContent>
              </w:sdt>
            </w:sdtContent>
          </w:sdt>
        </w:tc>
      </w:tr>
      <w:tr w:rsidR="00FD4C9D" w:rsidRPr="00D33B33" w:rsidTr="008D2C13">
        <w:tc>
          <w:tcPr>
            <w:tcW w:w="2290" w:type="dxa"/>
            <w:gridSpan w:val="3"/>
          </w:tcPr>
          <w:p w:rsidR="0096528B" w:rsidRPr="00F51361" w:rsidRDefault="0096528B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Achivements</w:t>
            </w:r>
          </w:p>
        </w:tc>
        <w:tc>
          <w:tcPr>
            <w:tcW w:w="20" w:type="dxa"/>
          </w:tcPr>
          <w:p w:rsidR="0096528B" w:rsidRDefault="0096528B" w:rsidP="001515F9"/>
        </w:tc>
        <w:tc>
          <w:tcPr>
            <w:tcW w:w="8490" w:type="dxa"/>
            <w:gridSpan w:val="2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b w:val="0"/>
                <w:bCs w:val="0"/>
                <w:caps w:val="0"/>
                <w:sz w:val="20"/>
              </w:rPr>
            </w:sdtEndPr>
            <w:sdtContent>
              <w:p w:rsidR="0096528B" w:rsidRPr="00D8127B" w:rsidRDefault="008E657E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24"/>
                    <w:szCs w:val="24"/>
                  </w:rPr>
                </w:pPr>
                <w:r w:rsidRPr="00D8127B">
                  <w:rPr>
                    <w:sz w:val="24"/>
                    <w:szCs w:val="24"/>
                  </w:rPr>
                  <w:t>Won Safety award with Exxon Mobil</w:t>
                </w:r>
              </w:p>
              <w:p w:rsidR="0096528B" w:rsidRPr="00D8127B" w:rsidRDefault="008E657E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24"/>
                    <w:szCs w:val="24"/>
                  </w:rPr>
                </w:pPr>
                <w:r w:rsidRPr="00D8127B">
                  <w:rPr>
                    <w:sz w:val="24"/>
                    <w:szCs w:val="24"/>
                  </w:rPr>
                  <w:t>Finished top ten in my class</w:t>
                </w:r>
              </w:p>
              <w:p w:rsidR="0096528B" w:rsidRPr="00D8127B" w:rsidRDefault="008E657E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24"/>
                    <w:szCs w:val="24"/>
                  </w:rPr>
                </w:pPr>
                <w:r w:rsidRPr="00D8127B">
                  <w:rPr>
                    <w:sz w:val="24"/>
                    <w:szCs w:val="24"/>
                  </w:rPr>
                  <w:t>Led a team of 20 to raise $5,000 on campus</w:t>
                </w:r>
                <w:r w:rsidR="0096528B" w:rsidRPr="00D8127B">
                  <w:rPr>
                    <w:sz w:val="24"/>
                    <w:szCs w:val="24"/>
                  </w:rPr>
                  <w:t>.</w:t>
                </w:r>
              </w:p>
              <w:p w:rsidR="0096528B" w:rsidRPr="00D8127B" w:rsidRDefault="008E657E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24"/>
                    <w:szCs w:val="24"/>
                  </w:rPr>
                </w:pPr>
                <w:r w:rsidRPr="00D8127B">
                  <w:rPr>
                    <w:sz w:val="24"/>
                    <w:szCs w:val="24"/>
                  </w:rPr>
                  <w:t xml:space="preserve">Head, Nigeria Graduate Team in </w:t>
                </w:r>
                <w:r w:rsidR="00D8127B" w:rsidRPr="00D8127B">
                  <w:rPr>
                    <w:sz w:val="24"/>
                    <w:szCs w:val="24"/>
                  </w:rPr>
                  <w:t>ExxonMobil</w:t>
                </w:r>
                <w:r w:rsidRPr="00D8127B">
                  <w:rPr>
                    <w:sz w:val="24"/>
                    <w:szCs w:val="24"/>
                  </w:rPr>
                  <w:t xml:space="preserve"> </w:t>
                </w:r>
              </w:p>
              <w:p w:rsidR="0096528B" w:rsidRPr="00D8127B" w:rsidRDefault="008E657E" w:rsidP="00D31863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24"/>
                    <w:szCs w:val="24"/>
                  </w:rPr>
                </w:pPr>
                <w:r w:rsidRPr="00D8127B">
                  <w:rPr>
                    <w:sz w:val="24"/>
                    <w:szCs w:val="24"/>
                  </w:rPr>
                  <w:t>First Promoted to attend to Gold class Customer in MTN call center</w:t>
                </w:r>
              </w:p>
              <w:p w:rsidR="0096528B" w:rsidRPr="0096528B" w:rsidRDefault="008E657E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 w:rsidRPr="00D8127B">
                  <w:rPr>
                    <w:sz w:val="24"/>
                    <w:szCs w:val="24"/>
                  </w:rPr>
                  <w:t xml:space="preserve">Received </w:t>
                </w:r>
                <w:r w:rsidR="00D8127B" w:rsidRPr="00D8127B">
                  <w:rPr>
                    <w:sz w:val="24"/>
                    <w:szCs w:val="24"/>
                  </w:rPr>
                  <w:t>acknowledgement</w:t>
                </w:r>
                <w:r w:rsidRPr="00D8127B">
                  <w:rPr>
                    <w:sz w:val="24"/>
                    <w:szCs w:val="24"/>
                  </w:rPr>
                  <w:t xml:space="preserve"> for my work by a national leader In Nigeria</w:t>
                </w:r>
              </w:p>
            </w:sdtContent>
          </w:sdt>
        </w:tc>
      </w:tr>
      <w:tr w:rsidR="00FD4C9D" w:rsidRPr="0030332A" w:rsidTr="008D2C13">
        <w:tc>
          <w:tcPr>
            <w:tcW w:w="2290" w:type="dxa"/>
            <w:gridSpan w:val="3"/>
          </w:tcPr>
          <w:p w:rsidR="00A97D79" w:rsidRPr="00F51361" w:rsidRDefault="00A97D79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A97D79" w:rsidRPr="0030332A" w:rsidRDefault="00D8127B" w:rsidP="00A97D79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="Tahoma" w:hAnsi="Tahoma" w:cs="Tahom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Eng</w:t>
                    </w:r>
                    <w:r w:rsidR="00A97D79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lish</w:t>
                    </w:r>
                  </w:p>
                </w:sdtContent>
              </w:sdt>
            </w:sdtContent>
          </w:sdt>
        </w:tc>
      </w:tr>
      <w:tr w:rsidR="00FD4C9D" w:rsidRPr="00FB3921" w:rsidTr="008D2C13">
        <w:tc>
          <w:tcPr>
            <w:tcW w:w="2290" w:type="dxa"/>
            <w:gridSpan w:val="3"/>
          </w:tcPr>
          <w:p w:rsidR="00A97D79" w:rsidRPr="00F51361" w:rsidRDefault="00A97D79" w:rsidP="001515F9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Personal: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2910" w:type="dxa"/>
          </w:tcPr>
          <w:p w:rsidR="00A97D79" w:rsidRPr="00D8127B" w:rsidRDefault="00A97D79" w:rsidP="00A97D79">
            <w:pPr>
              <w:pStyle w:val="Heading2"/>
              <w:rPr>
                <w:sz w:val="22"/>
                <w:szCs w:val="22"/>
              </w:rPr>
            </w:pPr>
            <w:r w:rsidRPr="00D8127B">
              <w:rPr>
                <w:sz w:val="22"/>
                <w:szCs w:val="22"/>
              </w:rPr>
              <w:t>Date of Birth</w:t>
            </w:r>
            <w:r w:rsidRPr="00D8127B">
              <w:rPr>
                <w:sz w:val="22"/>
                <w:szCs w:val="22"/>
              </w:rPr>
              <w:tab/>
            </w:r>
          </w:p>
          <w:p w:rsidR="00A97D79" w:rsidRPr="00D8127B" w:rsidRDefault="00A97D79" w:rsidP="00A97D79">
            <w:pPr>
              <w:pStyle w:val="Heading2"/>
              <w:rPr>
                <w:sz w:val="22"/>
                <w:szCs w:val="22"/>
              </w:rPr>
            </w:pPr>
            <w:r w:rsidRPr="00D8127B">
              <w:rPr>
                <w:sz w:val="22"/>
                <w:szCs w:val="22"/>
              </w:rPr>
              <w:t xml:space="preserve">Place of Birth </w:t>
            </w:r>
          </w:p>
          <w:p w:rsidR="00A97D79" w:rsidRPr="00D8127B" w:rsidRDefault="00A97D79" w:rsidP="002B2E23">
            <w:pPr>
              <w:pStyle w:val="Heading2"/>
              <w:rPr>
                <w:sz w:val="22"/>
                <w:szCs w:val="22"/>
              </w:rPr>
            </w:pPr>
            <w:r w:rsidRPr="00D8127B">
              <w:rPr>
                <w:sz w:val="22"/>
                <w:szCs w:val="22"/>
              </w:rPr>
              <w:t xml:space="preserve">References </w:t>
            </w:r>
          </w:p>
        </w:tc>
        <w:tc>
          <w:tcPr>
            <w:tcW w:w="5580" w:type="dxa"/>
          </w:tcPr>
          <w:p w:rsidR="00A97D79" w:rsidRPr="00D8127B" w:rsidRDefault="008E657E" w:rsidP="00A97D79">
            <w:pPr>
              <w:pStyle w:val="Heading2"/>
              <w:rPr>
                <w:b w:val="0"/>
                <w:sz w:val="22"/>
                <w:szCs w:val="22"/>
              </w:rPr>
            </w:pPr>
            <w:r w:rsidRPr="00D8127B">
              <w:rPr>
                <w:b w:val="0"/>
                <w:sz w:val="22"/>
                <w:szCs w:val="22"/>
              </w:rPr>
              <w:t>04 04 1984</w:t>
            </w:r>
          </w:p>
          <w:p w:rsidR="00A97D79" w:rsidRPr="00D8127B" w:rsidRDefault="008E657E" w:rsidP="00A97D79">
            <w:pPr>
              <w:pStyle w:val="Heading2"/>
              <w:rPr>
                <w:b w:val="0"/>
                <w:sz w:val="22"/>
                <w:szCs w:val="22"/>
              </w:rPr>
            </w:pPr>
            <w:r w:rsidRPr="00D8127B">
              <w:rPr>
                <w:b w:val="0"/>
                <w:sz w:val="22"/>
                <w:szCs w:val="22"/>
              </w:rPr>
              <w:t>Lagos, nigeria</w:t>
            </w:r>
            <w:r w:rsidR="00A97D79" w:rsidRPr="00D8127B">
              <w:rPr>
                <w:b w:val="0"/>
                <w:sz w:val="22"/>
                <w:szCs w:val="22"/>
              </w:rPr>
              <w:t xml:space="preserve"> </w:t>
            </w:r>
          </w:p>
          <w:p w:rsidR="00A97D79" w:rsidRPr="00D8127B" w:rsidRDefault="00A97D79" w:rsidP="00A97D79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D8127B">
              <w:rPr>
                <w:b w:val="0"/>
                <w:sz w:val="22"/>
                <w:szCs w:val="22"/>
              </w:rPr>
              <w:t>Can be furnished on request</w:t>
            </w:r>
          </w:p>
        </w:tc>
      </w:tr>
    </w:tbl>
    <w:p w:rsidR="006E28BC" w:rsidRPr="00D8127B" w:rsidRDefault="008E657E" w:rsidP="006E28BC">
      <w:pPr>
        <w:pStyle w:val="Heading2"/>
        <w:rPr>
          <w:color w:val="7030A0"/>
        </w:rPr>
      </w:pPr>
      <w:r w:rsidRPr="00D8127B">
        <w:t xml:space="preserve">I </w:t>
      </w:r>
      <w:r w:rsidR="006E28BC" w:rsidRPr="00D8127B">
        <w:t xml:space="preserve"> cer</w:t>
      </w:r>
      <w:r w:rsidRPr="00D8127B">
        <w:t>tified that all informations contain herein</w:t>
      </w:r>
      <w:r w:rsidR="006E28BC" w:rsidRPr="00D8127B">
        <w:t xml:space="preserve"> </w:t>
      </w:r>
      <w:r w:rsidRPr="00D8127B">
        <w:t xml:space="preserve">are true and correct to the best of my </w:t>
      </w:r>
      <w:proofErr w:type="gramStart"/>
      <w:r w:rsidRPr="00D8127B">
        <w:t xml:space="preserve">knowledge </w:t>
      </w:r>
      <w:r w:rsidR="006E28BC" w:rsidRPr="00D8127B">
        <w:t xml:space="preserve"> </w:t>
      </w:r>
      <w:r w:rsidRPr="00D8127B">
        <w:t>and</w:t>
      </w:r>
      <w:proofErr w:type="gramEnd"/>
      <w:r w:rsidRPr="00D8127B">
        <w:t xml:space="preserve"> can be verified</w:t>
      </w:r>
      <w:r w:rsidR="006E28BC" w:rsidRPr="00D8127B">
        <w:t xml:space="preserve">. After you’ve reviewed my resume, </w:t>
      </w:r>
      <w:r w:rsidRPr="00D8127B">
        <w:t>I would anticipate</w:t>
      </w:r>
      <w:r w:rsidR="006E28BC" w:rsidRPr="00D8127B">
        <w:t xml:space="preserve"> an opportunity to discuss your company’s goals</w:t>
      </w:r>
      <w:r w:rsidRPr="00D8127B">
        <w:t xml:space="preserve"> and objective and how i can contribute to achieving it</w:t>
      </w:r>
      <w:r w:rsidR="006E28BC" w:rsidRPr="00D8127B">
        <w:t xml:space="preserve"> </w:t>
      </w:r>
    </w:p>
    <w:p w:rsidR="006E28BC" w:rsidRPr="00D8127B" w:rsidRDefault="006E28BC" w:rsidP="006E28BC">
      <w:pPr>
        <w:pStyle w:val="Heading2"/>
        <w:rPr>
          <w:color w:val="7030A0"/>
        </w:rPr>
      </w:pPr>
    </w:p>
    <w:p w:rsidR="006E28BC" w:rsidRPr="006E28BC" w:rsidRDefault="006E28BC" w:rsidP="006E28BC">
      <w:pPr>
        <w:pStyle w:val="Heading2"/>
        <w:rPr>
          <w:color w:val="577188" w:themeColor="accent1" w:themeShade="BF"/>
          <w:sz w:val="18"/>
        </w:rPr>
      </w:pPr>
    </w:p>
    <w:p w:rsidR="006E28BC" w:rsidRPr="0043295C" w:rsidRDefault="006E28BC" w:rsidP="0043295C">
      <w:pPr>
        <w:pStyle w:val="Heading2"/>
        <w:rPr>
          <w:color w:val="7030A0"/>
          <w:sz w:val="18"/>
        </w:rPr>
      </w:pPr>
    </w:p>
    <w:p w:rsidR="006E28BC" w:rsidRPr="00FA33C2" w:rsidRDefault="006E28BC" w:rsidP="006E28BC">
      <w:pPr>
        <w:pStyle w:val="Heading2"/>
        <w:rPr>
          <w:color w:val="00B050"/>
          <w:sz w:val="18"/>
        </w:rPr>
      </w:pPr>
    </w:p>
    <w:sectPr w:rsidR="006E28BC" w:rsidRPr="00FA33C2" w:rsidSect="007F0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C3" w:rsidRDefault="005507C3">
      <w:pPr>
        <w:spacing w:before="0" w:after="0" w:line="240" w:lineRule="auto"/>
      </w:pPr>
      <w:r>
        <w:separator/>
      </w:r>
    </w:p>
  </w:endnote>
  <w:endnote w:type="continuationSeparator" w:id="0">
    <w:p w:rsidR="005507C3" w:rsidRDefault="005507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3A43CD">
      <w:fldChar w:fldCharType="begin"/>
    </w:r>
    <w:r>
      <w:instrText xml:space="preserve"> PAGE </w:instrText>
    </w:r>
    <w:r w:rsidR="003A43CD">
      <w:fldChar w:fldCharType="separate"/>
    </w:r>
    <w:r w:rsidR="00296DEB">
      <w:rPr>
        <w:noProof/>
      </w:rPr>
      <w:t>2</w:t>
    </w:r>
    <w:r w:rsidR="003A43C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C3" w:rsidRDefault="005507C3">
      <w:pPr>
        <w:spacing w:before="0" w:after="0" w:line="240" w:lineRule="auto"/>
      </w:pPr>
      <w:r>
        <w:separator/>
      </w:r>
    </w:p>
  </w:footnote>
  <w:footnote w:type="continuationSeparator" w:id="0">
    <w:p w:rsidR="005507C3" w:rsidRDefault="005507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D0"/>
    <w:rsid w:val="0000698A"/>
    <w:rsid w:val="00012422"/>
    <w:rsid w:val="00042D37"/>
    <w:rsid w:val="000935AF"/>
    <w:rsid w:val="000B459B"/>
    <w:rsid w:val="000F46C4"/>
    <w:rsid w:val="0010354E"/>
    <w:rsid w:val="00116842"/>
    <w:rsid w:val="00127283"/>
    <w:rsid w:val="00132684"/>
    <w:rsid w:val="00134028"/>
    <w:rsid w:val="0014659B"/>
    <w:rsid w:val="00157BFD"/>
    <w:rsid w:val="001A313A"/>
    <w:rsid w:val="001C0E85"/>
    <w:rsid w:val="001D5232"/>
    <w:rsid w:val="00200C5B"/>
    <w:rsid w:val="00205CFF"/>
    <w:rsid w:val="0022473F"/>
    <w:rsid w:val="00256F4F"/>
    <w:rsid w:val="0027405E"/>
    <w:rsid w:val="00296DEB"/>
    <w:rsid w:val="002B163D"/>
    <w:rsid w:val="002B2E23"/>
    <w:rsid w:val="002C42BC"/>
    <w:rsid w:val="002C601A"/>
    <w:rsid w:val="002D55E8"/>
    <w:rsid w:val="002E2AC8"/>
    <w:rsid w:val="0030332A"/>
    <w:rsid w:val="00312771"/>
    <w:rsid w:val="00315C58"/>
    <w:rsid w:val="00367B62"/>
    <w:rsid w:val="00377E74"/>
    <w:rsid w:val="003A43CD"/>
    <w:rsid w:val="003A5A87"/>
    <w:rsid w:val="003A679A"/>
    <w:rsid w:val="00414819"/>
    <w:rsid w:val="0043295C"/>
    <w:rsid w:val="00462E85"/>
    <w:rsid w:val="004869F1"/>
    <w:rsid w:val="0049442D"/>
    <w:rsid w:val="004B1B5C"/>
    <w:rsid w:val="004C02BF"/>
    <w:rsid w:val="00513A18"/>
    <w:rsid w:val="00534D24"/>
    <w:rsid w:val="005507C3"/>
    <w:rsid w:val="00563625"/>
    <w:rsid w:val="0057185E"/>
    <w:rsid w:val="005930FE"/>
    <w:rsid w:val="00595C74"/>
    <w:rsid w:val="005B10AE"/>
    <w:rsid w:val="005E3C5E"/>
    <w:rsid w:val="005F185A"/>
    <w:rsid w:val="005F6813"/>
    <w:rsid w:val="005F7372"/>
    <w:rsid w:val="0060491C"/>
    <w:rsid w:val="0066323B"/>
    <w:rsid w:val="00684ECA"/>
    <w:rsid w:val="00690ACB"/>
    <w:rsid w:val="006B1EDF"/>
    <w:rsid w:val="006C19F2"/>
    <w:rsid w:val="006C7263"/>
    <w:rsid w:val="006E28BC"/>
    <w:rsid w:val="006F5F88"/>
    <w:rsid w:val="00712663"/>
    <w:rsid w:val="007549D4"/>
    <w:rsid w:val="007920DF"/>
    <w:rsid w:val="007E5472"/>
    <w:rsid w:val="007F01DE"/>
    <w:rsid w:val="007F6778"/>
    <w:rsid w:val="00845D95"/>
    <w:rsid w:val="00882E04"/>
    <w:rsid w:val="008C45C7"/>
    <w:rsid w:val="008D2C13"/>
    <w:rsid w:val="008E6357"/>
    <w:rsid w:val="008E657E"/>
    <w:rsid w:val="00905E33"/>
    <w:rsid w:val="00960CA5"/>
    <w:rsid w:val="0096528B"/>
    <w:rsid w:val="009717D0"/>
    <w:rsid w:val="00973308"/>
    <w:rsid w:val="0099115D"/>
    <w:rsid w:val="009B104B"/>
    <w:rsid w:val="009B5DE4"/>
    <w:rsid w:val="00A145AA"/>
    <w:rsid w:val="00A35FB7"/>
    <w:rsid w:val="00A43A5D"/>
    <w:rsid w:val="00A568E7"/>
    <w:rsid w:val="00A963AD"/>
    <w:rsid w:val="00A97D79"/>
    <w:rsid w:val="00B06AB2"/>
    <w:rsid w:val="00B53C7A"/>
    <w:rsid w:val="00B8294B"/>
    <w:rsid w:val="00B934B5"/>
    <w:rsid w:val="00BD378D"/>
    <w:rsid w:val="00BE7CC7"/>
    <w:rsid w:val="00BF0A13"/>
    <w:rsid w:val="00C21D61"/>
    <w:rsid w:val="00C64ADE"/>
    <w:rsid w:val="00C86952"/>
    <w:rsid w:val="00CA02BF"/>
    <w:rsid w:val="00CB34C1"/>
    <w:rsid w:val="00CC2096"/>
    <w:rsid w:val="00CC3BD2"/>
    <w:rsid w:val="00D06403"/>
    <w:rsid w:val="00D2517E"/>
    <w:rsid w:val="00D31863"/>
    <w:rsid w:val="00D33B33"/>
    <w:rsid w:val="00D62B2E"/>
    <w:rsid w:val="00D73F76"/>
    <w:rsid w:val="00D8127B"/>
    <w:rsid w:val="00DA43BB"/>
    <w:rsid w:val="00DF111C"/>
    <w:rsid w:val="00E145E4"/>
    <w:rsid w:val="00E379C6"/>
    <w:rsid w:val="00E44BEF"/>
    <w:rsid w:val="00E90B1E"/>
    <w:rsid w:val="00E94665"/>
    <w:rsid w:val="00EA327C"/>
    <w:rsid w:val="00EE1522"/>
    <w:rsid w:val="00F26B86"/>
    <w:rsid w:val="00F51361"/>
    <w:rsid w:val="00F65FFD"/>
    <w:rsid w:val="00F7397E"/>
    <w:rsid w:val="00F8019A"/>
    <w:rsid w:val="00F80B5D"/>
    <w:rsid w:val="00FA33C2"/>
    <w:rsid w:val="00FA678E"/>
    <w:rsid w:val="00FB3921"/>
    <w:rsid w:val="00FD4C9D"/>
    <w:rsid w:val="00FE77B0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submit_fb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CBC"/>
    <w:rsid w:val="000A6FE6"/>
    <w:rsid w:val="000C1C6D"/>
    <w:rsid w:val="000D704C"/>
    <w:rsid w:val="000E3FB1"/>
    <w:rsid w:val="001105DC"/>
    <w:rsid w:val="00212967"/>
    <w:rsid w:val="00295B0D"/>
    <w:rsid w:val="003D4452"/>
    <w:rsid w:val="004B0B08"/>
    <w:rsid w:val="00522816"/>
    <w:rsid w:val="005B0CBC"/>
    <w:rsid w:val="005B59F6"/>
    <w:rsid w:val="00760F63"/>
    <w:rsid w:val="00767904"/>
    <w:rsid w:val="00824AC9"/>
    <w:rsid w:val="0084498B"/>
    <w:rsid w:val="008926F4"/>
    <w:rsid w:val="008C71C4"/>
    <w:rsid w:val="009B12A1"/>
    <w:rsid w:val="00A2614D"/>
    <w:rsid w:val="00AD48E9"/>
    <w:rsid w:val="00C2068C"/>
    <w:rsid w:val="00C546C1"/>
    <w:rsid w:val="00C8747A"/>
    <w:rsid w:val="00DF5DE8"/>
    <w:rsid w:val="00E01C5B"/>
    <w:rsid w:val="00F2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4C5541C24A05997EE01A3D806D40">
    <w:name w:val="5F044C5541C24A05997EE01A3D806D40"/>
    <w:rsid w:val="000C1C6D"/>
  </w:style>
  <w:style w:type="paragraph" w:customStyle="1" w:styleId="D083D5FA4F1B4386AECD697816DB5D44">
    <w:name w:val="D083D5FA4F1B4386AECD697816DB5D44"/>
    <w:rsid w:val="000C1C6D"/>
  </w:style>
  <w:style w:type="paragraph" w:customStyle="1" w:styleId="36BFE51951EC4F33A32DB92F6265A639">
    <w:name w:val="36BFE51951EC4F33A32DB92F6265A639"/>
    <w:rsid w:val="000C1C6D"/>
  </w:style>
  <w:style w:type="paragraph" w:customStyle="1" w:styleId="A500BFB49AB74DA5AE1A1452B81445BC">
    <w:name w:val="A500BFB49AB74DA5AE1A1452B81445BC"/>
    <w:rsid w:val="000C1C6D"/>
  </w:style>
  <w:style w:type="character" w:styleId="Emphasis">
    <w:name w:val="Emphasis"/>
    <w:basedOn w:val="DefaultParagraphFont"/>
    <w:uiPriority w:val="2"/>
    <w:unhideWhenUsed/>
    <w:qFormat/>
    <w:rsid w:val="005B0CBC"/>
    <w:rPr>
      <w:color w:val="4F81BD" w:themeColor="accent1"/>
    </w:rPr>
  </w:style>
  <w:style w:type="paragraph" w:customStyle="1" w:styleId="595AA3C0F978481188708B414826C084">
    <w:name w:val="595AA3C0F978481188708B414826C084"/>
    <w:rsid w:val="000C1C6D"/>
  </w:style>
  <w:style w:type="paragraph" w:customStyle="1" w:styleId="7A4387947D0746EBACC74D2ABABEE42D">
    <w:name w:val="7A4387947D0746EBACC74D2ABABEE42D"/>
    <w:rsid w:val="000C1C6D"/>
  </w:style>
  <w:style w:type="paragraph" w:customStyle="1" w:styleId="CB1B5FC8310D41DE9EF272B2FEDB26CE">
    <w:name w:val="CB1B5FC8310D41DE9EF272B2FEDB26CE"/>
    <w:rsid w:val="000C1C6D"/>
  </w:style>
  <w:style w:type="paragraph" w:customStyle="1" w:styleId="ResumeText">
    <w:name w:val="Resume Text"/>
    <w:basedOn w:val="Normal"/>
    <w:qFormat/>
    <w:rsid w:val="000C1C6D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88073EC2AE14511B3933BD4B9F08BEB">
    <w:name w:val="488073EC2AE14511B3933BD4B9F08BEB"/>
    <w:rsid w:val="000C1C6D"/>
  </w:style>
  <w:style w:type="character" w:styleId="PlaceholderText">
    <w:name w:val="Placeholder Text"/>
    <w:basedOn w:val="DefaultParagraphFont"/>
    <w:uiPriority w:val="99"/>
    <w:semiHidden/>
    <w:rsid w:val="00767904"/>
    <w:rPr>
      <w:color w:val="808080"/>
    </w:rPr>
  </w:style>
  <w:style w:type="paragraph" w:customStyle="1" w:styleId="8534DE15BABF48C590DBE7245E2B6D9A">
    <w:name w:val="8534DE15BABF48C590DBE7245E2B6D9A"/>
    <w:rsid w:val="000C1C6D"/>
  </w:style>
  <w:style w:type="paragraph" w:customStyle="1" w:styleId="04B4499CB686437A88BC7C1989F32F1D">
    <w:name w:val="04B4499CB686437A88BC7C1989F32F1D"/>
    <w:rsid w:val="000C1C6D"/>
  </w:style>
  <w:style w:type="paragraph" w:customStyle="1" w:styleId="6AA8C75BFAA94FE990A883B7E811B1B5">
    <w:name w:val="6AA8C75BFAA94FE990A883B7E811B1B5"/>
    <w:rsid w:val="000C1C6D"/>
  </w:style>
  <w:style w:type="paragraph" w:customStyle="1" w:styleId="14187ABBE4ED4BEDA287FC951BAB0D85">
    <w:name w:val="14187ABBE4ED4BEDA287FC951BAB0D85"/>
    <w:rsid w:val="000C1C6D"/>
  </w:style>
  <w:style w:type="paragraph" w:customStyle="1" w:styleId="B0FEB312EB914D5588E79F7296EBFAC8">
    <w:name w:val="B0FEB312EB914D5588E79F7296EBFAC8"/>
    <w:rsid w:val="000C1C6D"/>
  </w:style>
  <w:style w:type="paragraph" w:customStyle="1" w:styleId="2C7B7473BABC4D4A83A0E47DBB6B969B">
    <w:name w:val="2C7B7473BABC4D4A83A0E47DBB6B969B"/>
    <w:rsid w:val="000C1C6D"/>
  </w:style>
  <w:style w:type="paragraph" w:customStyle="1" w:styleId="D0CB74F16B304542AAEC0AF4F6FD716D">
    <w:name w:val="D0CB74F16B304542AAEC0AF4F6FD716D"/>
    <w:rsid w:val="000C1C6D"/>
  </w:style>
  <w:style w:type="paragraph" w:customStyle="1" w:styleId="9B80C864C6BA4A20BF2B6DD951E389C0">
    <w:name w:val="9B80C864C6BA4A20BF2B6DD951E389C0"/>
    <w:rsid w:val="000C1C6D"/>
  </w:style>
  <w:style w:type="paragraph" w:customStyle="1" w:styleId="64822A500E934EFD8A7C19187AEB41B6">
    <w:name w:val="64822A500E934EFD8A7C19187AEB41B6"/>
    <w:rsid w:val="000C1C6D"/>
  </w:style>
  <w:style w:type="paragraph" w:customStyle="1" w:styleId="DFBCD5D81B324ABD973EBDFB5CC54E0B">
    <w:name w:val="DFBCD5D81B324ABD973EBDFB5CC54E0B"/>
    <w:rsid w:val="000C1C6D"/>
  </w:style>
  <w:style w:type="paragraph" w:customStyle="1" w:styleId="30E1505A11014442B3439FC6731C783E">
    <w:name w:val="30E1505A11014442B3439FC6731C783E"/>
    <w:rsid w:val="000C1C6D"/>
  </w:style>
  <w:style w:type="paragraph" w:customStyle="1" w:styleId="F3060216B01E4D88B52E157F519840E9">
    <w:name w:val="F3060216B01E4D88B52E157F519840E9"/>
    <w:rsid w:val="005B0CBC"/>
  </w:style>
  <w:style w:type="paragraph" w:customStyle="1" w:styleId="9520869156FB4108A30A96308E5F78A6">
    <w:name w:val="9520869156FB4108A30A96308E5F78A6"/>
    <w:rsid w:val="005B0CBC"/>
  </w:style>
  <w:style w:type="paragraph" w:customStyle="1" w:styleId="81BA4AF9B2C04A1995C03F902E7ED44D">
    <w:name w:val="81BA4AF9B2C04A1995C03F902E7ED44D"/>
    <w:rsid w:val="005B0CBC"/>
  </w:style>
  <w:style w:type="paragraph" w:customStyle="1" w:styleId="61493BE399B74A30B4870F53B58D0D55">
    <w:name w:val="61493BE399B74A30B4870F53B58D0D55"/>
    <w:rsid w:val="005B0CBC"/>
  </w:style>
  <w:style w:type="paragraph" w:customStyle="1" w:styleId="6D8C3CCF635C4B38B875899994C645C5">
    <w:name w:val="6D8C3CCF635C4B38B875899994C645C5"/>
    <w:rsid w:val="005B0CBC"/>
  </w:style>
  <w:style w:type="paragraph" w:customStyle="1" w:styleId="1AB5649167594043990A61EE84A01F0D">
    <w:name w:val="1AB5649167594043990A61EE84A01F0D"/>
    <w:rsid w:val="005B0CBC"/>
  </w:style>
  <w:style w:type="paragraph" w:customStyle="1" w:styleId="E3EED029171F4843916705CF39AF4955">
    <w:name w:val="E3EED029171F4843916705CF39AF4955"/>
    <w:rsid w:val="005B0CBC"/>
  </w:style>
  <w:style w:type="paragraph" w:customStyle="1" w:styleId="A385217A2A064943BE541F020C394A06">
    <w:name w:val="A385217A2A064943BE541F020C394A06"/>
    <w:rsid w:val="005B0CBC"/>
  </w:style>
  <w:style w:type="paragraph" w:customStyle="1" w:styleId="DBC2207C59D341DD92218976115B5DAD">
    <w:name w:val="DBC2207C59D341DD92218976115B5DAD"/>
    <w:rsid w:val="005B0CBC"/>
  </w:style>
  <w:style w:type="paragraph" w:customStyle="1" w:styleId="F69CF96A1ED04E66BE09D07E0561FB4C">
    <w:name w:val="F69CF96A1ED04E66BE09D07E0561FB4C"/>
    <w:rsid w:val="005B0CBC"/>
  </w:style>
  <w:style w:type="paragraph" w:customStyle="1" w:styleId="4392E9BF503840009C5BFA64C8608015">
    <w:name w:val="4392E9BF503840009C5BFA64C8608015"/>
    <w:rsid w:val="005B0CBC"/>
  </w:style>
  <w:style w:type="paragraph" w:customStyle="1" w:styleId="310510F29C574B8A8C4D80838A20792A">
    <w:name w:val="310510F29C574B8A8C4D80838A20792A"/>
    <w:rsid w:val="00E01C5B"/>
  </w:style>
  <w:style w:type="paragraph" w:customStyle="1" w:styleId="A30F1DEB65AE44598DFA7BE4C9128360">
    <w:name w:val="A30F1DEB65AE44598DFA7BE4C9128360"/>
    <w:rsid w:val="00E01C5B"/>
  </w:style>
  <w:style w:type="paragraph" w:customStyle="1" w:styleId="3267A51A3F31453BBFB5605BB630E71E">
    <w:name w:val="3267A51A3F31453BBFB5605BB630E71E"/>
    <w:rsid w:val="00E01C5B"/>
  </w:style>
  <w:style w:type="paragraph" w:customStyle="1" w:styleId="01CBAF43C2644E2D850CBBE1C7D572D9">
    <w:name w:val="01CBAF43C2644E2D850CBBE1C7D572D9"/>
    <w:rsid w:val="00E01C5B"/>
  </w:style>
  <w:style w:type="paragraph" w:customStyle="1" w:styleId="B2C6FEEF55E24C28A8EAADE95514AE88">
    <w:name w:val="B2C6FEEF55E24C28A8EAADE95514AE88"/>
    <w:rsid w:val="00E01C5B"/>
  </w:style>
  <w:style w:type="paragraph" w:customStyle="1" w:styleId="5156C135CB2140C5B79BA2E0D2976EF9">
    <w:name w:val="5156C135CB2140C5B79BA2E0D2976EF9"/>
    <w:rsid w:val="00E01C5B"/>
  </w:style>
  <w:style w:type="paragraph" w:customStyle="1" w:styleId="74B4183E36804D31B20E59473BDF2D14">
    <w:name w:val="74B4183E36804D31B20E59473BDF2D14"/>
    <w:rsid w:val="00E01C5B"/>
  </w:style>
  <w:style w:type="paragraph" w:customStyle="1" w:styleId="987CCEF7211D4F2F8993B9C4B3FDE5C3">
    <w:name w:val="987CCEF7211D4F2F8993B9C4B3FDE5C3"/>
    <w:rsid w:val="00E01C5B"/>
  </w:style>
  <w:style w:type="paragraph" w:customStyle="1" w:styleId="F5A3F391CE3D4EA9A0C71E5F7D150D7A">
    <w:name w:val="F5A3F391CE3D4EA9A0C71E5F7D150D7A"/>
    <w:rsid w:val="00E01C5B"/>
  </w:style>
  <w:style w:type="paragraph" w:customStyle="1" w:styleId="F88836CB0E2B48919A323DA899BAFA48">
    <w:name w:val="F88836CB0E2B48919A323DA899BAFA48"/>
    <w:rsid w:val="00E01C5B"/>
  </w:style>
  <w:style w:type="paragraph" w:customStyle="1" w:styleId="B1459D69F4994AB5A69E5D934BE884CF">
    <w:name w:val="B1459D69F4994AB5A69E5D934BE884CF"/>
    <w:rsid w:val="00E01C5B"/>
  </w:style>
  <w:style w:type="paragraph" w:customStyle="1" w:styleId="066E2E4E9BCF4240A3558096B2FAA6B5">
    <w:name w:val="066E2E4E9BCF4240A3558096B2FAA6B5"/>
    <w:rsid w:val="00E01C5B"/>
  </w:style>
  <w:style w:type="paragraph" w:customStyle="1" w:styleId="0420868608F34A4997CBECFEFCDF6B32">
    <w:name w:val="0420868608F34A4997CBECFEFCDF6B32"/>
    <w:rsid w:val="00767904"/>
    <w:pPr>
      <w:spacing w:after="200" w:line="276" w:lineRule="auto"/>
    </w:pPr>
  </w:style>
  <w:style w:type="paragraph" w:customStyle="1" w:styleId="E067A1A5279F4891B40238F7E385A238">
    <w:name w:val="E067A1A5279F4891B40238F7E385A238"/>
    <w:rsid w:val="00767904"/>
    <w:pPr>
      <w:spacing w:after="200" w:line="276" w:lineRule="auto"/>
    </w:pPr>
  </w:style>
  <w:style w:type="paragraph" w:customStyle="1" w:styleId="5AB3EED2432B46BD9F96EBED26633110">
    <w:name w:val="5AB3EED2432B46BD9F96EBED26633110"/>
    <w:rsid w:val="00767904"/>
    <w:pPr>
      <w:spacing w:after="200" w:line="276" w:lineRule="auto"/>
    </w:pPr>
  </w:style>
  <w:style w:type="paragraph" w:customStyle="1" w:styleId="5392592D5D894F0D96BC540F4F79BC33">
    <w:name w:val="5392592D5D894F0D96BC540F4F79BC33"/>
    <w:rsid w:val="00767904"/>
    <w:pPr>
      <w:spacing w:after="200" w:line="276" w:lineRule="auto"/>
    </w:pPr>
  </w:style>
  <w:style w:type="paragraph" w:customStyle="1" w:styleId="D718E678DFC847C39486F1559797C420">
    <w:name w:val="D718E678DFC847C39486F1559797C420"/>
    <w:rsid w:val="00767904"/>
    <w:pPr>
      <w:spacing w:after="200" w:line="276" w:lineRule="auto"/>
    </w:pPr>
  </w:style>
  <w:style w:type="paragraph" w:customStyle="1" w:styleId="D3122EEF1492427F813E609B8C20B474">
    <w:name w:val="D3122EEF1492427F813E609B8C20B474"/>
    <w:rsid w:val="00767904"/>
    <w:pPr>
      <w:spacing w:after="200" w:line="276" w:lineRule="auto"/>
    </w:pPr>
  </w:style>
  <w:style w:type="paragraph" w:customStyle="1" w:styleId="FE56663E2634460A8D3CF73DFC0B691B">
    <w:name w:val="FE56663E2634460A8D3CF73DFC0B691B"/>
    <w:rsid w:val="00767904"/>
    <w:pPr>
      <w:spacing w:after="200" w:line="276" w:lineRule="auto"/>
    </w:pPr>
  </w:style>
  <w:style w:type="paragraph" w:customStyle="1" w:styleId="51861371F68F478DBE144952296E0A3D">
    <w:name w:val="51861371F68F478DBE144952296E0A3D"/>
    <w:rsid w:val="00767904"/>
    <w:pPr>
      <w:spacing w:after="200" w:line="276" w:lineRule="auto"/>
    </w:pPr>
  </w:style>
  <w:style w:type="paragraph" w:customStyle="1" w:styleId="9D6C4DE3125C42AEB33A5A8D2700746E">
    <w:name w:val="9D6C4DE3125C42AEB33A5A8D2700746E"/>
    <w:rsid w:val="00767904"/>
    <w:pPr>
      <w:spacing w:after="200" w:line="276" w:lineRule="auto"/>
    </w:pPr>
  </w:style>
  <w:style w:type="paragraph" w:customStyle="1" w:styleId="9B77772A563A47C380F7EF17CA28326E">
    <w:name w:val="9B77772A563A47C380F7EF17CA28326E"/>
    <w:rsid w:val="00767904"/>
    <w:pPr>
      <w:spacing w:after="200" w:line="276" w:lineRule="auto"/>
    </w:pPr>
  </w:style>
  <w:style w:type="paragraph" w:customStyle="1" w:styleId="8A769F473EB0470BB80BB415860C6134">
    <w:name w:val="8A769F473EB0470BB80BB415860C6134"/>
    <w:rsid w:val="00767904"/>
    <w:pPr>
      <w:spacing w:after="200" w:line="276" w:lineRule="auto"/>
    </w:pPr>
  </w:style>
  <w:style w:type="paragraph" w:customStyle="1" w:styleId="F273BE70C5DB48919B6FFBE08E606178">
    <w:name w:val="F273BE70C5DB48919B6FFBE08E606178"/>
    <w:rsid w:val="00767904"/>
    <w:pPr>
      <w:spacing w:after="200" w:line="276" w:lineRule="auto"/>
    </w:pPr>
  </w:style>
  <w:style w:type="paragraph" w:customStyle="1" w:styleId="92970D524345408983F5C23D79AF51A8">
    <w:name w:val="92970D524345408983F5C23D79AF51A8"/>
    <w:rsid w:val="00767904"/>
    <w:pPr>
      <w:spacing w:after="200" w:line="276" w:lineRule="auto"/>
    </w:pPr>
  </w:style>
  <w:style w:type="paragraph" w:customStyle="1" w:styleId="6799B5412A554273ABD812BB14F5F5F7">
    <w:name w:val="6799B5412A554273ABD812BB14F5F5F7"/>
    <w:rsid w:val="00767904"/>
    <w:pPr>
      <w:spacing w:after="200" w:line="276" w:lineRule="auto"/>
    </w:pPr>
  </w:style>
  <w:style w:type="paragraph" w:customStyle="1" w:styleId="C95E95B7D3634F9BAAA2DB80B953A081">
    <w:name w:val="C95E95B7D3634F9BAAA2DB80B953A081"/>
    <w:rsid w:val="00767904"/>
    <w:pPr>
      <w:spacing w:after="200" w:line="276" w:lineRule="auto"/>
    </w:pPr>
  </w:style>
  <w:style w:type="paragraph" w:customStyle="1" w:styleId="7EA417B98B0149E19D668663438E5024">
    <w:name w:val="7EA417B98B0149E19D668663438E5024"/>
    <w:rsid w:val="00767904"/>
    <w:pPr>
      <w:spacing w:after="200" w:line="276" w:lineRule="auto"/>
    </w:pPr>
  </w:style>
  <w:style w:type="paragraph" w:customStyle="1" w:styleId="28DA515DF83348668F2165F200A91C46">
    <w:name w:val="28DA515DF83348668F2165F200A91C46"/>
    <w:rsid w:val="00767904"/>
    <w:pPr>
      <w:spacing w:after="200" w:line="276" w:lineRule="auto"/>
    </w:pPr>
  </w:style>
  <w:style w:type="paragraph" w:customStyle="1" w:styleId="100D18A45C084BEE90440CA51BA7F649">
    <w:name w:val="100D18A45C084BEE90440CA51BA7F649"/>
    <w:rsid w:val="00767904"/>
    <w:pPr>
      <w:spacing w:after="200" w:line="276" w:lineRule="auto"/>
    </w:pPr>
  </w:style>
  <w:style w:type="paragraph" w:customStyle="1" w:styleId="D59F9F4406E441338D6E630A795C056A">
    <w:name w:val="D59F9F4406E441338D6E630A795C056A"/>
    <w:rsid w:val="00767904"/>
    <w:pPr>
      <w:spacing w:after="200" w:line="276" w:lineRule="auto"/>
    </w:pPr>
  </w:style>
  <w:style w:type="paragraph" w:customStyle="1" w:styleId="B18BCFF7EF42416BBA07EC9A0494CFA6">
    <w:name w:val="B18BCFF7EF42416BBA07EC9A0494CFA6"/>
    <w:rsid w:val="00767904"/>
    <w:pPr>
      <w:spacing w:after="200" w:line="276" w:lineRule="auto"/>
    </w:pPr>
  </w:style>
  <w:style w:type="paragraph" w:customStyle="1" w:styleId="3FA48DDC9AE64095BC88E723ED7FCAD2">
    <w:name w:val="3FA48DDC9AE64095BC88E723ED7FCAD2"/>
    <w:rsid w:val="00767904"/>
    <w:pPr>
      <w:spacing w:after="200" w:line="276" w:lineRule="auto"/>
    </w:pPr>
  </w:style>
  <w:style w:type="paragraph" w:customStyle="1" w:styleId="62914CE7D2A348AFBB19BDBB59474C63">
    <w:name w:val="62914CE7D2A348AFBB19BDBB59474C63"/>
    <w:rsid w:val="00767904"/>
    <w:pPr>
      <w:spacing w:after="200" w:line="276" w:lineRule="auto"/>
    </w:pPr>
  </w:style>
  <w:style w:type="paragraph" w:customStyle="1" w:styleId="441E1814CC124A81AD18E32234664BA9">
    <w:name w:val="441E1814CC124A81AD18E32234664BA9"/>
    <w:rsid w:val="00767904"/>
    <w:pPr>
      <w:spacing w:after="200" w:line="276" w:lineRule="auto"/>
    </w:pPr>
  </w:style>
  <w:style w:type="paragraph" w:customStyle="1" w:styleId="6B6AC554FD3E45289AC432B0083080E7">
    <w:name w:val="6B6AC554FD3E45289AC432B0083080E7"/>
    <w:rsid w:val="00767904"/>
    <w:pPr>
      <w:spacing w:after="200" w:line="276" w:lineRule="auto"/>
    </w:pPr>
  </w:style>
  <w:style w:type="paragraph" w:customStyle="1" w:styleId="5D587D4705184381877A36FDAA086F96">
    <w:name w:val="5D587D4705184381877A36FDAA086F96"/>
    <w:rsid w:val="00767904"/>
    <w:pPr>
      <w:spacing w:after="200" w:line="276" w:lineRule="auto"/>
    </w:pPr>
  </w:style>
  <w:style w:type="paragraph" w:customStyle="1" w:styleId="FF5985FB96C34E808D4BFE2975C756BE">
    <w:name w:val="FF5985FB96C34E808D4BFE2975C756BE"/>
    <w:rsid w:val="00767904"/>
    <w:pPr>
      <w:spacing w:after="200" w:line="276" w:lineRule="auto"/>
    </w:pPr>
  </w:style>
  <w:style w:type="paragraph" w:customStyle="1" w:styleId="F3FFD9C2F0C54A99941657D7B365452B">
    <w:name w:val="F3FFD9C2F0C54A99941657D7B365452B"/>
    <w:rsid w:val="00767904"/>
    <w:pPr>
      <w:spacing w:after="200" w:line="276" w:lineRule="auto"/>
    </w:pPr>
  </w:style>
  <w:style w:type="paragraph" w:customStyle="1" w:styleId="19A2A40C99EA4257836AD17B2EA74555">
    <w:name w:val="19A2A40C99EA4257836AD17B2EA74555"/>
    <w:rsid w:val="00767904"/>
    <w:pPr>
      <w:spacing w:after="200" w:line="276" w:lineRule="auto"/>
    </w:pPr>
  </w:style>
  <w:style w:type="paragraph" w:customStyle="1" w:styleId="AC036DF529A44B0185ED5CE2A78507BF">
    <w:name w:val="AC036DF529A44B0185ED5CE2A78507BF"/>
    <w:rsid w:val="00767904"/>
    <w:pPr>
      <w:spacing w:after="200" w:line="276" w:lineRule="auto"/>
    </w:pPr>
  </w:style>
  <w:style w:type="paragraph" w:customStyle="1" w:styleId="0050E5ECBA4B441C8998BD1F1CD6438B">
    <w:name w:val="0050E5ECBA4B441C8998BD1F1CD6438B"/>
    <w:rsid w:val="00F2201B"/>
    <w:pPr>
      <w:spacing w:after="200" w:line="276" w:lineRule="auto"/>
    </w:pPr>
  </w:style>
  <w:style w:type="paragraph" w:customStyle="1" w:styleId="F7661332985D456093DC5CBA002CE13B">
    <w:name w:val="F7661332985D456093DC5CBA002CE13B"/>
    <w:rsid w:val="00F2201B"/>
    <w:pPr>
      <w:spacing w:after="200" w:line="276" w:lineRule="auto"/>
    </w:pPr>
  </w:style>
  <w:style w:type="paragraph" w:customStyle="1" w:styleId="E3A1072531EB49729F84388A2D1B690E">
    <w:name w:val="E3A1072531EB49729F84388A2D1B690E"/>
    <w:rsid w:val="00F220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398E89A-74C4-49CF-AADC-90540A9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ADEBAYO, OLUWAFEMI aDEYEMI</dc:creator>
  <cp:keywords>linkedin.com/in/khanzeeshan</cp:keywords>
  <cp:lastModifiedBy>Reception</cp:lastModifiedBy>
  <cp:revision>3</cp:revision>
  <cp:lastPrinted>2014-12-08T09:38:00Z</cp:lastPrinted>
  <dcterms:created xsi:type="dcterms:W3CDTF">2014-12-08T15:03:00Z</dcterms:created>
  <dcterms:modified xsi:type="dcterms:W3CDTF">2015-07-01T12:43:00Z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