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C" w:rsidRDefault="007A5DC8" w:rsidP="00612426">
      <w:pPr>
        <w:pStyle w:val="ContactInfo"/>
        <w:jc w:val="left"/>
      </w:pPr>
      <w:r w:rsidRPr="0061242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-200025</wp:posOffset>
            </wp:positionV>
            <wp:extent cx="847725" cy="1019175"/>
            <wp:effectExtent l="0" t="0" r="0" b="0"/>
            <wp:wrapSquare wrapText="bothSides"/>
            <wp:docPr id="10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97790</wp:posOffset>
            </wp:positionV>
            <wp:extent cx="796290" cy="462915"/>
            <wp:effectExtent l="0" t="0" r="0" b="0"/>
            <wp:wrapNone/>
            <wp:docPr id="1" name="Picture 1" descr="logo_m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c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426">
        <w:tab/>
      </w:r>
      <w:r w:rsidRPr="0009762B">
        <w:rPr>
          <w:noProof/>
          <w:lang w:eastAsia="en-US"/>
        </w:rPr>
        <w:drawing>
          <wp:inline distT="0" distB="0" distL="0" distR="0">
            <wp:extent cx="459224" cy="534035"/>
            <wp:effectExtent l="0" t="0" r="0" b="0"/>
            <wp:docPr id="2" name="Picture 2" descr="C:\Users\mahesh\Desktop\RHC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sh\Desktop\RHCE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4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426">
        <w:tab/>
      </w:r>
      <w:r w:rsidR="00612426">
        <w:tab/>
      </w:r>
      <w:r w:rsidR="00612426">
        <w:tab/>
      </w:r>
    </w:p>
    <w:p w:rsidR="002C42BC" w:rsidRPr="00A761B9" w:rsidRDefault="000554E7">
      <w:pPr>
        <w:pStyle w:val="ContactInfo"/>
        <w:rPr>
          <w:color w:val="auto"/>
        </w:rPr>
      </w:pPr>
      <w:sdt>
        <w:sdtPr>
          <w:rPr>
            <w:b/>
            <w:i/>
            <w:color w:val="auto"/>
          </w:rPr>
          <w:alias w:val="Telephone"/>
          <w:tag w:val="Telephone"/>
          <w:id w:val="599758962"/>
          <w:placeholder>
            <w:docPart w:val="97FB44598C3346FA97D4240ECD66B66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C90310" w:rsidRPr="007A5DC8">
            <w:rPr>
              <w:b/>
              <w:i/>
              <w:color w:val="auto"/>
            </w:rPr>
            <w:t>+971</w:t>
          </w:r>
          <w:r w:rsidR="00A761B9" w:rsidRPr="007A5DC8">
            <w:rPr>
              <w:b/>
              <w:i/>
              <w:color w:val="auto"/>
            </w:rPr>
            <w:t>- 0559570120/ 0</w:t>
          </w:r>
          <w:r w:rsidR="00C90310" w:rsidRPr="007A5DC8">
            <w:rPr>
              <w:b/>
              <w:i/>
              <w:color w:val="auto"/>
            </w:rPr>
            <w:t>562253570</w:t>
          </w:r>
        </w:sdtContent>
      </w:sdt>
    </w:p>
    <w:p w:rsidR="007400D9" w:rsidRDefault="000554E7">
      <w:pPr>
        <w:pStyle w:val="ContactInfo"/>
      </w:pPr>
      <w:sdt>
        <w:sdtPr>
          <w:rPr>
            <w:b/>
            <w:color w:val="auto"/>
          </w:rPr>
          <w:alias w:val="Email"/>
          <w:tag w:val=""/>
          <w:id w:val="1889536063"/>
          <w:placeholder>
            <w:docPart w:val="70131A2E575744248C5C80DDABCA82B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C90310" w:rsidRPr="007A5DC8">
            <w:rPr>
              <w:b/>
              <w:color w:val="auto"/>
            </w:rPr>
            <w:t>maheshaloor</w:t>
          </w:r>
          <w:r w:rsidR="00624F81" w:rsidRPr="007A5DC8">
            <w:rPr>
              <w:b/>
              <w:color w:val="auto"/>
            </w:rPr>
            <w:t>@gmail.com</w:t>
          </w:r>
          <w:r w:rsidR="00F1055D" w:rsidRPr="007A5DC8">
            <w:rPr>
              <w:b/>
              <w:color w:val="auto"/>
            </w:rPr>
            <w:t>,</w:t>
          </w:r>
        </w:sdtContent>
      </w:sdt>
      <w:r w:rsidR="007400D9" w:rsidRPr="007400D9">
        <w:t xml:space="preserve"> </w:t>
      </w:r>
    </w:p>
    <w:p w:rsidR="002C42BC" w:rsidRPr="007A5DC8" w:rsidRDefault="007400D9">
      <w:pPr>
        <w:pStyle w:val="ContactInfo"/>
        <w:rPr>
          <w:rStyle w:val="Emphasis"/>
          <w:b/>
          <w:color w:val="auto"/>
        </w:rPr>
      </w:pPr>
      <w:r w:rsidRPr="007400D9">
        <w:rPr>
          <w:b/>
          <w:color w:val="auto"/>
        </w:rPr>
        <w:t>SKYPE: MAHESH.KIZHAKKOOT</w:t>
      </w:r>
    </w:p>
    <w:p w:rsidR="002C42BC" w:rsidRPr="00A761B9" w:rsidRDefault="000554E7" w:rsidP="007A5DC8">
      <w:pPr>
        <w:pStyle w:val="Name"/>
        <w:pBdr>
          <w:bottom w:val="single" w:sz="4" w:space="0" w:color="7E97AD" w:themeColor="accent1"/>
          <w:right w:val="single" w:sz="4" w:space="0" w:color="7E97AD" w:themeColor="accent1"/>
        </w:pBdr>
        <w:ind w:right="0"/>
        <w:rPr>
          <w:b/>
          <w:color w:val="auto"/>
          <w:sz w:val="28"/>
        </w:rPr>
      </w:pPr>
      <w:sdt>
        <w:sdtPr>
          <w:rPr>
            <w:b/>
            <w:color w:val="auto"/>
            <w:sz w:val="28"/>
          </w:rPr>
          <w:alias w:val="Your Name"/>
          <w:tag w:val=""/>
          <w:id w:val="1197042864"/>
          <w:placeholder>
            <w:docPart w:val="516CC924EF3443479C2F2830643AB1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A06538" w:rsidRPr="00A761B9">
            <w:rPr>
              <w:b/>
              <w:color w:val="auto"/>
              <w:sz w:val="28"/>
            </w:rPr>
            <w:t>Mahesh k</w:t>
          </w:r>
        </w:sdtContent>
      </w:sdt>
    </w:p>
    <w:tbl>
      <w:tblPr>
        <w:tblStyle w:val="ResumeTable"/>
        <w:tblW w:w="7005" w:type="pct"/>
        <w:tblInd w:w="-90" w:type="dxa"/>
        <w:tblLayout w:type="fixed"/>
        <w:tblLook w:val="04A0"/>
      </w:tblPr>
      <w:tblGrid>
        <w:gridCol w:w="2070"/>
        <w:gridCol w:w="365"/>
        <w:gridCol w:w="262"/>
        <w:gridCol w:w="7824"/>
        <w:gridCol w:w="1440"/>
        <w:gridCol w:w="2413"/>
      </w:tblGrid>
      <w:tr w:rsidR="00740F33" w:rsidTr="007400D9">
        <w:trPr>
          <w:gridAfter w:val="2"/>
          <w:wAfter w:w="3853" w:type="dxa"/>
          <w:trHeight w:val="110"/>
        </w:trPr>
        <w:tc>
          <w:tcPr>
            <w:tcW w:w="2070" w:type="dxa"/>
          </w:tcPr>
          <w:p w:rsidR="002C42BC" w:rsidRPr="00714AD7" w:rsidRDefault="00414819" w:rsidP="00612426">
            <w:pPr>
              <w:pStyle w:val="Heading1"/>
              <w:jc w:val="left"/>
              <w:rPr>
                <w:color w:val="0070C0"/>
                <w:sz w:val="22"/>
                <w:szCs w:val="22"/>
              </w:rPr>
            </w:pPr>
            <w:r w:rsidRPr="00714AD7">
              <w:rPr>
                <w:color w:val="0070C0"/>
                <w:sz w:val="22"/>
                <w:szCs w:val="22"/>
              </w:rPr>
              <w:t>Objective</w:t>
            </w:r>
          </w:p>
        </w:tc>
        <w:tc>
          <w:tcPr>
            <w:tcW w:w="365" w:type="dxa"/>
          </w:tcPr>
          <w:p w:rsidR="002C42BC" w:rsidRPr="00937B57" w:rsidRDefault="002C42BC">
            <w:pPr>
              <w:rPr>
                <w:i/>
              </w:rPr>
            </w:pPr>
          </w:p>
        </w:tc>
        <w:tc>
          <w:tcPr>
            <w:tcW w:w="8086" w:type="dxa"/>
            <w:gridSpan w:val="2"/>
          </w:tcPr>
          <w:p w:rsidR="002C42BC" w:rsidRPr="00A761B9" w:rsidRDefault="00CD22C3" w:rsidP="00C62E83">
            <w:pPr>
              <w:pStyle w:val="ResumeText"/>
              <w:ind w:right="360"/>
              <w:jc w:val="both"/>
              <w:rPr>
                <w:b/>
                <w:i/>
                <w:color w:val="auto"/>
              </w:rPr>
            </w:pPr>
            <w:r w:rsidRPr="007400D9">
              <w:rPr>
                <w:b/>
                <w:i/>
                <w:color w:val="auto"/>
                <w:sz w:val="22"/>
              </w:rPr>
              <w:t xml:space="preserve">Seeking </w:t>
            </w:r>
            <w:r w:rsidR="00D3511D" w:rsidRPr="007400D9">
              <w:rPr>
                <w:b/>
                <w:i/>
                <w:color w:val="auto"/>
                <w:sz w:val="22"/>
              </w:rPr>
              <w:t>a challenging post at your reputable organization</w:t>
            </w:r>
            <w:r w:rsidRPr="007400D9">
              <w:rPr>
                <w:b/>
                <w:i/>
                <w:color w:val="auto"/>
                <w:sz w:val="22"/>
              </w:rPr>
              <w:t xml:space="preserve"> where I can utilize my skills effectively &amp; efficiently in a practical manner in my professional approach</w:t>
            </w:r>
            <w:r w:rsidRPr="00A761B9">
              <w:rPr>
                <w:b/>
                <w:i/>
                <w:color w:val="auto"/>
              </w:rPr>
              <w:t>.</w:t>
            </w:r>
            <w:r w:rsidR="00C62E83">
              <w:rPr>
                <w:b/>
                <w:i/>
                <w:color w:val="auto"/>
              </w:rPr>
              <w:t xml:space="preserve"> </w:t>
            </w:r>
          </w:p>
        </w:tc>
      </w:tr>
      <w:tr w:rsidR="00740F33" w:rsidTr="007400D9">
        <w:trPr>
          <w:gridAfter w:val="2"/>
          <w:wAfter w:w="3853" w:type="dxa"/>
          <w:trHeight w:val="5794"/>
        </w:trPr>
        <w:tc>
          <w:tcPr>
            <w:tcW w:w="2070" w:type="dxa"/>
          </w:tcPr>
          <w:p w:rsidR="002C42BC" w:rsidRPr="00714AD7" w:rsidRDefault="00CC4440" w:rsidP="00A761B9">
            <w:pPr>
              <w:pStyle w:val="Heading1"/>
              <w:jc w:val="left"/>
              <w:rPr>
                <w:color w:val="0070C0"/>
                <w:sz w:val="22"/>
                <w:szCs w:val="22"/>
              </w:rPr>
            </w:pPr>
            <w:r w:rsidRPr="00714AD7">
              <w:rPr>
                <w:color w:val="0070C0"/>
                <w:sz w:val="22"/>
                <w:szCs w:val="22"/>
              </w:rPr>
              <w:t>professional summary</w:t>
            </w:r>
          </w:p>
        </w:tc>
        <w:tc>
          <w:tcPr>
            <w:tcW w:w="365" w:type="dxa"/>
          </w:tcPr>
          <w:p w:rsidR="002C42BC" w:rsidRDefault="002C42BC"/>
        </w:tc>
        <w:tc>
          <w:tcPr>
            <w:tcW w:w="8086" w:type="dxa"/>
            <w:gridSpan w:val="2"/>
          </w:tcPr>
          <w:p w:rsidR="00CF4653" w:rsidRPr="00A761B9" w:rsidRDefault="00742A3E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 xml:space="preserve">A technology driven professional with over </w:t>
            </w:r>
            <w:r w:rsidR="005D364E" w:rsidRPr="00A761B9">
              <w:t>2</w:t>
            </w:r>
            <w:r w:rsidRPr="00A761B9">
              <w:t xml:space="preserve"> years of indigenous experience in Information Systems Man</w:t>
            </w:r>
            <w:r w:rsidR="005D364E" w:rsidRPr="00A761B9">
              <w:t>agement, System Administration, Server</w:t>
            </w:r>
            <w:r w:rsidR="00B960BF" w:rsidRPr="00A761B9">
              <w:t xml:space="preserve"> </w:t>
            </w:r>
            <w:r w:rsidR="00A501D7" w:rsidRPr="00A761B9">
              <w:t>Administration</w:t>
            </w:r>
            <w:r w:rsidR="00B960BF" w:rsidRPr="00A761B9">
              <w:t xml:space="preserve">, Technical Support, </w:t>
            </w:r>
            <w:r w:rsidRPr="00A761B9">
              <w:t>Client Relationship Management</w:t>
            </w:r>
            <w:r w:rsidR="00EB4ABC" w:rsidRPr="00A761B9">
              <w:t>, Escalation</w:t>
            </w:r>
            <w:r w:rsidRPr="00A761B9">
              <w:t xml:space="preserve"> Management and Team Training &amp; Support.</w:t>
            </w:r>
          </w:p>
          <w:p w:rsidR="00CF4653" w:rsidRPr="00A761B9" w:rsidRDefault="00742A3E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>Strong exposure in installation &amp; configuration of workstations, maintenance &amp; troubleshooting</w:t>
            </w:r>
            <w:r w:rsidR="00CF4653" w:rsidRPr="00A761B9">
              <w:t xml:space="preserve"> of web hosting servers including Windows and Linux</w:t>
            </w:r>
            <w:r w:rsidR="00B01AB9" w:rsidRPr="00A761B9">
              <w:t>.</w:t>
            </w:r>
          </w:p>
          <w:p w:rsidR="00CF4653" w:rsidRPr="00A761B9" w:rsidRDefault="00742A3E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 xml:space="preserve">Adept in administration, installation and technical support of client hardware, </w:t>
            </w:r>
            <w:r w:rsidR="00CF4653" w:rsidRPr="00A761B9">
              <w:t>software and</w:t>
            </w:r>
            <w:r w:rsidRPr="00A761B9">
              <w:t xml:space="preserve"> peripherals</w:t>
            </w:r>
            <w:r w:rsidR="00B01AB9" w:rsidRPr="00A761B9">
              <w:t>.</w:t>
            </w:r>
          </w:p>
          <w:p w:rsidR="00CF4653" w:rsidRPr="00A761B9" w:rsidRDefault="00CF4653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 xml:space="preserve">Linux/Windows Server Administration </w:t>
            </w:r>
          </w:p>
          <w:p w:rsidR="00CF4653" w:rsidRPr="00A761B9" w:rsidRDefault="00742A3E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>Proficiency at grasping new technical concepts quickly and utilizing the same in a productive manner; demonstrated excellence in accomplishing the assigned responsibilities in multi-cultural and multi-facility environments</w:t>
            </w:r>
            <w:r w:rsidR="00B01AB9" w:rsidRPr="00A761B9">
              <w:t>.</w:t>
            </w:r>
          </w:p>
          <w:p w:rsidR="00CF4653" w:rsidRPr="00A761B9" w:rsidRDefault="00CF4653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>Web Hosting Domain Knowledge</w:t>
            </w:r>
          </w:p>
          <w:p w:rsidR="002919A4" w:rsidRPr="00A761B9" w:rsidRDefault="00C52CD5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>Instrumental in d</w:t>
            </w:r>
            <w:r w:rsidR="00A65FA5" w:rsidRPr="00A761B9">
              <w:t xml:space="preserve">riving Process improvements, meeting set targets of Operational Efficiency &amp; SLA Management, </w:t>
            </w:r>
            <w:r w:rsidRPr="00A761B9">
              <w:t>a</w:t>
            </w:r>
            <w:r w:rsidR="00A65FA5" w:rsidRPr="00A761B9">
              <w:t>chieving &amp;</w:t>
            </w:r>
            <w:r w:rsidRPr="00A761B9">
              <w:t>m</w:t>
            </w:r>
            <w:r w:rsidR="00A65FA5" w:rsidRPr="00A761B9">
              <w:t>aintaining high customer satisfaction levels.</w:t>
            </w:r>
          </w:p>
          <w:p w:rsidR="002919A4" w:rsidRPr="00A761B9" w:rsidRDefault="00C52CD5" w:rsidP="00D152B5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761B9">
              <w:t>Strong communication, interpersona</w:t>
            </w:r>
            <w:r w:rsidR="002919A4" w:rsidRPr="00A761B9">
              <w:t>l &amp; analytical skills to review customer.</w:t>
            </w:r>
          </w:p>
          <w:p w:rsidR="00B23DAD" w:rsidRPr="00D152B5" w:rsidRDefault="00A65FA5" w:rsidP="00D152B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eastAsiaTheme="majorEastAsia" w:hAnsiTheme="majorHAnsi" w:cstheme="majorBidi"/>
                <w:sz w:val="21"/>
              </w:rPr>
            </w:pPr>
            <w:r w:rsidRPr="00A761B9">
              <w:t>Client/stakeholder management, Service Delivery/Engagement, Leadership &amp; Teamwork.</w:t>
            </w:r>
          </w:p>
        </w:tc>
      </w:tr>
      <w:tr w:rsidR="00740F33" w:rsidTr="007400D9">
        <w:trPr>
          <w:gridAfter w:val="2"/>
          <w:wAfter w:w="3853" w:type="dxa"/>
          <w:trHeight w:val="386"/>
        </w:trPr>
        <w:tc>
          <w:tcPr>
            <w:tcW w:w="2070" w:type="dxa"/>
          </w:tcPr>
          <w:p w:rsidR="002C42BC" w:rsidRPr="00714AD7" w:rsidRDefault="00414819" w:rsidP="00612426">
            <w:pPr>
              <w:pStyle w:val="Heading1"/>
              <w:jc w:val="left"/>
              <w:rPr>
                <w:color w:val="0070C0"/>
                <w:sz w:val="22"/>
                <w:szCs w:val="22"/>
              </w:rPr>
            </w:pPr>
            <w:r w:rsidRPr="00714AD7">
              <w:rPr>
                <w:color w:val="0070C0"/>
                <w:sz w:val="22"/>
                <w:szCs w:val="22"/>
              </w:rPr>
              <w:t>Experience</w:t>
            </w:r>
          </w:p>
        </w:tc>
        <w:tc>
          <w:tcPr>
            <w:tcW w:w="365" w:type="dxa"/>
          </w:tcPr>
          <w:p w:rsidR="002C42BC" w:rsidRDefault="002C42BC"/>
          <w:p w:rsidR="000B094D" w:rsidRDefault="000B094D"/>
        </w:tc>
        <w:tc>
          <w:tcPr>
            <w:tcW w:w="8086" w:type="dxa"/>
            <w:gridSpan w:val="2"/>
            <w:shd w:val="clear" w:color="auto" w:fill="auto"/>
          </w:tcPr>
          <w:p w:rsidR="002C42BC" w:rsidRPr="00C62E83" w:rsidRDefault="00A06538" w:rsidP="00A761B9">
            <w:pPr>
              <w:pStyle w:val="Heading2"/>
              <w:numPr>
                <w:ilvl w:val="0"/>
                <w:numId w:val="19"/>
              </w:numPr>
              <w:rPr>
                <w:color w:val="auto"/>
                <w:highlight w:val="lightGray"/>
              </w:rPr>
            </w:pPr>
            <w:bookmarkStart w:id="0" w:name="_GoBack"/>
            <w:bookmarkEnd w:id="0"/>
            <w:r w:rsidRPr="00C62E83">
              <w:rPr>
                <w:color w:val="auto"/>
                <w:highlight w:val="lightGray"/>
              </w:rPr>
              <w:t>level 2 system administrator</w:t>
            </w:r>
          </w:p>
          <w:p w:rsidR="000143AF" w:rsidRPr="00A761B9" w:rsidRDefault="00A06538" w:rsidP="00A761B9">
            <w:pPr>
              <w:pStyle w:val="ListParagraph"/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aps/>
              </w:rPr>
            </w:pPr>
            <w:r w:rsidRPr="00A761B9">
              <w:rPr>
                <w:b/>
                <w:i/>
                <w:sz w:val="24"/>
              </w:rPr>
              <w:t>Astraea Networks Pvt. Ltd/ Servers Australia</w:t>
            </w:r>
            <w:r w:rsidR="000143AF" w:rsidRPr="00A761B9">
              <w:rPr>
                <w:b/>
              </w:rPr>
              <w:t>,</w:t>
            </w:r>
            <w:r w:rsidRPr="00A761B9">
              <w:rPr>
                <w:b/>
              </w:rPr>
              <w:t xml:space="preserve"> </w:t>
            </w:r>
            <w:r w:rsidRPr="00A761B9">
              <w:t>Cochin, Kerala, India.</w:t>
            </w:r>
          </w:p>
          <w:p w:rsidR="00A761B9" w:rsidRPr="00A761B9" w:rsidRDefault="0017316D" w:rsidP="00A761B9">
            <w:pPr>
              <w:pStyle w:val="ResumeText"/>
              <w:spacing w:before="0" w:after="0" w:line="240" w:lineRule="auto"/>
              <w:ind w:left="720"/>
              <w:rPr>
                <w:color w:val="auto"/>
              </w:rPr>
            </w:pPr>
            <w:r w:rsidRPr="00A761B9">
              <w:rPr>
                <w:color w:val="auto"/>
              </w:rPr>
              <w:t>July 201</w:t>
            </w:r>
            <w:r w:rsidR="00B74626" w:rsidRPr="00A761B9">
              <w:rPr>
                <w:color w:val="auto"/>
              </w:rPr>
              <w:t>2</w:t>
            </w:r>
            <w:r w:rsidRPr="00A761B9">
              <w:rPr>
                <w:color w:val="auto"/>
              </w:rPr>
              <w:t xml:space="preserve"> – </w:t>
            </w:r>
            <w:r w:rsidR="00A23C58" w:rsidRPr="00A761B9">
              <w:rPr>
                <w:color w:val="auto"/>
              </w:rPr>
              <w:t>Present</w:t>
            </w:r>
          </w:p>
          <w:p w:rsidR="00CA7B80" w:rsidRPr="00A761B9" w:rsidRDefault="00CA7B80" w:rsidP="00A761B9">
            <w:pPr>
              <w:pStyle w:val="ResumeText"/>
              <w:spacing w:before="0" w:after="120" w:line="240" w:lineRule="auto"/>
              <w:ind w:left="720"/>
              <w:rPr>
                <w:color w:val="auto"/>
              </w:rPr>
            </w:pPr>
            <w:r w:rsidRPr="00A761B9">
              <w:rPr>
                <w:color w:val="auto"/>
              </w:rPr>
              <w:t xml:space="preserve">Web: </w:t>
            </w:r>
            <w:hyperlink r:id="rId14" w:history="1">
              <w:r w:rsidR="00241D21" w:rsidRPr="008001C6">
                <w:rPr>
                  <w:rStyle w:val="Hyperlink"/>
                </w:rPr>
                <w:t>https://www.serversaustralia.com.au/</w:t>
              </w:r>
            </w:hyperlink>
          </w:p>
          <w:p w:rsidR="002C42BC" w:rsidRPr="00A761B9" w:rsidRDefault="00B74626" w:rsidP="00A761B9">
            <w:pPr>
              <w:pStyle w:val="Heading2"/>
              <w:numPr>
                <w:ilvl w:val="0"/>
                <w:numId w:val="19"/>
              </w:numPr>
              <w:rPr>
                <w:color w:val="auto"/>
              </w:rPr>
            </w:pPr>
            <w:r w:rsidRPr="00A761B9">
              <w:rPr>
                <w:color w:val="auto"/>
              </w:rPr>
              <w:t>I</w:t>
            </w:r>
            <w:r w:rsidR="00A06538" w:rsidRPr="00A761B9">
              <w:rPr>
                <w:color w:val="auto"/>
              </w:rPr>
              <w:t>n</w:t>
            </w:r>
            <w:r w:rsidRPr="00A761B9">
              <w:rPr>
                <w:color w:val="auto"/>
              </w:rPr>
              <w:t>T</w:t>
            </w:r>
            <w:r w:rsidR="00A06538" w:rsidRPr="00A761B9">
              <w:rPr>
                <w:color w:val="auto"/>
              </w:rPr>
              <w:t>ernship trainee</w:t>
            </w:r>
          </w:p>
          <w:p w:rsidR="00EF437C" w:rsidRPr="00A761B9" w:rsidRDefault="00A761B9" w:rsidP="00A761B9">
            <w:pPr>
              <w:spacing w:before="0" w:after="0" w:line="240" w:lineRule="auto"/>
              <w:rPr>
                <w:color w:val="auto"/>
              </w:rPr>
            </w:pPr>
            <w:r w:rsidRPr="00A761B9">
              <w:rPr>
                <w:rFonts w:ascii="Times New Roman" w:hAnsi="Times New Roman"/>
                <w:color w:val="auto"/>
              </w:rPr>
              <w:t xml:space="preserve">              </w:t>
            </w:r>
            <w:r w:rsidR="00A06538" w:rsidRPr="00A761B9">
              <w:rPr>
                <w:rFonts w:ascii="Times New Roman" w:hAnsi="Times New Roman"/>
                <w:color w:val="auto"/>
              </w:rPr>
              <w:t xml:space="preserve">In </w:t>
            </w:r>
            <w:r w:rsidRPr="00A761B9">
              <w:rPr>
                <w:color w:val="auto"/>
              </w:rPr>
              <w:t>Support PRO at</w:t>
            </w:r>
            <w:r w:rsidR="00A06538" w:rsidRPr="00A761B9">
              <w:rPr>
                <w:b/>
                <w:color w:val="auto"/>
              </w:rPr>
              <w:t xml:space="preserve"> </w:t>
            </w:r>
            <w:r w:rsidR="00A06538" w:rsidRPr="00A761B9">
              <w:rPr>
                <w:b/>
                <w:i/>
                <w:color w:val="auto"/>
              </w:rPr>
              <w:t>Armia Systems Pvt. Ltd</w:t>
            </w:r>
            <w:r w:rsidRPr="00A761B9">
              <w:rPr>
                <w:rFonts w:ascii="Times New Roman" w:hAnsi="Times New Roman"/>
                <w:color w:val="auto"/>
              </w:rPr>
              <w:t>, Info Park</w:t>
            </w:r>
            <w:r w:rsidR="00A06538" w:rsidRPr="00A761B9">
              <w:rPr>
                <w:rFonts w:ascii="Times New Roman" w:hAnsi="Times New Roman"/>
                <w:color w:val="auto"/>
              </w:rPr>
              <w:t>, Cochin, India.</w:t>
            </w:r>
          </w:p>
          <w:p w:rsidR="00294A9E" w:rsidRPr="00A761B9" w:rsidRDefault="00A761B9" w:rsidP="00890696">
            <w:pPr>
              <w:pStyle w:val="ResumeText"/>
              <w:spacing w:before="0" w:after="120" w:line="240" w:lineRule="auto"/>
              <w:rPr>
                <w:color w:val="auto"/>
              </w:rPr>
            </w:pPr>
            <w:r w:rsidRPr="00A761B9">
              <w:rPr>
                <w:color w:val="auto"/>
              </w:rPr>
              <w:t xml:space="preserve">                </w:t>
            </w:r>
            <w:r w:rsidR="00294A9E" w:rsidRPr="00A761B9">
              <w:rPr>
                <w:color w:val="auto"/>
              </w:rPr>
              <w:t xml:space="preserve">Web: </w:t>
            </w:r>
            <w:hyperlink r:id="rId15" w:history="1">
              <w:r w:rsidR="00612426" w:rsidRPr="00A761B9">
                <w:rPr>
                  <w:rStyle w:val="Hyperlink"/>
                  <w:color w:val="auto"/>
                </w:rPr>
                <w:t>http://www.armia.com/</w:t>
              </w:r>
            </w:hyperlink>
          </w:p>
          <w:p w:rsidR="00612426" w:rsidRDefault="00612426" w:rsidP="00890696">
            <w:pPr>
              <w:pStyle w:val="ResumeText"/>
              <w:spacing w:before="0" w:after="120" w:line="240" w:lineRule="auto"/>
            </w:pPr>
          </w:p>
          <w:p w:rsidR="00241D21" w:rsidRDefault="00241D21" w:rsidP="00241D21"/>
          <w:p w:rsidR="00241D21" w:rsidRPr="00241D21" w:rsidRDefault="00241D21" w:rsidP="00241D21"/>
        </w:tc>
      </w:tr>
      <w:tr w:rsidR="00241D21" w:rsidTr="007400D9">
        <w:trPr>
          <w:gridAfter w:val="2"/>
          <w:wAfter w:w="3853" w:type="dxa"/>
          <w:trHeight w:val="2843"/>
        </w:trPr>
        <w:tc>
          <w:tcPr>
            <w:tcW w:w="2070" w:type="dxa"/>
          </w:tcPr>
          <w:p w:rsidR="00241D21" w:rsidRPr="00714AD7" w:rsidRDefault="00740F33" w:rsidP="00714AD7">
            <w:pPr>
              <w:rPr>
                <w:color w:val="0070C0"/>
                <w:sz w:val="22"/>
              </w:rPr>
            </w:pPr>
            <w:r w:rsidRPr="00714AD7">
              <w:rPr>
                <w:color w:val="0070C0"/>
              </w:rPr>
              <w:lastRenderedPageBreak/>
              <w:t>PROFFESIONAL CERTIFICATION</w:t>
            </w:r>
          </w:p>
        </w:tc>
        <w:tc>
          <w:tcPr>
            <w:tcW w:w="8451" w:type="dxa"/>
            <w:gridSpan w:val="3"/>
          </w:tcPr>
          <w:p w:rsidR="00241D21" w:rsidRPr="00C62E83" w:rsidRDefault="00241D21" w:rsidP="00241D2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highlight w:val="lightGray"/>
              </w:rPr>
            </w:pPr>
            <w:proofErr w:type="spellStart"/>
            <w:r w:rsidRPr="00C62E83">
              <w:rPr>
                <w:rFonts w:asciiTheme="majorHAnsi" w:hAnsiTheme="majorHAnsi"/>
                <w:b/>
                <w:highlight w:val="lightGray"/>
              </w:rPr>
              <w:t>Redhat</w:t>
            </w:r>
            <w:proofErr w:type="spellEnd"/>
            <w:r w:rsidRPr="00C62E83">
              <w:rPr>
                <w:rFonts w:asciiTheme="majorHAnsi" w:hAnsiTheme="majorHAnsi"/>
                <w:b/>
                <w:highlight w:val="lightGray"/>
              </w:rPr>
              <w:t xml:space="preserve"> certifications </w:t>
            </w:r>
          </w:p>
          <w:p w:rsidR="00740F33" w:rsidRDefault="00241D21" w:rsidP="00241D21">
            <w:pPr>
              <w:pStyle w:val="ListParagraph"/>
              <w:rPr>
                <w:rFonts w:asciiTheme="majorHAnsi" w:hAnsiTheme="majorHAnsi"/>
              </w:rPr>
            </w:pPr>
            <w:proofErr w:type="spellStart"/>
            <w:r w:rsidRPr="00241D21">
              <w:rPr>
                <w:rFonts w:asciiTheme="majorHAnsi" w:hAnsiTheme="majorHAnsi"/>
              </w:rPr>
              <w:t>RedHat</w:t>
            </w:r>
            <w:proofErr w:type="spellEnd"/>
            <w:r w:rsidRPr="00241D21">
              <w:rPr>
                <w:rFonts w:asciiTheme="majorHAnsi" w:hAnsiTheme="majorHAnsi"/>
              </w:rPr>
              <w:t xml:space="preserve"> Certified System Administrator, </w:t>
            </w:r>
            <w:proofErr w:type="spellStart"/>
            <w:r w:rsidRPr="00241D21">
              <w:rPr>
                <w:rFonts w:asciiTheme="majorHAnsi" w:hAnsiTheme="majorHAnsi"/>
              </w:rPr>
              <w:t>RedHat</w:t>
            </w:r>
            <w:proofErr w:type="spellEnd"/>
            <w:r w:rsidRPr="00241D21">
              <w:rPr>
                <w:rFonts w:asciiTheme="majorHAnsi" w:hAnsiTheme="majorHAnsi"/>
              </w:rPr>
              <w:t xml:space="preserve"> Certified Engineer. </w:t>
            </w:r>
          </w:p>
          <w:p w:rsidR="00241D21" w:rsidRDefault="00241D21" w:rsidP="00241D21">
            <w:pPr>
              <w:pStyle w:val="ListParagraph"/>
              <w:rPr>
                <w:rFonts w:asciiTheme="majorHAnsi" w:hAnsiTheme="majorHAnsi"/>
              </w:rPr>
            </w:pPr>
            <w:r w:rsidRPr="00241D21">
              <w:rPr>
                <w:rFonts w:asciiTheme="majorHAnsi" w:hAnsiTheme="majorHAnsi"/>
              </w:rPr>
              <w:t>(RHCSA, RHCE)</w:t>
            </w:r>
            <w:r w:rsidR="00740F33">
              <w:rPr>
                <w:rFonts w:asciiTheme="majorHAnsi" w:hAnsiTheme="majorHAnsi"/>
                <w:b/>
              </w:rPr>
              <w:t xml:space="preserve">   </w:t>
            </w:r>
            <w:r w:rsidRPr="00241D21">
              <w:rPr>
                <w:rFonts w:asciiTheme="majorHAnsi" w:hAnsiTheme="majorHAnsi"/>
                <w:b/>
              </w:rPr>
              <w:t>CERTIFICATION ID</w:t>
            </w:r>
            <w:r w:rsidRPr="00241D21">
              <w:rPr>
                <w:rFonts w:asciiTheme="majorHAnsi" w:hAnsiTheme="majorHAnsi"/>
              </w:rPr>
              <w:t>: 120-034-624</w:t>
            </w:r>
          </w:p>
          <w:p w:rsidR="00241D21" w:rsidRPr="00241D21" w:rsidRDefault="00241D21" w:rsidP="00241D21">
            <w:pPr>
              <w:pStyle w:val="ListParagraph"/>
              <w:rPr>
                <w:rFonts w:asciiTheme="majorHAnsi" w:hAnsiTheme="majorHAnsi"/>
              </w:rPr>
            </w:pPr>
          </w:p>
          <w:p w:rsidR="00241D21" w:rsidRPr="00C62E83" w:rsidRDefault="00241D21" w:rsidP="00241D2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highlight w:val="lightGray"/>
              </w:rPr>
            </w:pPr>
            <w:r w:rsidRPr="00C62E83">
              <w:rPr>
                <w:rFonts w:asciiTheme="majorHAnsi" w:hAnsiTheme="majorHAnsi"/>
                <w:b/>
                <w:highlight w:val="lightGray"/>
              </w:rPr>
              <w:t>Microsoft Certifications</w:t>
            </w:r>
          </w:p>
          <w:p w:rsidR="00241D21" w:rsidRDefault="00241D21" w:rsidP="00241D21">
            <w:pPr>
              <w:pStyle w:val="ListParagraph"/>
              <w:rPr>
                <w:rFonts w:asciiTheme="majorHAnsi" w:hAnsiTheme="majorHAnsi"/>
              </w:rPr>
            </w:pPr>
            <w:r w:rsidRPr="00241D21">
              <w:rPr>
                <w:rFonts w:asciiTheme="majorHAnsi" w:hAnsiTheme="majorHAnsi"/>
              </w:rPr>
              <w:t>Microsoft Certified Solutions Associate, Microsoft Certified Professional</w:t>
            </w:r>
          </w:p>
          <w:p w:rsidR="00241D21" w:rsidRDefault="00241D21" w:rsidP="00241D21">
            <w:pPr>
              <w:pStyle w:val="ListParagraph"/>
              <w:rPr>
                <w:rFonts w:asciiTheme="majorHAnsi" w:hAnsiTheme="majorHAnsi"/>
              </w:rPr>
            </w:pPr>
            <w:r w:rsidRPr="00241D21">
              <w:rPr>
                <w:rFonts w:asciiTheme="majorHAnsi" w:hAnsiTheme="majorHAnsi"/>
              </w:rPr>
              <w:t>(MCSA, MCP)</w:t>
            </w:r>
            <w:r>
              <w:rPr>
                <w:rFonts w:asciiTheme="majorHAnsi" w:hAnsiTheme="majorHAnsi"/>
              </w:rPr>
              <w:t>,</w:t>
            </w:r>
            <w:r w:rsidRPr="00241D21">
              <w:rPr>
                <w:rFonts w:asciiTheme="majorHAnsi" w:hAnsiTheme="majorHAnsi"/>
                <w:b/>
              </w:rPr>
              <w:t xml:space="preserve"> CERTIFICATION ID</w:t>
            </w:r>
            <w:r w:rsidRPr="00241D21">
              <w:rPr>
                <w:rFonts w:asciiTheme="majorHAnsi" w:hAnsiTheme="majorHAnsi"/>
              </w:rPr>
              <w:t>: 11098954</w:t>
            </w:r>
          </w:p>
          <w:p w:rsidR="00241D21" w:rsidRPr="00241D21" w:rsidRDefault="00241D21" w:rsidP="00241D21">
            <w:pPr>
              <w:pStyle w:val="ListParagraph"/>
              <w:rPr>
                <w:rFonts w:asciiTheme="majorHAnsi" w:hAnsiTheme="majorHAnsi"/>
              </w:rPr>
            </w:pPr>
          </w:p>
          <w:p w:rsidR="00241D21" w:rsidRPr="00612426" w:rsidRDefault="00241D21" w:rsidP="00241D21">
            <w:pPr>
              <w:pStyle w:val="ListParagraph"/>
              <w:numPr>
                <w:ilvl w:val="0"/>
                <w:numId w:val="21"/>
              </w:numPr>
            </w:pPr>
            <w:r w:rsidRPr="00241D21">
              <w:rPr>
                <w:rFonts w:asciiTheme="majorHAnsi" w:hAnsiTheme="majorHAnsi"/>
              </w:rPr>
              <w:t>Completed training in MCSE Exchange Server 2013.</w:t>
            </w:r>
            <w:r w:rsidRPr="00241D21">
              <w:t xml:space="preserve"> </w:t>
            </w:r>
          </w:p>
        </w:tc>
      </w:tr>
      <w:tr w:rsidR="007A5DC8" w:rsidTr="007400D9">
        <w:trPr>
          <w:trHeight w:val="6911"/>
        </w:trPr>
        <w:tc>
          <w:tcPr>
            <w:tcW w:w="2697" w:type="dxa"/>
            <w:gridSpan w:val="3"/>
          </w:tcPr>
          <w:p w:rsidR="00740F33" w:rsidRPr="00714AD7" w:rsidRDefault="00740F33" w:rsidP="00714AD7">
            <w:pPr>
              <w:spacing w:before="0" w:after="0"/>
              <w:rPr>
                <w:color w:val="0070C0"/>
              </w:rPr>
            </w:pPr>
            <w:r w:rsidRPr="00714AD7">
              <w:rPr>
                <w:color w:val="0070C0"/>
              </w:rPr>
              <w:t>DUTIES &amp;</w:t>
            </w:r>
          </w:p>
          <w:p w:rsidR="00740F33" w:rsidRPr="00714AD7" w:rsidRDefault="00740F33" w:rsidP="00714AD7">
            <w:pPr>
              <w:spacing w:before="0" w:after="0"/>
              <w:rPr>
                <w:color w:val="0070C0"/>
              </w:rPr>
            </w:pPr>
            <w:r w:rsidRPr="00714AD7">
              <w:rPr>
                <w:color w:val="0070C0"/>
              </w:rPr>
              <w:t>RESPONSIBILITIES</w:t>
            </w: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400D9" w:rsidRPr="00714AD7" w:rsidRDefault="007400D9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894973" w:rsidRPr="00714AD7" w:rsidRDefault="0089497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A5DC8" w:rsidRPr="00714AD7" w:rsidRDefault="00740F33" w:rsidP="00714AD7">
            <w:pPr>
              <w:spacing w:before="0" w:after="0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714AD7">
              <w:rPr>
                <w:rFonts w:asciiTheme="majorHAnsi" w:hAnsiTheme="majorHAnsi"/>
                <w:color w:val="0070C0"/>
                <w:sz w:val="22"/>
                <w:szCs w:val="22"/>
              </w:rPr>
              <w:t>EDUCATIONAL QUALIFICATION</w:t>
            </w:r>
          </w:p>
          <w:p w:rsidR="00740F33" w:rsidRPr="00714AD7" w:rsidRDefault="00740F33" w:rsidP="00164861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</w:p>
          <w:p w:rsidR="00714AD7" w:rsidRDefault="00714AD7" w:rsidP="00740F33">
            <w:pPr>
              <w:rPr>
                <w:rFonts w:asciiTheme="majorHAnsi" w:eastAsiaTheme="majorEastAsia" w:hAnsiTheme="majorHAnsi" w:cstheme="majorBidi"/>
                <w:caps/>
                <w:color w:val="0070C0"/>
                <w:sz w:val="22"/>
                <w:szCs w:val="22"/>
              </w:rPr>
            </w:pPr>
          </w:p>
          <w:p w:rsidR="00740F33" w:rsidRPr="00714AD7" w:rsidRDefault="00740F33" w:rsidP="00740F33">
            <w:pPr>
              <w:rPr>
                <w:rFonts w:asciiTheme="majorHAnsi" w:eastAsia="Calibri" w:hAnsiTheme="majorHAnsi" w:cs="Times New Roman"/>
                <w:color w:val="0070C0"/>
                <w:kern w:val="0"/>
                <w:sz w:val="22"/>
                <w:szCs w:val="22"/>
                <w:lang w:eastAsia="en-US"/>
              </w:rPr>
            </w:pPr>
            <w:r w:rsidRPr="00714AD7">
              <w:rPr>
                <w:rFonts w:asciiTheme="majorHAnsi" w:eastAsiaTheme="majorEastAsia" w:hAnsiTheme="majorHAnsi" w:cstheme="majorBidi"/>
                <w:caps/>
                <w:color w:val="0070C0"/>
                <w:sz w:val="22"/>
                <w:szCs w:val="22"/>
              </w:rPr>
              <w:t xml:space="preserve">Personal Details                                DATE OF BIRTH              </w:t>
            </w:r>
            <w:r w:rsidR="007400D9" w:rsidRPr="00714AD7">
              <w:rPr>
                <w:rFonts w:asciiTheme="majorHAnsi" w:eastAsiaTheme="majorEastAsia" w:hAnsiTheme="majorHAnsi" w:cstheme="majorBidi"/>
                <w:caps/>
                <w:color w:val="0070C0"/>
                <w:sz w:val="22"/>
                <w:szCs w:val="22"/>
              </w:rPr>
              <w:t xml:space="preserve">                      </w:t>
            </w:r>
          </w:p>
        </w:tc>
        <w:tc>
          <w:tcPr>
            <w:tcW w:w="7824" w:type="dxa"/>
          </w:tcPr>
          <w:p w:rsidR="007A5DC8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Providing technical support to Windows servers and Linux servers.</w:t>
            </w:r>
          </w:p>
          <w:p w:rsidR="007A5DC8" w:rsidRPr="005D364E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 xml:space="preserve">Monitoring servers using </w:t>
            </w:r>
            <w:proofErr w:type="spellStart"/>
            <w:r w:rsidRPr="00894973">
              <w:t>Nagios</w:t>
            </w:r>
            <w:proofErr w:type="spellEnd"/>
          </w:p>
          <w:p w:rsidR="007A5DC8" w:rsidRPr="005D364E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 xml:space="preserve">Handling tickets using </w:t>
            </w:r>
            <w:proofErr w:type="spellStart"/>
            <w:r w:rsidRPr="00894973">
              <w:t>kayako</w:t>
            </w:r>
            <w:proofErr w:type="spellEnd"/>
            <w:r w:rsidRPr="00894973">
              <w:t xml:space="preserve"> and Zen ticketing systems.</w:t>
            </w:r>
          </w:p>
          <w:p w:rsidR="007A5DC8" w:rsidRPr="005D364E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proofErr w:type="spellStart"/>
            <w:r w:rsidRPr="00894973">
              <w:t>MySql</w:t>
            </w:r>
            <w:proofErr w:type="spellEnd"/>
            <w:r w:rsidRPr="00894973">
              <w:t xml:space="preserve"> backups and restoration</w:t>
            </w:r>
          </w:p>
          <w:p w:rsidR="007A5DC8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FC36A1">
              <w:t>Performing migrations and server setups</w:t>
            </w:r>
          </w:p>
          <w:p w:rsidR="007A5DC8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FC36A1">
              <w:t>FTP server installation</w:t>
            </w:r>
          </w:p>
          <w:p w:rsidR="007A5DC8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FC36A1">
              <w:t>R1 Soft</w:t>
            </w:r>
            <w:r>
              <w:t xml:space="preserve"> and </w:t>
            </w:r>
            <w:proofErr w:type="spellStart"/>
            <w:r>
              <w:t>Ahsay</w:t>
            </w:r>
            <w:proofErr w:type="spellEnd"/>
            <w:r w:rsidRPr="00FC36A1">
              <w:t xml:space="preserve"> backup configuration and restoratio</w:t>
            </w:r>
            <w:r>
              <w:t>n</w:t>
            </w:r>
          </w:p>
          <w:p w:rsidR="007A5DC8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FC36A1">
              <w:t>R1 Soft backup configuration and restoratio</w:t>
            </w:r>
            <w:r>
              <w:t>n</w:t>
            </w:r>
          </w:p>
          <w:p w:rsidR="007A5DC8" w:rsidRPr="00F00BDC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 xml:space="preserve">Main control panels used : Windows </w:t>
            </w:r>
            <w:proofErr w:type="spellStart"/>
            <w:r w:rsidRPr="00894973">
              <w:t>Plesk</w:t>
            </w:r>
            <w:proofErr w:type="spellEnd"/>
            <w:r w:rsidRPr="00894973">
              <w:t xml:space="preserve">, </w:t>
            </w:r>
            <w:proofErr w:type="spellStart"/>
            <w:r w:rsidRPr="00894973">
              <w:t>cPanel</w:t>
            </w:r>
            <w:proofErr w:type="spellEnd"/>
            <w:r w:rsidRPr="00894973">
              <w:t xml:space="preserve">, </w:t>
            </w:r>
            <w:proofErr w:type="spellStart"/>
            <w:r w:rsidRPr="00894973">
              <w:t>SolusVM</w:t>
            </w:r>
            <w:proofErr w:type="spellEnd"/>
          </w:p>
          <w:p w:rsidR="007A5DC8" w:rsidRPr="00F00BDC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>Completed training in MS Exchange 2013.</w:t>
            </w:r>
          </w:p>
          <w:p w:rsidR="007A5DC8" w:rsidRPr="00F00BDC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>Installation, configuring and setup of  Microsoft Exchange Server 2013</w:t>
            </w:r>
          </w:p>
          <w:p w:rsidR="007A5DC8" w:rsidRPr="00F00BDC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>Installation, configuring and setup of AD/DHCP/DNS/IIS roles.</w:t>
            </w:r>
          </w:p>
          <w:p w:rsidR="007A5DC8" w:rsidRPr="00F00BDC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 xml:space="preserve">Administrator Level experience on various Linux distributions like </w:t>
            </w:r>
            <w:proofErr w:type="spellStart"/>
            <w:r w:rsidRPr="00894973">
              <w:t>CentOS</w:t>
            </w:r>
            <w:proofErr w:type="spellEnd"/>
            <w:r w:rsidRPr="00894973">
              <w:t xml:space="preserve">, RHEL, Fedora, </w:t>
            </w:r>
            <w:proofErr w:type="spellStart"/>
            <w:r w:rsidRPr="00894973">
              <w:t>Debian</w:t>
            </w:r>
            <w:proofErr w:type="spellEnd"/>
            <w:r w:rsidRPr="00894973">
              <w:t xml:space="preserve"> and </w:t>
            </w:r>
            <w:proofErr w:type="spellStart"/>
            <w:r w:rsidRPr="00894973">
              <w:t>Ubuntu</w:t>
            </w:r>
            <w:proofErr w:type="spellEnd"/>
            <w:r w:rsidRPr="00894973">
              <w:t>.</w:t>
            </w:r>
          </w:p>
          <w:p w:rsidR="007A5DC8" w:rsidRDefault="007A5DC8" w:rsidP="00714AD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894973">
              <w:t>Familiar virtualizations: VMware, KVM and Hyper-V</w:t>
            </w:r>
            <w:r>
              <w:t xml:space="preserve">        </w:t>
            </w:r>
          </w:p>
          <w:p w:rsidR="007400D9" w:rsidRDefault="00740F33" w:rsidP="00740F33">
            <w:r>
              <w:t xml:space="preserve">     </w:t>
            </w:r>
          </w:p>
          <w:p w:rsidR="00894973" w:rsidRDefault="00740F33" w:rsidP="00894973">
            <w:pPr>
              <w:pStyle w:val="ListParagraph"/>
              <w:numPr>
                <w:ilvl w:val="0"/>
                <w:numId w:val="26"/>
              </w:numPr>
              <w:spacing w:after="0"/>
            </w:pPr>
            <w:r w:rsidRPr="00894973">
              <w:t>Com</w:t>
            </w:r>
            <w:r w:rsidR="0038308E">
              <w:t>pleted Bachelor in technology (</w:t>
            </w:r>
            <w:proofErr w:type="spellStart"/>
            <w:r w:rsidR="0038308E">
              <w:t>B</w:t>
            </w:r>
            <w:r w:rsidRPr="00894973">
              <w:t>.tech</w:t>
            </w:r>
            <w:proofErr w:type="spellEnd"/>
            <w:r w:rsidRPr="00894973">
              <w:t>)</w:t>
            </w:r>
            <w:r w:rsidR="007400D9" w:rsidRPr="00894973">
              <w:rPr>
                <w:i/>
              </w:rPr>
              <w:t xml:space="preserve"> in</w:t>
            </w:r>
            <w:r w:rsidR="007400D9" w:rsidRPr="00894973">
              <w:rPr>
                <w:b/>
                <w:i/>
              </w:rPr>
              <w:t xml:space="preserve"> Electronics </w:t>
            </w:r>
            <w:r w:rsidRPr="00894973">
              <w:rPr>
                <w:b/>
                <w:i/>
              </w:rPr>
              <w:t xml:space="preserve">and communication </w:t>
            </w:r>
            <w:r w:rsidR="00894973" w:rsidRPr="00894973">
              <w:rPr>
                <w:b/>
                <w:i/>
              </w:rPr>
              <w:t>E</w:t>
            </w:r>
            <w:r w:rsidRPr="00894973">
              <w:rPr>
                <w:b/>
                <w:i/>
              </w:rPr>
              <w:t>ngineering</w:t>
            </w:r>
            <w:r w:rsidR="007400D9" w:rsidRPr="00894973">
              <w:rPr>
                <w:sz w:val="24"/>
              </w:rPr>
              <w:t xml:space="preserve"> </w:t>
            </w:r>
            <w:r w:rsidRPr="00894973">
              <w:t>(june2007– June 2011)</w:t>
            </w:r>
          </w:p>
          <w:p w:rsidR="007400D9" w:rsidRPr="00894973" w:rsidRDefault="00740F33" w:rsidP="00894973">
            <w:pPr>
              <w:pStyle w:val="ListParagraph"/>
              <w:spacing w:after="0"/>
              <w:ind w:left="360"/>
            </w:pPr>
            <w:r w:rsidRPr="00894973">
              <w:t>Nehru College of Engineerin</w:t>
            </w:r>
            <w:r w:rsidR="0038308E">
              <w:t>g and Research Centre, Calicut U</w:t>
            </w:r>
            <w:r w:rsidRPr="00894973">
              <w:t>niversity Kerala</w:t>
            </w:r>
          </w:p>
          <w:p w:rsidR="007400D9" w:rsidRDefault="007400D9" w:rsidP="007400D9">
            <w:pPr>
              <w:pStyle w:val="ListParagraph"/>
              <w:rPr>
                <w:rFonts w:asciiTheme="majorHAnsi" w:hAnsiTheme="majorHAnsi"/>
              </w:rPr>
            </w:pPr>
          </w:p>
          <w:p w:rsidR="007400D9" w:rsidRDefault="007400D9" w:rsidP="007400D9">
            <w:pPr>
              <w:pStyle w:val="ListParagraph"/>
              <w:rPr>
                <w:rFonts w:asciiTheme="majorHAnsi" w:hAnsiTheme="majorHAnsi"/>
              </w:rPr>
            </w:pPr>
          </w:p>
          <w:p w:rsidR="00714AD7" w:rsidRDefault="00714AD7" w:rsidP="007400D9">
            <w:pPr>
              <w:pStyle w:val="ListParagraph"/>
              <w:rPr>
                <w:rFonts w:asciiTheme="majorHAnsi" w:hAnsiTheme="majorHAnsi"/>
              </w:rPr>
            </w:pPr>
          </w:p>
          <w:p w:rsidR="00D152B5" w:rsidRPr="007400D9" w:rsidRDefault="00D152B5" w:rsidP="00714AD7">
            <w:pPr>
              <w:pStyle w:val="ListParagraph"/>
              <w:numPr>
                <w:ilvl w:val="0"/>
                <w:numId w:val="27"/>
              </w:numPr>
            </w:pPr>
            <w:r w:rsidRPr="007400D9">
              <w:t>Date Of Birth</w:t>
            </w:r>
            <w:r w:rsidR="007400D9">
              <w:t xml:space="preserve">         </w:t>
            </w:r>
            <w:r w:rsidRPr="007400D9">
              <w:t>:  10th January 1990 (24 years)</w:t>
            </w:r>
          </w:p>
          <w:p w:rsidR="00D152B5" w:rsidRDefault="00D152B5" w:rsidP="00714AD7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7400D9">
              <w:t>Nationality</w:t>
            </w:r>
            <w:r w:rsidR="007400D9">
              <w:t xml:space="preserve">             </w:t>
            </w:r>
            <w:r w:rsidRPr="007400D9">
              <w:t>:</w:t>
            </w:r>
            <w:r w:rsidR="007400D9" w:rsidRPr="007400D9">
              <w:t xml:space="preserve"> </w:t>
            </w:r>
            <w:r w:rsidR="0038308E">
              <w:t xml:space="preserve"> </w:t>
            </w:r>
            <w:r w:rsidRPr="007400D9">
              <w:t>Indian</w:t>
            </w:r>
          </w:p>
          <w:p w:rsidR="007400D9" w:rsidRPr="007400D9" w:rsidRDefault="007400D9" w:rsidP="00714AD7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7400D9">
              <w:t>Passport  Number:</w:t>
            </w:r>
            <w:r w:rsidR="0038308E">
              <w:t xml:space="preserve">  </w:t>
            </w:r>
            <w:r w:rsidRPr="007400D9">
              <w:t>J9443154</w:t>
            </w:r>
          </w:p>
          <w:p w:rsidR="00740F33" w:rsidRPr="007400D9" w:rsidRDefault="00D152B5" w:rsidP="00714AD7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7400D9">
              <w:t>Marital Status</w:t>
            </w:r>
            <w:r w:rsidR="007400D9">
              <w:t xml:space="preserve">        </w:t>
            </w:r>
            <w:r w:rsidRPr="007400D9">
              <w:t>:</w:t>
            </w:r>
            <w:r w:rsidR="007400D9" w:rsidRPr="007400D9">
              <w:t xml:space="preserve"> </w:t>
            </w:r>
            <w:r w:rsidR="0038308E">
              <w:t xml:space="preserve"> </w:t>
            </w:r>
            <w:r w:rsidRPr="007400D9">
              <w:t>Married</w:t>
            </w:r>
          </w:p>
          <w:p w:rsidR="007A5DC8" w:rsidRPr="007400D9" w:rsidRDefault="007400D9" w:rsidP="00714AD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ajorHAnsi" w:hAnsiTheme="majorHAnsi"/>
              </w:rPr>
            </w:pPr>
            <w:r w:rsidRPr="007400D9">
              <w:rPr>
                <w:rFonts w:asciiTheme="majorHAnsi" w:hAnsiTheme="majorHAnsi"/>
              </w:rPr>
              <w:t xml:space="preserve">languages known </w:t>
            </w:r>
            <w:r>
              <w:rPr>
                <w:rFonts w:asciiTheme="majorHAnsi" w:hAnsiTheme="majorHAnsi"/>
              </w:rPr>
              <w:t xml:space="preserve"> </w:t>
            </w:r>
            <w:r w:rsidRPr="007400D9">
              <w:rPr>
                <w:rFonts w:asciiTheme="majorHAnsi" w:hAnsiTheme="majorHAnsi"/>
              </w:rPr>
              <w:t xml:space="preserve">: </w:t>
            </w:r>
            <w:r w:rsidR="0038308E">
              <w:rPr>
                <w:rFonts w:asciiTheme="majorHAnsi" w:hAnsiTheme="majorHAnsi"/>
              </w:rPr>
              <w:t xml:space="preserve"> </w:t>
            </w:r>
            <w:r w:rsidRPr="007400D9">
              <w:rPr>
                <w:rFonts w:asciiTheme="majorHAnsi" w:hAnsiTheme="majorHAnsi"/>
              </w:rPr>
              <w:t>English,</w:t>
            </w:r>
            <w:r>
              <w:rPr>
                <w:rFonts w:asciiTheme="majorHAnsi" w:hAnsiTheme="majorHAnsi"/>
              </w:rPr>
              <w:t xml:space="preserve"> </w:t>
            </w:r>
            <w:r w:rsidRPr="007400D9">
              <w:rPr>
                <w:rFonts w:asciiTheme="majorHAnsi" w:hAnsiTheme="majorHAnsi"/>
              </w:rPr>
              <w:t>Hindi,</w:t>
            </w:r>
            <w:r>
              <w:rPr>
                <w:rFonts w:asciiTheme="majorHAnsi" w:hAnsiTheme="majorHAnsi"/>
              </w:rPr>
              <w:t xml:space="preserve"> </w:t>
            </w:r>
            <w:r w:rsidRPr="007400D9">
              <w:rPr>
                <w:rFonts w:asciiTheme="majorHAnsi" w:hAnsiTheme="majorHAnsi"/>
              </w:rPr>
              <w:t>Malayalam</w:t>
            </w:r>
            <w:r w:rsidR="007A5DC8">
              <w:t xml:space="preserve"> </w:t>
            </w:r>
          </w:p>
        </w:tc>
        <w:tc>
          <w:tcPr>
            <w:tcW w:w="1440" w:type="dxa"/>
          </w:tcPr>
          <w:p w:rsidR="007A5DC8" w:rsidRDefault="007A5DC8" w:rsidP="004A6DA7">
            <w:pPr>
              <w:pStyle w:val="ResumeText"/>
            </w:pPr>
          </w:p>
          <w:p w:rsidR="007A5DC8" w:rsidRPr="00470446" w:rsidRDefault="007A5DC8" w:rsidP="004A6DA7">
            <w:pPr>
              <w:pStyle w:val="ResumeText"/>
              <w:rPr>
                <w:b/>
                <w:bCs/>
              </w:rPr>
            </w:pPr>
          </w:p>
          <w:p w:rsidR="007A5DC8" w:rsidRDefault="007A5DC8" w:rsidP="004A6DA7">
            <w:pPr>
              <w:rPr>
                <w:rFonts w:asciiTheme="majorHAnsi" w:eastAsiaTheme="majorEastAsia" w:hAnsiTheme="majorHAnsi" w:cstheme="majorBidi"/>
                <w:caps/>
                <w:color w:val="404040" w:themeColor="text1" w:themeTint="BF"/>
              </w:rPr>
            </w:pPr>
          </w:p>
          <w:p w:rsidR="007A5DC8" w:rsidRPr="00836076" w:rsidRDefault="007A5DC8" w:rsidP="004A6DA7"/>
        </w:tc>
        <w:tc>
          <w:tcPr>
            <w:tcW w:w="2413" w:type="dxa"/>
          </w:tcPr>
          <w:p w:rsidR="007A5DC8" w:rsidRDefault="007A5DC8" w:rsidP="004A6DA7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</w:rPr>
              <w:t>Trained on</w:t>
            </w:r>
          </w:p>
          <w:p w:rsidR="007A5DC8" w:rsidRDefault="007A5DC8" w:rsidP="004A6DA7">
            <w:pPr>
              <w:pStyle w:val="ResumeText"/>
              <w:rPr>
                <w:rFonts w:eastAsiaTheme="minorEastAsia"/>
              </w:rPr>
            </w:pPr>
            <w:r>
              <w:t xml:space="preserve">A+, N+, MCSE, MCITP, </w:t>
            </w:r>
            <w:r w:rsidRPr="004F6DBF">
              <w:t>CCNA, C</w:t>
            </w:r>
            <w:r>
              <w:t>WNA, RHCE, MS EXCHANGE</w:t>
            </w:r>
          </w:p>
          <w:p w:rsidR="007A5DC8" w:rsidRDefault="007A5DC8" w:rsidP="004A6DA7">
            <w:pPr>
              <w:pStyle w:val="ResumeText"/>
              <w:rPr>
                <w:b/>
                <w:bCs/>
              </w:rPr>
            </w:pPr>
          </w:p>
          <w:p w:rsidR="007A5DC8" w:rsidRDefault="007A5DC8" w:rsidP="004A6DA7">
            <w:pPr>
              <w:pStyle w:val="ResumeText"/>
              <w:rPr>
                <w:b/>
                <w:bCs/>
              </w:rPr>
            </w:pPr>
          </w:p>
          <w:p w:rsidR="007A5DC8" w:rsidRDefault="007A5DC8" w:rsidP="004A6DA7">
            <w:pPr>
              <w:pStyle w:val="ResumeText"/>
              <w:rPr>
                <w:b/>
                <w:bCs/>
              </w:rPr>
            </w:pPr>
          </w:p>
          <w:p w:rsidR="007A5DC8" w:rsidRDefault="007A5DC8" w:rsidP="004A6DA7">
            <w:pPr>
              <w:pStyle w:val="ResumeText"/>
              <w:rPr>
                <w:b/>
                <w:bCs/>
              </w:rPr>
            </w:pPr>
          </w:p>
          <w:p w:rsidR="007A5DC8" w:rsidRDefault="007A5DC8" w:rsidP="004A6DA7">
            <w:pPr>
              <w:pStyle w:val="ResumeText"/>
              <w:rPr>
                <w:b/>
                <w:bCs/>
              </w:rPr>
            </w:pPr>
          </w:p>
          <w:p w:rsidR="007A5DC8" w:rsidRPr="00470446" w:rsidRDefault="007A5DC8" w:rsidP="004A6DA7">
            <w:pPr>
              <w:pStyle w:val="ResumeText"/>
              <w:jc w:val="center"/>
              <w:rPr>
                <w:b/>
                <w:bCs/>
              </w:rPr>
            </w:pPr>
          </w:p>
        </w:tc>
      </w:tr>
    </w:tbl>
    <w:p w:rsidR="00EF437C" w:rsidRDefault="00EF437C" w:rsidP="00EF437C">
      <w:pPr>
        <w:spacing w:after="0" w:line="240" w:lineRule="auto"/>
        <w:ind w:right="144"/>
        <w:jc w:val="center"/>
        <w:rPr>
          <w:color w:val="0070C0"/>
        </w:rPr>
      </w:pPr>
    </w:p>
    <w:sectPr w:rsidR="00EF437C" w:rsidSect="00B43175">
      <w:footerReference w:type="default" r:id="rId16"/>
      <w:headerReference w:type="first" r:id="rId17"/>
      <w:pgSz w:w="12240" w:h="15840" w:code="1"/>
      <w:pgMar w:top="0" w:right="1080" w:bottom="900" w:left="9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B7" w:rsidRDefault="001074B7">
      <w:pPr>
        <w:spacing w:before="0" w:after="0" w:line="240" w:lineRule="auto"/>
      </w:pPr>
      <w:r>
        <w:separator/>
      </w:r>
    </w:p>
  </w:endnote>
  <w:endnote w:type="continuationSeparator" w:id="0">
    <w:p w:rsidR="001074B7" w:rsidRDefault="001074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81" w:rsidRPr="00D37BC2" w:rsidRDefault="00624F81">
    <w:pPr>
      <w:pStyle w:val="Footer"/>
      <w:rPr>
        <w:color w:val="000000" w:themeColor="text1"/>
      </w:rPr>
    </w:pPr>
    <w:r w:rsidRPr="00D37BC2">
      <w:rPr>
        <w:color w:val="000000" w:themeColor="text1"/>
      </w:rPr>
      <w:t xml:space="preserve">Page </w:t>
    </w:r>
    <w:r w:rsidR="000554E7" w:rsidRPr="00D37BC2">
      <w:rPr>
        <w:color w:val="000000" w:themeColor="text1"/>
      </w:rPr>
      <w:fldChar w:fldCharType="begin"/>
    </w:r>
    <w:r w:rsidRPr="00D37BC2">
      <w:rPr>
        <w:color w:val="000000" w:themeColor="text1"/>
      </w:rPr>
      <w:instrText xml:space="preserve"> PAGE </w:instrText>
    </w:r>
    <w:r w:rsidR="000554E7" w:rsidRPr="00D37BC2">
      <w:rPr>
        <w:color w:val="000000" w:themeColor="text1"/>
      </w:rPr>
      <w:fldChar w:fldCharType="separate"/>
    </w:r>
    <w:r w:rsidR="0038308E">
      <w:rPr>
        <w:noProof/>
        <w:color w:val="000000" w:themeColor="text1"/>
      </w:rPr>
      <w:t>2</w:t>
    </w:r>
    <w:r w:rsidR="000554E7" w:rsidRPr="00D37BC2"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B7" w:rsidRDefault="001074B7">
      <w:pPr>
        <w:spacing w:before="0" w:after="0" w:line="240" w:lineRule="auto"/>
      </w:pPr>
      <w:r>
        <w:separator/>
      </w:r>
    </w:p>
  </w:footnote>
  <w:footnote w:type="continuationSeparator" w:id="0">
    <w:p w:rsidR="001074B7" w:rsidRDefault="001074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81" w:rsidRDefault="00624F81" w:rsidP="00C90310">
    <w:pPr>
      <w:pStyle w:val="ContactInfo"/>
      <w:jc w:val="left"/>
      <w:rPr>
        <w:rStyle w:val="Emphasis"/>
      </w:rPr>
    </w:pPr>
  </w:p>
  <w:p w:rsidR="00624F81" w:rsidRDefault="00624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9pt" o:bullet="t">
        <v:imagedata r:id="rId1" o:title=""/>
      </v:shape>
    </w:pict>
  </w:numPicBullet>
  <w:abstractNum w:abstractNumId="0">
    <w:nsid w:val="05B05612"/>
    <w:multiLevelType w:val="hybridMultilevel"/>
    <w:tmpl w:val="58EE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268A6"/>
    <w:multiLevelType w:val="multilevel"/>
    <w:tmpl w:val="C9F41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825444"/>
    <w:multiLevelType w:val="multilevel"/>
    <w:tmpl w:val="B8F406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E12"/>
    <w:multiLevelType w:val="hybridMultilevel"/>
    <w:tmpl w:val="E44A9E08"/>
    <w:lvl w:ilvl="0" w:tplc="55146214">
      <w:start w:val="1"/>
      <w:numFmt w:val="bullet"/>
      <w:lvlText w:val=""/>
      <w:lvlJc w:val="center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2182481"/>
    <w:multiLevelType w:val="hybridMultilevel"/>
    <w:tmpl w:val="0694D32E"/>
    <w:lvl w:ilvl="0" w:tplc="040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4BC29FA6">
      <w:numFmt w:val="bullet"/>
      <w:lvlText w:val="•"/>
      <w:lvlJc w:val="left"/>
      <w:pPr>
        <w:ind w:left="1805" w:hanging="40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2490571E"/>
    <w:multiLevelType w:val="hybridMultilevel"/>
    <w:tmpl w:val="AAFC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4E2A"/>
    <w:multiLevelType w:val="hybridMultilevel"/>
    <w:tmpl w:val="CF1A9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01350"/>
    <w:multiLevelType w:val="hybridMultilevel"/>
    <w:tmpl w:val="00062BC8"/>
    <w:lvl w:ilvl="0" w:tplc="D9C4BE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AD9"/>
    <w:multiLevelType w:val="hybridMultilevel"/>
    <w:tmpl w:val="DC02D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A14"/>
    <w:multiLevelType w:val="hybridMultilevel"/>
    <w:tmpl w:val="595CB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BB246F"/>
    <w:multiLevelType w:val="hybridMultilevel"/>
    <w:tmpl w:val="3C4C9A40"/>
    <w:lvl w:ilvl="0" w:tplc="344A7C84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D51B2"/>
    <w:multiLevelType w:val="hybridMultilevel"/>
    <w:tmpl w:val="F800A212"/>
    <w:lvl w:ilvl="0" w:tplc="2A148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E0DAD"/>
    <w:multiLevelType w:val="multilevel"/>
    <w:tmpl w:val="924CD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1754A7"/>
    <w:multiLevelType w:val="hybridMultilevel"/>
    <w:tmpl w:val="FBAA3004"/>
    <w:lvl w:ilvl="0" w:tplc="D9C4BED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A203439"/>
    <w:multiLevelType w:val="hybridMultilevel"/>
    <w:tmpl w:val="AD68EA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D97266"/>
    <w:multiLevelType w:val="hybridMultilevel"/>
    <w:tmpl w:val="EF821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A13AB"/>
    <w:multiLevelType w:val="hybridMultilevel"/>
    <w:tmpl w:val="965E3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860C3"/>
    <w:multiLevelType w:val="hybridMultilevel"/>
    <w:tmpl w:val="4A6A531A"/>
    <w:lvl w:ilvl="0" w:tplc="D9C4BE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6B4621"/>
    <w:multiLevelType w:val="hybridMultilevel"/>
    <w:tmpl w:val="C772F4B8"/>
    <w:lvl w:ilvl="0" w:tplc="3FCE4F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A9753F"/>
    <w:multiLevelType w:val="hybridMultilevel"/>
    <w:tmpl w:val="4350B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F4FA5"/>
    <w:multiLevelType w:val="hybridMultilevel"/>
    <w:tmpl w:val="83A6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1EC2"/>
    <w:multiLevelType w:val="hybridMultilevel"/>
    <w:tmpl w:val="338E439E"/>
    <w:lvl w:ilvl="0" w:tplc="5514621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F7E86"/>
    <w:multiLevelType w:val="hybridMultilevel"/>
    <w:tmpl w:val="7F5AFD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5B7391F"/>
    <w:multiLevelType w:val="hybridMultilevel"/>
    <w:tmpl w:val="29120B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B4F"/>
    <w:multiLevelType w:val="hybridMultilevel"/>
    <w:tmpl w:val="6F50D0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FB71E7"/>
    <w:multiLevelType w:val="hybridMultilevel"/>
    <w:tmpl w:val="077EEABA"/>
    <w:lvl w:ilvl="0" w:tplc="D9C4BE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2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23"/>
  </w:num>
  <w:num w:numId="18">
    <w:abstractNumId w:val="20"/>
  </w:num>
  <w:num w:numId="19">
    <w:abstractNumId w:val="21"/>
  </w:num>
  <w:num w:numId="20">
    <w:abstractNumId w:val="24"/>
  </w:num>
  <w:num w:numId="21">
    <w:abstractNumId w:val="8"/>
  </w:num>
  <w:num w:numId="22">
    <w:abstractNumId w:val="3"/>
  </w:num>
  <w:num w:numId="23">
    <w:abstractNumId w:val="7"/>
  </w:num>
  <w:num w:numId="24">
    <w:abstractNumId w:val="13"/>
  </w:num>
  <w:num w:numId="25">
    <w:abstractNumId w:val="25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511D"/>
    <w:rsid w:val="00003980"/>
    <w:rsid w:val="000143AF"/>
    <w:rsid w:val="00015012"/>
    <w:rsid w:val="00046654"/>
    <w:rsid w:val="000554E7"/>
    <w:rsid w:val="00061D19"/>
    <w:rsid w:val="00072A98"/>
    <w:rsid w:val="00082116"/>
    <w:rsid w:val="0008368C"/>
    <w:rsid w:val="00090A75"/>
    <w:rsid w:val="00093E06"/>
    <w:rsid w:val="0009762B"/>
    <w:rsid w:val="000B094D"/>
    <w:rsid w:val="000B2C0A"/>
    <w:rsid w:val="000C06A6"/>
    <w:rsid w:val="000C1B0B"/>
    <w:rsid w:val="000C3B76"/>
    <w:rsid w:val="000D1BB9"/>
    <w:rsid w:val="000E0740"/>
    <w:rsid w:val="000E4D2C"/>
    <w:rsid w:val="000F3457"/>
    <w:rsid w:val="00106EA2"/>
    <w:rsid w:val="001074B7"/>
    <w:rsid w:val="00107696"/>
    <w:rsid w:val="00107FC9"/>
    <w:rsid w:val="001371A4"/>
    <w:rsid w:val="00163071"/>
    <w:rsid w:val="0017316D"/>
    <w:rsid w:val="0017480F"/>
    <w:rsid w:val="001820BD"/>
    <w:rsid w:val="00187A0E"/>
    <w:rsid w:val="00190CFE"/>
    <w:rsid w:val="001B2732"/>
    <w:rsid w:val="001C3A36"/>
    <w:rsid w:val="001C6905"/>
    <w:rsid w:val="001E2F0E"/>
    <w:rsid w:val="001E791A"/>
    <w:rsid w:val="001F0855"/>
    <w:rsid w:val="001F2740"/>
    <w:rsid w:val="001F4B60"/>
    <w:rsid w:val="001F7647"/>
    <w:rsid w:val="002003C2"/>
    <w:rsid w:val="00207425"/>
    <w:rsid w:val="00222158"/>
    <w:rsid w:val="00224D74"/>
    <w:rsid w:val="00235E65"/>
    <w:rsid w:val="00241D21"/>
    <w:rsid w:val="002474E2"/>
    <w:rsid w:val="00255F8B"/>
    <w:rsid w:val="00263805"/>
    <w:rsid w:val="002641AD"/>
    <w:rsid w:val="00264FD1"/>
    <w:rsid w:val="00266585"/>
    <w:rsid w:val="0028548B"/>
    <w:rsid w:val="00287751"/>
    <w:rsid w:val="002919A4"/>
    <w:rsid w:val="0029337A"/>
    <w:rsid w:val="00294A9E"/>
    <w:rsid w:val="0029589A"/>
    <w:rsid w:val="002A553D"/>
    <w:rsid w:val="002C42BC"/>
    <w:rsid w:val="002D5C2B"/>
    <w:rsid w:val="002E0C7C"/>
    <w:rsid w:val="00310840"/>
    <w:rsid w:val="00320E2F"/>
    <w:rsid w:val="003279D9"/>
    <w:rsid w:val="003428A0"/>
    <w:rsid w:val="00351B71"/>
    <w:rsid w:val="0035377C"/>
    <w:rsid w:val="0035450E"/>
    <w:rsid w:val="003736D7"/>
    <w:rsid w:val="00373EAA"/>
    <w:rsid w:val="00377A70"/>
    <w:rsid w:val="0038308E"/>
    <w:rsid w:val="00384DC7"/>
    <w:rsid w:val="003923BD"/>
    <w:rsid w:val="003B03D8"/>
    <w:rsid w:val="003B18AF"/>
    <w:rsid w:val="003B2FBE"/>
    <w:rsid w:val="003B7D02"/>
    <w:rsid w:val="003D0A18"/>
    <w:rsid w:val="003D17BE"/>
    <w:rsid w:val="003E2C16"/>
    <w:rsid w:val="003F0D28"/>
    <w:rsid w:val="003F22DF"/>
    <w:rsid w:val="003F5C6C"/>
    <w:rsid w:val="00400480"/>
    <w:rsid w:val="00411BB5"/>
    <w:rsid w:val="00414819"/>
    <w:rsid w:val="00415C07"/>
    <w:rsid w:val="004177D6"/>
    <w:rsid w:val="00423327"/>
    <w:rsid w:val="00427B88"/>
    <w:rsid w:val="0043197D"/>
    <w:rsid w:val="0043374F"/>
    <w:rsid w:val="004408F7"/>
    <w:rsid w:val="00444A99"/>
    <w:rsid w:val="00451180"/>
    <w:rsid w:val="00470446"/>
    <w:rsid w:val="00472652"/>
    <w:rsid w:val="004A0E43"/>
    <w:rsid w:val="004A11FE"/>
    <w:rsid w:val="004A3B87"/>
    <w:rsid w:val="004B3334"/>
    <w:rsid w:val="004B5292"/>
    <w:rsid w:val="004B5B27"/>
    <w:rsid w:val="004C18D5"/>
    <w:rsid w:val="004C216A"/>
    <w:rsid w:val="004C5C95"/>
    <w:rsid w:val="004C7CE7"/>
    <w:rsid w:val="004E7E2A"/>
    <w:rsid w:val="004F2A91"/>
    <w:rsid w:val="004F6DBF"/>
    <w:rsid w:val="00510125"/>
    <w:rsid w:val="005134AF"/>
    <w:rsid w:val="00516460"/>
    <w:rsid w:val="00524164"/>
    <w:rsid w:val="00526D74"/>
    <w:rsid w:val="00547375"/>
    <w:rsid w:val="0055290E"/>
    <w:rsid w:val="00560DFA"/>
    <w:rsid w:val="0056432C"/>
    <w:rsid w:val="005676E4"/>
    <w:rsid w:val="00577265"/>
    <w:rsid w:val="00577BBE"/>
    <w:rsid w:val="00587E2C"/>
    <w:rsid w:val="0059175E"/>
    <w:rsid w:val="005957A5"/>
    <w:rsid w:val="00596AF8"/>
    <w:rsid w:val="005B17E3"/>
    <w:rsid w:val="005B6937"/>
    <w:rsid w:val="005D364E"/>
    <w:rsid w:val="005E1C0D"/>
    <w:rsid w:val="005E32DE"/>
    <w:rsid w:val="005F0D84"/>
    <w:rsid w:val="005F2A8F"/>
    <w:rsid w:val="006049BC"/>
    <w:rsid w:val="00611346"/>
    <w:rsid w:val="00612426"/>
    <w:rsid w:val="006178F4"/>
    <w:rsid w:val="00623287"/>
    <w:rsid w:val="00624F81"/>
    <w:rsid w:val="00626872"/>
    <w:rsid w:val="00647D5E"/>
    <w:rsid w:val="006541CD"/>
    <w:rsid w:val="00654400"/>
    <w:rsid w:val="006550E3"/>
    <w:rsid w:val="0065583D"/>
    <w:rsid w:val="00684109"/>
    <w:rsid w:val="00686A07"/>
    <w:rsid w:val="00690F33"/>
    <w:rsid w:val="006933E1"/>
    <w:rsid w:val="006964EE"/>
    <w:rsid w:val="006B020E"/>
    <w:rsid w:val="006C0A14"/>
    <w:rsid w:val="006C7303"/>
    <w:rsid w:val="006F042F"/>
    <w:rsid w:val="006F3A87"/>
    <w:rsid w:val="006F6018"/>
    <w:rsid w:val="006F7DA6"/>
    <w:rsid w:val="00700453"/>
    <w:rsid w:val="007029B8"/>
    <w:rsid w:val="00702FCF"/>
    <w:rsid w:val="00714AD7"/>
    <w:rsid w:val="00715097"/>
    <w:rsid w:val="00721038"/>
    <w:rsid w:val="007400D9"/>
    <w:rsid w:val="00740F33"/>
    <w:rsid w:val="00742A3E"/>
    <w:rsid w:val="00794E38"/>
    <w:rsid w:val="007A5976"/>
    <w:rsid w:val="007A5DC8"/>
    <w:rsid w:val="007A6962"/>
    <w:rsid w:val="007B5720"/>
    <w:rsid w:val="007B6F85"/>
    <w:rsid w:val="007C086E"/>
    <w:rsid w:val="007C716D"/>
    <w:rsid w:val="007E39A2"/>
    <w:rsid w:val="007E7BF8"/>
    <w:rsid w:val="007F4F7F"/>
    <w:rsid w:val="007F79CE"/>
    <w:rsid w:val="00810606"/>
    <w:rsid w:val="00821753"/>
    <w:rsid w:val="008255ED"/>
    <w:rsid w:val="00836076"/>
    <w:rsid w:val="00850186"/>
    <w:rsid w:val="00872259"/>
    <w:rsid w:val="008834AC"/>
    <w:rsid w:val="008857F0"/>
    <w:rsid w:val="00886E56"/>
    <w:rsid w:val="00887602"/>
    <w:rsid w:val="00890696"/>
    <w:rsid w:val="00894973"/>
    <w:rsid w:val="0089562E"/>
    <w:rsid w:val="008A10AE"/>
    <w:rsid w:val="008B2A0A"/>
    <w:rsid w:val="008B5BA3"/>
    <w:rsid w:val="008C605E"/>
    <w:rsid w:val="008C758C"/>
    <w:rsid w:val="008E4A55"/>
    <w:rsid w:val="008F195E"/>
    <w:rsid w:val="008F26EC"/>
    <w:rsid w:val="008F5141"/>
    <w:rsid w:val="008F5F76"/>
    <w:rsid w:val="008F6295"/>
    <w:rsid w:val="0090441C"/>
    <w:rsid w:val="00905B84"/>
    <w:rsid w:val="00914D3B"/>
    <w:rsid w:val="00914E03"/>
    <w:rsid w:val="00920DFC"/>
    <w:rsid w:val="00922982"/>
    <w:rsid w:val="0092618C"/>
    <w:rsid w:val="009262F8"/>
    <w:rsid w:val="00931FA8"/>
    <w:rsid w:val="00934DD5"/>
    <w:rsid w:val="00937B57"/>
    <w:rsid w:val="009464DC"/>
    <w:rsid w:val="00946522"/>
    <w:rsid w:val="009649DC"/>
    <w:rsid w:val="009666B9"/>
    <w:rsid w:val="00970CDE"/>
    <w:rsid w:val="009726E2"/>
    <w:rsid w:val="00982007"/>
    <w:rsid w:val="009934BA"/>
    <w:rsid w:val="009945F8"/>
    <w:rsid w:val="009A3EA0"/>
    <w:rsid w:val="009A7203"/>
    <w:rsid w:val="009B7788"/>
    <w:rsid w:val="009C1406"/>
    <w:rsid w:val="009D31C7"/>
    <w:rsid w:val="009E4885"/>
    <w:rsid w:val="009F1B42"/>
    <w:rsid w:val="009F7499"/>
    <w:rsid w:val="00A00A8B"/>
    <w:rsid w:val="00A06538"/>
    <w:rsid w:val="00A07810"/>
    <w:rsid w:val="00A1470A"/>
    <w:rsid w:val="00A2035C"/>
    <w:rsid w:val="00A23508"/>
    <w:rsid w:val="00A23C58"/>
    <w:rsid w:val="00A416C4"/>
    <w:rsid w:val="00A4666F"/>
    <w:rsid w:val="00A501D7"/>
    <w:rsid w:val="00A60D67"/>
    <w:rsid w:val="00A65FA5"/>
    <w:rsid w:val="00A74466"/>
    <w:rsid w:val="00A761B9"/>
    <w:rsid w:val="00A761E8"/>
    <w:rsid w:val="00A77ADF"/>
    <w:rsid w:val="00A80EA4"/>
    <w:rsid w:val="00A8256B"/>
    <w:rsid w:val="00A87785"/>
    <w:rsid w:val="00AA1E9E"/>
    <w:rsid w:val="00AA2324"/>
    <w:rsid w:val="00AA6D32"/>
    <w:rsid w:val="00AA7DD0"/>
    <w:rsid w:val="00AC7DDE"/>
    <w:rsid w:val="00AD1494"/>
    <w:rsid w:val="00AE1C5F"/>
    <w:rsid w:val="00AE24A0"/>
    <w:rsid w:val="00AE6292"/>
    <w:rsid w:val="00AE778C"/>
    <w:rsid w:val="00AF26BA"/>
    <w:rsid w:val="00B01AB9"/>
    <w:rsid w:val="00B02387"/>
    <w:rsid w:val="00B10F89"/>
    <w:rsid w:val="00B1750B"/>
    <w:rsid w:val="00B20244"/>
    <w:rsid w:val="00B23DAD"/>
    <w:rsid w:val="00B340BC"/>
    <w:rsid w:val="00B35FB0"/>
    <w:rsid w:val="00B43175"/>
    <w:rsid w:val="00B44080"/>
    <w:rsid w:val="00B74626"/>
    <w:rsid w:val="00B74B80"/>
    <w:rsid w:val="00B82297"/>
    <w:rsid w:val="00B960BF"/>
    <w:rsid w:val="00B97374"/>
    <w:rsid w:val="00B97382"/>
    <w:rsid w:val="00B97EB5"/>
    <w:rsid w:val="00BB2B79"/>
    <w:rsid w:val="00BB61C7"/>
    <w:rsid w:val="00BB757A"/>
    <w:rsid w:val="00BC1866"/>
    <w:rsid w:val="00BC6DBE"/>
    <w:rsid w:val="00BC7C05"/>
    <w:rsid w:val="00BD34E5"/>
    <w:rsid w:val="00BD57A9"/>
    <w:rsid w:val="00BE2B49"/>
    <w:rsid w:val="00BE5AEF"/>
    <w:rsid w:val="00BE5FB8"/>
    <w:rsid w:val="00BF153E"/>
    <w:rsid w:val="00C121BE"/>
    <w:rsid w:val="00C12966"/>
    <w:rsid w:val="00C12A01"/>
    <w:rsid w:val="00C13909"/>
    <w:rsid w:val="00C1731C"/>
    <w:rsid w:val="00C503BC"/>
    <w:rsid w:val="00C52CD5"/>
    <w:rsid w:val="00C61BE7"/>
    <w:rsid w:val="00C62E83"/>
    <w:rsid w:val="00C71443"/>
    <w:rsid w:val="00C90310"/>
    <w:rsid w:val="00C916A0"/>
    <w:rsid w:val="00C945EF"/>
    <w:rsid w:val="00CA1B96"/>
    <w:rsid w:val="00CA532A"/>
    <w:rsid w:val="00CA7B80"/>
    <w:rsid w:val="00CB1FBD"/>
    <w:rsid w:val="00CB5105"/>
    <w:rsid w:val="00CC23A2"/>
    <w:rsid w:val="00CC4440"/>
    <w:rsid w:val="00CD22C3"/>
    <w:rsid w:val="00CD4806"/>
    <w:rsid w:val="00CD5D5C"/>
    <w:rsid w:val="00CD6E2C"/>
    <w:rsid w:val="00CE0164"/>
    <w:rsid w:val="00CE1DD3"/>
    <w:rsid w:val="00CE52E9"/>
    <w:rsid w:val="00CF4653"/>
    <w:rsid w:val="00CF506F"/>
    <w:rsid w:val="00D003E9"/>
    <w:rsid w:val="00D05271"/>
    <w:rsid w:val="00D103B0"/>
    <w:rsid w:val="00D152B5"/>
    <w:rsid w:val="00D165ED"/>
    <w:rsid w:val="00D21BA1"/>
    <w:rsid w:val="00D21D9E"/>
    <w:rsid w:val="00D25577"/>
    <w:rsid w:val="00D32AE7"/>
    <w:rsid w:val="00D33630"/>
    <w:rsid w:val="00D34850"/>
    <w:rsid w:val="00D3511D"/>
    <w:rsid w:val="00D37BC2"/>
    <w:rsid w:val="00D4415C"/>
    <w:rsid w:val="00D47034"/>
    <w:rsid w:val="00D52B11"/>
    <w:rsid w:val="00D57382"/>
    <w:rsid w:val="00D76938"/>
    <w:rsid w:val="00D82045"/>
    <w:rsid w:val="00D85D2C"/>
    <w:rsid w:val="00D911B9"/>
    <w:rsid w:val="00D9705B"/>
    <w:rsid w:val="00DA5568"/>
    <w:rsid w:val="00DA72DA"/>
    <w:rsid w:val="00DB09DE"/>
    <w:rsid w:val="00DB0DEA"/>
    <w:rsid w:val="00DB1D71"/>
    <w:rsid w:val="00DB5F80"/>
    <w:rsid w:val="00DC4160"/>
    <w:rsid w:val="00DC7732"/>
    <w:rsid w:val="00DD2DC1"/>
    <w:rsid w:val="00DD4E2C"/>
    <w:rsid w:val="00DD79AF"/>
    <w:rsid w:val="00DF3E4E"/>
    <w:rsid w:val="00DF5FA3"/>
    <w:rsid w:val="00DF77A4"/>
    <w:rsid w:val="00DF7836"/>
    <w:rsid w:val="00E00623"/>
    <w:rsid w:val="00E10802"/>
    <w:rsid w:val="00E15BBE"/>
    <w:rsid w:val="00E3728E"/>
    <w:rsid w:val="00E374A0"/>
    <w:rsid w:val="00E42783"/>
    <w:rsid w:val="00E47D31"/>
    <w:rsid w:val="00E55981"/>
    <w:rsid w:val="00E634CB"/>
    <w:rsid w:val="00E65888"/>
    <w:rsid w:val="00E67401"/>
    <w:rsid w:val="00E73C4A"/>
    <w:rsid w:val="00E873D8"/>
    <w:rsid w:val="00E90723"/>
    <w:rsid w:val="00EA16E4"/>
    <w:rsid w:val="00EA3A85"/>
    <w:rsid w:val="00EA4037"/>
    <w:rsid w:val="00EA5B91"/>
    <w:rsid w:val="00EA5E90"/>
    <w:rsid w:val="00EB27BC"/>
    <w:rsid w:val="00EB4ABC"/>
    <w:rsid w:val="00EB524E"/>
    <w:rsid w:val="00EC13E3"/>
    <w:rsid w:val="00EC710C"/>
    <w:rsid w:val="00ED6A8E"/>
    <w:rsid w:val="00ED7AF4"/>
    <w:rsid w:val="00EE73F8"/>
    <w:rsid w:val="00EF3E0A"/>
    <w:rsid w:val="00EF437C"/>
    <w:rsid w:val="00F00BDC"/>
    <w:rsid w:val="00F05E70"/>
    <w:rsid w:val="00F1055D"/>
    <w:rsid w:val="00F279F1"/>
    <w:rsid w:val="00F345C8"/>
    <w:rsid w:val="00F35CDD"/>
    <w:rsid w:val="00F41706"/>
    <w:rsid w:val="00F52611"/>
    <w:rsid w:val="00F534A4"/>
    <w:rsid w:val="00F54AE1"/>
    <w:rsid w:val="00F629BD"/>
    <w:rsid w:val="00F76050"/>
    <w:rsid w:val="00F810B2"/>
    <w:rsid w:val="00F8515B"/>
    <w:rsid w:val="00FA3D73"/>
    <w:rsid w:val="00FA4E9A"/>
    <w:rsid w:val="00FA50A6"/>
    <w:rsid w:val="00FA678E"/>
    <w:rsid w:val="00FB191D"/>
    <w:rsid w:val="00FB3349"/>
    <w:rsid w:val="00FB6B64"/>
    <w:rsid w:val="00FC015F"/>
    <w:rsid w:val="00FC2245"/>
    <w:rsid w:val="00FC293C"/>
    <w:rsid w:val="00FC4D25"/>
    <w:rsid w:val="00FD26F6"/>
    <w:rsid w:val="00FE0EE2"/>
    <w:rsid w:val="00FE39A4"/>
    <w:rsid w:val="00FE483E"/>
    <w:rsid w:val="00FE4A83"/>
    <w:rsid w:val="00FE7093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19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61D19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61D19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D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D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D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D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D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D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061D1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61D19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061D1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61D19"/>
    <w:rPr>
      <w:kern w:val="20"/>
    </w:rPr>
  </w:style>
  <w:style w:type="paragraph" w:customStyle="1" w:styleId="ResumeText">
    <w:name w:val="Resume Text"/>
    <w:basedOn w:val="Normal"/>
    <w:qFormat/>
    <w:rsid w:val="00061D19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61D19"/>
    <w:rPr>
      <w:color w:val="808080"/>
    </w:rPr>
  </w:style>
  <w:style w:type="table" w:styleId="TableGrid">
    <w:name w:val="Table Grid"/>
    <w:basedOn w:val="TableNormal"/>
    <w:uiPriority w:val="59"/>
    <w:rsid w:val="0006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61D19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61D1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1D19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D19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D19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D19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D1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D19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D1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61D1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61D1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061D19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061D19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061D19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061D19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061D19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061D19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061D19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061D19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061D19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061D19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061D19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061D19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A77ADF"/>
    <w:pPr>
      <w:spacing w:before="0"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eastAsia="en-US"/>
    </w:rPr>
  </w:style>
  <w:style w:type="table" w:customStyle="1" w:styleId="GridTable6Colorful1">
    <w:name w:val="Grid Table 6 Colorful1"/>
    <w:basedOn w:val="TableNormal"/>
    <w:uiPriority w:val="51"/>
    <w:rsid w:val="00207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6550E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8B5BA3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rsid w:val="008B5BA3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unhideWhenUsed/>
    <w:rsid w:val="00AA232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A2324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53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A4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A4"/>
    <w:rPr>
      <w:b/>
      <w:bCs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A4"/>
    <w:rPr>
      <w:rFonts w:ascii="Segoe UI" w:hAnsi="Segoe UI" w:cs="Segoe UI"/>
      <w:kern w:val="20"/>
      <w:sz w:val="18"/>
      <w:szCs w:val="18"/>
    </w:rPr>
  </w:style>
  <w:style w:type="character" w:styleId="SubtleEmphasis">
    <w:name w:val="Subtle Emphasis"/>
    <w:qFormat/>
    <w:rsid w:val="00596AF8"/>
    <w:rPr>
      <w:rFonts w:ascii="Times New Roman" w:hAnsi="Times New Roman" w:cs="Times New Roman" w:hint="default"/>
      <w:i/>
      <w:iCs/>
      <w:color w:val="345C7D"/>
    </w:rPr>
  </w:style>
  <w:style w:type="paragraph" w:customStyle="1" w:styleId="Section">
    <w:name w:val="Section"/>
    <w:basedOn w:val="Normal"/>
    <w:rsid w:val="0092618C"/>
    <w:pPr>
      <w:suppressAutoHyphens/>
      <w:spacing w:before="480" w:after="40" w:line="240" w:lineRule="auto"/>
    </w:pPr>
    <w:rPr>
      <w:rFonts w:ascii="Tw Cen MT" w:eastAsia="Times New Roman" w:hAnsi="Tw Cen MT" w:cs="Tw Cen MT"/>
      <w:b/>
      <w:bCs/>
      <w:caps/>
      <w:color w:val="DD8047"/>
      <w:spacing w:val="60"/>
      <w:kern w:val="0"/>
      <w:sz w:val="24"/>
      <w:szCs w:val="24"/>
      <w:lang w:eastAsia="en-US"/>
    </w:rPr>
  </w:style>
  <w:style w:type="paragraph" w:customStyle="1" w:styleId="Subsection">
    <w:name w:val="Subsection"/>
    <w:basedOn w:val="Normal"/>
    <w:rsid w:val="000E4D2C"/>
    <w:pPr>
      <w:suppressAutoHyphens/>
      <w:spacing w:before="200" w:after="40" w:line="276" w:lineRule="auto"/>
    </w:pPr>
    <w:rPr>
      <w:rFonts w:ascii="Tw Cen MT" w:eastAsia="Times New Roman" w:hAnsi="Tw Cen MT" w:cs="Tw Cen MT"/>
      <w:b/>
      <w:bCs/>
      <w:color w:val="94B6D2"/>
      <w:spacing w:val="3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://www.armia.com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ersaustralia.com.a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FB44598C3346FA97D4240ECD66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D0CB-0427-4B5A-908B-5E95B7E336AF}"/>
      </w:docPartPr>
      <w:docPartBody>
        <w:p w:rsidR="00B338F1" w:rsidRDefault="008F4E8F">
          <w:pPr>
            <w:pStyle w:val="97FB44598C3346FA97D4240ECD66B664"/>
          </w:pPr>
          <w:r>
            <w:t>[Telephone]</w:t>
          </w:r>
        </w:p>
      </w:docPartBody>
    </w:docPart>
    <w:docPart>
      <w:docPartPr>
        <w:name w:val="70131A2E575744248C5C80DDABCA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ABE-B66F-4AA8-915B-A166BD939C84}"/>
      </w:docPartPr>
      <w:docPartBody>
        <w:p w:rsidR="00B338F1" w:rsidRDefault="008F4E8F">
          <w:pPr>
            <w:pStyle w:val="70131A2E575744248C5C80DDABCA82B5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516CC924EF3443479C2F2830643A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235D-7008-4D42-ACF1-733A78FA9334}"/>
      </w:docPartPr>
      <w:docPartBody>
        <w:p w:rsidR="00B338F1" w:rsidRDefault="008F4E8F">
          <w:pPr>
            <w:pStyle w:val="516CC924EF3443479C2F2830643AB16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16B91"/>
    <w:rsid w:val="00027816"/>
    <w:rsid w:val="000439C2"/>
    <w:rsid w:val="000B2822"/>
    <w:rsid w:val="000B495D"/>
    <w:rsid w:val="00104495"/>
    <w:rsid w:val="001744C5"/>
    <w:rsid w:val="00181F77"/>
    <w:rsid w:val="00195BEE"/>
    <w:rsid w:val="00274522"/>
    <w:rsid w:val="002E26E5"/>
    <w:rsid w:val="00355B48"/>
    <w:rsid w:val="0039540C"/>
    <w:rsid w:val="003F10F7"/>
    <w:rsid w:val="00452B0D"/>
    <w:rsid w:val="00493923"/>
    <w:rsid w:val="005A7ED6"/>
    <w:rsid w:val="005E3438"/>
    <w:rsid w:val="00625E79"/>
    <w:rsid w:val="008F4E8F"/>
    <w:rsid w:val="00912037"/>
    <w:rsid w:val="009F67A3"/>
    <w:rsid w:val="00A42EC6"/>
    <w:rsid w:val="00B338F1"/>
    <w:rsid w:val="00B421B4"/>
    <w:rsid w:val="00B55C32"/>
    <w:rsid w:val="00B6389A"/>
    <w:rsid w:val="00C65C51"/>
    <w:rsid w:val="00C73BC1"/>
    <w:rsid w:val="00C9788C"/>
    <w:rsid w:val="00CE3E7A"/>
    <w:rsid w:val="00CF617F"/>
    <w:rsid w:val="00D1763E"/>
    <w:rsid w:val="00DB3C06"/>
    <w:rsid w:val="00DF2235"/>
    <w:rsid w:val="00E1673D"/>
    <w:rsid w:val="00E311DD"/>
    <w:rsid w:val="00F16B91"/>
    <w:rsid w:val="00F23518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B78F9216645BEA9A5780AA83031D7">
    <w:name w:val="AB7B78F9216645BEA9A5780AA83031D7"/>
    <w:rsid w:val="00DF2235"/>
  </w:style>
  <w:style w:type="paragraph" w:customStyle="1" w:styleId="2C49E9E939F048088A75F659CEA1392C">
    <w:name w:val="2C49E9E939F048088A75F659CEA1392C"/>
    <w:rsid w:val="00DF2235"/>
  </w:style>
  <w:style w:type="paragraph" w:customStyle="1" w:styleId="97FB44598C3346FA97D4240ECD66B664">
    <w:name w:val="97FB44598C3346FA97D4240ECD66B664"/>
    <w:rsid w:val="00DF2235"/>
  </w:style>
  <w:style w:type="paragraph" w:customStyle="1" w:styleId="BF2D1305E9A943F4986F188743A97D66">
    <w:name w:val="BF2D1305E9A943F4986F188743A97D66"/>
    <w:rsid w:val="00DF2235"/>
  </w:style>
  <w:style w:type="character" w:styleId="Emphasis">
    <w:name w:val="Emphasis"/>
    <w:basedOn w:val="DefaultParagraphFont"/>
    <w:uiPriority w:val="2"/>
    <w:unhideWhenUsed/>
    <w:qFormat/>
    <w:rsid w:val="00B6389A"/>
    <w:rPr>
      <w:color w:val="4F81BD" w:themeColor="accent1"/>
    </w:rPr>
  </w:style>
  <w:style w:type="paragraph" w:customStyle="1" w:styleId="70131A2E575744248C5C80DDABCA82B5">
    <w:name w:val="70131A2E575744248C5C80DDABCA82B5"/>
    <w:rsid w:val="00DF2235"/>
  </w:style>
  <w:style w:type="paragraph" w:customStyle="1" w:styleId="516CC924EF3443479C2F2830643AB168">
    <w:name w:val="516CC924EF3443479C2F2830643AB168"/>
    <w:rsid w:val="00DF2235"/>
  </w:style>
  <w:style w:type="paragraph" w:customStyle="1" w:styleId="368E20E7B03F496FB06E82FB547D35B6">
    <w:name w:val="368E20E7B03F496FB06E82FB547D35B6"/>
    <w:rsid w:val="00DF2235"/>
  </w:style>
  <w:style w:type="paragraph" w:customStyle="1" w:styleId="ResumeText">
    <w:name w:val="Resume Text"/>
    <w:basedOn w:val="Normal"/>
    <w:qFormat/>
    <w:rsid w:val="00DF2235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39AC65D86DC6470A8F77368DF292C537">
    <w:name w:val="39AC65D86DC6470A8F77368DF292C537"/>
    <w:rsid w:val="00DF2235"/>
  </w:style>
  <w:style w:type="character" w:styleId="PlaceholderText">
    <w:name w:val="Placeholder Text"/>
    <w:basedOn w:val="DefaultParagraphFont"/>
    <w:uiPriority w:val="99"/>
    <w:semiHidden/>
    <w:rsid w:val="0039540C"/>
    <w:rPr>
      <w:color w:val="808080"/>
    </w:rPr>
  </w:style>
  <w:style w:type="paragraph" w:customStyle="1" w:styleId="2719058FE18C41A381AC3348848CC69E">
    <w:name w:val="2719058FE18C41A381AC3348848CC69E"/>
    <w:rsid w:val="00DF2235"/>
  </w:style>
  <w:style w:type="paragraph" w:customStyle="1" w:styleId="2F1B4E3331474598B18CA0DD4042AE3B">
    <w:name w:val="2F1B4E3331474598B18CA0DD4042AE3B"/>
    <w:rsid w:val="00DF2235"/>
  </w:style>
  <w:style w:type="paragraph" w:customStyle="1" w:styleId="1F89E80941FB4829AEC15C9DDAFAC986">
    <w:name w:val="1F89E80941FB4829AEC15C9DDAFAC986"/>
    <w:rsid w:val="00DF2235"/>
  </w:style>
  <w:style w:type="paragraph" w:customStyle="1" w:styleId="0EE8318FEAE2487BA8A0B0D3DA92BF86">
    <w:name w:val="0EE8318FEAE2487BA8A0B0D3DA92BF86"/>
    <w:rsid w:val="00DF2235"/>
  </w:style>
  <w:style w:type="paragraph" w:customStyle="1" w:styleId="4E78510F43D040AD92A23B6229F51AF3">
    <w:name w:val="4E78510F43D040AD92A23B6229F51AF3"/>
    <w:rsid w:val="00DF2235"/>
  </w:style>
  <w:style w:type="paragraph" w:customStyle="1" w:styleId="3DA878F4B75E4EF3A2A67016361DD326">
    <w:name w:val="3DA878F4B75E4EF3A2A67016361DD326"/>
    <w:rsid w:val="00DF2235"/>
  </w:style>
  <w:style w:type="paragraph" w:customStyle="1" w:styleId="F04D750F3D9D406EB5ABA2D9676B26A4">
    <w:name w:val="F04D750F3D9D406EB5ABA2D9676B26A4"/>
    <w:rsid w:val="00DF2235"/>
  </w:style>
  <w:style w:type="paragraph" w:customStyle="1" w:styleId="CDF44873DFCC4916B4F9845100A52416">
    <w:name w:val="CDF44873DFCC4916B4F9845100A52416"/>
    <w:rsid w:val="00DF2235"/>
  </w:style>
  <w:style w:type="paragraph" w:customStyle="1" w:styleId="C08BA07D26D24B95BF102C2FD55D5742">
    <w:name w:val="C08BA07D26D24B95BF102C2FD55D5742"/>
    <w:rsid w:val="00DF2235"/>
  </w:style>
  <w:style w:type="paragraph" w:customStyle="1" w:styleId="0F42E0FB5FE24B4491831FA9737CA49A">
    <w:name w:val="0F42E0FB5FE24B4491831FA9737CA49A"/>
    <w:rsid w:val="00DF2235"/>
  </w:style>
  <w:style w:type="paragraph" w:customStyle="1" w:styleId="ABA78249EA9D46BA93B9E9073EEAA1FA">
    <w:name w:val="ABA78249EA9D46BA93B9E9073EEAA1FA"/>
    <w:rsid w:val="00DF2235"/>
  </w:style>
  <w:style w:type="paragraph" w:customStyle="1" w:styleId="25F7AAA92B3D4827A9E64D6354BFC797">
    <w:name w:val="25F7AAA92B3D4827A9E64D6354BFC797"/>
    <w:rsid w:val="00F16B91"/>
  </w:style>
  <w:style w:type="paragraph" w:customStyle="1" w:styleId="CC2A0BF514324C05B125A2E375A3415E">
    <w:name w:val="CC2A0BF514324C05B125A2E375A3415E"/>
    <w:rsid w:val="00F16B91"/>
  </w:style>
  <w:style w:type="paragraph" w:customStyle="1" w:styleId="51BE79DBF2BD4048B0AADF2B85499488">
    <w:name w:val="51BE79DBF2BD4048B0AADF2B85499488"/>
    <w:rsid w:val="00F16B91"/>
  </w:style>
  <w:style w:type="paragraph" w:customStyle="1" w:styleId="0B84C584F9CA44C4BEC917437DBFB591">
    <w:name w:val="0B84C584F9CA44C4BEC917437DBFB591"/>
    <w:rsid w:val="00F16B91"/>
  </w:style>
  <w:style w:type="paragraph" w:customStyle="1" w:styleId="CC2766D6C80E4A35927ACC805CAA332E">
    <w:name w:val="CC2766D6C80E4A35927ACC805CAA332E"/>
    <w:rsid w:val="00F16B91"/>
  </w:style>
  <w:style w:type="paragraph" w:customStyle="1" w:styleId="0A21FD7362B24CEB84BE9EF8866089EA">
    <w:name w:val="0A21FD7362B24CEB84BE9EF8866089EA"/>
    <w:rsid w:val="00F16B91"/>
  </w:style>
  <w:style w:type="paragraph" w:customStyle="1" w:styleId="B1AEC356C86142A9995E47555E8BA95A">
    <w:name w:val="B1AEC356C86142A9995E47555E8BA95A"/>
    <w:rsid w:val="00F16B91"/>
  </w:style>
  <w:style w:type="paragraph" w:customStyle="1" w:styleId="276D3FE8530F486791B7532B03008C4F">
    <w:name w:val="276D3FE8530F486791B7532B03008C4F"/>
    <w:rsid w:val="00F16B91"/>
  </w:style>
  <w:style w:type="paragraph" w:customStyle="1" w:styleId="709645FCC4C4445589804307B250F1B0">
    <w:name w:val="709645FCC4C4445589804307B250F1B0"/>
    <w:rsid w:val="00F16B91"/>
  </w:style>
  <w:style w:type="paragraph" w:customStyle="1" w:styleId="23990811D68A4545A064D3FC43B9BBCF">
    <w:name w:val="23990811D68A4545A064D3FC43B9BBCF"/>
    <w:rsid w:val="00F16B91"/>
  </w:style>
  <w:style w:type="paragraph" w:customStyle="1" w:styleId="48F01113C5F542088E56D4F855DA8614">
    <w:name w:val="48F01113C5F542088E56D4F855DA8614"/>
    <w:rsid w:val="00F16B91"/>
  </w:style>
  <w:style w:type="paragraph" w:customStyle="1" w:styleId="0E9E6D966F8645DEB32E2B41A6F50D28">
    <w:name w:val="0E9E6D966F8645DEB32E2B41A6F50D28"/>
    <w:rsid w:val="00F16B91"/>
  </w:style>
  <w:style w:type="paragraph" w:customStyle="1" w:styleId="B6D606F76B3E461C993AFE390F31BB8E">
    <w:name w:val="B6D606F76B3E461C993AFE390F31BB8E"/>
    <w:rsid w:val="00F16B91"/>
  </w:style>
  <w:style w:type="paragraph" w:customStyle="1" w:styleId="E08DD8E4CDAB44A1872EABF624279E6A">
    <w:name w:val="E08DD8E4CDAB44A1872EABF624279E6A"/>
    <w:rsid w:val="00F16B91"/>
  </w:style>
  <w:style w:type="paragraph" w:customStyle="1" w:styleId="43BBCCC3D03D45D181AE68D5586D4103">
    <w:name w:val="43BBCCC3D03D45D181AE68D5586D4103"/>
    <w:rsid w:val="00F16B91"/>
  </w:style>
  <w:style w:type="paragraph" w:customStyle="1" w:styleId="A8B144EA926142B8B3A7E784AB66D0F2">
    <w:name w:val="A8B144EA926142B8B3A7E784AB66D0F2"/>
    <w:rsid w:val="00F16B91"/>
  </w:style>
  <w:style w:type="paragraph" w:customStyle="1" w:styleId="20C1600968414448972D1D83A85592CB">
    <w:name w:val="20C1600968414448972D1D83A85592CB"/>
    <w:rsid w:val="00F16B91"/>
  </w:style>
  <w:style w:type="paragraph" w:customStyle="1" w:styleId="BB709C2993C745C2AC5C9EB63B679A35">
    <w:name w:val="BB709C2993C745C2AC5C9EB63B679A35"/>
    <w:rsid w:val="00F16B91"/>
  </w:style>
  <w:style w:type="paragraph" w:customStyle="1" w:styleId="47673B8558EE44258704DDC7A7D2DFA4">
    <w:name w:val="47673B8558EE44258704DDC7A7D2DFA4"/>
    <w:rsid w:val="00F16B91"/>
  </w:style>
  <w:style w:type="paragraph" w:customStyle="1" w:styleId="54B26114B0B2408AB714F314C3D144FE">
    <w:name w:val="54B26114B0B2408AB714F314C3D144FE"/>
    <w:rsid w:val="00F16B91"/>
  </w:style>
  <w:style w:type="paragraph" w:customStyle="1" w:styleId="4BEAAA27CEA1433194002D02E255B8CC">
    <w:name w:val="4BEAAA27CEA1433194002D02E255B8CC"/>
    <w:rsid w:val="00F16B91"/>
  </w:style>
  <w:style w:type="paragraph" w:customStyle="1" w:styleId="2AD9EA81F2484C5C9203A5507816B456">
    <w:name w:val="2AD9EA81F2484C5C9203A5507816B456"/>
    <w:rsid w:val="00F16B91"/>
  </w:style>
  <w:style w:type="paragraph" w:customStyle="1" w:styleId="F99C0E9AAFE34565806EAE223950AD88">
    <w:name w:val="F99C0E9AAFE34565806EAE223950AD88"/>
    <w:rsid w:val="00F16B91"/>
  </w:style>
  <w:style w:type="paragraph" w:customStyle="1" w:styleId="D0281DB0BAF243D0AADBF88E594E33B4">
    <w:name w:val="D0281DB0BAF243D0AADBF88E594E33B4"/>
    <w:rsid w:val="00F16B91"/>
  </w:style>
  <w:style w:type="paragraph" w:customStyle="1" w:styleId="3CAC3EEB3A1140E88CF9793CE9BDFDE6">
    <w:name w:val="3CAC3EEB3A1140E88CF9793CE9BDFDE6"/>
    <w:rsid w:val="00B6389A"/>
  </w:style>
  <w:style w:type="paragraph" w:customStyle="1" w:styleId="07619920B98048C69400CC40E1D7C8C9">
    <w:name w:val="07619920B98048C69400CC40E1D7C8C9"/>
    <w:rsid w:val="00B6389A"/>
  </w:style>
  <w:style w:type="paragraph" w:customStyle="1" w:styleId="C1F3E868A0F8473CB315045D7A0B9CAE">
    <w:name w:val="C1F3E868A0F8473CB315045D7A0B9CAE"/>
    <w:rsid w:val="00493923"/>
  </w:style>
  <w:style w:type="paragraph" w:customStyle="1" w:styleId="C6616AE0F3144873A0F3BA656C36FB92">
    <w:name w:val="C6616AE0F3144873A0F3BA656C36FB92"/>
    <w:rsid w:val="00493923"/>
  </w:style>
  <w:style w:type="paragraph" w:customStyle="1" w:styleId="541713AEC1C845D4A551CED47B4FD20A">
    <w:name w:val="541713AEC1C845D4A551CED47B4FD20A"/>
    <w:rsid w:val="00493923"/>
  </w:style>
  <w:style w:type="paragraph" w:customStyle="1" w:styleId="426ADB1C87074799B3C2EEC9956C02ED">
    <w:name w:val="426ADB1C87074799B3C2EEC9956C02ED"/>
    <w:rsid w:val="00493923"/>
  </w:style>
  <w:style w:type="paragraph" w:customStyle="1" w:styleId="FCD2920A360F40F8A902C4FDC506DCAC">
    <w:name w:val="FCD2920A360F40F8A902C4FDC506DCAC"/>
    <w:rsid w:val="00493923"/>
  </w:style>
  <w:style w:type="paragraph" w:customStyle="1" w:styleId="7F5CBE7A31594A8082B3C5649C3707B4">
    <w:name w:val="7F5CBE7A31594A8082B3C5649C3707B4"/>
    <w:rsid w:val="00493923"/>
  </w:style>
  <w:style w:type="paragraph" w:customStyle="1" w:styleId="DA2BD248FDCB4362A689E65B59558BD1">
    <w:name w:val="DA2BD248FDCB4362A689E65B59558BD1"/>
    <w:rsid w:val="00493923"/>
  </w:style>
  <w:style w:type="paragraph" w:customStyle="1" w:styleId="BDDE87800C2F4081A22069F0A76A1F55">
    <w:name w:val="BDDE87800C2F4081A22069F0A76A1F55"/>
    <w:rsid w:val="00493923"/>
  </w:style>
  <w:style w:type="paragraph" w:customStyle="1" w:styleId="3996AF533A87488586977B7D666AE678">
    <w:name w:val="3996AF533A87488586977B7D666AE678"/>
    <w:rsid w:val="00493923"/>
  </w:style>
  <w:style w:type="paragraph" w:customStyle="1" w:styleId="B791A9A603344651A10EB8DECD2A6FF5">
    <w:name w:val="B791A9A603344651A10EB8DECD2A6FF5"/>
    <w:rsid w:val="00493923"/>
  </w:style>
  <w:style w:type="paragraph" w:customStyle="1" w:styleId="746279B885EF43F9A570B4298E17AB0D">
    <w:name w:val="746279B885EF43F9A570B4298E17AB0D"/>
    <w:rsid w:val="00493923"/>
  </w:style>
  <w:style w:type="paragraph" w:customStyle="1" w:styleId="A80446D034D645CA948751C96013E5AA">
    <w:name w:val="A80446D034D645CA948751C96013E5AA"/>
    <w:rsid w:val="00493923"/>
  </w:style>
  <w:style w:type="paragraph" w:customStyle="1" w:styleId="DE8F930403114A0D9EF6FF84024D8DBF">
    <w:name w:val="DE8F930403114A0D9EF6FF84024D8DBF"/>
    <w:rsid w:val="00493923"/>
  </w:style>
  <w:style w:type="paragraph" w:customStyle="1" w:styleId="EADD6EB34FD14F9EB8966338692F19C0">
    <w:name w:val="EADD6EB34FD14F9EB8966338692F19C0"/>
    <w:rsid w:val="00493923"/>
  </w:style>
  <w:style w:type="paragraph" w:customStyle="1" w:styleId="18204A8CE00A4222A4E831ADCBC8190D">
    <w:name w:val="18204A8CE00A4222A4E831ADCBC8190D"/>
    <w:rsid w:val="00493923"/>
  </w:style>
  <w:style w:type="paragraph" w:customStyle="1" w:styleId="4F9B251930514675862496AF1DDCF9B3">
    <w:name w:val="4F9B251930514675862496AF1DDCF9B3"/>
    <w:rsid w:val="00493923"/>
  </w:style>
  <w:style w:type="paragraph" w:customStyle="1" w:styleId="CE668B5C8237441A98E99F5951A87E53">
    <w:name w:val="CE668B5C8237441A98E99F5951A87E53"/>
    <w:rsid w:val="00493923"/>
  </w:style>
  <w:style w:type="paragraph" w:customStyle="1" w:styleId="C1DB55B6BA8E4752B9A2CDD8E76F10C5">
    <w:name w:val="C1DB55B6BA8E4752B9A2CDD8E76F10C5"/>
    <w:rsid w:val="00493923"/>
  </w:style>
  <w:style w:type="paragraph" w:customStyle="1" w:styleId="9C41A284F1EC4C8E923FB5C856DAB462">
    <w:name w:val="9C41A284F1EC4C8E923FB5C856DAB462"/>
    <w:rsid w:val="00493923"/>
  </w:style>
  <w:style w:type="paragraph" w:customStyle="1" w:styleId="2D5F38C5CDAE446599003C5D20036EB4">
    <w:name w:val="2D5F38C5CDAE446599003C5D20036EB4"/>
    <w:rsid w:val="00493923"/>
  </w:style>
  <w:style w:type="paragraph" w:customStyle="1" w:styleId="D99CC9F373224437AF7CBD1D39FAD316">
    <w:name w:val="D99CC9F373224437AF7CBD1D39FAD316"/>
    <w:rsid w:val="00493923"/>
  </w:style>
  <w:style w:type="paragraph" w:customStyle="1" w:styleId="F15522E98BF8443CBBD5EA188ADF429F">
    <w:name w:val="F15522E98BF8443CBBD5EA188ADF429F"/>
    <w:rsid w:val="00493923"/>
  </w:style>
  <w:style w:type="paragraph" w:customStyle="1" w:styleId="1E42ED84841A4E65B4FCB88DB69220FF">
    <w:name w:val="1E42ED84841A4E65B4FCB88DB69220FF"/>
    <w:rsid w:val="00493923"/>
  </w:style>
  <w:style w:type="paragraph" w:customStyle="1" w:styleId="2956851966CE410FAF5595AF1926B20D">
    <w:name w:val="2956851966CE410FAF5595AF1926B20D"/>
    <w:rsid w:val="00493923"/>
  </w:style>
  <w:style w:type="paragraph" w:customStyle="1" w:styleId="D60CBC9C23D34792B5CFAD5A3544EA31">
    <w:name w:val="D60CBC9C23D34792B5CFAD5A3544EA31"/>
    <w:rsid w:val="00493923"/>
  </w:style>
  <w:style w:type="paragraph" w:customStyle="1" w:styleId="B5104B73FF174DBCBC67122CC4F4DB0C">
    <w:name w:val="B5104B73FF174DBCBC67122CC4F4DB0C"/>
    <w:rsid w:val="00493923"/>
  </w:style>
  <w:style w:type="paragraph" w:customStyle="1" w:styleId="952F8DBC6C414703BB697AAB4B7A49A7">
    <w:name w:val="952F8DBC6C414703BB697AAB4B7A49A7"/>
    <w:rsid w:val="0039540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Muscat, Sultanate of Oman</CompanyAddress>
  <CompanyPhone>+971- 0559570120/ 0562253570</CompanyPhone>
  <CompanyFax/>
  <CompanyEmail>maheshaloor@gmail.com,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61B8DF1D-201F-4AEA-91CE-9C6F4D40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288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k</dc:creator>
  <cp:lastModifiedBy>user</cp:lastModifiedBy>
  <cp:revision>77</cp:revision>
  <cp:lastPrinted>2014-05-12T09:09:00Z</cp:lastPrinted>
  <dcterms:created xsi:type="dcterms:W3CDTF">2014-05-12T06:41:00Z</dcterms:created>
  <dcterms:modified xsi:type="dcterms:W3CDTF">2014-10-30T06:02:00Z</dcterms:modified>
  <cp:category>United Arab Emirates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