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Overlap w:val="never"/>
        <w:tblW w:w="9378" w:type="dxa"/>
        <w:tblLayout w:type="fixed"/>
        <w:tblLook w:val="0000" w:firstRow="0" w:lastRow="0" w:firstColumn="0" w:lastColumn="0" w:noHBand="0" w:noVBand="0"/>
      </w:tblPr>
      <w:tblGrid>
        <w:gridCol w:w="453"/>
        <w:gridCol w:w="8"/>
        <w:gridCol w:w="8917"/>
      </w:tblGrid>
      <w:tr w:rsidR="000700B0" w:rsidRPr="001B3669" w:rsidTr="000A4372">
        <w:trPr>
          <w:trHeight w:val="720"/>
        </w:trPr>
        <w:tc>
          <w:tcPr>
            <w:tcW w:w="9378" w:type="dxa"/>
            <w:gridSpan w:val="3"/>
            <w:tcBorders>
              <w:bottom w:val="single" w:sz="4" w:space="0" w:color="999999"/>
            </w:tcBorders>
          </w:tcPr>
          <w:p w:rsidR="003A1B65" w:rsidRDefault="000C17B5" w:rsidP="003A1B65">
            <w:pPr>
              <w:pStyle w:val="Title"/>
              <w:tabs>
                <w:tab w:val="left" w:pos="375"/>
                <w:tab w:val="left" w:pos="465"/>
                <w:tab w:val="left" w:pos="601"/>
                <w:tab w:val="left" w:pos="764"/>
                <w:tab w:val="left" w:pos="4125"/>
                <w:tab w:val="left" w:pos="4260"/>
              </w:tabs>
              <w:rPr>
                <w:rFonts w:ascii="Arial" w:hAnsi="Arial" w:cs="Arial"/>
                <w:sz w:val="24"/>
                <w:szCs w:val="20"/>
              </w:rPr>
            </w:pPr>
            <w:bookmarkStart w:id="0" w:name="_GoBack"/>
            <w:bookmarkEnd w:id="0"/>
            <w:r w:rsidRPr="004D4F9B">
              <w:rPr>
                <w:rFonts w:ascii="Arial" w:hAnsi="Arial"/>
                <w:noProof/>
                <w:sz w:val="24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B974B0B" wp14:editId="7626DED4">
                  <wp:simplePos x="0" y="0"/>
                  <wp:positionH relativeFrom="margin">
                    <wp:posOffset>5179695</wp:posOffset>
                  </wp:positionH>
                  <wp:positionV relativeFrom="margin">
                    <wp:posOffset>0</wp:posOffset>
                  </wp:positionV>
                  <wp:extent cx="723900" cy="967105"/>
                  <wp:effectExtent l="0" t="0" r="0" b="4445"/>
                  <wp:wrapSquare wrapText="bothSides"/>
                  <wp:docPr id="5" name="Picture 5" descr="H:\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9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7" t="4064" r="6279" b="9712"/>
                          <a:stretch/>
                        </pic:blipFill>
                        <pic:spPr bwMode="auto">
                          <a:xfrm>
                            <a:off x="0" y="0"/>
                            <a:ext cx="72390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205">
              <w:rPr>
                <w:rFonts w:ascii="Verdana" w:hAnsi="Verdana" w:cstheme="minorHAnsi"/>
                <w:sz w:val="24"/>
                <w:szCs w:val="20"/>
              </w:rPr>
              <w:t xml:space="preserve">           </w:t>
            </w:r>
            <w:r w:rsidR="00BA0B10" w:rsidRPr="00443F44">
              <w:rPr>
                <w:rFonts w:ascii="Arial" w:hAnsi="Arial" w:cs="Arial"/>
                <w:sz w:val="24"/>
                <w:szCs w:val="20"/>
              </w:rPr>
              <w:t>Curriculum Vitae</w:t>
            </w:r>
          </w:p>
          <w:p w:rsidR="00B22E38" w:rsidRDefault="008F43C9" w:rsidP="003A1B65">
            <w:pPr>
              <w:pStyle w:val="Title"/>
              <w:tabs>
                <w:tab w:val="left" w:pos="375"/>
                <w:tab w:val="left" w:pos="465"/>
                <w:tab w:val="left" w:pos="601"/>
                <w:tab w:val="left" w:pos="764"/>
                <w:tab w:val="left" w:pos="4125"/>
                <w:tab w:val="left" w:pos="4260"/>
              </w:tabs>
              <w:rPr>
                <w:rFonts w:ascii="Arial" w:hAnsi="Arial"/>
                <w:sz w:val="22"/>
                <w:szCs w:val="28"/>
              </w:rPr>
            </w:pPr>
            <w:r w:rsidRPr="00443F44">
              <w:rPr>
                <w:rFonts w:ascii="Arial" w:hAnsi="Arial"/>
                <w:sz w:val="22"/>
                <w:szCs w:val="28"/>
              </w:rPr>
              <w:t xml:space="preserve"> Imran </w:t>
            </w:r>
          </w:p>
          <w:p w:rsidR="003A1B65" w:rsidRPr="003A1B65" w:rsidRDefault="003A1B65" w:rsidP="003A1B65">
            <w:pPr>
              <w:pStyle w:val="Title"/>
              <w:tabs>
                <w:tab w:val="left" w:pos="375"/>
                <w:tab w:val="left" w:pos="465"/>
                <w:tab w:val="left" w:pos="601"/>
                <w:tab w:val="left" w:pos="764"/>
                <w:tab w:val="left" w:pos="4125"/>
                <w:tab w:val="left" w:pos="4260"/>
              </w:tabs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712576">
                <w:rPr>
                  <w:rStyle w:val="Hyperlink"/>
                  <w:rFonts w:ascii="Arial" w:hAnsi="Arial"/>
                  <w:sz w:val="22"/>
                  <w:szCs w:val="28"/>
                </w:rPr>
                <w:t>Imran.175073@2freemail.com</w:t>
              </w:r>
            </w:hyperlink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 w:rsidRPr="003A1B65">
              <w:rPr>
                <w:rFonts w:ascii="Arial" w:hAnsi="Arial"/>
                <w:sz w:val="22"/>
                <w:szCs w:val="28"/>
              </w:rPr>
              <w:tab/>
            </w:r>
            <w:r w:rsidRPr="00443F44">
              <w:rPr>
                <w:rFonts w:ascii="Arial" w:hAnsi="Arial"/>
                <w:sz w:val="22"/>
                <w:szCs w:val="28"/>
              </w:rPr>
              <w:t xml:space="preserve"> </w:t>
            </w:r>
          </w:p>
          <w:p w:rsidR="003A1B65" w:rsidRPr="003A1B65" w:rsidRDefault="003A1B65" w:rsidP="003A1B65">
            <w:pPr>
              <w:pStyle w:val="Title"/>
              <w:tabs>
                <w:tab w:val="left" w:pos="375"/>
                <w:tab w:val="left" w:pos="465"/>
                <w:tab w:val="left" w:pos="601"/>
                <w:tab w:val="left" w:pos="764"/>
                <w:tab w:val="left" w:pos="4125"/>
                <w:tab w:val="left" w:pos="42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E6E6A" w:rsidRPr="00DE5967" w:rsidRDefault="001E6E6A" w:rsidP="00A97860">
            <w:pPr>
              <w:spacing w:line="276" w:lineRule="auto"/>
              <w:rPr>
                <w:rFonts w:ascii="Arial" w:hAnsi="Arial"/>
                <w:sz w:val="22"/>
                <w:szCs w:val="28"/>
              </w:rPr>
            </w:pPr>
            <w:r w:rsidRPr="00DE5967">
              <w:rPr>
                <w:rFonts w:ascii="Arial" w:hAnsi="Arial"/>
                <w:sz w:val="22"/>
                <w:szCs w:val="20"/>
              </w:rPr>
              <w:t xml:space="preserve">A Postgraduate </w:t>
            </w:r>
            <w:r w:rsidR="00685F53" w:rsidRPr="00DE5967">
              <w:rPr>
                <w:rFonts w:ascii="Arial" w:hAnsi="Arial"/>
                <w:sz w:val="22"/>
                <w:szCs w:val="20"/>
              </w:rPr>
              <w:t xml:space="preserve">of Commerce </w:t>
            </w:r>
            <w:r w:rsidRPr="00DE5967">
              <w:rPr>
                <w:rFonts w:ascii="Arial" w:hAnsi="Arial"/>
                <w:sz w:val="22"/>
                <w:szCs w:val="20"/>
              </w:rPr>
              <w:t>in Accounting &amp; Finance</w:t>
            </w:r>
          </w:p>
          <w:p w:rsidR="008F43C9" w:rsidRPr="00195D2C" w:rsidRDefault="008F43C9" w:rsidP="00195D2C">
            <w:pPr>
              <w:tabs>
                <w:tab w:val="left" w:pos="720"/>
              </w:tabs>
              <w:spacing w:line="276" w:lineRule="auto"/>
              <w:rPr>
                <w:rFonts w:cs="Tahoma"/>
                <w:sz w:val="20"/>
                <w:szCs w:val="22"/>
                <w:lang w:val="en-GB"/>
              </w:rPr>
            </w:pPr>
          </w:p>
        </w:tc>
      </w:tr>
      <w:tr w:rsidR="001B3669" w:rsidRPr="001B3669" w:rsidTr="000A4372">
        <w:trPr>
          <w:trHeight w:val="290"/>
        </w:trPr>
        <w:tc>
          <w:tcPr>
            <w:tcW w:w="9378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1B3669" w:rsidRPr="00E54712" w:rsidRDefault="0024236D" w:rsidP="00141634">
            <w:pPr>
              <w:pStyle w:val="Heading1"/>
              <w:spacing w:before="60" w:after="30"/>
              <w:jc w:val="both"/>
              <w:rPr>
                <w:rFonts w:ascii="Arial" w:hAnsi="Arial"/>
                <w:b/>
              </w:rPr>
            </w:pPr>
            <w:r w:rsidRPr="00E54712">
              <w:rPr>
                <w:rFonts w:ascii="Arial" w:hAnsi="Arial"/>
                <w:b/>
                <w:sz w:val="20"/>
                <w:szCs w:val="20"/>
              </w:rPr>
              <w:t xml:space="preserve">SUMMARY </w:t>
            </w:r>
          </w:p>
        </w:tc>
      </w:tr>
      <w:tr w:rsidR="00FC1E21" w:rsidRPr="00443F44" w:rsidTr="000A4372">
        <w:trPr>
          <w:trHeight w:val="2250"/>
        </w:trPr>
        <w:tc>
          <w:tcPr>
            <w:tcW w:w="461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FC1E21" w:rsidRDefault="00FC1E21" w:rsidP="00A97860"/>
          <w:p w:rsidR="00CB6A2C" w:rsidRDefault="00CB6A2C" w:rsidP="00A97860"/>
        </w:tc>
        <w:tc>
          <w:tcPr>
            <w:tcW w:w="8917" w:type="dxa"/>
            <w:tcBorders>
              <w:bottom w:val="single" w:sz="4" w:space="0" w:color="999999"/>
            </w:tcBorders>
          </w:tcPr>
          <w:p w:rsidR="003D229C" w:rsidRPr="004D4F9B" w:rsidRDefault="006E1134" w:rsidP="009643D4">
            <w:pPr>
              <w:pStyle w:val="BodyText1"/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 w:rsidRPr="004D4F9B">
              <w:rPr>
                <w:rFonts w:ascii="Arial" w:hAnsi="Arial"/>
                <w:sz w:val="20"/>
                <w:szCs w:val="20"/>
              </w:rPr>
              <w:t>A highly motivated Gulf experie</w:t>
            </w:r>
            <w:r w:rsidR="00BA0B10" w:rsidRPr="004D4F9B">
              <w:rPr>
                <w:rFonts w:ascii="Arial" w:hAnsi="Arial"/>
                <w:sz w:val="20"/>
                <w:szCs w:val="20"/>
              </w:rPr>
              <w:t xml:space="preserve">nced Accountant with </w:t>
            </w:r>
            <w:r w:rsidR="00C22934" w:rsidRPr="004D4F9B">
              <w:rPr>
                <w:rFonts w:ascii="Arial" w:hAnsi="Arial"/>
                <w:sz w:val="20"/>
                <w:szCs w:val="20"/>
              </w:rPr>
              <w:t>a veri</w:t>
            </w:r>
            <w:r w:rsidR="00195D2C" w:rsidRPr="004D4F9B">
              <w:rPr>
                <w:rFonts w:ascii="Arial" w:hAnsi="Arial"/>
                <w:sz w:val="20"/>
                <w:szCs w:val="20"/>
              </w:rPr>
              <w:t>fiable record of accomplishment</w:t>
            </w:r>
            <w:r w:rsidR="002515A7" w:rsidRPr="004D4F9B">
              <w:rPr>
                <w:rFonts w:ascii="Arial" w:hAnsi="Arial"/>
                <w:sz w:val="20"/>
                <w:szCs w:val="20"/>
              </w:rPr>
              <w:t xml:space="preserve"> </w:t>
            </w:r>
            <w:r w:rsidR="009643D4">
              <w:rPr>
                <w:rFonts w:ascii="Arial" w:hAnsi="Arial"/>
                <w:sz w:val="20"/>
                <w:szCs w:val="20"/>
              </w:rPr>
              <w:t xml:space="preserve">spanning 7 years. </w:t>
            </w:r>
            <w:r w:rsidR="00E04F24" w:rsidRPr="004D4F9B">
              <w:rPr>
                <w:rFonts w:ascii="Arial" w:hAnsi="Arial"/>
                <w:sz w:val="20"/>
                <w:szCs w:val="20"/>
              </w:rPr>
              <w:t>E</w:t>
            </w:r>
            <w:r w:rsidR="00980C5F" w:rsidRPr="004D4F9B">
              <w:rPr>
                <w:rFonts w:ascii="Arial" w:hAnsi="Arial"/>
                <w:sz w:val="20"/>
                <w:szCs w:val="20"/>
              </w:rPr>
              <w:t xml:space="preserve">xtensive exposure </w:t>
            </w:r>
            <w:r w:rsidR="009643D4">
              <w:rPr>
                <w:rFonts w:ascii="Arial" w:hAnsi="Arial"/>
                <w:sz w:val="20"/>
                <w:szCs w:val="20"/>
              </w:rPr>
              <w:t xml:space="preserve">in the spheres of accounting and </w:t>
            </w:r>
            <w:r w:rsidR="00980C5F" w:rsidRPr="004D4F9B">
              <w:rPr>
                <w:rFonts w:ascii="Arial" w:hAnsi="Arial"/>
                <w:sz w:val="20"/>
                <w:szCs w:val="20"/>
              </w:rPr>
              <w:t xml:space="preserve">general management within diversified industries. </w:t>
            </w:r>
            <w:r w:rsidRPr="004D4F9B">
              <w:rPr>
                <w:rFonts w:ascii="Arial" w:hAnsi="Arial"/>
                <w:sz w:val="20"/>
                <w:szCs w:val="20"/>
              </w:rPr>
              <w:t xml:space="preserve">Highly creative, </w:t>
            </w:r>
            <w:r w:rsidR="00F52735" w:rsidRPr="004D4F9B">
              <w:rPr>
                <w:rFonts w:ascii="Arial" w:hAnsi="Arial"/>
                <w:sz w:val="20"/>
                <w:szCs w:val="20"/>
              </w:rPr>
              <w:t>recognized as a result</w:t>
            </w:r>
            <w:r w:rsidR="009643D4">
              <w:rPr>
                <w:rFonts w:ascii="Arial" w:hAnsi="Arial"/>
                <w:sz w:val="20"/>
                <w:szCs w:val="20"/>
              </w:rPr>
              <w:t xml:space="preserve"> oriented and</w:t>
            </w:r>
            <w:r w:rsidRPr="004D4F9B">
              <w:rPr>
                <w:rFonts w:ascii="Arial" w:hAnsi="Arial"/>
                <w:sz w:val="20"/>
                <w:szCs w:val="20"/>
              </w:rPr>
              <w:t xml:space="preserve"> solution focused individual. Areas of strength includes,</w:t>
            </w:r>
          </w:p>
          <w:tbl>
            <w:tblPr>
              <w:tblW w:w="8713" w:type="dxa"/>
              <w:jc w:val="center"/>
              <w:tblInd w:w="328" w:type="dxa"/>
              <w:tblLayout w:type="fixed"/>
              <w:tblLook w:val="04A0" w:firstRow="1" w:lastRow="0" w:firstColumn="1" w:lastColumn="0" w:noHBand="0" w:noVBand="1"/>
            </w:tblPr>
            <w:tblGrid>
              <w:gridCol w:w="4326"/>
              <w:gridCol w:w="4387"/>
            </w:tblGrid>
            <w:tr w:rsidR="00FD725A" w:rsidRPr="004D4F9B" w:rsidTr="00F436B4">
              <w:trPr>
                <w:trHeight w:val="314"/>
                <w:jc w:val="center"/>
              </w:trPr>
              <w:tc>
                <w:tcPr>
                  <w:tcW w:w="4326" w:type="dxa"/>
                  <w:shd w:val="clear" w:color="auto" w:fill="auto"/>
                  <w:vAlign w:val="center"/>
                  <w:hideMark/>
                </w:tcPr>
                <w:p w:rsidR="00FD725A" w:rsidRPr="004D4F9B" w:rsidRDefault="00F436B4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2"/>
                    </w:numPr>
                    <w:suppressOverlap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</w:t>
                  </w:r>
                  <w:r w:rsidR="001A745C">
                    <w:rPr>
                      <w:rFonts w:ascii="Arial" w:hAnsi="Arial" w:cs="Arial"/>
                      <w:color w:val="000000"/>
                    </w:rPr>
                    <w:t>/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L and </w:t>
                  </w:r>
                  <w:r w:rsidR="00FE04B1" w:rsidRPr="004D4F9B">
                    <w:rPr>
                      <w:rFonts w:ascii="Arial" w:hAnsi="Arial" w:cs="Arial"/>
                      <w:color w:val="000000"/>
                    </w:rPr>
                    <w:t>Reconciliations</w:t>
                  </w:r>
                </w:p>
              </w:tc>
              <w:tc>
                <w:tcPr>
                  <w:tcW w:w="4387" w:type="dxa"/>
                  <w:shd w:val="clear" w:color="auto" w:fill="auto"/>
                  <w:vAlign w:val="center"/>
                  <w:hideMark/>
                </w:tcPr>
                <w:p w:rsidR="00FD725A" w:rsidRPr="004D4F9B" w:rsidRDefault="001A745C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11"/>
                    </w:numPr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A745C">
                    <w:rPr>
                      <w:rFonts w:ascii="Arial" w:hAnsi="Arial" w:cs="Arial"/>
                      <w:color w:val="000000"/>
                    </w:rPr>
                    <w:t>A/R and A/P</w:t>
                  </w:r>
                </w:p>
              </w:tc>
            </w:tr>
            <w:tr w:rsidR="00FD725A" w:rsidRPr="004D4F9B" w:rsidTr="00F436B4">
              <w:trPr>
                <w:trHeight w:val="314"/>
                <w:jc w:val="center"/>
              </w:trPr>
              <w:tc>
                <w:tcPr>
                  <w:tcW w:w="4326" w:type="dxa"/>
                  <w:shd w:val="clear" w:color="auto" w:fill="auto"/>
                  <w:vAlign w:val="center"/>
                  <w:hideMark/>
                </w:tcPr>
                <w:p w:rsidR="00FD725A" w:rsidRPr="004D4F9B" w:rsidRDefault="00FE04B1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2"/>
                    </w:numPr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D4F9B">
                    <w:rPr>
                      <w:rFonts w:ascii="Arial" w:hAnsi="Arial" w:cs="Arial"/>
                      <w:color w:val="000000"/>
                    </w:rPr>
                    <w:t>Costing and Budgeting</w:t>
                  </w:r>
                </w:p>
              </w:tc>
              <w:tc>
                <w:tcPr>
                  <w:tcW w:w="4387" w:type="dxa"/>
                  <w:shd w:val="clear" w:color="auto" w:fill="auto"/>
                  <w:vAlign w:val="center"/>
                  <w:hideMark/>
                </w:tcPr>
                <w:p w:rsidR="00FD725A" w:rsidRPr="004D4F9B" w:rsidRDefault="00F436B4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11"/>
                    </w:numPr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D4F9B">
                    <w:rPr>
                      <w:rFonts w:ascii="Arial" w:hAnsi="Arial" w:cs="Arial"/>
                      <w:color w:val="000000"/>
                    </w:rPr>
                    <w:t>Working Capital Management</w:t>
                  </w:r>
                </w:p>
              </w:tc>
            </w:tr>
            <w:tr w:rsidR="00FE04B1" w:rsidRPr="004D4F9B" w:rsidTr="00F436B4">
              <w:trPr>
                <w:trHeight w:val="314"/>
                <w:jc w:val="center"/>
              </w:trPr>
              <w:tc>
                <w:tcPr>
                  <w:tcW w:w="4326" w:type="dxa"/>
                  <w:shd w:val="clear" w:color="auto" w:fill="auto"/>
                  <w:vAlign w:val="center"/>
                  <w:hideMark/>
                </w:tcPr>
                <w:p w:rsidR="00FE04B1" w:rsidRPr="004D4F9B" w:rsidRDefault="00F12FFC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2"/>
                    </w:numPr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D4F9B">
                    <w:rPr>
                      <w:rFonts w:ascii="Arial" w:hAnsi="Arial" w:cs="Arial"/>
                      <w:color w:val="000000"/>
                    </w:rPr>
                    <w:t xml:space="preserve">MIS &amp; </w:t>
                  </w:r>
                  <w:r w:rsidR="008F0729" w:rsidRPr="004D4F9B">
                    <w:rPr>
                      <w:rFonts w:ascii="Arial" w:hAnsi="Arial" w:cs="Arial"/>
                      <w:color w:val="000000"/>
                    </w:rPr>
                    <w:t>Financial Reportin</w:t>
                  </w:r>
                  <w:r w:rsidRPr="004D4F9B">
                    <w:rPr>
                      <w:rFonts w:ascii="Arial" w:hAnsi="Arial" w:cs="Arial"/>
                      <w:color w:val="000000"/>
                    </w:rPr>
                    <w:t>g</w:t>
                  </w:r>
                </w:p>
              </w:tc>
              <w:tc>
                <w:tcPr>
                  <w:tcW w:w="4387" w:type="dxa"/>
                  <w:shd w:val="clear" w:color="auto" w:fill="auto"/>
                  <w:vAlign w:val="center"/>
                  <w:hideMark/>
                </w:tcPr>
                <w:p w:rsidR="00FE04B1" w:rsidRPr="004D4F9B" w:rsidRDefault="00F436B4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11"/>
                    </w:numPr>
                    <w:tabs>
                      <w:tab w:val="left" w:pos="4172"/>
                    </w:tabs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D4F9B">
                    <w:rPr>
                      <w:rFonts w:ascii="Arial" w:hAnsi="Arial" w:cs="Arial"/>
                      <w:color w:val="000000"/>
                    </w:rPr>
                    <w:t>Internal Audit &amp; Control</w:t>
                  </w:r>
                </w:p>
              </w:tc>
            </w:tr>
            <w:tr w:rsidR="00FE04B1" w:rsidRPr="004D4F9B" w:rsidTr="00F436B4">
              <w:trPr>
                <w:trHeight w:val="314"/>
                <w:jc w:val="center"/>
              </w:trPr>
              <w:tc>
                <w:tcPr>
                  <w:tcW w:w="4326" w:type="dxa"/>
                  <w:shd w:val="clear" w:color="auto" w:fill="auto"/>
                  <w:vAlign w:val="center"/>
                  <w:hideMark/>
                </w:tcPr>
                <w:p w:rsidR="00FE04B1" w:rsidRPr="004D4F9B" w:rsidRDefault="00FE04B1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2"/>
                    </w:numPr>
                    <w:suppressOverlap/>
                    <w:rPr>
                      <w:rFonts w:ascii="Arial" w:hAnsi="Arial" w:cs="Arial"/>
                      <w:color w:val="000000"/>
                    </w:rPr>
                  </w:pPr>
                  <w:r w:rsidRPr="004D4F9B">
                    <w:rPr>
                      <w:rFonts w:ascii="Arial" w:hAnsi="Arial" w:cs="Arial"/>
                      <w:color w:val="000000"/>
                    </w:rPr>
                    <w:t>Complied to policies-set standards</w:t>
                  </w:r>
                </w:p>
                <w:p w:rsidR="00BA0B10" w:rsidRPr="004D4F9B" w:rsidRDefault="00BA0B10" w:rsidP="003A1B65">
                  <w:pPr>
                    <w:framePr w:hSpace="180" w:wrap="around" w:vAnchor="text" w:hAnchor="margin" w:xAlign="center" w:y="-179"/>
                    <w:suppressOverlap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4387" w:type="dxa"/>
                  <w:shd w:val="clear" w:color="auto" w:fill="auto"/>
                  <w:vAlign w:val="center"/>
                  <w:hideMark/>
                </w:tcPr>
                <w:p w:rsidR="00FE04B1" w:rsidRPr="004D4F9B" w:rsidRDefault="00FE04B1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11"/>
                    </w:numPr>
                    <w:spacing w:before="40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D4F9B">
                    <w:rPr>
                      <w:rFonts w:ascii="Arial" w:hAnsi="Arial" w:cs="Arial"/>
                      <w:color w:val="000000"/>
                    </w:rPr>
                    <w:t>Excellent Planning &amp; Organizing Skills</w:t>
                  </w:r>
                </w:p>
                <w:p w:rsidR="00BA0B10" w:rsidRPr="004D4F9B" w:rsidRDefault="00BA0B10" w:rsidP="003A1B65">
                  <w:pPr>
                    <w:pStyle w:val="ListParagraph"/>
                    <w:framePr w:hSpace="180" w:wrap="around" w:vAnchor="text" w:hAnchor="margin" w:xAlign="center" w:y="-179"/>
                    <w:ind w:left="360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D5DBD" w:rsidRDefault="00AD5DBD" w:rsidP="00A97860"/>
        </w:tc>
      </w:tr>
      <w:tr w:rsidR="003D229C" w:rsidTr="000A4372">
        <w:trPr>
          <w:trHeight w:val="82"/>
        </w:trPr>
        <w:tc>
          <w:tcPr>
            <w:tcW w:w="9378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3D229C" w:rsidRPr="00E54712" w:rsidRDefault="001E2095" w:rsidP="00141634">
            <w:pPr>
              <w:pStyle w:val="Heading1"/>
              <w:spacing w:before="60" w:after="30"/>
              <w:jc w:val="both"/>
              <w:rPr>
                <w:rFonts w:ascii="Arial" w:hAnsi="Arial"/>
                <w:b/>
              </w:rPr>
            </w:pPr>
            <w:r w:rsidRPr="00E54712">
              <w:rPr>
                <w:rFonts w:ascii="Arial" w:hAnsi="Arial"/>
                <w:b/>
                <w:sz w:val="20"/>
              </w:rPr>
              <w:t>PROFESSIONAL WORK EXPERIENCE</w:t>
            </w:r>
          </w:p>
        </w:tc>
      </w:tr>
      <w:tr w:rsidR="003D229C" w:rsidRPr="004D4F9B" w:rsidTr="000A4372">
        <w:trPr>
          <w:trHeight w:val="82"/>
        </w:trPr>
        <w:tc>
          <w:tcPr>
            <w:tcW w:w="453" w:type="dxa"/>
            <w:tcBorders>
              <w:top w:val="single" w:sz="4" w:space="0" w:color="999999"/>
            </w:tcBorders>
          </w:tcPr>
          <w:p w:rsidR="003D229C" w:rsidRPr="004D4F9B" w:rsidRDefault="003D229C" w:rsidP="00A97860">
            <w:pPr>
              <w:rPr>
                <w:rFonts w:ascii="Arial" w:hAnsi="Arial"/>
              </w:rPr>
            </w:pPr>
          </w:p>
          <w:p w:rsidR="00A40C15" w:rsidRPr="004D4F9B" w:rsidRDefault="00A40C15" w:rsidP="00A97860">
            <w:pPr>
              <w:rPr>
                <w:rFonts w:ascii="Arial" w:hAnsi="Arial"/>
              </w:rPr>
            </w:pPr>
          </w:p>
          <w:p w:rsidR="00A40C15" w:rsidRPr="004D4F9B" w:rsidRDefault="00A40C15" w:rsidP="00A97860">
            <w:pPr>
              <w:rPr>
                <w:rFonts w:ascii="Arial" w:hAnsi="Arial"/>
              </w:rPr>
            </w:pPr>
          </w:p>
          <w:p w:rsidR="00A40C15" w:rsidRPr="004D4F9B" w:rsidRDefault="00A40C15" w:rsidP="00A97860">
            <w:pPr>
              <w:rPr>
                <w:rFonts w:ascii="Arial" w:hAnsi="Arial"/>
              </w:rPr>
            </w:pPr>
          </w:p>
          <w:p w:rsidR="00771F70" w:rsidRPr="004D4F9B" w:rsidRDefault="00771F70" w:rsidP="00A97860">
            <w:pPr>
              <w:rPr>
                <w:rFonts w:ascii="Arial" w:hAnsi="Arial"/>
              </w:rPr>
            </w:pPr>
          </w:p>
          <w:p w:rsidR="00771F70" w:rsidRPr="004D4F9B" w:rsidRDefault="00771F70" w:rsidP="00A97860">
            <w:pPr>
              <w:rPr>
                <w:rFonts w:ascii="Arial" w:hAnsi="Arial"/>
              </w:rPr>
            </w:pPr>
          </w:p>
          <w:p w:rsidR="00771F70" w:rsidRPr="004D4F9B" w:rsidRDefault="00771F70" w:rsidP="00A97860">
            <w:pPr>
              <w:rPr>
                <w:rFonts w:ascii="Arial" w:hAnsi="Arial"/>
              </w:rPr>
            </w:pPr>
          </w:p>
          <w:p w:rsidR="00771F70" w:rsidRPr="004D4F9B" w:rsidRDefault="00771F70" w:rsidP="00A97860">
            <w:pPr>
              <w:rPr>
                <w:rFonts w:ascii="Arial" w:hAnsi="Arial"/>
              </w:rPr>
            </w:pPr>
          </w:p>
          <w:p w:rsidR="00771F70" w:rsidRPr="004D4F9B" w:rsidRDefault="00771F70" w:rsidP="00A97860">
            <w:pPr>
              <w:rPr>
                <w:rFonts w:ascii="Arial" w:hAnsi="Arial"/>
              </w:rPr>
            </w:pPr>
          </w:p>
          <w:p w:rsidR="00771F70" w:rsidRPr="004D4F9B" w:rsidRDefault="00771F70" w:rsidP="00A97860">
            <w:pPr>
              <w:rPr>
                <w:rFonts w:ascii="Arial" w:hAnsi="Arial"/>
              </w:rPr>
            </w:pPr>
          </w:p>
          <w:p w:rsidR="00771F70" w:rsidRPr="004D4F9B" w:rsidRDefault="00771F70" w:rsidP="00A97860">
            <w:pPr>
              <w:rPr>
                <w:rFonts w:ascii="Arial" w:hAnsi="Arial"/>
              </w:rPr>
            </w:pPr>
          </w:p>
          <w:p w:rsidR="00A40C15" w:rsidRPr="004D4F9B" w:rsidRDefault="00A40C15" w:rsidP="00A97860">
            <w:pPr>
              <w:rPr>
                <w:rFonts w:ascii="Arial" w:hAnsi="Arial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999999"/>
            </w:tcBorders>
          </w:tcPr>
          <w:p w:rsidR="003E0A13" w:rsidRPr="004D4F9B" w:rsidRDefault="003E0A13" w:rsidP="00437F7B">
            <w:pPr>
              <w:spacing w:line="360" w:lineRule="auto"/>
              <w:rPr>
                <w:rFonts w:ascii="Arial" w:hAnsi="Arial"/>
                <w:b/>
                <w:sz w:val="6"/>
                <w:szCs w:val="6"/>
              </w:rPr>
            </w:pPr>
          </w:p>
          <w:p w:rsidR="00437F7B" w:rsidRPr="00685F53" w:rsidRDefault="00F40897" w:rsidP="00BF4B9B">
            <w:pPr>
              <w:tabs>
                <w:tab w:val="left" w:pos="177"/>
              </w:tabs>
              <w:spacing w:line="360" w:lineRule="auto"/>
              <w:jc w:val="both"/>
              <w:rPr>
                <w:rFonts w:ascii="Arial" w:hAnsi="Arial"/>
                <w:b/>
                <w:sz w:val="20"/>
                <w:szCs w:val="22"/>
              </w:rPr>
            </w:pPr>
            <w:r w:rsidRPr="004D4F9B">
              <w:rPr>
                <w:rFonts w:ascii="Arial" w:hAnsi="Arial"/>
                <w:b/>
                <w:sz w:val="20"/>
                <w:szCs w:val="24"/>
              </w:rPr>
              <w:t>I</w:t>
            </w:r>
            <w:r w:rsidR="00B73641">
              <w:rPr>
                <w:rFonts w:ascii="Arial" w:hAnsi="Arial"/>
                <w:b/>
                <w:sz w:val="20"/>
                <w:szCs w:val="24"/>
              </w:rPr>
              <w:t>ndo Asia International, Chennai</w:t>
            </w:r>
            <w:r w:rsidRPr="004D4F9B">
              <w:rPr>
                <w:rFonts w:ascii="Arial" w:hAnsi="Arial"/>
                <w:b/>
                <w:sz w:val="20"/>
                <w:szCs w:val="24"/>
              </w:rPr>
              <w:t xml:space="preserve"> India</w:t>
            </w:r>
            <w:r w:rsidR="00B73641">
              <w:rPr>
                <w:rFonts w:ascii="Arial" w:hAnsi="Arial"/>
                <w:b/>
                <w:sz w:val="20"/>
                <w:szCs w:val="24"/>
              </w:rPr>
              <w:t>,</w:t>
            </w:r>
            <w:r w:rsidRPr="004D4F9B">
              <w:rPr>
                <w:rFonts w:ascii="Arial" w:hAnsi="Arial"/>
                <w:b/>
                <w:sz w:val="20"/>
                <w:szCs w:val="22"/>
              </w:rPr>
              <w:t xml:space="preserve"> </w:t>
            </w:r>
            <w:r w:rsidR="00B73641">
              <w:rPr>
                <w:rFonts w:ascii="Arial" w:hAnsi="Arial"/>
                <w:b/>
                <w:sz w:val="20"/>
                <w:szCs w:val="22"/>
              </w:rPr>
              <w:t>-</w:t>
            </w:r>
            <w:r w:rsidR="00785958" w:rsidRPr="004D4F9B">
              <w:rPr>
                <w:rFonts w:ascii="Arial" w:hAnsi="Arial"/>
                <w:b/>
                <w:sz w:val="20"/>
                <w:szCs w:val="22"/>
              </w:rPr>
              <w:t xml:space="preserve"> </w:t>
            </w:r>
            <w:r w:rsidR="00437F7B" w:rsidRPr="00E54712">
              <w:rPr>
                <w:rFonts w:ascii="Arial" w:hAnsi="Arial"/>
                <w:b/>
                <w:sz w:val="20"/>
                <w:szCs w:val="22"/>
                <w:u w:val="single"/>
              </w:rPr>
              <w:t>Accounts</w:t>
            </w:r>
            <w:r w:rsidR="004B7991" w:rsidRPr="00E54712">
              <w:rPr>
                <w:rFonts w:ascii="Arial" w:hAnsi="Arial"/>
                <w:b/>
                <w:sz w:val="20"/>
                <w:szCs w:val="22"/>
                <w:u w:val="single"/>
              </w:rPr>
              <w:t xml:space="preserve"> and</w:t>
            </w:r>
            <w:r w:rsidR="003E0A13" w:rsidRPr="00E54712">
              <w:rPr>
                <w:rFonts w:ascii="Arial" w:hAnsi="Arial"/>
                <w:b/>
                <w:sz w:val="20"/>
                <w:szCs w:val="22"/>
                <w:u w:val="single"/>
              </w:rPr>
              <w:t xml:space="preserve"> Operations</w:t>
            </w:r>
            <w:r w:rsidR="004B7991" w:rsidRPr="00E54712">
              <w:rPr>
                <w:rFonts w:ascii="Arial" w:hAnsi="Arial"/>
                <w:sz w:val="20"/>
                <w:szCs w:val="22"/>
                <w:u w:val="single"/>
              </w:rPr>
              <w:t xml:space="preserve"> </w:t>
            </w:r>
            <w:r w:rsidR="004B7991" w:rsidRPr="00E54712">
              <w:rPr>
                <w:rFonts w:ascii="Arial" w:hAnsi="Arial"/>
                <w:b/>
                <w:sz w:val="20"/>
                <w:szCs w:val="22"/>
                <w:u w:val="single"/>
              </w:rPr>
              <w:t>Executive</w:t>
            </w:r>
            <w:r w:rsidR="00B73641" w:rsidRPr="009643D4">
              <w:rPr>
                <w:rFonts w:ascii="Arial" w:hAnsi="Arial"/>
                <w:b/>
                <w:sz w:val="20"/>
                <w:szCs w:val="22"/>
              </w:rPr>
              <w:t>,</w:t>
            </w:r>
            <w:r w:rsidR="00980C5F" w:rsidRPr="004D4F9B">
              <w:rPr>
                <w:rFonts w:ascii="Arial" w:hAnsi="Arial"/>
                <w:sz w:val="20"/>
                <w:szCs w:val="22"/>
                <w:u w:val="single"/>
              </w:rPr>
              <w:t xml:space="preserve">  </w:t>
            </w:r>
            <w:r w:rsidR="00685F53">
              <w:rPr>
                <w:rFonts w:ascii="Arial" w:hAnsi="Arial"/>
                <w:sz w:val="20"/>
                <w:szCs w:val="22"/>
                <w:u w:val="single"/>
              </w:rPr>
              <w:t xml:space="preserve">   </w:t>
            </w:r>
            <w:r w:rsidR="004B7991">
              <w:rPr>
                <w:rFonts w:ascii="Arial" w:hAnsi="Arial"/>
                <w:sz w:val="20"/>
                <w:szCs w:val="22"/>
                <w:u w:val="single"/>
              </w:rPr>
              <w:t xml:space="preserve"> </w:t>
            </w:r>
            <w:r w:rsidR="00685F53">
              <w:rPr>
                <w:rFonts w:ascii="Arial" w:hAnsi="Arial"/>
                <w:sz w:val="20"/>
                <w:szCs w:val="22"/>
                <w:u w:val="single"/>
              </w:rPr>
              <w:t xml:space="preserve">   </w:t>
            </w:r>
            <w:r w:rsidR="00443F44">
              <w:rPr>
                <w:rFonts w:ascii="Arial" w:hAnsi="Arial"/>
                <w:sz w:val="20"/>
                <w:szCs w:val="22"/>
                <w:u w:val="single"/>
              </w:rPr>
              <w:t>Feb</w:t>
            </w:r>
            <w:r w:rsidR="00437F7B" w:rsidRPr="004D4F9B">
              <w:rPr>
                <w:rFonts w:ascii="Arial" w:hAnsi="Arial"/>
                <w:sz w:val="20"/>
                <w:szCs w:val="22"/>
                <w:u w:val="single"/>
              </w:rPr>
              <w:t xml:space="preserve"> 201</w:t>
            </w:r>
            <w:r w:rsidR="00E04F24" w:rsidRPr="004D4F9B">
              <w:rPr>
                <w:rFonts w:ascii="Arial" w:hAnsi="Arial"/>
                <w:sz w:val="20"/>
                <w:szCs w:val="22"/>
                <w:u w:val="single"/>
              </w:rPr>
              <w:t>5</w:t>
            </w:r>
            <w:r w:rsidR="006D31F5" w:rsidRPr="004D4F9B">
              <w:rPr>
                <w:rFonts w:ascii="Arial" w:hAnsi="Arial"/>
                <w:sz w:val="20"/>
                <w:szCs w:val="22"/>
                <w:u w:val="single"/>
              </w:rPr>
              <w:t xml:space="preserve"> -</w:t>
            </w:r>
            <w:r w:rsidR="00980C5F" w:rsidRPr="004D4F9B">
              <w:rPr>
                <w:rFonts w:ascii="Arial" w:hAnsi="Arial"/>
                <w:sz w:val="20"/>
                <w:szCs w:val="22"/>
                <w:u w:val="single"/>
              </w:rPr>
              <w:t xml:space="preserve"> Dec 201</w:t>
            </w:r>
            <w:r w:rsidR="000C17B5">
              <w:rPr>
                <w:rFonts w:ascii="Arial" w:hAnsi="Arial"/>
                <w:sz w:val="20"/>
                <w:szCs w:val="22"/>
                <w:u w:val="single"/>
              </w:rPr>
              <w:t>6</w:t>
            </w:r>
            <w:r w:rsidR="00685F53">
              <w:rPr>
                <w:rFonts w:ascii="Arial" w:hAnsi="Arial"/>
                <w:sz w:val="18"/>
                <w:szCs w:val="24"/>
              </w:rPr>
              <w:t xml:space="preserve">, </w:t>
            </w:r>
            <w:r w:rsidR="00685F53" w:rsidRPr="00685F53">
              <w:rPr>
                <w:rFonts w:ascii="Arial" w:hAnsi="Arial"/>
                <w:sz w:val="20"/>
                <w:szCs w:val="20"/>
              </w:rPr>
              <w:t>R</w:t>
            </w:r>
            <w:r w:rsidR="003E0A13" w:rsidRPr="00685F53">
              <w:rPr>
                <w:rFonts w:ascii="Arial" w:hAnsi="Arial"/>
                <w:sz w:val="20"/>
                <w:szCs w:val="20"/>
              </w:rPr>
              <w:t>eporting to MD</w:t>
            </w:r>
          </w:p>
          <w:p w:rsidR="00437F7B" w:rsidRPr="004D4F9B" w:rsidRDefault="00437F7B" w:rsidP="00437F7B">
            <w:pPr>
              <w:spacing w:line="276" w:lineRule="auto"/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  <w:p w:rsidR="00437F7B" w:rsidRPr="004D4F9B" w:rsidRDefault="00437F7B" w:rsidP="00437F7B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4"/>
              </w:rPr>
            </w:pPr>
            <w:r w:rsidRPr="004D4F9B">
              <w:rPr>
                <w:rFonts w:ascii="Arial" w:hAnsi="Arial"/>
                <w:b/>
                <w:sz w:val="20"/>
                <w:szCs w:val="24"/>
              </w:rPr>
              <w:t>Core Accountabilities</w:t>
            </w:r>
          </w:p>
          <w:p w:rsidR="008D2190" w:rsidRPr="004D4F9B" w:rsidRDefault="00616212" w:rsidP="00BB4353">
            <w:pPr>
              <w:pStyle w:val="BodyText1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D4F9B">
              <w:rPr>
                <w:rFonts w:ascii="Arial" w:hAnsi="Arial"/>
                <w:sz w:val="20"/>
                <w:szCs w:val="20"/>
              </w:rPr>
              <w:t xml:space="preserve">To manage and handle overall accounting </w:t>
            </w:r>
            <w:r w:rsidR="008D2190" w:rsidRPr="004D4F9B">
              <w:rPr>
                <w:rFonts w:ascii="Arial" w:hAnsi="Arial"/>
                <w:sz w:val="20"/>
                <w:szCs w:val="20"/>
              </w:rPr>
              <w:t xml:space="preserve">and operation </w:t>
            </w:r>
            <w:r w:rsidRPr="004D4F9B">
              <w:rPr>
                <w:rFonts w:ascii="Arial" w:hAnsi="Arial"/>
                <w:sz w:val="20"/>
                <w:szCs w:val="20"/>
              </w:rPr>
              <w:t xml:space="preserve">activities </w:t>
            </w:r>
            <w:r w:rsidR="008D2190" w:rsidRPr="004D4F9B">
              <w:rPr>
                <w:rFonts w:ascii="Arial" w:hAnsi="Arial"/>
                <w:sz w:val="20"/>
                <w:szCs w:val="20"/>
              </w:rPr>
              <w:t>of the firm</w:t>
            </w:r>
          </w:p>
          <w:p w:rsidR="00B2124E" w:rsidRPr="004D4F9B" w:rsidRDefault="0078092B" w:rsidP="004B7991">
            <w:pPr>
              <w:pStyle w:val="BodyText1"/>
              <w:numPr>
                <w:ilvl w:val="0"/>
                <w:numId w:val="14"/>
              </w:numPr>
              <w:spacing w:before="0" w:after="40" w:line="276" w:lineRule="auto"/>
              <w:ind w:left="80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maintain</w:t>
            </w:r>
            <w:r w:rsidR="00B2124E" w:rsidRPr="004D4F9B">
              <w:rPr>
                <w:rFonts w:ascii="Arial" w:hAnsi="Arial"/>
                <w:sz w:val="20"/>
                <w:szCs w:val="20"/>
              </w:rPr>
              <w:t xml:space="preserve"> and coordinate the implementation of accounting and accounting control procedures.</w:t>
            </w:r>
          </w:p>
          <w:p w:rsidR="008D2190" w:rsidRPr="004D4F9B" w:rsidRDefault="00915997" w:rsidP="004B7991">
            <w:pPr>
              <w:pStyle w:val="BodyText1"/>
              <w:numPr>
                <w:ilvl w:val="0"/>
                <w:numId w:val="14"/>
              </w:numPr>
              <w:spacing w:before="0" w:after="40" w:line="276" w:lineRule="auto"/>
              <w:ind w:left="806"/>
              <w:jc w:val="both"/>
              <w:rPr>
                <w:rFonts w:ascii="Arial" w:hAnsi="Arial"/>
                <w:sz w:val="20"/>
                <w:szCs w:val="20"/>
              </w:rPr>
            </w:pPr>
            <w:r w:rsidRPr="004D4F9B">
              <w:rPr>
                <w:rFonts w:ascii="Arial" w:hAnsi="Arial"/>
                <w:sz w:val="20"/>
                <w:szCs w:val="20"/>
              </w:rPr>
              <w:t xml:space="preserve">Equipping operations to comply with legal ethics </w:t>
            </w:r>
            <w:r w:rsidR="004D4F9B" w:rsidRPr="004D4F9B">
              <w:rPr>
                <w:rFonts w:ascii="Arial" w:hAnsi="Arial"/>
                <w:sz w:val="20"/>
                <w:szCs w:val="20"/>
              </w:rPr>
              <w:t>and</w:t>
            </w:r>
            <w:r w:rsidRPr="004D4F9B">
              <w:rPr>
                <w:rFonts w:ascii="Arial" w:hAnsi="Arial"/>
                <w:sz w:val="20"/>
                <w:szCs w:val="20"/>
              </w:rPr>
              <w:t xml:space="preserve"> standards to avoid legitimate trials. </w:t>
            </w:r>
          </w:p>
          <w:p w:rsidR="00771F70" w:rsidRPr="004D4F9B" w:rsidRDefault="00437F7B" w:rsidP="000A4372">
            <w:pPr>
              <w:pStyle w:val="BodyText1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D4F9B">
              <w:rPr>
                <w:rFonts w:ascii="Arial" w:hAnsi="Arial"/>
                <w:sz w:val="20"/>
                <w:szCs w:val="20"/>
              </w:rPr>
              <w:t xml:space="preserve">Establish </w:t>
            </w:r>
            <w:r w:rsidR="00771F70" w:rsidRPr="004D4F9B">
              <w:rPr>
                <w:rFonts w:ascii="Arial" w:hAnsi="Arial"/>
                <w:sz w:val="20"/>
                <w:szCs w:val="20"/>
              </w:rPr>
              <w:t xml:space="preserve">and develop good liaison with local channel partners </w:t>
            </w:r>
            <w:r w:rsidR="00ED6CA7">
              <w:rPr>
                <w:rFonts w:ascii="Arial" w:hAnsi="Arial"/>
                <w:sz w:val="20"/>
                <w:szCs w:val="20"/>
              </w:rPr>
              <w:t>and with other</w:t>
            </w:r>
            <w:r w:rsidR="00771F70" w:rsidRPr="004D4F9B">
              <w:rPr>
                <w:rFonts w:ascii="Arial" w:hAnsi="Arial"/>
                <w:sz w:val="20"/>
                <w:szCs w:val="20"/>
              </w:rPr>
              <w:t xml:space="preserve"> clients</w:t>
            </w:r>
            <w:r w:rsidR="00ED6CA7">
              <w:rPr>
                <w:rFonts w:ascii="Arial" w:hAnsi="Arial"/>
                <w:sz w:val="20"/>
                <w:szCs w:val="20"/>
              </w:rPr>
              <w:t xml:space="preserve"> / vendors</w:t>
            </w:r>
            <w:r w:rsidR="00922886" w:rsidRPr="004D4F9B">
              <w:rPr>
                <w:rFonts w:ascii="Arial" w:hAnsi="Arial"/>
                <w:sz w:val="20"/>
                <w:szCs w:val="20"/>
              </w:rPr>
              <w:t xml:space="preserve"> </w:t>
            </w:r>
            <w:r w:rsidR="000A519B" w:rsidRPr="004D4F9B">
              <w:rPr>
                <w:rFonts w:ascii="Arial" w:hAnsi="Arial"/>
                <w:sz w:val="20"/>
                <w:szCs w:val="20"/>
              </w:rPr>
              <w:t xml:space="preserve">to </w:t>
            </w:r>
            <w:r w:rsidR="00915997" w:rsidRPr="004D4F9B">
              <w:rPr>
                <w:rFonts w:ascii="Arial" w:hAnsi="Arial"/>
                <w:sz w:val="20"/>
                <w:szCs w:val="20"/>
              </w:rPr>
              <w:t>mount</w:t>
            </w:r>
            <w:r w:rsidR="000A519B" w:rsidRPr="004D4F9B">
              <w:rPr>
                <w:rFonts w:ascii="Arial" w:hAnsi="Arial"/>
                <w:sz w:val="20"/>
                <w:szCs w:val="20"/>
              </w:rPr>
              <w:t xml:space="preserve"> </w:t>
            </w:r>
            <w:r w:rsidR="00915997" w:rsidRPr="004D4F9B">
              <w:rPr>
                <w:rFonts w:ascii="Arial" w:hAnsi="Arial"/>
                <w:sz w:val="20"/>
                <w:szCs w:val="20"/>
              </w:rPr>
              <w:t>commercial</w:t>
            </w:r>
            <w:r w:rsidR="000A519B" w:rsidRPr="004D4F9B">
              <w:rPr>
                <w:rFonts w:ascii="Arial" w:hAnsi="Arial"/>
                <w:sz w:val="20"/>
                <w:szCs w:val="20"/>
              </w:rPr>
              <w:t xml:space="preserve"> </w:t>
            </w:r>
            <w:r w:rsidR="00915997" w:rsidRPr="004D4F9B">
              <w:rPr>
                <w:rFonts w:ascii="Arial" w:hAnsi="Arial"/>
                <w:sz w:val="20"/>
                <w:szCs w:val="20"/>
              </w:rPr>
              <w:t>growth</w:t>
            </w:r>
            <w:r w:rsidR="00EB4FF2" w:rsidRPr="004D4F9B">
              <w:rPr>
                <w:rFonts w:ascii="Arial" w:hAnsi="Arial"/>
                <w:sz w:val="20"/>
                <w:szCs w:val="20"/>
              </w:rPr>
              <w:t>.</w:t>
            </w:r>
          </w:p>
          <w:p w:rsidR="00AA63A2" w:rsidRPr="004D4F9B" w:rsidRDefault="00AA63A2" w:rsidP="00F12FFC">
            <w:pPr>
              <w:pStyle w:val="BodyText1"/>
              <w:jc w:val="both"/>
              <w:rPr>
                <w:rFonts w:ascii="Arial" w:hAnsi="Arial"/>
                <w:sz w:val="22"/>
                <w:szCs w:val="20"/>
              </w:rPr>
            </w:pPr>
          </w:p>
        </w:tc>
      </w:tr>
      <w:tr w:rsidR="00AA63A2" w:rsidRPr="004D4F9B" w:rsidTr="000A4372">
        <w:trPr>
          <w:trHeight w:val="82"/>
        </w:trPr>
        <w:tc>
          <w:tcPr>
            <w:tcW w:w="9378" w:type="dxa"/>
            <w:gridSpan w:val="3"/>
          </w:tcPr>
          <w:p w:rsidR="00AA63A2" w:rsidRPr="00F269A7" w:rsidRDefault="00980C5F" w:rsidP="00B73641">
            <w:pPr>
              <w:pStyle w:val="Heading1"/>
              <w:jc w:val="both"/>
              <w:rPr>
                <w:rFonts w:ascii="Arial" w:hAnsi="Arial"/>
                <w:sz w:val="20"/>
              </w:rPr>
            </w:pPr>
            <w:r w:rsidRPr="004D4F9B">
              <w:rPr>
                <w:rFonts w:ascii="Arial" w:hAnsi="Arial"/>
                <w:b/>
                <w:i/>
                <w:color w:val="000000" w:themeColor="text1"/>
                <w:sz w:val="20"/>
                <w:szCs w:val="24"/>
              </w:rPr>
              <w:t xml:space="preserve">      </w:t>
            </w:r>
            <w:r w:rsidR="00547034">
              <w:rPr>
                <w:rFonts w:ascii="Arial" w:hAnsi="Arial"/>
                <w:b/>
                <w:i/>
                <w:color w:val="000000" w:themeColor="text1"/>
                <w:sz w:val="20"/>
                <w:szCs w:val="24"/>
              </w:rPr>
              <w:t xml:space="preserve"> </w:t>
            </w:r>
            <w:r w:rsidR="00F40897">
              <w:rPr>
                <w:rFonts w:ascii="Arial" w:hAnsi="Arial"/>
                <w:b/>
                <w:caps w:val="0"/>
                <w:sz w:val="20"/>
                <w:szCs w:val="24"/>
              </w:rPr>
              <w:t xml:space="preserve">Al Rais Logistics, </w:t>
            </w:r>
            <w:r w:rsidR="00F40897" w:rsidRPr="004D4F9B">
              <w:rPr>
                <w:rFonts w:ascii="Arial" w:hAnsi="Arial"/>
                <w:b/>
                <w:caps w:val="0"/>
                <w:sz w:val="20"/>
                <w:szCs w:val="24"/>
              </w:rPr>
              <w:t>Dubai</w:t>
            </w:r>
            <w:r w:rsidR="00443F44">
              <w:rPr>
                <w:rFonts w:ascii="Arial" w:hAnsi="Arial"/>
                <w:b/>
                <w:caps w:val="0"/>
                <w:sz w:val="20"/>
                <w:szCs w:val="24"/>
              </w:rPr>
              <w:t xml:space="preserve"> UAE,</w:t>
            </w:r>
            <w:r w:rsidR="001E77EE" w:rsidRPr="004D4F9B">
              <w:rPr>
                <w:rFonts w:ascii="Arial" w:hAnsi="Arial"/>
                <w:b/>
                <w:caps w:val="0"/>
                <w:sz w:val="20"/>
                <w:szCs w:val="24"/>
              </w:rPr>
              <w:t xml:space="preserve"> </w:t>
            </w:r>
            <w:r w:rsidR="00B73641">
              <w:rPr>
                <w:rFonts w:ascii="Arial" w:hAnsi="Arial"/>
                <w:b/>
                <w:sz w:val="20"/>
                <w:szCs w:val="24"/>
              </w:rPr>
              <w:t>-</w:t>
            </w:r>
            <w:r w:rsidR="001E77EE" w:rsidRPr="004D4F9B">
              <w:rPr>
                <w:rFonts w:ascii="Arial" w:hAnsi="Arial"/>
                <w:b/>
                <w:sz w:val="20"/>
                <w:szCs w:val="24"/>
              </w:rPr>
              <w:t xml:space="preserve"> </w:t>
            </w:r>
            <w:r w:rsidR="000934ED" w:rsidRPr="004D4F9B">
              <w:rPr>
                <w:rFonts w:ascii="Arial" w:hAnsi="Arial"/>
                <w:b/>
                <w:caps w:val="0"/>
                <w:sz w:val="20"/>
                <w:u w:val="single"/>
              </w:rPr>
              <w:t>Accountant</w:t>
            </w:r>
            <w:r w:rsidR="00F436B4">
              <w:rPr>
                <w:rFonts w:ascii="Arial" w:hAnsi="Arial"/>
                <w:b/>
                <w:caps w:val="0"/>
                <w:sz w:val="20"/>
                <w:u w:val="single"/>
              </w:rPr>
              <w:t>,</w:t>
            </w:r>
            <w:r w:rsidR="000934ED" w:rsidRPr="004D4F9B"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 w:rsidR="00B73641"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 w:rsidR="00F12FFC" w:rsidRPr="004D4F9B">
              <w:rPr>
                <w:rFonts w:ascii="Arial" w:hAnsi="Arial"/>
                <w:caps w:val="0"/>
                <w:sz w:val="20"/>
                <w:szCs w:val="22"/>
                <w:u w:val="single"/>
              </w:rPr>
              <w:t>July</w:t>
            </w:r>
            <w:r w:rsidR="006D31F5" w:rsidRPr="004D4F9B">
              <w:rPr>
                <w:rFonts w:ascii="Arial" w:hAnsi="Arial"/>
                <w:caps w:val="0"/>
                <w:sz w:val="20"/>
                <w:szCs w:val="22"/>
                <w:u w:val="single"/>
              </w:rPr>
              <w:t xml:space="preserve"> 2013 -</w:t>
            </w:r>
            <w:r w:rsidR="000934ED" w:rsidRPr="004D4F9B">
              <w:rPr>
                <w:rFonts w:ascii="Arial" w:hAnsi="Arial"/>
                <w:caps w:val="0"/>
                <w:sz w:val="20"/>
                <w:szCs w:val="22"/>
                <w:u w:val="single"/>
              </w:rPr>
              <w:t xml:space="preserve"> </w:t>
            </w:r>
            <w:r w:rsidR="00F12FFC" w:rsidRPr="004D4F9B">
              <w:rPr>
                <w:rFonts w:ascii="Arial" w:hAnsi="Arial"/>
                <w:caps w:val="0"/>
                <w:sz w:val="20"/>
                <w:szCs w:val="22"/>
                <w:u w:val="single"/>
              </w:rPr>
              <w:t>Dec</w:t>
            </w:r>
            <w:r w:rsidR="000934ED" w:rsidRPr="004D4F9B">
              <w:rPr>
                <w:rFonts w:ascii="Arial" w:hAnsi="Arial"/>
                <w:caps w:val="0"/>
                <w:sz w:val="20"/>
                <w:szCs w:val="22"/>
                <w:u w:val="single"/>
              </w:rPr>
              <w:t xml:space="preserve"> 201</w:t>
            </w:r>
            <w:r w:rsidR="00F269A7">
              <w:rPr>
                <w:rFonts w:ascii="Arial" w:hAnsi="Arial"/>
                <w:caps w:val="0"/>
                <w:sz w:val="20"/>
                <w:szCs w:val="22"/>
                <w:u w:val="single"/>
              </w:rPr>
              <w:t>4</w:t>
            </w:r>
            <w:r w:rsidR="00F269A7">
              <w:rPr>
                <w:rFonts w:ascii="Arial" w:hAnsi="Arial"/>
                <w:caps w:val="0"/>
                <w:sz w:val="20"/>
                <w:szCs w:val="22"/>
              </w:rPr>
              <w:t>,</w:t>
            </w:r>
          </w:p>
        </w:tc>
      </w:tr>
      <w:tr w:rsidR="00AA63A2" w:rsidRPr="004D4F9B" w:rsidTr="000A4372">
        <w:trPr>
          <w:trHeight w:val="82"/>
        </w:trPr>
        <w:tc>
          <w:tcPr>
            <w:tcW w:w="453" w:type="dxa"/>
          </w:tcPr>
          <w:p w:rsidR="00AA63A2" w:rsidRPr="004D4F9B" w:rsidRDefault="00AA63A2" w:rsidP="00AA63A2">
            <w:pPr>
              <w:rPr>
                <w:rFonts w:ascii="Arial" w:hAnsi="Arial"/>
              </w:rPr>
            </w:pPr>
          </w:p>
        </w:tc>
        <w:tc>
          <w:tcPr>
            <w:tcW w:w="8925" w:type="dxa"/>
            <w:gridSpan w:val="2"/>
          </w:tcPr>
          <w:p w:rsidR="00BF4B9B" w:rsidRDefault="00685F53" w:rsidP="00BF4B9B">
            <w:pPr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 w:rsidRPr="00685F53">
              <w:rPr>
                <w:rFonts w:ascii="Arial" w:hAnsi="Arial"/>
                <w:sz w:val="20"/>
                <w:szCs w:val="20"/>
              </w:rPr>
              <w:t>R</w:t>
            </w:r>
            <w:r w:rsidR="001E77EE" w:rsidRPr="00685F53">
              <w:rPr>
                <w:rFonts w:ascii="Arial" w:hAnsi="Arial"/>
                <w:sz w:val="20"/>
                <w:szCs w:val="20"/>
              </w:rPr>
              <w:t>eporting to Finance Manager</w:t>
            </w:r>
          </w:p>
          <w:p w:rsidR="001E77EE" w:rsidRPr="00BF4B9B" w:rsidRDefault="001E77EE" w:rsidP="00B73641">
            <w:pPr>
              <w:spacing w:before="60" w:after="40"/>
              <w:jc w:val="both"/>
              <w:rPr>
                <w:rFonts w:ascii="Arial" w:hAnsi="Arial"/>
                <w:sz w:val="20"/>
                <w:szCs w:val="20"/>
              </w:rPr>
            </w:pPr>
            <w:r w:rsidRPr="004D4F9B">
              <w:rPr>
                <w:rFonts w:ascii="Arial" w:hAnsi="Arial"/>
                <w:b/>
                <w:sz w:val="20"/>
                <w:szCs w:val="24"/>
              </w:rPr>
              <w:t>Core Accountabilities</w:t>
            </w:r>
          </w:p>
          <w:tbl>
            <w:tblPr>
              <w:tblW w:w="9502" w:type="dxa"/>
              <w:tblLayout w:type="fixed"/>
              <w:tblLook w:val="04A0" w:firstRow="1" w:lastRow="0" w:firstColumn="1" w:lastColumn="0" w:noHBand="0" w:noVBand="1"/>
            </w:tblPr>
            <w:tblGrid>
              <w:gridCol w:w="9502"/>
            </w:tblGrid>
            <w:tr w:rsidR="000A4372" w:rsidRPr="00B07761" w:rsidTr="0071692B">
              <w:trPr>
                <w:trHeight w:val="468"/>
              </w:trPr>
              <w:tc>
                <w:tcPr>
                  <w:tcW w:w="9502" w:type="dxa"/>
                  <w:shd w:val="clear" w:color="auto" w:fill="auto"/>
                  <w:noWrap/>
                  <w:vAlign w:val="bottom"/>
                  <w:hideMark/>
                </w:tcPr>
                <w:p w:rsidR="000A4372" w:rsidRPr="0078092B" w:rsidRDefault="000A4372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7"/>
                    </w:numPr>
                    <w:spacing w:line="276" w:lineRule="auto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8092B">
                    <w:rPr>
                      <w:rFonts w:ascii="Arial" w:hAnsi="Arial" w:cs="Arial"/>
                    </w:rPr>
                    <w:t>To provide support to the Finance Manager to ensure that all financial functions</w:t>
                  </w:r>
                </w:p>
                <w:p w:rsidR="000A4372" w:rsidRPr="0078092B" w:rsidRDefault="000A4372" w:rsidP="003A1B65">
                  <w:pPr>
                    <w:pStyle w:val="ListParagraph"/>
                    <w:framePr w:hSpace="180" w:wrap="around" w:vAnchor="text" w:hAnchor="margin" w:xAlign="center" w:y="-179"/>
                    <w:spacing w:line="360" w:lineRule="auto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8092B">
                    <w:rPr>
                      <w:rFonts w:ascii="Arial" w:hAnsi="Arial" w:cs="Arial"/>
                    </w:rPr>
                    <w:t>are completed in a timely manner</w:t>
                  </w:r>
                </w:p>
                <w:p w:rsidR="000A4372" w:rsidRPr="0078092B" w:rsidRDefault="00B052A1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7"/>
                    </w:numPr>
                    <w:spacing w:line="360" w:lineRule="auto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Comply to the</w:t>
                  </w:r>
                  <w:r w:rsidR="000A4372" w:rsidRPr="0078092B">
                    <w:rPr>
                      <w:rFonts w:ascii="Arial" w:hAnsi="Arial" w:cs="Arial"/>
                    </w:rPr>
                    <w:t xml:space="preserve"> process &amp; procedures for capturing, updating </w:t>
                  </w:r>
                  <w:r>
                    <w:rPr>
                      <w:rFonts w:ascii="Arial" w:hAnsi="Arial" w:cs="Arial"/>
                    </w:rPr>
                    <w:t>&amp;</w:t>
                  </w:r>
                  <w:r w:rsidR="000A4372" w:rsidRPr="0078092B">
                    <w:rPr>
                      <w:rFonts w:ascii="Arial" w:hAnsi="Arial" w:cs="Arial"/>
                    </w:rPr>
                    <w:t xml:space="preserve"> maintaining financial data</w:t>
                  </w:r>
                </w:p>
                <w:p w:rsidR="0071692B" w:rsidRDefault="000A4372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7"/>
                    </w:numPr>
                    <w:tabs>
                      <w:tab w:val="left" w:pos="342"/>
                    </w:tabs>
                    <w:spacing w:after="40" w:line="276" w:lineRule="auto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8092B">
                    <w:rPr>
                      <w:rFonts w:ascii="Arial" w:hAnsi="Arial" w:cs="Arial"/>
                      <w:color w:val="000000"/>
                    </w:rPr>
                    <w:t>To prepare and maintain general ledgers of the firm</w:t>
                  </w:r>
                  <w:r w:rsidR="00B052A1">
                    <w:rPr>
                      <w:rFonts w:ascii="Arial" w:hAnsi="Arial" w:cs="Arial"/>
                      <w:color w:val="000000"/>
                    </w:rPr>
                    <w:t xml:space="preserve"> and</w:t>
                  </w:r>
                  <w:r w:rsidR="0071692B">
                    <w:rPr>
                      <w:rFonts w:ascii="Arial" w:hAnsi="Arial" w:cs="Arial"/>
                      <w:color w:val="000000"/>
                    </w:rPr>
                    <w:t xml:space="preserve"> validating</w:t>
                  </w:r>
                  <w:r w:rsidR="00B052A1" w:rsidRPr="007809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71692B">
                    <w:rPr>
                      <w:rFonts w:ascii="Arial" w:hAnsi="Arial" w:cs="Arial"/>
                      <w:color w:val="000000"/>
                    </w:rPr>
                    <w:t>completeness</w:t>
                  </w:r>
                </w:p>
                <w:p w:rsidR="000A4372" w:rsidRPr="0078092B" w:rsidRDefault="0071692B" w:rsidP="003A1B65">
                  <w:pPr>
                    <w:pStyle w:val="ListParagraph"/>
                    <w:framePr w:hSpace="180" w:wrap="around" w:vAnchor="text" w:hAnchor="margin" w:xAlign="center" w:y="-179"/>
                    <w:spacing w:after="40" w:line="276" w:lineRule="auto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and</w:t>
                  </w:r>
                  <w:r w:rsidR="00B052A1" w:rsidRPr="0078092B">
                    <w:rPr>
                      <w:rFonts w:ascii="Arial" w:hAnsi="Arial" w:cs="Arial"/>
                      <w:color w:val="000000"/>
                    </w:rPr>
                    <w:t xml:space="preserve"> authenticity of documents</w:t>
                  </w:r>
                </w:p>
              </w:tc>
            </w:tr>
            <w:tr w:rsidR="000A4372" w:rsidRPr="00B07761" w:rsidTr="0071692B">
              <w:trPr>
                <w:trHeight w:val="300"/>
              </w:trPr>
              <w:tc>
                <w:tcPr>
                  <w:tcW w:w="9502" w:type="dxa"/>
                  <w:shd w:val="clear" w:color="auto" w:fill="auto"/>
                  <w:noWrap/>
                  <w:vAlign w:val="bottom"/>
                  <w:hideMark/>
                </w:tcPr>
                <w:p w:rsidR="0071692B" w:rsidRPr="0078092B" w:rsidRDefault="0071692B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7"/>
                    </w:numPr>
                    <w:spacing w:line="276" w:lineRule="auto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8092B">
                    <w:rPr>
                      <w:rFonts w:ascii="Arial" w:hAnsi="Arial" w:cs="Arial"/>
                      <w:color w:val="000000"/>
                    </w:rPr>
                    <w:t xml:space="preserve">Cost allocation of DCL Calogi, IATA, CDR, DP World and other Airlines account in the </w:t>
                  </w:r>
                </w:p>
                <w:p w:rsidR="000A4372" w:rsidRPr="0078092B" w:rsidRDefault="0071692B" w:rsidP="003A1B65">
                  <w:pPr>
                    <w:pStyle w:val="ListParagraph"/>
                    <w:framePr w:hSpace="180" w:wrap="around" w:vAnchor="text" w:hAnchor="margin" w:xAlign="center" w:y="-179"/>
                    <w:spacing w:line="360" w:lineRule="auto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8092B">
                    <w:rPr>
                      <w:rFonts w:ascii="Arial" w:hAnsi="Arial" w:cs="Arial"/>
                      <w:color w:val="000000"/>
                    </w:rPr>
                    <w:t>system in a weekly, fortnightly and monthly basis</w:t>
                  </w:r>
                </w:p>
              </w:tc>
            </w:tr>
            <w:tr w:rsidR="000A4372" w:rsidRPr="00B07761" w:rsidTr="0071692B">
              <w:trPr>
                <w:trHeight w:val="300"/>
              </w:trPr>
              <w:tc>
                <w:tcPr>
                  <w:tcW w:w="9502" w:type="dxa"/>
                  <w:shd w:val="clear" w:color="auto" w:fill="auto"/>
                  <w:noWrap/>
                  <w:vAlign w:val="center"/>
                  <w:hideMark/>
                </w:tcPr>
                <w:p w:rsidR="000A4372" w:rsidRPr="0071692B" w:rsidRDefault="0071692B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7"/>
                    </w:numPr>
                    <w:spacing w:line="360" w:lineRule="auto"/>
                    <w:suppressOverlap/>
                    <w:jc w:val="both"/>
                    <w:rPr>
                      <w:rFonts w:ascii="Arial" w:hAnsi="Arial"/>
                      <w:color w:val="000000"/>
                    </w:rPr>
                  </w:pPr>
                  <w:r w:rsidRPr="0071692B">
                    <w:rPr>
                      <w:rFonts w:ascii="Arial" w:hAnsi="Arial"/>
                      <w:color w:val="000000"/>
                    </w:rPr>
                    <w:t>Liaise with clients / vendors to resolve any queries relating invoice / receipts / payments</w:t>
                  </w:r>
                </w:p>
              </w:tc>
            </w:tr>
            <w:tr w:rsidR="000A4372" w:rsidRPr="00B07761" w:rsidTr="0071692B">
              <w:trPr>
                <w:trHeight w:val="300"/>
              </w:trPr>
              <w:tc>
                <w:tcPr>
                  <w:tcW w:w="9502" w:type="dxa"/>
                  <w:shd w:val="clear" w:color="auto" w:fill="auto"/>
                  <w:noWrap/>
                  <w:vAlign w:val="center"/>
                  <w:hideMark/>
                </w:tcPr>
                <w:p w:rsidR="000A4372" w:rsidRPr="0078092B" w:rsidRDefault="000A4372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7"/>
                    </w:numPr>
                    <w:spacing w:line="276" w:lineRule="auto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8092B">
                    <w:rPr>
                      <w:rFonts w:ascii="Arial" w:hAnsi="Arial" w:cs="Arial"/>
                      <w:color w:val="000000"/>
                    </w:rPr>
                    <w:t>Preparation of all cheques and TT payment after verifying with relevant jobs, LPOs</w:t>
                  </w:r>
                </w:p>
                <w:p w:rsidR="000A4372" w:rsidRPr="0078092B" w:rsidRDefault="000A4372" w:rsidP="003A1B65">
                  <w:pPr>
                    <w:pStyle w:val="ListParagraph"/>
                    <w:framePr w:hSpace="180" w:wrap="around" w:vAnchor="text" w:hAnchor="margin" w:xAlign="center" w:y="-179"/>
                    <w:spacing w:line="360" w:lineRule="auto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8092B">
                    <w:rPr>
                      <w:rFonts w:ascii="Arial" w:hAnsi="Arial" w:cs="Arial"/>
                      <w:color w:val="000000"/>
                    </w:rPr>
                    <w:t>and other supportive documents</w:t>
                  </w:r>
                </w:p>
              </w:tc>
            </w:tr>
            <w:tr w:rsidR="000A4372" w:rsidRPr="00B07761" w:rsidTr="0071692B">
              <w:trPr>
                <w:trHeight w:val="300"/>
              </w:trPr>
              <w:tc>
                <w:tcPr>
                  <w:tcW w:w="9502" w:type="dxa"/>
                  <w:shd w:val="clear" w:color="auto" w:fill="auto"/>
                  <w:noWrap/>
                  <w:vAlign w:val="center"/>
                  <w:hideMark/>
                </w:tcPr>
                <w:p w:rsidR="000A4372" w:rsidRPr="0078092B" w:rsidRDefault="00B052A1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16"/>
                    </w:numPr>
                    <w:tabs>
                      <w:tab w:val="left" w:pos="869"/>
                    </w:tabs>
                    <w:spacing w:line="360" w:lineRule="auto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052A1">
                    <w:rPr>
                      <w:rFonts w:ascii="Arial" w:hAnsi="Arial" w:cs="Arial"/>
                      <w:color w:val="000000"/>
                    </w:rPr>
                    <w:t>Facil</w:t>
                  </w:r>
                  <w:r>
                    <w:rPr>
                      <w:rFonts w:ascii="Arial" w:hAnsi="Arial" w:cs="Arial"/>
                      <w:color w:val="000000"/>
                    </w:rPr>
                    <w:t>itate and complete monthly closing</w:t>
                  </w:r>
                  <w:r w:rsidRPr="00B052A1">
                    <w:rPr>
                      <w:rFonts w:ascii="Arial" w:hAnsi="Arial" w:cs="Arial"/>
                      <w:color w:val="000000"/>
                    </w:rPr>
                    <w:t xml:space="preserve"> procedures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0A4372" w:rsidRPr="0078092B">
                    <w:rPr>
                      <w:rFonts w:ascii="Arial" w:hAnsi="Arial" w:cs="Arial"/>
                      <w:color w:val="000000"/>
                    </w:rPr>
                    <w:t>and generating relevant reports</w:t>
                  </w:r>
                </w:p>
              </w:tc>
            </w:tr>
            <w:tr w:rsidR="000A4372" w:rsidRPr="00B07761" w:rsidTr="0071692B">
              <w:trPr>
                <w:trHeight w:val="300"/>
              </w:trPr>
              <w:tc>
                <w:tcPr>
                  <w:tcW w:w="9502" w:type="dxa"/>
                  <w:shd w:val="clear" w:color="auto" w:fill="auto"/>
                  <w:noWrap/>
                  <w:vAlign w:val="bottom"/>
                  <w:hideMark/>
                </w:tcPr>
                <w:p w:rsidR="000A4372" w:rsidRPr="0078092B" w:rsidRDefault="000A4372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7"/>
                    </w:numPr>
                    <w:spacing w:line="360" w:lineRule="auto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8092B">
                    <w:rPr>
                      <w:rFonts w:ascii="Arial" w:hAnsi="Arial" w:cs="Arial"/>
                      <w:color w:val="000000"/>
                    </w:rPr>
                    <w:t>Preparation of monthly Income, Profit and Loss Statements</w:t>
                  </w:r>
                </w:p>
              </w:tc>
            </w:tr>
            <w:tr w:rsidR="000A4372" w:rsidRPr="00D818E8" w:rsidTr="0071692B">
              <w:trPr>
                <w:trHeight w:val="300"/>
              </w:trPr>
              <w:tc>
                <w:tcPr>
                  <w:tcW w:w="9502" w:type="dxa"/>
                  <w:shd w:val="clear" w:color="auto" w:fill="auto"/>
                  <w:noWrap/>
                  <w:vAlign w:val="bottom"/>
                  <w:hideMark/>
                </w:tcPr>
                <w:p w:rsidR="0078092B" w:rsidRPr="0078092B" w:rsidRDefault="000A4372" w:rsidP="003A1B65">
                  <w:pPr>
                    <w:pStyle w:val="ListParagraph"/>
                    <w:framePr w:hSpace="180" w:wrap="around" w:vAnchor="text" w:hAnchor="margin" w:xAlign="center" w:y="-179"/>
                    <w:numPr>
                      <w:ilvl w:val="0"/>
                      <w:numId w:val="7"/>
                    </w:numPr>
                    <w:spacing w:line="360" w:lineRule="auto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8092B">
                    <w:rPr>
                      <w:rFonts w:ascii="Arial" w:hAnsi="Arial" w:cs="Arial"/>
                      <w:color w:val="000000"/>
                    </w:rPr>
                    <w:t>Assisting in Preparation of Trial Balance and Balance Sheet of the company</w:t>
                  </w:r>
                </w:p>
              </w:tc>
            </w:tr>
          </w:tbl>
          <w:p w:rsidR="00B73641" w:rsidRDefault="00B73641" w:rsidP="00785958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310C88" w:rsidRPr="004D4F9B" w:rsidRDefault="00310C88" w:rsidP="00785958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D4F9B">
              <w:rPr>
                <w:rFonts w:ascii="Arial" w:hAnsi="Arial"/>
                <w:b/>
                <w:sz w:val="20"/>
                <w:szCs w:val="20"/>
              </w:rPr>
              <w:t>Cargo World Shipping &amp; Logistic</w:t>
            </w:r>
            <w:r w:rsidR="00443F44">
              <w:rPr>
                <w:rFonts w:ascii="Arial" w:hAnsi="Arial"/>
                <w:b/>
                <w:sz w:val="20"/>
                <w:szCs w:val="20"/>
              </w:rPr>
              <w:t>,</w:t>
            </w:r>
            <w:r w:rsidRPr="004D4F9B">
              <w:rPr>
                <w:rFonts w:ascii="Arial" w:hAnsi="Arial"/>
                <w:b/>
                <w:sz w:val="20"/>
                <w:szCs w:val="20"/>
              </w:rPr>
              <w:t xml:space="preserve"> Dubai</w:t>
            </w:r>
            <w:r w:rsidR="00443F44">
              <w:rPr>
                <w:rFonts w:ascii="Arial" w:hAnsi="Arial"/>
                <w:b/>
                <w:sz w:val="20"/>
                <w:szCs w:val="20"/>
              </w:rPr>
              <w:t xml:space="preserve"> UAE</w:t>
            </w:r>
            <w:r w:rsidRPr="004D4F9B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="00B73641">
              <w:rPr>
                <w:rFonts w:ascii="Arial" w:hAnsi="Arial"/>
                <w:b/>
                <w:sz w:val="20"/>
                <w:szCs w:val="20"/>
              </w:rPr>
              <w:t xml:space="preserve">- </w:t>
            </w:r>
            <w:r w:rsidRPr="004D4F9B">
              <w:rPr>
                <w:rFonts w:ascii="Arial" w:hAnsi="Arial"/>
                <w:b/>
                <w:sz w:val="20"/>
                <w:szCs w:val="20"/>
                <w:u w:val="single"/>
              </w:rPr>
              <w:t>Accountant</w:t>
            </w:r>
            <w:r w:rsidR="00B73641">
              <w:rPr>
                <w:rFonts w:ascii="Arial" w:hAnsi="Arial"/>
                <w:b/>
                <w:sz w:val="20"/>
                <w:szCs w:val="20"/>
                <w:u w:val="single"/>
              </w:rPr>
              <w:t>,</w:t>
            </w:r>
            <w:r w:rsidRPr="004D4F9B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r w:rsidRPr="004D4F9B">
              <w:rPr>
                <w:rFonts w:ascii="Arial" w:hAnsi="Arial"/>
                <w:sz w:val="20"/>
                <w:szCs w:val="20"/>
                <w:u w:val="single"/>
              </w:rPr>
              <w:t>Feb 2011 - April 2013</w:t>
            </w:r>
            <w:r w:rsidR="00B73641" w:rsidRPr="00B73641">
              <w:rPr>
                <w:rFonts w:ascii="Arial" w:hAnsi="Arial"/>
                <w:sz w:val="20"/>
                <w:szCs w:val="20"/>
              </w:rPr>
              <w:t>,</w:t>
            </w:r>
          </w:p>
          <w:p w:rsidR="00310C88" w:rsidRPr="004D4F9B" w:rsidRDefault="00685F53" w:rsidP="00306C18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Reporting to Manager and</w:t>
            </w:r>
            <w:r w:rsidR="00310C88" w:rsidRPr="004D4F9B">
              <w:rPr>
                <w:rFonts w:ascii="Arial" w:hAnsi="Arial"/>
                <w:sz w:val="20"/>
                <w:szCs w:val="20"/>
              </w:rPr>
              <w:t xml:space="preserve"> M</w:t>
            </w:r>
            <w:r w:rsidR="00DB2BF5" w:rsidRPr="004D4F9B">
              <w:rPr>
                <w:rFonts w:ascii="Arial" w:hAnsi="Arial"/>
                <w:sz w:val="20"/>
                <w:szCs w:val="20"/>
              </w:rPr>
              <w:t>D</w:t>
            </w:r>
          </w:p>
          <w:p w:rsidR="00310C88" w:rsidRPr="004D4F9B" w:rsidRDefault="00310C88" w:rsidP="00B95252">
            <w:pPr>
              <w:spacing w:before="40" w:after="40"/>
              <w:jc w:val="both"/>
              <w:rPr>
                <w:rFonts w:ascii="Arial" w:hAnsi="Arial"/>
                <w:b/>
                <w:sz w:val="20"/>
                <w:szCs w:val="24"/>
              </w:rPr>
            </w:pPr>
            <w:r w:rsidRPr="004D4F9B">
              <w:rPr>
                <w:rFonts w:ascii="Arial" w:hAnsi="Arial"/>
                <w:b/>
                <w:sz w:val="20"/>
                <w:szCs w:val="24"/>
              </w:rPr>
              <w:t>Core Accountabilities</w:t>
            </w:r>
          </w:p>
          <w:p w:rsidR="00262A42" w:rsidRPr="004D4F9B" w:rsidRDefault="00262A42" w:rsidP="00B95252">
            <w:pPr>
              <w:pStyle w:val="ListParagraph"/>
              <w:numPr>
                <w:ilvl w:val="0"/>
                <w:numId w:val="13"/>
              </w:num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4D4F9B">
              <w:rPr>
                <w:rFonts w:ascii="Arial" w:hAnsi="Arial" w:cs="Arial"/>
                <w:color w:val="000000"/>
              </w:rPr>
              <w:t>Posting all financial transactions of the firm</w:t>
            </w:r>
          </w:p>
          <w:p w:rsidR="00262A42" w:rsidRPr="004D4F9B" w:rsidRDefault="00262A42" w:rsidP="00B95252">
            <w:pPr>
              <w:pStyle w:val="ListParagraph"/>
              <w:numPr>
                <w:ilvl w:val="0"/>
                <w:numId w:val="13"/>
              </w:num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4D4F9B">
              <w:rPr>
                <w:rFonts w:ascii="Arial" w:hAnsi="Arial" w:cs="Arial"/>
                <w:color w:val="000000"/>
              </w:rPr>
              <w:t>Inputting &amp; updating all costs relating to the job in the system</w:t>
            </w:r>
          </w:p>
          <w:p w:rsidR="00262A42" w:rsidRPr="004D4F9B" w:rsidRDefault="00881125" w:rsidP="00B95252">
            <w:pPr>
              <w:pStyle w:val="ListParagraph"/>
              <w:numPr>
                <w:ilvl w:val="0"/>
                <w:numId w:val="13"/>
              </w:num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4D4F9B">
              <w:rPr>
                <w:rFonts w:ascii="Arial" w:hAnsi="Arial" w:cs="Arial"/>
                <w:color w:val="000000"/>
              </w:rPr>
              <w:t xml:space="preserve">Institute proper </w:t>
            </w:r>
            <w:r w:rsidR="00262A42" w:rsidRPr="004D4F9B">
              <w:rPr>
                <w:rFonts w:ascii="Arial" w:hAnsi="Arial" w:cs="Arial"/>
                <w:color w:val="000000"/>
              </w:rPr>
              <w:t>systematic filing of all paid vouchers with its pertinent attachments</w:t>
            </w:r>
          </w:p>
          <w:p w:rsidR="00262A42" w:rsidRPr="004D4F9B" w:rsidRDefault="00262A42" w:rsidP="00B95252">
            <w:pPr>
              <w:pStyle w:val="ListParagraph"/>
              <w:numPr>
                <w:ilvl w:val="0"/>
                <w:numId w:val="13"/>
              </w:num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4D4F9B">
              <w:rPr>
                <w:rFonts w:ascii="Arial" w:hAnsi="Arial" w:cs="Arial"/>
                <w:color w:val="000000"/>
              </w:rPr>
              <w:t>Preparing Invoices for the customers on daily and monthly basis</w:t>
            </w:r>
          </w:p>
          <w:p w:rsidR="00262A42" w:rsidRPr="004D4F9B" w:rsidRDefault="00262A42" w:rsidP="00B95252">
            <w:pPr>
              <w:pStyle w:val="ListParagraph"/>
              <w:numPr>
                <w:ilvl w:val="0"/>
                <w:numId w:val="13"/>
              </w:num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4D4F9B">
              <w:rPr>
                <w:rFonts w:ascii="Arial" w:hAnsi="Arial" w:cs="Arial"/>
                <w:color w:val="000000"/>
              </w:rPr>
              <w:t xml:space="preserve">Managing Accounts Receivable &amp; Payable and submitting those reports </w:t>
            </w:r>
          </w:p>
          <w:p w:rsidR="00262A42" w:rsidRPr="004D4F9B" w:rsidRDefault="00262A42" w:rsidP="00B95252">
            <w:pPr>
              <w:pStyle w:val="ListParagraph"/>
              <w:numPr>
                <w:ilvl w:val="0"/>
                <w:numId w:val="13"/>
              </w:num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4D4F9B">
              <w:rPr>
                <w:rFonts w:ascii="Arial" w:hAnsi="Arial" w:cs="Arial"/>
                <w:color w:val="000000"/>
              </w:rPr>
              <w:t>Reconciliation of Bank Accounts, Debtors &amp; Creditors Account</w:t>
            </w:r>
          </w:p>
          <w:p w:rsidR="00262A42" w:rsidRPr="004D4F9B" w:rsidRDefault="00262A42" w:rsidP="00B95252">
            <w:pPr>
              <w:pStyle w:val="ListParagraph"/>
              <w:numPr>
                <w:ilvl w:val="0"/>
                <w:numId w:val="13"/>
              </w:num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4D4F9B">
              <w:rPr>
                <w:rFonts w:ascii="Arial" w:hAnsi="Arial" w:cs="Arial"/>
                <w:color w:val="000000"/>
              </w:rPr>
              <w:t>Prepare Payment</w:t>
            </w:r>
            <w:r w:rsidR="00B5797E" w:rsidRPr="004D4F9B">
              <w:rPr>
                <w:rFonts w:ascii="Arial" w:hAnsi="Arial" w:cs="Arial"/>
                <w:color w:val="000000"/>
              </w:rPr>
              <w:t>s for Vendor bills</w:t>
            </w:r>
            <w:r w:rsidRPr="004D4F9B">
              <w:rPr>
                <w:rFonts w:ascii="Arial" w:hAnsi="Arial" w:cs="Arial"/>
                <w:color w:val="000000"/>
              </w:rPr>
              <w:t>, Company utility bills &amp; Trade License bills</w:t>
            </w:r>
          </w:p>
          <w:p w:rsidR="00262A42" w:rsidRPr="004D4F9B" w:rsidRDefault="00262A42" w:rsidP="00B95252">
            <w:pPr>
              <w:pStyle w:val="ListParagraph"/>
              <w:numPr>
                <w:ilvl w:val="0"/>
                <w:numId w:val="13"/>
              </w:num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4D4F9B">
              <w:rPr>
                <w:rFonts w:ascii="Arial" w:hAnsi="Arial" w:cs="Arial"/>
                <w:color w:val="000000"/>
              </w:rPr>
              <w:t>Handling Petty Cash book issuing IOUs and reimbursement of cash against voucher</w:t>
            </w:r>
          </w:p>
          <w:p w:rsidR="00262A42" w:rsidRPr="004D4F9B" w:rsidRDefault="00262A42" w:rsidP="00B95252">
            <w:pPr>
              <w:pStyle w:val="ListParagraph"/>
              <w:numPr>
                <w:ilvl w:val="0"/>
                <w:numId w:val="13"/>
              </w:num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4D4F9B">
              <w:rPr>
                <w:rFonts w:ascii="Arial" w:hAnsi="Arial" w:cs="Arial"/>
                <w:color w:val="000000"/>
              </w:rPr>
              <w:t>P</w:t>
            </w:r>
            <w:r w:rsidR="00E466B4">
              <w:rPr>
                <w:rFonts w:ascii="Arial" w:hAnsi="Arial" w:cs="Arial"/>
                <w:color w:val="000000"/>
              </w:rPr>
              <w:t>osting Accruals, Prepayments</w:t>
            </w:r>
            <w:r w:rsidR="00631899">
              <w:rPr>
                <w:rFonts w:ascii="Arial" w:hAnsi="Arial" w:cs="Arial"/>
                <w:color w:val="000000"/>
              </w:rPr>
              <w:t xml:space="preserve">, Provisional </w:t>
            </w:r>
            <w:r w:rsidR="00E466B4">
              <w:rPr>
                <w:rFonts w:ascii="Arial" w:hAnsi="Arial" w:cs="Arial"/>
                <w:color w:val="000000"/>
              </w:rPr>
              <w:t>and Depreciation JVs</w:t>
            </w:r>
          </w:p>
          <w:p w:rsidR="00262A42" w:rsidRPr="004D4F9B" w:rsidRDefault="00262A42" w:rsidP="00B95252">
            <w:pPr>
              <w:pStyle w:val="ListParagraph"/>
              <w:numPr>
                <w:ilvl w:val="0"/>
                <w:numId w:val="13"/>
              </w:num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4D4F9B">
              <w:rPr>
                <w:rFonts w:ascii="Arial" w:hAnsi="Arial" w:cs="Arial"/>
                <w:color w:val="000000"/>
              </w:rPr>
              <w:t>Preparing and processing monthly Payroll through WPS</w:t>
            </w:r>
          </w:p>
          <w:p w:rsidR="00262A42" w:rsidRPr="004D4F9B" w:rsidRDefault="00262A42" w:rsidP="00B95252">
            <w:pPr>
              <w:pStyle w:val="ListParagraph"/>
              <w:numPr>
                <w:ilvl w:val="0"/>
                <w:numId w:val="13"/>
              </w:num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4D4F9B">
              <w:rPr>
                <w:rFonts w:ascii="Arial" w:hAnsi="Arial" w:cs="Arial"/>
                <w:color w:val="000000"/>
              </w:rPr>
              <w:t>Prepares and submit daily bank and sales report to the Management</w:t>
            </w:r>
          </w:p>
          <w:p w:rsidR="00310C88" w:rsidRPr="004D4F9B" w:rsidRDefault="00262A42" w:rsidP="00B95252">
            <w:pPr>
              <w:pStyle w:val="ListParagraph"/>
              <w:numPr>
                <w:ilvl w:val="0"/>
                <w:numId w:val="13"/>
              </w:num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4D4F9B">
              <w:rPr>
                <w:rFonts w:ascii="Arial" w:hAnsi="Arial" w:cs="Arial"/>
                <w:color w:val="000000"/>
              </w:rPr>
              <w:t>Prepare Income, profit and loss statements on monthly basis</w:t>
            </w:r>
          </w:p>
          <w:p w:rsidR="00B2124E" w:rsidRPr="004D4F9B" w:rsidRDefault="00B2124E" w:rsidP="004D4F9B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B7991" w:rsidRDefault="00310C88" w:rsidP="004B7991">
            <w:pPr>
              <w:jc w:val="both"/>
              <w:rPr>
                <w:rFonts w:ascii="Arial" w:hAnsi="Arial"/>
                <w:b/>
                <w:sz w:val="20"/>
                <w:szCs w:val="24"/>
                <w:u w:val="single"/>
              </w:rPr>
            </w:pPr>
            <w:r w:rsidRPr="004D4F9B">
              <w:rPr>
                <w:rFonts w:ascii="Arial" w:hAnsi="Arial"/>
                <w:b/>
                <w:sz w:val="20"/>
                <w:szCs w:val="24"/>
              </w:rPr>
              <w:t>Indo</w:t>
            </w:r>
            <w:r w:rsidR="004B7991">
              <w:rPr>
                <w:rFonts w:ascii="Arial" w:hAnsi="Arial"/>
                <w:b/>
                <w:sz w:val="20"/>
                <w:szCs w:val="24"/>
              </w:rPr>
              <w:t xml:space="preserve"> </w:t>
            </w:r>
            <w:r w:rsidRPr="004D4F9B">
              <w:rPr>
                <w:rFonts w:ascii="Arial" w:hAnsi="Arial"/>
                <w:b/>
                <w:sz w:val="20"/>
                <w:szCs w:val="24"/>
              </w:rPr>
              <w:t>Asia International, Chennai</w:t>
            </w:r>
            <w:r w:rsidR="004B7991">
              <w:rPr>
                <w:rFonts w:ascii="Arial" w:hAnsi="Arial"/>
                <w:b/>
                <w:sz w:val="20"/>
                <w:szCs w:val="24"/>
              </w:rPr>
              <w:t xml:space="preserve"> </w:t>
            </w:r>
            <w:r w:rsidRPr="004D4F9B">
              <w:rPr>
                <w:rFonts w:ascii="Arial" w:hAnsi="Arial"/>
                <w:b/>
                <w:sz w:val="20"/>
                <w:szCs w:val="24"/>
              </w:rPr>
              <w:t xml:space="preserve">India, </w:t>
            </w:r>
            <w:r w:rsidR="00B73641">
              <w:rPr>
                <w:rFonts w:ascii="Arial" w:hAnsi="Arial"/>
                <w:b/>
                <w:sz w:val="20"/>
                <w:szCs w:val="24"/>
              </w:rPr>
              <w:t xml:space="preserve">- </w:t>
            </w:r>
            <w:r w:rsidRPr="004D4F9B">
              <w:rPr>
                <w:rFonts w:ascii="Arial" w:hAnsi="Arial"/>
                <w:b/>
                <w:sz w:val="20"/>
                <w:szCs w:val="24"/>
                <w:u w:val="single"/>
              </w:rPr>
              <w:t xml:space="preserve">Accounts </w:t>
            </w:r>
            <w:r w:rsidR="004B7991">
              <w:rPr>
                <w:rFonts w:ascii="Arial" w:hAnsi="Arial"/>
                <w:b/>
                <w:sz w:val="20"/>
                <w:szCs w:val="24"/>
                <w:u w:val="single"/>
              </w:rPr>
              <w:t>and</w:t>
            </w:r>
            <w:r w:rsidRPr="004D4F9B">
              <w:rPr>
                <w:rFonts w:ascii="Arial" w:hAnsi="Arial"/>
                <w:b/>
                <w:sz w:val="20"/>
                <w:szCs w:val="24"/>
                <w:u w:val="single"/>
              </w:rPr>
              <w:t xml:space="preserve"> Operations Assistant</w:t>
            </w:r>
            <w:r w:rsidR="00B73641" w:rsidRPr="00B73641">
              <w:rPr>
                <w:rFonts w:ascii="Arial" w:hAnsi="Arial"/>
                <w:b/>
                <w:sz w:val="20"/>
                <w:szCs w:val="24"/>
              </w:rPr>
              <w:t>,</w:t>
            </w:r>
          </w:p>
          <w:p w:rsidR="00310C88" w:rsidRPr="004D4F9B" w:rsidRDefault="004B7991" w:rsidP="004B7991">
            <w:pPr>
              <w:rPr>
                <w:rFonts w:ascii="Arial" w:hAnsi="Arial"/>
                <w:sz w:val="18"/>
                <w:szCs w:val="24"/>
              </w:rPr>
            </w:pPr>
            <w:r w:rsidRPr="004B7991">
              <w:rPr>
                <w:rFonts w:ascii="Arial" w:hAnsi="Arial"/>
                <w:sz w:val="20"/>
                <w:szCs w:val="24"/>
                <w:u w:val="single"/>
              </w:rPr>
              <w:t>M</w:t>
            </w:r>
            <w:r w:rsidR="00310C88" w:rsidRPr="004D4F9B">
              <w:rPr>
                <w:rFonts w:ascii="Arial" w:hAnsi="Arial"/>
                <w:sz w:val="20"/>
                <w:szCs w:val="24"/>
                <w:u w:val="single"/>
              </w:rPr>
              <w:t xml:space="preserve">ay 2008 </w:t>
            </w:r>
            <w:r w:rsidR="006D31F5" w:rsidRPr="004D4F9B">
              <w:rPr>
                <w:rFonts w:ascii="Arial" w:hAnsi="Arial"/>
                <w:sz w:val="20"/>
                <w:szCs w:val="24"/>
                <w:u w:val="single"/>
              </w:rPr>
              <w:t xml:space="preserve">- </w:t>
            </w:r>
            <w:r w:rsidR="00310C88" w:rsidRPr="004D4F9B">
              <w:rPr>
                <w:rFonts w:ascii="Arial" w:hAnsi="Arial"/>
                <w:sz w:val="20"/>
                <w:szCs w:val="24"/>
                <w:u w:val="single"/>
              </w:rPr>
              <w:t>Nov 201</w:t>
            </w:r>
            <w:r w:rsidR="00881125" w:rsidRPr="004D4F9B">
              <w:rPr>
                <w:rFonts w:ascii="Arial" w:hAnsi="Arial"/>
                <w:sz w:val="20"/>
                <w:szCs w:val="24"/>
                <w:u w:val="single"/>
              </w:rPr>
              <w:t>0</w:t>
            </w:r>
            <w:r w:rsidR="00881125" w:rsidRPr="004D4F9B">
              <w:rPr>
                <w:rFonts w:ascii="Arial" w:hAnsi="Arial"/>
                <w:sz w:val="20"/>
                <w:szCs w:val="24"/>
              </w:rPr>
              <w:t xml:space="preserve">, </w:t>
            </w:r>
            <w:r w:rsidR="00685F53">
              <w:rPr>
                <w:rFonts w:ascii="Arial" w:hAnsi="Arial"/>
                <w:sz w:val="20"/>
                <w:szCs w:val="24"/>
              </w:rPr>
              <w:t>R</w:t>
            </w:r>
            <w:r w:rsidR="00C37994" w:rsidRPr="004D4F9B">
              <w:rPr>
                <w:rFonts w:ascii="Arial" w:hAnsi="Arial"/>
                <w:sz w:val="20"/>
                <w:szCs w:val="24"/>
              </w:rPr>
              <w:t>eporting to M</w:t>
            </w:r>
            <w:r w:rsidR="00DB2BF5" w:rsidRPr="004D4F9B">
              <w:rPr>
                <w:rFonts w:ascii="Arial" w:hAnsi="Arial"/>
                <w:sz w:val="20"/>
                <w:szCs w:val="24"/>
              </w:rPr>
              <w:t>D</w:t>
            </w:r>
          </w:p>
          <w:p w:rsidR="00C37994" w:rsidRPr="004D4F9B" w:rsidRDefault="00C37994" w:rsidP="00C37994">
            <w:pPr>
              <w:spacing w:before="80"/>
              <w:jc w:val="both"/>
              <w:rPr>
                <w:rFonts w:ascii="Arial" w:hAnsi="Arial"/>
                <w:b/>
                <w:sz w:val="20"/>
                <w:szCs w:val="24"/>
              </w:rPr>
            </w:pPr>
            <w:r w:rsidRPr="004D4F9B">
              <w:rPr>
                <w:rFonts w:ascii="Arial" w:hAnsi="Arial"/>
                <w:b/>
                <w:sz w:val="20"/>
                <w:szCs w:val="24"/>
              </w:rPr>
              <w:t>Core Accountabilities</w:t>
            </w:r>
          </w:p>
          <w:p w:rsidR="00123033" w:rsidRPr="004D4F9B" w:rsidRDefault="00C37994" w:rsidP="00F269A7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D4F9B">
              <w:rPr>
                <w:rFonts w:ascii="Arial" w:hAnsi="Arial"/>
                <w:sz w:val="20"/>
                <w:szCs w:val="20"/>
              </w:rPr>
              <w:t>Assist</w:t>
            </w:r>
            <w:r w:rsidR="003D3723" w:rsidRPr="004D4F9B">
              <w:rPr>
                <w:rFonts w:ascii="Arial" w:hAnsi="Arial"/>
                <w:sz w:val="20"/>
                <w:szCs w:val="20"/>
              </w:rPr>
              <w:t>ing</w:t>
            </w:r>
            <w:r w:rsidRPr="004D4F9B">
              <w:rPr>
                <w:rFonts w:ascii="Arial" w:hAnsi="Arial"/>
                <w:sz w:val="20"/>
                <w:szCs w:val="20"/>
              </w:rPr>
              <w:t xml:space="preserve"> in overall Accounting and Operational tasks of the firm. To keep a track of receipts and payments into bank and to Co-ordinate with Customs House Agent CHA &amp; Container Freight Station CFS for</w:t>
            </w:r>
            <w:r w:rsidR="002701E3" w:rsidRPr="004D4F9B">
              <w:rPr>
                <w:rFonts w:ascii="Arial" w:hAnsi="Arial"/>
                <w:sz w:val="20"/>
                <w:szCs w:val="20"/>
              </w:rPr>
              <w:t xml:space="preserve"> shipment clearance and delivering</w:t>
            </w:r>
            <w:r w:rsidRPr="004D4F9B">
              <w:rPr>
                <w:rFonts w:ascii="Arial" w:hAnsi="Arial"/>
                <w:sz w:val="20"/>
                <w:szCs w:val="20"/>
              </w:rPr>
              <w:t xml:space="preserve"> to clients</w:t>
            </w:r>
            <w:r w:rsidR="00090D4B" w:rsidRPr="004D4F9B">
              <w:rPr>
                <w:rFonts w:ascii="Arial" w:hAnsi="Arial"/>
                <w:sz w:val="20"/>
                <w:szCs w:val="20"/>
              </w:rPr>
              <w:t>.</w:t>
            </w:r>
          </w:p>
          <w:p w:rsidR="00123033" w:rsidRPr="004D4F9B" w:rsidRDefault="00123033" w:rsidP="00123033">
            <w:pPr>
              <w:spacing w:line="240" w:lineRule="auto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</w:tbl>
    <w:p w:rsidR="00254021" w:rsidRPr="004D4F9B" w:rsidRDefault="00254021" w:rsidP="003104B9">
      <w:pPr>
        <w:pStyle w:val="copyright"/>
        <w:rPr>
          <w:rFonts w:ascii="Arial" w:hAnsi="Arial"/>
        </w:rPr>
      </w:pPr>
    </w:p>
    <w:p w:rsidR="00310C88" w:rsidRPr="004D4F9B" w:rsidRDefault="00310C88" w:rsidP="00310C88">
      <w:pPr>
        <w:jc w:val="both"/>
        <w:rPr>
          <w:rFonts w:ascii="Arial" w:hAnsi="Arial"/>
          <w:b/>
          <w:sz w:val="20"/>
          <w:szCs w:val="24"/>
        </w:rPr>
      </w:pPr>
    </w:p>
    <w:p w:rsidR="00310C88" w:rsidRPr="004D4F9B" w:rsidRDefault="00310C88" w:rsidP="00310C88">
      <w:pPr>
        <w:jc w:val="both"/>
        <w:rPr>
          <w:rFonts w:ascii="Arial" w:hAnsi="Arial"/>
          <w:b/>
          <w:sz w:val="20"/>
          <w:szCs w:val="24"/>
        </w:rPr>
      </w:pPr>
    </w:p>
    <w:p w:rsidR="00310C88" w:rsidRPr="004D4F9B" w:rsidRDefault="00310C88" w:rsidP="00310C88">
      <w:pPr>
        <w:jc w:val="both"/>
        <w:rPr>
          <w:rFonts w:ascii="Arial" w:hAnsi="Arial"/>
          <w:b/>
          <w:sz w:val="20"/>
          <w:szCs w:val="24"/>
        </w:rPr>
      </w:pPr>
    </w:p>
    <w:p w:rsidR="00310C88" w:rsidRPr="004D4F9B" w:rsidRDefault="00310C88" w:rsidP="00310C88">
      <w:pPr>
        <w:jc w:val="both"/>
        <w:rPr>
          <w:rFonts w:ascii="Arial" w:hAnsi="Arial"/>
          <w:b/>
          <w:sz w:val="20"/>
          <w:szCs w:val="24"/>
        </w:rPr>
      </w:pPr>
    </w:p>
    <w:p w:rsidR="00310C88" w:rsidRPr="004D4F9B" w:rsidRDefault="00310C88" w:rsidP="00310C88">
      <w:pPr>
        <w:jc w:val="both"/>
        <w:rPr>
          <w:rFonts w:ascii="Arial" w:hAnsi="Arial"/>
          <w:b/>
          <w:sz w:val="20"/>
          <w:szCs w:val="24"/>
        </w:rPr>
      </w:pPr>
    </w:p>
    <w:p w:rsidR="00310C88" w:rsidRPr="004D4F9B" w:rsidRDefault="00310C88" w:rsidP="00310C88">
      <w:pPr>
        <w:jc w:val="both"/>
        <w:rPr>
          <w:rFonts w:ascii="Arial" w:hAnsi="Arial"/>
          <w:b/>
          <w:sz w:val="20"/>
          <w:szCs w:val="24"/>
        </w:rPr>
      </w:pPr>
    </w:p>
    <w:p w:rsidR="00310C88" w:rsidRPr="004D4F9B" w:rsidRDefault="00310C88" w:rsidP="00310C88">
      <w:pPr>
        <w:jc w:val="both"/>
        <w:rPr>
          <w:rFonts w:ascii="Arial" w:hAnsi="Arial"/>
          <w:b/>
          <w:sz w:val="20"/>
          <w:szCs w:val="24"/>
        </w:rPr>
      </w:pPr>
    </w:p>
    <w:p w:rsidR="00310C88" w:rsidRPr="004D4F9B" w:rsidRDefault="00310C88" w:rsidP="00310C88">
      <w:pPr>
        <w:jc w:val="both"/>
        <w:rPr>
          <w:rFonts w:ascii="Arial" w:hAnsi="Arial"/>
          <w:b/>
          <w:sz w:val="20"/>
          <w:szCs w:val="24"/>
        </w:rPr>
      </w:pPr>
    </w:p>
    <w:p w:rsidR="00310C88" w:rsidRPr="004D4F9B" w:rsidRDefault="00310C88" w:rsidP="00310C88">
      <w:pPr>
        <w:jc w:val="both"/>
        <w:rPr>
          <w:rFonts w:ascii="Arial" w:hAnsi="Arial"/>
          <w:b/>
          <w:sz w:val="20"/>
          <w:szCs w:val="24"/>
        </w:rPr>
      </w:pPr>
    </w:p>
    <w:p w:rsidR="00310C88" w:rsidRPr="004D4F9B" w:rsidRDefault="00310C88" w:rsidP="00310C88">
      <w:pPr>
        <w:jc w:val="both"/>
        <w:rPr>
          <w:rFonts w:ascii="Arial" w:hAnsi="Arial"/>
          <w:b/>
          <w:sz w:val="20"/>
          <w:szCs w:val="24"/>
        </w:rPr>
      </w:pPr>
    </w:p>
    <w:p w:rsidR="00310C88" w:rsidRPr="004D4F9B" w:rsidRDefault="00310C88" w:rsidP="00310C88">
      <w:pPr>
        <w:jc w:val="both"/>
        <w:rPr>
          <w:rFonts w:ascii="Arial" w:hAnsi="Arial"/>
          <w:b/>
          <w:sz w:val="20"/>
          <w:szCs w:val="24"/>
        </w:rPr>
      </w:pPr>
    </w:p>
    <w:p w:rsidR="00310C88" w:rsidRPr="004D4F9B" w:rsidRDefault="00310C88" w:rsidP="00310C88">
      <w:pPr>
        <w:jc w:val="both"/>
        <w:rPr>
          <w:rFonts w:ascii="Arial" w:hAnsi="Arial"/>
          <w:b/>
          <w:sz w:val="20"/>
          <w:szCs w:val="24"/>
        </w:rPr>
      </w:pPr>
    </w:p>
    <w:p w:rsidR="00310C88" w:rsidRPr="004D4F9B" w:rsidRDefault="00310C88" w:rsidP="00310C88">
      <w:pPr>
        <w:jc w:val="both"/>
        <w:rPr>
          <w:rFonts w:ascii="Arial" w:hAnsi="Arial"/>
          <w:b/>
          <w:sz w:val="20"/>
          <w:szCs w:val="24"/>
        </w:rPr>
      </w:pPr>
    </w:p>
    <w:p w:rsidR="00310C88" w:rsidRPr="004D4F9B" w:rsidRDefault="00310C88" w:rsidP="00310C88">
      <w:pPr>
        <w:jc w:val="both"/>
        <w:rPr>
          <w:rFonts w:ascii="Arial" w:hAnsi="Arial"/>
          <w:b/>
          <w:sz w:val="20"/>
          <w:szCs w:val="24"/>
        </w:rPr>
      </w:pPr>
    </w:p>
    <w:p w:rsidR="002E1B64" w:rsidRPr="004D4F9B" w:rsidRDefault="002E1B64" w:rsidP="00310C88">
      <w:pPr>
        <w:jc w:val="both"/>
        <w:rPr>
          <w:rFonts w:ascii="Arial" w:hAnsi="Arial"/>
          <w:b/>
          <w:sz w:val="20"/>
          <w:szCs w:val="24"/>
        </w:rPr>
      </w:pPr>
      <w:r w:rsidRPr="004D4F9B">
        <w:rPr>
          <w:rFonts w:ascii="Arial" w:hAnsi="Arial"/>
          <w:b/>
          <w:sz w:val="20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32"/>
        <w:tblOverlap w:val="never"/>
        <w:tblW w:w="9018" w:type="dxa"/>
        <w:tblLayout w:type="fixed"/>
        <w:tblLook w:val="0000" w:firstRow="0" w:lastRow="0" w:firstColumn="0" w:lastColumn="0" w:noHBand="0" w:noVBand="0"/>
      </w:tblPr>
      <w:tblGrid>
        <w:gridCol w:w="9018"/>
      </w:tblGrid>
      <w:tr w:rsidR="002E1B64" w:rsidRPr="004D4F9B" w:rsidTr="00141634">
        <w:trPr>
          <w:trHeight w:val="82"/>
        </w:trPr>
        <w:tc>
          <w:tcPr>
            <w:tcW w:w="9018" w:type="dxa"/>
            <w:tcBorders>
              <w:top w:val="single" w:sz="4" w:space="0" w:color="999999"/>
              <w:bottom w:val="single" w:sz="4" w:space="0" w:color="999999"/>
            </w:tcBorders>
          </w:tcPr>
          <w:p w:rsidR="002E1B64" w:rsidRPr="00E54712" w:rsidRDefault="002E1B64" w:rsidP="00141634">
            <w:pPr>
              <w:pStyle w:val="Heading1"/>
              <w:spacing w:before="60" w:after="30"/>
              <w:jc w:val="both"/>
              <w:rPr>
                <w:rFonts w:ascii="Arial" w:hAnsi="Arial"/>
                <w:b/>
              </w:rPr>
            </w:pPr>
            <w:r w:rsidRPr="00E54712">
              <w:rPr>
                <w:rFonts w:ascii="Arial" w:hAnsi="Arial"/>
                <w:b/>
                <w:sz w:val="20"/>
              </w:rPr>
              <w:t>education</w:t>
            </w:r>
          </w:p>
        </w:tc>
      </w:tr>
    </w:tbl>
    <w:tbl>
      <w:tblPr>
        <w:tblpPr w:leftFromText="180" w:rightFromText="180" w:vertAnchor="text" w:horzAnchor="page" w:tblpXSpec="center" w:tblpY="166"/>
        <w:tblW w:w="8467" w:type="dxa"/>
        <w:tblLayout w:type="fixed"/>
        <w:tblLook w:val="04A0" w:firstRow="1" w:lastRow="0" w:firstColumn="1" w:lastColumn="0" w:noHBand="0" w:noVBand="1"/>
      </w:tblPr>
      <w:tblGrid>
        <w:gridCol w:w="8467"/>
      </w:tblGrid>
      <w:tr w:rsidR="002E1B64" w:rsidRPr="004D4F9B" w:rsidTr="001E7221">
        <w:trPr>
          <w:trHeight w:val="306"/>
        </w:trPr>
        <w:tc>
          <w:tcPr>
            <w:tcW w:w="8467" w:type="dxa"/>
            <w:shd w:val="clear" w:color="auto" w:fill="auto"/>
            <w:noWrap/>
            <w:vAlign w:val="center"/>
            <w:hideMark/>
          </w:tcPr>
          <w:p w:rsidR="002E1B64" w:rsidRPr="004D4F9B" w:rsidRDefault="002E1B64" w:rsidP="00CF4F37">
            <w:pPr>
              <w:spacing w:before="80" w:line="240" w:lineRule="auto"/>
              <w:ind w:left="-187" w:firstLine="187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D4F9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(</w:t>
            </w:r>
            <w:r w:rsidR="006D31F5" w:rsidRPr="004D4F9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</w:t>
            </w:r>
            <w:r w:rsidR="005D1701" w:rsidRPr="004D4F9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</w:t>
            </w:r>
            <w:r w:rsidR="006D31F5" w:rsidRPr="004D4F9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WA</w:t>
            </w:r>
            <w:r w:rsidRPr="004D4F9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3967" w:rsidRPr="004D4F9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- Intermediate</w:t>
            </w:r>
            <w:r w:rsidRPr="004D4F9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) Cost and Management Accounting</w:t>
            </w:r>
          </w:p>
        </w:tc>
      </w:tr>
      <w:tr w:rsidR="002E1B64" w:rsidRPr="004D4F9B" w:rsidTr="001E7221">
        <w:trPr>
          <w:trHeight w:val="306"/>
        </w:trPr>
        <w:tc>
          <w:tcPr>
            <w:tcW w:w="8467" w:type="dxa"/>
            <w:shd w:val="clear" w:color="auto" w:fill="auto"/>
            <w:noWrap/>
            <w:vAlign w:val="center"/>
            <w:hideMark/>
          </w:tcPr>
          <w:p w:rsidR="002E1B64" w:rsidRPr="004D4F9B" w:rsidRDefault="002E1B64" w:rsidP="0025350A">
            <w:pPr>
              <w:spacing w:line="240" w:lineRule="auto"/>
              <w:ind w:left="-187" w:firstLine="187"/>
              <w:rPr>
                <w:rFonts w:ascii="Arial" w:hAnsi="Arial"/>
                <w:color w:val="000000"/>
                <w:sz w:val="20"/>
                <w:szCs w:val="20"/>
              </w:rPr>
            </w:pPr>
            <w:r w:rsidRPr="004D4F9B">
              <w:rPr>
                <w:rFonts w:ascii="Arial" w:hAnsi="Arial"/>
                <w:color w:val="000000"/>
                <w:sz w:val="20"/>
                <w:szCs w:val="20"/>
              </w:rPr>
              <w:t>Institute of Cost Accountants of India, Chennai, India.</w:t>
            </w:r>
          </w:p>
        </w:tc>
      </w:tr>
      <w:tr w:rsidR="002E1B64" w:rsidRPr="004D4F9B" w:rsidTr="001E7221">
        <w:trPr>
          <w:trHeight w:val="104"/>
        </w:trPr>
        <w:tc>
          <w:tcPr>
            <w:tcW w:w="8467" w:type="dxa"/>
            <w:shd w:val="clear" w:color="auto" w:fill="auto"/>
            <w:noWrap/>
            <w:vAlign w:val="center"/>
            <w:hideMark/>
          </w:tcPr>
          <w:p w:rsidR="002E1B64" w:rsidRPr="004D4F9B" w:rsidRDefault="002E1B64" w:rsidP="005E59E8">
            <w:pPr>
              <w:spacing w:line="240" w:lineRule="auto"/>
              <w:ind w:left="-180" w:firstLine="1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E1B64" w:rsidRPr="004D4F9B" w:rsidTr="001E7221">
        <w:trPr>
          <w:trHeight w:val="177"/>
        </w:trPr>
        <w:tc>
          <w:tcPr>
            <w:tcW w:w="8467" w:type="dxa"/>
            <w:shd w:val="clear" w:color="auto" w:fill="auto"/>
            <w:noWrap/>
            <w:vAlign w:val="center"/>
            <w:hideMark/>
          </w:tcPr>
          <w:p w:rsidR="002E1B64" w:rsidRPr="004D4F9B" w:rsidRDefault="00CA0796" w:rsidP="005E59E8">
            <w:pPr>
              <w:spacing w:line="240" w:lineRule="auto"/>
              <w:ind w:left="-180" w:firstLine="18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D4F9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M.</w:t>
            </w:r>
            <w:r w:rsidR="002E1B64" w:rsidRPr="004D4F9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Com - Master of Commerce in Finance,  </w:t>
            </w:r>
            <w:r w:rsidR="002E1B64" w:rsidRPr="004D4F9B">
              <w:rPr>
                <w:rFonts w:ascii="Arial" w:hAnsi="Arial"/>
                <w:color w:val="000000"/>
                <w:sz w:val="20"/>
              </w:rPr>
              <w:t>2007 - 2009</w:t>
            </w:r>
          </w:p>
        </w:tc>
      </w:tr>
      <w:tr w:rsidR="002E1B64" w:rsidRPr="004D4F9B" w:rsidTr="001E7221">
        <w:trPr>
          <w:trHeight w:val="306"/>
        </w:trPr>
        <w:tc>
          <w:tcPr>
            <w:tcW w:w="8467" w:type="dxa"/>
            <w:shd w:val="clear" w:color="auto" w:fill="auto"/>
            <w:noWrap/>
            <w:vAlign w:val="center"/>
            <w:hideMark/>
          </w:tcPr>
          <w:p w:rsidR="002E1B64" w:rsidRPr="004D4F9B" w:rsidRDefault="002E1B64" w:rsidP="00F02753">
            <w:pPr>
              <w:spacing w:line="240" w:lineRule="auto"/>
              <w:ind w:left="-180" w:firstLine="180"/>
              <w:rPr>
                <w:rFonts w:ascii="Arial" w:hAnsi="Arial"/>
                <w:color w:val="000000"/>
                <w:sz w:val="20"/>
                <w:szCs w:val="20"/>
              </w:rPr>
            </w:pPr>
            <w:r w:rsidRPr="004D4F9B">
              <w:rPr>
                <w:rFonts w:ascii="Arial" w:hAnsi="Arial"/>
                <w:color w:val="000000"/>
                <w:sz w:val="20"/>
                <w:szCs w:val="20"/>
              </w:rPr>
              <w:t>Pondicherry University, Pondicherry, India.</w:t>
            </w:r>
          </w:p>
        </w:tc>
      </w:tr>
      <w:tr w:rsidR="002E1B64" w:rsidRPr="004D4F9B" w:rsidTr="001E7221">
        <w:trPr>
          <w:trHeight w:val="104"/>
        </w:trPr>
        <w:tc>
          <w:tcPr>
            <w:tcW w:w="8467" w:type="dxa"/>
            <w:shd w:val="clear" w:color="auto" w:fill="auto"/>
            <w:noWrap/>
            <w:vAlign w:val="center"/>
            <w:hideMark/>
          </w:tcPr>
          <w:p w:rsidR="002E1B64" w:rsidRPr="004D4F9B" w:rsidRDefault="002E1B64" w:rsidP="005E59E8">
            <w:pPr>
              <w:spacing w:line="240" w:lineRule="auto"/>
              <w:ind w:left="-180" w:firstLine="1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E1B64" w:rsidRPr="004D4F9B" w:rsidTr="001E7221">
        <w:trPr>
          <w:trHeight w:val="168"/>
        </w:trPr>
        <w:tc>
          <w:tcPr>
            <w:tcW w:w="8467" w:type="dxa"/>
            <w:shd w:val="clear" w:color="auto" w:fill="auto"/>
            <w:noWrap/>
            <w:vAlign w:val="center"/>
            <w:hideMark/>
          </w:tcPr>
          <w:p w:rsidR="002E1B64" w:rsidRPr="004D4F9B" w:rsidRDefault="00CA0796" w:rsidP="005E59E8">
            <w:pPr>
              <w:spacing w:line="240" w:lineRule="auto"/>
              <w:ind w:left="-180" w:firstLine="180"/>
              <w:jc w:val="both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D4F9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B.</w:t>
            </w:r>
            <w:r w:rsidR="002E1B64" w:rsidRPr="004D4F9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Com - Bachelor of Commerce,  </w:t>
            </w:r>
            <w:r w:rsidR="002E1B64" w:rsidRPr="004D4F9B">
              <w:rPr>
                <w:rFonts w:ascii="Arial" w:hAnsi="Arial"/>
                <w:color w:val="000000"/>
                <w:sz w:val="20"/>
              </w:rPr>
              <w:t xml:space="preserve">2004 </w:t>
            </w:r>
            <w:r w:rsidR="003516FA">
              <w:rPr>
                <w:rFonts w:ascii="Arial" w:hAnsi="Arial"/>
                <w:color w:val="000000"/>
                <w:sz w:val="20"/>
              </w:rPr>
              <w:t>-</w:t>
            </w:r>
            <w:r w:rsidR="002E1B64" w:rsidRPr="004D4F9B">
              <w:rPr>
                <w:rFonts w:ascii="Arial" w:hAnsi="Arial"/>
                <w:color w:val="000000"/>
                <w:sz w:val="20"/>
              </w:rPr>
              <w:t xml:space="preserve"> 2007</w:t>
            </w:r>
          </w:p>
        </w:tc>
      </w:tr>
      <w:tr w:rsidR="002E1B64" w:rsidRPr="004D4F9B" w:rsidTr="001E7221">
        <w:trPr>
          <w:trHeight w:val="306"/>
        </w:trPr>
        <w:tc>
          <w:tcPr>
            <w:tcW w:w="8467" w:type="dxa"/>
            <w:shd w:val="clear" w:color="auto" w:fill="auto"/>
            <w:noWrap/>
            <w:vAlign w:val="center"/>
            <w:hideMark/>
          </w:tcPr>
          <w:p w:rsidR="00881125" w:rsidRPr="004D4F9B" w:rsidRDefault="002E1B64" w:rsidP="00881125">
            <w:pPr>
              <w:spacing w:line="240" w:lineRule="auto"/>
              <w:ind w:left="-180" w:firstLine="180"/>
              <w:rPr>
                <w:rFonts w:ascii="Arial" w:hAnsi="Arial"/>
                <w:color w:val="000000"/>
                <w:sz w:val="20"/>
                <w:szCs w:val="20"/>
              </w:rPr>
            </w:pPr>
            <w:r w:rsidRPr="004D4F9B">
              <w:rPr>
                <w:rFonts w:ascii="Arial" w:hAnsi="Arial"/>
                <w:color w:val="000000"/>
                <w:sz w:val="20"/>
                <w:szCs w:val="20"/>
              </w:rPr>
              <w:t>Barathidasan University, Trichy, India.</w:t>
            </w:r>
          </w:p>
        </w:tc>
      </w:tr>
    </w:tbl>
    <w:p w:rsidR="002E1B64" w:rsidRPr="004D4F9B" w:rsidRDefault="002E1B64" w:rsidP="00310C88">
      <w:pPr>
        <w:jc w:val="both"/>
        <w:rPr>
          <w:rFonts w:ascii="Arial" w:hAnsi="Arial"/>
          <w:b/>
          <w:sz w:val="20"/>
          <w:szCs w:val="24"/>
        </w:rPr>
      </w:pPr>
    </w:p>
    <w:p w:rsidR="00310C88" w:rsidRPr="004D4F9B" w:rsidRDefault="002E1B64" w:rsidP="00310C88">
      <w:pPr>
        <w:jc w:val="both"/>
        <w:rPr>
          <w:rFonts w:ascii="Arial" w:hAnsi="Arial"/>
          <w:b/>
          <w:sz w:val="20"/>
          <w:szCs w:val="24"/>
        </w:rPr>
      </w:pPr>
      <w:r w:rsidRPr="004D4F9B">
        <w:rPr>
          <w:rFonts w:ascii="Arial" w:hAnsi="Arial"/>
          <w:b/>
          <w:sz w:val="20"/>
          <w:szCs w:val="24"/>
        </w:rPr>
        <w:tab/>
      </w:r>
      <w:r w:rsidRPr="004D4F9B">
        <w:rPr>
          <w:rFonts w:ascii="Arial" w:hAnsi="Arial"/>
          <w:b/>
          <w:sz w:val="20"/>
          <w:szCs w:val="24"/>
        </w:rPr>
        <w:tab/>
      </w:r>
    </w:p>
    <w:p w:rsidR="002E1B64" w:rsidRPr="004D4F9B" w:rsidRDefault="002E1B64" w:rsidP="00310C88">
      <w:pPr>
        <w:jc w:val="both"/>
        <w:rPr>
          <w:rFonts w:ascii="Arial" w:hAnsi="Arial"/>
          <w:b/>
          <w:sz w:val="20"/>
          <w:szCs w:val="24"/>
        </w:rPr>
      </w:pPr>
    </w:p>
    <w:p w:rsidR="002E1B64" w:rsidRPr="004D4F9B" w:rsidRDefault="002E1B64" w:rsidP="00310C88">
      <w:pPr>
        <w:jc w:val="both"/>
        <w:rPr>
          <w:rFonts w:ascii="Arial" w:hAnsi="Arial"/>
          <w:b/>
          <w:sz w:val="20"/>
          <w:szCs w:val="24"/>
        </w:rPr>
      </w:pPr>
    </w:p>
    <w:p w:rsidR="002E1B64" w:rsidRPr="004D4F9B" w:rsidRDefault="002E1B64" w:rsidP="00310C88">
      <w:pPr>
        <w:jc w:val="both"/>
        <w:rPr>
          <w:rFonts w:ascii="Arial" w:hAnsi="Arial"/>
          <w:b/>
          <w:sz w:val="20"/>
          <w:szCs w:val="24"/>
        </w:rPr>
      </w:pPr>
    </w:p>
    <w:p w:rsidR="002E1B64" w:rsidRPr="004D4F9B" w:rsidRDefault="002E1B64" w:rsidP="00310C88">
      <w:pPr>
        <w:jc w:val="both"/>
        <w:rPr>
          <w:rFonts w:ascii="Arial" w:hAnsi="Arial"/>
          <w:b/>
          <w:sz w:val="20"/>
          <w:szCs w:val="24"/>
        </w:rPr>
      </w:pPr>
    </w:p>
    <w:p w:rsidR="002E1B64" w:rsidRPr="004D4F9B" w:rsidRDefault="002E1B64" w:rsidP="00310C88">
      <w:pPr>
        <w:jc w:val="both"/>
        <w:rPr>
          <w:rFonts w:ascii="Arial" w:hAnsi="Arial"/>
          <w:b/>
          <w:sz w:val="20"/>
          <w:szCs w:val="24"/>
        </w:rPr>
      </w:pPr>
    </w:p>
    <w:p w:rsidR="002E1B64" w:rsidRPr="004D4F9B" w:rsidRDefault="002E1B64" w:rsidP="00310C88">
      <w:pPr>
        <w:jc w:val="both"/>
        <w:rPr>
          <w:rFonts w:ascii="Arial" w:hAnsi="Arial"/>
          <w:b/>
          <w:sz w:val="20"/>
          <w:szCs w:val="24"/>
        </w:rPr>
      </w:pPr>
    </w:p>
    <w:p w:rsidR="002E1B64" w:rsidRPr="004D4F9B" w:rsidRDefault="002E1B64" w:rsidP="00310C88">
      <w:pPr>
        <w:jc w:val="both"/>
        <w:rPr>
          <w:rFonts w:ascii="Arial" w:hAnsi="Arial"/>
          <w:b/>
          <w:sz w:val="20"/>
          <w:szCs w:val="24"/>
        </w:rPr>
      </w:pPr>
    </w:p>
    <w:p w:rsidR="002E1B64" w:rsidRPr="004D4F9B" w:rsidRDefault="002E1B64" w:rsidP="00310C88">
      <w:pPr>
        <w:jc w:val="both"/>
        <w:rPr>
          <w:rFonts w:ascii="Arial" w:hAnsi="Arial"/>
          <w:b/>
          <w:sz w:val="20"/>
          <w:szCs w:val="24"/>
        </w:rPr>
      </w:pPr>
    </w:p>
    <w:tbl>
      <w:tblPr>
        <w:tblpPr w:leftFromText="180" w:rightFromText="180" w:vertAnchor="text" w:horzAnchor="margin" w:tblpXSpec="center" w:tblpY="272"/>
        <w:tblOverlap w:val="never"/>
        <w:tblW w:w="8820" w:type="dxa"/>
        <w:tblLayout w:type="fixed"/>
        <w:tblLook w:val="0000" w:firstRow="0" w:lastRow="0" w:firstColumn="0" w:lastColumn="0" w:noHBand="0" w:noVBand="0"/>
      </w:tblPr>
      <w:tblGrid>
        <w:gridCol w:w="236"/>
        <w:gridCol w:w="19"/>
        <w:gridCol w:w="8565"/>
      </w:tblGrid>
      <w:tr w:rsidR="000A4372" w:rsidRPr="004D4F9B" w:rsidTr="00141634">
        <w:trPr>
          <w:trHeight w:val="170"/>
        </w:trPr>
        <w:tc>
          <w:tcPr>
            <w:tcW w:w="882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4372" w:rsidRPr="00E54712" w:rsidRDefault="000A4372" w:rsidP="00141634">
            <w:pPr>
              <w:spacing w:before="60" w:after="30"/>
              <w:jc w:val="both"/>
              <w:outlineLvl w:val="0"/>
              <w:rPr>
                <w:rFonts w:ascii="Arial" w:hAnsi="Arial"/>
                <w:b/>
                <w:caps/>
              </w:rPr>
            </w:pPr>
            <w:r w:rsidRPr="00E54712">
              <w:rPr>
                <w:rFonts w:ascii="Arial" w:hAnsi="Arial"/>
                <w:b/>
                <w:caps/>
                <w:sz w:val="20"/>
              </w:rPr>
              <w:t>computer skills</w:t>
            </w:r>
          </w:p>
        </w:tc>
      </w:tr>
      <w:tr w:rsidR="001E7221" w:rsidRPr="004D4F9B" w:rsidTr="00141634">
        <w:trPr>
          <w:trHeight w:val="170"/>
        </w:trPr>
        <w:tc>
          <w:tcPr>
            <w:tcW w:w="8820" w:type="dxa"/>
            <w:gridSpan w:val="3"/>
            <w:tcBorders>
              <w:top w:val="single" w:sz="4" w:space="0" w:color="808080" w:themeColor="background1" w:themeShade="80"/>
            </w:tcBorders>
          </w:tcPr>
          <w:p w:rsidR="001E7221" w:rsidRPr="00E54712" w:rsidRDefault="001E7221" w:rsidP="00141634">
            <w:pPr>
              <w:tabs>
                <w:tab w:val="left" w:pos="175"/>
              </w:tabs>
              <w:spacing w:before="60"/>
              <w:outlineLvl w:val="0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    </w:t>
            </w:r>
            <w:r w:rsidRPr="001E7221">
              <w:rPr>
                <w:rFonts w:ascii="Arial" w:hAnsi="Arial"/>
                <w:bCs/>
                <w:color w:val="000000"/>
                <w:sz w:val="20"/>
              </w:rPr>
              <w:t>Well-versed in computerized accounting and familiar with MS Office</w:t>
            </w:r>
          </w:p>
        </w:tc>
      </w:tr>
      <w:tr w:rsidR="000A4372" w:rsidRPr="004D4F9B" w:rsidTr="00141634">
        <w:trPr>
          <w:trHeight w:val="82"/>
        </w:trPr>
        <w:tc>
          <w:tcPr>
            <w:tcW w:w="255" w:type="dxa"/>
            <w:gridSpan w:val="2"/>
            <w:tcBorders>
              <w:bottom w:val="single" w:sz="4" w:space="0" w:color="808080" w:themeColor="background1" w:themeShade="80"/>
            </w:tcBorders>
          </w:tcPr>
          <w:p w:rsidR="000A4372" w:rsidRPr="004D4F9B" w:rsidRDefault="000A4372" w:rsidP="000A4372">
            <w:pPr>
              <w:rPr>
                <w:rFonts w:ascii="Arial" w:hAnsi="Arial"/>
              </w:rPr>
            </w:pPr>
          </w:p>
        </w:tc>
        <w:tc>
          <w:tcPr>
            <w:tcW w:w="8565" w:type="dxa"/>
            <w:tcBorders>
              <w:bottom w:val="single" w:sz="4" w:space="0" w:color="808080" w:themeColor="background1" w:themeShade="80"/>
            </w:tcBorders>
          </w:tcPr>
          <w:tbl>
            <w:tblPr>
              <w:tblW w:w="7318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7318"/>
            </w:tblGrid>
            <w:tr w:rsidR="000A4372" w:rsidRPr="004D4F9B" w:rsidTr="003516FA">
              <w:trPr>
                <w:trHeight w:val="101"/>
              </w:trPr>
              <w:tc>
                <w:tcPr>
                  <w:tcW w:w="7318" w:type="dxa"/>
                  <w:shd w:val="clear" w:color="auto" w:fill="auto"/>
                  <w:vAlign w:val="center"/>
                  <w:hideMark/>
                </w:tcPr>
                <w:p w:rsidR="000A4372" w:rsidRPr="004D4F9B" w:rsidRDefault="000A4372" w:rsidP="003A1B65">
                  <w:pPr>
                    <w:framePr w:hSpace="180" w:wrap="around" w:vAnchor="text" w:hAnchor="margin" w:xAlign="center" w:y="272"/>
                    <w:spacing w:line="240" w:lineRule="auto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4372" w:rsidRPr="004D4F9B" w:rsidTr="003516FA">
              <w:trPr>
                <w:trHeight w:val="296"/>
              </w:trPr>
              <w:tc>
                <w:tcPr>
                  <w:tcW w:w="7318" w:type="dxa"/>
                  <w:shd w:val="clear" w:color="auto" w:fill="auto"/>
                  <w:noWrap/>
                  <w:vAlign w:val="center"/>
                  <w:hideMark/>
                </w:tcPr>
                <w:p w:rsidR="000A4372" w:rsidRPr="004D4F9B" w:rsidRDefault="000A4372" w:rsidP="003A1B65">
                  <w:pPr>
                    <w:pStyle w:val="ListParagraph"/>
                    <w:framePr w:hSpace="180" w:wrap="around" w:vAnchor="text" w:hAnchor="margin" w:xAlign="center" w:y="272"/>
                    <w:numPr>
                      <w:ilvl w:val="0"/>
                      <w:numId w:val="19"/>
                    </w:numPr>
                    <w:tabs>
                      <w:tab w:val="left" w:pos="180"/>
                      <w:tab w:val="left" w:pos="612"/>
                    </w:tabs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D4F9B">
                    <w:rPr>
                      <w:rFonts w:ascii="Arial" w:hAnsi="Arial" w:cs="Arial"/>
                      <w:b/>
                      <w:bCs/>
                      <w:color w:val="000000"/>
                    </w:rPr>
                    <w:t>SAGE 50 &amp; Peachtree</w:t>
                  </w:r>
                  <w:r w:rsidRPr="004D4F9B">
                    <w:rPr>
                      <w:rFonts w:ascii="Arial" w:hAnsi="Arial" w:cs="Arial"/>
                      <w:color w:val="000000"/>
                    </w:rPr>
                    <w:t xml:space="preserve"> ERP &amp; General Accounting System</w:t>
                  </w:r>
                </w:p>
                <w:p w:rsidR="000A4372" w:rsidRDefault="000A4372" w:rsidP="003A1B65">
                  <w:pPr>
                    <w:pStyle w:val="ListParagraph"/>
                    <w:framePr w:hSpace="180" w:wrap="around" w:vAnchor="text" w:hAnchor="margin" w:xAlign="center" w:y="272"/>
                    <w:numPr>
                      <w:ilvl w:val="0"/>
                      <w:numId w:val="19"/>
                    </w:numPr>
                    <w:spacing w:before="40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D4F9B">
                    <w:rPr>
                      <w:rFonts w:ascii="Arial" w:hAnsi="Arial" w:cs="Arial"/>
                      <w:b/>
                      <w:bCs/>
                      <w:color w:val="000000"/>
                    </w:rPr>
                    <w:t>Oracle ERP</w:t>
                  </w:r>
                  <w:r w:rsidRPr="004D4F9B">
                    <w:rPr>
                      <w:rFonts w:ascii="Arial" w:hAnsi="Arial" w:cs="Arial"/>
                      <w:color w:val="000000"/>
                    </w:rPr>
                    <w:t xml:space="preserve"> – </w:t>
                  </w:r>
                  <w:r w:rsidRPr="004D4F9B">
                    <w:rPr>
                      <w:rFonts w:ascii="Arial" w:hAnsi="Arial" w:cs="Arial"/>
                      <w:b/>
                      <w:bCs/>
                      <w:color w:val="000000"/>
                    </w:rPr>
                    <w:t>JD Edwards &amp;  AFSYS</w:t>
                  </w:r>
                  <w:r w:rsidRPr="004D4F9B">
                    <w:rPr>
                      <w:rFonts w:ascii="Arial" w:hAnsi="Arial" w:cs="Arial"/>
                      <w:color w:val="000000"/>
                    </w:rPr>
                    <w:t xml:space="preserve">  (Accounts Module)</w:t>
                  </w:r>
                </w:p>
                <w:p w:rsidR="004F737D" w:rsidRPr="004D4F9B" w:rsidRDefault="004F737D" w:rsidP="003A1B65">
                  <w:pPr>
                    <w:pStyle w:val="ListParagraph"/>
                    <w:framePr w:hSpace="180" w:wrap="around" w:vAnchor="text" w:hAnchor="margin" w:xAlign="center" w:y="272"/>
                    <w:numPr>
                      <w:ilvl w:val="0"/>
                      <w:numId w:val="19"/>
                    </w:numPr>
                    <w:spacing w:before="40"/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D4F9B">
                    <w:rPr>
                      <w:rFonts w:ascii="Arial" w:hAnsi="Arial" w:cs="Arial"/>
                      <w:b/>
                      <w:bCs/>
                      <w:color w:val="000000"/>
                    </w:rPr>
                    <w:t>Oracle ERP</w:t>
                  </w:r>
                  <w:r w:rsidRPr="004D4F9B">
                    <w:rPr>
                      <w:rFonts w:ascii="Arial" w:hAnsi="Arial" w:cs="Arial"/>
                      <w:color w:val="000000"/>
                    </w:rPr>
                    <w:t xml:space="preserve"> – </w:t>
                  </w:r>
                  <w:r w:rsidRPr="004D4F9B">
                    <w:rPr>
                      <w:rFonts w:ascii="Arial" w:hAnsi="Arial" w:cs="Arial"/>
                      <w:b/>
                      <w:bCs/>
                      <w:color w:val="000000"/>
                    </w:rPr>
                    <w:t>Flotilla</w:t>
                  </w:r>
                  <w:r w:rsidRPr="004D4F9B">
                    <w:rPr>
                      <w:rFonts w:ascii="Arial" w:hAnsi="Arial" w:cs="Arial"/>
                      <w:color w:val="000000"/>
                    </w:rPr>
                    <w:t xml:space="preserve"> (Accounts &amp; Operation Module)</w:t>
                  </w:r>
                </w:p>
              </w:tc>
            </w:tr>
            <w:tr w:rsidR="000A4372" w:rsidRPr="004D4F9B" w:rsidTr="003516FA">
              <w:trPr>
                <w:trHeight w:val="296"/>
              </w:trPr>
              <w:tc>
                <w:tcPr>
                  <w:tcW w:w="7318" w:type="dxa"/>
                  <w:shd w:val="clear" w:color="auto" w:fill="auto"/>
                  <w:noWrap/>
                  <w:vAlign w:val="center"/>
                  <w:hideMark/>
                </w:tcPr>
                <w:p w:rsidR="000A4372" w:rsidRPr="004F427F" w:rsidRDefault="000A4372" w:rsidP="003A1B65">
                  <w:pPr>
                    <w:pStyle w:val="ListParagraph"/>
                    <w:framePr w:hSpace="180" w:wrap="around" w:vAnchor="text" w:hAnchor="margin" w:xAlign="center" w:y="272"/>
                    <w:numPr>
                      <w:ilvl w:val="0"/>
                      <w:numId w:val="19"/>
                    </w:numPr>
                    <w:suppressOverlap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D4F9B">
                    <w:rPr>
                      <w:rFonts w:ascii="Arial" w:hAnsi="Arial" w:cs="Arial"/>
                      <w:b/>
                      <w:bCs/>
                      <w:color w:val="000000"/>
                    </w:rPr>
                    <w:t>CRM - ZOHO</w:t>
                  </w:r>
                  <w:r w:rsidRPr="004D4F9B">
                    <w:rPr>
                      <w:rFonts w:ascii="Arial" w:hAnsi="Arial" w:cs="Arial"/>
                      <w:color w:val="000000"/>
                    </w:rPr>
                    <w:t xml:space="preserve"> (Accounts &amp; Operation Module)</w:t>
                  </w:r>
                </w:p>
              </w:tc>
            </w:tr>
            <w:tr w:rsidR="000A4372" w:rsidRPr="004D4F9B" w:rsidTr="003516FA">
              <w:trPr>
                <w:trHeight w:val="101"/>
              </w:trPr>
              <w:tc>
                <w:tcPr>
                  <w:tcW w:w="7318" w:type="dxa"/>
                  <w:shd w:val="clear" w:color="auto" w:fill="auto"/>
                  <w:noWrap/>
                  <w:vAlign w:val="center"/>
                  <w:hideMark/>
                </w:tcPr>
                <w:p w:rsidR="000A4372" w:rsidRPr="004D4F9B" w:rsidRDefault="000A4372" w:rsidP="003A1B65">
                  <w:pPr>
                    <w:framePr w:hSpace="180" w:wrap="around" w:vAnchor="text" w:hAnchor="margin" w:xAlign="center" w:y="272"/>
                    <w:spacing w:line="240" w:lineRule="auto"/>
                    <w:suppressOverlap/>
                    <w:jc w:val="both"/>
                    <w:rPr>
                      <w:rFonts w:ascii="Arial" w:hAnsi="Arial"/>
                      <w:color w:val="000000"/>
                    </w:rPr>
                  </w:pPr>
                </w:p>
              </w:tc>
            </w:tr>
          </w:tbl>
          <w:p w:rsidR="000A4372" w:rsidRPr="004D4F9B" w:rsidRDefault="000A4372" w:rsidP="000A4372">
            <w:pPr>
              <w:spacing w:before="40" w:after="80"/>
              <w:rPr>
                <w:rFonts w:ascii="Arial" w:hAnsi="Arial"/>
              </w:rPr>
            </w:pPr>
          </w:p>
        </w:tc>
      </w:tr>
      <w:tr w:rsidR="000A4372" w:rsidRPr="004D4F9B" w:rsidTr="00141634">
        <w:trPr>
          <w:trHeight w:val="82"/>
        </w:trPr>
        <w:tc>
          <w:tcPr>
            <w:tcW w:w="882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4372" w:rsidRPr="00E54712" w:rsidRDefault="000A4372" w:rsidP="00141634">
            <w:pPr>
              <w:spacing w:before="60" w:after="30"/>
              <w:jc w:val="both"/>
              <w:outlineLvl w:val="0"/>
              <w:rPr>
                <w:rFonts w:ascii="Arial" w:hAnsi="Arial"/>
                <w:b/>
                <w:caps/>
              </w:rPr>
            </w:pPr>
            <w:r w:rsidRPr="00E54712">
              <w:rPr>
                <w:rFonts w:ascii="Arial" w:hAnsi="Arial"/>
                <w:b/>
                <w:caps/>
                <w:sz w:val="20"/>
              </w:rPr>
              <w:t>ACCOMPLISHMENTS</w:t>
            </w:r>
          </w:p>
        </w:tc>
      </w:tr>
      <w:tr w:rsidR="000A4372" w:rsidRPr="004D4F9B" w:rsidTr="00141634">
        <w:trPr>
          <w:trHeight w:val="82"/>
        </w:trPr>
        <w:tc>
          <w:tcPr>
            <w:tcW w:w="25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4372" w:rsidRPr="004D4F9B" w:rsidRDefault="000A4372" w:rsidP="000A4372">
            <w:pPr>
              <w:rPr>
                <w:rFonts w:ascii="Arial" w:hAnsi="Arial"/>
              </w:rPr>
            </w:pPr>
          </w:p>
        </w:tc>
        <w:tc>
          <w:tcPr>
            <w:tcW w:w="85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tbl>
            <w:tblPr>
              <w:tblW w:w="8485" w:type="dxa"/>
              <w:tblLayout w:type="fixed"/>
              <w:tblLook w:val="04A0" w:firstRow="1" w:lastRow="0" w:firstColumn="1" w:lastColumn="0" w:noHBand="0" w:noVBand="1"/>
            </w:tblPr>
            <w:tblGrid>
              <w:gridCol w:w="8485"/>
            </w:tblGrid>
            <w:tr w:rsidR="000A4372" w:rsidRPr="004D4F9B" w:rsidTr="004713BF">
              <w:trPr>
                <w:trHeight w:val="240"/>
              </w:trPr>
              <w:tc>
                <w:tcPr>
                  <w:tcW w:w="8485" w:type="dxa"/>
                  <w:shd w:val="clear" w:color="auto" w:fill="auto"/>
                  <w:noWrap/>
                  <w:vAlign w:val="center"/>
                  <w:hideMark/>
                </w:tcPr>
                <w:p w:rsidR="000A4372" w:rsidRPr="004D4F9B" w:rsidRDefault="003516FA" w:rsidP="003A1B65">
                  <w:pPr>
                    <w:pStyle w:val="ListParagraph"/>
                    <w:framePr w:hSpace="180" w:wrap="around" w:vAnchor="text" w:hAnchor="margin" w:xAlign="center" w:y="272"/>
                    <w:numPr>
                      <w:ilvl w:val="0"/>
                      <w:numId w:val="10"/>
                    </w:numPr>
                    <w:tabs>
                      <w:tab w:val="left" w:pos="437"/>
                      <w:tab w:val="left" w:pos="2412"/>
                    </w:tabs>
                    <w:spacing w:before="80"/>
                    <w:suppressOverlap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</w:t>
                  </w:r>
                  <w:r w:rsidR="000A4372" w:rsidRPr="004D4F9B">
                    <w:rPr>
                      <w:rFonts w:ascii="Arial" w:hAnsi="Arial" w:cs="Arial"/>
                      <w:color w:val="000000"/>
                    </w:rPr>
                    <w:t>Reduced A/R aging from an average of 65 days to 40 days in 8 months.</w:t>
                  </w:r>
                </w:p>
              </w:tc>
            </w:tr>
            <w:tr w:rsidR="000A4372" w:rsidRPr="004D4F9B" w:rsidTr="004713BF">
              <w:trPr>
                <w:trHeight w:val="248"/>
              </w:trPr>
              <w:tc>
                <w:tcPr>
                  <w:tcW w:w="8485" w:type="dxa"/>
                  <w:shd w:val="clear" w:color="auto" w:fill="auto"/>
                  <w:noWrap/>
                  <w:vAlign w:val="center"/>
                  <w:hideMark/>
                </w:tcPr>
                <w:p w:rsidR="000A4372" w:rsidRPr="004713BF" w:rsidRDefault="003516FA" w:rsidP="003A1B65">
                  <w:pPr>
                    <w:pStyle w:val="ListParagraph"/>
                    <w:framePr w:hSpace="180" w:wrap="around" w:vAnchor="text" w:hAnchor="margin" w:xAlign="center" w:y="272"/>
                    <w:numPr>
                      <w:ilvl w:val="0"/>
                      <w:numId w:val="10"/>
                    </w:numPr>
                    <w:tabs>
                      <w:tab w:val="left" w:pos="437"/>
                      <w:tab w:val="left" w:pos="2412"/>
                    </w:tabs>
                    <w:spacing w:before="40" w:after="80"/>
                    <w:suppressOverlap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</w:t>
                  </w:r>
                  <w:r w:rsidR="000A4372" w:rsidRPr="004D4F9B">
                    <w:rPr>
                      <w:rFonts w:ascii="Arial" w:hAnsi="Arial" w:cs="Arial"/>
                      <w:color w:val="000000"/>
                    </w:rPr>
                    <w:t>Established new credit criteria for new accounts, significantly reduced bad debts.</w:t>
                  </w:r>
                </w:p>
              </w:tc>
            </w:tr>
          </w:tbl>
          <w:p w:rsidR="000A4372" w:rsidRPr="004D4F9B" w:rsidRDefault="000A4372" w:rsidP="000A4372">
            <w:pPr>
              <w:spacing w:before="40"/>
              <w:rPr>
                <w:rFonts w:ascii="Arial" w:hAnsi="Arial"/>
              </w:rPr>
            </w:pPr>
          </w:p>
        </w:tc>
      </w:tr>
      <w:tr w:rsidR="000A4372" w:rsidRPr="004D4F9B" w:rsidTr="00141634">
        <w:trPr>
          <w:trHeight w:val="82"/>
        </w:trPr>
        <w:tc>
          <w:tcPr>
            <w:tcW w:w="882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4372" w:rsidRPr="00E54712" w:rsidRDefault="000A4372" w:rsidP="00141634">
            <w:pPr>
              <w:spacing w:before="60" w:after="30"/>
              <w:jc w:val="both"/>
              <w:outlineLvl w:val="0"/>
              <w:rPr>
                <w:rFonts w:ascii="Arial" w:hAnsi="Arial"/>
                <w:b/>
                <w:caps/>
              </w:rPr>
            </w:pPr>
            <w:r w:rsidRPr="00E54712">
              <w:rPr>
                <w:rFonts w:ascii="Arial" w:hAnsi="Arial"/>
                <w:b/>
                <w:caps/>
                <w:sz w:val="20"/>
              </w:rPr>
              <w:t>PERSONEL PROFILE</w:t>
            </w:r>
          </w:p>
        </w:tc>
      </w:tr>
      <w:tr w:rsidR="000A4372" w:rsidRPr="004D4F9B" w:rsidTr="00141634">
        <w:trPr>
          <w:trHeight w:val="82"/>
        </w:trPr>
        <w:tc>
          <w:tcPr>
            <w:tcW w:w="236" w:type="dxa"/>
            <w:tcBorders>
              <w:top w:val="single" w:sz="4" w:space="0" w:color="808080" w:themeColor="background1" w:themeShade="80"/>
            </w:tcBorders>
          </w:tcPr>
          <w:p w:rsidR="000A4372" w:rsidRPr="004D4F9B" w:rsidRDefault="000A4372" w:rsidP="000A4372">
            <w:pPr>
              <w:rPr>
                <w:rFonts w:ascii="Arial" w:hAnsi="Arial"/>
              </w:rPr>
            </w:pPr>
          </w:p>
          <w:p w:rsidR="000A4372" w:rsidRPr="004D4F9B" w:rsidRDefault="000A4372" w:rsidP="000A4372">
            <w:pPr>
              <w:rPr>
                <w:rFonts w:ascii="Arial" w:hAnsi="Arial"/>
              </w:rPr>
            </w:pPr>
          </w:p>
          <w:p w:rsidR="000A4372" w:rsidRPr="004D4F9B" w:rsidRDefault="000A4372" w:rsidP="000A4372">
            <w:pPr>
              <w:rPr>
                <w:rFonts w:ascii="Arial" w:hAnsi="Arial"/>
              </w:rPr>
            </w:pPr>
          </w:p>
          <w:p w:rsidR="000A4372" w:rsidRPr="004D4F9B" w:rsidRDefault="000A4372" w:rsidP="000A4372">
            <w:pPr>
              <w:rPr>
                <w:rFonts w:ascii="Arial" w:hAnsi="Arial"/>
              </w:rPr>
            </w:pPr>
          </w:p>
          <w:p w:rsidR="000A4372" w:rsidRPr="004D4F9B" w:rsidRDefault="000A4372" w:rsidP="000A4372">
            <w:pPr>
              <w:rPr>
                <w:rFonts w:ascii="Arial" w:hAnsi="Arial"/>
              </w:rPr>
            </w:pPr>
          </w:p>
          <w:p w:rsidR="000A4372" w:rsidRPr="004D4F9B" w:rsidRDefault="000A4372" w:rsidP="000A4372">
            <w:pPr>
              <w:rPr>
                <w:rFonts w:ascii="Arial" w:hAnsi="Arial"/>
              </w:rPr>
            </w:pPr>
          </w:p>
          <w:p w:rsidR="000A4372" w:rsidRPr="004D4F9B" w:rsidRDefault="000A4372" w:rsidP="000A4372">
            <w:pPr>
              <w:rPr>
                <w:rFonts w:ascii="Arial" w:hAnsi="Arial"/>
              </w:rPr>
            </w:pPr>
          </w:p>
        </w:tc>
        <w:tc>
          <w:tcPr>
            <w:tcW w:w="8584" w:type="dxa"/>
            <w:gridSpan w:val="2"/>
            <w:tcBorders>
              <w:top w:val="single" w:sz="4" w:space="0" w:color="808080" w:themeColor="background1" w:themeShade="80"/>
            </w:tcBorders>
          </w:tcPr>
          <w:tbl>
            <w:tblPr>
              <w:tblW w:w="7669" w:type="dxa"/>
              <w:tblLayout w:type="fixed"/>
              <w:tblLook w:val="04A0" w:firstRow="1" w:lastRow="0" w:firstColumn="1" w:lastColumn="0" w:noHBand="0" w:noVBand="1"/>
            </w:tblPr>
            <w:tblGrid>
              <w:gridCol w:w="2745"/>
              <w:gridCol w:w="4924"/>
            </w:tblGrid>
            <w:tr w:rsidR="000A4372" w:rsidRPr="004D4F9B" w:rsidTr="004713BF">
              <w:trPr>
                <w:trHeight w:val="80"/>
              </w:trPr>
              <w:tc>
                <w:tcPr>
                  <w:tcW w:w="2745" w:type="dxa"/>
                  <w:shd w:val="clear" w:color="auto" w:fill="auto"/>
                  <w:noWrap/>
                  <w:vAlign w:val="center"/>
                  <w:hideMark/>
                </w:tcPr>
                <w:p w:rsidR="000A4372" w:rsidRPr="004D4F9B" w:rsidRDefault="000A4372" w:rsidP="003A1B65">
                  <w:pPr>
                    <w:framePr w:hSpace="180" w:wrap="around" w:vAnchor="text" w:hAnchor="margin" w:xAlign="center" w:y="272"/>
                    <w:spacing w:line="240" w:lineRule="auto"/>
                    <w:suppressOverlap/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4924" w:type="dxa"/>
                  <w:shd w:val="clear" w:color="auto" w:fill="auto"/>
                  <w:noWrap/>
                  <w:vAlign w:val="center"/>
                  <w:hideMark/>
                </w:tcPr>
                <w:p w:rsidR="000A4372" w:rsidRPr="004D4F9B" w:rsidRDefault="000A4372" w:rsidP="003A1B65">
                  <w:pPr>
                    <w:framePr w:hSpace="180" w:wrap="around" w:vAnchor="text" w:hAnchor="margin" w:xAlign="center" w:y="272"/>
                    <w:spacing w:line="240" w:lineRule="auto"/>
                    <w:suppressOverlap/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0A4372" w:rsidRPr="004D4F9B" w:rsidTr="007B3BA1">
              <w:trPr>
                <w:trHeight w:val="304"/>
              </w:trPr>
              <w:tc>
                <w:tcPr>
                  <w:tcW w:w="2745" w:type="dxa"/>
                  <w:shd w:val="clear" w:color="auto" w:fill="auto"/>
                  <w:noWrap/>
                  <w:vAlign w:val="center"/>
                </w:tcPr>
                <w:p w:rsidR="000A4372" w:rsidRPr="004D4F9B" w:rsidRDefault="000A4372" w:rsidP="003A1B65">
                  <w:pPr>
                    <w:framePr w:hSpace="180" w:wrap="around" w:vAnchor="text" w:hAnchor="margin" w:xAlign="center" w:y="272"/>
                    <w:tabs>
                      <w:tab w:val="left" w:pos="330"/>
                    </w:tabs>
                    <w:spacing w:line="240" w:lineRule="auto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4D4F9B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Date of Birth    </w:t>
                  </w:r>
                </w:p>
              </w:tc>
              <w:tc>
                <w:tcPr>
                  <w:tcW w:w="4924" w:type="dxa"/>
                  <w:shd w:val="clear" w:color="auto" w:fill="auto"/>
                  <w:noWrap/>
                  <w:vAlign w:val="center"/>
                </w:tcPr>
                <w:p w:rsidR="000A4372" w:rsidRPr="004D4F9B" w:rsidRDefault="000A4372" w:rsidP="003A1B65">
                  <w:pPr>
                    <w:framePr w:hSpace="180" w:wrap="around" w:vAnchor="text" w:hAnchor="margin" w:xAlign="center" w:y="272"/>
                    <w:spacing w:line="240" w:lineRule="auto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4D4F9B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09</w:t>
                  </w:r>
                  <w:r w:rsidRPr="004D4F9B">
                    <w:rPr>
                      <w:rFonts w:ascii="Arial" w:hAnsi="Arial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4D4F9B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March 1986</w:t>
                  </w:r>
                </w:p>
              </w:tc>
            </w:tr>
            <w:tr w:rsidR="000A4372" w:rsidRPr="004D4F9B" w:rsidTr="007B3BA1">
              <w:trPr>
                <w:trHeight w:val="304"/>
              </w:trPr>
              <w:tc>
                <w:tcPr>
                  <w:tcW w:w="2745" w:type="dxa"/>
                  <w:shd w:val="clear" w:color="auto" w:fill="auto"/>
                  <w:noWrap/>
                  <w:vAlign w:val="center"/>
                  <w:hideMark/>
                </w:tcPr>
                <w:p w:rsidR="000A4372" w:rsidRPr="004D4F9B" w:rsidRDefault="000A4372" w:rsidP="003A1B65">
                  <w:pPr>
                    <w:framePr w:hSpace="180" w:wrap="around" w:vAnchor="text" w:hAnchor="margin" w:xAlign="center" w:y="272"/>
                    <w:spacing w:line="240" w:lineRule="auto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Religion,</w:t>
                  </w:r>
                  <w:r w:rsidRPr="004D4F9B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Nationality</w:t>
                  </w:r>
                </w:p>
              </w:tc>
              <w:tc>
                <w:tcPr>
                  <w:tcW w:w="4924" w:type="dxa"/>
                  <w:shd w:val="clear" w:color="auto" w:fill="auto"/>
                  <w:noWrap/>
                  <w:vAlign w:val="center"/>
                  <w:hideMark/>
                </w:tcPr>
                <w:p w:rsidR="000A4372" w:rsidRPr="004D4F9B" w:rsidRDefault="000A4372" w:rsidP="003A1B65">
                  <w:pPr>
                    <w:framePr w:hSpace="180" w:wrap="around" w:vAnchor="text" w:hAnchor="margin" w:xAlign="center" w:y="272"/>
                    <w:spacing w:line="240" w:lineRule="auto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4D4F9B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Islam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4D4F9B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Indian </w:t>
                  </w:r>
                </w:p>
              </w:tc>
            </w:tr>
            <w:tr w:rsidR="000A4372" w:rsidRPr="004D4F9B" w:rsidTr="007B3BA1">
              <w:trPr>
                <w:trHeight w:val="304"/>
              </w:trPr>
              <w:tc>
                <w:tcPr>
                  <w:tcW w:w="2745" w:type="dxa"/>
                  <w:shd w:val="clear" w:color="auto" w:fill="auto"/>
                  <w:noWrap/>
                  <w:vAlign w:val="center"/>
                  <w:hideMark/>
                </w:tcPr>
                <w:p w:rsidR="000A4372" w:rsidRPr="004D4F9B" w:rsidRDefault="0078092B" w:rsidP="003A1B65">
                  <w:pPr>
                    <w:framePr w:hSpace="180" w:wrap="around" w:vAnchor="text" w:hAnchor="margin" w:xAlign="center" w:y="272"/>
                    <w:spacing w:line="240" w:lineRule="auto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Marital Status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924" w:type="dxa"/>
                  <w:shd w:val="clear" w:color="auto" w:fill="auto"/>
                  <w:noWrap/>
                  <w:vAlign w:val="center"/>
                  <w:hideMark/>
                </w:tcPr>
                <w:p w:rsidR="000A4372" w:rsidRPr="004D4F9B" w:rsidRDefault="0078092B" w:rsidP="003A1B65">
                  <w:pPr>
                    <w:framePr w:hSpace="180" w:wrap="around" w:vAnchor="text" w:hAnchor="margin" w:xAlign="center" w:y="272"/>
                    <w:spacing w:line="240" w:lineRule="auto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Single</w:t>
                  </w:r>
                </w:p>
              </w:tc>
            </w:tr>
            <w:tr w:rsidR="0078092B" w:rsidRPr="004D4F9B" w:rsidTr="007B3BA1">
              <w:trPr>
                <w:trHeight w:val="304"/>
              </w:trPr>
              <w:tc>
                <w:tcPr>
                  <w:tcW w:w="2745" w:type="dxa"/>
                  <w:shd w:val="clear" w:color="auto" w:fill="auto"/>
                  <w:noWrap/>
                  <w:vAlign w:val="center"/>
                  <w:hideMark/>
                </w:tcPr>
                <w:p w:rsidR="0078092B" w:rsidRPr="004D4F9B" w:rsidRDefault="0078092B" w:rsidP="003A1B65">
                  <w:pPr>
                    <w:framePr w:hSpace="180" w:wrap="around" w:vAnchor="text" w:hAnchor="margin" w:xAlign="center" w:y="272"/>
                    <w:tabs>
                      <w:tab w:val="left" w:pos="567"/>
                    </w:tabs>
                    <w:spacing w:line="240" w:lineRule="auto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4D4F9B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Languages Known</w:t>
                  </w:r>
                </w:p>
              </w:tc>
              <w:tc>
                <w:tcPr>
                  <w:tcW w:w="4924" w:type="dxa"/>
                  <w:shd w:val="clear" w:color="auto" w:fill="auto"/>
                  <w:noWrap/>
                  <w:vAlign w:val="center"/>
                  <w:hideMark/>
                </w:tcPr>
                <w:p w:rsidR="0078092B" w:rsidRPr="004D4F9B" w:rsidRDefault="0078092B" w:rsidP="003A1B65">
                  <w:pPr>
                    <w:framePr w:hSpace="180" w:wrap="around" w:vAnchor="text" w:hAnchor="margin" w:xAlign="center" w:y="272"/>
                    <w:spacing w:line="240" w:lineRule="auto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Tamil, </w:t>
                  </w:r>
                  <w:r w:rsidRPr="004D4F9B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English,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Hindi (basic), Arabic (basic)</w:t>
                  </w:r>
                </w:p>
              </w:tc>
            </w:tr>
            <w:tr w:rsidR="0078092B" w:rsidRPr="004D4F9B" w:rsidTr="007B3BA1">
              <w:trPr>
                <w:trHeight w:val="304"/>
              </w:trPr>
              <w:tc>
                <w:tcPr>
                  <w:tcW w:w="2745" w:type="dxa"/>
                  <w:shd w:val="clear" w:color="auto" w:fill="auto"/>
                  <w:noWrap/>
                  <w:vAlign w:val="center"/>
                </w:tcPr>
                <w:p w:rsidR="0078092B" w:rsidRPr="004D4F9B" w:rsidRDefault="0078092B" w:rsidP="003A1B65">
                  <w:pPr>
                    <w:framePr w:hSpace="180" w:wrap="around" w:vAnchor="text" w:hAnchor="margin" w:xAlign="center" w:y="272"/>
                    <w:tabs>
                      <w:tab w:val="left" w:pos="180"/>
                    </w:tabs>
                    <w:spacing w:line="240" w:lineRule="auto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4D4F9B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lastRenderedPageBreak/>
                    <w:t>Visa Status</w:t>
                  </w:r>
                  <w:r w:rsidRPr="004D4F9B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924" w:type="dxa"/>
                  <w:shd w:val="clear" w:color="auto" w:fill="auto"/>
                  <w:noWrap/>
                  <w:vAlign w:val="center"/>
                </w:tcPr>
                <w:p w:rsidR="0078092B" w:rsidRPr="004D4F9B" w:rsidRDefault="0078092B" w:rsidP="003A1B65">
                  <w:pPr>
                    <w:framePr w:hSpace="180" w:wrap="around" w:vAnchor="text" w:hAnchor="margin" w:xAlign="center" w:y="272"/>
                    <w:spacing w:line="240" w:lineRule="auto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4D4F9B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Transferable IQAMA</w:t>
                  </w:r>
                </w:p>
              </w:tc>
            </w:tr>
          </w:tbl>
          <w:p w:rsidR="000A4372" w:rsidRPr="004D4F9B" w:rsidRDefault="000A4372" w:rsidP="000A4372">
            <w:pPr>
              <w:spacing w:before="40" w:after="80"/>
              <w:rPr>
                <w:rFonts w:ascii="Arial" w:hAnsi="Arial"/>
              </w:rPr>
            </w:pPr>
          </w:p>
        </w:tc>
      </w:tr>
    </w:tbl>
    <w:p w:rsidR="0025350A" w:rsidRDefault="0025350A" w:rsidP="0025350A">
      <w:pPr>
        <w:pStyle w:val="copyright"/>
        <w:ind w:left="0"/>
      </w:pPr>
    </w:p>
    <w:p w:rsidR="0025350A" w:rsidRPr="001B3669" w:rsidRDefault="0025350A" w:rsidP="00141634">
      <w:pPr>
        <w:pStyle w:val="copyright"/>
        <w:tabs>
          <w:tab w:val="left" w:pos="1260"/>
          <w:tab w:val="left" w:pos="1440"/>
        </w:tabs>
      </w:pPr>
    </w:p>
    <w:sectPr w:rsidR="0025350A" w:rsidRPr="001B3669" w:rsidSect="003104B9">
      <w:pgSz w:w="12240" w:h="15840" w:code="1"/>
      <w:pgMar w:top="144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D9" w:rsidRDefault="007659D9" w:rsidP="00973360">
      <w:pPr>
        <w:spacing w:line="240" w:lineRule="auto"/>
      </w:pPr>
      <w:r>
        <w:separator/>
      </w:r>
    </w:p>
  </w:endnote>
  <w:endnote w:type="continuationSeparator" w:id="0">
    <w:p w:rsidR="007659D9" w:rsidRDefault="007659D9" w:rsidP="00973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D9" w:rsidRDefault="007659D9" w:rsidP="00973360">
      <w:pPr>
        <w:spacing w:line="240" w:lineRule="auto"/>
      </w:pPr>
      <w:r>
        <w:separator/>
      </w:r>
    </w:p>
  </w:footnote>
  <w:footnote w:type="continuationSeparator" w:id="0">
    <w:p w:rsidR="007659D9" w:rsidRDefault="007659D9" w:rsidP="009733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CA7"/>
    <w:multiLevelType w:val="hybridMultilevel"/>
    <w:tmpl w:val="877068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2529A3"/>
    <w:multiLevelType w:val="hybridMultilevel"/>
    <w:tmpl w:val="15DACC16"/>
    <w:lvl w:ilvl="0" w:tplc="AB2C605E">
      <w:start w:val="1"/>
      <w:numFmt w:val="bullet"/>
      <w:lvlText w:val=""/>
      <w:lvlJc w:val="left"/>
      <w:pPr>
        <w:ind w:left="463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>
    <w:nsid w:val="16225A4F"/>
    <w:multiLevelType w:val="hybridMultilevel"/>
    <w:tmpl w:val="AC7A4E4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B9A22C8"/>
    <w:multiLevelType w:val="hybridMultilevel"/>
    <w:tmpl w:val="F1D86DC6"/>
    <w:lvl w:ilvl="0" w:tplc="AB2C60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2D17097"/>
    <w:multiLevelType w:val="hybridMultilevel"/>
    <w:tmpl w:val="2C621FA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29096C17"/>
    <w:multiLevelType w:val="hybridMultilevel"/>
    <w:tmpl w:val="F20444B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2134306"/>
    <w:multiLevelType w:val="hybridMultilevel"/>
    <w:tmpl w:val="CAD0213C"/>
    <w:lvl w:ilvl="0" w:tplc="AB2C605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8B12F7D"/>
    <w:multiLevelType w:val="hybridMultilevel"/>
    <w:tmpl w:val="70747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6AF29E">
      <w:numFmt w:val="bullet"/>
      <w:lvlText w:val=""/>
      <w:lvlJc w:val="left"/>
      <w:pPr>
        <w:ind w:left="1650" w:hanging="57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03912"/>
    <w:multiLevelType w:val="hybridMultilevel"/>
    <w:tmpl w:val="391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565B0"/>
    <w:multiLevelType w:val="hybridMultilevel"/>
    <w:tmpl w:val="3C40C75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8385A36"/>
    <w:multiLevelType w:val="hybridMultilevel"/>
    <w:tmpl w:val="2F50A0E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9B85991"/>
    <w:multiLevelType w:val="hybridMultilevel"/>
    <w:tmpl w:val="BA86270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2">
    <w:nsid w:val="4C5051FD"/>
    <w:multiLevelType w:val="hybridMultilevel"/>
    <w:tmpl w:val="21F2BE62"/>
    <w:lvl w:ilvl="0" w:tplc="AB2C60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E72C5"/>
    <w:multiLevelType w:val="hybridMultilevel"/>
    <w:tmpl w:val="951A9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1676"/>
    <w:multiLevelType w:val="hybridMultilevel"/>
    <w:tmpl w:val="BF363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D44C4"/>
    <w:multiLevelType w:val="hybridMultilevel"/>
    <w:tmpl w:val="490CA804"/>
    <w:lvl w:ilvl="0" w:tplc="52A29CFE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1457F3"/>
    <w:multiLevelType w:val="hybridMultilevel"/>
    <w:tmpl w:val="A3E8A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B41CB"/>
    <w:multiLevelType w:val="hybridMultilevel"/>
    <w:tmpl w:val="C6C8A03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7FB50C10"/>
    <w:multiLevelType w:val="hybridMultilevel"/>
    <w:tmpl w:val="F4CE42D6"/>
    <w:lvl w:ilvl="0" w:tplc="AB2C605E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4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17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0"/>
  </w:num>
  <w:num w:numId="18">
    <w:abstractNumId w:val="18"/>
  </w:num>
  <w:num w:numId="1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66"/>
    <w:rsid w:val="00014060"/>
    <w:rsid w:val="000623F9"/>
    <w:rsid w:val="000657B0"/>
    <w:rsid w:val="000700B0"/>
    <w:rsid w:val="00071005"/>
    <w:rsid w:val="00071430"/>
    <w:rsid w:val="00090D4B"/>
    <w:rsid w:val="00090D6F"/>
    <w:rsid w:val="000934ED"/>
    <w:rsid w:val="00096E5F"/>
    <w:rsid w:val="000A4372"/>
    <w:rsid w:val="000A519B"/>
    <w:rsid w:val="000A534B"/>
    <w:rsid w:val="000C17B5"/>
    <w:rsid w:val="000C52C0"/>
    <w:rsid w:val="000C57CF"/>
    <w:rsid w:val="000C7157"/>
    <w:rsid w:val="000C7E3B"/>
    <w:rsid w:val="000D02F6"/>
    <w:rsid w:val="00123033"/>
    <w:rsid w:val="001375B2"/>
    <w:rsid w:val="00141634"/>
    <w:rsid w:val="00141E2F"/>
    <w:rsid w:val="0014606B"/>
    <w:rsid w:val="001464D6"/>
    <w:rsid w:val="00155CBF"/>
    <w:rsid w:val="00167EEC"/>
    <w:rsid w:val="00172705"/>
    <w:rsid w:val="001826F2"/>
    <w:rsid w:val="00193D15"/>
    <w:rsid w:val="00195D2C"/>
    <w:rsid w:val="00196F9F"/>
    <w:rsid w:val="001A65C2"/>
    <w:rsid w:val="001A745C"/>
    <w:rsid w:val="001B3669"/>
    <w:rsid w:val="001B6348"/>
    <w:rsid w:val="001C76F7"/>
    <w:rsid w:val="001E2095"/>
    <w:rsid w:val="001E6E6A"/>
    <w:rsid w:val="001E7221"/>
    <w:rsid w:val="001E77EE"/>
    <w:rsid w:val="001F0989"/>
    <w:rsid w:val="001F2CFF"/>
    <w:rsid w:val="00201571"/>
    <w:rsid w:val="0020338F"/>
    <w:rsid w:val="00204A36"/>
    <w:rsid w:val="00216B80"/>
    <w:rsid w:val="00216DC8"/>
    <w:rsid w:val="00224D8E"/>
    <w:rsid w:val="002321AA"/>
    <w:rsid w:val="00233019"/>
    <w:rsid w:val="0024236D"/>
    <w:rsid w:val="00243878"/>
    <w:rsid w:val="00247D23"/>
    <w:rsid w:val="002515A7"/>
    <w:rsid w:val="00253205"/>
    <w:rsid w:val="0025350A"/>
    <w:rsid w:val="00254021"/>
    <w:rsid w:val="00262A42"/>
    <w:rsid w:val="00264A74"/>
    <w:rsid w:val="00265200"/>
    <w:rsid w:val="002701E3"/>
    <w:rsid w:val="00272356"/>
    <w:rsid w:val="0027399D"/>
    <w:rsid w:val="002808BF"/>
    <w:rsid w:val="00292CCA"/>
    <w:rsid w:val="00293DC8"/>
    <w:rsid w:val="0029457D"/>
    <w:rsid w:val="0029650F"/>
    <w:rsid w:val="002A0BAB"/>
    <w:rsid w:val="002A351E"/>
    <w:rsid w:val="002A70B5"/>
    <w:rsid w:val="002B0D79"/>
    <w:rsid w:val="002B3967"/>
    <w:rsid w:val="002B3DD8"/>
    <w:rsid w:val="002D0193"/>
    <w:rsid w:val="002D7537"/>
    <w:rsid w:val="002E1B64"/>
    <w:rsid w:val="002E2FE4"/>
    <w:rsid w:val="002F2301"/>
    <w:rsid w:val="00306C18"/>
    <w:rsid w:val="003104B9"/>
    <w:rsid w:val="00310C88"/>
    <w:rsid w:val="00313BFB"/>
    <w:rsid w:val="00324CF7"/>
    <w:rsid w:val="003360B9"/>
    <w:rsid w:val="00343048"/>
    <w:rsid w:val="00344DC1"/>
    <w:rsid w:val="003516FA"/>
    <w:rsid w:val="00381466"/>
    <w:rsid w:val="00392BF5"/>
    <w:rsid w:val="003A02AA"/>
    <w:rsid w:val="003A1B65"/>
    <w:rsid w:val="003A4EA7"/>
    <w:rsid w:val="003C008E"/>
    <w:rsid w:val="003C5A33"/>
    <w:rsid w:val="003D229C"/>
    <w:rsid w:val="003D3723"/>
    <w:rsid w:val="003D6B06"/>
    <w:rsid w:val="003E0A13"/>
    <w:rsid w:val="003E7A11"/>
    <w:rsid w:val="0040039B"/>
    <w:rsid w:val="00415CD1"/>
    <w:rsid w:val="004267EC"/>
    <w:rsid w:val="00437F7B"/>
    <w:rsid w:val="00442165"/>
    <w:rsid w:val="004426CA"/>
    <w:rsid w:val="00443F44"/>
    <w:rsid w:val="0046111D"/>
    <w:rsid w:val="00463DE8"/>
    <w:rsid w:val="004713BF"/>
    <w:rsid w:val="0047387B"/>
    <w:rsid w:val="00483AA6"/>
    <w:rsid w:val="004A0D76"/>
    <w:rsid w:val="004B0827"/>
    <w:rsid w:val="004B7991"/>
    <w:rsid w:val="004D4F9B"/>
    <w:rsid w:val="004E7771"/>
    <w:rsid w:val="004F427F"/>
    <w:rsid w:val="004F737D"/>
    <w:rsid w:val="005048E4"/>
    <w:rsid w:val="00512EB6"/>
    <w:rsid w:val="005132E3"/>
    <w:rsid w:val="00516616"/>
    <w:rsid w:val="00522943"/>
    <w:rsid w:val="00531E69"/>
    <w:rsid w:val="005437C7"/>
    <w:rsid w:val="00547034"/>
    <w:rsid w:val="0054759B"/>
    <w:rsid w:val="0055226A"/>
    <w:rsid w:val="00566B04"/>
    <w:rsid w:val="005702A9"/>
    <w:rsid w:val="00574B11"/>
    <w:rsid w:val="00581E61"/>
    <w:rsid w:val="00584B1B"/>
    <w:rsid w:val="005874F2"/>
    <w:rsid w:val="00595435"/>
    <w:rsid w:val="0059694C"/>
    <w:rsid w:val="005A6A5E"/>
    <w:rsid w:val="005A7F65"/>
    <w:rsid w:val="005B0821"/>
    <w:rsid w:val="005C35CB"/>
    <w:rsid w:val="005D1701"/>
    <w:rsid w:val="005D38D4"/>
    <w:rsid w:val="005D7963"/>
    <w:rsid w:val="005E0282"/>
    <w:rsid w:val="005E3A0F"/>
    <w:rsid w:val="005E59E8"/>
    <w:rsid w:val="005F01E8"/>
    <w:rsid w:val="006054E7"/>
    <w:rsid w:val="00605814"/>
    <w:rsid w:val="00611B05"/>
    <w:rsid w:val="006141EE"/>
    <w:rsid w:val="00614300"/>
    <w:rsid w:val="00616212"/>
    <w:rsid w:val="006212F9"/>
    <w:rsid w:val="00631899"/>
    <w:rsid w:val="00636561"/>
    <w:rsid w:val="00644345"/>
    <w:rsid w:val="006510F3"/>
    <w:rsid w:val="00655C35"/>
    <w:rsid w:val="006633B3"/>
    <w:rsid w:val="006856F5"/>
    <w:rsid w:val="00685F53"/>
    <w:rsid w:val="00686A38"/>
    <w:rsid w:val="00691A70"/>
    <w:rsid w:val="006A2C40"/>
    <w:rsid w:val="006B5222"/>
    <w:rsid w:val="006C7ADD"/>
    <w:rsid w:val="006D31F5"/>
    <w:rsid w:val="006D7429"/>
    <w:rsid w:val="006E1134"/>
    <w:rsid w:val="006F78E3"/>
    <w:rsid w:val="00702C31"/>
    <w:rsid w:val="00705D90"/>
    <w:rsid w:val="00706E5F"/>
    <w:rsid w:val="00712844"/>
    <w:rsid w:val="0071400D"/>
    <w:rsid w:val="0071692B"/>
    <w:rsid w:val="007223D6"/>
    <w:rsid w:val="007313FC"/>
    <w:rsid w:val="0073590C"/>
    <w:rsid w:val="00744C98"/>
    <w:rsid w:val="0074598B"/>
    <w:rsid w:val="007468F1"/>
    <w:rsid w:val="007475A1"/>
    <w:rsid w:val="00750225"/>
    <w:rsid w:val="0075693B"/>
    <w:rsid w:val="00764FC9"/>
    <w:rsid w:val="007659D9"/>
    <w:rsid w:val="00770BC2"/>
    <w:rsid w:val="00771F70"/>
    <w:rsid w:val="0078092B"/>
    <w:rsid w:val="007835E4"/>
    <w:rsid w:val="00785958"/>
    <w:rsid w:val="007936AE"/>
    <w:rsid w:val="007A2FFC"/>
    <w:rsid w:val="007A6549"/>
    <w:rsid w:val="007B13F0"/>
    <w:rsid w:val="007C5015"/>
    <w:rsid w:val="007D0657"/>
    <w:rsid w:val="007F1978"/>
    <w:rsid w:val="0080127E"/>
    <w:rsid w:val="00805C95"/>
    <w:rsid w:val="00812F20"/>
    <w:rsid w:val="008141CA"/>
    <w:rsid w:val="0083339A"/>
    <w:rsid w:val="00836A09"/>
    <w:rsid w:val="0084314D"/>
    <w:rsid w:val="00844614"/>
    <w:rsid w:val="00846C0E"/>
    <w:rsid w:val="00856A01"/>
    <w:rsid w:val="0086390F"/>
    <w:rsid w:val="008644A3"/>
    <w:rsid w:val="00866B04"/>
    <w:rsid w:val="008676A6"/>
    <w:rsid w:val="00871A73"/>
    <w:rsid w:val="00875035"/>
    <w:rsid w:val="00881125"/>
    <w:rsid w:val="00884494"/>
    <w:rsid w:val="00886C77"/>
    <w:rsid w:val="00897CA3"/>
    <w:rsid w:val="008A3ED5"/>
    <w:rsid w:val="008D2190"/>
    <w:rsid w:val="008D4BB3"/>
    <w:rsid w:val="008E3994"/>
    <w:rsid w:val="008F0729"/>
    <w:rsid w:val="008F43C9"/>
    <w:rsid w:val="00901981"/>
    <w:rsid w:val="009024B4"/>
    <w:rsid w:val="00902882"/>
    <w:rsid w:val="00903F4B"/>
    <w:rsid w:val="009050B7"/>
    <w:rsid w:val="00914107"/>
    <w:rsid w:val="00914612"/>
    <w:rsid w:val="00915997"/>
    <w:rsid w:val="00917F0C"/>
    <w:rsid w:val="00922886"/>
    <w:rsid w:val="00925215"/>
    <w:rsid w:val="0093260F"/>
    <w:rsid w:val="00940D01"/>
    <w:rsid w:val="00961BA7"/>
    <w:rsid w:val="009643D4"/>
    <w:rsid w:val="00973360"/>
    <w:rsid w:val="00976680"/>
    <w:rsid w:val="00980C5F"/>
    <w:rsid w:val="009848B6"/>
    <w:rsid w:val="00991D33"/>
    <w:rsid w:val="00992C26"/>
    <w:rsid w:val="009A0E21"/>
    <w:rsid w:val="009A68DB"/>
    <w:rsid w:val="009B29B3"/>
    <w:rsid w:val="009C0A6F"/>
    <w:rsid w:val="009C26BA"/>
    <w:rsid w:val="009C4313"/>
    <w:rsid w:val="009C4595"/>
    <w:rsid w:val="009D0127"/>
    <w:rsid w:val="009F2C03"/>
    <w:rsid w:val="009F3AF9"/>
    <w:rsid w:val="00A24B83"/>
    <w:rsid w:val="00A37CBE"/>
    <w:rsid w:val="00A409C4"/>
    <w:rsid w:val="00A40C15"/>
    <w:rsid w:val="00A41DA5"/>
    <w:rsid w:val="00A60A63"/>
    <w:rsid w:val="00A7508E"/>
    <w:rsid w:val="00A83942"/>
    <w:rsid w:val="00A86492"/>
    <w:rsid w:val="00A97860"/>
    <w:rsid w:val="00AA63A2"/>
    <w:rsid w:val="00AB74A4"/>
    <w:rsid w:val="00AC5E0A"/>
    <w:rsid w:val="00AD5DBD"/>
    <w:rsid w:val="00AD6561"/>
    <w:rsid w:val="00AE0D32"/>
    <w:rsid w:val="00AE24A9"/>
    <w:rsid w:val="00AE4CA8"/>
    <w:rsid w:val="00B0044F"/>
    <w:rsid w:val="00B052A1"/>
    <w:rsid w:val="00B07761"/>
    <w:rsid w:val="00B11370"/>
    <w:rsid w:val="00B13114"/>
    <w:rsid w:val="00B14810"/>
    <w:rsid w:val="00B2124E"/>
    <w:rsid w:val="00B22E38"/>
    <w:rsid w:val="00B322F8"/>
    <w:rsid w:val="00B35324"/>
    <w:rsid w:val="00B43591"/>
    <w:rsid w:val="00B525B5"/>
    <w:rsid w:val="00B545D8"/>
    <w:rsid w:val="00B562EF"/>
    <w:rsid w:val="00B5680D"/>
    <w:rsid w:val="00B5797E"/>
    <w:rsid w:val="00B61E53"/>
    <w:rsid w:val="00B62215"/>
    <w:rsid w:val="00B73641"/>
    <w:rsid w:val="00B77371"/>
    <w:rsid w:val="00B846A6"/>
    <w:rsid w:val="00B940D8"/>
    <w:rsid w:val="00B95252"/>
    <w:rsid w:val="00BA0B10"/>
    <w:rsid w:val="00BA52AC"/>
    <w:rsid w:val="00BA56EA"/>
    <w:rsid w:val="00BB3E7E"/>
    <w:rsid w:val="00BB4353"/>
    <w:rsid w:val="00BB6558"/>
    <w:rsid w:val="00BC434F"/>
    <w:rsid w:val="00BF063A"/>
    <w:rsid w:val="00BF4B9B"/>
    <w:rsid w:val="00BF65EB"/>
    <w:rsid w:val="00C16B20"/>
    <w:rsid w:val="00C20894"/>
    <w:rsid w:val="00C22934"/>
    <w:rsid w:val="00C23648"/>
    <w:rsid w:val="00C34A2D"/>
    <w:rsid w:val="00C35F41"/>
    <w:rsid w:val="00C37994"/>
    <w:rsid w:val="00C41786"/>
    <w:rsid w:val="00C50CD3"/>
    <w:rsid w:val="00C51115"/>
    <w:rsid w:val="00C60229"/>
    <w:rsid w:val="00C67897"/>
    <w:rsid w:val="00C73232"/>
    <w:rsid w:val="00C76312"/>
    <w:rsid w:val="00C77B7F"/>
    <w:rsid w:val="00C96B1B"/>
    <w:rsid w:val="00CA0796"/>
    <w:rsid w:val="00CA13A7"/>
    <w:rsid w:val="00CA4055"/>
    <w:rsid w:val="00CA6248"/>
    <w:rsid w:val="00CA73EA"/>
    <w:rsid w:val="00CB1596"/>
    <w:rsid w:val="00CB63F4"/>
    <w:rsid w:val="00CB6701"/>
    <w:rsid w:val="00CB6A2C"/>
    <w:rsid w:val="00CC38A2"/>
    <w:rsid w:val="00CC5902"/>
    <w:rsid w:val="00CD0583"/>
    <w:rsid w:val="00CD189A"/>
    <w:rsid w:val="00CE6819"/>
    <w:rsid w:val="00CF01F0"/>
    <w:rsid w:val="00CF09B0"/>
    <w:rsid w:val="00CF44DC"/>
    <w:rsid w:val="00CF4F37"/>
    <w:rsid w:val="00CF5A68"/>
    <w:rsid w:val="00CF671B"/>
    <w:rsid w:val="00D02DAC"/>
    <w:rsid w:val="00D072FD"/>
    <w:rsid w:val="00D12AFA"/>
    <w:rsid w:val="00D17048"/>
    <w:rsid w:val="00D360FA"/>
    <w:rsid w:val="00D37E3B"/>
    <w:rsid w:val="00D44403"/>
    <w:rsid w:val="00D52254"/>
    <w:rsid w:val="00D64411"/>
    <w:rsid w:val="00DB2BF5"/>
    <w:rsid w:val="00DB3119"/>
    <w:rsid w:val="00DB4E89"/>
    <w:rsid w:val="00DB5E99"/>
    <w:rsid w:val="00DB7BAF"/>
    <w:rsid w:val="00DC3750"/>
    <w:rsid w:val="00DC4596"/>
    <w:rsid w:val="00DC4BC6"/>
    <w:rsid w:val="00DD6D6B"/>
    <w:rsid w:val="00DE1B3C"/>
    <w:rsid w:val="00DE5967"/>
    <w:rsid w:val="00DF3306"/>
    <w:rsid w:val="00DF59D6"/>
    <w:rsid w:val="00E02DF3"/>
    <w:rsid w:val="00E04F24"/>
    <w:rsid w:val="00E0643E"/>
    <w:rsid w:val="00E22F25"/>
    <w:rsid w:val="00E2482E"/>
    <w:rsid w:val="00E318FC"/>
    <w:rsid w:val="00E34147"/>
    <w:rsid w:val="00E35C06"/>
    <w:rsid w:val="00E466B4"/>
    <w:rsid w:val="00E50777"/>
    <w:rsid w:val="00E50AAD"/>
    <w:rsid w:val="00E5187E"/>
    <w:rsid w:val="00E54712"/>
    <w:rsid w:val="00E6101A"/>
    <w:rsid w:val="00E61F58"/>
    <w:rsid w:val="00E710F6"/>
    <w:rsid w:val="00E92150"/>
    <w:rsid w:val="00E9261B"/>
    <w:rsid w:val="00EA1B2D"/>
    <w:rsid w:val="00EA2CE7"/>
    <w:rsid w:val="00EA38AB"/>
    <w:rsid w:val="00EB3675"/>
    <w:rsid w:val="00EB4FF2"/>
    <w:rsid w:val="00ED4E11"/>
    <w:rsid w:val="00ED54B1"/>
    <w:rsid w:val="00ED6CA7"/>
    <w:rsid w:val="00ED7454"/>
    <w:rsid w:val="00EF1181"/>
    <w:rsid w:val="00F02753"/>
    <w:rsid w:val="00F02E74"/>
    <w:rsid w:val="00F06C00"/>
    <w:rsid w:val="00F12FFC"/>
    <w:rsid w:val="00F269A7"/>
    <w:rsid w:val="00F33383"/>
    <w:rsid w:val="00F40897"/>
    <w:rsid w:val="00F436B4"/>
    <w:rsid w:val="00F5204C"/>
    <w:rsid w:val="00F52735"/>
    <w:rsid w:val="00F766AF"/>
    <w:rsid w:val="00F93590"/>
    <w:rsid w:val="00F94C3C"/>
    <w:rsid w:val="00F97AB9"/>
    <w:rsid w:val="00FA4D27"/>
    <w:rsid w:val="00FA760F"/>
    <w:rsid w:val="00FC1CCB"/>
    <w:rsid w:val="00FC1E21"/>
    <w:rsid w:val="00FD23A9"/>
    <w:rsid w:val="00FD6B52"/>
    <w:rsid w:val="00FD725A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669"/>
    <w:pPr>
      <w:spacing w:line="220" w:lineRule="exact"/>
    </w:pPr>
    <w:rPr>
      <w:rFonts w:ascii="Tahoma" w:hAnsi="Tahoma" w:cs="Arial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B562EF"/>
    <w:pPr>
      <w:spacing w:before="40" w:after="40"/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DB3119"/>
    <w:pPr>
      <w:spacing w:before="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B3119"/>
    <w:pPr>
      <w:spacing w:before="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6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864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864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864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864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64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3669"/>
    <w:rPr>
      <w:rFonts w:cs="Tahoma"/>
    </w:rPr>
  </w:style>
  <w:style w:type="paragraph" w:customStyle="1" w:styleId="Location">
    <w:name w:val="Location"/>
    <w:basedOn w:val="Normal"/>
    <w:link w:val="LocationCharChar"/>
    <w:rsid w:val="00B562EF"/>
    <w:rPr>
      <w:i/>
    </w:rPr>
  </w:style>
  <w:style w:type="character" w:customStyle="1" w:styleId="LocationCharChar">
    <w:name w:val="Location Char Char"/>
    <w:basedOn w:val="DefaultParagraphFont"/>
    <w:link w:val="Location"/>
    <w:rsid w:val="00DC3750"/>
    <w:rPr>
      <w:rFonts w:ascii="Tahoma" w:hAnsi="Tahoma" w:cs="Arial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DF59D6"/>
    <w:pPr>
      <w:numPr>
        <w:numId w:val="1"/>
      </w:numPr>
      <w:spacing w:before="40" w:after="80"/>
    </w:pPr>
  </w:style>
  <w:style w:type="paragraph" w:customStyle="1" w:styleId="BodyText1">
    <w:name w:val="Body Text1"/>
    <w:basedOn w:val="Normal"/>
    <w:rsid w:val="002A70B5"/>
    <w:pPr>
      <w:spacing w:before="40" w:after="80"/>
    </w:pPr>
  </w:style>
  <w:style w:type="paragraph" w:customStyle="1" w:styleId="Dates">
    <w:name w:val="Dates"/>
    <w:basedOn w:val="Normal"/>
    <w:rsid w:val="006510F3"/>
    <w:pPr>
      <w:spacing w:before="40"/>
      <w:jc w:val="right"/>
    </w:pPr>
  </w:style>
  <w:style w:type="paragraph" w:customStyle="1" w:styleId="e-mail">
    <w:name w:val="e-mail"/>
    <w:basedOn w:val="Normal"/>
    <w:rsid w:val="000700B0"/>
    <w:pPr>
      <w:spacing w:after="200"/>
    </w:pPr>
  </w:style>
  <w:style w:type="paragraph" w:customStyle="1" w:styleId="copyright">
    <w:name w:val="copyright"/>
    <w:basedOn w:val="Normal"/>
    <w:rsid w:val="00691A70"/>
    <w:pPr>
      <w:spacing w:before="480"/>
      <w:ind w:left="907"/>
    </w:pPr>
  </w:style>
  <w:style w:type="paragraph" w:customStyle="1" w:styleId="bulletedlistnospace">
    <w:name w:val="bulleted list no space"/>
    <w:basedOn w:val="bulletedlist"/>
    <w:rsid w:val="00FC1E21"/>
    <w:pPr>
      <w:spacing w:after="0"/>
    </w:pPr>
  </w:style>
  <w:style w:type="paragraph" w:styleId="ListParagraph">
    <w:name w:val="List Paragraph"/>
    <w:basedOn w:val="Normal"/>
    <w:uiPriority w:val="99"/>
    <w:qFormat/>
    <w:rsid w:val="006141EE"/>
    <w:pPr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ascii="Times New Roman" w:hAnsi="Times New Roman" w:cs="Times New Roman"/>
      <w:spacing w:val="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141EE"/>
    <w:pPr>
      <w:spacing w:line="240" w:lineRule="auto"/>
      <w:jc w:val="center"/>
    </w:pPr>
    <w:rPr>
      <w:rFonts w:ascii="Arial Black" w:hAnsi="Arial Black" w:cs="Times New Roman"/>
      <w:b/>
      <w:bCs/>
      <w:spacing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141EE"/>
    <w:rPr>
      <w:rFonts w:ascii="Arial Black" w:hAnsi="Arial Black"/>
      <w:b/>
      <w:bCs/>
      <w:sz w:val="32"/>
      <w:szCs w:val="32"/>
    </w:rPr>
  </w:style>
  <w:style w:type="character" w:styleId="Hyperlink">
    <w:name w:val="Hyperlink"/>
    <w:basedOn w:val="DefaultParagraphFont"/>
    <w:rsid w:val="003D22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733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73360"/>
    <w:rPr>
      <w:rFonts w:ascii="Tahoma" w:hAnsi="Tahoma" w:cs="Arial"/>
      <w:spacing w:val="10"/>
      <w:sz w:val="16"/>
      <w:szCs w:val="16"/>
    </w:rPr>
  </w:style>
  <w:style w:type="paragraph" w:styleId="Footer">
    <w:name w:val="footer"/>
    <w:basedOn w:val="Normal"/>
    <w:link w:val="FooterChar"/>
    <w:rsid w:val="009733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73360"/>
    <w:rPr>
      <w:rFonts w:ascii="Tahoma" w:hAnsi="Tahoma" w:cs="Arial"/>
      <w:spacing w:val="10"/>
      <w:sz w:val="16"/>
      <w:szCs w:val="16"/>
    </w:rPr>
  </w:style>
  <w:style w:type="paragraph" w:customStyle="1" w:styleId="Achievement">
    <w:name w:val="Achievement"/>
    <w:basedOn w:val="NormalWeb"/>
    <w:autoRedefine/>
    <w:uiPriority w:val="99"/>
    <w:rsid w:val="00875035"/>
    <w:pPr>
      <w:spacing w:after="60" w:line="240" w:lineRule="auto"/>
      <w:ind w:left="1080" w:right="245"/>
    </w:pPr>
    <w:rPr>
      <w:spacing w:val="0"/>
    </w:rPr>
  </w:style>
  <w:style w:type="paragraph" w:styleId="NormalWeb">
    <w:name w:val="Normal (Web)"/>
    <w:basedOn w:val="Normal"/>
    <w:rsid w:val="0087503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F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A86492"/>
    <w:rPr>
      <w:rFonts w:asciiTheme="majorHAnsi" w:eastAsiaTheme="majorEastAsia" w:hAnsiTheme="majorHAnsi" w:cstheme="majorBidi"/>
      <w:b/>
      <w:bCs/>
      <w:i/>
      <w:iCs/>
      <w:color w:val="4F81BD" w:themeColor="accent1"/>
      <w:spacing w:val="10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A86492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A86492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A86492"/>
    <w:rPr>
      <w:rFonts w:asciiTheme="majorHAnsi" w:eastAsiaTheme="majorEastAsia" w:hAnsiTheme="majorHAnsi" w:cstheme="majorBidi"/>
      <w:i/>
      <w:iCs/>
      <w:color w:val="404040" w:themeColor="text1" w:themeTint="BF"/>
      <w:spacing w:val="10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A86492"/>
    <w:rPr>
      <w:rFonts w:asciiTheme="majorHAnsi" w:eastAsiaTheme="majorEastAsia" w:hAnsiTheme="majorHAnsi" w:cstheme="majorBidi"/>
      <w:color w:val="404040" w:themeColor="text1" w:themeTint="BF"/>
      <w:spacing w:val="10"/>
    </w:rPr>
  </w:style>
  <w:style w:type="character" w:customStyle="1" w:styleId="Heading9Char">
    <w:name w:val="Heading 9 Char"/>
    <w:basedOn w:val="DefaultParagraphFont"/>
    <w:link w:val="Heading9"/>
    <w:semiHidden/>
    <w:rsid w:val="00A86492"/>
    <w:rPr>
      <w:rFonts w:asciiTheme="majorHAnsi" w:eastAsiaTheme="majorEastAsia" w:hAnsiTheme="majorHAnsi" w:cstheme="majorBidi"/>
      <w:i/>
      <w:iCs/>
      <w:color w:val="404040" w:themeColor="text1" w:themeTint="BF"/>
      <w:spacing w:val="10"/>
    </w:rPr>
  </w:style>
  <w:style w:type="paragraph" w:styleId="Subtitle">
    <w:name w:val="Subtitle"/>
    <w:basedOn w:val="Normal"/>
    <w:next w:val="Normal"/>
    <w:link w:val="SubtitleChar"/>
    <w:qFormat/>
    <w:rsid w:val="00A864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864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669"/>
    <w:pPr>
      <w:spacing w:line="220" w:lineRule="exact"/>
    </w:pPr>
    <w:rPr>
      <w:rFonts w:ascii="Tahoma" w:hAnsi="Tahoma" w:cs="Arial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B562EF"/>
    <w:pPr>
      <w:spacing w:before="40" w:after="40"/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DB3119"/>
    <w:pPr>
      <w:spacing w:before="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B3119"/>
    <w:pPr>
      <w:spacing w:before="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6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864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864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864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864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64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3669"/>
    <w:rPr>
      <w:rFonts w:cs="Tahoma"/>
    </w:rPr>
  </w:style>
  <w:style w:type="paragraph" w:customStyle="1" w:styleId="Location">
    <w:name w:val="Location"/>
    <w:basedOn w:val="Normal"/>
    <w:link w:val="LocationCharChar"/>
    <w:rsid w:val="00B562EF"/>
    <w:rPr>
      <w:i/>
    </w:rPr>
  </w:style>
  <w:style w:type="character" w:customStyle="1" w:styleId="LocationCharChar">
    <w:name w:val="Location Char Char"/>
    <w:basedOn w:val="DefaultParagraphFont"/>
    <w:link w:val="Location"/>
    <w:rsid w:val="00DC3750"/>
    <w:rPr>
      <w:rFonts w:ascii="Tahoma" w:hAnsi="Tahoma" w:cs="Arial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DF59D6"/>
    <w:pPr>
      <w:numPr>
        <w:numId w:val="1"/>
      </w:numPr>
      <w:spacing w:before="40" w:after="80"/>
    </w:pPr>
  </w:style>
  <w:style w:type="paragraph" w:customStyle="1" w:styleId="BodyText1">
    <w:name w:val="Body Text1"/>
    <w:basedOn w:val="Normal"/>
    <w:rsid w:val="002A70B5"/>
    <w:pPr>
      <w:spacing w:before="40" w:after="80"/>
    </w:pPr>
  </w:style>
  <w:style w:type="paragraph" w:customStyle="1" w:styleId="Dates">
    <w:name w:val="Dates"/>
    <w:basedOn w:val="Normal"/>
    <w:rsid w:val="006510F3"/>
    <w:pPr>
      <w:spacing w:before="40"/>
      <w:jc w:val="right"/>
    </w:pPr>
  </w:style>
  <w:style w:type="paragraph" w:customStyle="1" w:styleId="e-mail">
    <w:name w:val="e-mail"/>
    <w:basedOn w:val="Normal"/>
    <w:rsid w:val="000700B0"/>
    <w:pPr>
      <w:spacing w:after="200"/>
    </w:pPr>
  </w:style>
  <w:style w:type="paragraph" w:customStyle="1" w:styleId="copyright">
    <w:name w:val="copyright"/>
    <w:basedOn w:val="Normal"/>
    <w:rsid w:val="00691A70"/>
    <w:pPr>
      <w:spacing w:before="480"/>
      <w:ind w:left="907"/>
    </w:pPr>
  </w:style>
  <w:style w:type="paragraph" w:customStyle="1" w:styleId="bulletedlistnospace">
    <w:name w:val="bulleted list no space"/>
    <w:basedOn w:val="bulletedlist"/>
    <w:rsid w:val="00FC1E21"/>
    <w:pPr>
      <w:spacing w:after="0"/>
    </w:pPr>
  </w:style>
  <w:style w:type="paragraph" w:styleId="ListParagraph">
    <w:name w:val="List Paragraph"/>
    <w:basedOn w:val="Normal"/>
    <w:uiPriority w:val="99"/>
    <w:qFormat/>
    <w:rsid w:val="006141EE"/>
    <w:pPr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ascii="Times New Roman" w:hAnsi="Times New Roman" w:cs="Times New Roman"/>
      <w:spacing w:val="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141EE"/>
    <w:pPr>
      <w:spacing w:line="240" w:lineRule="auto"/>
      <w:jc w:val="center"/>
    </w:pPr>
    <w:rPr>
      <w:rFonts w:ascii="Arial Black" w:hAnsi="Arial Black" w:cs="Times New Roman"/>
      <w:b/>
      <w:bCs/>
      <w:spacing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141EE"/>
    <w:rPr>
      <w:rFonts w:ascii="Arial Black" w:hAnsi="Arial Black"/>
      <w:b/>
      <w:bCs/>
      <w:sz w:val="32"/>
      <w:szCs w:val="32"/>
    </w:rPr>
  </w:style>
  <w:style w:type="character" w:styleId="Hyperlink">
    <w:name w:val="Hyperlink"/>
    <w:basedOn w:val="DefaultParagraphFont"/>
    <w:rsid w:val="003D22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733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73360"/>
    <w:rPr>
      <w:rFonts w:ascii="Tahoma" w:hAnsi="Tahoma" w:cs="Arial"/>
      <w:spacing w:val="10"/>
      <w:sz w:val="16"/>
      <w:szCs w:val="16"/>
    </w:rPr>
  </w:style>
  <w:style w:type="paragraph" w:styleId="Footer">
    <w:name w:val="footer"/>
    <w:basedOn w:val="Normal"/>
    <w:link w:val="FooterChar"/>
    <w:rsid w:val="009733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73360"/>
    <w:rPr>
      <w:rFonts w:ascii="Tahoma" w:hAnsi="Tahoma" w:cs="Arial"/>
      <w:spacing w:val="10"/>
      <w:sz w:val="16"/>
      <w:szCs w:val="16"/>
    </w:rPr>
  </w:style>
  <w:style w:type="paragraph" w:customStyle="1" w:styleId="Achievement">
    <w:name w:val="Achievement"/>
    <w:basedOn w:val="NormalWeb"/>
    <w:autoRedefine/>
    <w:uiPriority w:val="99"/>
    <w:rsid w:val="00875035"/>
    <w:pPr>
      <w:spacing w:after="60" w:line="240" w:lineRule="auto"/>
      <w:ind w:left="1080" w:right="245"/>
    </w:pPr>
    <w:rPr>
      <w:spacing w:val="0"/>
    </w:rPr>
  </w:style>
  <w:style w:type="paragraph" w:styleId="NormalWeb">
    <w:name w:val="Normal (Web)"/>
    <w:basedOn w:val="Normal"/>
    <w:rsid w:val="0087503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F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A86492"/>
    <w:rPr>
      <w:rFonts w:asciiTheme="majorHAnsi" w:eastAsiaTheme="majorEastAsia" w:hAnsiTheme="majorHAnsi" w:cstheme="majorBidi"/>
      <w:b/>
      <w:bCs/>
      <w:i/>
      <w:iCs/>
      <w:color w:val="4F81BD" w:themeColor="accent1"/>
      <w:spacing w:val="10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A86492"/>
    <w:rPr>
      <w:rFonts w:asciiTheme="majorHAnsi" w:eastAsiaTheme="majorEastAsia" w:hAnsiTheme="majorHAnsi" w:cstheme="majorBidi"/>
      <w:color w:val="243F60" w:themeColor="accent1" w:themeShade="7F"/>
      <w:spacing w:val="10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A86492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A86492"/>
    <w:rPr>
      <w:rFonts w:asciiTheme="majorHAnsi" w:eastAsiaTheme="majorEastAsia" w:hAnsiTheme="majorHAnsi" w:cstheme="majorBidi"/>
      <w:i/>
      <w:iCs/>
      <w:color w:val="404040" w:themeColor="text1" w:themeTint="BF"/>
      <w:spacing w:val="10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A86492"/>
    <w:rPr>
      <w:rFonts w:asciiTheme="majorHAnsi" w:eastAsiaTheme="majorEastAsia" w:hAnsiTheme="majorHAnsi" w:cstheme="majorBidi"/>
      <w:color w:val="404040" w:themeColor="text1" w:themeTint="BF"/>
      <w:spacing w:val="10"/>
    </w:rPr>
  </w:style>
  <w:style w:type="character" w:customStyle="1" w:styleId="Heading9Char">
    <w:name w:val="Heading 9 Char"/>
    <w:basedOn w:val="DefaultParagraphFont"/>
    <w:link w:val="Heading9"/>
    <w:semiHidden/>
    <w:rsid w:val="00A86492"/>
    <w:rPr>
      <w:rFonts w:asciiTheme="majorHAnsi" w:eastAsiaTheme="majorEastAsia" w:hAnsiTheme="majorHAnsi" w:cstheme="majorBidi"/>
      <w:i/>
      <w:iCs/>
      <w:color w:val="404040" w:themeColor="text1" w:themeTint="BF"/>
      <w:spacing w:val="10"/>
    </w:rPr>
  </w:style>
  <w:style w:type="paragraph" w:styleId="Subtitle">
    <w:name w:val="Subtitle"/>
    <w:basedOn w:val="Normal"/>
    <w:next w:val="Normal"/>
    <w:link w:val="SubtitleChar"/>
    <w:qFormat/>
    <w:rsid w:val="00A864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864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mran.17507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ran\Application%20Data\Microsoft\Templates\Accounts%20payable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6484-370B-48D6-8235-56FE88F9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Accounts payable resume</Template>
  <TotalTime>1422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CWSL</dc:creator>
  <cp:lastModifiedBy>602HRDESK</cp:lastModifiedBy>
  <cp:revision>33</cp:revision>
  <cp:lastPrinted>2017-08-03T14:11:00Z</cp:lastPrinted>
  <dcterms:created xsi:type="dcterms:W3CDTF">2017-07-29T15:37:00Z</dcterms:created>
  <dcterms:modified xsi:type="dcterms:W3CDTF">2017-08-09T11:19:00Z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TC063693971033</vt:lpwstr>
  </property>
</Properties>
</file>