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Default="004F74BF"/>
    <w:p w:rsidR="004F74BF" w:rsidRDefault="004F74BF" w:rsidP="004F74B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74BF">
        <w:t xml:space="preserve"> </w:t>
      </w:r>
      <w:r w:rsidRPr="004F74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111864</w:t>
      </w:r>
      <w:bookmarkStart w:id="0" w:name="_GoBack"/>
      <w:bookmarkEnd w:id="0"/>
    </w:p>
    <w:p w:rsidR="004F74BF" w:rsidRDefault="004F74BF" w:rsidP="004F74B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F74BF" w:rsidRDefault="004F74BF" w:rsidP="004F74B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F74BF" w:rsidRDefault="004F74BF" w:rsidP="004F74B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F74BF" w:rsidRDefault="004F74BF" w:rsidP="004F74B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F74BF" w:rsidRDefault="004F74BF" w:rsidP="004F74BF"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3869"/>
        <w:gridCol w:w="2251"/>
      </w:tblGrid>
      <w:tr w:rsidR="00F561DD" w:rsidTr="0032474E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4F74BF" w:rsidRDefault="00F561DD" w:rsidP="00F561DD">
            <w:pPr>
              <w:pStyle w:val="Heading1"/>
              <w:rPr>
                <w:b w:val="0"/>
              </w:rPr>
            </w:pPr>
            <w:r w:rsidRPr="004F74BF">
              <w:rPr>
                <w:b w:val="0"/>
              </w:rPr>
              <w:t>Objective</w:t>
            </w:r>
          </w:p>
        </w:tc>
      </w:tr>
      <w:tr w:rsidR="00F561DD" w:rsidTr="0032474E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F561DD" w:rsidRPr="004F74BF" w:rsidRDefault="00A361B0" w:rsidP="00294B22">
            <w:pPr>
              <w:pStyle w:val="BodyText1"/>
            </w:pPr>
            <w:r w:rsidRPr="004F74BF">
              <w:rPr>
                <w:sz w:val="20"/>
              </w:rPr>
              <w:t>To</w:t>
            </w:r>
            <w:r w:rsidR="00E644D8" w:rsidRPr="004F74BF">
              <w:rPr>
                <w:sz w:val="20"/>
              </w:rPr>
              <w:t xml:space="preserve"> seek a challenging and fulfilling opportunity</w:t>
            </w:r>
            <w:r w:rsidR="00073CB3" w:rsidRPr="004F74BF">
              <w:rPr>
                <w:sz w:val="20"/>
              </w:rPr>
              <w:t xml:space="preserve"> in the field of business management</w:t>
            </w:r>
            <w:r w:rsidR="00E644D8" w:rsidRPr="004F74BF">
              <w:rPr>
                <w:sz w:val="20"/>
              </w:rPr>
              <w:t xml:space="preserve"> with</w:t>
            </w:r>
            <w:r w:rsidR="004871CA" w:rsidRPr="004F74BF">
              <w:rPr>
                <w:sz w:val="20"/>
              </w:rPr>
              <w:t xml:space="preserve"> </w:t>
            </w:r>
            <w:r w:rsidR="00D90AD4" w:rsidRPr="004F74BF">
              <w:rPr>
                <w:sz w:val="20"/>
              </w:rPr>
              <w:t xml:space="preserve">a </w:t>
            </w:r>
            <w:r w:rsidR="004871CA" w:rsidRPr="004F74BF">
              <w:rPr>
                <w:sz w:val="20"/>
              </w:rPr>
              <w:t xml:space="preserve">leading </w:t>
            </w:r>
            <w:r w:rsidR="0032474E" w:rsidRPr="004F74BF">
              <w:rPr>
                <w:sz w:val="20"/>
              </w:rPr>
              <w:t>corporate</w:t>
            </w:r>
            <w:r w:rsidR="00D90AD4" w:rsidRPr="004F74BF">
              <w:rPr>
                <w:sz w:val="20"/>
              </w:rPr>
              <w:t xml:space="preserve"> firm</w:t>
            </w:r>
            <w:r w:rsidR="00E644D8" w:rsidRPr="004F74BF">
              <w:rPr>
                <w:sz w:val="20"/>
              </w:rPr>
              <w:t xml:space="preserve"> providing me an environment to grow personally and professionally and make significant contribution to the firm’s goals. </w:t>
            </w:r>
            <w:r w:rsidR="00D90AD4" w:rsidRPr="004F74BF">
              <w:rPr>
                <w:sz w:val="20"/>
              </w:rPr>
              <w:t xml:space="preserve"> </w:t>
            </w:r>
          </w:p>
        </w:tc>
      </w:tr>
      <w:tr w:rsidR="0032474E" w:rsidTr="0032474E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32474E" w:rsidRPr="004F74BF" w:rsidRDefault="0032474E" w:rsidP="00F561DD">
            <w:pPr>
              <w:pStyle w:val="Heading1"/>
              <w:rPr>
                <w:b w:val="0"/>
              </w:rPr>
            </w:pPr>
            <w:r w:rsidRPr="004F74BF">
              <w:rPr>
                <w:b w:val="0"/>
              </w:rPr>
              <w:t xml:space="preserve">Profile Summary </w:t>
            </w:r>
          </w:p>
        </w:tc>
      </w:tr>
      <w:tr w:rsidR="0032474E" w:rsidTr="0032474E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902AA6" w:rsidRPr="004F74BF" w:rsidRDefault="00902AA6" w:rsidP="00902AA6">
            <w:pPr>
              <w:pStyle w:val="ListParagraph"/>
            </w:pPr>
          </w:p>
          <w:p w:rsidR="0032474E" w:rsidRPr="004F74BF" w:rsidRDefault="0032474E" w:rsidP="0032474E">
            <w:pPr>
              <w:pStyle w:val="ListParagraph"/>
              <w:numPr>
                <w:ilvl w:val="0"/>
                <w:numId w:val="7"/>
              </w:numPr>
            </w:pPr>
            <w:r w:rsidRPr="004F74BF">
              <w:t>Well organized and strong communication skills.</w:t>
            </w:r>
          </w:p>
          <w:p w:rsidR="00B82330" w:rsidRPr="004F74BF" w:rsidRDefault="00B82330" w:rsidP="00073CB3">
            <w:pPr>
              <w:pStyle w:val="ListParagraph"/>
              <w:numPr>
                <w:ilvl w:val="0"/>
                <w:numId w:val="7"/>
              </w:numPr>
            </w:pPr>
            <w:r w:rsidRPr="004F74BF">
              <w:t xml:space="preserve">Certified </w:t>
            </w:r>
            <w:r w:rsidR="00117270" w:rsidRPr="004F74BF">
              <w:t>in business ma</w:t>
            </w:r>
            <w:r w:rsidR="00073CB3" w:rsidRPr="004F74BF">
              <w:t>nagement &amp; textile technology focusing on Enterprise Resource Planning.</w:t>
            </w:r>
          </w:p>
          <w:p w:rsidR="0032474E" w:rsidRPr="004F74BF" w:rsidRDefault="0032474E" w:rsidP="00E644D8">
            <w:pPr>
              <w:pStyle w:val="ListParagraph"/>
              <w:numPr>
                <w:ilvl w:val="0"/>
                <w:numId w:val="7"/>
              </w:numPr>
            </w:pPr>
            <w:r w:rsidRPr="004F74BF">
              <w:t xml:space="preserve">Ability to work for long hours </w:t>
            </w:r>
            <w:r w:rsidR="00E644D8" w:rsidRPr="004F74BF">
              <w:t>in challenging situations</w:t>
            </w:r>
            <w:r w:rsidRPr="004F74BF">
              <w:t>.</w:t>
            </w:r>
          </w:p>
          <w:p w:rsidR="0032474E" w:rsidRPr="004F74BF" w:rsidRDefault="00E644D8" w:rsidP="00B53CFF">
            <w:pPr>
              <w:pStyle w:val="ListParagraph"/>
              <w:numPr>
                <w:ilvl w:val="0"/>
                <w:numId w:val="7"/>
              </w:numPr>
            </w:pPr>
            <w:r w:rsidRPr="004F74BF">
              <w:t>Quick decision making skills</w:t>
            </w:r>
            <w:r w:rsidR="0032474E" w:rsidRPr="004F74BF">
              <w:t xml:space="preserve">. </w:t>
            </w:r>
          </w:p>
          <w:p w:rsidR="0032474E" w:rsidRPr="004F74BF" w:rsidRDefault="00E644D8" w:rsidP="0032474E">
            <w:pPr>
              <w:pStyle w:val="ListParagraph"/>
              <w:numPr>
                <w:ilvl w:val="0"/>
                <w:numId w:val="7"/>
              </w:numPr>
            </w:pPr>
            <w:r w:rsidRPr="004F74BF">
              <w:t>Multilingual and quick to learn</w:t>
            </w:r>
            <w:r w:rsidR="0032474E" w:rsidRPr="004F74BF">
              <w:t>.</w:t>
            </w:r>
          </w:p>
          <w:p w:rsidR="00736652" w:rsidRPr="004F74BF" w:rsidRDefault="00736652" w:rsidP="00073CB3">
            <w:pPr>
              <w:pStyle w:val="ListParagraph"/>
              <w:numPr>
                <w:ilvl w:val="0"/>
                <w:numId w:val="7"/>
              </w:numPr>
            </w:pPr>
            <w:r w:rsidRPr="004F74BF">
              <w:t xml:space="preserve">Proficient </w:t>
            </w:r>
            <w:r w:rsidR="00073CB3" w:rsidRPr="004F74BF">
              <w:t>in computer and textile</w:t>
            </w:r>
            <w:r w:rsidRPr="004F74BF">
              <w:t xml:space="preserve"> technology</w:t>
            </w:r>
            <w:r w:rsidR="00073CB3" w:rsidRPr="004F74BF">
              <w:t>.</w:t>
            </w:r>
            <w:r w:rsidRPr="004F74BF">
              <w:t xml:space="preserve"> </w:t>
            </w:r>
          </w:p>
        </w:tc>
      </w:tr>
      <w:tr w:rsidR="00F561DD" w:rsidTr="0032474E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4F74BF" w:rsidRDefault="00F9270D" w:rsidP="00F561DD">
            <w:pPr>
              <w:pStyle w:val="Heading1"/>
              <w:rPr>
                <w:b w:val="0"/>
              </w:rPr>
            </w:pPr>
            <w:r w:rsidRPr="004F74BF">
              <w:rPr>
                <w:b w:val="0"/>
              </w:rPr>
              <w:t xml:space="preserve">Professional </w:t>
            </w:r>
            <w:r w:rsidR="00F561DD" w:rsidRPr="004F74BF">
              <w:rPr>
                <w:b w:val="0"/>
              </w:rPr>
              <w:t>Experience</w:t>
            </w:r>
          </w:p>
        </w:tc>
      </w:tr>
      <w:tr w:rsidR="00B67166" w:rsidTr="0032474E">
        <w:trPr>
          <w:trHeight w:val="555"/>
        </w:trPr>
        <w:tc>
          <w:tcPr>
            <w:tcW w:w="2970" w:type="dxa"/>
            <w:tcBorders>
              <w:top w:val="single" w:sz="12" w:space="0" w:color="auto"/>
            </w:tcBorders>
          </w:tcPr>
          <w:p w:rsidR="00B67166" w:rsidRPr="004F74BF" w:rsidRDefault="00117270" w:rsidP="00117270">
            <w:pPr>
              <w:pStyle w:val="BodyText1"/>
            </w:pPr>
            <w:r w:rsidRPr="004F74BF">
              <w:rPr>
                <w:bCs/>
                <w:sz w:val="20"/>
              </w:rPr>
              <w:t>July</w:t>
            </w:r>
            <w:r w:rsidR="004871CA" w:rsidRPr="004F74BF">
              <w:rPr>
                <w:bCs/>
                <w:sz w:val="20"/>
              </w:rPr>
              <w:t xml:space="preserve"> 201</w:t>
            </w:r>
            <w:r w:rsidRPr="004F74BF">
              <w:rPr>
                <w:bCs/>
                <w:sz w:val="20"/>
              </w:rPr>
              <w:t>2</w:t>
            </w:r>
            <w:r w:rsidR="004871CA" w:rsidRPr="004F74BF">
              <w:rPr>
                <w:bCs/>
                <w:sz w:val="20"/>
              </w:rPr>
              <w:t xml:space="preserve"> to </w:t>
            </w:r>
            <w:r w:rsidRPr="004F74BF">
              <w:rPr>
                <w:bCs/>
                <w:sz w:val="20"/>
              </w:rPr>
              <w:t>May 2014</w:t>
            </w:r>
          </w:p>
        </w:tc>
        <w:tc>
          <w:tcPr>
            <w:tcW w:w="3869" w:type="dxa"/>
            <w:tcBorders>
              <w:top w:val="single" w:sz="12" w:space="0" w:color="auto"/>
            </w:tcBorders>
          </w:tcPr>
          <w:p w:rsidR="00B67166" w:rsidRPr="004F74BF" w:rsidRDefault="00117270" w:rsidP="00204D36">
            <w:pPr>
              <w:pStyle w:val="BodyText"/>
              <w:jc w:val="left"/>
            </w:pPr>
            <w:r w:rsidRPr="004F74BF">
              <w:rPr>
                <w:bCs/>
                <w:sz w:val="20"/>
                <w:szCs w:val="20"/>
              </w:rPr>
              <w:t>APA Textiles India Pvt. Ltd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4F74BF" w:rsidRDefault="00117270" w:rsidP="00B67166">
            <w:pPr>
              <w:pStyle w:val="BodyText3"/>
            </w:pPr>
            <w:r w:rsidRPr="004F74BF">
              <w:t>Coimbatore, India</w:t>
            </w:r>
          </w:p>
        </w:tc>
      </w:tr>
      <w:tr w:rsidR="00B67166" w:rsidTr="0032474E">
        <w:trPr>
          <w:trHeight w:val="1050"/>
        </w:trPr>
        <w:tc>
          <w:tcPr>
            <w:tcW w:w="9090" w:type="dxa"/>
            <w:gridSpan w:val="3"/>
          </w:tcPr>
          <w:p w:rsidR="00B67166" w:rsidRPr="004F74BF" w:rsidRDefault="00117270" w:rsidP="00DB2F05">
            <w:pPr>
              <w:pStyle w:val="Heading2"/>
              <w:rPr>
                <w:b w:val="0"/>
              </w:rPr>
            </w:pPr>
            <w:r w:rsidRPr="004F74BF">
              <w:rPr>
                <w:b w:val="0"/>
                <w:szCs w:val="20"/>
              </w:rPr>
              <w:t>Production Planning Controller</w:t>
            </w:r>
          </w:p>
          <w:p w:rsidR="00117270" w:rsidRPr="004F74BF" w:rsidRDefault="00117270" w:rsidP="00117270">
            <w:pPr>
              <w:pStyle w:val="BulletedList"/>
              <w:jc w:val="both"/>
              <w:rPr>
                <w:sz w:val="20"/>
              </w:rPr>
            </w:pPr>
            <w:r w:rsidRPr="004F74BF">
              <w:rPr>
                <w:sz w:val="20"/>
              </w:rPr>
              <w:t>Managed and monitored overall performance and plant efficiency of the production.</w:t>
            </w:r>
          </w:p>
          <w:p w:rsidR="00117270" w:rsidRPr="004F74BF" w:rsidRDefault="00117270" w:rsidP="00117270">
            <w:pPr>
              <w:pStyle w:val="BulletedList"/>
              <w:jc w:val="both"/>
              <w:rPr>
                <w:sz w:val="20"/>
              </w:rPr>
            </w:pPr>
            <w:r w:rsidRPr="004F74BF">
              <w:rPr>
                <w:sz w:val="20"/>
              </w:rPr>
              <w:t>Ensured that new products and processes are properly developed for production readiness.</w:t>
            </w:r>
          </w:p>
          <w:p w:rsidR="00117270" w:rsidRPr="004F74BF" w:rsidRDefault="00117270" w:rsidP="00117270">
            <w:pPr>
              <w:pStyle w:val="BulletedList"/>
              <w:jc w:val="both"/>
              <w:rPr>
                <w:sz w:val="20"/>
              </w:rPr>
            </w:pPr>
            <w:r w:rsidRPr="004F74BF">
              <w:rPr>
                <w:sz w:val="20"/>
              </w:rPr>
              <w:t>Computed required amounts of labor and materials, manufacturing costs, and wage and benefits costs.</w:t>
            </w:r>
          </w:p>
          <w:p w:rsidR="00117270" w:rsidRPr="004F74BF" w:rsidRDefault="00117270" w:rsidP="00117270">
            <w:pPr>
              <w:pStyle w:val="BulletedList"/>
              <w:jc w:val="both"/>
              <w:rPr>
                <w:sz w:val="20"/>
              </w:rPr>
            </w:pPr>
            <w:r w:rsidRPr="004F74BF">
              <w:rPr>
                <w:sz w:val="20"/>
              </w:rPr>
              <w:t>Managed and ensured smooth transition from development to production.</w:t>
            </w:r>
          </w:p>
          <w:p w:rsidR="00117270" w:rsidRPr="004F74BF" w:rsidRDefault="00117270" w:rsidP="00117270">
            <w:pPr>
              <w:pStyle w:val="BulletedList"/>
              <w:jc w:val="both"/>
            </w:pPr>
            <w:r w:rsidRPr="004F74BF">
              <w:rPr>
                <w:sz w:val="20"/>
              </w:rPr>
              <w:t>Drove new supply and sourcing when design is outside of established strategy and approved supply chain.</w:t>
            </w:r>
          </w:p>
        </w:tc>
      </w:tr>
      <w:tr w:rsidR="00F561DD" w:rsidRPr="007A5F3F" w:rsidTr="007C6538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4F74BF" w:rsidRDefault="00BC025A" w:rsidP="00FB6964">
            <w:pPr>
              <w:pStyle w:val="Heading1"/>
              <w:rPr>
                <w:b w:val="0"/>
              </w:rPr>
            </w:pPr>
            <w:r w:rsidRPr="004F74BF">
              <w:rPr>
                <w:b w:val="0"/>
              </w:rPr>
              <w:t>Professional Affiliation &amp; Certification</w:t>
            </w:r>
          </w:p>
        </w:tc>
      </w:tr>
      <w:tr w:rsidR="00D62111" w:rsidRPr="007A5F3F" w:rsidTr="007C6538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FB6964" w:rsidRPr="004F74BF" w:rsidRDefault="00FB6964" w:rsidP="00FB6964">
            <w:pPr>
              <w:pStyle w:val="BulletedList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  <w:p w:rsidR="00BC025A" w:rsidRPr="004F74BF" w:rsidRDefault="00BC025A" w:rsidP="00BC025A">
            <w:pPr>
              <w:pStyle w:val="BulletedList"/>
              <w:rPr>
                <w:sz w:val="20"/>
              </w:rPr>
            </w:pPr>
            <w:r w:rsidRPr="004F74BF">
              <w:rPr>
                <w:sz w:val="20"/>
              </w:rPr>
              <w:t>Member of INDA (Association of the Non-Woven fabrics industry).</w:t>
            </w:r>
          </w:p>
          <w:p w:rsidR="00BC025A" w:rsidRPr="004F74BF" w:rsidRDefault="00BC025A" w:rsidP="00FB6964">
            <w:pPr>
              <w:pStyle w:val="BulletedList"/>
              <w:rPr>
                <w:sz w:val="20"/>
              </w:rPr>
            </w:pPr>
            <w:r w:rsidRPr="004F74BF">
              <w:rPr>
                <w:sz w:val="20"/>
              </w:rPr>
              <w:t>Member of NET (Non-</w:t>
            </w:r>
            <w:proofErr w:type="spellStart"/>
            <w:r w:rsidRPr="004F74BF">
              <w:rPr>
                <w:sz w:val="20"/>
              </w:rPr>
              <w:t>woven’s</w:t>
            </w:r>
            <w:proofErr w:type="spellEnd"/>
            <w:r w:rsidRPr="004F74BF">
              <w:rPr>
                <w:sz w:val="20"/>
              </w:rPr>
              <w:t xml:space="preserve"> Engineers and Technologists Division).</w:t>
            </w:r>
          </w:p>
          <w:p w:rsidR="00BC025A" w:rsidRPr="004F74BF" w:rsidRDefault="00BC025A" w:rsidP="00BC025A">
            <w:pPr>
              <w:pStyle w:val="BulletedList"/>
              <w:rPr>
                <w:sz w:val="20"/>
              </w:rPr>
            </w:pPr>
            <w:r w:rsidRPr="004F74BF">
              <w:rPr>
                <w:sz w:val="20"/>
              </w:rPr>
              <w:t xml:space="preserve">System Applications &amp; Processing from </w:t>
            </w:r>
            <w:proofErr w:type="spellStart"/>
            <w:r w:rsidRPr="004F74BF">
              <w:rPr>
                <w:sz w:val="20"/>
              </w:rPr>
              <w:t>Selvan</w:t>
            </w:r>
            <w:proofErr w:type="spellEnd"/>
            <w:r w:rsidRPr="004F74BF">
              <w:rPr>
                <w:sz w:val="20"/>
              </w:rPr>
              <w:t xml:space="preserve"> College of Technology (2012).</w:t>
            </w:r>
          </w:p>
          <w:p w:rsidR="00BC025A" w:rsidRPr="004F74BF" w:rsidRDefault="00BC025A" w:rsidP="00BC025A">
            <w:pPr>
              <w:pStyle w:val="BulletedList"/>
              <w:rPr>
                <w:sz w:val="20"/>
              </w:rPr>
            </w:pPr>
            <w:r w:rsidRPr="004F74BF">
              <w:rPr>
                <w:sz w:val="20"/>
              </w:rPr>
              <w:t>Business Intelligence Techniques in Retail Sector from Int’l School of Textiles &amp; Management (2011).</w:t>
            </w:r>
          </w:p>
          <w:p w:rsidR="00BC025A" w:rsidRPr="004F74BF" w:rsidRDefault="00BC025A" w:rsidP="00FB6964">
            <w:pPr>
              <w:pStyle w:val="BulletedList"/>
              <w:rPr>
                <w:sz w:val="20"/>
              </w:rPr>
            </w:pPr>
            <w:r w:rsidRPr="004F74BF">
              <w:rPr>
                <w:sz w:val="20"/>
              </w:rPr>
              <w:t>IBM High Performance Computing from Coimbatore Institute of Technology (2011).</w:t>
            </w:r>
          </w:p>
          <w:p w:rsidR="004063B4" w:rsidRPr="004F74BF" w:rsidRDefault="00BC025A" w:rsidP="00FB6964">
            <w:pPr>
              <w:pStyle w:val="BulletedList"/>
            </w:pPr>
            <w:r w:rsidRPr="004F74BF">
              <w:rPr>
                <w:sz w:val="20"/>
                <w:szCs w:val="18"/>
              </w:rPr>
              <w:t>Apparel Merchandise Management from Institute of Apparel Management (2011).</w:t>
            </w:r>
            <w:r w:rsidR="00FB6964" w:rsidRPr="004F74BF">
              <w:rPr>
                <w:sz w:val="20"/>
                <w:szCs w:val="18"/>
              </w:rPr>
              <w:t xml:space="preserve"> </w:t>
            </w:r>
          </w:p>
        </w:tc>
      </w:tr>
    </w:tbl>
    <w:p w:rsidR="00117270" w:rsidRDefault="00117270" w:rsidP="00FB6964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117270" w:rsidRPr="007A5F3F" w:rsidTr="00310AA0">
        <w:tc>
          <w:tcPr>
            <w:tcW w:w="9090" w:type="dxa"/>
            <w:tcBorders>
              <w:bottom w:val="single" w:sz="12" w:space="0" w:color="auto"/>
            </w:tcBorders>
          </w:tcPr>
          <w:p w:rsidR="00117270" w:rsidRPr="0070617C" w:rsidRDefault="00BC025A" w:rsidP="00310AA0">
            <w:pPr>
              <w:pStyle w:val="Heading1"/>
            </w:pPr>
            <w:r>
              <w:t>Education</w:t>
            </w:r>
          </w:p>
        </w:tc>
      </w:tr>
      <w:tr w:rsidR="00117270" w:rsidRPr="007A5F3F" w:rsidTr="00310AA0">
        <w:tc>
          <w:tcPr>
            <w:tcW w:w="9090" w:type="dxa"/>
            <w:tcBorders>
              <w:top w:val="single" w:sz="12" w:space="0" w:color="auto"/>
            </w:tcBorders>
          </w:tcPr>
          <w:p w:rsidR="00117270" w:rsidRDefault="00117270" w:rsidP="00310AA0">
            <w:pPr>
              <w:pStyle w:val="BulletedList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  <w:p w:rsidR="00BC025A" w:rsidRDefault="00BC025A" w:rsidP="00310AA0">
            <w:pPr>
              <w:pStyle w:val="BulletedList"/>
            </w:pPr>
            <w:r>
              <w:t>Post Graduate Diploma in Management Apparel</w:t>
            </w:r>
            <w:r w:rsidR="00073CB3">
              <w:t xml:space="preserve"> - 2012</w:t>
            </w:r>
          </w:p>
          <w:p w:rsidR="00073CB3" w:rsidRPr="00073CB3" w:rsidRDefault="00073CB3" w:rsidP="00073CB3">
            <w:proofErr w:type="spellStart"/>
            <w:r>
              <w:t>Sardar</w:t>
            </w:r>
            <w:proofErr w:type="spellEnd"/>
            <w:r>
              <w:t xml:space="preserve"> </w:t>
            </w:r>
            <w:proofErr w:type="spellStart"/>
            <w:r>
              <w:t>Vallabhbhai</w:t>
            </w:r>
            <w:proofErr w:type="spellEnd"/>
            <w:r>
              <w:t xml:space="preserve"> Patel International School of Textiles &amp; Management (Coimbatore, India)</w:t>
            </w:r>
          </w:p>
          <w:p w:rsidR="00073CB3" w:rsidRDefault="00073CB3" w:rsidP="00310AA0">
            <w:pPr>
              <w:pStyle w:val="BulletedList"/>
            </w:pPr>
            <w:r>
              <w:t>Certificate in Enterprise Resource Planning (SAP Material Management) – 2012</w:t>
            </w:r>
          </w:p>
          <w:p w:rsidR="00073CB3" w:rsidRPr="00073CB3" w:rsidRDefault="00073CB3" w:rsidP="00073CB3">
            <w:r>
              <w:t xml:space="preserve">Texas </w:t>
            </w:r>
            <w:proofErr w:type="spellStart"/>
            <w:r>
              <w:t>Technopark</w:t>
            </w:r>
            <w:proofErr w:type="spellEnd"/>
            <w:r>
              <w:t xml:space="preserve"> (Coimbatore, India)</w:t>
            </w:r>
          </w:p>
          <w:p w:rsidR="00BC025A" w:rsidRDefault="00073CB3" w:rsidP="00310AA0">
            <w:pPr>
              <w:pStyle w:val="BulletedList"/>
            </w:pPr>
            <w:r>
              <w:t>Bachelor of Technology in Textile Technology - 2010</w:t>
            </w:r>
          </w:p>
          <w:p w:rsidR="00117270" w:rsidRDefault="00073CB3" w:rsidP="00073CB3">
            <w:r>
              <w:t>Anna University (Tamil Nadu, India)</w:t>
            </w:r>
          </w:p>
        </w:tc>
      </w:tr>
    </w:tbl>
    <w:p w:rsidR="00117270" w:rsidRDefault="00117270" w:rsidP="00FB6964"/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BC025A" w:rsidRPr="007A5F3F" w:rsidTr="00310AA0">
        <w:tc>
          <w:tcPr>
            <w:tcW w:w="9090" w:type="dxa"/>
            <w:tcBorders>
              <w:bottom w:val="single" w:sz="12" w:space="0" w:color="auto"/>
            </w:tcBorders>
          </w:tcPr>
          <w:p w:rsidR="00BC025A" w:rsidRPr="0070617C" w:rsidRDefault="00BC025A" w:rsidP="00310AA0">
            <w:pPr>
              <w:pStyle w:val="Heading1"/>
            </w:pPr>
            <w:r>
              <w:t>Personal Profile</w:t>
            </w:r>
          </w:p>
        </w:tc>
      </w:tr>
      <w:tr w:rsidR="00BC025A" w:rsidRPr="007A5F3F" w:rsidTr="00310AA0">
        <w:tc>
          <w:tcPr>
            <w:tcW w:w="9090" w:type="dxa"/>
            <w:tcBorders>
              <w:top w:val="single" w:sz="12" w:space="0" w:color="auto"/>
            </w:tcBorders>
          </w:tcPr>
          <w:p w:rsidR="00BC025A" w:rsidRDefault="00BC025A" w:rsidP="00310AA0">
            <w:pPr>
              <w:pStyle w:val="BulletedList"/>
              <w:numPr>
                <w:ilvl w:val="0"/>
                <w:numId w:val="0"/>
              </w:numPr>
              <w:ind w:left="720"/>
              <w:rPr>
                <w:sz w:val="20"/>
              </w:rPr>
            </w:pPr>
          </w:p>
          <w:p w:rsidR="00BC025A" w:rsidRDefault="00073CB3" w:rsidP="00073CB3">
            <w:pPr>
              <w:pStyle w:val="BulletedList"/>
            </w:pPr>
            <w:r>
              <w:rPr>
                <w:sz w:val="20"/>
              </w:rPr>
              <w:t>Speaks English, Hindi, Malayalam and Tamil</w:t>
            </w:r>
            <w:r w:rsidR="00BC025A" w:rsidRPr="00FB6964">
              <w:rPr>
                <w:sz w:val="20"/>
              </w:rPr>
              <w:t>.</w:t>
            </w:r>
          </w:p>
        </w:tc>
      </w:tr>
    </w:tbl>
    <w:p w:rsidR="00BC025A" w:rsidRDefault="00BC025A" w:rsidP="00FB6964"/>
    <w:sectPr w:rsidR="00BC025A" w:rsidSect="00FB6964">
      <w:pgSz w:w="12240" w:h="15840"/>
      <w:pgMar w:top="907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A5" w:rsidRDefault="006243A5">
      <w:r>
        <w:separator/>
      </w:r>
    </w:p>
  </w:endnote>
  <w:endnote w:type="continuationSeparator" w:id="0">
    <w:p w:rsidR="006243A5" w:rsidRDefault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A5" w:rsidRDefault="006243A5">
      <w:r>
        <w:separator/>
      </w:r>
    </w:p>
  </w:footnote>
  <w:footnote w:type="continuationSeparator" w:id="0">
    <w:p w:rsidR="006243A5" w:rsidRDefault="0062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8E1"/>
    <w:multiLevelType w:val="hybridMultilevel"/>
    <w:tmpl w:val="CBA4F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6E14"/>
    <w:multiLevelType w:val="hybridMultilevel"/>
    <w:tmpl w:val="C9EAB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0A69"/>
    <w:multiLevelType w:val="hybridMultilevel"/>
    <w:tmpl w:val="0C2C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4B5"/>
    <w:multiLevelType w:val="hybridMultilevel"/>
    <w:tmpl w:val="48C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70D"/>
    <w:rsid w:val="0007077D"/>
    <w:rsid w:val="00073CB3"/>
    <w:rsid w:val="0007744B"/>
    <w:rsid w:val="000B6B8E"/>
    <w:rsid w:val="000E50ED"/>
    <w:rsid w:val="001014A0"/>
    <w:rsid w:val="00117270"/>
    <w:rsid w:val="001341E2"/>
    <w:rsid w:val="00153126"/>
    <w:rsid w:val="001D6612"/>
    <w:rsid w:val="001E6339"/>
    <w:rsid w:val="001F64DF"/>
    <w:rsid w:val="00204D36"/>
    <w:rsid w:val="00232EAA"/>
    <w:rsid w:val="00274531"/>
    <w:rsid w:val="00276E0D"/>
    <w:rsid w:val="002802E5"/>
    <w:rsid w:val="00294B22"/>
    <w:rsid w:val="0032474E"/>
    <w:rsid w:val="00365AEA"/>
    <w:rsid w:val="0037263E"/>
    <w:rsid w:val="004063B4"/>
    <w:rsid w:val="00430460"/>
    <w:rsid w:val="004467E5"/>
    <w:rsid w:val="004871CA"/>
    <w:rsid w:val="00497160"/>
    <w:rsid w:val="004F74BF"/>
    <w:rsid w:val="00536728"/>
    <w:rsid w:val="006243A5"/>
    <w:rsid w:val="006A52DF"/>
    <w:rsid w:val="00727993"/>
    <w:rsid w:val="00736652"/>
    <w:rsid w:val="0074521B"/>
    <w:rsid w:val="00763259"/>
    <w:rsid w:val="0076640F"/>
    <w:rsid w:val="007840CC"/>
    <w:rsid w:val="007A497F"/>
    <w:rsid w:val="007B28AF"/>
    <w:rsid w:val="007C4007"/>
    <w:rsid w:val="007C6538"/>
    <w:rsid w:val="00844244"/>
    <w:rsid w:val="00902AA6"/>
    <w:rsid w:val="00922A14"/>
    <w:rsid w:val="00971E9D"/>
    <w:rsid w:val="00A30AA8"/>
    <w:rsid w:val="00A361B0"/>
    <w:rsid w:val="00A43F4E"/>
    <w:rsid w:val="00AA1453"/>
    <w:rsid w:val="00AA47AE"/>
    <w:rsid w:val="00AB451F"/>
    <w:rsid w:val="00AD63E4"/>
    <w:rsid w:val="00B13F60"/>
    <w:rsid w:val="00B224C8"/>
    <w:rsid w:val="00B5218C"/>
    <w:rsid w:val="00B53CFF"/>
    <w:rsid w:val="00B64B21"/>
    <w:rsid w:val="00B67166"/>
    <w:rsid w:val="00B7149B"/>
    <w:rsid w:val="00B82330"/>
    <w:rsid w:val="00B83D28"/>
    <w:rsid w:val="00BB2FAB"/>
    <w:rsid w:val="00BC025A"/>
    <w:rsid w:val="00C5369F"/>
    <w:rsid w:val="00C8736B"/>
    <w:rsid w:val="00CC1A1B"/>
    <w:rsid w:val="00D43291"/>
    <w:rsid w:val="00D467AD"/>
    <w:rsid w:val="00D62111"/>
    <w:rsid w:val="00D73271"/>
    <w:rsid w:val="00D90AD4"/>
    <w:rsid w:val="00D93507"/>
    <w:rsid w:val="00DB2F05"/>
    <w:rsid w:val="00E03A8E"/>
    <w:rsid w:val="00E644D8"/>
    <w:rsid w:val="00EC10CB"/>
    <w:rsid w:val="00F561DD"/>
    <w:rsid w:val="00F9270D"/>
    <w:rsid w:val="00F95D8A"/>
    <w:rsid w:val="00FB371B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er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Reception</cp:lastModifiedBy>
  <cp:revision>3</cp:revision>
  <cp:lastPrinted>2015-02-10T09:43:00Z</cp:lastPrinted>
  <dcterms:created xsi:type="dcterms:W3CDTF">2015-02-10T15:17:00Z</dcterms:created>
  <dcterms:modified xsi:type="dcterms:W3CDTF">2015-06-30T11:32:00Z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