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CB" w:rsidRPr="008903D7" w:rsidRDefault="000815CB" w:rsidP="008158C8">
      <w:pPr>
        <w:pStyle w:val="NoSpacing"/>
        <w:ind w:left="0"/>
        <w:rPr>
          <w:color w:val="000000" w:themeColor="text1"/>
        </w:rPr>
      </w:pPr>
    </w:p>
    <w:p w:rsidR="000815CB" w:rsidRPr="00F91D5D" w:rsidRDefault="000815CB" w:rsidP="008158C8">
      <w:pPr>
        <w:pStyle w:val="NoSpacing"/>
        <w:ind w:left="0"/>
        <w:rPr>
          <w:b/>
          <w:bCs/>
          <w:color w:val="000000" w:themeColor="text1"/>
        </w:rPr>
      </w:pPr>
    </w:p>
    <w:p w:rsidR="00282075" w:rsidRPr="00F91D5D" w:rsidRDefault="00282075" w:rsidP="00222A80">
      <w:pPr>
        <w:pStyle w:val="NoSpacing"/>
        <w:ind w:left="0"/>
        <w:jc w:val="center"/>
        <w:rPr>
          <w:rFonts w:cs="Tahoma"/>
          <w:b/>
          <w:bCs/>
          <w:color w:val="000000" w:themeColor="text1"/>
        </w:rPr>
      </w:pPr>
      <w:r>
        <w:rPr>
          <w:rFonts w:cs="Tahoma"/>
          <w:b/>
          <w:bCs/>
          <w:noProof/>
          <w:color w:val="000000" w:themeColor="text1"/>
        </w:rPr>
        <w:drawing>
          <wp:inline distT="0" distB="0" distL="0" distR="0">
            <wp:extent cx="1552575" cy="1733550"/>
            <wp:effectExtent l="19050" t="0" r="9525" b="0"/>
            <wp:docPr id="4" name="Picture 3" descr="C:\Shair Files\SKMBT_C4511505111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hair Files\SKMBT_C45115051112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80" w:rsidRPr="00F91D5D" w:rsidRDefault="00222A80" w:rsidP="00092B1A">
      <w:pPr>
        <w:pStyle w:val="NoSpacing"/>
        <w:ind w:left="0"/>
        <w:rPr>
          <w:b/>
          <w:bCs/>
          <w:color w:val="000000" w:themeColor="text1"/>
        </w:rPr>
      </w:pPr>
    </w:p>
    <w:p w:rsidR="00DC205C" w:rsidRPr="00F91D5D" w:rsidRDefault="00DC205C" w:rsidP="006F1E50">
      <w:pPr>
        <w:pStyle w:val="ContactInfo"/>
        <w:ind w:left="7920" w:firstLine="720"/>
        <w:rPr>
          <w:b/>
          <w:bCs/>
          <w:color w:val="000000" w:themeColor="text1"/>
        </w:rPr>
      </w:pPr>
    </w:p>
    <w:p w:rsidR="00F20F81" w:rsidRDefault="00DB51FD" w:rsidP="00126341">
      <w:pPr>
        <w:pStyle w:val="Name"/>
        <w:rPr>
          <w:bCs/>
        </w:rPr>
      </w:pPr>
      <w:r w:rsidRPr="00F91D5D">
        <w:rPr>
          <w:bCs/>
        </w:rPr>
        <w:t xml:space="preserve">Richard </w:t>
      </w:r>
    </w:p>
    <w:p w:rsidR="00F20F81" w:rsidRDefault="00F20F81" w:rsidP="00126341">
      <w:pPr>
        <w:pStyle w:val="Name"/>
        <w:rPr>
          <w:bCs/>
        </w:rPr>
      </w:pPr>
      <w:hyperlink r:id="rId8" w:history="1">
        <w:r w:rsidRPr="00AC08C8">
          <w:rPr>
            <w:rStyle w:val="Hyperlink"/>
            <w:bCs/>
          </w:rPr>
          <w:t>Richard.19564@2freemail.com</w:t>
        </w:r>
      </w:hyperlink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  </w:t>
      </w:r>
    </w:p>
    <w:p w:rsidR="00DC205C" w:rsidRPr="00F91D5D" w:rsidRDefault="000815CB" w:rsidP="00126341">
      <w:pPr>
        <w:pStyle w:val="Name"/>
        <w:rPr>
          <w:bCs/>
        </w:rPr>
      </w:pPr>
      <w:r w:rsidRPr="00F91D5D">
        <w:rPr>
          <w:bCs/>
        </w:rPr>
        <w:tab/>
      </w:r>
      <w:r w:rsidRPr="00F91D5D">
        <w:rPr>
          <w:bCs/>
        </w:rPr>
        <w:tab/>
      </w:r>
      <w:r w:rsidRPr="00F91D5D">
        <w:rPr>
          <w:bCs/>
        </w:rPr>
        <w:tab/>
      </w:r>
      <w:r w:rsidRPr="00F91D5D">
        <w:rPr>
          <w:bCs/>
        </w:rPr>
        <w:tab/>
      </w:r>
      <w:r w:rsidRPr="00F91D5D">
        <w:rPr>
          <w:bCs/>
        </w:rPr>
        <w:tab/>
      </w:r>
    </w:p>
    <w:p w:rsidR="00DC205C" w:rsidRPr="00F91D5D" w:rsidRDefault="00DC205C" w:rsidP="00DC205C">
      <w:pPr>
        <w:pStyle w:val="SectionTitle"/>
        <w:rPr>
          <w:b/>
          <w:bCs/>
          <w:color w:val="000000" w:themeColor="text1"/>
          <w:sz w:val="18"/>
        </w:rPr>
      </w:pPr>
      <w:r w:rsidRPr="00F91D5D">
        <w:rPr>
          <w:b/>
          <w:bCs/>
          <w:color w:val="000000" w:themeColor="text1"/>
          <w:sz w:val="18"/>
        </w:rPr>
        <w:t>Objective</w:t>
      </w:r>
    </w:p>
    <w:p w:rsidR="007A4A16" w:rsidRPr="00F91D5D" w:rsidRDefault="00210435" w:rsidP="00F93E0C">
      <w:pPr>
        <w:widowControl w:val="0"/>
        <w:autoSpaceDE w:val="0"/>
        <w:autoSpaceDN w:val="0"/>
        <w:adjustRightInd w:val="0"/>
        <w:ind w:left="720"/>
        <w:jc w:val="both"/>
        <w:rPr>
          <w:rFonts w:cs="Tahoma"/>
          <w:b/>
          <w:bCs/>
          <w:color w:val="000000" w:themeColor="text1"/>
          <w:sz w:val="18"/>
          <w:szCs w:val="18"/>
        </w:rPr>
      </w:pPr>
      <w:r w:rsidRPr="00F91D5D">
        <w:rPr>
          <w:rFonts w:cs="Tahoma"/>
          <w:b/>
          <w:bCs/>
          <w:color w:val="000000" w:themeColor="text1"/>
          <w:sz w:val="18"/>
          <w:szCs w:val="18"/>
        </w:rPr>
        <w:t xml:space="preserve">To work in a valued organization in a healthy environment with opportunities to grow. I </w:t>
      </w:r>
      <w:r w:rsidR="00A94721" w:rsidRPr="00F91D5D">
        <w:rPr>
          <w:rFonts w:cs="Tahoma"/>
          <w:b/>
          <w:bCs/>
          <w:color w:val="000000" w:themeColor="text1"/>
          <w:sz w:val="18"/>
          <w:szCs w:val="18"/>
        </w:rPr>
        <w:t xml:space="preserve">am keen </w:t>
      </w:r>
      <w:r w:rsidRPr="00F91D5D">
        <w:rPr>
          <w:rFonts w:cs="Tahoma"/>
          <w:b/>
          <w:bCs/>
          <w:color w:val="000000" w:themeColor="text1"/>
          <w:sz w:val="18"/>
          <w:szCs w:val="18"/>
        </w:rPr>
        <w:t xml:space="preserve">to work in </w:t>
      </w:r>
      <w:r w:rsidR="003C7016" w:rsidRPr="00F91D5D">
        <w:rPr>
          <w:rFonts w:cs="Tahoma"/>
          <w:b/>
          <w:bCs/>
          <w:color w:val="000000" w:themeColor="text1"/>
          <w:sz w:val="18"/>
          <w:szCs w:val="18"/>
        </w:rPr>
        <w:t>an organization, which provides</w:t>
      </w:r>
      <w:r w:rsidRPr="00F91D5D">
        <w:rPr>
          <w:rFonts w:cs="Tahoma"/>
          <w:b/>
          <w:bCs/>
          <w:color w:val="000000" w:themeColor="text1"/>
          <w:sz w:val="18"/>
          <w:szCs w:val="18"/>
        </w:rPr>
        <w:t xml:space="preserve"> me</w:t>
      </w:r>
      <w:r w:rsidR="00F91D5D" w:rsidRPr="00F91D5D">
        <w:rPr>
          <w:rFonts w:cs="Tahoma"/>
          <w:b/>
          <w:bCs/>
          <w:color w:val="000000" w:themeColor="text1"/>
          <w:sz w:val="18"/>
          <w:szCs w:val="18"/>
        </w:rPr>
        <w:t xml:space="preserve"> </w:t>
      </w:r>
      <w:r w:rsidR="003C7016" w:rsidRPr="00F91D5D">
        <w:rPr>
          <w:rFonts w:cs="Tahoma"/>
          <w:b/>
          <w:bCs/>
          <w:color w:val="000000" w:themeColor="text1"/>
          <w:sz w:val="18"/>
          <w:szCs w:val="18"/>
        </w:rPr>
        <w:t xml:space="preserve">an </w:t>
      </w:r>
      <w:r w:rsidRPr="00F91D5D">
        <w:rPr>
          <w:rFonts w:cs="Tahoma"/>
          <w:b/>
          <w:bCs/>
          <w:color w:val="000000" w:themeColor="text1"/>
          <w:sz w:val="18"/>
          <w:szCs w:val="18"/>
        </w:rPr>
        <w:t>opportunity to enhance my potentials and give me a</w:t>
      </w:r>
      <w:r w:rsidR="00F91D5D" w:rsidRPr="00F91D5D">
        <w:rPr>
          <w:rFonts w:cs="Tahoma"/>
          <w:b/>
          <w:bCs/>
          <w:color w:val="000000" w:themeColor="text1"/>
          <w:sz w:val="18"/>
          <w:szCs w:val="18"/>
        </w:rPr>
        <w:t xml:space="preserve"> </w:t>
      </w:r>
      <w:r w:rsidRPr="00F91D5D">
        <w:rPr>
          <w:rFonts w:cs="Tahoma"/>
          <w:b/>
          <w:bCs/>
          <w:color w:val="000000" w:themeColor="text1"/>
          <w:sz w:val="18"/>
          <w:szCs w:val="18"/>
        </w:rPr>
        <w:t xml:space="preserve">chance to prove </w:t>
      </w:r>
      <w:r w:rsidR="009612B8" w:rsidRPr="00F91D5D">
        <w:rPr>
          <w:rFonts w:cs="Tahoma"/>
          <w:b/>
          <w:bCs/>
          <w:color w:val="000000" w:themeColor="text1"/>
          <w:sz w:val="18"/>
          <w:szCs w:val="18"/>
        </w:rPr>
        <w:t>myself</w:t>
      </w:r>
      <w:r w:rsidR="0079646C" w:rsidRPr="00F91D5D">
        <w:rPr>
          <w:rFonts w:cs="Tahoma"/>
          <w:b/>
          <w:bCs/>
          <w:color w:val="000000" w:themeColor="text1"/>
          <w:sz w:val="18"/>
          <w:szCs w:val="18"/>
        </w:rPr>
        <w:t xml:space="preserve"> as </w:t>
      </w:r>
      <w:r w:rsidRPr="00F91D5D">
        <w:rPr>
          <w:rFonts w:cs="Tahoma"/>
          <w:b/>
          <w:bCs/>
          <w:color w:val="000000" w:themeColor="text1"/>
          <w:sz w:val="18"/>
          <w:szCs w:val="18"/>
        </w:rPr>
        <w:t>“An Asset”</w:t>
      </w:r>
      <w:r w:rsidR="007A4A16" w:rsidRPr="00F91D5D">
        <w:rPr>
          <w:b/>
          <w:bCs/>
          <w:sz w:val="18"/>
          <w:szCs w:val="18"/>
        </w:rPr>
        <w:t>.</w:t>
      </w:r>
    </w:p>
    <w:p w:rsidR="00F70CC9" w:rsidRPr="00F91D5D" w:rsidRDefault="00F70CC9" w:rsidP="00726E1D">
      <w:pPr>
        <w:pStyle w:val="SectionTitle"/>
        <w:rPr>
          <w:b/>
          <w:bCs/>
          <w:color w:val="000000" w:themeColor="text1"/>
          <w:sz w:val="20"/>
          <w:szCs w:val="20"/>
        </w:rPr>
      </w:pPr>
    </w:p>
    <w:p w:rsidR="00726E1D" w:rsidRPr="00F91D5D" w:rsidRDefault="00726E1D" w:rsidP="00726E1D">
      <w:pPr>
        <w:pStyle w:val="SectionTitle"/>
        <w:rPr>
          <w:b/>
          <w:bCs/>
          <w:color w:val="000000" w:themeColor="text1"/>
          <w:sz w:val="20"/>
          <w:szCs w:val="20"/>
        </w:rPr>
      </w:pPr>
      <w:r w:rsidRPr="00F91D5D">
        <w:rPr>
          <w:b/>
          <w:bCs/>
          <w:color w:val="000000" w:themeColor="text1"/>
          <w:sz w:val="20"/>
          <w:szCs w:val="20"/>
        </w:rPr>
        <w:t>Summary of Jobs</w:t>
      </w:r>
    </w:p>
    <w:p w:rsidR="00792B14" w:rsidRPr="00F91D5D" w:rsidRDefault="00DB51FD" w:rsidP="00792B14">
      <w:pPr>
        <w:pStyle w:val="DateandLocation"/>
        <w:ind w:left="0"/>
        <w:rPr>
          <w:b/>
          <w:bCs/>
          <w:color w:val="000000" w:themeColor="text1"/>
          <w:sz w:val="18"/>
          <w:szCs w:val="18"/>
          <w:u w:val="single"/>
        </w:rPr>
      </w:pPr>
      <w:r w:rsidRPr="00F91D5D">
        <w:rPr>
          <w:b/>
          <w:bCs/>
          <w:color w:val="000000" w:themeColor="text1"/>
          <w:sz w:val="18"/>
          <w:szCs w:val="18"/>
          <w:u w:val="single"/>
        </w:rPr>
        <w:t xml:space="preserve">Business growth manager </w:t>
      </w:r>
      <w:r w:rsidR="00660A5D" w:rsidRPr="00F91D5D">
        <w:rPr>
          <w:b/>
          <w:bCs/>
          <w:color w:val="000000" w:themeColor="text1"/>
          <w:sz w:val="18"/>
          <w:szCs w:val="18"/>
          <w:u w:val="single"/>
        </w:rPr>
        <w:t>Post Bank</w:t>
      </w:r>
      <w:r w:rsidRPr="00F91D5D">
        <w:rPr>
          <w:b/>
          <w:bCs/>
          <w:color w:val="000000" w:themeColor="text1"/>
          <w:sz w:val="18"/>
          <w:szCs w:val="18"/>
          <w:u w:val="single"/>
        </w:rPr>
        <w:t xml:space="preserve"> u. ltd Kampala, Uganda.2013-todate</w:t>
      </w:r>
    </w:p>
    <w:p w:rsidR="00726E1D" w:rsidRPr="00F91D5D" w:rsidRDefault="00DB51FD" w:rsidP="00DB51FD">
      <w:pPr>
        <w:pStyle w:val="DateandLocation"/>
        <w:ind w:left="0"/>
        <w:rPr>
          <w:b/>
          <w:bCs/>
          <w:color w:val="000000" w:themeColor="text1"/>
          <w:sz w:val="18"/>
          <w:szCs w:val="18"/>
          <w:u w:val="single"/>
        </w:rPr>
      </w:pPr>
      <w:r w:rsidRPr="00F91D5D">
        <w:rPr>
          <w:b/>
          <w:bCs/>
          <w:color w:val="000000" w:themeColor="text1"/>
          <w:sz w:val="18"/>
          <w:szCs w:val="18"/>
          <w:u w:val="single"/>
        </w:rPr>
        <w:t xml:space="preserve">Branch supervisor </w:t>
      </w:r>
      <w:r w:rsidR="00660A5D" w:rsidRPr="00F91D5D">
        <w:rPr>
          <w:b/>
          <w:bCs/>
          <w:color w:val="000000" w:themeColor="text1"/>
          <w:sz w:val="18"/>
          <w:szCs w:val="18"/>
          <w:u w:val="single"/>
        </w:rPr>
        <w:t>Post Bank</w:t>
      </w:r>
      <w:r w:rsidRPr="00F91D5D">
        <w:rPr>
          <w:b/>
          <w:bCs/>
          <w:color w:val="000000" w:themeColor="text1"/>
          <w:sz w:val="18"/>
          <w:szCs w:val="18"/>
          <w:u w:val="single"/>
        </w:rPr>
        <w:t xml:space="preserve"> u. ltd Kampala, Uganda.2011-2013</w:t>
      </w:r>
      <w:r w:rsidR="0067793F" w:rsidRPr="00F91D5D">
        <w:rPr>
          <w:b/>
          <w:bCs/>
          <w:color w:val="000000" w:themeColor="text1"/>
        </w:rPr>
        <w:t xml:space="preserve"> </w:t>
      </w:r>
    </w:p>
    <w:p w:rsidR="00726E1D" w:rsidRPr="00F91D5D" w:rsidRDefault="00DB51FD" w:rsidP="00660A5D">
      <w:pPr>
        <w:pStyle w:val="DateandLocation"/>
        <w:ind w:left="0"/>
        <w:rPr>
          <w:b/>
          <w:bCs/>
          <w:color w:val="000000" w:themeColor="text1"/>
          <w:sz w:val="18"/>
          <w:szCs w:val="18"/>
          <w:u w:val="single"/>
        </w:rPr>
      </w:pPr>
      <w:r w:rsidRPr="00F91D5D">
        <w:rPr>
          <w:b/>
          <w:bCs/>
          <w:color w:val="000000" w:themeColor="text1"/>
          <w:sz w:val="18"/>
          <w:szCs w:val="18"/>
          <w:u w:val="single"/>
        </w:rPr>
        <w:t xml:space="preserve">Banking </w:t>
      </w:r>
      <w:r w:rsidR="00092B1A" w:rsidRPr="00F91D5D">
        <w:rPr>
          <w:b/>
          <w:bCs/>
          <w:color w:val="000000" w:themeColor="text1"/>
          <w:sz w:val="18"/>
          <w:szCs w:val="18"/>
          <w:u w:val="single"/>
        </w:rPr>
        <w:t>Officer Post</w:t>
      </w:r>
      <w:r w:rsidR="00660A5D" w:rsidRPr="00F91D5D">
        <w:rPr>
          <w:b/>
          <w:bCs/>
          <w:color w:val="000000" w:themeColor="text1"/>
          <w:sz w:val="18"/>
          <w:szCs w:val="18"/>
          <w:u w:val="single"/>
        </w:rPr>
        <w:t xml:space="preserve"> Bank</w:t>
      </w:r>
      <w:r w:rsidRPr="00F91D5D">
        <w:rPr>
          <w:b/>
          <w:bCs/>
          <w:color w:val="000000" w:themeColor="text1"/>
          <w:sz w:val="18"/>
          <w:szCs w:val="18"/>
          <w:u w:val="single"/>
        </w:rPr>
        <w:t xml:space="preserve"> u. ltd Kampala, Uganda.</w:t>
      </w:r>
      <w:r w:rsidR="00660A5D" w:rsidRPr="00F91D5D">
        <w:rPr>
          <w:b/>
          <w:bCs/>
          <w:color w:val="000000" w:themeColor="text1"/>
          <w:sz w:val="18"/>
          <w:szCs w:val="18"/>
          <w:u w:val="single"/>
        </w:rPr>
        <w:t>2008-2010</w:t>
      </w:r>
    </w:p>
    <w:p w:rsidR="00402A44" w:rsidRPr="00F91D5D" w:rsidRDefault="00402A44" w:rsidP="00660A5D">
      <w:pPr>
        <w:pStyle w:val="SectionTitle"/>
        <w:pBdr>
          <w:bottom w:val="single" w:sz="4" w:space="0" w:color="C0C0C0"/>
        </w:pBdr>
        <w:tabs>
          <w:tab w:val="left" w:pos="2415"/>
        </w:tabs>
        <w:rPr>
          <w:rFonts w:cs="Tahoma"/>
          <w:b/>
          <w:bCs/>
          <w:color w:val="000000" w:themeColor="text1"/>
          <w:sz w:val="20"/>
          <w:szCs w:val="20"/>
        </w:rPr>
      </w:pPr>
    </w:p>
    <w:p w:rsidR="00682440" w:rsidRPr="00F91D5D" w:rsidRDefault="00682440" w:rsidP="00660A5D">
      <w:pPr>
        <w:pStyle w:val="SectionTitle"/>
        <w:pBdr>
          <w:bottom w:val="single" w:sz="4" w:space="0" w:color="C0C0C0"/>
        </w:pBdr>
        <w:tabs>
          <w:tab w:val="left" w:pos="2415"/>
        </w:tabs>
        <w:rPr>
          <w:rFonts w:cs="Tahoma"/>
          <w:b/>
          <w:bCs/>
          <w:color w:val="000000" w:themeColor="text1"/>
          <w:sz w:val="18"/>
        </w:rPr>
      </w:pPr>
      <w:r w:rsidRPr="00F91D5D">
        <w:rPr>
          <w:rFonts w:cs="Tahoma"/>
          <w:b/>
          <w:bCs/>
          <w:color w:val="000000" w:themeColor="text1"/>
          <w:sz w:val="20"/>
          <w:szCs w:val="20"/>
        </w:rPr>
        <w:t>Jobs Descriptions</w:t>
      </w:r>
      <w:r w:rsidR="0067793F" w:rsidRPr="00F91D5D">
        <w:rPr>
          <w:rFonts w:cs="Tahoma"/>
          <w:b/>
          <w:bCs/>
          <w:color w:val="000000" w:themeColor="text1"/>
          <w:sz w:val="20"/>
          <w:szCs w:val="20"/>
        </w:rPr>
        <w:tab/>
      </w:r>
    </w:p>
    <w:p w:rsidR="00F81995" w:rsidRPr="00F91D5D" w:rsidRDefault="00F81995" w:rsidP="003518C1">
      <w:pPr>
        <w:pStyle w:val="DateandLocation"/>
        <w:ind w:left="0"/>
        <w:rPr>
          <w:rFonts w:ascii="Arial" w:hAnsi="Arial" w:cs="Arial"/>
          <w:b/>
          <w:bCs/>
          <w:color w:val="000000" w:themeColor="text1"/>
          <w:sz w:val="5"/>
          <w:szCs w:val="19"/>
        </w:rPr>
      </w:pPr>
    </w:p>
    <w:p w:rsidR="00D03692" w:rsidRPr="00F91D5D" w:rsidRDefault="00D03692" w:rsidP="00D03692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2"/>
          <w:szCs w:val="22"/>
        </w:rPr>
      </w:pPr>
    </w:p>
    <w:p w:rsidR="00D03692" w:rsidRPr="00282075" w:rsidRDefault="00282075" w:rsidP="00282075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0"/>
          <w:szCs w:val="20"/>
        </w:rPr>
      </w:pPr>
      <w:r w:rsidRPr="000F3DC2">
        <w:rPr>
          <w:b/>
          <w:bCs/>
          <w:color w:val="000000" w:themeColor="text1"/>
          <w:sz w:val="20"/>
          <w:szCs w:val="20"/>
          <w:highlight w:val="lightGray"/>
        </w:rPr>
        <w:t xml:space="preserve">APRIL-2013  TODATE. </w:t>
      </w:r>
      <w:r w:rsidR="000F3DC2" w:rsidRPr="000F3DC2">
        <w:rPr>
          <w:b/>
          <w:bCs/>
          <w:color w:val="000000" w:themeColor="text1"/>
          <w:sz w:val="20"/>
          <w:szCs w:val="20"/>
          <w:highlight w:val="lightGray"/>
        </w:rPr>
        <w:t xml:space="preserve">BUSINESS GROWTH MANAGER </w:t>
      </w:r>
      <w:r w:rsidRPr="000F3DC2">
        <w:rPr>
          <w:b/>
          <w:bCs/>
          <w:color w:val="000000" w:themeColor="text1"/>
          <w:sz w:val="20"/>
          <w:szCs w:val="20"/>
          <w:highlight w:val="lightGray"/>
        </w:rPr>
        <w:t>POSTBANK(U)</w:t>
      </w:r>
      <w:r w:rsidR="000F3DC2" w:rsidRPr="000F3DC2">
        <w:rPr>
          <w:b/>
          <w:bCs/>
          <w:color w:val="000000" w:themeColor="text1"/>
          <w:sz w:val="20"/>
          <w:szCs w:val="20"/>
          <w:highlight w:val="lightGray"/>
        </w:rPr>
        <w:t>LTD</w:t>
      </w:r>
      <w:r w:rsidRPr="000F3DC2">
        <w:rPr>
          <w:b/>
          <w:bCs/>
          <w:color w:val="000000" w:themeColor="text1"/>
          <w:sz w:val="20"/>
          <w:szCs w:val="20"/>
          <w:highlight w:val="lightGray"/>
        </w:rPr>
        <w:t>KAMPALA, UGANDA.</w:t>
      </w:r>
    </w:p>
    <w:p w:rsidR="00D03692" w:rsidRPr="00282075" w:rsidRDefault="000F3DC2" w:rsidP="000F3DC2">
      <w:pPr>
        <w:widowControl w:val="0"/>
        <w:tabs>
          <w:tab w:val="left" w:pos="1680"/>
        </w:tabs>
        <w:autoSpaceDE w:val="0"/>
        <w:autoSpaceDN w:val="0"/>
        <w:adjustRightInd w:val="0"/>
        <w:ind w:left="0"/>
        <w:jc w:val="both"/>
        <w:rPr>
          <w:rFonts w:cs="Tahoma"/>
          <w:b/>
          <w:bCs/>
          <w:color w:val="000000" w:themeColor="text1"/>
          <w:sz w:val="20"/>
          <w:szCs w:val="20"/>
        </w:rPr>
      </w:pPr>
      <w:r>
        <w:rPr>
          <w:rFonts w:cs="Tahoma"/>
          <w:b/>
          <w:bCs/>
          <w:color w:val="000000" w:themeColor="text1"/>
          <w:sz w:val="20"/>
          <w:szCs w:val="20"/>
        </w:rPr>
        <w:tab/>
      </w:r>
    </w:p>
    <w:p w:rsidR="00D03692" w:rsidRPr="00282075" w:rsidRDefault="00D03692" w:rsidP="00D03692">
      <w:pPr>
        <w:widowControl w:val="0"/>
        <w:autoSpaceDE w:val="0"/>
        <w:autoSpaceDN w:val="0"/>
        <w:adjustRightInd w:val="0"/>
        <w:spacing w:line="360" w:lineRule="auto"/>
        <w:ind w:left="0"/>
        <w:rPr>
          <w:rFonts w:cs="Tahoma"/>
          <w:b/>
          <w:bCs/>
          <w:color w:val="000000" w:themeColor="text1"/>
          <w:sz w:val="20"/>
          <w:szCs w:val="20"/>
          <w:u w:val="single"/>
        </w:rPr>
      </w:pPr>
    </w:p>
    <w:p w:rsidR="00D03692" w:rsidRPr="00F91D5D" w:rsidRDefault="00D03692" w:rsidP="00D03692">
      <w:pPr>
        <w:widowControl w:val="0"/>
        <w:autoSpaceDE w:val="0"/>
        <w:autoSpaceDN w:val="0"/>
        <w:adjustRightInd w:val="0"/>
        <w:spacing w:line="360" w:lineRule="auto"/>
        <w:ind w:left="0"/>
        <w:rPr>
          <w:rFonts w:cs="Tahoma"/>
          <w:b/>
          <w:bCs/>
          <w:color w:val="000000" w:themeColor="text1"/>
          <w:sz w:val="18"/>
          <w:szCs w:val="18"/>
        </w:rPr>
      </w:pPr>
      <w:r w:rsidRPr="00F91D5D">
        <w:rPr>
          <w:rFonts w:cs="Tahoma"/>
          <w:b/>
          <w:bCs/>
          <w:color w:val="000000" w:themeColor="text1"/>
          <w:sz w:val="18"/>
          <w:szCs w:val="18"/>
        </w:rPr>
        <w:t>Job Description:</w:t>
      </w:r>
      <w:r w:rsidR="00D40A40" w:rsidRPr="00F91D5D">
        <w:rPr>
          <w:rFonts w:cs="Tahoma"/>
          <w:b/>
          <w:bCs/>
          <w:color w:val="000000" w:themeColor="text1"/>
          <w:sz w:val="18"/>
          <w:szCs w:val="18"/>
        </w:rPr>
        <w:t xml:space="preserve"> </w:t>
      </w:r>
      <w:r w:rsidR="00660A5D" w:rsidRPr="00F91D5D">
        <w:rPr>
          <w:rFonts w:cs="Tahoma"/>
          <w:b/>
          <w:bCs/>
          <w:color w:val="000000" w:themeColor="text1"/>
          <w:sz w:val="18"/>
          <w:szCs w:val="18"/>
        </w:rPr>
        <w:t xml:space="preserve">Spearhead business growth and </w:t>
      </w:r>
      <w:r w:rsidR="00D40A40" w:rsidRPr="00F91D5D">
        <w:rPr>
          <w:rFonts w:cs="Tahoma"/>
          <w:b/>
          <w:bCs/>
          <w:color w:val="000000" w:themeColor="text1"/>
          <w:sz w:val="18"/>
          <w:szCs w:val="18"/>
        </w:rPr>
        <w:t>operations</w:t>
      </w:r>
      <w:r w:rsidR="00660A5D" w:rsidRPr="00F91D5D">
        <w:rPr>
          <w:rFonts w:cs="Tahoma"/>
          <w:b/>
          <w:bCs/>
          <w:color w:val="000000" w:themeColor="text1"/>
          <w:sz w:val="18"/>
          <w:szCs w:val="18"/>
        </w:rPr>
        <w:t xml:space="preserve"> of Masindi Branch. </w:t>
      </w:r>
    </w:p>
    <w:p w:rsidR="00D03692" w:rsidRPr="00F91D5D" w:rsidRDefault="00D03692" w:rsidP="00D03692">
      <w:pPr>
        <w:spacing w:before="0" w:after="0"/>
        <w:ind w:left="1440"/>
        <w:rPr>
          <w:b/>
          <w:bCs/>
          <w:color w:val="000000" w:themeColor="text1"/>
        </w:rPr>
      </w:pPr>
    </w:p>
    <w:p w:rsidR="00D03692" w:rsidRPr="00F91D5D" w:rsidRDefault="00660A5D" w:rsidP="00F91D5D">
      <w:pPr>
        <w:pStyle w:val="ListParagraph"/>
        <w:numPr>
          <w:ilvl w:val="2"/>
          <w:numId w:val="14"/>
        </w:numPr>
        <w:spacing w:before="0" w:after="0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 xml:space="preserve">Ensure </w:t>
      </w:r>
      <w:r w:rsidR="00092B1A" w:rsidRPr="00F91D5D">
        <w:rPr>
          <w:b/>
          <w:bCs/>
          <w:color w:val="000000" w:themeColor="text1"/>
        </w:rPr>
        <w:t>and build</w:t>
      </w:r>
      <w:r w:rsidRPr="00F91D5D">
        <w:rPr>
          <w:b/>
          <w:bCs/>
          <w:color w:val="000000" w:themeColor="text1"/>
        </w:rPr>
        <w:t xml:space="preserve"> customer base for the branch</w:t>
      </w:r>
      <w:r w:rsidR="00D03692" w:rsidRPr="00F91D5D">
        <w:rPr>
          <w:b/>
          <w:bCs/>
          <w:color w:val="000000" w:themeColor="text1"/>
        </w:rPr>
        <w:t>.</w:t>
      </w:r>
    </w:p>
    <w:p w:rsidR="00D03692" w:rsidRPr="00F91D5D" w:rsidRDefault="00D03692" w:rsidP="00D03692">
      <w:pPr>
        <w:spacing w:before="0" w:after="0"/>
        <w:ind w:left="1440"/>
        <w:rPr>
          <w:b/>
          <w:bCs/>
          <w:color w:val="000000" w:themeColor="text1"/>
        </w:rPr>
      </w:pPr>
    </w:p>
    <w:p w:rsidR="00D03692" w:rsidRPr="00F91D5D" w:rsidRDefault="00660A5D" w:rsidP="00F91D5D">
      <w:pPr>
        <w:pStyle w:val="ListParagraph"/>
        <w:numPr>
          <w:ilvl w:val="2"/>
          <w:numId w:val="14"/>
        </w:numPr>
        <w:spacing w:before="0" w:after="0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>Ensure the Branch is fully staffed.</w:t>
      </w:r>
    </w:p>
    <w:p w:rsidR="00D03692" w:rsidRPr="00F91D5D" w:rsidRDefault="00D03692" w:rsidP="00D03692">
      <w:pPr>
        <w:spacing w:before="0" w:after="0"/>
        <w:ind w:left="1440"/>
        <w:rPr>
          <w:b/>
          <w:bCs/>
          <w:color w:val="000000" w:themeColor="text1"/>
        </w:rPr>
      </w:pPr>
    </w:p>
    <w:p w:rsidR="00D03692" w:rsidRPr="00F91D5D" w:rsidRDefault="00660A5D" w:rsidP="00F91D5D">
      <w:pPr>
        <w:pStyle w:val="ListParagraph"/>
        <w:numPr>
          <w:ilvl w:val="2"/>
          <w:numId w:val="14"/>
        </w:numPr>
        <w:spacing w:before="0" w:after="0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 xml:space="preserve">Ensure Branch </w:t>
      </w:r>
      <w:r w:rsidR="003126D8" w:rsidRPr="00F91D5D">
        <w:rPr>
          <w:b/>
          <w:bCs/>
          <w:color w:val="000000" w:themeColor="text1"/>
        </w:rPr>
        <w:t>security</w:t>
      </w:r>
      <w:r w:rsidR="00092B1A" w:rsidRPr="00F91D5D">
        <w:rPr>
          <w:b/>
          <w:bCs/>
          <w:color w:val="000000" w:themeColor="text1"/>
        </w:rPr>
        <w:t>.</w:t>
      </w:r>
    </w:p>
    <w:p w:rsidR="00092B1A" w:rsidRPr="00F91D5D" w:rsidRDefault="00092B1A" w:rsidP="00092B1A">
      <w:pPr>
        <w:spacing w:before="0" w:after="0"/>
        <w:ind w:left="1440"/>
        <w:rPr>
          <w:b/>
          <w:bCs/>
          <w:color w:val="000000" w:themeColor="text1"/>
        </w:rPr>
      </w:pPr>
    </w:p>
    <w:p w:rsidR="00D03692" w:rsidRPr="00F91D5D" w:rsidRDefault="00660A5D" w:rsidP="00F91D5D">
      <w:pPr>
        <w:pStyle w:val="ListParagraph"/>
        <w:numPr>
          <w:ilvl w:val="2"/>
          <w:numId w:val="14"/>
        </w:numPr>
        <w:spacing w:before="0" w:after="0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 xml:space="preserve">Over </w:t>
      </w:r>
      <w:r w:rsidR="00D40A40" w:rsidRPr="00F91D5D">
        <w:rPr>
          <w:b/>
          <w:bCs/>
          <w:color w:val="000000" w:themeColor="text1"/>
        </w:rPr>
        <w:t>see</w:t>
      </w:r>
      <w:r w:rsidRPr="00F91D5D">
        <w:rPr>
          <w:b/>
          <w:bCs/>
          <w:color w:val="000000" w:themeColor="text1"/>
        </w:rPr>
        <w:t xml:space="preserve"> the bank</w:t>
      </w:r>
      <w:r w:rsidR="003126D8" w:rsidRPr="00F91D5D">
        <w:rPr>
          <w:b/>
          <w:bCs/>
          <w:color w:val="000000" w:themeColor="text1"/>
        </w:rPr>
        <w:t>’s</w:t>
      </w:r>
      <w:r w:rsidRPr="00F91D5D">
        <w:rPr>
          <w:b/>
          <w:bCs/>
          <w:color w:val="000000" w:themeColor="text1"/>
        </w:rPr>
        <w:t xml:space="preserve"> operations</w:t>
      </w:r>
      <w:r w:rsidR="003126D8" w:rsidRPr="00F91D5D">
        <w:rPr>
          <w:b/>
          <w:bCs/>
          <w:color w:val="000000" w:themeColor="text1"/>
        </w:rPr>
        <w:t>.</w:t>
      </w:r>
    </w:p>
    <w:p w:rsidR="00092B1A" w:rsidRPr="00F91D5D" w:rsidRDefault="00092B1A" w:rsidP="00D03692">
      <w:pPr>
        <w:spacing w:before="0" w:after="0"/>
        <w:ind w:left="1440"/>
        <w:rPr>
          <w:b/>
          <w:bCs/>
          <w:color w:val="000000" w:themeColor="text1"/>
        </w:rPr>
      </w:pPr>
    </w:p>
    <w:p w:rsidR="00D03692" w:rsidRPr="00F91D5D" w:rsidRDefault="003126D8" w:rsidP="00F91D5D">
      <w:pPr>
        <w:pStyle w:val="ListParagraph"/>
        <w:numPr>
          <w:ilvl w:val="2"/>
          <w:numId w:val="14"/>
        </w:numPr>
        <w:spacing w:before="0" w:after="0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>To strike a balance between branch assets and liabilities.</w:t>
      </w:r>
    </w:p>
    <w:p w:rsidR="00092B1A" w:rsidRPr="00F91D5D" w:rsidRDefault="00092B1A" w:rsidP="00D03692">
      <w:pPr>
        <w:spacing w:before="0" w:after="0"/>
        <w:ind w:left="1440"/>
        <w:rPr>
          <w:b/>
          <w:bCs/>
          <w:color w:val="000000" w:themeColor="text1"/>
        </w:rPr>
      </w:pPr>
    </w:p>
    <w:p w:rsidR="003126D8" w:rsidRPr="00F91D5D" w:rsidRDefault="003126D8" w:rsidP="00F91D5D">
      <w:pPr>
        <w:pStyle w:val="ListParagraph"/>
        <w:numPr>
          <w:ilvl w:val="2"/>
          <w:numId w:val="14"/>
        </w:numPr>
        <w:spacing w:before="0" w:after="0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>Break down the branch targets to all staff.</w:t>
      </w:r>
    </w:p>
    <w:p w:rsidR="00092B1A" w:rsidRPr="00F91D5D" w:rsidRDefault="00092B1A" w:rsidP="00D03692">
      <w:pPr>
        <w:spacing w:before="0" w:after="0"/>
        <w:ind w:left="1440"/>
        <w:rPr>
          <w:b/>
          <w:bCs/>
          <w:color w:val="000000" w:themeColor="text1"/>
        </w:rPr>
      </w:pPr>
    </w:p>
    <w:p w:rsidR="00092B1A" w:rsidRPr="00F91D5D" w:rsidRDefault="008572A7" w:rsidP="00F91D5D">
      <w:pPr>
        <w:pStyle w:val="ListParagraph"/>
        <w:numPr>
          <w:ilvl w:val="2"/>
          <w:numId w:val="14"/>
        </w:numPr>
        <w:spacing w:before="0" w:after="0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 xml:space="preserve">To ensure team building with </w:t>
      </w:r>
      <w:r w:rsidR="00D40A40" w:rsidRPr="00F91D5D">
        <w:rPr>
          <w:b/>
          <w:bCs/>
          <w:color w:val="000000" w:themeColor="text1"/>
        </w:rPr>
        <w:t xml:space="preserve">in </w:t>
      </w:r>
      <w:r w:rsidRPr="00F91D5D">
        <w:rPr>
          <w:b/>
          <w:bCs/>
          <w:color w:val="000000" w:themeColor="text1"/>
        </w:rPr>
        <w:t>the branch.</w:t>
      </w:r>
    </w:p>
    <w:p w:rsidR="00092B1A" w:rsidRPr="00F91D5D" w:rsidRDefault="00092B1A" w:rsidP="00092B1A">
      <w:pPr>
        <w:spacing w:before="0" w:after="0"/>
        <w:ind w:left="1440"/>
        <w:rPr>
          <w:b/>
          <w:bCs/>
          <w:color w:val="000000" w:themeColor="text1"/>
        </w:rPr>
      </w:pPr>
    </w:p>
    <w:p w:rsidR="008572A7" w:rsidRPr="00F91D5D" w:rsidRDefault="008572A7" w:rsidP="00F91D5D">
      <w:pPr>
        <w:pStyle w:val="ListParagraph"/>
        <w:numPr>
          <w:ilvl w:val="2"/>
          <w:numId w:val="14"/>
        </w:numPr>
        <w:spacing w:before="0" w:after="0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>Build a strong relationship between the bank and other stake holders.</w:t>
      </w:r>
    </w:p>
    <w:p w:rsidR="003126D8" w:rsidRPr="00F91D5D" w:rsidRDefault="003126D8" w:rsidP="00D03692">
      <w:pPr>
        <w:spacing w:before="0" w:after="0"/>
        <w:ind w:left="1440"/>
        <w:rPr>
          <w:b/>
          <w:bCs/>
          <w:color w:val="000000" w:themeColor="text1"/>
        </w:rPr>
      </w:pPr>
    </w:p>
    <w:p w:rsidR="003126D8" w:rsidRPr="00F91D5D" w:rsidRDefault="003126D8" w:rsidP="00352281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2"/>
          <w:szCs w:val="22"/>
        </w:rPr>
      </w:pPr>
    </w:p>
    <w:p w:rsidR="00D03692" w:rsidRPr="00F91D5D" w:rsidRDefault="00D03692" w:rsidP="00352281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2"/>
          <w:szCs w:val="22"/>
        </w:rPr>
      </w:pPr>
    </w:p>
    <w:p w:rsidR="00D40A40" w:rsidRPr="00F91D5D" w:rsidRDefault="00D40A40" w:rsidP="00402A44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2"/>
          <w:szCs w:val="22"/>
        </w:rPr>
      </w:pPr>
    </w:p>
    <w:p w:rsidR="00D40A40" w:rsidRPr="00F91D5D" w:rsidRDefault="00D40A40" w:rsidP="00402A44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2"/>
          <w:szCs w:val="22"/>
        </w:rPr>
      </w:pPr>
    </w:p>
    <w:p w:rsidR="00D40A40" w:rsidRPr="00F91D5D" w:rsidRDefault="00D40A40" w:rsidP="00402A44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2"/>
          <w:szCs w:val="22"/>
        </w:rPr>
      </w:pPr>
    </w:p>
    <w:p w:rsidR="00D40A40" w:rsidRPr="00F91D5D" w:rsidRDefault="00D40A40" w:rsidP="00402A44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2"/>
          <w:szCs w:val="22"/>
        </w:rPr>
      </w:pPr>
    </w:p>
    <w:p w:rsidR="00D40A40" w:rsidRPr="00F91D5D" w:rsidRDefault="00D40A40" w:rsidP="00402A44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2"/>
          <w:szCs w:val="22"/>
        </w:rPr>
      </w:pPr>
    </w:p>
    <w:p w:rsidR="00F91D5D" w:rsidRPr="00F91D5D" w:rsidRDefault="00F91D5D" w:rsidP="00402A44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2"/>
          <w:szCs w:val="22"/>
        </w:rPr>
      </w:pPr>
    </w:p>
    <w:p w:rsidR="00F91D5D" w:rsidRPr="00F91D5D" w:rsidRDefault="00F91D5D" w:rsidP="00402A44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2"/>
          <w:szCs w:val="22"/>
        </w:rPr>
      </w:pPr>
    </w:p>
    <w:p w:rsidR="00F91D5D" w:rsidRPr="00F91D5D" w:rsidRDefault="00F91D5D" w:rsidP="00402A44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2"/>
          <w:szCs w:val="22"/>
        </w:rPr>
      </w:pPr>
    </w:p>
    <w:p w:rsidR="00F91D5D" w:rsidRPr="00F91D5D" w:rsidRDefault="00F91D5D" w:rsidP="00402A44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2"/>
          <w:szCs w:val="22"/>
        </w:rPr>
      </w:pPr>
    </w:p>
    <w:p w:rsidR="00352281" w:rsidRPr="000F3DC2" w:rsidRDefault="00282075" w:rsidP="00402A44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0"/>
          <w:szCs w:val="20"/>
        </w:rPr>
      </w:pPr>
      <w:r w:rsidRPr="000F3DC2">
        <w:rPr>
          <w:b/>
          <w:bCs/>
          <w:color w:val="000000" w:themeColor="text1"/>
          <w:sz w:val="20"/>
          <w:szCs w:val="20"/>
          <w:highlight w:val="lightGray"/>
        </w:rPr>
        <w:t xml:space="preserve">2011-2013 </w:t>
      </w:r>
      <w:r w:rsidRPr="000F3DC2">
        <w:rPr>
          <w:b/>
          <w:bCs/>
          <w:color w:val="000000" w:themeColor="text1"/>
          <w:sz w:val="20"/>
          <w:szCs w:val="20"/>
          <w:highlight w:val="lightGray"/>
        </w:rPr>
        <w:tab/>
        <w:t xml:space="preserve">BRANCH SUPERVISION POSTBANK (U) LTD. </w:t>
      </w:r>
      <w:r w:rsidRPr="000F3DC2">
        <w:rPr>
          <w:b/>
          <w:bCs/>
          <w:color w:val="000000" w:themeColor="text1"/>
          <w:sz w:val="20"/>
          <w:szCs w:val="20"/>
          <w:highlight w:val="lightGray"/>
        </w:rPr>
        <w:tab/>
        <w:t>KAMPALA, UGANDA</w:t>
      </w:r>
    </w:p>
    <w:p w:rsidR="00352281" w:rsidRPr="00F91D5D" w:rsidRDefault="00352281" w:rsidP="00352281">
      <w:pPr>
        <w:widowControl w:val="0"/>
        <w:autoSpaceDE w:val="0"/>
        <w:autoSpaceDN w:val="0"/>
        <w:adjustRightInd w:val="0"/>
        <w:ind w:left="0"/>
        <w:jc w:val="both"/>
        <w:rPr>
          <w:rFonts w:cs="Tahoma"/>
          <w:b/>
          <w:bCs/>
          <w:color w:val="000000" w:themeColor="text1"/>
          <w:sz w:val="6"/>
          <w:szCs w:val="24"/>
        </w:rPr>
      </w:pPr>
    </w:p>
    <w:p w:rsidR="00352281" w:rsidRPr="00F91D5D" w:rsidRDefault="00352281" w:rsidP="00352281">
      <w:pPr>
        <w:widowControl w:val="0"/>
        <w:autoSpaceDE w:val="0"/>
        <w:autoSpaceDN w:val="0"/>
        <w:adjustRightInd w:val="0"/>
        <w:spacing w:line="360" w:lineRule="auto"/>
        <w:ind w:left="0"/>
        <w:rPr>
          <w:rFonts w:cs="Tahoma"/>
          <w:b/>
          <w:bCs/>
          <w:color w:val="000000" w:themeColor="text1"/>
          <w:sz w:val="4"/>
          <w:szCs w:val="18"/>
          <w:u w:val="single"/>
        </w:rPr>
      </w:pPr>
    </w:p>
    <w:p w:rsidR="00352281" w:rsidRPr="00F91D5D" w:rsidRDefault="00352281" w:rsidP="00352281">
      <w:pPr>
        <w:widowControl w:val="0"/>
        <w:autoSpaceDE w:val="0"/>
        <w:autoSpaceDN w:val="0"/>
        <w:adjustRightInd w:val="0"/>
        <w:spacing w:line="360" w:lineRule="auto"/>
        <w:ind w:left="0"/>
        <w:rPr>
          <w:rFonts w:cs="Tahoma"/>
          <w:b/>
          <w:bCs/>
          <w:color w:val="000000" w:themeColor="text1"/>
          <w:sz w:val="18"/>
          <w:szCs w:val="18"/>
        </w:rPr>
      </w:pPr>
      <w:r w:rsidRPr="00F91D5D">
        <w:rPr>
          <w:rFonts w:cs="Tahoma"/>
          <w:b/>
          <w:bCs/>
          <w:color w:val="000000" w:themeColor="text1"/>
          <w:sz w:val="18"/>
          <w:szCs w:val="18"/>
        </w:rPr>
        <w:t>Job Description:</w:t>
      </w:r>
      <w:r w:rsidR="003126D8" w:rsidRPr="00F91D5D">
        <w:rPr>
          <w:rFonts w:cs="Tahoma"/>
          <w:b/>
          <w:bCs/>
          <w:color w:val="000000" w:themeColor="text1"/>
          <w:sz w:val="18"/>
          <w:szCs w:val="18"/>
        </w:rPr>
        <w:t xml:space="preserve"> Bra</w:t>
      </w:r>
      <w:r w:rsidR="00F91D5D">
        <w:rPr>
          <w:rFonts w:cs="Tahoma"/>
          <w:b/>
          <w:bCs/>
          <w:color w:val="000000" w:themeColor="text1"/>
          <w:sz w:val="18"/>
          <w:szCs w:val="18"/>
        </w:rPr>
        <w:t>n</w:t>
      </w:r>
      <w:r w:rsidR="003126D8" w:rsidRPr="00F91D5D">
        <w:rPr>
          <w:rFonts w:cs="Tahoma"/>
          <w:b/>
          <w:bCs/>
          <w:color w:val="000000" w:themeColor="text1"/>
          <w:sz w:val="18"/>
          <w:szCs w:val="18"/>
        </w:rPr>
        <w:t>ch supervisor</w:t>
      </w:r>
    </w:p>
    <w:p w:rsidR="003126D8" w:rsidRPr="00F91D5D" w:rsidRDefault="00352281" w:rsidP="00F91D5D">
      <w:pPr>
        <w:pStyle w:val="ListParagraph"/>
        <w:numPr>
          <w:ilvl w:val="0"/>
          <w:numId w:val="15"/>
        </w:numPr>
        <w:spacing w:before="0" w:after="0" w:line="480" w:lineRule="auto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 xml:space="preserve">To </w:t>
      </w:r>
      <w:r w:rsidR="00F91D5D">
        <w:rPr>
          <w:b/>
          <w:bCs/>
          <w:color w:val="000000" w:themeColor="text1"/>
        </w:rPr>
        <w:t>assist the</w:t>
      </w:r>
      <w:r w:rsidR="003126D8" w:rsidRPr="00F91D5D">
        <w:rPr>
          <w:b/>
          <w:bCs/>
          <w:color w:val="000000" w:themeColor="text1"/>
        </w:rPr>
        <w:t xml:space="preserve"> branch manager in all aspects of the branch.</w:t>
      </w:r>
    </w:p>
    <w:p w:rsidR="00352281" w:rsidRPr="00F91D5D" w:rsidRDefault="003126D8" w:rsidP="00F91D5D">
      <w:pPr>
        <w:pStyle w:val="ListParagraph"/>
        <w:numPr>
          <w:ilvl w:val="0"/>
          <w:numId w:val="15"/>
        </w:numPr>
        <w:spacing w:before="0" w:after="0" w:line="480" w:lineRule="auto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>To make sure that internal controls are adhered to.</w:t>
      </w:r>
    </w:p>
    <w:p w:rsidR="003126D8" w:rsidRPr="00F91D5D" w:rsidRDefault="003126D8" w:rsidP="00F91D5D">
      <w:pPr>
        <w:pStyle w:val="ListParagraph"/>
        <w:numPr>
          <w:ilvl w:val="0"/>
          <w:numId w:val="15"/>
        </w:numPr>
        <w:spacing w:before="0" w:after="0" w:line="480" w:lineRule="auto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 xml:space="preserve">To </w:t>
      </w:r>
      <w:r w:rsidR="00365183" w:rsidRPr="00F91D5D">
        <w:rPr>
          <w:b/>
          <w:bCs/>
          <w:color w:val="000000" w:themeColor="text1"/>
        </w:rPr>
        <w:t>Ensure general cleanliness  and ambiance of the branch and staff.</w:t>
      </w:r>
    </w:p>
    <w:p w:rsidR="00365183" w:rsidRPr="00F91D5D" w:rsidRDefault="00365183" w:rsidP="00F91D5D">
      <w:pPr>
        <w:pStyle w:val="ListParagraph"/>
        <w:numPr>
          <w:ilvl w:val="0"/>
          <w:numId w:val="15"/>
        </w:numPr>
        <w:spacing w:before="0" w:after="0" w:line="480" w:lineRule="auto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>Ensure cash to be used at the branch is available.</w:t>
      </w:r>
    </w:p>
    <w:p w:rsidR="00365183" w:rsidRPr="00F91D5D" w:rsidRDefault="00365183" w:rsidP="00F91D5D">
      <w:pPr>
        <w:pStyle w:val="ListParagraph"/>
        <w:numPr>
          <w:ilvl w:val="0"/>
          <w:numId w:val="15"/>
        </w:numPr>
        <w:spacing w:before="0" w:after="0" w:line="480" w:lineRule="auto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>Carry out snap checks to all teller.</w:t>
      </w:r>
    </w:p>
    <w:p w:rsidR="00365183" w:rsidRPr="00F91D5D" w:rsidRDefault="00365183" w:rsidP="00F91D5D">
      <w:pPr>
        <w:pStyle w:val="ListParagraph"/>
        <w:numPr>
          <w:ilvl w:val="0"/>
          <w:numId w:val="15"/>
        </w:numPr>
        <w:spacing w:before="0" w:after="0" w:line="480" w:lineRule="auto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>To train and orient new staff at the branch.</w:t>
      </w:r>
    </w:p>
    <w:p w:rsidR="00352281" w:rsidRPr="00F91D5D" w:rsidRDefault="00352281" w:rsidP="00F91D5D">
      <w:pPr>
        <w:spacing w:before="0" w:after="0" w:line="480" w:lineRule="auto"/>
        <w:ind w:left="1440"/>
        <w:rPr>
          <w:b/>
          <w:bCs/>
          <w:color w:val="000000" w:themeColor="text1"/>
        </w:rPr>
      </w:pPr>
    </w:p>
    <w:p w:rsidR="00352281" w:rsidRPr="00F91D5D" w:rsidRDefault="00365183" w:rsidP="00F91D5D">
      <w:pPr>
        <w:pStyle w:val="ListParagraph"/>
        <w:numPr>
          <w:ilvl w:val="0"/>
          <w:numId w:val="15"/>
        </w:numPr>
        <w:spacing w:before="0" w:after="0" w:line="480" w:lineRule="auto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>Reviewing previous day transactions by tellers to ensure they are collect.</w:t>
      </w:r>
    </w:p>
    <w:p w:rsidR="00352281" w:rsidRPr="00F91D5D" w:rsidRDefault="00352281" w:rsidP="00F91D5D">
      <w:pPr>
        <w:spacing w:before="0" w:after="0" w:line="480" w:lineRule="auto"/>
        <w:ind w:left="1440"/>
        <w:rPr>
          <w:b/>
          <w:bCs/>
          <w:color w:val="000000" w:themeColor="text1"/>
        </w:rPr>
      </w:pPr>
    </w:p>
    <w:p w:rsidR="00352281" w:rsidRPr="00F91D5D" w:rsidRDefault="00352281" w:rsidP="00365183">
      <w:pPr>
        <w:spacing w:before="0" w:after="0"/>
        <w:ind w:left="1440"/>
        <w:rPr>
          <w:rFonts w:cs="Tahoma"/>
          <w:b/>
          <w:bCs/>
        </w:rPr>
      </w:pPr>
    </w:p>
    <w:p w:rsidR="0039029C" w:rsidRPr="00F91D5D" w:rsidRDefault="0039029C" w:rsidP="00402A44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2"/>
          <w:szCs w:val="22"/>
        </w:rPr>
      </w:pPr>
    </w:p>
    <w:p w:rsidR="0039029C" w:rsidRPr="00F91D5D" w:rsidRDefault="0039029C" w:rsidP="00402A44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2"/>
          <w:szCs w:val="22"/>
        </w:rPr>
      </w:pPr>
    </w:p>
    <w:p w:rsidR="00995D6E" w:rsidRPr="000F3DC2" w:rsidRDefault="000F3DC2" w:rsidP="00365183">
      <w:pPr>
        <w:widowControl w:val="0"/>
        <w:autoSpaceDE w:val="0"/>
        <w:autoSpaceDN w:val="0"/>
        <w:adjustRightInd w:val="0"/>
        <w:ind w:left="0"/>
        <w:jc w:val="both"/>
        <w:rPr>
          <w:rFonts w:cs="Tahoma"/>
          <w:b/>
          <w:bCs/>
          <w:color w:val="000000" w:themeColor="text1"/>
          <w:sz w:val="20"/>
          <w:szCs w:val="20"/>
        </w:rPr>
      </w:pPr>
      <w:r w:rsidRPr="000F3DC2">
        <w:rPr>
          <w:b/>
          <w:bCs/>
          <w:color w:val="000000" w:themeColor="text1"/>
          <w:sz w:val="20"/>
          <w:szCs w:val="20"/>
          <w:highlight w:val="lightGray"/>
        </w:rPr>
        <w:t>2008 TO2010</w:t>
      </w:r>
      <w:r w:rsidRPr="000F3DC2">
        <w:rPr>
          <w:b/>
          <w:bCs/>
          <w:color w:val="000000" w:themeColor="text1"/>
          <w:sz w:val="20"/>
          <w:szCs w:val="20"/>
          <w:highlight w:val="lightGray"/>
        </w:rPr>
        <w:tab/>
        <w:t xml:space="preserve"> BANKING OFFICER POSTBANK.U.LTD KAMPALA, UGANDA.</w:t>
      </w:r>
      <w:r w:rsidRPr="000F3DC2">
        <w:rPr>
          <w:b/>
          <w:bCs/>
          <w:color w:val="000000" w:themeColor="text1"/>
          <w:sz w:val="20"/>
          <w:szCs w:val="20"/>
        </w:rPr>
        <w:tab/>
      </w:r>
    </w:p>
    <w:p w:rsidR="00995D6E" w:rsidRPr="000F3DC2" w:rsidRDefault="00995D6E" w:rsidP="00AF6EDD">
      <w:pPr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0"/>
          <w:szCs w:val="20"/>
        </w:rPr>
      </w:pPr>
    </w:p>
    <w:p w:rsidR="00F16551" w:rsidRPr="00F91D5D" w:rsidRDefault="00F16551" w:rsidP="00F16551">
      <w:pPr>
        <w:widowControl w:val="0"/>
        <w:autoSpaceDE w:val="0"/>
        <w:autoSpaceDN w:val="0"/>
        <w:adjustRightInd w:val="0"/>
        <w:spacing w:line="360" w:lineRule="auto"/>
        <w:ind w:left="0"/>
        <w:rPr>
          <w:rFonts w:cs="Tahoma"/>
          <w:b/>
          <w:bCs/>
          <w:color w:val="000000" w:themeColor="text1"/>
        </w:rPr>
      </w:pPr>
      <w:r w:rsidRPr="00F91D5D">
        <w:rPr>
          <w:rFonts w:cs="Tahoma"/>
          <w:b/>
          <w:bCs/>
          <w:color w:val="000000" w:themeColor="text1"/>
          <w:sz w:val="18"/>
          <w:szCs w:val="18"/>
        </w:rPr>
        <w:t>Job Description: (</w:t>
      </w:r>
      <w:r w:rsidR="008572A7" w:rsidRPr="00F91D5D">
        <w:rPr>
          <w:rFonts w:cs="Tahoma"/>
          <w:b/>
          <w:bCs/>
          <w:color w:val="000000" w:themeColor="text1"/>
          <w:sz w:val="18"/>
          <w:szCs w:val="18"/>
        </w:rPr>
        <w:t>Banking officer</w:t>
      </w:r>
      <w:r w:rsidRPr="00F91D5D">
        <w:rPr>
          <w:rFonts w:cs="Tahoma"/>
          <w:b/>
          <w:bCs/>
          <w:color w:val="000000" w:themeColor="text1"/>
          <w:sz w:val="18"/>
          <w:szCs w:val="18"/>
        </w:rPr>
        <w:t xml:space="preserve">) </w:t>
      </w:r>
    </w:p>
    <w:p w:rsidR="00F16551" w:rsidRPr="00F91D5D" w:rsidRDefault="008572A7" w:rsidP="00F91D5D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480" w:lineRule="auto"/>
        <w:jc w:val="both"/>
        <w:rPr>
          <w:rFonts w:cs="Tahoma"/>
          <w:b/>
          <w:bCs/>
        </w:rPr>
      </w:pPr>
      <w:r w:rsidRPr="00F91D5D">
        <w:rPr>
          <w:rFonts w:cs="Tahoma"/>
          <w:b/>
          <w:bCs/>
        </w:rPr>
        <w:t>To receive the cash</w:t>
      </w:r>
    </w:p>
    <w:p w:rsidR="008572A7" w:rsidRPr="00F91D5D" w:rsidRDefault="008572A7" w:rsidP="00F91D5D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480" w:lineRule="auto"/>
        <w:jc w:val="both"/>
        <w:rPr>
          <w:rFonts w:cs="Tahoma"/>
          <w:b/>
          <w:bCs/>
        </w:rPr>
      </w:pPr>
      <w:r w:rsidRPr="00F91D5D">
        <w:rPr>
          <w:rFonts w:cs="Tahoma"/>
          <w:b/>
          <w:bCs/>
        </w:rPr>
        <w:t>To issue cash to customers.</w:t>
      </w:r>
    </w:p>
    <w:p w:rsidR="008572A7" w:rsidRPr="00F91D5D" w:rsidRDefault="008572A7" w:rsidP="00F91D5D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480" w:lineRule="auto"/>
        <w:jc w:val="both"/>
        <w:rPr>
          <w:rFonts w:cs="Tahoma"/>
          <w:b/>
          <w:bCs/>
        </w:rPr>
      </w:pPr>
      <w:r w:rsidRPr="00F91D5D">
        <w:rPr>
          <w:rFonts w:cs="Tahoma"/>
          <w:b/>
          <w:bCs/>
        </w:rPr>
        <w:t>To cross sell bank products.</w:t>
      </w:r>
    </w:p>
    <w:p w:rsidR="008572A7" w:rsidRPr="00F91D5D" w:rsidRDefault="008572A7" w:rsidP="00F91D5D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480" w:lineRule="auto"/>
        <w:jc w:val="both"/>
        <w:rPr>
          <w:rFonts w:cs="Tahoma"/>
          <w:b/>
          <w:bCs/>
        </w:rPr>
      </w:pPr>
      <w:r w:rsidRPr="00F91D5D">
        <w:rPr>
          <w:rFonts w:cs="Tahoma"/>
          <w:b/>
          <w:bCs/>
        </w:rPr>
        <w:t>To balance days work.</w:t>
      </w:r>
    </w:p>
    <w:p w:rsidR="008572A7" w:rsidRPr="00F91D5D" w:rsidRDefault="008572A7" w:rsidP="00F91D5D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480" w:lineRule="auto"/>
        <w:jc w:val="both"/>
        <w:rPr>
          <w:rFonts w:cs="Tahoma"/>
          <w:b/>
          <w:bCs/>
        </w:rPr>
      </w:pPr>
      <w:r w:rsidRPr="00F91D5D">
        <w:rPr>
          <w:rFonts w:cs="Tahoma"/>
          <w:b/>
          <w:bCs/>
        </w:rPr>
        <w:t>To open accounts in the system.</w:t>
      </w:r>
    </w:p>
    <w:p w:rsidR="008572A7" w:rsidRPr="00F91D5D" w:rsidRDefault="008572A7" w:rsidP="00F91D5D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480" w:lineRule="auto"/>
        <w:jc w:val="both"/>
        <w:rPr>
          <w:rFonts w:cs="Tahoma"/>
          <w:b/>
          <w:bCs/>
        </w:rPr>
      </w:pPr>
      <w:r w:rsidRPr="00F91D5D">
        <w:rPr>
          <w:rFonts w:cs="Tahoma"/>
          <w:b/>
          <w:bCs/>
        </w:rPr>
        <w:t>To attend branch meeting.</w:t>
      </w:r>
    </w:p>
    <w:p w:rsidR="0039029C" w:rsidRPr="00F91D5D" w:rsidRDefault="008572A7" w:rsidP="00F91D5D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480" w:lineRule="auto"/>
        <w:jc w:val="both"/>
        <w:rPr>
          <w:rFonts w:cs="Tahoma"/>
          <w:b/>
          <w:bCs/>
        </w:rPr>
      </w:pPr>
      <w:r w:rsidRPr="00F91D5D">
        <w:rPr>
          <w:rFonts w:cs="Tahoma"/>
          <w:b/>
          <w:bCs/>
        </w:rPr>
        <w:t>To carry out any other duties as may be assigned by the manager</w:t>
      </w:r>
      <w:r w:rsidR="00526155" w:rsidRPr="00F91D5D">
        <w:rPr>
          <w:rFonts w:cs="Tahoma"/>
          <w:b/>
          <w:bCs/>
        </w:rPr>
        <w:t>.</w:t>
      </w:r>
    </w:p>
    <w:p w:rsidR="0039029C" w:rsidRPr="00F91D5D" w:rsidRDefault="0039029C" w:rsidP="00F91D5D">
      <w:pPr>
        <w:pStyle w:val="SectionTitle"/>
        <w:spacing w:line="480" w:lineRule="auto"/>
        <w:rPr>
          <w:b/>
          <w:bCs/>
          <w:color w:val="000000" w:themeColor="text1"/>
          <w:sz w:val="18"/>
          <w:szCs w:val="18"/>
        </w:rPr>
      </w:pPr>
    </w:p>
    <w:p w:rsidR="0039029C" w:rsidRPr="00F91D5D" w:rsidRDefault="0039029C" w:rsidP="0057153D">
      <w:pPr>
        <w:pStyle w:val="SectionTitle"/>
        <w:rPr>
          <w:b/>
          <w:bCs/>
          <w:color w:val="000000" w:themeColor="text1"/>
          <w:sz w:val="18"/>
          <w:szCs w:val="18"/>
        </w:rPr>
      </w:pPr>
    </w:p>
    <w:p w:rsidR="0039029C" w:rsidRPr="00F91D5D" w:rsidRDefault="0039029C" w:rsidP="0057153D">
      <w:pPr>
        <w:pStyle w:val="SectionTitle"/>
        <w:rPr>
          <w:b/>
          <w:bCs/>
          <w:color w:val="000000" w:themeColor="text1"/>
          <w:sz w:val="18"/>
          <w:szCs w:val="18"/>
        </w:rPr>
      </w:pPr>
    </w:p>
    <w:p w:rsidR="0039029C" w:rsidRPr="00F91D5D" w:rsidRDefault="0039029C" w:rsidP="0057153D">
      <w:pPr>
        <w:pStyle w:val="SectionTitle"/>
        <w:rPr>
          <w:b/>
          <w:bCs/>
          <w:color w:val="000000" w:themeColor="text1"/>
          <w:sz w:val="18"/>
          <w:szCs w:val="18"/>
        </w:rPr>
      </w:pPr>
    </w:p>
    <w:p w:rsidR="00282075" w:rsidRDefault="00282075" w:rsidP="0057153D">
      <w:pPr>
        <w:pStyle w:val="SectionTitle"/>
        <w:rPr>
          <w:b/>
          <w:bCs/>
          <w:color w:val="000000" w:themeColor="text1"/>
          <w:sz w:val="18"/>
          <w:szCs w:val="18"/>
        </w:rPr>
      </w:pPr>
    </w:p>
    <w:p w:rsidR="0057153D" w:rsidRPr="00F91D5D" w:rsidRDefault="0057153D" w:rsidP="0057153D">
      <w:pPr>
        <w:pStyle w:val="SectionTitle"/>
        <w:rPr>
          <w:b/>
          <w:bCs/>
          <w:color w:val="000000" w:themeColor="text1"/>
          <w:sz w:val="18"/>
          <w:szCs w:val="18"/>
        </w:rPr>
      </w:pPr>
      <w:r w:rsidRPr="00F91D5D">
        <w:rPr>
          <w:b/>
          <w:bCs/>
          <w:color w:val="000000" w:themeColor="text1"/>
          <w:sz w:val="18"/>
          <w:szCs w:val="18"/>
        </w:rPr>
        <w:t>Education</w:t>
      </w:r>
    </w:p>
    <w:p w:rsidR="004E7621" w:rsidRPr="00F91D5D" w:rsidRDefault="004E7621" w:rsidP="004E7621">
      <w:pPr>
        <w:pStyle w:val="DateandLocation"/>
        <w:ind w:left="0"/>
        <w:rPr>
          <w:b/>
          <w:bCs/>
          <w:color w:val="000000" w:themeColor="text1"/>
        </w:rPr>
      </w:pPr>
    </w:p>
    <w:p w:rsidR="000B078A" w:rsidRPr="00F91D5D" w:rsidRDefault="00F91D5D" w:rsidP="00C86F6C">
      <w:pPr>
        <w:pStyle w:val="DateandLocation"/>
        <w:ind w:left="0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 xml:space="preserve">                        </w:t>
      </w:r>
      <w:r w:rsidR="00526155" w:rsidRPr="00F91D5D">
        <w:rPr>
          <w:b/>
          <w:bCs/>
          <w:color w:val="000000" w:themeColor="text1"/>
        </w:rPr>
        <w:t>2011</w:t>
      </w:r>
      <w:r w:rsidR="0057153D" w:rsidRPr="00F91D5D">
        <w:rPr>
          <w:b/>
          <w:bCs/>
          <w:color w:val="000000" w:themeColor="text1"/>
        </w:rPr>
        <w:t>-</w:t>
      </w:r>
      <w:r w:rsidR="00B23908" w:rsidRPr="00F91D5D">
        <w:rPr>
          <w:b/>
          <w:bCs/>
          <w:color w:val="000000" w:themeColor="text1"/>
        </w:rPr>
        <w:t>2</w:t>
      </w:r>
      <w:r w:rsidR="00526155" w:rsidRPr="00F91D5D">
        <w:rPr>
          <w:b/>
          <w:bCs/>
          <w:color w:val="000000" w:themeColor="text1"/>
        </w:rPr>
        <w:t xml:space="preserve">014 </w:t>
      </w:r>
      <w:r w:rsidRPr="00F91D5D">
        <w:rPr>
          <w:b/>
          <w:bCs/>
          <w:color w:val="000000" w:themeColor="text1"/>
        </w:rPr>
        <w:t xml:space="preserve">          </w:t>
      </w:r>
      <w:r>
        <w:rPr>
          <w:b/>
          <w:bCs/>
          <w:color w:val="000000" w:themeColor="text1"/>
        </w:rPr>
        <w:t>Masters in Management S</w:t>
      </w:r>
      <w:r w:rsidR="00526155" w:rsidRPr="00F91D5D">
        <w:rPr>
          <w:b/>
          <w:bCs/>
          <w:color w:val="000000" w:themeColor="text1"/>
        </w:rPr>
        <w:t>tudies. MMS (Uganda management Institute)</w:t>
      </w:r>
    </w:p>
    <w:p w:rsidR="0057153D" w:rsidRPr="00F91D5D" w:rsidRDefault="00FA7511" w:rsidP="00C86F6C">
      <w:pPr>
        <w:pStyle w:val="DateandLocation"/>
        <w:ind w:left="0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 xml:space="preserve">            </w:t>
      </w:r>
      <w:r w:rsidR="00526155" w:rsidRPr="00F91D5D">
        <w:rPr>
          <w:b/>
          <w:bCs/>
          <w:color w:val="000000" w:themeColor="text1"/>
        </w:rPr>
        <w:t xml:space="preserve">  </w:t>
      </w:r>
      <w:r w:rsidR="00526155" w:rsidRPr="00F91D5D">
        <w:rPr>
          <w:b/>
          <w:bCs/>
          <w:color w:val="000000" w:themeColor="text1"/>
        </w:rPr>
        <w:tab/>
        <w:t xml:space="preserve">                       </w:t>
      </w:r>
    </w:p>
    <w:p w:rsidR="00FA7511" w:rsidRPr="00F91D5D" w:rsidRDefault="00FA7511" w:rsidP="00526155">
      <w:pPr>
        <w:pStyle w:val="Achievements"/>
        <w:numPr>
          <w:ilvl w:val="0"/>
          <w:numId w:val="0"/>
        </w:numPr>
        <w:ind w:left="2520" w:hanging="360"/>
        <w:rPr>
          <w:b/>
          <w:bCs/>
          <w:color w:val="000000" w:themeColor="text1"/>
        </w:rPr>
      </w:pPr>
    </w:p>
    <w:p w:rsidR="000B078A" w:rsidRPr="00F91D5D" w:rsidRDefault="009F3E5F" w:rsidP="000B078A">
      <w:pPr>
        <w:pStyle w:val="Achievements"/>
        <w:numPr>
          <w:ilvl w:val="0"/>
          <w:numId w:val="0"/>
        </w:numPr>
        <w:ind w:left="720" w:firstLine="720"/>
        <w:rPr>
          <w:rFonts w:cs="Tahoma"/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>2002</w:t>
      </w:r>
      <w:r w:rsidR="00EA647B" w:rsidRPr="00F91D5D">
        <w:rPr>
          <w:b/>
          <w:bCs/>
          <w:color w:val="000000" w:themeColor="text1"/>
        </w:rPr>
        <w:t>-</w:t>
      </w:r>
      <w:r w:rsidRPr="00F91D5D">
        <w:rPr>
          <w:b/>
          <w:bCs/>
          <w:color w:val="000000" w:themeColor="text1"/>
        </w:rPr>
        <w:t>2007</w:t>
      </w:r>
      <w:r w:rsidR="00EA647B" w:rsidRPr="00F91D5D">
        <w:rPr>
          <w:b/>
          <w:bCs/>
          <w:color w:val="000000" w:themeColor="text1"/>
        </w:rPr>
        <w:tab/>
      </w:r>
      <w:r w:rsidR="00526155" w:rsidRPr="00F91D5D">
        <w:rPr>
          <w:b/>
          <w:bCs/>
          <w:color w:val="000000" w:themeColor="text1"/>
        </w:rPr>
        <w:t xml:space="preserve">Bachelor of Commerce </w:t>
      </w:r>
    </w:p>
    <w:p w:rsidR="009F3E5F" w:rsidRPr="00F91D5D" w:rsidRDefault="00D40A40" w:rsidP="00526155">
      <w:pPr>
        <w:pStyle w:val="Achievements"/>
        <w:numPr>
          <w:ilvl w:val="0"/>
          <w:numId w:val="0"/>
        </w:numPr>
        <w:ind w:left="2160" w:firstLine="720"/>
        <w:rPr>
          <w:rFonts w:cs="Tahoma"/>
          <w:b/>
          <w:bCs/>
          <w:color w:val="000000" w:themeColor="text1"/>
        </w:rPr>
      </w:pPr>
      <w:r w:rsidRPr="00F91D5D">
        <w:rPr>
          <w:rFonts w:cs="Tahoma"/>
          <w:b/>
          <w:bCs/>
          <w:color w:val="000000" w:themeColor="text1"/>
        </w:rPr>
        <w:t>Makerere</w:t>
      </w:r>
      <w:r w:rsidR="00526155" w:rsidRPr="00F91D5D">
        <w:rPr>
          <w:rFonts w:cs="Tahoma"/>
          <w:b/>
          <w:bCs/>
          <w:color w:val="000000" w:themeColor="text1"/>
        </w:rPr>
        <w:t xml:space="preserve"> University</w:t>
      </w:r>
      <w:r w:rsidR="009F3E5F" w:rsidRPr="00F91D5D">
        <w:rPr>
          <w:rFonts w:cs="Tahoma"/>
          <w:b/>
          <w:bCs/>
          <w:color w:val="000000" w:themeColor="text1"/>
        </w:rPr>
        <w:t xml:space="preserve"> (MUK)</w:t>
      </w:r>
    </w:p>
    <w:p w:rsidR="00EA647B" w:rsidRPr="00F91D5D" w:rsidRDefault="000B078A" w:rsidP="00526155">
      <w:pPr>
        <w:pStyle w:val="Achievements"/>
        <w:numPr>
          <w:ilvl w:val="0"/>
          <w:numId w:val="0"/>
        </w:numPr>
        <w:ind w:left="2160" w:firstLine="720"/>
        <w:rPr>
          <w:rFonts w:cs="Tahoma"/>
          <w:b/>
          <w:bCs/>
          <w:color w:val="000000" w:themeColor="text1"/>
          <w:sz w:val="18"/>
          <w:szCs w:val="18"/>
        </w:rPr>
      </w:pPr>
      <w:r w:rsidRPr="00F91D5D">
        <w:rPr>
          <w:b/>
          <w:bCs/>
          <w:color w:val="000000" w:themeColor="text1"/>
        </w:rPr>
        <w:tab/>
      </w:r>
      <w:r w:rsidRPr="00F91D5D">
        <w:rPr>
          <w:b/>
          <w:bCs/>
          <w:color w:val="000000" w:themeColor="text1"/>
        </w:rPr>
        <w:tab/>
      </w:r>
    </w:p>
    <w:p w:rsidR="00092B1A" w:rsidRPr="00F91D5D" w:rsidRDefault="00092B1A" w:rsidP="00092B1A">
      <w:pPr>
        <w:pStyle w:val="Achievements"/>
        <w:numPr>
          <w:ilvl w:val="0"/>
          <w:numId w:val="0"/>
        </w:numPr>
        <w:ind w:left="720" w:firstLine="720"/>
        <w:rPr>
          <w:rFonts w:cs="Tahoma"/>
          <w:b/>
          <w:bCs/>
          <w:color w:val="000000" w:themeColor="text1"/>
          <w:szCs w:val="18"/>
        </w:rPr>
      </w:pPr>
      <w:r w:rsidRPr="00F91D5D">
        <w:rPr>
          <w:rFonts w:cs="Tahoma"/>
          <w:b/>
          <w:bCs/>
          <w:color w:val="000000" w:themeColor="text1"/>
          <w:szCs w:val="18"/>
        </w:rPr>
        <w:t>1998</w:t>
      </w:r>
      <w:r w:rsidR="009F3E5F" w:rsidRPr="00F91D5D">
        <w:rPr>
          <w:rFonts w:cs="Tahoma"/>
          <w:b/>
          <w:bCs/>
          <w:color w:val="000000" w:themeColor="text1"/>
          <w:szCs w:val="18"/>
        </w:rPr>
        <w:t>-2</w:t>
      </w:r>
      <w:r w:rsidRPr="00F91D5D">
        <w:rPr>
          <w:rFonts w:cs="Tahoma"/>
          <w:b/>
          <w:bCs/>
          <w:color w:val="000000" w:themeColor="text1"/>
          <w:szCs w:val="18"/>
        </w:rPr>
        <w:t>000</w:t>
      </w:r>
      <w:r w:rsidR="00EA647B" w:rsidRPr="00F91D5D">
        <w:rPr>
          <w:rFonts w:cs="Tahoma"/>
          <w:b/>
          <w:bCs/>
          <w:color w:val="000000" w:themeColor="text1"/>
          <w:szCs w:val="18"/>
        </w:rPr>
        <w:tab/>
      </w:r>
      <w:r w:rsidRPr="00F91D5D">
        <w:rPr>
          <w:rFonts w:cs="Tahoma"/>
          <w:b/>
          <w:bCs/>
          <w:color w:val="000000" w:themeColor="text1"/>
          <w:szCs w:val="18"/>
        </w:rPr>
        <w:t>Uganda Advanced Certificate of Education(UACE).</w:t>
      </w:r>
    </w:p>
    <w:p w:rsidR="00092B1A" w:rsidRPr="00F91D5D" w:rsidRDefault="00092B1A" w:rsidP="00092B1A">
      <w:pPr>
        <w:pStyle w:val="Achievements"/>
        <w:numPr>
          <w:ilvl w:val="0"/>
          <w:numId w:val="0"/>
        </w:numPr>
        <w:ind w:left="720" w:firstLine="720"/>
        <w:rPr>
          <w:rFonts w:cs="Tahoma"/>
          <w:b/>
          <w:bCs/>
          <w:color w:val="000000" w:themeColor="text1"/>
          <w:szCs w:val="18"/>
        </w:rPr>
      </w:pPr>
    </w:p>
    <w:p w:rsidR="0039029C" w:rsidRPr="00F91D5D" w:rsidRDefault="00FA7511" w:rsidP="00092B1A">
      <w:pPr>
        <w:pStyle w:val="Achievements"/>
        <w:numPr>
          <w:ilvl w:val="0"/>
          <w:numId w:val="0"/>
        </w:numPr>
        <w:ind w:left="720" w:firstLine="720"/>
        <w:rPr>
          <w:rFonts w:cs="Tahoma"/>
          <w:b/>
          <w:bCs/>
          <w:color w:val="000000" w:themeColor="text1"/>
          <w:szCs w:val="18"/>
        </w:rPr>
      </w:pPr>
      <w:r w:rsidRPr="00F91D5D">
        <w:rPr>
          <w:rFonts w:cs="Tahoma"/>
          <w:b/>
          <w:bCs/>
          <w:color w:val="000000" w:themeColor="text1"/>
          <w:szCs w:val="18"/>
        </w:rPr>
        <w:tab/>
      </w:r>
      <w:r w:rsidRPr="00F91D5D">
        <w:rPr>
          <w:rFonts w:cs="Tahoma"/>
          <w:b/>
          <w:bCs/>
          <w:color w:val="000000" w:themeColor="text1"/>
          <w:szCs w:val="18"/>
        </w:rPr>
        <w:tab/>
      </w:r>
      <w:r w:rsidRPr="00F91D5D">
        <w:rPr>
          <w:rFonts w:cs="Tahoma"/>
          <w:b/>
          <w:bCs/>
          <w:color w:val="000000" w:themeColor="text1"/>
          <w:szCs w:val="18"/>
        </w:rPr>
        <w:tab/>
      </w:r>
      <w:r w:rsidRPr="00F91D5D">
        <w:rPr>
          <w:rFonts w:cs="Tahoma"/>
          <w:b/>
          <w:bCs/>
          <w:color w:val="000000" w:themeColor="text1"/>
          <w:szCs w:val="18"/>
        </w:rPr>
        <w:tab/>
      </w:r>
      <w:r w:rsidRPr="00F91D5D">
        <w:rPr>
          <w:rFonts w:cs="Tahoma"/>
          <w:b/>
          <w:bCs/>
          <w:color w:val="000000" w:themeColor="text1"/>
          <w:szCs w:val="18"/>
        </w:rPr>
        <w:tab/>
      </w:r>
      <w:r w:rsidRPr="00F91D5D">
        <w:rPr>
          <w:rFonts w:cs="Tahoma"/>
          <w:b/>
          <w:bCs/>
          <w:color w:val="000000" w:themeColor="text1"/>
          <w:szCs w:val="18"/>
        </w:rPr>
        <w:tab/>
      </w:r>
    </w:p>
    <w:p w:rsidR="0039029C" w:rsidRPr="00F91D5D" w:rsidRDefault="0039029C" w:rsidP="00FA7511">
      <w:pPr>
        <w:pStyle w:val="SectionTitle"/>
        <w:tabs>
          <w:tab w:val="left" w:pos="3540"/>
        </w:tabs>
        <w:rPr>
          <w:b/>
          <w:bCs/>
          <w:color w:val="000000" w:themeColor="text1"/>
          <w:sz w:val="18"/>
          <w:szCs w:val="18"/>
        </w:rPr>
      </w:pPr>
    </w:p>
    <w:p w:rsidR="00CB7652" w:rsidRPr="00F91D5D" w:rsidRDefault="00CB7652" w:rsidP="00FA7511">
      <w:pPr>
        <w:pStyle w:val="SectionTitle"/>
        <w:tabs>
          <w:tab w:val="left" w:pos="3540"/>
        </w:tabs>
        <w:rPr>
          <w:b/>
          <w:bCs/>
          <w:color w:val="000000" w:themeColor="text1"/>
          <w:sz w:val="18"/>
          <w:szCs w:val="18"/>
        </w:rPr>
      </w:pPr>
      <w:r w:rsidRPr="00F91D5D">
        <w:rPr>
          <w:b/>
          <w:bCs/>
          <w:color w:val="000000" w:themeColor="text1"/>
          <w:sz w:val="18"/>
          <w:szCs w:val="18"/>
        </w:rPr>
        <w:t>Computer Literacy</w:t>
      </w:r>
      <w:r w:rsidR="00FA7511" w:rsidRPr="00F91D5D">
        <w:rPr>
          <w:b/>
          <w:bCs/>
          <w:color w:val="000000" w:themeColor="text1"/>
          <w:sz w:val="18"/>
          <w:szCs w:val="18"/>
        </w:rPr>
        <w:tab/>
      </w:r>
    </w:p>
    <w:p w:rsidR="00AA0AE8" w:rsidRPr="00F91D5D" w:rsidRDefault="00CE300D" w:rsidP="00CE300D">
      <w:pPr>
        <w:pStyle w:val="DateandLocation"/>
        <w:ind w:left="1440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>Adequate knowledge of Computer. MS Office Application</w:t>
      </w:r>
      <w:r w:rsidR="000E26C9" w:rsidRPr="00F91D5D">
        <w:rPr>
          <w:b/>
          <w:bCs/>
          <w:color w:val="000000" w:themeColor="text1"/>
        </w:rPr>
        <w:t xml:space="preserve"> (</w:t>
      </w:r>
      <w:r w:rsidR="00343C87" w:rsidRPr="00F91D5D">
        <w:rPr>
          <w:b/>
          <w:bCs/>
          <w:color w:val="000000" w:themeColor="text1"/>
        </w:rPr>
        <w:t xml:space="preserve">Email outlook Express, </w:t>
      </w:r>
      <w:r w:rsidR="000E26C9" w:rsidRPr="00F91D5D">
        <w:rPr>
          <w:b/>
          <w:bCs/>
          <w:color w:val="000000" w:themeColor="text1"/>
        </w:rPr>
        <w:t>Word, Excel, Power Point)</w:t>
      </w:r>
      <w:r w:rsidRPr="00F91D5D">
        <w:rPr>
          <w:b/>
          <w:bCs/>
          <w:color w:val="000000" w:themeColor="text1"/>
        </w:rPr>
        <w:t>. Other Software which are used in Office environment</w:t>
      </w:r>
      <w:r w:rsidR="00FA6B96" w:rsidRPr="00F91D5D">
        <w:rPr>
          <w:b/>
          <w:bCs/>
          <w:color w:val="000000" w:themeColor="text1"/>
        </w:rPr>
        <w:t>.</w:t>
      </w:r>
    </w:p>
    <w:p w:rsidR="00CB7652" w:rsidRPr="00F91D5D" w:rsidRDefault="00CB7652" w:rsidP="00CE300D">
      <w:pPr>
        <w:pStyle w:val="DateandLocation"/>
        <w:ind w:left="1440"/>
        <w:rPr>
          <w:b/>
          <w:bCs/>
          <w:color w:val="000000" w:themeColor="text1"/>
        </w:rPr>
      </w:pPr>
    </w:p>
    <w:p w:rsidR="0039029C" w:rsidRPr="00F91D5D" w:rsidRDefault="0039029C" w:rsidP="00331398">
      <w:pPr>
        <w:pStyle w:val="SectionTitle"/>
        <w:rPr>
          <w:rFonts w:ascii="Arial" w:hAnsi="Arial" w:cs="Arial"/>
          <w:b/>
          <w:bCs/>
          <w:color w:val="000000" w:themeColor="text1"/>
          <w:sz w:val="18"/>
          <w:szCs w:val="22"/>
        </w:rPr>
      </w:pPr>
    </w:p>
    <w:p w:rsidR="00331398" w:rsidRPr="00F91D5D" w:rsidRDefault="00380AE4" w:rsidP="00331398">
      <w:pPr>
        <w:pStyle w:val="SectionTitle"/>
        <w:rPr>
          <w:b/>
          <w:bCs/>
          <w:color w:val="000000" w:themeColor="text1"/>
          <w:u w:val="single"/>
        </w:rPr>
      </w:pPr>
      <w:r w:rsidRPr="00F91D5D">
        <w:rPr>
          <w:rFonts w:ascii="Arial" w:hAnsi="Arial" w:cs="Arial"/>
          <w:b/>
          <w:bCs/>
          <w:color w:val="000000" w:themeColor="text1"/>
          <w:sz w:val="18"/>
          <w:szCs w:val="22"/>
        </w:rPr>
        <w:t>Customer Orientation Skills</w:t>
      </w:r>
    </w:p>
    <w:p w:rsidR="008336C6" w:rsidRPr="00F91D5D" w:rsidRDefault="008336C6" w:rsidP="00F83098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color w:val="000000" w:themeColor="text1"/>
          <w:u w:val="single"/>
        </w:rPr>
      </w:pPr>
      <w:r w:rsidRPr="00F91D5D">
        <w:rPr>
          <w:rFonts w:ascii="Arial" w:hAnsi="Arial" w:cs="Arial"/>
          <w:b/>
          <w:bCs/>
          <w:color w:val="000000" w:themeColor="text1"/>
        </w:rPr>
        <w:t>Welcoming, friendly, caring, approachable, constructive,</w:t>
      </w:r>
      <w:r w:rsidR="00F91D5D">
        <w:rPr>
          <w:rFonts w:ascii="Arial" w:hAnsi="Arial" w:cs="Arial"/>
          <w:b/>
          <w:bCs/>
          <w:color w:val="000000" w:themeColor="text1"/>
        </w:rPr>
        <w:t xml:space="preserve"> accommodating, problem solving</w:t>
      </w:r>
      <w:r w:rsidR="00F83098" w:rsidRPr="00F91D5D">
        <w:rPr>
          <w:rFonts w:ascii="Arial" w:hAnsi="Arial" w:cs="Arial"/>
          <w:b/>
          <w:bCs/>
          <w:color w:val="000000" w:themeColor="text1"/>
        </w:rPr>
        <w:t>, diplomatic, tolerant</w:t>
      </w:r>
      <w:r w:rsidR="003351AD" w:rsidRPr="00F91D5D">
        <w:rPr>
          <w:rFonts w:ascii="Arial" w:hAnsi="Arial" w:cs="Arial"/>
          <w:b/>
          <w:bCs/>
          <w:color w:val="000000" w:themeColor="text1"/>
        </w:rPr>
        <w:t>.</w:t>
      </w:r>
    </w:p>
    <w:p w:rsidR="0039029C" w:rsidRPr="00F91D5D" w:rsidRDefault="0039029C" w:rsidP="00F83098">
      <w:pPr>
        <w:pStyle w:val="SectionTitle"/>
        <w:rPr>
          <w:b/>
          <w:bCs/>
          <w:color w:val="000000" w:themeColor="text1"/>
          <w:sz w:val="18"/>
          <w:szCs w:val="18"/>
          <w:u w:val="single"/>
        </w:rPr>
      </w:pPr>
    </w:p>
    <w:p w:rsidR="0039029C" w:rsidRPr="00F91D5D" w:rsidRDefault="0039029C" w:rsidP="00F83098">
      <w:pPr>
        <w:pStyle w:val="SectionTitle"/>
        <w:rPr>
          <w:b/>
          <w:bCs/>
          <w:color w:val="000000" w:themeColor="text1"/>
          <w:sz w:val="18"/>
          <w:szCs w:val="18"/>
          <w:u w:val="single"/>
        </w:rPr>
      </w:pPr>
    </w:p>
    <w:p w:rsidR="00F83098" w:rsidRPr="00F91D5D" w:rsidRDefault="00F83098" w:rsidP="00F83098">
      <w:pPr>
        <w:pStyle w:val="SectionTitle"/>
        <w:rPr>
          <w:b/>
          <w:bCs/>
          <w:color w:val="000000" w:themeColor="text1"/>
          <w:u w:val="single"/>
        </w:rPr>
      </w:pPr>
      <w:r w:rsidRPr="00F91D5D">
        <w:rPr>
          <w:b/>
          <w:bCs/>
          <w:color w:val="000000" w:themeColor="text1"/>
          <w:sz w:val="18"/>
          <w:szCs w:val="18"/>
          <w:u w:val="single"/>
        </w:rPr>
        <w:t xml:space="preserve">Languages can </w:t>
      </w:r>
      <w:r w:rsidR="00CC348D" w:rsidRPr="00F91D5D">
        <w:rPr>
          <w:b/>
          <w:bCs/>
          <w:color w:val="000000" w:themeColor="text1"/>
          <w:sz w:val="18"/>
          <w:szCs w:val="18"/>
          <w:u w:val="single"/>
        </w:rPr>
        <w:t>s</w:t>
      </w:r>
      <w:r w:rsidR="00495990" w:rsidRPr="00F91D5D">
        <w:rPr>
          <w:b/>
          <w:bCs/>
          <w:color w:val="000000" w:themeColor="text1"/>
          <w:sz w:val="18"/>
          <w:szCs w:val="18"/>
          <w:u w:val="single"/>
        </w:rPr>
        <w:t>peak</w:t>
      </w:r>
      <w:r w:rsidRPr="00F91D5D">
        <w:rPr>
          <w:b/>
          <w:bCs/>
          <w:color w:val="000000" w:themeColor="text1"/>
          <w:u w:val="single"/>
        </w:rPr>
        <w:t>_____________________________________________________________________________________ __</w:t>
      </w:r>
    </w:p>
    <w:p w:rsidR="00EE5A31" w:rsidRPr="00F91D5D" w:rsidRDefault="00495990" w:rsidP="00210435">
      <w:pPr>
        <w:pStyle w:val="SectionTitle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</w:rPr>
        <w:tab/>
      </w:r>
      <w:r w:rsidRPr="00F91D5D">
        <w:rPr>
          <w:b/>
          <w:bCs/>
          <w:color w:val="000000" w:themeColor="text1"/>
        </w:rPr>
        <w:tab/>
      </w:r>
      <w:r w:rsidR="00EB22D5" w:rsidRPr="00F91D5D">
        <w:rPr>
          <w:b/>
          <w:bCs/>
          <w:color w:val="000000" w:themeColor="text1"/>
        </w:rPr>
        <w:t>English</w:t>
      </w:r>
      <w:r w:rsidR="00092B1A" w:rsidRPr="00F91D5D">
        <w:rPr>
          <w:b/>
          <w:bCs/>
          <w:color w:val="000000" w:themeColor="text1"/>
        </w:rPr>
        <w:t xml:space="preserve"> </w:t>
      </w:r>
      <w:r w:rsidR="00F91D5D">
        <w:rPr>
          <w:b/>
          <w:bCs/>
          <w:color w:val="000000" w:themeColor="text1"/>
        </w:rPr>
        <w:t>and</w:t>
      </w:r>
      <w:r w:rsidR="00092B1A" w:rsidRPr="00F91D5D">
        <w:rPr>
          <w:b/>
          <w:bCs/>
          <w:color w:val="000000" w:themeColor="text1"/>
        </w:rPr>
        <w:t xml:space="preserve"> Luganda</w:t>
      </w:r>
      <w:r w:rsidRPr="00F91D5D">
        <w:rPr>
          <w:b/>
          <w:bCs/>
          <w:color w:val="000000" w:themeColor="text1"/>
        </w:rPr>
        <w:t>.</w:t>
      </w:r>
    </w:p>
    <w:p w:rsidR="0039029C" w:rsidRPr="00F91D5D" w:rsidRDefault="0039029C" w:rsidP="007635DF">
      <w:pPr>
        <w:pStyle w:val="SectionTitle"/>
        <w:rPr>
          <w:b/>
          <w:bCs/>
          <w:color w:val="000000" w:themeColor="text1"/>
          <w:sz w:val="18"/>
          <w:szCs w:val="18"/>
          <w:u w:val="single"/>
        </w:rPr>
      </w:pPr>
    </w:p>
    <w:p w:rsidR="00F91D5D" w:rsidRPr="00F91D5D" w:rsidRDefault="00F91D5D" w:rsidP="007635DF">
      <w:pPr>
        <w:pStyle w:val="SectionTitle"/>
        <w:rPr>
          <w:b/>
          <w:bCs/>
          <w:color w:val="000000" w:themeColor="text1"/>
          <w:sz w:val="18"/>
          <w:szCs w:val="18"/>
        </w:rPr>
      </w:pPr>
    </w:p>
    <w:p w:rsidR="007635DF" w:rsidRPr="00F91D5D" w:rsidRDefault="007635DF" w:rsidP="007635DF">
      <w:pPr>
        <w:pStyle w:val="SectionTitle"/>
        <w:rPr>
          <w:b/>
          <w:bCs/>
          <w:color w:val="000000" w:themeColor="text1"/>
        </w:rPr>
      </w:pPr>
      <w:r w:rsidRPr="00F91D5D">
        <w:rPr>
          <w:b/>
          <w:bCs/>
          <w:color w:val="000000" w:themeColor="text1"/>
          <w:sz w:val="18"/>
          <w:szCs w:val="18"/>
        </w:rPr>
        <w:t>References</w:t>
      </w:r>
      <w:r w:rsidR="00F91D5D">
        <w:rPr>
          <w:b/>
          <w:bCs/>
          <w:color w:val="000000" w:themeColor="text1"/>
        </w:rPr>
        <w:t xml:space="preserve"> Provided </w:t>
      </w:r>
      <w:r w:rsidR="00BB6F33" w:rsidRPr="00F91D5D">
        <w:rPr>
          <w:b/>
          <w:bCs/>
          <w:color w:val="000000" w:themeColor="text1"/>
        </w:rPr>
        <w:t>on demand</w:t>
      </w:r>
      <w:r w:rsidR="00BB6F33" w:rsidRPr="00F91D5D">
        <w:rPr>
          <w:b/>
          <w:bCs/>
          <w:color w:val="000000" w:themeColor="text1"/>
          <w:sz w:val="22"/>
        </w:rPr>
        <w:t>.</w:t>
      </w:r>
    </w:p>
    <w:p w:rsidR="007635DF" w:rsidRPr="00F91D5D" w:rsidRDefault="007635DF" w:rsidP="007635DF">
      <w:pPr>
        <w:widowControl w:val="0"/>
        <w:autoSpaceDE w:val="0"/>
        <w:autoSpaceDN w:val="0"/>
        <w:adjustRightInd w:val="0"/>
        <w:jc w:val="both"/>
        <w:rPr>
          <w:rFonts w:cs="Tahoma"/>
          <w:b/>
          <w:bCs/>
          <w:color w:val="000000" w:themeColor="text1"/>
        </w:rPr>
      </w:pPr>
    </w:p>
    <w:p w:rsidR="005C5435" w:rsidRPr="00F91D5D" w:rsidRDefault="005C5435" w:rsidP="00EA647B">
      <w:pPr>
        <w:widowControl w:val="0"/>
        <w:autoSpaceDE w:val="0"/>
        <w:autoSpaceDN w:val="0"/>
        <w:adjustRightInd w:val="0"/>
        <w:jc w:val="both"/>
        <w:rPr>
          <w:rFonts w:cs="Tahoma"/>
          <w:b/>
          <w:bCs/>
          <w:color w:val="000000" w:themeColor="text1"/>
        </w:rPr>
      </w:pPr>
    </w:p>
    <w:p w:rsidR="00A80828" w:rsidRPr="00F91D5D" w:rsidRDefault="00A80828" w:rsidP="00EA647B">
      <w:pPr>
        <w:widowControl w:val="0"/>
        <w:autoSpaceDE w:val="0"/>
        <w:autoSpaceDN w:val="0"/>
        <w:adjustRightInd w:val="0"/>
        <w:jc w:val="both"/>
        <w:rPr>
          <w:rFonts w:cs="Tahoma"/>
          <w:b/>
          <w:bCs/>
          <w:color w:val="000000" w:themeColor="text1"/>
        </w:rPr>
      </w:pPr>
    </w:p>
    <w:p w:rsidR="00BB6F33" w:rsidRPr="00F91D5D" w:rsidRDefault="00BB6F33" w:rsidP="00EA647B">
      <w:pPr>
        <w:widowControl w:val="0"/>
        <w:autoSpaceDE w:val="0"/>
        <w:autoSpaceDN w:val="0"/>
        <w:adjustRightInd w:val="0"/>
        <w:jc w:val="both"/>
        <w:rPr>
          <w:rFonts w:cs="Tahoma"/>
          <w:b/>
          <w:bCs/>
          <w:color w:val="000000" w:themeColor="text1"/>
        </w:rPr>
      </w:pPr>
    </w:p>
    <w:p w:rsidR="00BB6F33" w:rsidRPr="00F91D5D" w:rsidRDefault="00BB6F33" w:rsidP="00EA647B">
      <w:pPr>
        <w:widowControl w:val="0"/>
        <w:autoSpaceDE w:val="0"/>
        <w:autoSpaceDN w:val="0"/>
        <w:adjustRightInd w:val="0"/>
        <w:jc w:val="both"/>
        <w:rPr>
          <w:rFonts w:cs="Tahoma"/>
          <w:b/>
          <w:bCs/>
          <w:color w:val="000000" w:themeColor="text1"/>
        </w:rPr>
      </w:pPr>
    </w:p>
    <w:p w:rsidR="00BB6F33" w:rsidRPr="00F91D5D" w:rsidRDefault="00BB6F33" w:rsidP="00EA647B">
      <w:pPr>
        <w:widowControl w:val="0"/>
        <w:autoSpaceDE w:val="0"/>
        <w:autoSpaceDN w:val="0"/>
        <w:adjustRightInd w:val="0"/>
        <w:jc w:val="both"/>
        <w:rPr>
          <w:rFonts w:cs="Tahoma"/>
          <w:b/>
          <w:bCs/>
          <w:color w:val="000000" w:themeColor="text1"/>
        </w:rPr>
      </w:pPr>
    </w:p>
    <w:p w:rsidR="00BB6F33" w:rsidRPr="00F91D5D" w:rsidRDefault="00BB6F33" w:rsidP="00EA647B">
      <w:pPr>
        <w:widowControl w:val="0"/>
        <w:autoSpaceDE w:val="0"/>
        <w:autoSpaceDN w:val="0"/>
        <w:adjustRightInd w:val="0"/>
        <w:jc w:val="both"/>
        <w:rPr>
          <w:rFonts w:cs="Tahoma"/>
          <w:b/>
          <w:bCs/>
          <w:color w:val="000000" w:themeColor="text1"/>
        </w:rPr>
      </w:pPr>
    </w:p>
    <w:p w:rsidR="00A65DE1" w:rsidRPr="008903D7" w:rsidRDefault="00A65DE1" w:rsidP="00EA647B">
      <w:pPr>
        <w:widowControl w:val="0"/>
        <w:autoSpaceDE w:val="0"/>
        <w:autoSpaceDN w:val="0"/>
        <w:adjustRightInd w:val="0"/>
        <w:jc w:val="both"/>
        <w:rPr>
          <w:rFonts w:cs="Tahoma"/>
          <w:color w:val="000000" w:themeColor="text1"/>
        </w:rPr>
      </w:pPr>
    </w:p>
    <w:sectPr w:rsidR="00A65DE1" w:rsidRPr="008903D7" w:rsidSect="00C77E58">
      <w:pgSz w:w="12240" w:h="15840"/>
      <w:pgMar w:top="45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08A"/>
    <w:multiLevelType w:val="hybridMultilevel"/>
    <w:tmpl w:val="42C61ADA"/>
    <w:lvl w:ilvl="0" w:tplc="A4D64AE2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69E0C89"/>
    <w:multiLevelType w:val="multilevel"/>
    <w:tmpl w:val="3BC8EABA"/>
    <w:lvl w:ilvl="0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41536"/>
    <w:multiLevelType w:val="hybridMultilevel"/>
    <w:tmpl w:val="F878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45AA"/>
    <w:multiLevelType w:val="hybridMultilevel"/>
    <w:tmpl w:val="8876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D60CC"/>
    <w:multiLevelType w:val="hybridMultilevel"/>
    <w:tmpl w:val="CACC76BA"/>
    <w:lvl w:ilvl="0" w:tplc="567AD92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A165228"/>
    <w:multiLevelType w:val="hybridMultilevel"/>
    <w:tmpl w:val="4358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1921"/>
    <w:multiLevelType w:val="hybridMultilevel"/>
    <w:tmpl w:val="8E0491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23A360D"/>
    <w:multiLevelType w:val="multilevel"/>
    <w:tmpl w:val="37B6B180"/>
    <w:lvl w:ilvl="0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4D1960"/>
    <w:multiLevelType w:val="hybridMultilevel"/>
    <w:tmpl w:val="789C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F4897"/>
    <w:multiLevelType w:val="hybridMultilevel"/>
    <w:tmpl w:val="FAEC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BE3B0F"/>
    <w:multiLevelType w:val="hybridMultilevel"/>
    <w:tmpl w:val="CB8A2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DF483C"/>
    <w:multiLevelType w:val="multilevel"/>
    <w:tmpl w:val="370C2762"/>
    <w:lvl w:ilvl="0">
      <w:start w:val="1"/>
      <w:numFmt w:val="bullet"/>
      <w:lvlText w:val="o"/>
      <w:lvlJc w:val="left"/>
      <w:pPr>
        <w:tabs>
          <w:tab w:val="num" w:pos="-360"/>
        </w:tabs>
        <w:ind w:left="2520" w:hanging="360"/>
      </w:pPr>
      <w:rPr>
        <w:rFonts w:ascii="Courier New" w:hAnsi="Courier New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A2EEC"/>
    <w:multiLevelType w:val="multilevel"/>
    <w:tmpl w:val="887E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62522"/>
    <w:multiLevelType w:val="hybridMultilevel"/>
    <w:tmpl w:val="A7EA2572"/>
    <w:lvl w:ilvl="0" w:tplc="0BEA5720">
      <w:start w:val="1"/>
      <w:numFmt w:val="bullet"/>
      <w:lvlText w:val="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86"/>
    <w:rsid w:val="00004EAE"/>
    <w:rsid w:val="00005F90"/>
    <w:rsid w:val="00006471"/>
    <w:rsid w:val="00011714"/>
    <w:rsid w:val="000120BF"/>
    <w:rsid w:val="000154AB"/>
    <w:rsid w:val="00016492"/>
    <w:rsid w:val="000171F5"/>
    <w:rsid w:val="0002298F"/>
    <w:rsid w:val="00047438"/>
    <w:rsid w:val="00060912"/>
    <w:rsid w:val="000613DD"/>
    <w:rsid w:val="000671BA"/>
    <w:rsid w:val="00070D4E"/>
    <w:rsid w:val="00080387"/>
    <w:rsid w:val="000815CB"/>
    <w:rsid w:val="00081E94"/>
    <w:rsid w:val="000826C4"/>
    <w:rsid w:val="00087C31"/>
    <w:rsid w:val="00090AF5"/>
    <w:rsid w:val="00092B1A"/>
    <w:rsid w:val="000931AD"/>
    <w:rsid w:val="000A145E"/>
    <w:rsid w:val="000A416F"/>
    <w:rsid w:val="000A63AF"/>
    <w:rsid w:val="000A6DC5"/>
    <w:rsid w:val="000B078A"/>
    <w:rsid w:val="000B28AE"/>
    <w:rsid w:val="000C2471"/>
    <w:rsid w:val="000D12B0"/>
    <w:rsid w:val="000D6086"/>
    <w:rsid w:val="000E06DB"/>
    <w:rsid w:val="000E26C9"/>
    <w:rsid w:val="000F3DC2"/>
    <w:rsid w:val="000F4832"/>
    <w:rsid w:val="0010193C"/>
    <w:rsid w:val="00107916"/>
    <w:rsid w:val="00113150"/>
    <w:rsid w:val="00126341"/>
    <w:rsid w:val="00126F10"/>
    <w:rsid w:val="0013029E"/>
    <w:rsid w:val="00136601"/>
    <w:rsid w:val="001450FA"/>
    <w:rsid w:val="00147707"/>
    <w:rsid w:val="00150DE3"/>
    <w:rsid w:val="00151276"/>
    <w:rsid w:val="00164C80"/>
    <w:rsid w:val="001708E2"/>
    <w:rsid w:val="00173964"/>
    <w:rsid w:val="00180278"/>
    <w:rsid w:val="00181679"/>
    <w:rsid w:val="0018695B"/>
    <w:rsid w:val="001919EB"/>
    <w:rsid w:val="0019467C"/>
    <w:rsid w:val="001A1D3E"/>
    <w:rsid w:val="001A565E"/>
    <w:rsid w:val="001B4B7C"/>
    <w:rsid w:val="001C179A"/>
    <w:rsid w:val="001D07A5"/>
    <w:rsid w:val="001D0B0D"/>
    <w:rsid w:val="001D238B"/>
    <w:rsid w:val="001D2394"/>
    <w:rsid w:val="001D73F8"/>
    <w:rsid w:val="001E14F5"/>
    <w:rsid w:val="001E6286"/>
    <w:rsid w:val="001E7177"/>
    <w:rsid w:val="001E7D2D"/>
    <w:rsid w:val="001F0BE3"/>
    <w:rsid w:val="001F46DD"/>
    <w:rsid w:val="0020606B"/>
    <w:rsid w:val="00206990"/>
    <w:rsid w:val="00210435"/>
    <w:rsid w:val="00217A4E"/>
    <w:rsid w:val="00222A80"/>
    <w:rsid w:val="002323EA"/>
    <w:rsid w:val="0023357B"/>
    <w:rsid w:val="0023560A"/>
    <w:rsid w:val="00250738"/>
    <w:rsid w:val="0025572F"/>
    <w:rsid w:val="00273A0E"/>
    <w:rsid w:val="00282075"/>
    <w:rsid w:val="00282633"/>
    <w:rsid w:val="0029137E"/>
    <w:rsid w:val="0029526E"/>
    <w:rsid w:val="00295756"/>
    <w:rsid w:val="00296BA5"/>
    <w:rsid w:val="00296C0D"/>
    <w:rsid w:val="002A1024"/>
    <w:rsid w:val="002A60CE"/>
    <w:rsid w:val="002B51A5"/>
    <w:rsid w:val="002B6EE6"/>
    <w:rsid w:val="002C0084"/>
    <w:rsid w:val="002C1D81"/>
    <w:rsid w:val="002C3FAD"/>
    <w:rsid w:val="002C45CC"/>
    <w:rsid w:val="002C4DE4"/>
    <w:rsid w:val="002D0446"/>
    <w:rsid w:val="002E527C"/>
    <w:rsid w:val="002E5C51"/>
    <w:rsid w:val="002E643A"/>
    <w:rsid w:val="002F08F4"/>
    <w:rsid w:val="0030265F"/>
    <w:rsid w:val="003126D8"/>
    <w:rsid w:val="00315BD5"/>
    <w:rsid w:val="0032584B"/>
    <w:rsid w:val="00331398"/>
    <w:rsid w:val="003351AD"/>
    <w:rsid w:val="0034137C"/>
    <w:rsid w:val="00343C87"/>
    <w:rsid w:val="003518C1"/>
    <w:rsid w:val="00352281"/>
    <w:rsid w:val="003560FA"/>
    <w:rsid w:val="0035782A"/>
    <w:rsid w:val="00361914"/>
    <w:rsid w:val="00364DF3"/>
    <w:rsid w:val="00365183"/>
    <w:rsid w:val="00365F8C"/>
    <w:rsid w:val="00372E8E"/>
    <w:rsid w:val="00373360"/>
    <w:rsid w:val="00380AE4"/>
    <w:rsid w:val="003816B1"/>
    <w:rsid w:val="00385679"/>
    <w:rsid w:val="003863AA"/>
    <w:rsid w:val="0039029C"/>
    <w:rsid w:val="003918F9"/>
    <w:rsid w:val="00396D96"/>
    <w:rsid w:val="003A24CD"/>
    <w:rsid w:val="003B15AC"/>
    <w:rsid w:val="003B2B91"/>
    <w:rsid w:val="003B32DC"/>
    <w:rsid w:val="003B6096"/>
    <w:rsid w:val="003C3CE9"/>
    <w:rsid w:val="003C7016"/>
    <w:rsid w:val="003E1D63"/>
    <w:rsid w:val="003F2A13"/>
    <w:rsid w:val="00402A44"/>
    <w:rsid w:val="0040334D"/>
    <w:rsid w:val="00412BF7"/>
    <w:rsid w:val="0041591E"/>
    <w:rsid w:val="00415B31"/>
    <w:rsid w:val="00420075"/>
    <w:rsid w:val="00422C38"/>
    <w:rsid w:val="00430A3B"/>
    <w:rsid w:val="0043385E"/>
    <w:rsid w:val="00433E6A"/>
    <w:rsid w:val="0043715A"/>
    <w:rsid w:val="00437F84"/>
    <w:rsid w:val="00441C91"/>
    <w:rsid w:val="00443D10"/>
    <w:rsid w:val="00445F15"/>
    <w:rsid w:val="00447DCF"/>
    <w:rsid w:val="004506BF"/>
    <w:rsid w:val="00451A8C"/>
    <w:rsid w:val="0046335F"/>
    <w:rsid w:val="004704A4"/>
    <w:rsid w:val="00470D95"/>
    <w:rsid w:val="0047608B"/>
    <w:rsid w:val="00495990"/>
    <w:rsid w:val="004C7830"/>
    <w:rsid w:val="004D13A0"/>
    <w:rsid w:val="004E727B"/>
    <w:rsid w:val="004E7621"/>
    <w:rsid w:val="004F1523"/>
    <w:rsid w:val="004F15E2"/>
    <w:rsid w:val="004F2236"/>
    <w:rsid w:val="005047E2"/>
    <w:rsid w:val="005165D8"/>
    <w:rsid w:val="00522D17"/>
    <w:rsid w:val="00525028"/>
    <w:rsid w:val="00526155"/>
    <w:rsid w:val="00545A1B"/>
    <w:rsid w:val="00545AF3"/>
    <w:rsid w:val="0054690F"/>
    <w:rsid w:val="00547883"/>
    <w:rsid w:val="005532A5"/>
    <w:rsid w:val="005660CE"/>
    <w:rsid w:val="00570F60"/>
    <w:rsid w:val="0057153D"/>
    <w:rsid w:val="00572C7D"/>
    <w:rsid w:val="00582216"/>
    <w:rsid w:val="00584AD5"/>
    <w:rsid w:val="00596037"/>
    <w:rsid w:val="005A7147"/>
    <w:rsid w:val="005B2655"/>
    <w:rsid w:val="005B3157"/>
    <w:rsid w:val="005C1583"/>
    <w:rsid w:val="005C4426"/>
    <w:rsid w:val="005C5435"/>
    <w:rsid w:val="005C7723"/>
    <w:rsid w:val="005D0A86"/>
    <w:rsid w:val="005D428B"/>
    <w:rsid w:val="005D5064"/>
    <w:rsid w:val="005D536F"/>
    <w:rsid w:val="005D74FD"/>
    <w:rsid w:val="005E18C6"/>
    <w:rsid w:val="005E1B54"/>
    <w:rsid w:val="005F2709"/>
    <w:rsid w:val="005F3125"/>
    <w:rsid w:val="005F36E8"/>
    <w:rsid w:val="005F51F1"/>
    <w:rsid w:val="005F7A2B"/>
    <w:rsid w:val="00600B00"/>
    <w:rsid w:val="00600FBB"/>
    <w:rsid w:val="00605449"/>
    <w:rsid w:val="00605B01"/>
    <w:rsid w:val="00613DBA"/>
    <w:rsid w:val="00615CCC"/>
    <w:rsid w:val="0062135F"/>
    <w:rsid w:val="00630243"/>
    <w:rsid w:val="00630777"/>
    <w:rsid w:val="00633470"/>
    <w:rsid w:val="006349D9"/>
    <w:rsid w:val="006352C3"/>
    <w:rsid w:val="00636579"/>
    <w:rsid w:val="00644205"/>
    <w:rsid w:val="00652390"/>
    <w:rsid w:val="00653684"/>
    <w:rsid w:val="00655054"/>
    <w:rsid w:val="00655619"/>
    <w:rsid w:val="00660A5D"/>
    <w:rsid w:val="00665DF5"/>
    <w:rsid w:val="0067793F"/>
    <w:rsid w:val="00682440"/>
    <w:rsid w:val="00684658"/>
    <w:rsid w:val="006937B1"/>
    <w:rsid w:val="00693C7B"/>
    <w:rsid w:val="006A75A1"/>
    <w:rsid w:val="006B3D1F"/>
    <w:rsid w:val="006C0585"/>
    <w:rsid w:val="006F184C"/>
    <w:rsid w:val="006F1E50"/>
    <w:rsid w:val="006F207B"/>
    <w:rsid w:val="007034B8"/>
    <w:rsid w:val="007057DF"/>
    <w:rsid w:val="00707755"/>
    <w:rsid w:val="007116DA"/>
    <w:rsid w:val="00714B0C"/>
    <w:rsid w:val="00714CAD"/>
    <w:rsid w:val="00726E1D"/>
    <w:rsid w:val="007301BE"/>
    <w:rsid w:val="00730560"/>
    <w:rsid w:val="007426B7"/>
    <w:rsid w:val="007471B1"/>
    <w:rsid w:val="0075024F"/>
    <w:rsid w:val="00752BBC"/>
    <w:rsid w:val="007535D6"/>
    <w:rsid w:val="00762ABA"/>
    <w:rsid w:val="007635DF"/>
    <w:rsid w:val="0077553E"/>
    <w:rsid w:val="0078353B"/>
    <w:rsid w:val="00790D2C"/>
    <w:rsid w:val="00792B14"/>
    <w:rsid w:val="007933C0"/>
    <w:rsid w:val="00796216"/>
    <w:rsid w:val="0079646C"/>
    <w:rsid w:val="007A198A"/>
    <w:rsid w:val="007A430E"/>
    <w:rsid w:val="007A4A16"/>
    <w:rsid w:val="007A7169"/>
    <w:rsid w:val="007B0DA9"/>
    <w:rsid w:val="007D1CE3"/>
    <w:rsid w:val="007D25CA"/>
    <w:rsid w:val="007E1865"/>
    <w:rsid w:val="007E6033"/>
    <w:rsid w:val="008001BA"/>
    <w:rsid w:val="00802317"/>
    <w:rsid w:val="00806940"/>
    <w:rsid w:val="008158C8"/>
    <w:rsid w:val="008215FF"/>
    <w:rsid w:val="0082417B"/>
    <w:rsid w:val="00830DA8"/>
    <w:rsid w:val="008336C6"/>
    <w:rsid w:val="0084118C"/>
    <w:rsid w:val="00841848"/>
    <w:rsid w:val="00843F26"/>
    <w:rsid w:val="00845A3E"/>
    <w:rsid w:val="00847AE7"/>
    <w:rsid w:val="008505DF"/>
    <w:rsid w:val="0085185E"/>
    <w:rsid w:val="008572A7"/>
    <w:rsid w:val="00864B3A"/>
    <w:rsid w:val="008650CB"/>
    <w:rsid w:val="008666D4"/>
    <w:rsid w:val="00866F80"/>
    <w:rsid w:val="00876DEF"/>
    <w:rsid w:val="0088011C"/>
    <w:rsid w:val="008903D7"/>
    <w:rsid w:val="008A3592"/>
    <w:rsid w:val="008A7523"/>
    <w:rsid w:val="008B46A3"/>
    <w:rsid w:val="008B52E7"/>
    <w:rsid w:val="008C0373"/>
    <w:rsid w:val="008C18F3"/>
    <w:rsid w:val="008E2A3D"/>
    <w:rsid w:val="008E4F68"/>
    <w:rsid w:val="008F00E7"/>
    <w:rsid w:val="008F5FB1"/>
    <w:rsid w:val="009002A2"/>
    <w:rsid w:val="00900AD8"/>
    <w:rsid w:val="00904009"/>
    <w:rsid w:val="00911652"/>
    <w:rsid w:val="00915B10"/>
    <w:rsid w:val="00916F8D"/>
    <w:rsid w:val="0091716D"/>
    <w:rsid w:val="009176EC"/>
    <w:rsid w:val="00922557"/>
    <w:rsid w:val="00925D76"/>
    <w:rsid w:val="009330D3"/>
    <w:rsid w:val="009332C9"/>
    <w:rsid w:val="009357FC"/>
    <w:rsid w:val="00936F5D"/>
    <w:rsid w:val="009475CA"/>
    <w:rsid w:val="00954E1F"/>
    <w:rsid w:val="0095594A"/>
    <w:rsid w:val="00955DFD"/>
    <w:rsid w:val="009612B8"/>
    <w:rsid w:val="00970785"/>
    <w:rsid w:val="00986991"/>
    <w:rsid w:val="00987179"/>
    <w:rsid w:val="00995D6E"/>
    <w:rsid w:val="009A3244"/>
    <w:rsid w:val="009B16B5"/>
    <w:rsid w:val="009B5DEF"/>
    <w:rsid w:val="009C0BB0"/>
    <w:rsid w:val="009C3FC6"/>
    <w:rsid w:val="009D22A1"/>
    <w:rsid w:val="009D73A1"/>
    <w:rsid w:val="009E5604"/>
    <w:rsid w:val="009E6DF4"/>
    <w:rsid w:val="009F3E5F"/>
    <w:rsid w:val="00A01A28"/>
    <w:rsid w:val="00A03047"/>
    <w:rsid w:val="00A1260C"/>
    <w:rsid w:val="00A24038"/>
    <w:rsid w:val="00A41D38"/>
    <w:rsid w:val="00A42873"/>
    <w:rsid w:val="00A53363"/>
    <w:rsid w:val="00A558FD"/>
    <w:rsid w:val="00A65DE1"/>
    <w:rsid w:val="00A66EA1"/>
    <w:rsid w:val="00A70E8C"/>
    <w:rsid w:val="00A771F8"/>
    <w:rsid w:val="00A80828"/>
    <w:rsid w:val="00A8236E"/>
    <w:rsid w:val="00A82963"/>
    <w:rsid w:val="00A84436"/>
    <w:rsid w:val="00A94721"/>
    <w:rsid w:val="00A94BB6"/>
    <w:rsid w:val="00AA0AE8"/>
    <w:rsid w:val="00AB2F02"/>
    <w:rsid w:val="00AB3885"/>
    <w:rsid w:val="00AB79B5"/>
    <w:rsid w:val="00AC0999"/>
    <w:rsid w:val="00AC0B69"/>
    <w:rsid w:val="00AC0C13"/>
    <w:rsid w:val="00AC32E5"/>
    <w:rsid w:val="00AC3D81"/>
    <w:rsid w:val="00AC7742"/>
    <w:rsid w:val="00AD05F8"/>
    <w:rsid w:val="00AD08A9"/>
    <w:rsid w:val="00AE093D"/>
    <w:rsid w:val="00AE132B"/>
    <w:rsid w:val="00AE3116"/>
    <w:rsid w:val="00AF1DCF"/>
    <w:rsid w:val="00AF6EDD"/>
    <w:rsid w:val="00B00147"/>
    <w:rsid w:val="00B116B6"/>
    <w:rsid w:val="00B126D8"/>
    <w:rsid w:val="00B23908"/>
    <w:rsid w:val="00B316A0"/>
    <w:rsid w:val="00B42905"/>
    <w:rsid w:val="00B46671"/>
    <w:rsid w:val="00B46D1B"/>
    <w:rsid w:val="00B50CF5"/>
    <w:rsid w:val="00B54764"/>
    <w:rsid w:val="00B60481"/>
    <w:rsid w:val="00B61C32"/>
    <w:rsid w:val="00B7359B"/>
    <w:rsid w:val="00B82F89"/>
    <w:rsid w:val="00B8303F"/>
    <w:rsid w:val="00B91178"/>
    <w:rsid w:val="00B93E5B"/>
    <w:rsid w:val="00BA0311"/>
    <w:rsid w:val="00BA319A"/>
    <w:rsid w:val="00BA504D"/>
    <w:rsid w:val="00BB2AAA"/>
    <w:rsid w:val="00BB311E"/>
    <w:rsid w:val="00BB38A0"/>
    <w:rsid w:val="00BB48DC"/>
    <w:rsid w:val="00BB6F33"/>
    <w:rsid w:val="00BC4468"/>
    <w:rsid w:val="00BC62F7"/>
    <w:rsid w:val="00BD2377"/>
    <w:rsid w:val="00BD49E4"/>
    <w:rsid w:val="00BD79FF"/>
    <w:rsid w:val="00BE5FC4"/>
    <w:rsid w:val="00BF3690"/>
    <w:rsid w:val="00BF424D"/>
    <w:rsid w:val="00BF4441"/>
    <w:rsid w:val="00BF6F87"/>
    <w:rsid w:val="00C04DD2"/>
    <w:rsid w:val="00C073AB"/>
    <w:rsid w:val="00C10C52"/>
    <w:rsid w:val="00C211A7"/>
    <w:rsid w:val="00C24468"/>
    <w:rsid w:val="00C36600"/>
    <w:rsid w:val="00C36713"/>
    <w:rsid w:val="00C37590"/>
    <w:rsid w:val="00C51860"/>
    <w:rsid w:val="00C529A0"/>
    <w:rsid w:val="00C557AB"/>
    <w:rsid w:val="00C77452"/>
    <w:rsid w:val="00C77E58"/>
    <w:rsid w:val="00C85EC4"/>
    <w:rsid w:val="00C86681"/>
    <w:rsid w:val="00C86F6C"/>
    <w:rsid w:val="00C927F2"/>
    <w:rsid w:val="00C972BA"/>
    <w:rsid w:val="00CA2BC6"/>
    <w:rsid w:val="00CB2A45"/>
    <w:rsid w:val="00CB7652"/>
    <w:rsid w:val="00CC348D"/>
    <w:rsid w:val="00CC6466"/>
    <w:rsid w:val="00CD2A49"/>
    <w:rsid w:val="00CD390B"/>
    <w:rsid w:val="00CD3AEB"/>
    <w:rsid w:val="00CD51E3"/>
    <w:rsid w:val="00CE300D"/>
    <w:rsid w:val="00CE40A0"/>
    <w:rsid w:val="00CE5C96"/>
    <w:rsid w:val="00CE707B"/>
    <w:rsid w:val="00CF12A8"/>
    <w:rsid w:val="00CF4F9E"/>
    <w:rsid w:val="00CF6C49"/>
    <w:rsid w:val="00CF7E86"/>
    <w:rsid w:val="00D009B1"/>
    <w:rsid w:val="00D03692"/>
    <w:rsid w:val="00D07A69"/>
    <w:rsid w:val="00D128ED"/>
    <w:rsid w:val="00D13CDF"/>
    <w:rsid w:val="00D1743E"/>
    <w:rsid w:val="00D207D5"/>
    <w:rsid w:val="00D37164"/>
    <w:rsid w:val="00D40A40"/>
    <w:rsid w:val="00D4328A"/>
    <w:rsid w:val="00D501D8"/>
    <w:rsid w:val="00D53A72"/>
    <w:rsid w:val="00D55093"/>
    <w:rsid w:val="00D55491"/>
    <w:rsid w:val="00D57267"/>
    <w:rsid w:val="00D64F48"/>
    <w:rsid w:val="00D65736"/>
    <w:rsid w:val="00D67786"/>
    <w:rsid w:val="00D70ECC"/>
    <w:rsid w:val="00D73549"/>
    <w:rsid w:val="00D81524"/>
    <w:rsid w:val="00D82ED2"/>
    <w:rsid w:val="00D83827"/>
    <w:rsid w:val="00D85416"/>
    <w:rsid w:val="00D92362"/>
    <w:rsid w:val="00D9656E"/>
    <w:rsid w:val="00DA3943"/>
    <w:rsid w:val="00DA4E7C"/>
    <w:rsid w:val="00DA53AD"/>
    <w:rsid w:val="00DA748D"/>
    <w:rsid w:val="00DB0D7C"/>
    <w:rsid w:val="00DB2B31"/>
    <w:rsid w:val="00DB4585"/>
    <w:rsid w:val="00DB493A"/>
    <w:rsid w:val="00DB51FD"/>
    <w:rsid w:val="00DB5E11"/>
    <w:rsid w:val="00DC205C"/>
    <w:rsid w:val="00DC6890"/>
    <w:rsid w:val="00DD168A"/>
    <w:rsid w:val="00DD1E40"/>
    <w:rsid w:val="00DF03B4"/>
    <w:rsid w:val="00DF5180"/>
    <w:rsid w:val="00DF6DAC"/>
    <w:rsid w:val="00E01524"/>
    <w:rsid w:val="00E0588D"/>
    <w:rsid w:val="00E125DF"/>
    <w:rsid w:val="00E202E3"/>
    <w:rsid w:val="00E25EA0"/>
    <w:rsid w:val="00E27E22"/>
    <w:rsid w:val="00E429D7"/>
    <w:rsid w:val="00E44945"/>
    <w:rsid w:val="00E45B63"/>
    <w:rsid w:val="00E46601"/>
    <w:rsid w:val="00E545EF"/>
    <w:rsid w:val="00E64C0D"/>
    <w:rsid w:val="00E66750"/>
    <w:rsid w:val="00E67A06"/>
    <w:rsid w:val="00E76219"/>
    <w:rsid w:val="00E76D4C"/>
    <w:rsid w:val="00E854DE"/>
    <w:rsid w:val="00E85EFB"/>
    <w:rsid w:val="00E94980"/>
    <w:rsid w:val="00EA647B"/>
    <w:rsid w:val="00EA7750"/>
    <w:rsid w:val="00EB22D5"/>
    <w:rsid w:val="00EB4D3A"/>
    <w:rsid w:val="00EC28A2"/>
    <w:rsid w:val="00EC7CEB"/>
    <w:rsid w:val="00ED068C"/>
    <w:rsid w:val="00ED0AE8"/>
    <w:rsid w:val="00EE0CB2"/>
    <w:rsid w:val="00EE571D"/>
    <w:rsid w:val="00EE5A31"/>
    <w:rsid w:val="00EE5A42"/>
    <w:rsid w:val="00F03D2E"/>
    <w:rsid w:val="00F15207"/>
    <w:rsid w:val="00F16551"/>
    <w:rsid w:val="00F20F81"/>
    <w:rsid w:val="00F225F6"/>
    <w:rsid w:val="00F268CD"/>
    <w:rsid w:val="00F406C3"/>
    <w:rsid w:val="00F50D34"/>
    <w:rsid w:val="00F54E5E"/>
    <w:rsid w:val="00F70CC9"/>
    <w:rsid w:val="00F755BD"/>
    <w:rsid w:val="00F81995"/>
    <w:rsid w:val="00F83098"/>
    <w:rsid w:val="00F83C44"/>
    <w:rsid w:val="00F841DC"/>
    <w:rsid w:val="00F91D5D"/>
    <w:rsid w:val="00F91E43"/>
    <w:rsid w:val="00F93E0C"/>
    <w:rsid w:val="00F95054"/>
    <w:rsid w:val="00F9593D"/>
    <w:rsid w:val="00F97713"/>
    <w:rsid w:val="00FA42D4"/>
    <w:rsid w:val="00FA534E"/>
    <w:rsid w:val="00FA68EE"/>
    <w:rsid w:val="00FA6B96"/>
    <w:rsid w:val="00FA7511"/>
    <w:rsid w:val="00FB0500"/>
    <w:rsid w:val="00FB4617"/>
    <w:rsid w:val="00FB51AD"/>
    <w:rsid w:val="00FB59EB"/>
    <w:rsid w:val="00FC2E8F"/>
    <w:rsid w:val="00FD3CFD"/>
    <w:rsid w:val="00FE23C3"/>
    <w:rsid w:val="00FE5F8A"/>
    <w:rsid w:val="00FE6294"/>
    <w:rsid w:val="00FF1C3D"/>
    <w:rsid w:val="00FF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9A"/>
    <w:pPr>
      <w:spacing w:before="60" w:after="60"/>
      <w:ind w:left="2160"/>
    </w:pPr>
    <w:rPr>
      <w:rFonts w:ascii="Tahoma" w:hAnsi="Tahoma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next w:val="Normal"/>
    <w:autoRedefine/>
    <w:rsid w:val="00126341"/>
    <w:pPr>
      <w:spacing w:before="360" w:after="440" w:line="240" w:lineRule="atLeast"/>
    </w:pPr>
    <w:rPr>
      <w:rFonts w:ascii="Tahoma" w:hAnsi="Tahoma"/>
      <w:b/>
      <w:noProof/>
      <w:color w:val="7F7F7F" w:themeColor="text1" w:themeTint="80"/>
      <w:spacing w:val="10"/>
      <w:sz w:val="28"/>
      <w:szCs w:val="28"/>
    </w:rPr>
  </w:style>
  <w:style w:type="paragraph" w:styleId="BalloonText">
    <w:name w:val="Balloon Text"/>
    <w:basedOn w:val="Normal"/>
    <w:semiHidden/>
    <w:rsid w:val="00DC205C"/>
    <w:rPr>
      <w:rFonts w:cs="Tahoma"/>
    </w:rPr>
  </w:style>
  <w:style w:type="paragraph" w:customStyle="1" w:styleId="SectionTitle">
    <w:name w:val="Section Title"/>
    <w:rsid w:val="00DC6890"/>
    <w:pPr>
      <w:pBdr>
        <w:bottom w:val="single" w:sz="4" w:space="1" w:color="C0C0C0"/>
      </w:pBdr>
      <w:spacing w:before="160"/>
    </w:pPr>
    <w:rPr>
      <w:rFonts w:ascii="Tahoma" w:hAnsi="Tahoma"/>
      <w:spacing w:val="10"/>
      <w:sz w:val="16"/>
      <w:szCs w:val="16"/>
    </w:rPr>
  </w:style>
  <w:style w:type="paragraph" w:customStyle="1" w:styleId="ContactInfo">
    <w:name w:val="Contact Info"/>
    <w:rsid w:val="00BA319A"/>
    <w:rPr>
      <w:rFonts w:ascii="Tahoma" w:hAnsi="Tahoma"/>
      <w:spacing w:val="10"/>
      <w:sz w:val="16"/>
      <w:szCs w:val="16"/>
    </w:rPr>
  </w:style>
  <w:style w:type="paragraph" w:customStyle="1" w:styleId="JobTitle">
    <w:name w:val="Job Title"/>
    <w:basedOn w:val="Normal"/>
    <w:rsid w:val="002D0446"/>
    <w:pPr>
      <w:spacing w:before="0"/>
    </w:pPr>
    <w:rPr>
      <w:color w:val="808080"/>
    </w:rPr>
  </w:style>
  <w:style w:type="paragraph" w:customStyle="1" w:styleId="Achievements">
    <w:name w:val="Achievements"/>
    <w:basedOn w:val="Normal"/>
    <w:rsid w:val="00060912"/>
    <w:pPr>
      <w:numPr>
        <w:numId w:val="1"/>
      </w:numPr>
    </w:pPr>
  </w:style>
  <w:style w:type="paragraph" w:customStyle="1" w:styleId="DateandLocation">
    <w:name w:val="Date and Location"/>
    <w:basedOn w:val="Normal"/>
    <w:rsid w:val="00E545EF"/>
    <w:pPr>
      <w:tabs>
        <w:tab w:val="left" w:pos="3600"/>
        <w:tab w:val="right" w:pos="8640"/>
      </w:tabs>
      <w:spacing w:before="160"/>
    </w:pPr>
  </w:style>
  <w:style w:type="paragraph" w:customStyle="1" w:styleId="Objective">
    <w:name w:val="Objective"/>
    <w:basedOn w:val="Normal"/>
    <w:rsid w:val="00E545EF"/>
    <w:pPr>
      <w:spacing w:after="200"/>
    </w:pPr>
  </w:style>
  <w:style w:type="character" w:styleId="Hyperlink">
    <w:name w:val="Hyperlink"/>
    <w:basedOn w:val="DefaultParagraphFont"/>
    <w:rsid w:val="00CF12A8"/>
    <w:rPr>
      <w:color w:val="0000FF"/>
      <w:u w:val="single"/>
    </w:rPr>
  </w:style>
  <w:style w:type="paragraph" w:styleId="NoSpacing">
    <w:name w:val="No Spacing"/>
    <w:uiPriority w:val="1"/>
    <w:qFormat/>
    <w:rsid w:val="00C557AB"/>
    <w:pPr>
      <w:ind w:left="2160"/>
    </w:pPr>
    <w:rPr>
      <w:rFonts w:ascii="Tahoma" w:hAnsi="Tahoma"/>
      <w:spacing w:val="1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07D5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1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9A"/>
    <w:pPr>
      <w:spacing w:before="60" w:after="60"/>
      <w:ind w:left="2160"/>
    </w:pPr>
    <w:rPr>
      <w:rFonts w:ascii="Tahoma" w:hAnsi="Tahoma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next w:val="Normal"/>
    <w:autoRedefine/>
    <w:rsid w:val="00126341"/>
    <w:pPr>
      <w:spacing w:before="360" w:after="440" w:line="240" w:lineRule="atLeast"/>
    </w:pPr>
    <w:rPr>
      <w:rFonts w:ascii="Tahoma" w:hAnsi="Tahoma"/>
      <w:b/>
      <w:noProof/>
      <w:color w:val="7F7F7F" w:themeColor="text1" w:themeTint="80"/>
      <w:spacing w:val="10"/>
      <w:sz w:val="28"/>
      <w:szCs w:val="28"/>
    </w:rPr>
  </w:style>
  <w:style w:type="paragraph" w:styleId="BalloonText">
    <w:name w:val="Balloon Text"/>
    <w:basedOn w:val="Normal"/>
    <w:semiHidden/>
    <w:rsid w:val="00DC205C"/>
    <w:rPr>
      <w:rFonts w:cs="Tahoma"/>
    </w:rPr>
  </w:style>
  <w:style w:type="paragraph" w:customStyle="1" w:styleId="SectionTitle">
    <w:name w:val="Section Title"/>
    <w:rsid w:val="00DC6890"/>
    <w:pPr>
      <w:pBdr>
        <w:bottom w:val="single" w:sz="4" w:space="1" w:color="C0C0C0"/>
      </w:pBdr>
      <w:spacing w:before="160"/>
    </w:pPr>
    <w:rPr>
      <w:rFonts w:ascii="Tahoma" w:hAnsi="Tahoma"/>
      <w:spacing w:val="10"/>
      <w:sz w:val="16"/>
      <w:szCs w:val="16"/>
    </w:rPr>
  </w:style>
  <w:style w:type="paragraph" w:customStyle="1" w:styleId="ContactInfo">
    <w:name w:val="Contact Info"/>
    <w:rsid w:val="00BA319A"/>
    <w:rPr>
      <w:rFonts w:ascii="Tahoma" w:hAnsi="Tahoma"/>
      <w:spacing w:val="10"/>
      <w:sz w:val="16"/>
      <w:szCs w:val="16"/>
    </w:rPr>
  </w:style>
  <w:style w:type="paragraph" w:customStyle="1" w:styleId="JobTitle">
    <w:name w:val="Job Title"/>
    <w:basedOn w:val="Normal"/>
    <w:rsid w:val="002D0446"/>
    <w:pPr>
      <w:spacing w:before="0"/>
    </w:pPr>
    <w:rPr>
      <w:color w:val="808080"/>
    </w:rPr>
  </w:style>
  <w:style w:type="paragraph" w:customStyle="1" w:styleId="Achievements">
    <w:name w:val="Achievements"/>
    <w:basedOn w:val="Normal"/>
    <w:rsid w:val="00060912"/>
    <w:pPr>
      <w:numPr>
        <w:numId w:val="1"/>
      </w:numPr>
    </w:pPr>
  </w:style>
  <w:style w:type="paragraph" w:customStyle="1" w:styleId="DateandLocation">
    <w:name w:val="Date and Location"/>
    <w:basedOn w:val="Normal"/>
    <w:rsid w:val="00E545EF"/>
    <w:pPr>
      <w:tabs>
        <w:tab w:val="left" w:pos="3600"/>
        <w:tab w:val="right" w:pos="8640"/>
      </w:tabs>
      <w:spacing w:before="160"/>
    </w:pPr>
  </w:style>
  <w:style w:type="paragraph" w:customStyle="1" w:styleId="Objective">
    <w:name w:val="Objective"/>
    <w:basedOn w:val="Normal"/>
    <w:rsid w:val="00E545EF"/>
    <w:pPr>
      <w:spacing w:after="200"/>
    </w:pPr>
  </w:style>
  <w:style w:type="character" w:styleId="Hyperlink">
    <w:name w:val="Hyperlink"/>
    <w:basedOn w:val="DefaultParagraphFont"/>
    <w:rsid w:val="00CF12A8"/>
    <w:rPr>
      <w:color w:val="0000FF"/>
      <w:u w:val="single"/>
    </w:rPr>
  </w:style>
  <w:style w:type="paragraph" w:styleId="NoSpacing">
    <w:name w:val="No Spacing"/>
    <w:uiPriority w:val="1"/>
    <w:qFormat/>
    <w:rsid w:val="00C557AB"/>
    <w:pPr>
      <w:ind w:left="2160"/>
    </w:pPr>
    <w:rPr>
      <w:rFonts w:ascii="Tahoma" w:hAnsi="Tahoma"/>
      <w:spacing w:val="1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07D5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1956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MUHAMM~1\LOCALS~1\Temp\TCD24.tmp\Sales%20manag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57DF-4F57-4E56-9CD5-90E783FF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manager resume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410 Kashmir Block Allama Iqbal Town Lahore</vt:lpstr>
    </vt:vector>
  </TitlesOfParts>
  <Company>Microsoft Corporation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410 Kashmir Block Allama Iqbal Town Lahore</dc:title>
  <dc:creator>Tahir Ahmed Dawood</dc:creator>
  <cp:lastModifiedBy>602HRDESK</cp:lastModifiedBy>
  <cp:revision>3</cp:revision>
  <cp:lastPrinted>2012-06-08T17:14:00Z</cp:lastPrinted>
  <dcterms:created xsi:type="dcterms:W3CDTF">2015-05-13T10:28:00Z</dcterms:created>
  <dcterms:modified xsi:type="dcterms:W3CDTF">2017-04-09T07:17:00Z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TC063694991033</vt:lpwstr>
  </property>
</Properties>
</file>