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2" w:rsidRDefault="003C5B0A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42.05pt;margin-top:23.4pt;width:343.9pt;height:95.4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" filled="f" fillcolor="#20b08f" stroked="f">
            <v:textbox>
              <w:txbxContent>
                <w:p w:rsidR="006E59B3" w:rsidRPr="006E59B3" w:rsidRDefault="006E59B3" w:rsidP="007624F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760323" w:rsidRPr="00852D24" w:rsidRDefault="00760323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852D24">
                    <w:rPr>
                      <w:b/>
                      <w:color w:val="000000" w:themeColor="text1"/>
                      <w:sz w:val="36"/>
                      <w:szCs w:val="36"/>
                    </w:rPr>
                    <w:t>CAREER OBJECTIVE</w:t>
                  </w:r>
                </w:p>
              </w:txbxContent>
            </v:textbox>
          </v:shape>
        </w:pict>
      </w:r>
      <w:r w:rsidRPr="003C5B0A">
        <w:rPr>
          <w:noProof/>
          <w:color w:val="595959" w:themeColor="text1" w:themeTint="A6"/>
          <w:sz w:val="72"/>
          <w:szCs w:val="72"/>
        </w:rPr>
        <w:pict>
          <v:group id="Group 51" o:spid="_x0000_s1027" style="position:absolute;margin-left:-45.75pt;margin-top:-44.25pt;width:574.5pt;height:560.7pt;z-index:251697152" coordorigin="480,585" coordsize="11490,1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">
            <v:group id="Group 48" o:spid="_x0000_s1028" style="position:absolute;left:480;top:585;width:11490;height:1367" coordorigin="480,585" coordsize="11490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Text Box 6" o:spid="_x0000_s1029" type="#_x0000_t202" style="position:absolute;left:480;top:585;width:11355;height:9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ZEsUA&#10;AADbAAAADwAAAGRycy9kb3ducmV2LnhtbESPW2sCMRSE3wv9D+EU+laztVB1NSuLWNrqkxcE3w6b&#10;sxe7OVmSVNd/b4RCH4eZ+YaZzXvTijM531hW8DpIQBAXVjdcKdjvPl7GIHxA1thaJgVX8jDPHh9m&#10;mGp74Q2dt6ESEcI+RQV1CF0qpS9qMugHtiOOXmmdwRClq6R2eIlw08phkrxLgw3HhRo7WtRU/Gx/&#10;jYLlwp0m+Xc4rvlUXj8P+aRbkVbq+anPpyAC9eE//Nf+0greRn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lkSxQAAANsAAAAPAAAAAAAAAAAAAAAAAJgCAABkcnMv&#10;ZG93bnJldi54bWxQSwUGAAAAAAQABAD1AAAAigMAAAAA&#10;" filled="f" fillcolor="#20b08f" stroked="f">
                <v:textbox>
                  <w:txbxContent>
                    <w:p w:rsidR="00760323" w:rsidRPr="00EE56A2" w:rsidRDefault="0039212D">
                      <w:pPr>
                        <w:rPr>
                          <w:b/>
                          <w:color w:val="0D0D0D" w:themeColor="text1" w:themeTint="F2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72"/>
                          <w:szCs w:val="72"/>
                        </w:rPr>
                        <w:t xml:space="preserve">Muhammad </w:t>
                      </w:r>
                    </w:p>
                  </w:txbxContent>
                </v:textbox>
              </v:shape>
              <v:shape id="Text Box 8" o:spid="_x0000_s1030" type="#_x0000_t202" style="position:absolute;left:480;top:1365;width:11490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NYMIA&#10;AADbAAAADwAAAGRycy9kb3ducmV2LnhtbERPy2rCQBTdC/7DcIXuzMQKpaaOEoLF1q4apdDdJXPN&#10;o5k7YWaq8e87C6HLw3mvt6PpxYWcby0rWCQpCOLK6pZrBafj6/wZhA/IGnvLpOBGHrab6WSNmbZX&#10;/qRLGWoRQ9hnqKAJYcik9FVDBn1iB+LIna0zGCJ0tdQOrzHc9PIxTZ+kwZZjQ4MDFQ1VP+WvUbAr&#10;XLfK38P3B3fn2/4rXw0H0ko9zMb8BUSgMfyL7+43rWAZx8Y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c1gwgAAANsAAAAPAAAAAAAAAAAAAAAAAJgCAABkcnMvZG93&#10;bnJldi54bWxQSwUGAAAAAAQABAD1AAAAhwMAAAAA&#10;" filled="f" fillcolor="#20b08f" stroked="f">
                <v:textbox>
                  <w:txbxContent>
                    <w:p w:rsidR="00760323" w:rsidRPr="00FA6C02" w:rsidRDefault="0039212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Email:Muhammad.182554@2freemail.com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1" type="#_x0000_t32" style="position:absolute;left:570;top:1951;width:1099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1aqsUAAADbAAAADwAAAGRycy9kb3ducmV2LnhtbESPQWvCQBSE74L/YXmCF6kbFcTGbETF&#10;gm0p2Cj0+sg+k2D2bchuTfrvu4WCx2FmvmGSTW9qcafWVZYVzKYRCOLc6ooLBZfzy9MKhPPIGmvL&#10;pOCHHGzS4SDBWNuOP+me+UIECLsYFZTeN7GULi/JoJvahjh4V9sa9EG2hdQtdgFuajmPoqU0WHFY&#10;KLGhfUn5Lfs2Cszl7WMnJ6/n05azvpt83ZbveFBqPOq3axCeev8I/7ePWsHiGf6+hB8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1aqsUAAADbAAAADwAAAAAAAAAA&#10;AAAAAAChAgAAZHJzL2Rvd25yZXYueG1sUEsFBgAAAAAEAAQA+QAAAJMDAAAAAA==&#10;" strokecolor="black [3213]" strokeweight="2.25pt"/>
            </v:group>
            <v:shape id="AutoShape 45" o:spid="_x0000_s1032" type="#_x0000_t32" style="position:absolute;left:7410;top:2484;width:0;height:9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8K9bsAAADbAAAADwAAAGRycy9kb3ducmV2LnhtbERPSwrCMBDdC94hjOBOU4uKVGMRUXDr&#10;D3E3NGNbbCalibbe3iwEl4/3X6WdqcSbGldaVjAZRyCIM6tLzhVczvvRAoTzyBory6TgQw7Sdb+3&#10;wkTblo/0PvlchBB2CSoovK8TKV1WkEE3tjVx4B62MegDbHKpG2xDuKlkHEVzabDk0FBgTduCsufp&#10;ZRSc5/nO3Y6XFq+tPei7vWNMM6WGg26zBOGp83/xz33QCqZhff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Hwr1uwAAANsAAAAPAAAAAAAAAAAAAAAAAKECAABk&#10;cnMvZG93bnJldi54bWxQSwUGAAAAAAQABAD5AAAAiQMAAAAA&#10;" strokecolor="black [3213]" strokeweight="1.5pt"/>
          </v:group>
        </w:pict>
      </w:r>
      <w:r w:rsidR="00673E94">
        <w:rPr>
          <w:noProof/>
          <w:sz w:val="72"/>
          <w:szCs w:val="7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3990975</wp:posOffset>
            </wp:positionH>
            <wp:positionV relativeFrom="paragraph">
              <wp:posOffset>590550</wp:posOffset>
            </wp:positionV>
            <wp:extent cx="895350" cy="1193800"/>
            <wp:effectExtent l="0" t="0" r="0" b="635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</w:rPr>
        <w:pict>
          <v:group id="Group 53" o:spid="_x0000_s1062" style="position:absolute;margin-left:-92pt;margin-top:689.45pt;width:653.25pt;height:30.55pt;z-index:251662079;mso-position-horizontal-relative:text;mso-position-vertical-relative:text" coordorigin="-400,15229" coordsize="13065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">
            <v:rect id="Rectangle 4" o:spid="_x0000_s1064" style="position:absolute;left:-400;top:15388;width:13065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<v:rect id="Rectangle 5" o:spid="_x0000_s1063" style="position:absolute;left:-20;top:15229;width:12285;height: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M8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Rh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jM8MAAADbAAAADwAAAAAAAAAAAAAAAACYAgAAZHJzL2Rv&#10;d25yZXYueG1sUEsFBgAAAAAEAAQA9QAAAIgDAAAAAA==&#10;" filled="f"/>
          </v:group>
        </w:pict>
      </w:r>
      <w:r>
        <w:rPr>
          <w:noProof/>
          <w:sz w:val="72"/>
          <w:szCs w:val="72"/>
        </w:rPr>
        <w:pict>
          <v:group id="Group 46" o:spid="_x0000_s1059" style="position:absolute;margin-left:-87.75pt;margin-top:-1in;width:653.25pt;height:30.1pt;z-index:251658751;mso-position-horizontal-relative:text;mso-position-vertical-relative:text" coordorigin="-315" coordsize="13065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">
            <v:rect id="Rectangle 2" o:spid="_x0000_s1061" style="position:absolute;left:-315;width:13065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dY8MA&#10;AADbAAAADwAAAGRycy9kb3ducmV2LnhtbESPX2vCMBTF3wd+h3AF32ZqBTeqUUSnjD1tVd8vzbWt&#10;Jjelydr67ZfBYI+H8+fHWW0Ga0RHra8dK5hNExDEhdM1lwrOp8PzKwgfkDUax6TgQR4269HTCjPt&#10;ev6iLg+liCPsM1RQhdBkUvqiIot+6hri6F1dazFE2ZZSt9jHcWtkmiQLabHmSKiwoV1FxT3/tpF7&#10;S/v84zhPF4/95fz2uTfdPTFKTcbDdgki0BD+w3/td60gfYHfL/E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dY8MAAADbAAAADwAAAAAAAAAAAAAAAACYAgAAZHJzL2Rv&#10;d25yZXYueG1sUEsFBgAAAAAEAAQA9QAAAIgDAAAAAA==&#10;" fillcolor="black [3213]" strokecolor="black [3213]"/>
            <v:rect id="Rectangle 3" o:spid="_x0000_s1060" style="position:absolute;top:529;width:12285;height: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JVcAA&#10;AADbAAAADwAAAGRycy9kb3ducmV2LnhtbERPS27CMBDdV+IO1iCxKw4fVSRgEKAWumBD4ACjeEgi&#10;4nGI3SS9PV4gsXx6/9WmN5VoqXGlZQWTcQSCOLO65FzB9fLzuQDhPLLGyjIp+CcHm/XgY4WJth2f&#10;qU19LkIIuwQVFN7XiZQuK8igG9uaOHA32xj0ATa51A12IdxUchpFX9JgyaGhwJr2BWX39M8okOm8&#10;a7+72O32x3iy215nh9ODlRoN++0ShKfev8Uv969WMA1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8JVcAAAADbAAAADwAAAAAAAAAAAAAAAACYAgAAZHJzL2Rvd25y&#10;ZXYueG1sUEsFBgAAAAAEAAQA9QAAAIUDAAAAAA==&#10;" fillcolor="black [3213]"/>
          </v:group>
        </w:pict>
      </w:r>
    </w:p>
    <w:p w:rsidR="00EE56A2" w:rsidRPr="00EE56A2" w:rsidRDefault="003C5B0A" w:rsidP="00EE56A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13" o:spid="_x0000_s1033" type="#_x0000_t202" style="position:absolute;margin-left:-38.2pt;margin-top:43.05pt;width:347.25pt;height:87.7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" filled="f" fillcolor="#20b08f" stroked="f">
            <v:textbox>
              <w:txbxContent>
                <w:p w:rsidR="00FA2200" w:rsidRPr="00E42E69" w:rsidRDefault="00A01BA8">
                  <w:pPr>
                    <w:rPr>
                      <w:sz w:val="24"/>
                      <w:szCs w:val="24"/>
                    </w:rPr>
                  </w:pPr>
                  <w:r w:rsidRPr="00A01BA8">
                    <w:rPr>
                      <w:sz w:val="24"/>
                      <w:szCs w:val="24"/>
                    </w:rPr>
                    <w:t>To gain employment with a company or institution that offers me a consistently positive atmosphere to learn new technologies and implement them for</w:t>
                  </w:r>
                  <w:r w:rsidR="006E59B3">
                    <w:rPr>
                      <w:sz w:val="24"/>
                      <w:szCs w:val="24"/>
                    </w:rPr>
                    <w:t xml:space="preserve"> the betterment of the business.</w:t>
                  </w:r>
                  <w:r w:rsidRPr="00A01BA8">
                    <w:rPr>
                      <w:sz w:val="24"/>
                      <w:szCs w:val="24"/>
                    </w:rPr>
                    <w:t xml:space="preserve"> To solve problems in an effective manner in a challenging position. </w:t>
                  </w:r>
                  <w:proofErr w:type="gramStart"/>
                  <w:r w:rsidRPr="00A01BA8">
                    <w:rPr>
                      <w:sz w:val="24"/>
                      <w:szCs w:val="24"/>
                    </w:rPr>
                    <w:t>To use my skills in the best possible way for achieving the company’s goals.</w:t>
                  </w:r>
                  <w:proofErr w:type="gramEnd"/>
                </w:p>
              </w:txbxContent>
            </v:textbox>
          </v:shape>
        </w:pict>
      </w:r>
    </w:p>
    <w:p w:rsidR="00EE56A2" w:rsidRPr="00EE56A2" w:rsidRDefault="003C5B0A" w:rsidP="00EE56A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14" o:spid="_x0000_s1034" type="#_x0000_t202" style="position:absolute;margin-left:-43.05pt;margin-top:65pt;width:151.5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" filled="f" fillcolor="#20b08f" stroked="f">
            <v:textbox>
              <w:txbxContent>
                <w:p w:rsidR="00FA2200" w:rsidRPr="00852D24" w:rsidRDefault="00306FE6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852D24">
                    <w:rPr>
                      <w:b/>
                      <w:color w:val="000000" w:themeColor="text1"/>
                      <w:sz w:val="36"/>
                      <w:szCs w:val="36"/>
                    </w:rPr>
                    <w:t>KEY QUALITIES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4" o:spid="_x0000_s1035" type="#_x0000_t202" style="position:absolute;margin-left:312.75pt;margin-top:41.7pt;width:173.8pt;height:49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" filled="f" fillcolor="#20b08f" stroked="f">
            <v:textbox>
              <w:txbxContent>
                <w:p w:rsidR="0026231B" w:rsidRPr="0039212D" w:rsidRDefault="0026231B" w:rsidP="003921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2" o:spid="_x0000_s1037" type="#_x0000_t202" style="position:absolute;margin-left:312.75pt;margin-top:25.2pt;width:69pt;height:23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" filled="f" fillcolor="#20b08f" stroked="f">
            <v:textbox>
              <w:txbxContent>
                <w:p w:rsidR="00EF17AC" w:rsidRPr="0039212D" w:rsidRDefault="00EF17AC" w:rsidP="0039212D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EE56A2" w:rsidRPr="00EE56A2" w:rsidRDefault="003C5B0A" w:rsidP="00EE56A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16" o:spid="_x0000_s1058" type="#_x0000_t202" style="position:absolute;margin-left:-63.6pt;margin-top:278.95pt;width:339.75pt;height:218.5pt;z-index:2516705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" filled="f" fillcolor="#20b08f" stroked="f">
            <v:textbox>
              <w:txbxContent>
                <w:p w:rsidR="00306FE6" w:rsidRDefault="00306FE6" w:rsidP="00306FE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Ability to deliver great customer experiences no matter what the situation.</w:t>
                  </w:r>
                </w:p>
                <w:p w:rsidR="005E3522" w:rsidRPr="00E42E69" w:rsidRDefault="005E3522" w:rsidP="00306FE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Core knowledge of software handling.</w:t>
                  </w:r>
                </w:p>
                <w:p w:rsidR="001872EE" w:rsidRPr="00E42E69" w:rsidRDefault="001872EE" w:rsidP="001872EE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Knowledge o</w:t>
                  </w:r>
                  <w:r w:rsidR="005E3522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f how businesses use technology.</w:t>
                  </w:r>
                </w:p>
                <w:p w:rsidR="003245E2" w:rsidRPr="00E42E69" w:rsidRDefault="003245E2" w:rsidP="003245E2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Ability to think quickly and perform problem solving tasks, even within changing conditions.</w:t>
                  </w:r>
                </w:p>
                <w:p w:rsidR="00306FE6" w:rsidRPr="00E42E69" w:rsidRDefault="00306FE6" w:rsidP="00306FE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Comfortable with working on hardware and in supporting engineering</w:t>
                  </w:r>
                  <w:r w:rsidR="00E8622B"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.</w:t>
                  </w:r>
                </w:p>
                <w:p w:rsidR="00326CE0" w:rsidRPr="00E42E69" w:rsidRDefault="00E8622B" w:rsidP="005558A1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Project management skills</w:t>
                  </w:r>
                  <w:r w:rsidR="00977812" w:rsidRPr="00E42E69"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.</w:t>
                  </w:r>
                </w:p>
                <w:p w:rsidR="00977812" w:rsidRPr="00E42E69" w:rsidRDefault="00977812" w:rsidP="0023545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sz w:val="24"/>
                      <w:szCs w:val="24"/>
                    </w:rPr>
                    <w:t>Excellent written and verbal communication skills.</w:t>
                  </w:r>
                </w:p>
                <w:p w:rsidR="00977812" w:rsidRPr="00E42E69" w:rsidRDefault="00977812" w:rsidP="00FE1B21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sz w:val="24"/>
                      <w:szCs w:val="24"/>
                    </w:rPr>
                    <w:t>Having a flexible approach and a Can Do attitude.</w:t>
                  </w:r>
                </w:p>
                <w:p w:rsidR="00977812" w:rsidRPr="00E42E69" w:rsidRDefault="00977812" w:rsidP="00BD5B0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</w:pPr>
                  <w:r w:rsidRPr="00E42E69">
                    <w:rPr>
                      <w:sz w:val="24"/>
                      <w:szCs w:val="24"/>
                    </w:rPr>
                    <w:t>Highly motivated and organized.</w:t>
                  </w:r>
                </w:p>
                <w:p w:rsidR="00977812" w:rsidRPr="00E42E69" w:rsidRDefault="00977812" w:rsidP="0097781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sz w:val="24"/>
                      <w:szCs w:val="24"/>
                    </w:rPr>
                  </w:pPr>
                  <w:r w:rsidRPr="00E42E69">
                    <w:rPr>
                      <w:sz w:val="24"/>
                      <w:szCs w:val="24"/>
                    </w:rPr>
                    <w:t>Have good technical and analytic skills.</w:t>
                  </w:r>
                </w:p>
                <w:p w:rsidR="00977812" w:rsidRPr="00492DBC" w:rsidRDefault="00977812" w:rsidP="00977812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E42E69">
                    <w:rPr>
                      <w:sz w:val="24"/>
                      <w:szCs w:val="24"/>
                    </w:rPr>
                    <w:t>Able to explain technical data to non-technical colleagues</w:t>
                  </w:r>
                  <w:r w:rsidR="000F1A7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  <w:sz w:val="72"/>
          <w:szCs w:val="72"/>
        </w:rPr>
        <w:pict>
          <v:shape id="Text Box 35" o:spid="_x0000_s1038" type="#_x0000_t202" style="position:absolute;margin-left:219.3pt;margin-top:18.65pt;width:155.25pt;height:24.75pt;z-index:2516858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" filled="f" fillcolor="#20b08f" stroked="f">
            <v:textbox>
              <w:txbxContent>
                <w:p w:rsidR="00EF17AC" w:rsidRPr="0039212D" w:rsidRDefault="00EF17AC" w:rsidP="0039212D">
                  <w:pPr>
                    <w:rPr>
                      <w:szCs w:val="3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72"/>
          <w:szCs w:val="72"/>
        </w:rPr>
        <w:pict>
          <v:shape id="Text Box 37" o:spid="_x0000_s1057" type="#_x0000_t202" style="position:absolute;margin-left:312.75pt;margin-top:39.65pt;width:198pt;height:89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T+vAIAAMI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" filled="f" fillcolor="#20b08f" stroked="f">
            <v:textbox>
              <w:txbxContent>
                <w:p w:rsidR="003E3B67" w:rsidRDefault="003E3B67" w:rsidP="003E3B67">
                  <w:pPr>
                    <w:rPr>
                      <w:b/>
                      <w:color w:val="20B08F"/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  <w:p w:rsidR="003E3B67" w:rsidRDefault="003E3B67" w:rsidP="003E3B67">
                  <w:pPr>
                    <w:rPr>
                      <w:b/>
                      <w:color w:val="20B08F"/>
                      <w:sz w:val="30"/>
                      <w:szCs w:val="30"/>
                    </w:rPr>
                  </w:pPr>
                </w:p>
                <w:p w:rsidR="003E3B67" w:rsidRPr="00EF17AC" w:rsidRDefault="003E3B67" w:rsidP="003E3B67">
                  <w:pPr>
                    <w:rPr>
                      <w:b/>
                      <w:color w:val="20B08F"/>
                      <w:sz w:val="30"/>
                      <w:szCs w:val="30"/>
                    </w:rPr>
                  </w:pPr>
                </w:p>
                <w:p w:rsidR="003E3B67" w:rsidRDefault="003E3B67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3E3B67" w:rsidRPr="00EE56A2" w:rsidRDefault="003E3B67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56A2" w:rsidRPr="00EE56A2" w:rsidRDefault="003C5B0A" w:rsidP="00EE56A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38" o:spid="_x0000_s1040" type="#_x0000_t202" style="position:absolute;margin-left:312.75pt;margin-top:47.35pt;width:55.5pt;height:2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7gRvAIAAMI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" filled="f" fillcolor="#20b08f" stroked="f">
            <v:textbox>
              <w:txbxContent>
                <w:p w:rsidR="00967139" w:rsidRPr="0039212D" w:rsidRDefault="00967139" w:rsidP="0039212D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EE56A2" w:rsidRDefault="003C5B0A" w:rsidP="00EE56A2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40" o:spid="_x0000_s1041" type="#_x0000_t202" style="position:absolute;margin-left:312pt;margin-top:28.05pt;width:100.5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" filled="f" fillcolor="#20b08f" stroked="f">
            <v:textbox>
              <w:txbxContent>
                <w:p w:rsidR="00967139" w:rsidRPr="0039212D" w:rsidRDefault="00967139" w:rsidP="0039212D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41" o:spid="_x0000_s1043" type="#_x0000_t202" style="position:absolute;margin-left:309.75pt;margin-top:49.05pt;width:154.15pt;height:22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" filled="f" fillcolor="#20b08f" stroked="f">
            <v:textbox>
              <w:txbxContent>
                <w:p w:rsidR="00967139" w:rsidRPr="0039212D" w:rsidRDefault="00967139" w:rsidP="003921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9" o:spid="_x0000_s1044" type="#_x0000_t202" style="position:absolute;margin-left:310.5pt;margin-top:9.3pt;width:210.45pt;height:35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" filled="f" fillcolor="#20b08f" stroked="f">
            <v:textbox>
              <w:txbxContent>
                <w:p w:rsidR="00967139" w:rsidRPr="0039212D" w:rsidRDefault="00967139" w:rsidP="003921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FD0B20" w:rsidRPr="00EE56A2" w:rsidRDefault="003C5B0A" w:rsidP="00EE56A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 id="Text Box 23" o:spid="_x0000_s1056" type="#_x0000_t202" style="position:absolute;left:0;text-align:left;margin-left:-36.75pt;margin-top:77.1pt;width:333.75pt;height:15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" filled="f" fillcolor="#20b08f" stroked="f">
            <v:textbox>
              <w:txbxContent>
                <w:p w:rsidR="003663D5" w:rsidRPr="00E42E69" w:rsidRDefault="00D06467" w:rsidP="00905BF4">
                  <w:pPr>
                    <w:rPr>
                      <w:noProof/>
                    </w:rPr>
                  </w:pPr>
                  <w:r w:rsidRPr="00E42E69">
                    <w:rPr>
                      <w:b/>
                      <w:sz w:val="24"/>
                      <w:szCs w:val="24"/>
                    </w:rPr>
                    <w:t xml:space="preserve">BS IN COMPUTER </w:t>
                  </w:r>
                  <w:r w:rsidR="00FC44A2" w:rsidRPr="00E42E69">
                    <w:rPr>
                      <w:b/>
                      <w:sz w:val="24"/>
                      <w:szCs w:val="24"/>
                    </w:rPr>
                    <w:t>SCIENCE</w:t>
                  </w:r>
                  <w:r w:rsidR="00FC44A2" w:rsidRPr="00E42E69">
                    <w:rPr>
                      <w:sz w:val="24"/>
                      <w:szCs w:val="24"/>
                    </w:rPr>
                    <w:t xml:space="preserve"> </w:t>
                  </w:r>
                  <w:r w:rsidR="00B073F5">
                    <w:rPr>
                      <w:sz w:val="24"/>
                      <w:szCs w:val="24"/>
                    </w:rPr>
                    <w:t>(</w:t>
                  </w:r>
                  <w:r w:rsidR="00E4351E">
                    <w:rPr>
                      <w:sz w:val="24"/>
                      <w:szCs w:val="24"/>
                    </w:rPr>
                    <w:t>2012– 2017</w:t>
                  </w:r>
                  <w:r w:rsidR="002709A4" w:rsidRPr="00E42E69">
                    <w:rPr>
                      <w:sz w:val="24"/>
                      <w:szCs w:val="24"/>
                    </w:rPr>
                    <w:t>)</w:t>
                  </w:r>
                  <w:r w:rsidR="00492DBC" w:rsidRPr="00E42E69">
                    <w:rPr>
                      <w:noProof/>
                    </w:rPr>
                    <w:t xml:space="preserve"> </w:t>
                  </w:r>
                  <w:r w:rsidR="001872EE" w:rsidRPr="00E42E69">
                    <w:rPr>
                      <w:noProof/>
                    </w:rPr>
                    <w:t xml:space="preserve">FROM </w:t>
                  </w:r>
                  <w:r w:rsidR="003D345E" w:rsidRPr="00E42E69">
                    <w:rPr>
                      <w:noProof/>
                    </w:rPr>
                    <w:t xml:space="preserve">P.A.F </w:t>
                  </w:r>
                  <w:r w:rsidR="000154A1" w:rsidRPr="00E42E69">
                    <w:rPr>
                      <w:noProof/>
                    </w:rPr>
                    <w:t>Karachi Institute Of Economics And Technology (PAF KIET)</w:t>
                  </w:r>
                  <w:r w:rsidR="001872EE" w:rsidRPr="00E42E69">
                    <w:rPr>
                      <w:noProof/>
                    </w:rPr>
                    <w:t xml:space="preserve"> KARACHI PAKISTAN</w:t>
                  </w:r>
                  <w:r w:rsidR="000154A1" w:rsidRPr="00E42E69">
                    <w:rPr>
                      <w:noProof/>
                    </w:rPr>
                    <w:t xml:space="preserve"> </w:t>
                  </w:r>
                  <w:r w:rsidR="00905BF4" w:rsidRPr="00E42E69">
                    <w:rPr>
                      <w:noProof/>
                    </w:rPr>
                    <w:t xml:space="preserve"> </w:t>
                  </w:r>
                </w:p>
                <w:p w:rsidR="009153D5" w:rsidRPr="00E42E69" w:rsidRDefault="003663D5" w:rsidP="00905BF4">
                  <w:pPr>
                    <w:rPr>
                      <w:noProof/>
                    </w:rPr>
                  </w:pPr>
                  <w:r w:rsidRPr="00E42E69">
                    <w:rPr>
                      <w:b/>
                      <w:noProof/>
                      <w:sz w:val="24"/>
                      <w:szCs w:val="24"/>
                    </w:rPr>
                    <w:t>I</w:t>
                  </w:r>
                  <w:r w:rsidR="009153D5" w:rsidRPr="00E42E69">
                    <w:rPr>
                      <w:b/>
                      <w:noProof/>
                      <w:sz w:val="24"/>
                      <w:szCs w:val="24"/>
                    </w:rPr>
                    <w:t>ntermediate</w:t>
                  </w:r>
                  <w:r w:rsidR="009153D5" w:rsidRPr="00E42E69">
                    <w:rPr>
                      <w:noProof/>
                    </w:rPr>
                    <w:t xml:space="preserve"> With Science From Govt Superior College </w:t>
                  </w:r>
                  <w:r w:rsidRPr="00E42E69">
                    <w:rPr>
                      <w:noProof/>
                    </w:rPr>
                    <w:t>(2010-2012)</w:t>
                  </w:r>
                </w:p>
                <w:p w:rsidR="003663D5" w:rsidRPr="00E42E69" w:rsidRDefault="003663D5" w:rsidP="00905BF4">
                  <w:pPr>
                    <w:rPr>
                      <w:noProof/>
                    </w:rPr>
                  </w:pPr>
                  <w:r w:rsidRPr="00E42E69">
                    <w:rPr>
                      <w:b/>
                      <w:noProof/>
                    </w:rPr>
                    <w:t>Matriculation</w:t>
                  </w:r>
                  <w:r w:rsidRPr="00E42E69">
                    <w:rPr>
                      <w:noProof/>
                    </w:rPr>
                    <w:t xml:space="preserve"> With Science From Bright Career School(2008-2010)</w:t>
                  </w:r>
                </w:p>
                <w:p w:rsidR="00905BF4" w:rsidRDefault="00E7564D" w:rsidP="00905BF4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 xml:space="preserve">I have completed </w:t>
                  </w:r>
                  <w:r w:rsidR="00905BF4" w:rsidRPr="00E42E69">
                    <w:rPr>
                      <w:b/>
                      <w:noProof/>
                    </w:rPr>
                    <w:t>16 Year</w:t>
                  </w:r>
                  <w:r w:rsidR="009153D5" w:rsidRPr="00E42E69">
                    <w:rPr>
                      <w:b/>
                      <w:noProof/>
                    </w:rPr>
                    <w:t>s</w:t>
                  </w:r>
                  <w:r w:rsidR="00905BF4" w:rsidRPr="00E42E69">
                    <w:rPr>
                      <w:b/>
                      <w:noProof/>
                    </w:rPr>
                    <w:t xml:space="preserve"> Education</w:t>
                  </w:r>
                </w:p>
                <w:p w:rsidR="00905BF4" w:rsidRDefault="00905BF4">
                  <w:pPr>
                    <w:rPr>
                      <w:b/>
                      <w:noProof/>
                    </w:rPr>
                  </w:pPr>
                </w:p>
                <w:p w:rsidR="00492DBC" w:rsidRDefault="00492DBC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1" o:spid="_x0000_s1045" type="#_x0000_t202" style="position:absolute;left:0;text-align:left;margin-left:-42pt;margin-top:56.9pt;width:106.5pt;height:27pt;z-index:2516746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6ivAIAAMM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" filled="f" fillcolor="#20b08f" stroked="f">
            <v:textbox>
              <w:txbxContent>
                <w:p w:rsidR="002709A4" w:rsidRPr="001507CE" w:rsidRDefault="002709A4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1507CE">
                    <w:rPr>
                      <w:b/>
                      <w:color w:val="000000" w:themeColor="text1"/>
                      <w:sz w:val="36"/>
                      <w:szCs w:val="36"/>
                    </w:rPr>
                    <w:t>EDUCATION</w:t>
                  </w:r>
                </w:p>
                <w:p w:rsidR="001872EE" w:rsidRPr="002709A4" w:rsidRDefault="001872EE">
                  <w:pPr>
                    <w:rPr>
                      <w:b/>
                      <w:color w:val="20B08F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72"/>
          <w:szCs w:val="72"/>
        </w:rPr>
        <w:pict>
          <v:shape id="Text Box 19" o:spid="_x0000_s1046" type="#_x0000_t202" style="position:absolute;left:0;text-align:left;margin-left:353.8pt;margin-top:112.75pt;width:7.1pt;height:12.15pt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" filled="f" fillcolor="#20b08f" stroked="f">
            <v:textbox>
              <w:txbxContent>
                <w:p w:rsidR="002709A4" w:rsidRPr="00EE56A2" w:rsidRDefault="002709A4" w:rsidP="00386A50">
                  <w:pPr>
                    <w:pStyle w:val="ListParagraph"/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sz w:val="72"/>
          <w:szCs w:val="72"/>
        </w:rPr>
        <w:pict>
          <v:shape id="Text Box 17" o:spid="_x0000_s1047" type="#_x0000_t202" style="position:absolute;left:0;text-align:left;margin-left:297.8pt;margin-top:82.85pt;width:3.6pt;height:12.4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" filled="f" fillcolor="#20b08f" stroked="f">
            <v:textbox>
              <w:txbxContent>
                <w:p w:rsidR="002709A4" w:rsidRPr="00852D24" w:rsidRDefault="00386A50" w:rsidP="007624F9">
                  <w:pPr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 w:rsidRPr="00852D24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ASA </w:t>
                  </w:r>
                  <w:r w:rsidR="0046768C" w:rsidRPr="00852D24">
                    <w:rPr>
                      <w:b/>
                      <w:color w:val="000000" w:themeColor="text1"/>
                      <w:sz w:val="36"/>
                      <w:szCs w:val="36"/>
                    </w:rPr>
                    <w:t xml:space="preserve">TECHNOLOGY SPECIALIST 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43" o:spid="_x0000_s1048" type="#_x0000_t202" style="position:absolute;left:0;text-align:left;margin-left:310.6pt;margin-top:62.1pt;width:201.75pt;height:25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" filled="f" fillcolor="#20b08f" stroked="f">
            <v:textbox>
              <w:txbxContent>
                <w:p w:rsidR="00967139" w:rsidRDefault="0067526F">
                  <w:pPr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D7656E"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>Pakistani</w:t>
                  </w:r>
                </w:p>
                <w:p w:rsidR="00DB369D" w:rsidRPr="00D7656E" w:rsidRDefault="00DB369D">
                  <w:pPr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D7656E" w:rsidRDefault="00D7656E" w:rsidP="00D7656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>I can relocate to Job Location on the confirmation of my job.</w:t>
                  </w:r>
                </w:p>
                <w:p w:rsidR="00D7656E" w:rsidRDefault="00D7656E" w:rsidP="00D7656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>I would like to thank you for your review and consideration and look forward to having an interview with you soon.</w:t>
                  </w:r>
                </w:p>
                <w:p w:rsidR="00D7656E" w:rsidRPr="00D7656E" w:rsidRDefault="00D7656E" w:rsidP="00D7656E">
                  <w:pPr>
                    <w:rPr>
                      <w:b/>
                      <w:color w:val="000000" w:themeColor="text1"/>
                      <w:sz w:val="30"/>
                      <w:szCs w:val="30"/>
                    </w:rPr>
                  </w:pPr>
                  <w:r w:rsidRPr="00D7656E">
                    <w:rPr>
                      <w:b/>
                      <w:color w:val="000000" w:themeColor="text1"/>
                      <w:sz w:val="30"/>
                      <w:szCs w:val="30"/>
                    </w:rPr>
                    <w:t>REFERENCES</w:t>
                  </w:r>
                </w:p>
                <w:p w:rsidR="00D7656E" w:rsidRPr="00290EC9" w:rsidRDefault="00D7656E" w:rsidP="00D7656E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  <w:sz w:val="24"/>
                      <w:szCs w:val="24"/>
                    </w:rPr>
                    <w:t>Available upon request</w:t>
                  </w:r>
                </w:p>
                <w:p w:rsidR="00D7656E" w:rsidRPr="00EE56A2" w:rsidRDefault="00D7656E">
                  <w:pPr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5" o:spid="_x0000_s1049" type="#_x0000_t202" style="position:absolute;left:0;text-align:left;margin-left:26.25pt;margin-top:196.3pt;width:236.05pt;height:8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" filled="f" fillcolor="#20b08f" stroked="f">
            <v:textbox>
              <w:txbxContent>
                <w:p w:rsidR="00492DBC" w:rsidRPr="00C32A98" w:rsidRDefault="003663D5" w:rsidP="00C32A98">
                  <w:pPr>
                    <w:spacing w:line="240" w:lineRule="auto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 xml:space="preserve">  </w:t>
                  </w:r>
                  <w:r w:rsidR="009153D5">
                    <w:rPr>
                      <w:color w:val="0D0D0D" w:themeColor="text1" w:themeTint="F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group id="Group 52" o:spid="_x0000_s1050" style="position:absolute;left:0;text-align:left;margin-left:311.25pt;margin-top:30.55pt;width:189.75pt;height:35.2pt;z-index:251695616" coordorigin="7620,9401" coordsize="379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">
            <v:shape id="Text Box 42" o:spid="_x0000_s1051" type="#_x0000_t202" style="position:absolute;left:7620;top:9536;width:244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BZsIA&#10;AADbAAAADwAAAGRycy9kb3ducmV2LnhtbERPy2rCQBTdC/7DcIXuzMQKpaaOEoLF1q4apdDdJXPN&#10;o5k7YWaq8e87C6HLw3mvt6PpxYWcby0rWCQpCOLK6pZrBafj6/wZhA/IGnvLpOBGHrab6WSNmbZX&#10;/qRLGWoRQ9hnqKAJYcik9FVDBn1iB+LIna0zGCJ0tdQOrzHc9PIxTZ+kwZZjQ4MDFQ1VP+WvUbAr&#10;XLfK38P3B3fn2/4rXw0H0ko9zMb8BUSgMfyL7+43rWAZ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8FmwgAAANsAAAAPAAAAAAAAAAAAAAAAAJgCAABkcnMvZG93&#10;bnJldi54bWxQSwUGAAAAAAQABAD1AAAAhwMAAAAA&#10;" filled="f" fillcolor="#20b08f" stroked="f">
              <v:textbox>
                <w:txbxContent>
                  <w:p w:rsidR="00967139" w:rsidRPr="00852D24" w:rsidRDefault="0067526F">
                    <w:pPr>
                      <w:rPr>
                        <w:b/>
                        <w:color w:val="000000" w:themeColor="text1"/>
                        <w:sz w:val="30"/>
                        <w:szCs w:val="30"/>
                      </w:rPr>
                    </w:pPr>
                    <w:r w:rsidRPr="00852D24">
                      <w:rPr>
                        <w:b/>
                        <w:color w:val="000000" w:themeColor="text1"/>
                        <w:sz w:val="30"/>
                        <w:szCs w:val="30"/>
                      </w:rPr>
                      <w:t>NATIONALITY</w:t>
                    </w:r>
                  </w:p>
                  <w:p w:rsidR="00967139" w:rsidRDefault="00967139"/>
                </w:txbxContent>
              </v:textbox>
            </v:shape>
            <v:shape id="AutoShape 44" o:spid="_x0000_s1052" type="#_x0000_t32" style="position:absolute;left:7800;top:9401;width:36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XcE74AAADbAAAADwAAAGRycy9kb3ducmV2LnhtbESPzQrCMBCE74LvEFbwZlMVRapRRBS8&#10;+od4W5q1LTab0kRb394IgsdhZr5hFqvWlOJFtSssKxhGMQji1OqCMwXn024wA+E8ssbSMil4k4PV&#10;sttZYKJtwwd6HX0mAoRdggpy76tESpfmZNBFtiIO3t3WBn2QdSZ1jU2Am1KO4ngqDRYcFnKsaJNT&#10;+jg+jYLTNNu66+Hc4KWxe32zNxzRRKl+r13PQXhq/T/8a++1gvEQvl/CD5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VdwTvgAAANsAAAAPAAAAAAAAAAAAAAAAAKEC&#10;AABkcnMvZG93bnJldi54bWxQSwUGAAAAAAQABAD5AAAAjAMAAAAA&#10;" strokecolor="black [3213]" strokeweight="1.5pt"/>
          </v:group>
        </w:pict>
      </w:r>
      <w:r>
        <w:rPr>
          <w:noProof/>
          <w:sz w:val="72"/>
          <w:szCs w:val="72"/>
        </w:rPr>
        <w:pict>
          <v:shape id="Text Box 30" o:spid="_x0000_s1055" type="#_x0000_t202" style="position:absolute;left:0;text-align:left;margin-left:233.9pt;margin-top:189.25pt;width:159pt;height:53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" filled="f" fillcolor="#20b08f" stroked="f">
            <v:textbox>
              <w:txbxContent>
                <w:p w:rsidR="00B82610" w:rsidRPr="00EE56A2" w:rsidRDefault="00B82610">
                  <w:pPr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D0B20" w:rsidRPr="00EE56A2" w:rsidSect="00FD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03" w:rsidRDefault="00576103" w:rsidP="001C267B">
      <w:pPr>
        <w:spacing w:after="0" w:line="240" w:lineRule="auto"/>
      </w:pPr>
      <w:r>
        <w:separator/>
      </w:r>
    </w:p>
  </w:endnote>
  <w:endnote w:type="continuationSeparator" w:id="0">
    <w:p w:rsidR="00576103" w:rsidRDefault="00576103" w:rsidP="001C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03" w:rsidRDefault="00576103" w:rsidP="001C267B">
      <w:pPr>
        <w:spacing w:after="0" w:line="240" w:lineRule="auto"/>
      </w:pPr>
      <w:r>
        <w:separator/>
      </w:r>
    </w:p>
  </w:footnote>
  <w:footnote w:type="continuationSeparator" w:id="0">
    <w:p w:rsidR="00576103" w:rsidRDefault="00576103" w:rsidP="001C2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DA0"/>
    <w:multiLevelType w:val="multilevel"/>
    <w:tmpl w:val="68CE4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A63BF"/>
    <w:multiLevelType w:val="multilevel"/>
    <w:tmpl w:val="C6F8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B1E6B"/>
    <w:multiLevelType w:val="hybridMultilevel"/>
    <w:tmpl w:val="7018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6646D"/>
    <w:multiLevelType w:val="multilevel"/>
    <w:tmpl w:val="E8C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62C21"/>
    <w:multiLevelType w:val="hybridMultilevel"/>
    <w:tmpl w:val="C0446EBE"/>
    <w:lvl w:ilvl="0" w:tplc="D090B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6492E"/>
    <w:multiLevelType w:val="multilevel"/>
    <w:tmpl w:val="78D05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50916"/>
    <w:multiLevelType w:val="multilevel"/>
    <w:tmpl w:val="96DC1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05FC3"/>
    <w:multiLevelType w:val="multilevel"/>
    <w:tmpl w:val="2BD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144E21"/>
    <w:multiLevelType w:val="hybridMultilevel"/>
    <w:tmpl w:val="4CE6A662"/>
    <w:lvl w:ilvl="0" w:tplc="AD24F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20160"/>
    <w:multiLevelType w:val="hybridMultilevel"/>
    <w:tmpl w:val="FA9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31B"/>
    <w:rsid w:val="00006784"/>
    <w:rsid w:val="000139D4"/>
    <w:rsid w:val="000154A1"/>
    <w:rsid w:val="00045DA1"/>
    <w:rsid w:val="000C0CCB"/>
    <w:rsid w:val="000E1F16"/>
    <w:rsid w:val="000F1A78"/>
    <w:rsid w:val="00101683"/>
    <w:rsid w:val="00111D93"/>
    <w:rsid w:val="001507CE"/>
    <w:rsid w:val="0015581C"/>
    <w:rsid w:val="0016065D"/>
    <w:rsid w:val="00162948"/>
    <w:rsid w:val="00167E12"/>
    <w:rsid w:val="001810C8"/>
    <w:rsid w:val="001872EE"/>
    <w:rsid w:val="001C267B"/>
    <w:rsid w:val="001C3C27"/>
    <w:rsid w:val="001D6333"/>
    <w:rsid w:val="0023190A"/>
    <w:rsid w:val="0026231B"/>
    <w:rsid w:val="00270051"/>
    <w:rsid w:val="002709A4"/>
    <w:rsid w:val="002872AF"/>
    <w:rsid w:val="00290EC9"/>
    <w:rsid w:val="002C5FBF"/>
    <w:rsid w:val="00306FE6"/>
    <w:rsid w:val="003203E3"/>
    <w:rsid w:val="00323136"/>
    <w:rsid w:val="003245E2"/>
    <w:rsid w:val="00326CE0"/>
    <w:rsid w:val="00337A1A"/>
    <w:rsid w:val="00337C08"/>
    <w:rsid w:val="003663D5"/>
    <w:rsid w:val="00373CD9"/>
    <w:rsid w:val="00383855"/>
    <w:rsid w:val="00386A50"/>
    <w:rsid w:val="003870F4"/>
    <w:rsid w:val="0039212D"/>
    <w:rsid w:val="003A73EB"/>
    <w:rsid w:val="003A7718"/>
    <w:rsid w:val="003B26BF"/>
    <w:rsid w:val="003B29F3"/>
    <w:rsid w:val="003B64BE"/>
    <w:rsid w:val="003C5B0A"/>
    <w:rsid w:val="003D0EE3"/>
    <w:rsid w:val="003D345E"/>
    <w:rsid w:val="003E3B67"/>
    <w:rsid w:val="00427C5B"/>
    <w:rsid w:val="004304D9"/>
    <w:rsid w:val="004321C2"/>
    <w:rsid w:val="00437DCC"/>
    <w:rsid w:val="00450297"/>
    <w:rsid w:val="0046768C"/>
    <w:rsid w:val="004749DD"/>
    <w:rsid w:val="00492DBC"/>
    <w:rsid w:val="004B378F"/>
    <w:rsid w:val="004E28AE"/>
    <w:rsid w:val="004F3A58"/>
    <w:rsid w:val="00536E92"/>
    <w:rsid w:val="00576103"/>
    <w:rsid w:val="00584E0F"/>
    <w:rsid w:val="00597F20"/>
    <w:rsid w:val="005A0483"/>
    <w:rsid w:val="005C62E4"/>
    <w:rsid w:val="005C6EB8"/>
    <w:rsid w:val="005E0644"/>
    <w:rsid w:val="005E3522"/>
    <w:rsid w:val="005F0623"/>
    <w:rsid w:val="00635EB5"/>
    <w:rsid w:val="006534DE"/>
    <w:rsid w:val="00671AE1"/>
    <w:rsid w:val="00671D07"/>
    <w:rsid w:val="00673E94"/>
    <w:rsid w:val="0067526F"/>
    <w:rsid w:val="00677503"/>
    <w:rsid w:val="0068270A"/>
    <w:rsid w:val="0069078D"/>
    <w:rsid w:val="006908A6"/>
    <w:rsid w:val="006948BC"/>
    <w:rsid w:val="006B66EE"/>
    <w:rsid w:val="006C73EE"/>
    <w:rsid w:val="006E31E8"/>
    <w:rsid w:val="006E34AD"/>
    <w:rsid w:val="006E59B3"/>
    <w:rsid w:val="0071583F"/>
    <w:rsid w:val="007261C0"/>
    <w:rsid w:val="00726FC2"/>
    <w:rsid w:val="00730AB9"/>
    <w:rsid w:val="00757570"/>
    <w:rsid w:val="00760323"/>
    <w:rsid w:val="007624F9"/>
    <w:rsid w:val="007747C7"/>
    <w:rsid w:val="007936D1"/>
    <w:rsid w:val="007A666D"/>
    <w:rsid w:val="007B2732"/>
    <w:rsid w:val="007C4C58"/>
    <w:rsid w:val="00821FF0"/>
    <w:rsid w:val="00840157"/>
    <w:rsid w:val="0084226A"/>
    <w:rsid w:val="00842285"/>
    <w:rsid w:val="008444C1"/>
    <w:rsid w:val="00852D24"/>
    <w:rsid w:val="008C08E9"/>
    <w:rsid w:val="008D7CFE"/>
    <w:rsid w:val="008F47D6"/>
    <w:rsid w:val="00905BF4"/>
    <w:rsid w:val="009153D5"/>
    <w:rsid w:val="0091652F"/>
    <w:rsid w:val="00940028"/>
    <w:rsid w:val="00957CEA"/>
    <w:rsid w:val="00967139"/>
    <w:rsid w:val="00977812"/>
    <w:rsid w:val="00985A84"/>
    <w:rsid w:val="0099100F"/>
    <w:rsid w:val="00A00549"/>
    <w:rsid w:val="00A01BA8"/>
    <w:rsid w:val="00A051BE"/>
    <w:rsid w:val="00A06CED"/>
    <w:rsid w:val="00A12698"/>
    <w:rsid w:val="00A33BDE"/>
    <w:rsid w:val="00A3752A"/>
    <w:rsid w:val="00A84807"/>
    <w:rsid w:val="00A857B7"/>
    <w:rsid w:val="00AA4F44"/>
    <w:rsid w:val="00AB59ED"/>
    <w:rsid w:val="00AF610B"/>
    <w:rsid w:val="00AF695F"/>
    <w:rsid w:val="00B01734"/>
    <w:rsid w:val="00B073F5"/>
    <w:rsid w:val="00B161CD"/>
    <w:rsid w:val="00B37153"/>
    <w:rsid w:val="00B742EF"/>
    <w:rsid w:val="00B82610"/>
    <w:rsid w:val="00B8296B"/>
    <w:rsid w:val="00BC0D10"/>
    <w:rsid w:val="00BD06EF"/>
    <w:rsid w:val="00BE1C84"/>
    <w:rsid w:val="00C13FE2"/>
    <w:rsid w:val="00C14A6C"/>
    <w:rsid w:val="00C16F5E"/>
    <w:rsid w:val="00C32A98"/>
    <w:rsid w:val="00C3579D"/>
    <w:rsid w:val="00C7388A"/>
    <w:rsid w:val="00CA6FDF"/>
    <w:rsid w:val="00CB5E51"/>
    <w:rsid w:val="00CB5F90"/>
    <w:rsid w:val="00CC4CF1"/>
    <w:rsid w:val="00CC7479"/>
    <w:rsid w:val="00CD6C92"/>
    <w:rsid w:val="00CE3DEB"/>
    <w:rsid w:val="00D014A8"/>
    <w:rsid w:val="00D06467"/>
    <w:rsid w:val="00D26533"/>
    <w:rsid w:val="00D5799D"/>
    <w:rsid w:val="00D7656E"/>
    <w:rsid w:val="00DB369D"/>
    <w:rsid w:val="00DB6C59"/>
    <w:rsid w:val="00DD6084"/>
    <w:rsid w:val="00DE43ED"/>
    <w:rsid w:val="00DF794A"/>
    <w:rsid w:val="00E21166"/>
    <w:rsid w:val="00E42E69"/>
    <w:rsid w:val="00E4351E"/>
    <w:rsid w:val="00E7564D"/>
    <w:rsid w:val="00E81390"/>
    <w:rsid w:val="00E8622B"/>
    <w:rsid w:val="00EC101B"/>
    <w:rsid w:val="00EE56A2"/>
    <w:rsid w:val="00EF17AC"/>
    <w:rsid w:val="00F151BC"/>
    <w:rsid w:val="00F20B6C"/>
    <w:rsid w:val="00F21FD1"/>
    <w:rsid w:val="00F314F4"/>
    <w:rsid w:val="00F352A0"/>
    <w:rsid w:val="00F820DF"/>
    <w:rsid w:val="00F93D7A"/>
    <w:rsid w:val="00FA1159"/>
    <w:rsid w:val="00FA2200"/>
    <w:rsid w:val="00FA6C02"/>
    <w:rsid w:val="00FC2269"/>
    <w:rsid w:val="00FC3411"/>
    <w:rsid w:val="00FC44A2"/>
    <w:rsid w:val="00FD0B20"/>
    <w:rsid w:val="00FD68A3"/>
    <w:rsid w:val="00FE11DD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20b08f" stroke="f">
      <v:fill color="#20b08f"/>
      <v:stroke on="f"/>
      <o:colormru v:ext="edit" colors="#20b08f,#edf8f9,#4adebb"/>
    </o:shapedefaults>
    <o:shapelayout v:ext="edit">
      <o:idmap v:ext="edit" data="1"/>
      <o:rules v:ext="edit">
        <o:r id="V:Rule1" type="connector" idref="#AutoShape 10"/>
        <o:r id="V:Rule2" type="connector" idref="#AutoShape 45"/>
        <o:r id="V:Rule3" type="connector" idref="#AutoShape 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7B"/>
  </w:style>
  <w:style w:type="paragraph" w:styleId="Footer">
    <w:name w:val="footer"/>
    <w:basedOn w:val="Normal"/>
    <w:link w:val="FooterChar"/>
    <w:uiPriority w:val="99"/>
    <w:unhideWhenUsed/>
    <w:rsid w:val="001C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7B"/>
  </w:style>
  <w:style w:type="paragraph" w:styleId="Footer">
    <w:name w:val="footer"/>
    <w:basedOn w:val="Normal"/>
    <w:link w:val="FooterChar"/>
    <w:uiPriority w:val="99"/>
    <w:unhideWhenUsed/>
    <w:rsid w:val="001C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\Downloads\Sample_Resume_Format_for_Fresh_Graduates_Single_Page_5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="">
              <a:solidFill>
                <a:srgbClr val="20B08F"/>
              </a:solidFill>
            </a14:hiddenFill>
          </a:ext>
          <a:ext uri="{91240B29-F687-4f45-9708-019B960494DF}">
            <a14:hiddenLine xmlns:a14="http://schemas.microsoft.com/office/drawing/2010/main" xmlns="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ACE75-B417-446D-B15A-855D489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Sample_Resume_Format_for_Fresh_Graduates_Single_Page_5_Template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HRDESK508</cp:lastModifiedBy>
  <cp:revision>2</cp:revision>
  <dcterms:created xsi:type="dcterms:W3CDTF">2017-09-19T14:34:00Z</dcterms:created>
  <dcterms:modified xsi:type="dcterms:W3CDTF">2017-09-19T14:34:00Z</dcterms:modified>
</cp:coreProperties>
</file>