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9" w:rsidRDefault="00E86599" w:rsidP="00E86599">
      <w:pPr>
        <w:jc w:val="center"/>
        <w:rPr>
          <w:rFonts w:ascii="Tahoma" w:hAnsi="Tahoma" w:cs="Tahoma"/>
          <w:color w:val="000000"/>
        </w:rPr>
      </w:pPr>
    </w:p>
    <w:p w:rsidR="00E86599" w:rsidRDefault="00E86599" w:rsidP="00E86599">
      <w:pPr>
        <w:jc w:val="center"/>
        <w:rPr>
          <w:rFonts w:ascii="Tahoma" w:hAnsi="Tahoma" w:cs="Tahoma"/>
          <w:color w:val="000000"/>
        </w:rPr>
      </w:pPr>
    </w:p>
    <w:p w:rsidR="00E86599" w:rsidRDefault="00E86599" w:rsidP="00E86599">
      <w:pPr>
        <w:jc w:val="center"/>
        <w:rPr>
          <w:rFonts w:ascii="Tahoma" w:hAnsi="Tahoma" w:cs="Tahoma"/>
          <w:color w:val="000000"/>
        </w:rPr>
      </w:pPr>
    </w:p>
    <w:p w:rsidR="00E86599" w:rsidRDefault="00E86599" w:rsidP="00E86599">
      <w:pPr>
        <w:jc w:val="center"/>
        <w:rPr>
          <w:rFonts w:ascii="Tahoma" w:hAnsi="Tahoma" w:cs="Tahoma"/>
          <w:color w:val="000000"/>
        </w:rPr>
      </w:pPr>
    </w:p>
    <w:p w:rsidR="00E86599" w:rsidRDefault="00703151" w:rsidP="00E86599">
      <w:pPr>
        <w:jc w:val="center"/>
      </w:pPr>
      <w:r>
        <w:rPr>
          <w:noProof/>
        </w:rPr>
        <w:drawing>
          <wp:inline distT="0" distB="0" distL="0" distR="0">
            <wp:extent cx="80962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99" w:rsidRDefault="00E86599" w:rsidP="00E86599">
      <w:pPr>
        <w:jc w:val="center"/>
        <w:rPr>
          <w:rFonts w:ascii="Tahoma" w:hAnsi="Tahoma" w:cs="Tahoma"/>
          <w:color w:val="000000"/>
          <w:sz w:val="26"/>
        </w:rPr>
      </w:pPr>
    </w:p>
    <w:p w:rsidR="00E86599" w:rsidRPr="00E86599" w:rsidRDefault="00DF71D3" w:rsidP="00E86599">
      <w:pPr>
        <w:jc w:val="center"/>
        <w:rPr>
          <w:rFonts w:ascii="Tahoma" w:hAnsi="Tahoma" w:cs="Tahoma"/>
          <w:color w:val="000000"/>
          <w:sz w:val="26"/>
        </w:rPr>
      </w:pPr>
      <w:r>
        <w:rPr>
          <w:rFonts w:ascii="Tahoma" w:hAnsi="Tahoma" w:cs="Tahoma"/>
          <w:color w:val="000000"/>
          <w:sz w:val="26"/>
        </w:rPr>
        <w:t>MUDASIR</w:t>
      </w:r>
    </w:p>
    <w:p w:rsidR="00E86599" w:rsidRPr="00E86599" w:rsidRDefault="00E86599" w:rsidP="00E86599">
      <w:pPr>
        <w:tabs>
          <w:tab w:val="left" w:pos="1872"/>
        </w:tabs>
        <w:spacing w:before="40"/>
        <w:jc w:val="center"/>
        <w:rPr>
          <w:rFonts w:ascii="Arial" w:hAnsi="Arial" w:cs="Arial"/>
          <w:sz w:val="24"/>
          <w:szCs w:val="18"/>
        </w:rPr>
      </w:pPr>
      <w:r w:rsidRPr="00E86599">
        <w:rPr>
          <w:rFonts w:ascii="Palatino Linotype" w:hAnsi="Palatino Linotype" w:cs="Palatino Linotype"/>
          <w:sz w:val="26"/>
        </w:rPr>
        <w:t xml:space="preserve">Contact No: </w:t>
      </w:r>
      <w:r w:rsidR="00DF71D3">
        <w:rPr>
          <w:rFonts w:ascii="Palatino Linotype" w:hAnsi="Palatino Linotype" w:cs="Palatino Linotype"/>
          <w:bCs/>
          <w:sz w:val="26"/>
        </w:rPr>
        <w:t>C/o 0505891826</w:t>
      </w:r>
      <w:r w:rsidRPr="00E86599">
        <w:rPr>
          <w:rFonts w:ascii="Palatino Linotype" w:hAnsi="Palatino Linotype" w:cs="Palatino Linotype"/>
          <w:b/>
          <w:bCs/>
          <w:sz w:val="26"/>
        </w:rPr>
        <w:t xml:space="preserve"> </w:t>
      </w:r>
      <w:r w:rsidRPr="00E86599">
        <w:rPr>
          <w:rFonts w:ascii="Symbol" w:hAnsi="Symbol" w:cs="Symbol"/>
          <w:sz w:val="26"/>
        </w:rPr>
        <w:sym w:font="Symbol" w:char="F0B7"/>
      </w:r>
      <w:r w:rsidRPr="00E86599">
        <w:rPr>
          <w:rFonts w:ascii="Palatino Linotype" w:hAnsi="Palatino Linotype" w:cs="Palatino Linotype"/>
          <w:sz w:val="26"/>
        </w:rPr>
        <w:t xml:space="preserve"> Email: </w:t>
      </w:r>
      <w:hyperlink r:id="rId8" w:history="1">
        <w:r w:rsidR="00DF71D3" w:rsidRPr="00B43D07">
          <w:rPr>
            <w:rStyle w:val="Hyperlink"/>
            <w:rFonts w:ascii="Palatino Linotype" w:hAnsi="Palatino Linotype" w:cs="Palatino Linotype"/>
            <w:b/>
            <w:bCs/>
            <w:sz w:val="26"/>
          </w:rPr>
          <w:t>mudasir.182559@2freemail.com</w:t>
        </w:r>
      </w:hyperlink>
      <w:r w:rsidR="00DF71D3">
        <w:rPr>
          <w:rFonts w:ascii="Palatino Linotype" w:hAnsi="Palatino Linotype" w:cs="Palatino Linotype"/>
          <w:b/>
          <w:bCs/>
          <w:sz w:val="26"/>
        </w:rPr>
        <w:t xml:space="preserve"> </w:t>
      </w:r>
    </w:p>
    <w:p w:rsidR="00657634" w:rsidRPr="00DC1AF7" w:rsidRDefault="00436311" w:rsidP="00DC1AF7">
      <w:pPr>
        <w:pStyle w:val="Heading2"/>
        <w:rPr>
          <w:b w:val="0"/>
          <w:color w:val="333333"/>
          <w:spacing w:val="-30"/>
          <w:sz w:val="28"/>
          <w:szCs w:val="28"/>
        </w:rPr>
      </w:pPr>
      <w:r w:rsidRPr="00DC1AF7">
        <w:rPr>
          <w:sz w:val="28"/>
          <w:szCs w:val="28"/>
        </w:rPr>
        <w:t>Employment Graph</w:t>
      </w:r>
    </w:p>
    <w:p w:rsidR="00D90C04" w:rsidRPr="00D90C04" w:rsidRDefault="00D90C04" w:rsidP="00AE048D">
      <w:pPr>
        <w:tabs>
          <w:tab w:val="left" w:pos="10530"/>
        </w:tabs>
        <w:outlineLvl w:val="0"/>
        <w:rPr>
          <w:b/>
          <w:color w:val="333333"/>
          <w:spacing w:val="-30"/>
          <w:sz w:val="14"/>
          <w:szCs w:val="28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2970"/>
        <w:gridCol w:w="2935"/>
      </w:tblGrid>
      <w:tr w:rsidR="00436311" w:rsidRPr="00BB58D6" w:rsidTr="007401B8">
        <w:tc>
          <w:tcPr>
            <w:tcW w:w="4878" w:type="dxa"/>
            <w:shd w:val="clear" w:color="auto" w:fill="E0E0E0"/>
            <w:vAlign w:val="center"/>
          </w:tcPr>
          <w:p w:rsidR="00436311" w:rsidRPr="00BB58D6" w:rsidRDefault="00436311" w:rsidP="002F11E7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BB58D6"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970" w:type="dxa"/>
            <w:shd w:val="clear" w:color="auto" w:fill="E0E0E0"/>
          </w:tcPr>
          <w:p w:rsidR="00436311" w:rsidRPr="00BB58D6" w:rsidRDefault="00436311" w:rsidP="005D325E">
            <w:pPr>
              <w:ind w:left="-180"/>
              <w:jc w:val="center"/>
              <w:outlineLvl w:val="0"/>
              <w:rPr>
                <w:sz w:val="22"/>
                <w:szCs w:val="22"/>
              </w:rPr>
            </w:pPr>
            <w:r w:rsidRPr="00BB58D6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935" w:type="dxa"/>
            <w:shd w:val="clear" w:color="auto" w:fill="E0E0E0"/>
            <w:vAlign w:val="center"/>
          </w:tcPr>
          <w:p w:rsidR="00436311" w:rsidRPr="00BB58D6" w:rsidRDefault="00436311" w:rsidP="005D325E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  <w:r w:rsidRPr="00BB58D6">
              <w:rPr>
                <w:b/>
                <w:sz w:val="22"/>
                <w:szCs w:val="22"/>
              </w:rPr>
              <w:t>Year</w:t>
            </w:r>
          </w:p>
        </w:tc>
      </w:tr>
      <w:tr w:rsidR="00D2426C" w:rsidRPr="00BB58D6" w:rsidTr="007401B8">
        <w:trPr>
          <w:trHeight w:val="492"/>
        </w:trPr>
        <w:tc>
          <w:tcPr>
            <w:tcW w:w="4878" w:type="dxa"/>
            <w:vAlign w:val="center"/>
          </w:tcPr>
          <w:p w:rsidR="00D2426C" w:rsidRPr="007401B8" w:rsidRDefault="00D2426C" w:rsidP="00E86599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2426C" w:rsidRPr="007401B8" w:rsidRDefault="00AF72EF" w:rsidP="00AF7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Sales Executive</w:t>
            </w:r>
          </w:p>
        </w:tc>
        <w:tc>
          <w:tcPr>
            <w:tcW w:w="2935" w:type="dxa"/>
            <w:vAlign w:val="center"/>
          </w:tcPr>
          <w:p w:rsidR="00D2426C" w:rsidRPr="00D94AA2" w:rsidRDefault="00B2044A" w:rsidP="00D94AA2">
            <w:pPr>
              <w:jc w:val="center"/>
              <w:rPr>
                <w:sz w:val="23"/>
                <w:szCs w:val="23"/>
              </w:rPr>
            </w:pPr>
            <w:r w:rsidRPr="00D94AA2">
              <w:rPr>
                <w:sz w:val="23"/>
                <w:szCs w:val="23"/>
              </w:rPr>
              <w:t>14</w:t>
            </w:r>
            <w:r w:rsidRPr="00D94AA2">
              <w:rPr>
                <w:sz w:val="23"/>
                <w:szCs w:val="23"/>
                <w:vertAlign w:val="superscript"/>
              </w:rPr>
              <w:t>th</w:t>
            </w:r>
            <w:r w:rsidRPr="00D94AA2">
              <w:rPr>
                <w:sz w:val="23"/>
                <w:szCs w:val="23"/>
              </w:rPr>
              <w:t xml:space="preserve"> Dec. 2011-</w:t>
            </w:r>
            <w:r w:rsidR="00D2426C" w:rsidRPr="00D94AA2">
              <w:rPr>
                <w:sz w:val="23"/>
                <w:szCs w:val="23"/>
              </w:rPr>
              <w:t xml:space="preserve"> </w:t>
            </w:r>
            <w:r w:rsidR="00D94AA2" w:rsidRPr="00D94AA2">
              <w:rPr>
                <w:sz w:val="23"/>
                <w:szCs w:val="23"/>
              </w:rPr>
              <w:t>14th June 13</w:t>
            </w:r>
          </w:p>
        </w:tc>
      </w:tr>
      <w:tr w:rsidR="00D2426C" w:rsidRPr="00BB58D6" w:rsidTr="007401B8">
        <w:trPr>
          <w:trHeight w:val="492"/>
        </w:trPr>
        <w:tc>
          <w:tcPr>
            <w:tcW w:w="4878" w:type="dxa"/>
            <w:vAlign w:val="center"/>
          </w:tcPr>
          <w:p w:rsidR="00D2426C" w:rsidRDefault="00D2426C" w:rsidP="00142594">
            <w:pPr>
              <w:rPr>
                <w:bCs/>
                <w:sz w:val="24"/>
                <w:szCs w:val="24"/>
              </w:rPr>
            </w:pPr>
          </w:p>
          <w:p w:rsidR="00E02E17" w:rsidRPr="007401B8" w:rsidRDefault="00E02E17" w:rsidP="001425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D2426C" w:rsidRPr="007401B8" w:rsidRDefault="00D2426C" w:rsidP="00AF72EF">
            <w:pPr>
              <w:jc w:val="center"/>
              <w:rPr>
                <w:sz w:val="24"/>
                <w:szCs w:val="24"/>
              </w:rPr>
            </w:pPr>
            <w:r w:rsidRPr="007401B8">
              <w:rPr>
                <w:sz w:val="24"/>
                <w:szCs w:val="24"/>
              </w:rPr>
              <w:t xml:space="preserve"> </w:t>
            </w:r>
            <w:r w:rsidR="00AF72EF">
              <w:rPr>
                <w:sz w:val="24"/>
                <w:szCs w:val="24"/>
              </w:rPr>
              <w:t>Senior Sales Executive</w:t>
            </w:r>
          </w:p>
        </w:tc>
        <w:tc>
          <w:tcPr>
            <w:tcW w:w="2935" w:type="dxa"/>
            <w:vAlign w:val="center"/>
          </w:tcPr>
          <w:p w:rsidR="00D2426C" w:rsidRPr="007401B8" w:rsidRDefault="00D2426C" w:rsidP="00B2044A">
            <w:pPr>
              <w:jc w:val="center"/>
              <w:rPr>
                <w:sz w:val="24"/>
                <w:szCs w:val="24"/>
              </w:rPr>
            </w:pPr>
            <w:r w:rsidRPr="007401B8">
              <w:rPr>
                <w:sz w:val="24"/>
                <w:szCs w:val="24"/>
              </w:rPr>
              <w:t>Aug 200</w:t>
            </w:r>
            <w:r w:rsidR="00B2044A">
              <w:rPr>
                <w:sz w:val="24"/>
                <w:szCs w:val="24"/>
              </w:rPr>
              <w:t>6</w:t>
            </w:r>
            <w:r w:rsidRPr="007401B8">
              <w:rPr>
                <w:sz w:val="24"/>
                <w:szCs w:val="24"/>
              </w:rPr>
              <w:t xml:space="preserve"> – </w:t>
            </w:r>
            <w:r w:rsidR="00B2044A">
              <w:rPr>
                <w:sz w:val="24"/>
                <w:szCs w:val="24"/>
              </w:rPr>
              <w:t>10</w:t>
            </w:r>
            <w:r w:rsidR="00B2044A" w:rsidRPr="00B2044A">
              <w:rPr>
                <w:sz w:val="24"/>
                <w:szCs w:val="24"/>
                <w:vertAlign w:val="superscript"/>
              </w:rPr>
              <w:t>th</w:t>
            </w:r>
            <w:r w:rsidR="00B2044A">
              <w:rPr>
                <w:sz w:val="24"/>
                <w:szCs w:val="24"/>
              </w:rPr>
              <w:t xml:space="preserve"> Dec. 2011</w:t>
            </w:r>
          </w:p>
        </w:tc>
      </w:tr>
    </w:tbl>
    <w:p w:rsidR="004A1F3F" w:rsidRDefault="00436311" w:rsidP="00436311">
      <w:pPr>
        <w:tabs>
          <w:tab w:val="left" w:pos="10530"/>
        </w:tabs>
        <w:outlineLvl w:val="0"/>
        <w:rPr>
          <w:b/>
          <w:color w:val="808080"/>
          <w:spacing w:val="-30"/>
          <w:sz w:val="22"/>
          <w:szCs w:val="22"/>
        </w:rPr>
      </w:pPr>
      <w:r w:rsidRPr="00BB58D6">
        <w:rPr>
          <w:b/>
          <w:color w:val="808080"/>
          <w:spacing w:val="-30"/>
          <w:sz w:val="22"/>
          <w:szCs w:val="22"/>
        </w:rPr>
        <w:t xml:space="preserve">                                                                                               </w:t>
      </w:r>
    </w:p>
    <w:p w:rsidR="00FB6115" w:rsidRDefault="00436311" w:rsidP="00436311">
      <w:pPr>
        <w:tabs>
          <w:tab w:val="left" w:pos="10530"/>
        </w:tabs>
        <w:outlineLvl w:val="0"/>
        <w:rPr>
          <w:b/>
          <w:color w:val="808080"/>
          <w:spacing w:val="-30"/>
          <w:sz w:val="22"/>
          <w:szCs w:val="22"/>
        </w:rPr>
      </w:pPr>
      <w:r w:rsidRPr="00BB58D6">
        <w:rPr>
          <w:b/>
          <w:color w:val="808080"/>
          <w:spacing w:val="-30"/>
          <w:sz w:val="22"/>
          <w:szCs w:val="22"/>
        </w:rPr>
        <w:t xml:space="preserve">                                               </w:t>
      </w:r>
      <w:r w:rsidR="00AC772F">
        <w:rPr>
          <w:b/>
          <w:color w:val="808080"/>
          <w:spacing w:val="-30"/>
          <w:sz w:val="22"/>
          <w:szCs w:val="22"/>
        </w:rPr>
        <w:t xml:space="preserve">                           </w:t>
      </w:r>
      <w:r w:rsidRPr="00BB58D6">
        <w:rPr>
          <w:b/>
          <w:color w:val="808080"/>
          <w:spacing w:val="-3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878"/>
        <w:gridCol w:w="6"/>
        <w:gridCol w:w="9015"/>
        <w:gridCol w:w="6"/>
      </w:tblGrid>
      <w:tr w:rsidR="0037732C" w:rsidRPr="00BB58D6" w:rsidTr="00B948B1">
        <w:trPr>
          <w:trHeight w:val="2686"/>
          <w:jc w:val="right"/>
        </w:trPr>
        <w:tc>
          <w:tcPr>
            <w:tcW w:w="1884" w:type="dxa"/>
            <w:gridSpan w:val="2"/>
            <w:shd w:val="clear" w:color="auto" w:fill="D9D9D9"/>
          </w:tcPr>
          <w:p w:rsidR="0037732C" w:rsidRPr="00BB58D6" w:rsidRDefault="0037732C" w:rsidP="0037732C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  <w:r w:rsidRPr="00BB58D6">
              <w:rPr>
                <w:b/>
                <w:sz w:val="22"/>
                <w:szCs w:val="22"/>
              </w:rPr>
              <w:t xml:space="preserve"> </w:t>
            </w:r>
          </w:p>
          <w:p w:rsidR="0037732C" w:rsidRPr="00BB58D6" w:rsidRDefault="0037732C" w:rsidP="0037732C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B24A99" w:rsidRPr="00BB58D6" w:rsidRDefault="00B24A99" w:rsidP="004E754E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B24A99" w:rsidRPr="00BB58D6" w:rsidRDefault="00B24A99" w:rsidP="004E754E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743794" w:rsidRDefault="00743794" w:rsidP="00706458">
            <w:pPr>
              <w:outlineLvl w:val="0"/>
              <w:rPr>
                <w:b/>
                <w:sz w:val="22"/>
                <w:szCs w:val="22"/>
              </w:rPr>
            </w:pPr>
          </w:p>
          <w:p w:rsidR="0037732C" w:rsidRPr="00BB58D6" w:rsidRDefault="000259EA" w:rsidP="00706458">
            <w:pPr>
              <w:outlineLvl w:val="0"/>
              <w:rPr>
                <w:sz w:val="22"/>
                <w:szCs w:val="22"/>
              </w:rPr>
            </w:pPr>
            <w:r w:rsidRPr="00BB58D6">
              <w:rPr>
                <w:b/>
                <w:i/>
                <w:sz w:val="22"/>
                <w:szCs w:val="22"/>
              </w:rPr>
              <w:t>Key Result Areas</w:t>
            </w:r>
          </w:p>
        </w:tc>
        <w:tc>
          <w:tcPr>
            <w:tcW w:w="9021" w:type="dxa"/>
            <w:gridSpan w:val="2"/>
            <w:shd w:val="clear" w:color="auto" w:fill="F2F2F2"/>
          </w:tcPr>
          <w:p w:rsidR="005122C8" w:rsidRPr="005122C8" w:rsidRDefault="00E86599" w:rsidP="00EE752E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Leading Company</w:t>
            </w:r>
            <w:r w:rsidR="00171E03">
              <w:rPr>
                <w:b/>
                <w:i/>
                <w:sz w:val="28"/>
                <w:szCs w:val="28"/>
                <w:u w:val="single"/>
              </w:rPr>
              <w:t xml:space="preserve"> – </w:t>
            </w:r>
            <w:proofErr w:type="spellStart"/>
            <w:r w:rsidR="005122C8" w:rsidRPr="005122C8">
              <w:rPr>
                <w:b/>
                <w:i/>
                <w:sz w:val="28"/>
                <w:szCs w:val="28"/>
                <w:u w:val="single"/>
              </w:rPr>
              <w:t>Dhadna</w:t>
            </w:r>
            <w:proofErr w:type="spellEnd"/>
            <w:r w:rsidR="005122C8" w:rsidRPr="005122C8">
              <w:rPr>
                <w:b/>
                <w:i/>
                <w:sz w:val="28"/>
                <w:szCs w:val="28"/>
                <w:u w:val="single"/>
              </w:rPr>
              <w:t xml:space="preserve"> – Fujairah, U.A.E.</w:t>
            </w:r>
          </w:p>
          <w:p w:rsidR="001900A2" w:rsidRPr="00E71F1F" w:rsidRDefault="001900A2" w:rsidP="00E71F1F">
            <w:pPr>
              <w:rPr>
                <w:rFonts w:ascii="Verdana" w:hAnsi="Verdana"/>
                <w:color w:val="444444"/>
              </w:rPr>
            </w:pPr>
          </w:p>
          <w:p w:rsidR="001900A2" w:rsidRPr="00706458" w:rsidRDefault="005122C8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5122C8">
              <w:rPr>
                <w:rFonts w:eastAsia="Calibri"/>
                <w:sz w:val="22"/>
                <w:szCs w:val="22"/>
              </w:rPr>
              <w:t>Maintain and manage showroom premises</w:t>
            </w:r>
          </w:p>
          <w:p w:rsid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Assist customers with product selection and suggest merchandise according to needs</w:t>
            </w:r>
          </w:p>
          <w:p w:rsidR="00E71F1F" w:rsidRDefault="00E71F1F" w:rsidP="00E71F1F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Handle petty cash, invoice check, bill books etc</w:t>
            </w:r>
          </w:p>
          <w:p w:rsid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Respond to customer inquiries</w:t>
            </w:r>
          </w:p>
          <w:p w:rsidR="00E71F1F" w:rsidRP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Assist customers with locating products within the showroom</w:t>
            </w:r>
          </w:p>
          <w:p w:rsidR="00E71F1F" w:rsidRP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Order products not available in the showroom</w:t>
            </w:r>
          </w:p>
          <w:p w:rsidR="00E71F1F" w:rsidRP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Excellent business etiquette</w:t>
            </w:r>
          </w:p>
          <w:p w:rsidR="00E71F1F" w:rsidRP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Ensure all ordered items are delivered as promised</w:t>
            </w:r>
          </w:p>
          <w:p w:rsid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Price tag and manage inventory</w:t>
            </w:r>
          </w:p>
          <w:p w:rsidR="00E71F1F" w:rsidRDefault="00E71F1F" w:rsidP="001900A2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Strong self starter and ability to work independently</w:t>
            </w:r>
          </w:p>
          <w:p w:rsidR="008D129A" w:rsidRPr="00AC772F" w:rsidRDefault="00E71F1F" w:rsidP="00AC772F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Ability to manage priorities</w:t>
            </w:r>
          </w:p>
        </w:tc>
      </w:tr>
      <w:tr w:rsidR="009B5476" w:rsidRPr="00BB58D6" w:rsidTr="00AC772F">
        <w:trPr>
          <w:gridAfter w:val="1"/>
          <w:wAfter w:w="6" w:type="dxa"/>
          <w:trHeight w:val="1880"/>
          <w:jc w:val="right"/>
        </w:trPr>
        <w:tc>
          <w:tcPr>
            <w:tcW w:w="1878" w:type="dxa"/>
            <w:shd w:val="clear" w:color="auto" w:fill="D9D9D9"/>
          </w:tcPr>
          <w:p w:rsidR="00FD10DB" w:rsidRPr="00BB58D6" w:rsidRDefault="00FD10DB" w:rsidP="00657634">
            <w:pPr>
              <w:ind w:left="-18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D30B26" w:rsidRPr="00BB58D6" w:rsidRDefault="00D30B26" w:rsidP="00657634">
            <w:pPr>
              <w:ind w:left="-18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D30B26" w:rsidRPr="00BB58D6" w:rsidRDefault="00D30B26" w:rsidP="00657634">
            <w:pPr>
              <w:ind w:left="-18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9C13EB" w:rsidRPr="00BB58D6" w:rsidRDefault="005670E1" w:rsidP="00AC772F">
            <w:pPr>
              <w:outlineLvl w:val="0"/>
              <w:rPr>
                <w:bCs/>
                <w:i/>
                <w:sz w:val="22"/>
                <w:szCs w:val="22"/>
              </w:rPr>
            </w:pPr>
            <w:r w:rsidRPr="00BB58D6">
              <w:rPr>
                <w:b/>
                <w:i/>
                <w:sz w:val="22"/>
                <w:szCs w:val="22"/>
              </w:rPr>
              <w:t>Key Result Areas</w:t>
            </w:r>
          </w:p>
        </w:tc>
        <w:tc>
          <w:tcPr>
            <w:tcW w:w="9021" w:type="dxa"/>
            <w:gridSpan w:val="2"/>
            <w:shd w:val="clear" w:color="auto" w:fill="F2F2F2"/>
          </w:tcPr>
          <w:p w:rsidR="00DC7ABA" w:rsidRPr="00DC7ABA" w:rsidRDefault="00DC7ABA" w:rsidP="0009215F">
            <w:pPr>
              <w:rPr>
                <w:b/>
                <w:i/>
                <w:sz w:val="8"/>
                <w:szCs w:val="28"/>
                <w:u w:val="single"/>
              </w:rPr>
            </w:pPr>
          </w:p>
          <w:p w:rsidR="00E71F1F" w:rsidRPr="004A1F3F" w:rsidRDefault="00E71F1F" w:rsidP="0009215F">
            <w:pPr>
              <w:rPr>
                <w:b/>
                <w:i/>
                <w:sz w:val="28"/>
                <w:szCs w:val="28"/>
                <w:u w:val="single"/>
              </w:rPr>
            </w:pPr>
            <w:r w:rsidRPr="00E71F1F">
              <w:rPr>
                <w:b/>
                <w:i/>
                <w:sz w:val="28"/>
                <w:szCs w:val="28"/>
                <w:u w:val="single"/>
              </w:rPr>
              <w:t>Cottage Industries Exposition Ltd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– New Delhi India</w:t>
            </w:r>
          </w:p>
          <w:p w:rsidR="002F11E7" w:rsidRPr="00BB58D6" w:rsidRDefault="002F11E7" w:rsidP="002570FA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  <w:p w:rsidR="00E71F1F" w:rsidRDefault="00E71F1F" w:rsidP="00E71F1F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Handle all customers in the showroom.</w:t>
            </w:r>
          </w:p>
          <w:p w:rsidR="00E71F1F" w:rsidRDefault="00E71F1F" w:rsidP="00E71F1F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 xml:space="preserve">Assist customers with product </w:t>
            </w:r>
            <w:proofErr w:type="gramStart"/>
            <w:r w:rsidRPr="00E71F1F">
              <w:rPr>
                <w:rFonts w:eastAsia="Calibri"/>
                <w:sz w:val="22"/>
                <w:szCs w:val="22"/>
              </w:rPr>
              <w:t>selection .</w:t>
            </w:r>
            <w:proofErr w:type="gramEnd"/>
          </w:p>
          <w:p w:rsidR="00E71F1F" w:rsidRPr="00E71F1F" w:rsidRDefault="00E71F1F" w:rsidP="00E71F1F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Handle customers for making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E71F1F">
              <w:rPr>
                <w:sz w:val="24"/>
                <w:szCs w:val="24"/>
              </w:rPr>
              <w:t xml:space="preserve"> invoice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71F1F" w:rsidRDefault="00E71F1F" w:rsidP="00E71F1F">
            <w:pPr>
              <w:numPr>
                <w:ilvl w:val="0"/>
                <w:numId w:val="26"/>
              </w:numPr>
              <w:rPr>
                <w:rFonts w:eastAsia="Calibri"/>
                <w:sz w:val="22"/>
                <w:szCs w:val="22"/>
              </w:rPr>
            </w:pPr>
            <w:r w:rsidRPr="00E71F1F">
              <w:rPr>
                <w:rFonts w:eastAsia="Calibri"/>
                <w:sz w:val="22"/>
                <w:szCs w:val="22"/>
              </w:rPr>
              <w:t>Respond to customer inquiries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4721D2" w:rsidRPr="00BB58D6" w:rsidRDefault="00E71F1F" w:rsidP="00AC772F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AC772F">
              <w:rPr>
                <w:rFonts w:eastAsia="Calibri"/>
                <w:sz w:val="22"/>
                <w:szCs w:val="22"/>
              </w:rPr>
              <w:t>Assist customers with locating products within the showroom</w:t>
            </w:r>
          </w:p>
        </w:tc>
      </w:tr>
    </w:tbl>
    <w:p w:rsidR="00AE117F" w:rsidRDefault="004721D2" w:rsidP="004721D2">
      <w:pPr>
        <w:tabs>
          <w:tab w:val="left" w:pos="10530"/>
        </w:tabs>
        <w:outlineLvl w:val="0"/>
        <w:rPr>
          <w:bCs/>
          <w:color w:val="808080"/>
          <w:spacing w:val="-30"/>
          <w:sz w:val="22"/>
          <w:szCs w:val="22"/>
        </w:rPr>
      </w:pPr>
      <w:r w:rsidRPr="00BB58D6">
        <w:rPr>
          <w:bCs/>
          <w:color w:val="808080"/>
          <w:spacing w:val="-3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2415" w:rsidRPr="00BB58D6">
        <w:rPr>
          <w:bCs/>
          <w:color w:val="808080"/>
          <w:spacing w:val="-30"/>
          <w:sz w:val="22"/>
          <w:szCs w:val="22"/>
        </w:rPr>
        <w:t xml:space="preserve">                                          </w:t>
      </w:r>
    </w:p>
    <w:tbl>
      <w:tblPr>
        <w:tblW w:w="10683" w:type="dxa"/>
        <w:tblInd w:w="-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6E6E6"/>
        <w:tblLook w:val="01E0"/>
      </w:tblPr>
      <w:tblGrid>
        <w:gridCol w:w="1773"/>
        <w:gridCol w:w="8910"/>
      </w:tblGrid>
      <w:tr w:rsidR="00E3252E" w:rsidRPr="00BB58D6" w:rsidTr="00AC772F">
        <w:trPr>
          <w:trHeight w:val="53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252E" w:rsidRPr="00BB58D6" w:rsidRDefault="004721D2" w:rsidP="005D325E">
            <w:pPr>
              <w:ind w:left="-180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DC1AF7">
              <w:t xml:space="preserve"> </w:t>
            </w:r>
          </w:p>
          <w:p w:rsidR="00E3252E" w:rsidRPr="00BB58D6" w:rsidRDefault="00E3252E" w:rsidP="005D325E">
            <w:pPr>
              <w:ind w:left="-180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BB58D6">
              <w:rPr>
                <w:b/>
                <w:bCs/>
                <w:i/>
                <w:iCs/>
                <w:sz w:val="22"/>
                <w:szCs w:val="22"/>
              </w:rPr>
              <w:t>System Savvy</w:t>
            </w:r>
          </w:p>
          <w:p w:rsidR="00245FC1" w:rsidRPr="00BB58D6" w:rsidRDefault="00245FC1" w:rsidP="005D325E">
            <w:pPr>
              <w:ind w:left="-180"/>
              <w:jc w:val="center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1AF7" w:rsidRPr="008600B6" w:rsidRDefault="00DC1AF7" w:rsidP="00FB0EA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701FE" w:rsidRPr="00DC1AF7" w:rsidRDefault="00DC1AF7" w:rsidP="00AC772F">
            <w:pPr>
              <w:numPr>
                <w:ilvl w:val="0"/>
                <w:numId w:val="5"/>
              </w:numPr>
              <w:jc w:val="both"/>
            </w:pPr>
            <w:r w:rsidRPr="00AC772F">
              <w:rPr>
                <w:rFonts w:eastAsia="Calibri"/>
                <w:sz w:val="24"/>
                <w:szCs w:val="24"/>
              </w:rPr>
              <w:t>Excel , Word , PowerPoint &amp; Outlook</w:t>
            </w:r>
          </w:p>
        </w:tc>
      </w:tr>
    </w:tbl>
    <w:p w:rsidR="00DC1AF7" w:rsidRDefault="00E3252E" w:rsidP="00E3252E">
      <w:pPr>
        <w:tabs>
          <w:tab w:val="left" w:pos="10530"/>
        </w:tabs>
        <w:outlineLvl w:val="0"/>
        <w:rPr>
          <w:b/>
          <w:color w:val="808080"/>
          <w:spacing w:val="-30"/>
          <w:sz w:val="22"/>
          <w:szCs w:val="22"/>
        </w:rPr>
      </w:pPr>
      <w:r w:rsidRPr="00BB58D6">
        <w:rPr>
          <w:b/>
          <w:color w:val="808080"/>
          <w:spacing w:val="-3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52E" w:rsidRPr="00D701FE" w:rsidRDefault="00E3252E" w:rsidP="00DC1AF7">
      <w:pPr>
        <w:pStyle w:val="Heading2"/>
        <w:rPr>
          <w:color w:val="808080"/>
          <w:sz w:val="22"/>
          <w:szCs w:val="22"/>
        </w:rPr>
      </w:pPr>
      <w:r w:rsidRPr="00DC1AF7">
        <w:rPr>
          <w:sz w:val="22"/>
          <w:szCs w:val="22"/>
        </w:rPr>
        <w:t xml:space="preserve"> </w:t>
      </w:r>
      <w:r w:rsidR="00F40018" w:rsidRPr="00DC1AF7">
        <w:t>Educational Credentials</w:t>
      </w:r>
      <w:r w:rsidRPr="00DC1AF7">
        <w:t xml:space="preserve">    </w:t>
      </w:r>
      <w:r w:rsidRPr="00DC1AF7">
        <w:rPr>
          <w:color w:val="808080"/>
          <w:sz w:val="22"/>
          <w:szCs w:val="22"/>
        </w:rPr>
        <w:t xml:space="preserve"> 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800"/>
        <w:gridCol w:w="540"/>
        <w:gridCol w:w="3780"/>
        <w:gridCol w:w="2790"/>
      </w:tblGrid>
      <w:tr w:rsidR="004E548E" w:rsidRPr="00BB58D6">
        <w:tc>
          <w:tcPr>
            <w:tcW w:w="3537" w:type="dxa"/>
            <w:gridSpan w:val="2"/>
            <w:shd w:val="clear" w:color="auto" w:fill="E0E0E0"/>
            <w:vAlign w:val="center"/>
          </w:tcPr>
          <w:p w:rsidR="004E548E" w:rsidRPr="00BB58D6" w:rsidRDefault="004E548E" w:rsidP="004178F6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  <w:r w:rsidRPr="00BB58D6">
              <w:rPr>
                <w:b/>
                <w:color w:val="808080"/>
                <w:spacing w:val="-30"/>
                <w:sz w:val="22"/>
                <w:szCs w:val="22"/>
              </w:rPr>
              <w:t xml:space="preserve">            </w:t>
            </w:r>
            <w:r w:rsidRPr="00BB58D6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4320" w:type="dxa"/>
            <w:gridSpan w:val="2"/>
            <w:shd w:val="clear" w:color="auto" w:fill="E0E0E0"/>
          </w:tcPr>
          <w:p w:rsidR="004E548E" w:rsidRPr="00BB58D6" w:rsidRDefault="004E548E" w:rsidP="004178F6">
            <w:pPr>
              <w:ind w:left="-180"/>
              <w:jc w:val="center"/>
              <w:outlineLvl w:val="0"/>
              <w:rPr>
                <w:sz w:val="22"/>
                <w:szCs w:val="22"/>
              </w:rPr>
            </w:pPr>
            <w:r w:rsidRPr="00BB58D6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790" w:type="dxa"/>
            <w:shd w:val="clear" w:color="auto" w:fill="E0E0E0"/>
            <w:vAlign w:val="center"/>
          </w:tcPr>
          <w:p w:rsidR="004E548E" w:rsidRPr="00BB58D6" w:rsidRDefault="00901405" w:rsidP="004178F6">
            <w:pPr>
              <w:ind w:left="-180"/>
              <w:jc w:val="center"/>
              <w:outlineLvl w:val="0"/>
              <w:rPr>
                <w:b/>
                <w:sz w:val="22"/>
                <w:szCs w:val="22"/>
              </w:rPr>
            </w:pPr>
            <w:r w:rsidRPr="00BB58D6">
              <w:rPr>
                <w:b/>
                <w:sz w:val="22"/>
                <w:szCs w:val="22"/>
              </w:rPr>
              <w:t>Specialization</w:t>
            </w:r>
          </w:p>
        </w:tc>
      </w:tr>
      <w:tr w:rsidR="009232FD" w:rsidRPr="00BB58D6">
        <w:tc>
          <w:tcPr>
            <w:tcW w:w="3537" w:type="dxa"/>
            <w:gridSpan w:val="2"/>
            <w:vAlign w:val="center"/>
          </w:tcPr>
          <w:p w:rsidR="00D701FE" w:rsidRDefault="00D701FE" w:rsidP="004178F6">
            <w:pPr>
              <w:jc w:val="center"/>
              <w:rPr>
                <w:bCs/>
                <w:sz w:val="22"/>
                <w:szCs w:val="22"/>
              </w:rPr>
            </w:pPr>
          </w:p>
          <w:p w:rsidR="00FB0EAC" w:rsidRDefault="00FB0EAC" w:rsidP="004178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Bachelor of Science, (B.Sc., )  </w:t>
            </w:r>
          </w:p>
          <w:p w:rsidR="00D701FE" w:rsidRPr="00BB58D6" w:rsidRDefault="00D701FE" w:rsidP="00FB0E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9232FD" w:rsidRPr="00BB58D6" w:rsidRDefault="00FB0EAC" w:rsidP="00FB0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Kashmir</w:t>
            </w:r>
            <w:r w:rsidR="00D701FE">
              <w:rPr>
                <w:sz w:val="22"/>
                <w:szCs w:val="22"/>
              </w:rPr>
              <w:t xml:space="preserve"> University </w:t>
            </w:r>
          </w:p>
        </w:tc>
        <w:tc>
          <w:tcPr>
            <w:tcW w:w="2790" w:type="dxa"/>
            <w:vAlign w:val="center"/>
          </w:tcPr>
          <w:p w:rsidR="009232FD" w:rsidRPr="00BB58D6" w:rsidRDefault="00FB0EAC" w:rsidP="00923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</w:t>
            </w:r>
          </w:p>
        </w:tc>
      </w:tr>
      <w:tr w:rsidR="00AC772F" w:rsidRPr="00BB58D6" w:rsidTr="007B2261">
        <w:tc>
          <w:tcPr>
            <w:tcW w:w="10647" w:type="dxa"/>
            <w:gridSpan w:val="5"/>
            <w:vAlign w:val="center"/>
          </w:tcPr>
          <w:p w:rsidR="00AC772F" w:rsidRDefault="00AC772F" w:rsidP="009232FD">
            <w:pPr>
              <w:jc w:val="center"/>
              <w:rPr>
                <w:sz w:val="22"/>
                <w:szCs w:val="22"/>
              </w:rPr>
            </w:pPr>
          </w:p>
        </w:tc>
      </w:tr>
      <w:tr w:rsidR="00090F50" w:rsidRPr="00BB58D6" w:rsidTr="00090F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E6E6E6"/>
        </w:tblPrEx>
        <w:trPr>
          <w:trHeight w:val="149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90F50" w:rsidRPr="00332306" w:rsidRDefault="00090F50" w:rsidP="00F05526">
            <w:pPr>
              <w:tabs>
                <w:tab w:val="num" w:pos="54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0F50" w:rsidRPr="00332306" w:rsidRDefault="00090F50" w:rsidP="00F05526">
            <w:pPr>
              <w:tabs>
                <w:tab w:val="num" w:pos="54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0F50" w:rsidRPr="00332306" w:rsidRDefault="00090F50" w:rsidP="00D701FE">
            <w:pPr>
              <w:tabs>
                <w:tab w:val="num" w:pos="5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332306">
              <w:rPr>
                <w:b/>
                <w:bCs/>
                <w:i/>
                <w:iCs/>
                <w:sz w:val="24"/>
                <w:szCs w:val="24"/>
              </w:rPr>
              <w:t>Personal Details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0F50" w:rsidRPr="00332306" w:rsidRDefault="00090F50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 xml:space="preserve">DOB </w:t>
            </w:r>
            <w:r w:rsidRPr="00332306">
              <w:rPr>
                <w:sz w:val="24"/>
                <w:szCs w:val="24"/>
              </w:rPr>
              <w:tab/>
            </w:r>
          </w:p>
          <w:p w:rsidR="00090F50" w:rsidRPr="00332306" w:rsidRDefault="00090F50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>Marital Status</w:t>
            </w:r>
          </w:p>
          <w:p w:rsidR="00090F50" w:rsidRPr="00332306" w:rsidRDefault="00090F50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 xml:space="preserve">Nationality                        </w:t>
            </w:r>
          </w:p>
          <w:p w:rsidR="00090F50" w:rsidRPr="00332306" w:rsidRDefault="00090F50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 xml:space="preserve">Gender  </w:t>
            </w:r>
          </w:p>
          <w:p w:rsidR="00DC647F" w:rsidRDefault="00090F50" w:rsidP="00FB0EAC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 xml:space="preserve">Languages Known    </w:t>
            </w:r>
          </w:p>
          <w:p w:rsidR="00090F50" w:rsidRPr="00332306" w:rsidRDefault="00090F50" w:rsidP="00FB0EAC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 xml:space="preserve"> </w:t>
            </w:r>
            <w:r w:rsidR="00DC647F">
              <w:rPr>
                <w:sz w:val="24"/>
                <w:szCs w:val="24"/>
              </w:rPr>
              <w:t>Visa Status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0EAC" w:rsidRPr="00332306" w:rsidRDefault="00FB0EAC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>28</w:t>
            </w:r>
            <w:r w:rsidR="00090F50" w:rsidRPr="00332306">
              <w:rPr>
                <w:sz w:val="24"/>
                <w:szCs w:val="24"/>
                <w:vertAlign w:val="superscript"/>
              </w:rPr>
              <w:t>th</w:t>
            </w:r>
            <w:r w:rsidRPr="00332306">
              <w:rPr>
                <w:sz w:val="24"/>
                <w:szCs w:val="24"/>
              </w:rPr>
              <w:t xml:space="preserve"> Feb 1978</w:t>
            </w:r>
            <w:r w:rsidR="00090F50" w:rsidRPr="00332306">
              <w:rPr>
                <w:sz w:val="24"/>
                <w:szCs w:val="24"/>
              </w:rPr>
              <w:t xml:space="preserve">                                        </w:t>
            </w:r>
            <w:r w:rsidR="00090F50" w:rsidRPr="00332306">
              <w:rPr>
                <w:sz w:val="24"/>
                <w:szCs w:val="24"/>
              </w:rPr>
              <w:tab/>
              <w:t xml:space="preserve">           </w:t>
            </w:r>
          </w:p>
          <w:p w:rsidR="00090F50" w:rsidRPr="00332306" w:rsidRDefault="00FB0EAC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>Single</w:t>
            </w:r>
          </w:p>
          <w:p w:rsidR="00090F50" w:rsidRPr="00332306" w:rsidRDefault="00090F50" w:rsidP="00991EC1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>Indian</w:t>
            </w:r>
          </w:p>
          <w:p w:rsidR="00AC772F" w:rsidRPr="00332306" w:rsidRDefault="00090F50" w:rsidP="00AC772F">
            <w:pPr>
              <w:rPr>
                <w:sz w:val="24"/>
                <w:szCs w:val="24"/>
              </w:rPr>
            </w:pPr>
            <w:r w:rsidRPr="00332306">
              <w:rPr>
                <w:sz w:val="24"/>
                <w:szCs w:val="24"/>
              </w:rPr>
              <w:t>M</w:t>
            </w:r>
            <w:r w:rsidR="00FB0EAC" w:rsidRPr="00332306">
              <w:rPr>
                <w:sz w:val="24"/>
                <w:szCs w:val="24"/>
              </w:rPr>
              <w:t>ale</w:t>
            </w:r>
          </w:p>
          <w:p w:rsidR="00090F50" w:rsidRDefault="00090F50" w:rsidP="00AC772F">
            <w:pPr>
              <w:rPr>
                <w:sz w:val="23"/>
                <w:szCs w:val="23"/>
              </w:rPr>
            </w:pPr>
            <w:r w:rsidRPr="00DC647F">
              <w:rPr>
                <w:i/>
                <w:sz w:val="23"/>
                <w:szCs w:val="23"/>
              </w:rPr>
              <w:t>English</w:t>
            </w:r>
            <w:r w:rsidRPr="00DC647F">
              <w:rPr>
                <w:sz w:val="23"/>
                <w:szCs w:val="23"/>
              </w:rPr>
              <w:t xml:space="preserve"> , Hindi, Urdu, Kashmiri and working knowledge of</w:t>
            </w:r>
            <w:r w:rsidR="00FB0EAC" w:rsidRPr="00DC647F">
              <w:rPr>
                <w:sz w:val="23"/>
                <w:szCs w:val="23"/>
              </w:rPr>
              <w:t xml:space="preserve"> </w:t>
            </w:r>
            <w:r w:rsidRPr="00DC647F">
              <w:rPr>
                <w:sz w:val="23"/>
                <w:szCs w:val="23"/>
              </w:rPr>
              <w:t xml:space="preserve"> </w:t>
            </w:r>
            <w:r w:rsidR="00FB0EAC" w:rsidRPr="00DC647F">
              <w:rPr>
                <w:sz w:val="23"/>
                <w:szCs w:val="23"/>
              </w:rPr>
              <w:t>Russian</w:t>
            </w:r>
          </w:p>
          <w:p w:rsidR="00DC647F" w:rsidRPr="00DC647F" w:rsidRDefault="00DC647F" w:rsidP="00AC772F">
            <w:pPr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Visit Visa</w:t>
            </w:r>
          </w:p>
        </w:tc>
      </w:tr>
    </w:tbl>
    <w:p w:rsidR="00F96E07" w:rsidRPr="00BB58D6" w:rsidRDefault="00F96E07" w:rsidP="0046354B">
      <w:pPr>
        <w:pStyle w:val="Achievement"/>
        <w:rPr>
          <w:rFonts w:ascii="Times New Roman" w:hAnsi="Times New Roman"/>
        </w:rPr>
      </w:pPr>
    </w:p>
    <w:p w:rsidR="0046354B" w:rsidRDefault="009A4706" w:rsidP="009A4706">
      <w:pPr>
        <w:pStyle w:val="Achievement"/>
        <w:tabs>
          <w:tab w:val="left" w:pos="89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4706" w:rsidRDefault="009A4706" w:rsidP="009A4706">
      <w:pPr>
        <w:pStyle w:val="Achievement"/>
        <w:tabs>
          <w:tab w:val="left" w:pos="8925"/>
        </w:tabs>
        <w:rPr>
          <w:rFonts w:ascii="Times New Roman" w:hAnsi="Times New Roman"/>
        </w:rPr>
      </w:pPr>
    </w:p>
    <w:p w:rsidR="009A4706" w:rsidRDefault="009A4706" w:rsidP="009A4706">
      <w:pPr>
        <w:pStyle w:val="Achievement"/>
        <w:tabs>
          <w:tab w:val="left" w:pos="89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EXPECTED </w:t>
      </w:r>
      <w:proofErr w:type="gramStart"/>
      <w:r>
        <w:rPr>
          <w:rFonts w:ascii="Times New Roman" w:hAnsi="Times New Roman"/>
        </w:rPr>
        <w:t>SALARY :</w:t>
      </w:r>
      <w:proofErr w:type="gramEnd"/>
      <w:r>
        <w:rPr>
          <w:rFonts w:ascii="Times New Roman" w:hAnsi="Times New Roman"/>
        </w:rPr>
        <w:t xml:space="preserve"> 6000-7000</w:t>
      </w:r>
    </w:p>
    <w:sectPr w:rsidR="009A4706" w:rsidSect="00AC772F">
      <w:headerReference w:type="default" r:id="rId9"/>
      <w:footerReference w:type="default" r:id="rId10"/>
      <w:pgSz w:w="12240" w:h="15840"/>
      <w:pgMar w:top="0" w:right="806" w:bottom="0" w:left="907" w:header="720" w:footer="20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B6" w:rsidRDefault="00C154B6">
      <w:r>
        <w:separator/>
      </w:r>
    </w:p>
  </w:endnote>
  <w:endnote w:type="continuationSeparator" w:id="0">
    <w:p w:rsidR="00C154B6" w:rsidRDefault="00C1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34" w:rsidRDefault="00657634">
    <w:pPr>
      <w:pStyle w:val="Footer"/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B6" w:rsidRDefault="00C154B6">
      <w:r>
        <w:separator/>
      </w:r>
    </w:p>
  </w:footnote>
  <w:footnote w:type="continuationSeparator" w:id="0">
    <w:p w:rsidR="00C154B6" w:rsidRDefault="00C1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34" w:rsidRPr="00BB0C4B" w:rsidRDefault="003E1A7F" w:rsidP="00D00233">
    <w:pPr>
      <w:pStyle w:val="Header"/>
    </w:pPr>
    <w:r>
      <w:t xml:space="preserve">              </w:t>
    </w:r>
    <w:r w:rsidR="00D00233">
      <w:t xml:space="preserve">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</w:t>
    </w:r>
    <w:r w:rsidR="009A7A76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9B4"/>
    <w:multiLevelType w:val="hybridMultilevel"/>
    <w:tmpl w:val="899E0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5CD7"/>
    <w:multiLevelType w:val="hybridMultilevel"/>
    <w:tmpl w:val="FCEEF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00A7"/>
    <w:multiLevelType w:val="hybridMultilevel"/>
    <w:tmpl w:val="A15AA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F1951"/>
    <w:multiLevelType w:val="hybridMultilevel"/>
    <w:tmpl w:val="DB642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2129B"/>
    <w:multiLevelType w:val="hybridMultilevel"/>
    <w:tmpl w:val="8E0E5C44"/>
    <w:lvl w:ilvl="0" w:tplc="3316192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62C7"/>
    <w:multiLevelType w:val="hybridMultilevel"/>
    <w:tmpl w:val="8E3653C6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4F65D1E"/>
    <w:multiLevelType w:val="hybridMultilevel"/>
    <w:tmpl w:val="06F435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B5638"/>
    <w:multiLevelType w:val="hybridMultilevel"/>
    <w:tmpl w:val="A1DE52E8"/>
    <w:lvl w:ilvl="0" w:tplc="54EEB43A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2935AC"/>
    <w:multiLevelType w:val="hybridMultilevel"/>
    <w:tmpl w:val="54AA75B8"/>
    <w:lvl w:ilvl="0" w:tplc="04090015">
      <w:start w:val="1"/>
      <w:numFmt w:val="upperLetter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9">
    <w:nsid w:val="237D2A4A"/>
    <w:multiLevelType w:val="hybridMultilevel"/>
    <w:tmpl w:val="1638A9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36D55"/>
    <w:multiLevelType w:val="hybridMultilevel"/>
    <w:tmpl w:val="4AB8D704"/>
    <w:lvl w:ilvl="0" w:tplc="B7527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A6A5C"/>
    <w:multiLevelType w:val="hybridMultilevel"/>
    <w:tmpl w:val="338A8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D36B2"/>
    <w:multiLevelType w:val="hybridMultilevel"/>
    <w:tmpl w:val="8774C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0CE1"/>
    <w:multiLevelType w:val="hybridMultilevel"/>
    <w:tmpl w:val="6B46E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28EA"/>
    <w:multiLevelType w:val="hybridMultilevel"/>
    <w:tmpl w:val="B5A4F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F6EFA"/>
    <w:multiLevelType w:val="hybridMultilevel"/>
    <w:tmpl w:val="319A2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27009"/>
    <w:multiLevelType w:val="hybridMultilevel"/>
    <w:tmpl w:val="B116421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2A47DB"/>
    <w:multiLevelType w:val="hybridMultilevel"/>
    <w:tmpl w:val="A23A0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97936"/>
    <w:multiLevelType w:val="hybridMultilevel"/>
    <w:tmpl w:val="A5D8F6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B7605C"/>
    <w:multiLevelType w:val="hybridMultilevel"/>
    <w:tmpl w:val="D4D23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E4CDA"/>
    <w:multiLevelType w:val="hybridMultilevel"/>
    <w:tmpl w:val="EAF075F4"/>
    <w:lvl w:ilvl="0" w:tplc="C046C11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8FC4B7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AA3157"/>
    <w:multiLevelType w:val="hybridMultilevel"/>
    <w:tmpl w:val="6C929E00"/>
    <w:lvl w:ilvl="0" w:tplc="C7464884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996807"/>
    <w:multiLevelType w:val="multilevel"/>
    <w:tmpl w:val="B8065324"/>
    <w:styleLink w:val="Style1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96"/>
        </w:tabs>
        <w:ind w:left="1496" w:hanging="360"/>
      </w:pPr>
      <w:rPr>
        <w:rFonts w:ascii="Book Antiqua" w:hAnsi="Book Antiqua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70146ED6"/>
    <w:multiLevelType w:val="hybridMultilevel"/>
    <w:tmpl w:val="8C8C4934"/>
    <w:lvl w:ilvl="0" w:tplc="9C364F1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657E0"/>
    <w:multiLevelType w:val="hybridMultilevel"/>
    <w:tmpl w:val="EC38B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C2891"/>
    <w:multiLevelType w:val="hybridMultilevel"/>
    <w:tmpl w:val="FB8247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B046E"/>
    <w:multiLevelType w:val="hybridMultilevel"/>
    <w:tmpl w:val="2D7C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8"/>
  </w:num>
  <w:num w:numId="8">
    <w:abstractNumId w:val="3"/>
  </w:num>
  <w:num w:numId="9">
    <w:abstractNumId w:val="26"/>
  </w:num>
  <w:num w:numId="10">
    <w:abstractNumId w:val="11"/>
  </w:num>
  <w:num w:numId="11">
    <w:abstractNumId w:val="24"/>
  </w:num>
  <w:num w:numId="12">
    <w:abstractNumId w:val="15"/>
  </w:num>
  <w:num w:numId="13">
    <w:abstractNumId w:val="25"/>
  </w:num>
  <w:num w:numId="14">
    <w:abstractNumId w:val="14"/>
  </w:num>
  <w:num w:numId="15">
    <w:abstractNumId w:val="20"/>
  </w:num>
  <w:num w:numId="16">
    <w:abstractNumId w:val="10"/>
  </w:num>
  <w:num w:numId="17">
    <w:abstractNumId w:val="7"/>
  </w:num>
  <w:num w:numId="18">
    <w:abstractNumId w:val="1"/>
  </w:num>
  <w:num w:numId="19">
    <w:abstractNumId w:val="19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13"/>
  </w:num>
  <w:num w:numId="25">
    <w:abstractNumId w:val="8"/>
  </w:num>
  <w:num w:numId="26">
    <w:abstractNumId w:val="1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4B6"/>
    <w:rsid w:val="000061C5"/>
    <w:rsid w:val="00010604"/>
    <w:rsid w:val="00014662"/>
    <w:rsid w:val="00015335"/>
    <w:rsid w:val="0001648D"/>
    <w:rsid w:val="00023164"/>
    <w:rsid w:val="0002587F"/>
    <w:rsid w:val="000259EA"/>
    <w:rsid w:val="00025ED9"/>
    <w:rsid w:val="00041BF1"/>
    <w:rsid w:val="00042087"/>
    <w:rsid w:val="000422FD"/>
    <w:rsid w:val="00046AD9"/>
    <w:rsid w:val="0005062B"/>
    <w:rsid w:val="000520FC"/>
    <w:rsid w:val="0005416D"/>
    <w:rsid w:val="00056686"/>
    <w:rsid w:val="000569CC"/>
    <w:rsid w:val="000575EE"/>
    <w:rsid w:val="00057704"/>
    <w:rsid w:val="00063870"/>
    <w:rsid w:val="000647B7"/>
    <w:rsid w:val="00064BBD"/>
    <w:rsid w:val="00066B79"/>
    <w:rsid w:val="00066BE2"/>
    <w:rsid w:val="00067853"/>
    <w:rsid w:val="00077A92"/>
    <w:rsid w:val="00077F34"/>
    <w:rsid w:val="0008243B"/>
    <w:rsid w:val="00083755"/>
    <w:rsid w:val="000863AD"/>
    <w:rsid w:val="00090F50"/>
    <w:rsid w:val="0009215F"/>
    <w:rsid w:val="00092A4C"/>
    <w:rsid w:val="00093F45"/>
    <w:rsid w:val="00095E90"/>
    <w:rsid w:val="00096339"/>
    <w:rsid w:val="000978ED"/>
    <w:rsid w:val="000A1738"/>
    <w:rsid w:val="000A219B"/>
    <w:rsid w:val="000A2497"/>
    <w:rsid w:val="000A3231"/>
    <w:rsid w:val="000A33A2"/>
    <w:rsid w:val="000A3439"/>
    <w:rsid w:val="000A4755"/>
    <w:rsid w:val="000A7D47"/>
    <w:rsid w:val="000B0CA7"/>
    <w:rsid w:val="000B12B6"/>
    <w:rsid w:val="000B192A"/>
    <w:rsid w:val="000B1B6C"/>
    <w:rsid w:val="000B2169"/>
    <w:rsid w:val="000B2F90"/>
    <w:rsid w:val="000B727F"/>
    <w:rsid w:val="000C19EB"/>
    <w:rsid w:val="000C50F3"/>
    <w:rsid w:val="000D31E0"/>
    <w:rsid w:val="000D5960"/>
    <w:rsid w:val="000D72A8"/>
    <w:rsid w:val="000D7561"/>
    <w:rsid w:val="000D7A9A"/>
    <w:rsid w:val="000E01F7"/>
    <w:rsid w:val="000E02AD"/>
    <w:rsid w:val="000E0628"/>
    <w:rsid w:val="000E48BE"/>
    <w:rsid w:val="000E4D30"/>
    <w:rsid w:val="000E4E19"/>
    <w:rsid w:val="000E72E1"/>
    <w:rsid w:val="000F121F"/>
    <w:rsid w:val="000F1D50"/>
    <w:rsid w:val="000F315D"/>
    <w:rsid w:val="000F5FB0"/>
    <w:rsid w:val="000F7308"/>
    <w:rsid w:val="00101161"/>
    <w:rsid w:val="001039F0"/>
    <w:rsid w:val="0010410F"/>
    <w:rsid w:val="001075BB"/>
    <w:rsid w:val="00110D20"/>
    <w:rsid w:val="001115BD"/>
    <w:rsid w:val="001124C1"/>
    <w:rsid w:val="00114814"/>
    <w:rsid w:val="00114BD0"/>
    <w:rsid w:val="00116C1C"/>
    <w:rsid w:val="0012028D"/>
    <w:rsid w:val="00121FCE"/>
    <w:rsid w:val="00124D33"/>
    <w:rsid w:val="00127C27"/>
    <w:rsid w:val="0013304C"/>
    <w:rsid w:val="00134339"/>
    <w:rsid w:val="00140D12"/>
    <w:rsid w:val="001413AD"/>
    <w:rsid w:val="001418EA"/>
    <w:rsid w:val="00142594"/>
    <w:rsid w:val="001443D9"/>
    <w:rsid w:val="00145B65"/>
    <w:rsid w:val="00153C57"/>
    <w:rsid w:val="00155450"/>
    <w:rsid w:val="001568D4"/>
    <w:rsid w:val="00157AC6"/>
    <w:rsid w:val="00162266"/>
    <w:rsid w:val="00163B8E"/>
    <w:rsid w:val="00166785"/>
    <w:rsid w:val="0016793E"/>
    <w:rsid w:val="00171E03"/>
    <w:rsid w:val="0017301C"/>
    <w:rsid w:val="001742A6"/>
    <w:rsid w:val="0017437A"/>
    <w:rsid w:val="001778F1"/>
    <w:rsid w:val="00183355"/>
    <w:rsid w:val="001835F4"/>
    <w:rsid w:val="00183ECF"/>
    <w:rsid w:val="00184A0C"/>
    <w:rsid w:val="00184B6F"/>
    <w:rsid w:val="00184C67"/>
    <w:rsid w:val="00185F08"/>
    <w:rsid w:val="001900A2"/>
    <w:rsid w:val="001902B2"/>
    <w:rsid w:val="001902FF"/>
    <w:rsid w:val="00190781"/>
    <w:rsid w:val="001924DC"/>
    <w:rsid w:val="00195F4C"/>
    <w:rsid w:val="001A6573"/>
    <w:rsid w:val="001B07F0"/>
    <w:rsid w:val="001B53E5"/>
    <w:rsid w:val="001C0EDC"/>
    <w:rsid w:val="001C3DC8"/>
    <w:rsid w:val="001C3E66"/>
    <w:rsid w:val="001C4BFF"/>
    <w:rsid w:val="001C5CDF"/>
    <w:rsid w:val="001C64E6"/>
    <w:rsid w:val="001D05CA"/>
    <w:rsid w:val="001D066C"/>
    <w:rsid w:val="001D192A"/>
    <w:rsid w:val="001D3C02"/>
    <w:rsid w:val="001D47F9"/>
    <w:rsid w:val="001D7505"/>
    <w:rsid w:val="001E06D2"/>
    <w:rsid w:val="001E1780"/>
    <w:rsid w:val="001E471D"/>
    <w:rsid w:val="001F249F"/>
    <w:rsid w:val="001F4D78"/>
    <w:rsid w:val="001F638C"/>
    <w:rsid w:val="0021113F"/>
    <w:rsid w:val="002115B5"/>
    <w:rsid w:val="0021276C"/>
    <w:rsid w:val="00212EF8"/>
    <w:rsid w:val="00221249"/>
    <w:rsid w:val="00224ED7"/>
    <w:rsid w:val="002253BC"/>
    <w:rsid w:val="0022748D"/>
    <w:rsid w:val="002276A1"/>
    <w:rsid w:val="002354F4"/>
    <w:rsid w:val="00243CFB"/>
    <w:rsid w:val="00245FC1"/>
    <w:rsid w:val="00254108"/>
    <w:rsid w:val="002570FA"/>
    <w:rsid w:val="00260924"/>
    <w:rsid w:val="0026306F"/>
    <w:rsid w:val="0026393C"/>
    <w:rsid w:val="0026539D"/>
    <w:rsid w:val="00265759"/>
    <w:rsid w:val="002662DE"/>
    <w:rsid w:val="002678C4"/>
    <w:rsid w:val="00267949"/>
    <w:rsid w:val="00267B32"/>
    <w:rsid w:val="00272516"/>
    <w:rsid w:val="00274E4E"/>
    <w:rsid w:val="00275B45"/>
    <w:rsid w:val="00282D0C"/>
    <w:rsid w:val="00283886"/>
    <w:rsid w:val="00283DAE"/>
    <w:rsid w:val="0028518E"/>
    <w:rsid w:val="0028624A"/>
    <w:rsid w:val="002912EB"/>
    <w:rsid w:val="00294F8A"/>
    <w:rsid w:val="00296634"/>
    <w:rsid w:val="002A246B"/>
    <w:rsid w:val="002B152A"/>
    <w:rsid w:val="002B47B7"/>
    <w:rsid w:val="002B4AEB"/>
    <w:rsid w:val="002B55A1"/>
    <w:rsid w:val="002C299E"/>
    <w:rsid w:val="002C2A00"/>
    <w:rsid w:val="002C2EC5"/>
    <w:rsid w:val="002C69BA"/>
    <w:rsid w:val="002D2433"/>
    <w:rsid w:val="002D54FF"/>
    <w:rsid w:val="002D5911"/>
    <w:rsid w:val="002E3386"/>
    <w:rsid w:val="002E6DD0"/>
    <w:rsid w:val="002E7744"/>
    <w:rsid w:val="002F11E7"/>
    <w:rsid w:val="002F1A92"/>
    <w:rsid w:val="002F22CF"/>
    <w:rsid w:val="002F28A5"/>
    <w:rsid w:val="002F4558"/>
    <w:rsid w:val="002F62AC"/>
    <w:rsid w:val="00300624"/>
    <w:rsid w:val="00300EA2"/>
    <w:rsid w:val="0030355D"/>
    <w:rsid w:val="00305BA7"/>
    <w:rsid w:val="00307428"/>
    <w:rsid w:val="003113BD"/>
    <w:rsid w:val="00315C3F"/>
    <w:rsid w:val="00316266"/>
    <w:rsid w:val="0031653B"/>
    <w:rsid w:val="003165E8"/>
    <w:rsid w:val="0032310E"/>
    <w:rsid w:val="00323393"/>
    <w:rsid w:val="00326D37"/>
    <w:rsid w:val="00327D10"/>
    <w:rsid w:val="00332306"/>
    <w:rsid w:val="00336467"/>
    <w:rsid w:val="00337D80"/>
    <w:rsid w:val="003439B4"/>
    <w:rsid w:val="00344136"/>
    <w:rsid w:val="00344883"/>
    <w:rsid w:val="00345D29"/>
    <w:rsid w:val="00346813"/>
    <w:rsid w:val="0035767B"/>
    <w:rsid w:val="00360FF6"/>
    <w:rsid w:val="00361BCF"/>
    <w:rsid w:val="00362A68"/>
    <w:rsid w:val="00362D88"/>
    <w:rsid w:val="00374520"/>
    <w:rsid w:val="0037475A"/>
    <w:rsid w:val="00375C81"/>
    <w:rsid w:val="00376055"/>
    <w:rsid w:val="0037732C"/>
    <w:rsid w:val="00377441"/>
    <w:rsid w:val="003833DE"/>
    <w:rsid w:val="003872CF"/>
    <w:rsid w:val="003906F3"/>
    <w:rsid w:val="0039313B"/>
    <w:rsid w:val="0039431B"/>
    <w:rsid w:val="00394E9D"/>
    <w:rsid w:val="0039766A"/>
    <w:rsid w:val="003A00F6"/>
    <w:rsid w:val="003A1A11"/>
    <w:rsid w:val="003A5709"/>
    <w:rsid w:val="003B0A36"/>
    <w:rsid w:val="003B163E"/>
    <w:rsid w:val="003B3356"/>
    <w:rsid w:val="003C1A1A"/>
    <w:rsid w:val="003C64D1"/>
    <w:rsid w:val="003D6378"/>
    <w:rsid w:val="003D6F77"/>
    <w:rsid w:val="003E1A7F"/>
    <w:rsid w:val="003E4945"/>
    <w:rsid w:val="003E55BF"/>
    <w:rsid w:val="003E7201"/>
    <w:rsid w:val="003E7C66"/>
    <w:rsid w:val="003F1022"/>
    <w:rsid w:val="003F23F9"/>
    <w:rsid w:val="00401DD9"/>
    <w:rsid w:val="00404C94"/>
    <w:rsid w:val="0040514E"/>
    <w:rsid w:val="0041387D"/>
    <w:rsid w:val="004159C5"/>
    <w:rsid w:val="004178F6"/>
    <w:rsid w:val="00420840"/>
    <w:rsid w:val="004208FE"/>
    <w:rsid w:val="004210B4"/>
    <w:rsid w:val="004212EF"/>
    <w:rsid w:val="00421E04"/>
    <w:rsid w:val="0042640C"/>
    <w:rsid w:val="00426511"/>
    <w:rsid w:val="004362D6"/>
    <w:rsid w:val="00436311"/>
    <w:rsid w:val="0043640E"/>
    <w:rsid w:val="004417A6"/>
    <w:rsid w:val="00441BC2"/>
    <w:rsid w:val="00446819"/>
    <w:rsid w:val="00447687"/>
    <w:rsid w:val="00452186"/>
    <w:rsid w:val="00452415"/>
    <w:rsid w:val="004530D8"/>
    <w:rsid w:val="0045314F"/>
    <w:rsid w:val="004555C8"/>
    <w:rsid w:val="00457D94"/>
    <w:rsid w:val="0046354B"/>
    <w:rsid w:val="00463DDC"/>
    <w:rsid w:val="00471B2F"/>
    <w:rsid w:val="004721D2"/>
    <w:rsid w:val="00475E16"/>
    <w:rsid w:val="00476ABA"/>
    <w:rsid w:val="00476B5E"/>
    <w:rsid w:val="00477485"/>
    <w:rsid w:val="00481307"/>
    <w:rsid w:val="00481B0D"/>
    <w:rsid w:val="00482D43"/>
    <w:rsid w:val="00484136"/>
    <w:rsid w:val="0048597B"/>
    <w:rsid w:val="004872C9"/>
    <w:rsid w:val="00487E3A"/>
    <w:rsid w:val="00487EFC"/>
    <w:rsid w:val="004924F1"/>
    <w:rsid w:val="004934C0"/>
    <w:rsid w:val="004939F4"/>
    <w:rsid w:val="0049491C"/>
    <w:rsid w:val="0049617E"/>
    <w:rsid w:val="004A08AD"/>
    <w:rsid w:val="004A13A3"/>
    <w:rsid w:val="004A1F3F"/>
    <w:rsid w:val="004A6886"/>
    <w:rsid w:val="004B3ED1"/>
    <w:rsid w:val="004B58D8"/>
    <w:rsid w:val="004B5F87"/>
    <w:rsid w:val="004D127B"/>
    <w:rsid w:val="004D1CF2"/>
    <w:rsid w:val="004D25F7"/>
    <w:rsid w:val="004D553A"/>
    <w:rsid w:val="004D6629"/>
    <w:rsid w:val="004D7024"/>
    <w:rsid w:val="004E3787"/>
    <w:rsid w:val="004E3D7B"/>
    <w:rsid w:val="004E548E"/>
    <w:rsid w:val="004E5C58"/>
    <w:rsid w:val="004E754E"/>
    <w:rsid w:val="004F0899"/>
    <w:rsid w:val="004F0F20"/>
    <w:rsid w:val="004F1473"/>
    <w:rsid w:val="00500C14"/>
    <w:rsid w:val="0050176D"/>
    <w:rsid w:val="00502282"/>
    <w:rsid w:val="00507B07"/>
    <w:rsid w:val="005122C8"/>
    <w:rsid w:val="0051472B"/>
    <w:rsid w:val="00516129"/>
    <w:rsid w:val="00521636"/>
    <w:rsid w:val="00526F43"/>
    <w:rsid w:val="005279CB"/>
    <w:rsid w:val="00531C3C"/>
    <w:rsid w:val="00532A9E"/>
    <w:rsid w:val="00533B69"/>
    <w:rsid w:val="005347BE"/>
    <w:rsid w:val="0053518D"/>
    <w:rsid w:val="00535266"/>
    <w:rsid w:val="00537145"/>
    <w:rsid w:val="0054034B"/>
    <w:rsid w:val="00544B29"/>
    <w:rsid w:val="00550DF5"/>
    <w:rsid w:val="0055151D"/>
    <w:rsid w:val="00551831"/>
    <w:rsid w:val="0055255B"/>
    <w:rsid w:val="005528A0"/>
    <w:rsid w:val="005537D7"/>
    <w:rsid w:val="00554C92"/>
    <w:rsid w:val="00560A1A"/>
    <w:rsid w:val="00565304"/>
    <w:rsid w:val="005670E1"/>
    <w:rsid w:val="005739FA"/>
    <w:rsid w:val="005745DF"/>
    <w:rsid w:val="00574E5C"/>
    <w:rsid w:val="0057547C"/>
    <w:rsid w:val="00580D88"/>
    <w:rsid w:val="00580F74"/>
    <w:rsid w:val="00581505"/>
    <w:rsid w:val="0058292F"/>
    <w:rsid w:val="005858E5"/>
    <w:rsid w:val="00586E76"/>
    <w:rsid w:val="005877D2"/>
    <w:rsid w:val="00587A43"/>
    <w:rsid w:val="005907AE"/>
    <w:rsid w:val="00597F9C"/>
    <w:rsid w:val="005A1AE8"/>
    <w:rsid w:val="005A37C4"/>
    <w:rsid w:val="005B3E76"/>
    <w:rsid w:val="005B5693"/>
    <w:rsid w:val="005B785A"/>
    <w:rsid w:val="005C1D25"/>
    <w:rsid w:val="005C20C7"/>
    <w:rsid w:val="005C36D4"/>
    <w:rsid w:val="005C3B1B"/>
    <w:rsid w:val="005C567C"/>
    <w:rsid w:val="005C746E"/>
    <w:rsid w:val="005D0DE1"/>
    <w:rsid w:val="005D325E"/>
    <w:rsid w:val="005D5868"/>
    <w:rsid w:val="005D5DE6"/>
    <w:rsid w:val="005D6C39"/>
    <w:rsid w:val="005D746B"/>
    <w:rsid w:val="005E35C5"/>
    <w:rsid w:val="005E53B6"/>
    <w:rsid w:val="005E6FA7"/>
    <w:rsid w:val="005F28BA"/>
    <w:rsid w:val="005F3797"/>
    <w:rsid w:val="00600AB0"/>
    <w:rsid w:val="0060341B"/>
    <w:rsid w:val="00603453"/>
    <w:rsid w:val="00620893"/>
    <w:rsid w:val="006229A5"/>
    <w:rsid w:val="0062747E"/>
    <w:rsid w:val="00631121"/>
    <w:rsid w:val="0063382D"/>
    <w:rsid w:val="006425C7"/>
    <w:rsid w:val="00645D9D"/>
    <w:rsid w:val="006531A5"/>
    <w:rsid w:val="006542DB"/>
    <w:rsid w:val="00656DA6"/>
    <w:rsid w:val="00657140"/>
    <w:rsid w:val="00657634"/>
    <w:rsid w:val="00663F3E"/>
    <w:rsid w:val="0066441C"/>
    <w:rsid w:val="006653CC"/>
    <w:rsid w:val="00670249"/>
    <w:rsid w:val="00674356"/>
    <w:rsid w:val="00674B3A"/>
    <w:rsid w:val="006762AE"/>
    <w:rsid w:val="0067793A"/>
    <w:rsid w:val="00681910"/>
    <w:rsid w:val="0068197A"/>
    <w:rsid w:val="006831E7"/>
    <w:rsid w:val="006832C4"/>
    <w:rsid w:val="0068393C"/>
    <w:rsid w:val="00683B4B"/>
    <w:rsid w:val="00687369"/>
    <w:rsid w:val="006902EF"/>
    <w:rsid w:val="00694B19"/>
    <w:rsid w:val="0069508A"/>
    <w:rsid w:val="006A1F4E"/>
    <w:rsid w:val="006A2473"/>
    <w:rsid w:val="006A361F"/>
    <w:rsid w:val="006B0CDD"/>
    <w:rsid w:val="006B1478"/>
    <w:rsid w:val="006B2505"/>
    <w:rsid w:val="006B42AF"/>
    <w:rsid w:val="006C02C7"/>
    <w:rsid w:val="006C1CD3"/>
    <w:rsid w:val="006C3377"/>
    <w:rsid w:val="006C46B5"/>
    <w:rsid w:val="006D7B1B"/>
    <w:rsid w:val="006E4BFE"/>
    <w:rsid w:val="006E4C9F"/>
    <w:rsid w:val="006E6F9C"/>
    <w:rsid w:val="006F3C8D"/>
    <w:rsid w:val="006F4019"/>
    <w:rsid w:val="006F43E7"/>
    <w:rsid w:val="006F4A34"/>
    <w:rsid w:val="006F7481"/>
    <w:rsid w:val="0070105B"/>
    <w:rsid w:val="00703151"/>
    <w:rsid w:val="00706458"/>
    <w:rsid w:val="00711DAC"/>
    <w:rsid w:val="00715D1D"/>
    <w:rsid w:val="00724FC9"/>
    <w:rsid w:val="00730A1F"/>
    <w:rsid w:val="00733748"/>
    <w:rsid w:val="00736848"/>
    <w:rsid w:val="007401B8"/>
    <w:rsid w:val="00743425"/>
    <w:rsid w:val="00743794"/>
    <w:rsid w:val="00744F0C"/>
    <w:rsid w:val="007453D6"/>
    <w:rsid w:val="00746FD5"/>
    <w:rsid w:val="00747A6C"/>
    <w:rsid w:val="00750EBF"/>
    <w:rsid w:val="007515CF"/>
    <w:rsid w:val="00753D20"/>
    <w:rsid w:val="00753ED8"/>
    <w:rsid w:val="00756EE6"/>
    <w:rsid w:val="00757A3C"/>
    <w:rsid w:val="007648A8"/>
    <w:rsid w:val="00764C8C"/>
    <w:rsid w:val="00767D17"/>
    <w:rsid w:val="0077096D"/>
    <w:rsid w:val="0077235F"/>
    <w:rsid w:val="00773508"/>
    <w:rsid w:val="0077375F"/>
    <w:rsid w:val="00774055"/>
    <w:rsid w:val="0077765D"/>
    <w:rsid w:val="007860B8"/>
    <w:rsid w:val="007902A9"/>
    <w:rsid w:val="0079452A"/>
    <w:rsid w:val="0079604F"/>
    <w:rsid w:val="00796D46"/>
    <w:rsid w:val="00797E6C"/>
    <w:rsid w:val="00797EB7"/>
    <w:rsid w:val="007A2E99"/>
    <w:rsid w:val="007A7EFA"/>
    <w:rsid w:val="007B04E8"/>
    <w:rsid w:val="007B1747"/>
    <w:rsid w:val="007B2261"/>
    <w:rsid w:val="007B380F"/>
    <w:rsid w:val="007B3FCC"/>
    <w:rsid w:val="007B50B3"/>
    <w:rsid w:val="007B7007"/>
    <w:rsid w:val="007B77A1"/>
    <w:rsid w:val="007C210B"/>
    <w:rsid w:val="007C322A"/>
    <w:rsid w:val="007C41FC"/>
    <w:rsid w:val="007C4A6D"/>
    <w:rsid w:val="007C53B0"/>
    <w:rsid w:val="007D3B88"/>
    <w:rsid w:val="007D50E3"/>
    <w:rsid w:val="007D6A49"/>
    <w:rsid w:val="007E0AF7"/>
    <w:rsid w:val="007E0EB5"/>
    <w:rsid w:val="007E69ED"/>
    <w:rsid w:val="007E7E7A"/>
    <w:rsid w:val="007F36E7"/>
    <w:rsid w:val="007F3978"/>
    <w:rsid w:val="007F5AC4"/>
    <w:rsid w:val="007F67A2"/>
    <w:rsid w:val="007F6A84"/>
    <w:rsid w:val="008008A6"/>
    <w:rsid w:val="00802272"/>
    <w:rsid w:val="00802ECF"/>
    <w:rsid w:val="00803E08"/>
    <w:rsid w:val="00806BC9"/>
    <w:rsid w:val="00807C96"/>
    <w:rsid w:val="00811B42"/>
    <w:rsid w:val="008127C2"/>
    <w:rsid w:val="00812F6D"/>
    <w:rsid w:val="0081569D"/>
    <w:rsid w:val="00820668"/>
    <w:rsid w:val="00825827"/>
    <w:rsid w:val="00825D8B"/>
    <w:rsid w:val="00827851"/>
    <w:rsid w:val="00834597"/>
    <w:rsid w:val="00835BF3"/>
    <w:rsid w:val="00840131"/>
    <w:rsid w:val="0084171F"/>
    <w:rsid w:val="00841F20"/>
    <w:rsid w:val="00842CA8"/>
    <w:rsid w:val="0084346F"/>
    <w:rsid w:val="00843F7C"/>
    <w:rsid w:val="008473F9"/>
    <w:rsid w:val="00847B96"/>
    <w:rsid w:val="00851869"/>
    <w:rsid w:val="00852B89"/>
    <w:rsid w:val="008600B6"/>
    <w:rsid w:val="00860FFE"/>
    <w:rsid w:val="00865B3D"/>
    <w:rsid w:val="0086694E"/>
    <w:rsid w:val="008761E6"/>
    <w:rsid w:val="00876498"/>
    <w:rsid w:val="00884EED"/>
    <w:rsid w:val="0088655A"/>
    <w:rsid w:val="00893AE2"/>
    <w:rsid w:val="00893D2D"/>
    <w:rsid w:val="008A29B2"/>
    <w:rsid w:val="008A415D"/>
    <w:rsid w:val="008A4E68"/>
    <w:rsid w:val="008A6199"/>
    <w:rsid w:val="008A6CA9"/>
    <w:rsid w:val="008B0ED4"/>
    <w:rsid w:val="008B1CC3"/>
    <w:rsid w:val="008C0168"/>
    <w:rsid w:val="008C0322"/>
    <w:rsid w:val="008C7C44"/>
    <w:rsid w:val="008C7DBD"/>
    <w:rsid w:val="008D0CE3"/>
    <w:rsid w:val="008D129A"/>
    <w:rsid w:val="008D3360"/>
    <w:rsid w:val="008E08CA"/>
    <w:rsid w:val="008E1684"/>
    <w:rsid w:val="008E16F4"/>
    <w:rsid w:val="008E1FC5"/>
    <w:rsid w:val="008E3C1A"/>
    <w:rsid w:val="008E3C1C"/>
    <w:rsid w:val="008E44D8"/>
    <w:rsid w:val="008E7297"/>
    <w:rsid w:val="008F1D31"/>
    <w:rsid w:val="0090040E"/>
    <w:rsid w:val="00901405"/>
    <w:rsid w:val="00911D2F"/>
    <w:rsid w:val="0091483F"/>
    <w:rsid w:val="0091639D"/>
    <w:rsid w:val="009232FD"/>
    <w:rsid w:val="0092538D"/>
    <w:rsid w:val="009266ED"/>
    <w:rsid w:val="0093056E"/>
    <w:rsid w:val="00932B85"/>
    <w:rsid w:val="009404FB"/>
    <w:rsid w:val="009413AE"/>
    <w:rsid w:val="0094350A"/>
    <w:rsid w:val="00951EBE"/>
    <w:rsid w:val="00952C4F"/>
    <w:rsid w:val="00952C51"/>
    <w:rsid w:val="00954C8C"/>
    <w:rsid w:val="009650C4"/>
    <w:rsid w:val="009659E9"/>
    <w:rsid w:val="00966CED"/>
    <w:rsid w:val="009678B9"/>
    <w:rsid w:val="00975816"/>
    <w:rsid w:val="00976092"/>
    <w:rsid w:val="009841B5"/>
    <w:rsid w:val="00986255"/>
    <w:rsid w:val="00986CA3"/>
    <w:rsid w:val="00991EC1"/>
    <w:rsid w:val="00992584"/>
    <w:rsid w:val="0099341A"/>
    <w:rsid w:val="00994952"/>
    <w:rsid w:val="00995F3E"/>
    <w:rsid w:val="009A2CA6"/>
    <w:rsid w:val="009A4706"/>
    <w:rsid w:val="009A4D91"/>
    <w:rsid w:val="009A5F3D"/>
    <w:rsid w:val="009A7A76"/>
    <w:rsid w:val="009A7E85"/>
    <w:rsid w:val="009B1701"/>
    <w:rsid w:val="009B4AF0"/>
    <w:rsid w:val="009B5476"/>
    <w:rsid w:val="009B5F33"/>
    <w:rsid w:val="009B6950"/>
    <w:rsid w:val="009B6DC7"/>
    <w:rsid w:val="009B7673"/>
    <w:rsid w:val="009C13EB"/>
    <w:rsid w:val="009C14B5"/>
    <w:rsid w:val="009C28A2"/>
    <w:rsid w:val="009D0D4C"/>
    <w:rsid w:val="009D44EC"/>
    <w:rsid w:val="009E3B3C"/>
    <w:rsid w:val="009F33F4"/>
    <w:rsid w:val="00A01C3C"/>
    <w:rsid w:val="00A13F91"/>
    <w:rsid w:val="00A2374B"/>
    <w:rsid w:val="00A32603"/>
    <w:rsid w:val="00A34DF7"/>
    <w:rsid w:val="00A36B2F"/>
    <w:rsid w:val="00A374F1"/>
    <w:rsid w:val="00A43683"/>
    <w:rsid w:val="00A43B16"/>
    <w:rsid w:val="00A46948"/>
    <w:rsid w:val="00A50E1A"/>
    <w:rsid w:val="00A5386F"/>
    <w:rsid w:val="00A552DA"/>
    <w:rsid w:val="00A56BC5"/>
    <w:rsid w:val="00A5790B"/>
    <w:rsid w:val="00A6382A"/>
    <w:rsid w:val="00A64EF7"/>
    <w:rsid w:val="00A665C0"/>
    <w:rsid w:val="00A724ED"/>
    <w:rsid w:val="00A73780"/>
    <w:rsid w:val="00A75B53"/>
    <w:rsid w:val="00A76AAB"/>
    <w:rsid w:val="00A76C0A"/>
    <w:rsid w:val="00A8757B"/>
    <w:rsid w:val="00A879CC"/>
    <w:rsid w:val="00A87BE0"/>
    <w:rsid w:val="00A91C5E"/>
    <w:rsid w:val="00A93AD2"/>
    <w:rsid w:val="00A9450F"/>
    <w:rsid w:val="00AA3574"/>
    <w:rsid w:val="00AA5841"/>
    <w:rsid w:val="00AC430E"/>
    <w:rsid w:val="00AC45A0"/>
    <w:rsid w:val="00AC772F"/>
    <w:rsid w:val="00AD1AB1"/>
    <w:rsid w:val="00AD457E"/>
    <w:rsid w:val="00AD60D5"/>
    <w:rsid w:val="00AE048D"/>
    <w:rsid w:val="00AE117F"/>
    <w:rsid w:val="00AE1F01"/>
    <w:rsid w:val="00AE1FAE"/>
    <w:rsid w:val="00AE3A56"/>
    <w:rsid w:val="00AE50D3"/>
    <w:rsid w:val="00AF601B"/>
    <w:rsid w:val="00AF71AE"/>
    <w:rsid w:val="00AF72EF"/>
    <w:rsid w:val="00B02BF1"/>
    <w:rsid w:val="00B02E7E"/>
    <w:rsid w:val="00B03DF5"/>
    <w:rsid w:val="00B0611C"/>
    <w:rsid w:val="00B0745D"/>
    <w:rsid w:val="00B07946"/>
    <w:rsid w:val="00B105B6"/>
    <w:rsid w:val="00B11A62"/>
    <w:rsid w:val="00B11EAD"/>
    <w:rsid w:val="00B16296"/>
    <w:rsid w:val="00B165E2"/>
    <w:rsid w:val="00B2044A"/>
    <w:rsid w:val="00B2304B"/>
    <w:rsid w:val="00B24A01"/>
    <w:rsid w:val="00B24A99"/>
    <w:rsid w:val="00B25459"/>
    <w:rsid w:val="00B259FF"/>
    <w:rsid w:val="00B32D29"/>
    <w:rsid w:val="00B34188"/>
    <w:rsid w:val="00B34252"/>
    <w:rsid w:val="00B36674"/>
    <w:rsid w:val="00B43951"/>
    <w:rsid w:val="00B43DCB"/>
    <w:rsid w:val="00B4538B"/>
    <w:rsid w:val="00B52375"/>
    <w:rsid w:val="00B548AB"/>
    <w:rsid w:val="00B62ACC"/>
    <w:rsid w:val="00B6659E"/>
    <w:rsid w:val="00B67B39"/>
    <w:rsid w:val="00B67B76"/>
    <w:rsid w:val="00B7264F"/>
    <w:rsid w:val="00B75509"/>
    <w:rsid w:val="00B865F1"/>
    <w:rsid w:val="00B948B1"/>
    <w:rsid w:val="00B94E73"/>
    <w:rsid w:val="00B96029"/>
    <w:rsid w:val="00BA5207"/>
    <w:rsid w:val="00BA6149"/>
    <w:rsid w:val="00BA6F42"/>
    <w:rsid w:val="00BA7BA2"/>
    <w:rsid w:val="00BA7DD2"/>
    <w:rsid w:val="00BB0373"/>
    <w:rsid w:val="00BB0C4B"/>
    <w:rsid w:val="00BB58D6"/>
    <w:rsid w:val="00BB5E19"/>
    <w:rsid w:val="00BB756C"/>
    <w:rsid w:val="00BB7BA6"/>
    <w:rsid w:val="00BC047F"/>
    <w:rsid w:val="00BC3542"/>
    <w:rsid w:val="00BC4BA6"/>
    <w:rsid w:val="00BC7DDA"/>
    <w:rsid w:val="00BD3D62"/>
    <w:rsid w:val="00BD5BC0"/>
    <w:rsid w:val="00BD5FE8"/>
    <w:rsid w:val="00BE18F5"/>
    <w:rsid w:val="00BE2F21"/>
    <w:rsid w:val="00BE7D3D"/>
    <w:rsid w:val="00BE7D5D"/>
    <w:rsid w:val="00BF0AAA"/>
    <w:rsid w:val="00BF4CFF"/>
    <w:rsid w:val="00BF5DB2"/>
    <w:rsid w:val="00BF66EE"/>
    <w:rsid w:val="00BF69A1"/>
    <w:rsid w:val="00C011A3"/>
    <w:rsid w:val="00C10BF9"/>
    <w:rsid w:val="00C1154E"/>
    <w:rsid w:val="00C12E59"/>
    <w:rsid w:val="00C154B6"/>
    <w:rsid w:val="00C16B9F"/>
    <w:rsid w:val="00C16DAB"/>
    <w:rsid w:val="00C1771C"/>
    <w:rsid w:val="00C17939"/>
    <w:rsid w:val="00C21192"/>
    <w:rsid w:val="00C259E0"/>
    <w:rsid w:val="00C26089"/>
    <w:rsid w:val="00C27707"/>
    <w:rsid w:val="00C31EF9"/>
    <w:rsid w:val="00C361CB"/>
    <w:rsid w:val="00C363F0"/>
    <w:rsid w:val="00C417F6"/>
    <w:rsid w:val="00C42CC1"/>
    <w:rsid w:val="00C440D0"/>
    <w:rsid w:val="00C54EAF"/>
    <w:rsid w:val="00C5517A"/>
    <w:rsid w:val="00C60386"/>
    <w:rsid w:val="00C60B91"/>
    <w:rsid w:val="00C61991"/>
    <w:rsid w:val="00C62360"/>
    <w:rsid w:val="00C677DF"/>
    <w:rsid w:val="00C77CC3"/>
    <w:rsid w:val="00C80D8A"/>
    <w:rsid w:val="00C81832"/>
    <w:rsid w:val="00C82060"/>
    <w:rsid w:val="00C83F46"/>
    <w:rsid w:val="00CA06F5"/>
    <w:rsid w:val="00CA2F3F"/>
    <w:rsid w:val="00CA38D9"/>
    <w:rsid w:val="00CA3CC1"/>
    <w:rsid w:val="00CA3D3A"/>
    <w:rsid w:val="00CA4FFE"/>
    <w:rsid w:val="00CA60E9"/>
    <w:rsid w:val="00CB1493"/>
    <w:rsid w:val="00CB30C2"/>
    <w:rsid w:val="00CB372D"/>
    <w:rsid w:val="00CB4DA6"/>
    <w:rsid w:val="00CC5DFB"/>
    <w:rsid w:val="00CE29C3"/>
    <w:rsid w:val="00CE55ED"/>
    <w:rsid w:val="00CE574D"/>
    <w:rsid w:val="00CF41F7"/>
    <w:rsid w:val="00CF63BB"/>
    <w:rsid w:val="00CF7B8C"/>
    <w:rsid w:val="00D00233"/>
    <w:rsid w:val="00D029E0"/>
    <w:rsid w:val="00D04059"/>
    <w:rsid w:val="00D0644D"/>
    <w:rsid w:val="00D11A29"/>
    <w:rsid w:val="00D124DA"/>
    <w:rsid w:val="00D12C0C"/>
    <w:rsid w:val="00D17525"/>
    <w:rsid w:val="00D201F5"/>
    <w:rsid w:val="00D2269E"/>
    <w:rsid w:val="00D22F83"/>
    <w:rsid w:val="00D2426C"/>
    <w:rsid w:val="00D2626B"/>
    <w:rsid w:val="00D27E91"/>
    <w:rsid w:val="00D3000C"/>
    <w:rsid w:val="00D30B26"/>
    <w:rsid w:val="00D31C5E"/>
    <w:rsid w:val="00D31CB4"/>
    <w:rsid w:val="00D32959"/>
    <w:rsid w:val="00D35D45"/>
    <w:rsid w:val="00D37661"/>
    <w:rsid w:val="00D41F4B"/>
    <w:rsid w:val="00D433F4"/>
    <w:rsid w:val="00D43890"/>
    <w:rsid w:val="00D501DE"/>
    <w:rsid w:val="00D51C2D"/>
    <w:rsid w:val="00D52565"/>
    <w:rsid w:val="00D54527"/>
    <w:rsid w:val="00D5485F"/>
    <w:rsid w:val="00D54952"/>
    <w:rsid w:val="00D60E8D"/>
    <w:rsid w:val="00D62163"/>
    <w:rsid w:val="00D62EF8"/>
    <w:rsid w:val="00D701FE"/>
    <w:rsid w:val="00D70FA9"/>
    <w:rsid w:val="00D71CB4"/>
    <w:rsid w:val="00D73569"/>
    <w:rsid w:val="00D84390"/>
    <w:rsid w:val="00D843D7"/>
    <w:rsid w:val="00D8607A"/>
    <w:rsid w:val="00D90C04"/>
    <w:rsid w:val="00D926A9"/>
    <w:rsid w:val="00D94AA2"/>
    <w:rsid w:val="00DA06CD"/>
    <w:rsid w:val="00DA696E"/>
    <w:rsid w:val="00DB1892"/>
    <w:rsid w:val="00DC1AF7"/>
    <w:rsid w:val="00DC2191"/>
    <w:rsid w:val="00DC558B"/>
    <w:rsid w:val="00DC647F"/>
    <w:rsid w:val="00DC704D"/>
    <w:rsid w:val="00DC7977"/>
    <w:rsid w:val="00DC7ABA"/>
    <w:rsid w:val="00DD2E68"/>
    <w:rsid w:val="00DD3E8B"/>
    <w:rsid w:val="00DE1854"/>
    <w:rsid w:val="00DE3532"/>
    <w:rsid w:val="00DE45E6"/>
    <w:rsid w:val="00DE49A0"/>
    <w:rsid w:val="00DE71A3"/>
    <w:rsid w:val="00DF0C7C"/>
    <w:rsid w:val="00DF71D3"/>
    <w:rsid w:val="00E004A2"/>
    <w:rsid w:val="00E00734"/>
    <w:rsid w:val="00E01BA8"/>
    <w:rsid w:val="00E02E17"/>
    <w:rsid w:val="00E10454"/>
    <w:rsid w:val="00E10582"/>
    <w:rsid w:val="00E10855"/>
    <w:rsid w:val="00E12019"/>
    <w:rsid w:val="00E149EF"/>
    <w:rsid w:val="00E175B2"/>
    <w:rsid w:val="00E17F61"/>
    <w:rsid w:val="00E20D74"/>
    <w:rsid w:val="00E21B69"/>
    <w:rsid w:val="00E315D5"/>
    <w:rsid w:val="00E3252E"/>
    <w:rsid w:val="00E33961"/>
    <w:rsid w:val="00E340F1"/>
    <w:rsid w:val="00E34727"/>
    <w:rsid w:val="00E364E0"/>
    <w:rsid w:val="00E421A8"/>
    <w:rsid w:val="00E42AFA"/>
    <w:rsid w:val="00E438A1"/>
    <w:rsid w:val="00E538B6"/>
    <w:rsid w:val="00E54F28"/>
    <w:rsid w:val="00E578B3"/>
    <w:rsid w:val="00E60A74"/>
    <w:rsid w:val="00E66EC0"/>
    <w:rsid w:val="00E7159C"/>
    <w:rsid w:val="00E717E2"/>
    <w:rsid w:val="00E71F1F"/>
    <w:rsid w:val="00E72313"/>
    <w:rsid w:val="00E86599"/>
    <w:rsid w:val="00E86DD5"/>
    <w:rsid w:val="00E86E93"/>
    <w:rsid w:val="00E91D1B"/>
    <w:rsid w:val="00E96936"/>
    <w:rsid w:val="00EB1821"/>
    <w:rsid w:val="00EB201A"/>
    <w:rsid w:val="00EB31A3"/>
    <w:rsid w:val="00EB6CBE"/>
    <w:rsid w:val="00EB7BBF"/>
    <w:rsid w:val="00EC5A54"/>
    <w:rsid w:val="00EC6AE1"/>
    <w:rsid w:val="00EC71E7"/>
    <w:rsid w:val="00EC7952"/>
    <w:rsid w:val="00EC7CF2"/>
    <w:rsid w:val="00ED297D"/>
    <w:rsid w:val="00ED3D79"/>
    <w:rsid w:val="00ED6277"/>
    <w:rsid w:val="00ED6609"/>
    <w:rsid w:val="00EE16DF"/>
    <w:rsid w:val="00EE5576"/>
    <w:rsid w:val="00EE752E"/>
    <w:rsid w:val="00EE7E88"/>
    <w:rsid w:val="00EF394E"/>
    <w:rsid w:val="00EF784A"/>
    <w:rsid w:val="00F01509"/>
    <w:rsid w:val="00F03336"/>
    <w:rsid w:val="00F05526"/>
    <w:rsid w:val="00F060BC"/>
    <w:rsid w:val="00F07840"/>
    <w:rsid w:val="00F107AF"/>
    <w:rsid w:val="00F15023"/>
    <w:rsid w:val="00F20359"/>
    <w:rsid w:val="00F22573"/>
    <w:rsid w:val="00F23EE3"/>
    <w:rsid w:val="00F23EF2"/>
    <w:rsid w:val="00F24F10"/>
    <w:rsid w:val="00F26102"/>
    <w:rsid w:val="00F27C5E"/>
    <w:rsid w:val="00F312DF"/>
    <w:rsid w:val="00F35C8C"/>
    <w:rsid w:val="00F35D76"/>
    <w:rsid w:val="00F36C65"/>
    <w:rsid w:val="00F36E1A"/>
    <w:rsid w:val="00F40018"/>
    <w:rsid w:val="00F415DB"/>
    <w:rsid w:val="00F43C1B"/>
    <w:rsid w:val="00F463BF"/>
    <w:rsid w:val="00F51207"/>
    <w:rsid w:val="00F547BD"/>
    <w:rsid w:val="00F552C9"/>
    <w:rsid w:val="00F557BB"/>
    <w:rsid w:val="00F55860"/>
    <w:rsid w:val="00F55FFE"/>
    <w:rsid w:val="00F600C1"/>
    <w:rsid w:val="00F62F4B"/>
    <w:rsid w:val="00F75772"/>
    <w:rsid w:val="00F806CF"/>
    <w:rsid w:val="00F80A2C"/>
    <w:rsid w:val="00F80D67"/>
    <w:rsid w:val="00F80D6D"/>
    <w:rsid w:val="00F843BD"/>
    <w:rsid w:val="00F852C3"/>
    <w:rsid w:val="00F86905"/>
    <w:rsid w:val="00F86BCD"/>
    <w:rsid w:val="00F903C5"/>
    <w:rsid w:val="00F95413"/>
    <w:rsid w:val="00F96E07"/>
    <w:rsid w:val="00F97164"/>
    <w:rsid w:val="00F9737C"/>
    <w:rsid w:val="00FA1A8D"/>
    <w:rsid w:val="00FA531A"/>
    <w:rsid w:val="00FA6143"/>
    <w:rsid w:val="00FA7B0E"/>
    <w:rsid w:val="00FB0EAC"/>
    <w:rsid w:val="00FB2BDF"/>
    <w:rsid w:val="00FB6115"/>
    <w:rsid w:val="00FC3CD7"/>
    <w:rsid w:val="00FC45B8"/>
    <w:rsid w:val="00FC5FE9"/>
    <w:rsid w:val="00FD030B"/>
    <w:rsid w:val="00FD10DB"/>
    <w:rsid w:val="00FD1B13"/>
    <w:rsid w:val="00FD4B25"/>
    <w:rsid w:val="00FE014A"/>
    <w:rsid w:val="00FE7B73"/>
    <w:rsid w:val="00FF0EB7"/>
    <w:rsid w:val="00FF2D4C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weight="3.0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1A"/>
  </w:style>
  <w:style w:type="paragraph" w:styleId="Heading1">
    <w:name w:val="heading 1"/>
    <w:basedOn w:val="Normal"/>
    <w:next w:val="Normal"/>
    <w:qFormat/>
    <w:rsid w:val="00EB201A"/>
    <w:pPr>
      <w:keepNext/>
      <w:framePr w:w="9520" w:h="13099" w:hSpace="180" w:wrap="auto" w:vAnchor="text" w:hAnchor="page" w:x="1213" w:y="-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qFormat/>
    <w:rsid w:val="00EB201A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B201A"/>
    <w:pPr>
      <w:keepNext/>
      <w:spacing w:before="240" w:after="60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rsid w:val="00EB201A"/>
    <w:pPr>
      <w:keepNext/>
      <w:ind w:left="108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EB201A"/>
    <w:pPr>
      <w:keepNext/>
      <w:outlineLvl w:val="4"/>
    </w:pPr>
    <w:rPr>
      <w:rFonts w:ascii="Garamond" w:hAnsi="Garamond"/>
      <w:b/>
      <w:sz w:val="22"/>
      <w:szCs w:val="22"/>
    </w:rPr>
  </w:style>
  <w:style w:type="paragraph" w:styleId="Heading6">
    <w:name w:val="heading 6"/>
    <w:basedOn w:val="Normal"/>
    <w:next w:val="Normal"/>
    <w:qFormat/>
    <w:rsid w:val="00EB201A"/>
    <w:pPr>
      <w:keepNext/>
      <w:tabs>
        <w:tab w:val="num" w:pos="540"/>
      </w:tabs>
      <w:ind w:left="540" w:hanging="540"/>
      <w:outlineLvl w:val="5"/>
    </w:pPr>
    <w:rPr>
      <w:rFonts w:ascii="Garamond" w:hAnsi="Garamond"/>
      <w:b/>
      <w:bCs/>
      <w:iCs/>
      <w:sz w:val="22"/>
      <w:szCs w:val="22"/>
    </w:rPr>
  </w:style>
  <w:style w:type="paragraph" w:styleId="Heading7">
    <w:name w:val="heading 7"/>
    <w:basedOn w:val="Normal"/>
    <w:next w:val="Normal"/>
    <w:qFormat/>
    <w:rsid w:val="00EB201A"/>
    <w:pPr>
      <w:keepNext/>
      <w:ind w:left="-180"/>
      <w:jc w:val="center"/>
      <w:outlineLvl w:val="6"/>
    </w:pPr>
    <w:rPr>
      <w:b/>
      <w:sz w:val="22"/>
      <w:szCs w:val="22"/>
    </w:rPr>
  </w:style>
  <w:style w:type="paragraph" w:styleId="Heading8">
    <w:name w:val="heading 8"/>
    <w:basedOn w:val="Normal"/>
    <w:next w:val="Normal"/>
    <w:qFormat/>
    <w:rsid w:val="00EB201A"/>
    <w:pPr>
      <w:keepNext/>
      <w:spacing w:before="60" w:after="40"/>
      <w:ind w:left="-90" w:right="43"/>
      <w:jc w:val="both"/>
      <w:outlineLvl w:val="7"/>
    </w:pPr>
    <w:rPr>
      <w:rFonts w:ascii="Palatino Linotype" w:hAnsi="Palatino Linotype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01A"/>
    <w:rPr>
      <w:color w:val="0000FF"/>
      <w:u w:val="single"/>
    </w:rPr>
  </w:style>
  <w:style w:type="character" w:styleId="FollowedHyperlink">
    <w:name w:val="FollowedHyperlink"/>
    <w:rsid w:val="00EB201A"/>
    <w:rPr>
      <w:color w:val="800080"/>
      <w:u w:val="single"/>
    </w:rPr>
  </w:style>
  <w:style w:type="paragraph" w:styleId="DocumentMap">
    <w:name w:val="Document Map"/>
    <w:basedOn w:val="Normal"/>
    <w:semiHidden/>
    <w:rsid w:val="00EB201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B2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01A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next w:val="Normal"/>
    <w:autoRedefine/>
    <w:rsid w:val="00EB201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1" w:color="FFFFFF"/>
      </w:pBdr>
      <w:shd w:val="clear" w:color="auto" w:fill="C0C0C0"/>
      <w:spacing w:before="120" w:line="280" w:lineRule="atLeast"/>
      <w:ind w:left="-180" w:firstLine="180"/>
    </w:pPr>
    <w:rPr>
      <w:sz w:val="22"/>
      <w:szCs w:val="22"/>
    </w:rPr>
  </w:style>
  <w:style w:type="paragraph" w:customStyle="1" w:styleId="Address1">
    <w:name w:val="Address 1"/>
    <w:basedOn w:val="Normal"/>
    <w:rsid w:val="00EB201A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EB201A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autoRedefine/>
    <w:rsid w:val="00EB201A"/>
    <w:pPr>
      <w:tabs>
        <w:tab w:val="left" w:pos="720"/>
        <w:tab w:val="left" w:pos="1440"/>
        <w:tab w:val="left" w:pos="2160"/>
        <w:tab w:val="left" w:pos="2880"/>
        <w:tab w:val="left" w:pos="7798"/>
      </w:tabs>
      <w:spacing w:before="360" w:after="440"/>
      <w:ind w:left="-180"/>
    </w:pPr>
    <w:rPr>
      <w:noProof/>
      <w:spacing w:val="-20"/>
      <w:sz w:val="44"/>
      <w:szCs w:val="44"/>
    </w:rPr>
  </w:style>
  <w:style w:type="paragraph" w:customStyle="1" w:styleId="Achievement">
    <w:name w:val="Achievement"/>
    <w:basedOn w:val="BodyText"/>
    <w:autoRedefine/>
    <w:rsid w:val="0046354B"/>
    <w:pPr>
      <w:spacing w:after="0" w:line="288" w:lineRule="auto"/>
      <w:jc w:val="both"/>
    </w:pPr>
    <w:rPr>
      <w:rFonts w:ascii="Cambria" w:hAnsi="Cambria"/>
      <w:b/>
      <w:bCs/>
      <w:i/>
      <w:sz w:val="22"/>
      <w:szCs w:val="22"/>
      <w:lang w:val="en-GB"/>
    </w:rPr>
  </w:style>
  <w:style w:type="character" w:styleId="PageNumber">
    <w:name w:val="page number"/>
    <w:basedOn w:val="DefaultParagraphFont"/>
    <w:rsid w:val="00EB201A"/>
  </w:style>
  <w:style w:type="paragraph" w:styleId="BodyText">
    <w:name w:val="Body Text"/>
    <w:basedOn w:val="Normal"/>
    <w:rsid w:val="00EB201A"/>
    <w:pPr>
      <w:spacing w:after="120"/>
    </w:pPr>
  </w:style>
  <w:style w:type="paragraph" w:styleId="BalloonText">
    <w:name w:val="Balloon Text"/>
    <w:basedOn w:val="Normal"/>
    <w:semiHidden/>
    <w:rsid w:val="00EB201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B201A"/>
    <w:pPr>
      <w:jc w:val="both"/>
    </w:pPr>
    <w:rPr>
      <w:i/>
      <w:sz w:val="22"/>
    </w:rPr>
  </w:style>
  <w:style w:type="table" w:styleId="TableGrid">
    <w:name w:val="Table Grid"/>
    <w:basedOn w:val="TableNormal"/>
    <w:rsid w:val="00A8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aramond">
    <w:name w:val="Normal + Garamond"/>
    <w:basedOn w:val="Header"/>
    <w:rsid w:val="00EB201A"/>
    <w:pPr>
      <w:tabs>
        <w:tab w:val="clear" w:pos="4320"/>
        <w:tab w:val="clear" w:pos="8640"/>
      </w:tabs>
      <w:ind w:left="4320" w:firstLine="720"/>
    </w:pPr>
    <w:rPr>
      <w:rFonts w:ascii="Garamond" w:hAnsi="Garamond"/>
      <w:b/>
      <w:color w:val="808080"/>
      <w:sz w:val="40"/>
      <w:szCs w:val="40"/>
    </w:rPr>
  </w:style>
  <w:style w:type="paragraph" w:customStyle="1" w:styleId="TableGridNormal">
    <w:name w:val="Table Grid + Normal"/>
    <w:basedOn w:val="Normal"/>
    <w:rsid w:val="00EB201A"/>
  </w:style>
  <w:style w:type="character" w:customStyle="1" w:styleId="WW8Num5z1">
    <w:name w:val="WW8Num5z1"/>
    <w:rsid w:val="002B47B7"/>
    <w:rPr>
      <w:rFonts w:ascii="Courier New" w:hAnsi="Courier New"/>
    </w:rPr>
  </w:style>
  <w:style w:type="paragraph" w:styleId="NormalWeb">
    <w:name w:val="Normal (Web)"/>
    <w:basedOn w:val="Normal"/>
    <w:rsid w:val="00753D20"/>
    <w:pPr>
      <w:suppressAutoHyphens/>
      <w:spacing w:before="280" w:after="280"/>
    </w:pPr>
    <w:rPr>
      <w:sz w:val="24"/>
      <w:szCs w:val="24"/>
      <w:lang w:eastAsia="ar-SA"/>
    </w:rPr>
  </w:style>
  <w:style w:type="numbering" w:customStyle="1" w:styleId="Style1">
    <w:name w:val="Style1"/>
    <w:rsid w:val="001778F1"/>
    <w:pPr>
      <w:numPr>
        <w:numId w:val="2"/>
      </w:numPr>
    </w:pPr>
  </w:style>
  <w:style w:type="paragraph" w:customStyle="1" w:styleId="doublespace">
    <w:name w:val="double space"/>
    <w:basedOn w:val="Normal"/>
    <w:rsid w:val="00265759"/>
    <w:rPr>
      <w:b/>
      <w:bCs/>
      <w:lang w:val="en-GB"/>
    </w:rPr>
  </w:style>
  <w:style w:type="paragraph" w:styleId="BodyTextIndent">
    <w:name w:val="Body Text Indent"/>
    <w:basedOn w:val="Normal"/>
    <w:rsid w:val="0068393C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B34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asir.18255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esktop\1825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182559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Ashish</Manager>
  <Company>IIM Lucknow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cp:lastPrinted>2011-12-05T07:14:00Z</cp:lastPrinted>
  <dcterms:created xsi:type="dcterms:W3CDTF">2018-04-02T13:25:00Z</dcterms:created>
  <dcterms:modified xsi:type="dcterms:W3CDTF">2018-04-02T13:26:00Z</dcterms:modified>
</cp:coreProperties>
</file>