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30"/>
        <w:gridCol w:w="2386"/>
      </w:tblGrid>
      <w:tr w:rsidR="00C24AC0" w:rsidRPr="00983B45">
        <w:trPr>
          <w:trHeight w:val="2028"/>
        </w:trPr>
        <w:tc>
          <w:tcPr>
            <w:tcW w:w="7430" w:type="dxa"/>
          </w:tcPr>
          <w:p w:rsidR="00865C2C" w:rsidRDefault="00865C2C" w:rsidP="00865C2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865C2C" w:rsidRDefault="00865C2C" w:rsidP="00865C2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865C2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1111500</w:t>
            </w:r>
          </w:p>
          <w:p w:rsidR="00865C2C" w:rsidRDefault="00865C2C" w:rsidP="00865C2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865C2C" w:rsidRDefault="00865C2C" w:rsidP="00865C2C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65C2C" w:rsidRDefault="00865C2C" w:rsidP="00865C2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865C2C" w:rsidRDefault="00865C2C" w:rsidP="00865C2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801F3C" w:rsidRPr="00046CCE" w:rsidRDefault="00801F3C" w:rsidP="00362DDF">
            <w:pPr>
              <w:ind w:left="360" w:hanging="360"/>
            </w:pPr>
          </w:p>
        </w:tc>
        <w:tc>
          <w:tcPr>
            <w:tcW w:w="2386" w:type="dxa"/>
          </w:tcPr>
          <w:p w:rsidR="00C24AC0" w:rsidRPr="00736CA4" w:rsidRDefault="00C24AC0" w:rsidP="00BB105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24AC0" w:rsidRDefault="00C24AC0">
      <w:pPr>
        <w:pStyle w:val="Header"/>
        <w:tabs>
          <w:tab w:val="clear" w:pos="4320"/>
          <w:tab w:val="clear" w:pos="8640"/>
        </w:tabs>
        <w:spacing w:line="360" w:lineRule="auto"/>
        <w:ind w:left="3600" w:firstLine="720"/>
        <w:rPr>
          <w:rFonts w:ascii="Cambria" w:hAnsi="Cambria"/>
          <w:b/>
          <w:sz w:val="22"/>
          <w:szCs w:val="22"/>
          <w:u w:val="single"/>
        </w:rPr>
      </w:pPr>
      <w:r w:rsidRPr="00B8033D">
        <w:rPr>
          <w:rFonts w:ascii="Cambria" w:hAnsi="Cambria"/>
          <w:b/>
          <w:sz w:val="22"/>
          <w:szCs w:val="22"/>
          <w:u w:val="single"/>
        </w:rPr>
        <w:t>RESUME</w:t>
      </w:r>
    </w:p>
    <w:p w:rsidR="00C37AFA" w:rsidRPr="00247FD0" w:rsidRDefault="00C37AFA" w:rsidP="00C37AFA">
      <w:pPr>
        <w:pStyle w:val="Heading1"/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A4435C">
        <w:rPr>
          <w:caps/>
          <w:sz w:val="22"/>
          <w:szCs w:val="22"/>
        </w:rPr>
        <w:t>career objective</w:t>
      </w:r>
      <w:r w:rsidRPr="00B8033D">
        <w:rPr>
          <w:sz w:val="22"/>
          <w:szCs w:val="22"/>
        </w:rPr>
        <w:t>:</w:t>
      </w:r>
    </w:p>
    <w:p w:rsidR="00C37AFA" w:rsidRPr="002A0589" w:rsidRDefault="00C37AFA" w:rsidP="00F07FFE">
      <w:pPr>
        <w:spacing w:after="120" w:line="360" w:lineRule="auto"/>
        <w:ind w:left="360"/>
        <w:rPr>
          <w:rFonts w:ascii="Cambria" w:hAnsi="Cambria"/>
          <w:sz w:val="22"/>
          <w:szCs w:val="22"/>
        </w:rPr>
      </w:pPr>
      <w:proofErr w:type="gramStart"/>
      <w:r w:rsidRPr="002A0589">
        <w:rPr>
          <w:rFonts w:ascii="Cambria" w:hAnsi="Cambria"/>
          <w:sz w:val="22"/>
          <w:szCs w:val="22"/>
        </w:rPr>
        <w:t>To join a highly professional and dynamic organization where I can utilize my best drafting knowledge and vast</w:t>
      </w:r>
      <w:r w:rsidR="0056703B">
        <w:rPr>
          <w:rFonts w:ascii="Cambria" w:hAnsi="Cambria"/>
          <w:sz w:val="22"/>
          <w:szCs w:val="22"/>
        </w:rPr>
        <w:t xml:space="preserve"> </w:t>
      </w:r>
      <w:r w:rsidRPr="002A0589">
        <w:rPr>
          <w:rFonts w:ascii="Cambria" w:hAnsi="Cambria"/>
          <w:sz w:val="22"/>
          <w:szCs w:val="22"/>
        </w:rPr>
        <w:t>Work experience to grab ample of career progression opportunities</w:t>
      </w:r>
      <w:r w:rsidR="0056703B">
        <w:rPr>
          <w:rFonts w:ascii="Cambria" w:hAnsi="Cambria"/>
          <w:sz w:val="22"/>
          <w:szCs w:val="22"/>
        </w:rPr>
        <w:t>.</w:t>
      </w:r>
      <w:proofErr w:type="gramEnd"/>
    </w:p>
    <w:p w:rsidR="00C24AC0" w:rsidRPr="00B8033D" w:rsidRDefault="00C24AC0" w:rsidP="00E83AC8">
      <w:pPr>
        <w:pStyle w:val="Heading1"/>
        <w:spacing w:line="360" w:lineRule="auto"/>
        <w:jc w:val="both"/>
        <w:rPr>
          <w:sz w:val="22"/>
          <w:szCs w:val="22"/>
        </w:rPr>
      </w:pPr>
      <w:r w:rsidRPr="00B8033D">
        <w:rPr>
          <w:sz w:val="22"/>
          <w:szCs w:val="22"/>
        </w:rPr>
        <w:t>SUMMARY OF EXPERIENCE:</w:t>
      </w:r>
    </w:p>
    <w:p w:rsidR="00665D27" w:rsidRPr="00B8033D" w:rsidRDefault="00665D27" w:rsidP="00665D27">
      <w:pPr>
        <w:numPr>
          <w:ilvl w:val="0"/>
          <w:numId w:val="2"/>
        </w:numPr>
        <w:spacing w:after="120" w:line="288" w:lineRule="auto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6+ Years Exp. in </w:t>
      </w:r>
      <w:r w:rsidRPr="00856C8D">
        <w:rPr>
          <w:rFonts w:ascii="Cambria" w:hAnsi="Cambria"/>
          <w:b/>
          <w:bCs/>
          <w:sz w:val="22"/>
          <w:szCs w:val="22"/>
        </w:rPr>
        <w:t>OIL &amp; GAS</w:t>
      </w:r>
      <w:r>
        <w:rPr>
          <w:rFonts w:ascii="Cambria" w:hAnsi="Cambria"/>
          <w:b/>
          <w:bCs/>
          <w:sz w:val="22"/>
          <w:szCs w:val="22"/>
        </w:rPr>
        <w:t>,CONSTRUCTION ,ENERGY</w:t>
      </w:r>
      <w:r>
        <w:rPr>
          <w:rFonts w:ascii="Cambria" w:hAnsi="Cambria"/>
          <w:sz w:val="22"/>
          <w:szCs w:val="22"/>
        </w:rPr>
        <w:t xml:space="preserve"> </w:t>
      </w:r>
      <w:r w:rsidRPr="00B8033D">
        <w:rPr>
          <w:rFonts w:ascii="Cambria" w:hAnsi="Cambria"/>
          <w:sz w:val="22"/>
          <w:szCs w:val="22"/>
        </w:rPr>
        <w:t xml:space="preserve">as a </w:t>
      </w:r>
      <w:r>
        <w:rPr>
          <w:rFonts w:ascii="Cambria" w:hAnsi="Cambria"/>
          <w:b/>
          <w:sz w:val="22"/>
          <w:szCs w:val="22"/>
        </w:rPr>
        <w:t xml:space="preserve">ACAD &amp; PIPING - </w:t>
      </w:r>
      <w:r w:rsidRPr="00B8033D">
        <w:rPr>
          <w:rFonts w:ascii="Cambria" w:hAnsi="Cambria"/>
          <w:b/>
          <w:sz w:val="22"/>
          <w:szCs w:val="22"/>
        </w:rPr>
        <w:t>D</w:t>
      </w:r>
      <w:r>
        <w:rPr>
          <w:rFonts w:ascii="Cambria" w:hAnsi="Cambria"/>
          <w:b/>
          <w:sz w:val="22"/>
          <w:szCs w:val="22"/>
        </w:rPr>
        <w:t>ESIGNER</w:t>
      </w:r>
    </w:p>
    <w:p w:rsidR="00665D27" w:rsidRPr="00A774D4" w:rsidRDefault="00665D27" w:rsidP="00665D27">
      <w:pPr>
        <w:numPr>
          <w:ilvl w:val="0"/>
          <w:numId w:val="2"/>
        </w:numPr>
        <w:spacing w:after="120" w:line="288" w:lineRule="auto"/>
        <w:ind w:left="720"/>
        <w:rPr>
          <w:rFonts w:ascii="Cambria" w:hAnsi="Cambria"/>
          <w:b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 xml:space="preserve">Well-versed in </w:t>
      </w:r>
      <w:r w:rsidRPr="00B8033D">
        <w:rPr>
          <w:rFonts w:ascii="Cambria" w:hAnsi="Cambria"/>
          <w:b/>
          <w:sz w:val="22"/>
          <w:szCs w:val="22"/>
        </w:rPr>
        <w:t>AutoCAD 2D, Isometrics</w:t>
      </w:r>
      <w:r>
        <w:rPr>
          <w:rFonts w:ascii="Cambria" w:hAnsi="Cambria"/>
          <w:b/>
          <w:sz w:val="22"/>
          <w:szCs w:val="22"/>
        </w:rPr>
        <w:t xml:space="preserve"> </w:t>
      </w:r>
      <w:r w:rsidRPr="00B8033D">
        <w:rPr>
          <w:rFonts w:ascii="Cambria" w:hAnsi="Cambria"/>
          <w:b/>
          <w:sz w:val="22"/>
          <w:szCs w:val="22"/>
        </w:rPr>
        <w:t>&amp; 3D</w:t>
      </w:r>
      <w:r>
        <w:rPr>
          <w:rFonts w:ascii="Cambria" w:hAnsi="Cambria"/>
          <w:b/>
          <w:sz w:val="22"/>
          <w:szCs w:val="22"/>
        </w:rPr>
        <w:t>,</w:t>
      </w:r>
      <w:r w:rsidRPr="00B02E29">
        <w:rPr>
          <w:rFonts w:ascii="Cambria" w:hAnsi="Cambria"/>
          <w:bCs/>
          <w:sz w:val="22"/>
          <w:szCs w:val="22"/>
        </w:rPr>
        <w:t xml:space="preserve"> Knowledge of </w:t>
      </w:r>
      <w:r>
        <w:rPr>
          <w:rFonts w:ascii="Cambria" w:hAnsi="Cambria"/>
          <w:b/>
          <w:sz w:val="22"/>
          <w:szCs w:val="22"/>
        </w:rPr>
        <w:t xml:space="preserve">ASME, API, BS </w:t>
      </w:r>
      <w:r w:rsidRPr="00B02E29">
        <w:rPr>
          <w:rFonts w:ascii="Cambria" w:hAnsi="Cambria"/>
          <w:bCs/>
          <w:sz w:val="22"/>
          <w:szCs w:val="22"/>
        </w:rPr>
        <w:t>etc…</w:t>
      </w:r>
    </w:p>
    <w:p w:rsidR="00665D27" w:rsidRPr="00A774D4" w:rsidRDefault="00665D27" w:rsidP="00665D27">
      <w:pPr>
        <w:numPr>
          <w:ilvl w:val="0"/>
          <w:numId w:val="2"/>
        </w:numPr>
        <w:spacing w:after="120" w:line="288" w:lineRule="auto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eastAsia="SimSun" w:hAnsi="Cambria"/>
          <w:sz w:val="22"/>
          <w:szCs w:val="22"/>
        </w:rPr>
        <w:t xml:space="preserve">Good Knowledge in </w:t>
      </w:r>
      <w:r w:rsidRPr="00D333E9">
        <w:rPr>
          <w:rFonts w:ascii="Cambria" w:eastAsia="SimSun" w:hAnsi="Cambria"/>
          <w:b/>
          <w:bCs/>
          <w:sz w:val="22"/>
          <w:szCs w:val="22"/>
        </w:rPr>
        <w:t>Piping</w:t>
      </w:r>
      <w:r>
        <w:rPr>
          <w:rFonts w:ascii="Cambria" w:eastAsia="SimSun" w:hAnsi="Cambria"/>
          <w:sz w:val="22"/>
          <w:szCs w:val="22"/>
        </w:rPr>
        <w:t>,</w:t>
      </w:r>
      <w:r w:rsidRPr="000C0D1C">
        <w:rPr>
          <w:rFonts w:ascii="Cambria" w:eastAsia="SimSun" w:hAnsi="Cambria"/>
          <w:b/>
          <w:bCs/>
          <w:sz w:val="22"/>
          <w:szCs w:val="22"/>
        </w:rPr>
        <w:t>Mechanical</w:t>
      </w:r>
      <w:r>
        <w:rPr>
          <w:rFonts w:ascii="Cambria" w:eastAsia="SimSun" w:hAnsi="Cambria"/>
          <w:sz w:val="22"/>
          <w:szCs w:val="22"/>
        </w:rPr>
        <w:t>,</w:t>
      </w:r>
      <w:r w:rsidRPr="00856C8D">
        <w:rPr>
          <w:rFonts w:ascii="Cambria" w:eastAsia="SimSun" w:hAnsi="Cambria"/>
          <w:b/>
          <w:bCs/>
          <w:sz w:val="22"/>
          <w:szCs w:val="22"/>
        </w:rPr>
        <w:t>Civil</w:t>
      </w:r>
      <w:r>
        <w:rPr>
          <w:rFonts w:ascii="Cambria" w:eastAsia="SimSun" w:hAnsi="Cambria"/>
          <w:sz w:val="22"/>
          <w:szCs w:val="22"/>
        </w:rPr>
        <w:t xml:space="preserve">, </w:t>
      </w:r>
      <w:r w:rsidRPr="00D333E9">
        <w:rPr>
          <w:rFonts w:ascii="Cambria" w:eastAsia="SimSun" w:hAnsi="Cambria"/>
          <w:b/>
          <w:bCs/>
          <w:sz w:val="22"/>
          <w:szCs w:val="22"/>
        </w:rPr>
        <w:t>MEP</w:t>
      </w:r>
      <w:r>
        <w:rPr>
          <w:rFonts w:ascii="Cambria" w:eastAsia="SimSun" w:hAnsi="Cambria"/>
          <w:sz w:val="22"/>
          <w:szCs w:val="22"/>
        </w:rPr>
        <w:t>,</w:t>
      </w:r>
      <w:r w:rsidRPr="00D333E9">
        <w:rPr>
          <w:rFonts w:ascii="Cambria" w:eastAsia="SimSun" w:hAnsi="Cambria"/>
          <w:b/>
          <w:bCs/>
          <w:sz w:val="22"/>
          <w:szCs w:val="22"/>
        </w:rPr>
        <w:t>Detailing</w:t>
      </w:r>
      <w:r w:rsidRPr="00A774D4">
        <w:rPr>
          <w:rFonts w:ascii="Cambria" w:eastAsia="SimSun" w:hAnsi="Cambria"/>
          <w:sz w:val="22"/>
          <w:szCs w:val="22"/>
        </w:rPr>
        <w:t xml:space="preserve"> and </w:t>
      </w:r>
      <w:r w:rsidRPr="00D333E9">
        <w:rPr>
          <w:rFonts w:ascii="Cambria" w:eastAsia="SimSun" w:hAnsi="Cambria"/>
          <w:b/>
          <w:bCs/>
          <w:sz w:val="22"/>
          <w:szCs w:val="22"/>
        </w:rPr>
        <w:t>Structural</w:t>
      </w:r>
    </w:p>
    <w:p w:rsidR="00665D27" w:rsidRPr="00A774D4" w:rsidRDefault="00665D27" w:rsidP="00665D27">
      <w:pPr>
        <w:numPr>
          <w:ilvl w:val="0"/>
          <w:numId w:val="2"/>
        </w:numPr>
        <w:spacing w:after="120" w:line="288" w:lineRule="auto"/>
        <w:ind w:left="720"/>
        <w:rPr>
          <w:rStyle w:val="Emphasis"/>
          <w:rFonts w:ascii="Cambria" w:hAnsi="Cambria"/>
          <w:iCs/>
          <w:sz w:val="22"/>
          <w:szCs w:val="22"/>
        </w:rPr>
      </w:pPr>
      <w:r w:rsidRPr="009B4D39">
        <w:rPr>
          <w:rFonts w:ascii="Cambria" w:eastAsia="SimSun" w:hAnsi="Cambria"/>
          <w:sz w:val="22"/>
          <w:szCs w:val="22"/>
        </w:rPr>
        <w:t>Strong team builder with proven ability to motivate team members towards achieving targets</w:t>
      </w:r>
    </w:p>
    <w:p w:rsidR="00C24AC0" w:rsidRDefault="00665D27" w:rsidP="00665D27">
      <w:pPr>
        <w:numPr>
          <w:ilvl w:val="0"/>
          <w:numId w:val="2"/>
        </w:numPr>
        <w:spacing w:after="120" w:line="288" w:lineRule="auto"/>
        <w:ind w:left="720" w:right="181"/>
        <w:rPr>
          <w:rFonts w:ascii="Cambria" w:eastAsia="SimSun" w:hAnsi="Cambria"/>
          <w:sz w:val="22"/>
          <w:szCs w:val="22"/>
        </w:rPr>
      </w:pPr>
      <w:r w:rsidRPr="009B4D39">
        <w:rPr>
          <w:rFonts w:ascii="Cambria" w:eastAsia="SimSun" w:hAnsi="Cambria"/>
          <w:sz w:val="22"/>
          <w:szCs w:val="22"/>
        </w:rPr>
        <w:t>Thrive in a deadline intensive environment, multi-task, perform under pressure and meet deadlines</w:t>
      </w:r>
      <w:r w:rsidR="00C24AC0" w:rsidRPr="009B4D39">
        <w:rPr>
          <w:rFonts w:ascii="Cambria" w:eastAsia="SimSun" w:hAnsi="Cambria"/>
          <w:sz w:val="22"/>
          <w:szCs w:val="22"/>
        </w:rPr>
        <w:t xml:space="preserve">. </w:t>
      </w:r>
    </w:p>
    <w:p w:rsidR="00B70109" w:rsidRDefault="00B70109" w:rsidP="00B70109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DA3FC3">
        <w:rPr>
          <w:rFonts w:ascii="Cambria" w:hAnsi="Cambria"/>
          <w:b/>
          <w:sz w:val="22"/>
          <w:szCs w:val="22"/>
        </w:rPr>
        <w:t>PRINCIPLE ACCOUNTABILITIES:</w:t>
      </w:r>
    </w:p>
    <w:p w:rsidR="00A91673" w:rsidRPr="00B8033D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Preparing of</w:t>
      </w:r>
      <w:r>
        <w:rPr>
          <w:rFonts w:ascii="Cambria" w:hAnsi="Cambria"/>
          <w:sz w:val="22"/>
          <w:szCs w:val="22"/>
        </w:rPr>
        <w:t xml:space="preserve"> </w:t>
      </w:r>
      <w:r w:rsidRPr="0035347B">
        <w:rPr>
          <w:rStyle w:val="Title1"/>
          <w:rFonts w:ascii="Cambria" w:hAnsi="Cambria"/>
          <w:sz w:val="22"/>
          <w:szCs w:val="22"/>
        </w:rPr>
        <w:t>layouts, general arrangements and detailed technical drawings on AutoCAD in a</w:t>
      </w:r>
      <w:r>
        <w:rPr>
          <w:rStyle w:val="Title1"/>
          <w:rFonts w:ascii="Cambria" w:hAnsi="Cambria"/>
          <w:sz w:val="22"/>
          <w:szCs w:val="22"/>
        </w:rPr>
        <w:t xml:space="preserve">ccordance with quality with </w:t>
      </w:r>
      <w:r w:rsidRPr="0035347B">
        <w:rPr>
          <w:rStyle w:val="Title1"/>
          <w:rFonts w:ascii="Cambria" w:hAnsi="Cambria"/>
          <w:sz w:val="22"/>
          <w:szCs w:val="22"/>
        </w:rPr>
        <w:t>standards and project specifications</w:t>
      </w:r>
      <w:r>
        <w:rPr>
          <w:rFonts w:ascii="Cambria" w:hAnsi="Cambria"/>
          <w:sz w:val="22"/>
          <w:szCs w:val="22"/>
        </w:rPr>
        <w:t>.</w:t>
      </w:r>
    </w:p>
    <w:p w:rsidR="00A91673" w:rsidRPr="000F59C1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Preparation and Checking of Drawings as per code API, ASME and BS Specification Requirement.</w:t>
      </w:r>
    </w:p>
    <w:p w:rsidR="00A91673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sz w:val="22"/>
          <w:szCs w:val="22"/>
        </w:rPr>
      </w:pPr>
      <w:r w:rsidRPr="0035347B">
        <w:rPr>
          <w:rFonts w:ascii="Cambria" w:hAnsi="Cambria"/>
          <w:sz w:val="22"/>
          <w:szCs w:val="22"/>
        </w:rPr>
        <w:t>Maintain all Shop drawing</w:t>
      </w:r>
      <w:r>
        <w:rPr>
          <w:rFonts w:ascii="Cambria" w:hAnsi="Cambria"/>
          <w:sz w:val="22"/>
          <w:szCs w:val="22"/>
        </w:rPr>
        <w:t xml:space="preserve">s </w:t>
      </w:r>
      <w:r w:rsidRPr="0035347B">
        <w:rPr>
          <w:rFonts w:ascii="Cambria" w:hAnsi="Cambria"/>
          <w:sz w:val="22"/>
          <w:szCs w:val="22"/>
        </w:rPr>
        <w:t xml:space="preserve">files, update drawings as needed and make corrections and making </w:t>
      </w:r>
      <w:r>
        <w:rPr>
          <w:rFonts w:ascii="Cambria" w:hAnsi="Cambria"/>
          <w:sz w:val="22"/>
          <w:szCs w:val="22"/>
        </w:rPr>
        <w:t>of all types of design proposal.</w:t>
      </w:r>
    </w:p>
    <w:p w:rsidR="00A91673" w:rsidRPr="00966D74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sz w:val="22"/>
          <w:szCs w:val="22"/>
        </w:rPr>
      </w:pPr>
      <w:r w:rsidRPr="000E7645">
        <w:rPr>
          <w:rFonts w:ascii="Cambria" w:hAnsi="Cambria"/>
          <w:sz w:val="22"/>
          <w:szCs w:val="22"/>
          <w:lang w:eastAsia="en-GB"/>
        </w:rPr>
        <w:t xml:space="preserve">Develops </w:t>
      </w:r>
      <w:r>
        <w:rPr>
          <w:rFonts w:ascii="Cambria" w:hAnsi="Cambria"/>
          <w:sz w:val="22"/>
          <w:szCs w:val="22"/>
          <w:lang w:eastAsia="en-GB"/>
        </w:rPr>
        <w:t xml:space="preserve">the </w:t>
      </w:r>
      <w:r w:rsidRPr="000E7645">
        <w:rPr>
          <w:rFonts w:ascii="Cambria" w:hAnsi="Cambria"/>
          <w:sz w:val="22"/>
          <w:szCs w:val="22"/>
          <w:lang w:eastAsia="en-GB"/>
        </w:rPr>
        <w:t>drawings and specifications from general verbal descriptions or rough sketches</w:t>
      </w:r>
      <w:r>
        <w:rPr>
          <w:rFonts w:ascii="Cambria" w:hAnsi="Cambria"/>
          <w:sz w:val="22"/>
          <w:szCs w:val="22"/>
        </w:rPr>
        <w:t>.</w:t>
      </w:r>
    </w:p>
    <w:p w:rsidR="00A91673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Preparing the </w:t>
      </w:r>
      <w:r w:rsidRPr="004E00A4">
        <w:rPr>
          <w:rFonts w:ascii="Cambria" w:hAnsi="Cambria"/>
          <w:sz w:val="22"/>
          <w:szCs w:val="22"/>
        </w:rPr>
        <w:t>MTO</w:t>
      </w:r>
      <w:r>
        <w:rPr>
          <w:rFonts w:ascii="Cambria" w:hAnsi="Cambria"/>
          <w:sz w:val="22"/>
          <w:szCs w:val="22"/>
        </w:rPr>
        <w:t xml:space="preserve"> for piping items, pipe supports and structural items.</w:t>
      </w:r>
    </w:p>
    <w:p w:rsidR="00A91673" w:rsidRPr="00B8033D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Visit the sites as and when required to tackle project and note the modification to prepare “As Built”.</w:t>
      </w:r>
    </w:p>
    <w:p w:rsidR="00A91673" w:rsidRPr="00124F99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i/>
          <w:iCs/>
          <w:sz w:val="22"/>
          <w:szCs w:val="22"/>
        </w:rPr>
      </w:pPr>
      <w:r w:rsidRPr="004E53B3">
        <w:rPr>
          <w:rFonts w:ascii="Cambria" w:hAnsi="Cambria"/>
          <w:sz w:val="22"/>
          <w:szCs w:val="22"/>
        </w:rPr>
        <w:t>Assist Project engineering and construction team Pre bid Engineering.</w:t>
      </w:r>
    </w:p>
    <w:p w:rsidR="00A91673" w:rsidRPr="002F767B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  <w:lang w:eastAsia="en-GB"/>
        </w:rPr>
        <w:t>Maintaining</w:t>
      </w:r>
      <w:r w:rsidRPr="00124F99">
        <w:rPr>
          <w:rFonts w:ascii="Cambria" w:hAnsi="Cambria"/>
          <w:sz w:val="22"/>
          <w:szCs w:val="22"/>
          <w:lang w:eastAsia="en-GB"/>
        </w:rPr>
        <w:t xml:space="preserve"> schedules and follow-up</w:t>
      </w:r>
      <w:r>
        <w:rPr>
          <w:rFonts w:ascii="Cambria" w:hAnsi="Cambria"/>
          <w:sz w:val="22"/>
          <w:szCs w:val="22"/>
          <w:lang w:eastAsia="en-GB"/>
        </w:rPr>
        <w:t xml:space="preserve">s and </w:t>
      </w:r>
      <w:r w:rsidRPr="00124F99">
        <w:rPr>
          <w:rFonts w:ascii="Cambria" w:hAnsi="Cambria"/>
          <w:sz w:val="22"/>
          <w:szCs w:val="22"/>
          <w:lang w:eastAsia="en-GB"/>
        </w:rPr>
        <w:t>ensur</w:t>
      </w:r>
      <w:r>
        <w:rPr>
          <w:rFonts w:ascii="Cambria" w:hAnsi="Cambria"/>
          <w:sz w:val="22"/>
          <w:szCs w:val="22"/>
          <w:lang w:eastAsia="en-GB"/>
        </w:rPr>
        <w:t>ing</w:t>
      </w:r>
      <w:r w:rsidRPr="00124F99">
        <w:rPr>
          <w:rFonts w:ascii="Cambria" w:hAnsi="Cambria"/>
          <w:sz w:val="22"/>
          <w:szCs w:val="22"/>
          <w:lang w:eastAsia="en-GB"/>
        </w:rPr>
        <w:t xml:space="preserve"> work is completed in a timely efficient manner</w:t>
      </w:r>
      <w:r>
        <w:rPr>
          <w:rFonts w:ascii="Cambria" w:hAnsi="Cambria"/>
          <w:sz w:val="22"/>
          <w:szCs w:val="22"/>
          <w:lang w:eastAsia="en-GB"/>
        </w:rPr>
        <w:t>.</w:t>
      </w:r>
    </w:p>
    <w:p w:rsidR="00A91673" w:rsidRPr="002F767B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i/>
          <w:iCs/>
          <w:sz w:val="22"/>
          <w:szCs w:val="22"/>
        </w:rPr>
      </w:pPr>
      <w:r w:rsidRPr="002F767B">
        <w:rPr>
          <w:rFonts w:ascii="Cambria" w:hAnsi="Cambria"/>
          <w:sz w:val="22"/>
          <w:szCs w:val="22"/>
        </w:rPr>
        <w:t xml:space="preserve">Regular site </w:t>
      </w:r>
      <w:r>
        <w:rPr>
          <w:rFonts w:ascii="Cambria" w:hAnsi="Cambria"/>
          <w:sz w:val="22"/>
          <w:szCs w:val="22"/>
        </w:rPr>
        <w:t>visit, inspections</w:t>
      </w:r>
      <w:r w:rsidRPr="002F767B">
        <w:rPr>
          <w:rFonts w:ascii="Cambria" w:hAnsi="Cambria"/>
          <w:sz w:val="22"/>
          <w:szCs w:val="22"/>
        </w:rPr>
        <w:t xml:space="preserve"> and monitor the performance of Contractors for assign projects</w:t>
      </w:r>
      <w:r>
        <w:rPr>
          <w:rFonts w:ascii="Cambria" w:hAnsi="Cambria"/>
          <w:sz w:val="22"/>
          <w:szCs w:val="22"/>
        </w:rPr>
        <w:t>.</w:t>
      </w:r>
    </w:p>
    <w:p w:rsidR="00A91673" w:rsidRPr="002F767B" w:rsidRDefault="00A91673" w:rsidP="00A91673">
      <w:pPr>
        <w:numPr>
          <w:ilvl w:val="0"/>
          <w:numId w:val="4"/>
        </w:numPr>
        <w:spacing w:after="120"/>
        <w:rPr>
          <w:rFonts w:ascii="Cambria" w:hAnsi="Cambria"/>
          <w:i/>
          <w:iCs/>
          <w:sz w:val="22"/>
          <w:szCs w:val="22"/>
        </w:rPr>
      </w:pPr>
      <w:r>
        <w:rPr>
          <w:rStyle w:val="Emphasis"/>
          <w:rFonts w:ascii="Cambria" w:hAnsi="Cambria" w:cs="Arial"/>
          <w:i w:val="0"/>
          <w:sz w:val="22"/>
          <w:szCs w:val="22"/>
        </w:rPr>
        <w:t>Preparation of Plot Plan and as-built drawings as per site survey.</w:t>
      </w:r>
    </w:p>
    <w:p w:rsidR="00C24AC0" w:rsidRPr="00B8033D" w:rsidRDefault="00C24AC0" w:rsidP="00E83AC8">
      <w:pPr>
        <w:pStyle w:val="BodyText"/>
        <w:spacing w:line="360" w:lineRule="auto"/>
        <w:rPr>
          <w:rFonts w:ascii="Cambria" w:hAnsi="Cambria"/>
          <w:szCs w:val="22"/>
        </w:rPr>
      </w:pPr>
      <w:r w:rsidRPr="00B8033D">
        <w:rPr>
          <w:rFonts w:ascii="Cambria" w:hAnsi="Cambria"/>
          <w:szCs w:val="22"/>
        </w:rPr>
        <w:t>EDUCATION:</w:t>
      </w:r>
    </w:p>
    <w:p w:rsidR="00165DB2" w:rsidRDefault="00165DB2" w:rsidP="00982026">
      <w:pPr>
        <w:numPr>
          <w:ilvl w:val="0"/>
          <w:numId w:val="3"/>
        </w:numPr>
        <w:spacing w:after="120"/>
        <w:ind w:left="7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B.Tech</w:t>
      </w:r>
      <w:proofErr w:type="spellEnd"/>
      <w:r>
        <w:rPr>
          <w:rFonts w:ascii="Cambria" w:hAnsi="Cambria"/>
          <w:sz w:val="22"/>
          <w:szCs w:val="22"/>
        </w:rPr>
        <w:t xml:space="preserve"> in Mechanical Engineering in Progress</w:t>
      </w:r>
      <w:r w:rsidR="00730490">
        <w:rPr>
          <w:rFonts w:ascii="Cambria" w:hAnsi="Cambria"/>
          <w:sz w:val="22"/>
          <w:szCs w:val="22"/>
        </w:rPr>
        <w:t>.</w:t>
      </w:r>
    </w:p>
    <w:p w:rsidR="00C24AC0" w:rsidRDefault="00C24AC0" w:rsidP="00982026">
      <w:pPr>
        <w:numPr>
          <w:ilvl w:val="0"/>
          <w:numId w:val="3"/>
        </w:numPr>
        <w:spacing w:after="120"/>
        <w:ind w:left="720"/>
        <w:jc w:val="both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Technical Board of Education Diploma in</w:t>
      </w:r>
      <w:r>
        <w:rPr>
          <w:rFonts w:ascii="Cambria" w:hAnsi="Cambria"/>
          <w:sz w:val="22"/>
          <w:szCs w:val="22"/>
        </w:rPr>
        <w:t xml:space="preserve"> Mechanical Engineering 2008</w:t>
      </w:r>
      <w:r w:rsidRPr="00B8033D">
        <w:rPr>
          <w:rFonts w:ascii="Cambria" w:hAnsi="Cambria"/>
          <w:sz w:val="22"/>
          <w:szCs w:val="22"/>
        </w:rPr>
        <w:t xml:space="preserve"> (75% of Marks)</w:t>
      </w:r>
      <w:r w:rsidRPr="00B8033D">
        <w:rPr>
          <w:rFonts w:ascii="Cambria" w:hAnsi="Cambria"/>
          <w:color w:val="00FF00"/>
          <w:sz w:val="22"/>
          <w:szCs w:val="22"/>
        </w:rPr>
        <w:t>.</w:t>
      </w:r>
      <w:r w:rsidRPr="00B8033D">
        <w:rPr>
          <w:rFonts w:ascii="Cambria" w:hAnsi="Cambria"/>
          <w:sz w:val="22"/>
          <w:szCs w:val="22"/>
        </w:rPr>
        <w:t xml:space="preserve"> </w:t>
      </w:r>
      <w:r w:rsidR="00966EE5">
        <w:rPr>
          <w:rFonts w:ascii="Cambria" w:hAnsi="Cambria"/>
          <w:sz w:val="22"/>
          <w:szCs w:val="22"/>
        </w:rPr>
        <w:t>at</w:t>
      </w:r>
    </w:p>
    <w:p w:rsidR="00966EE5" w:rsidRPr="00B8033D" w:rsidRDefault="00080149" w:rsidP="00265ACC">
      <w:pPr>
        <w:spacing w:after="120"/>
        <w:ind w:left="72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proofErr w:type="gramStart"/>
      <w:r w:rsidR="00C51648">
        <w:rPr>
          <w:rFonts w:ascii="Cambria" w:hAnsi="Cambria"/>
          <w:sz w:val="22"/>
          <w:szCs w:val="22"/>
        </w:rPr>
        <w:t>P.</w:t>
      </w:r>
      <w:r w:rsidR="00966EE5">
        <w:rPr>
          <w:rFonts w:ascii="Cambria" w:hAnsi="Cambria"/>
          <w:sz w:val="22"/>
          <w:szCs w:val="22"/>
        </w:rPr>
        <w:t>A</w:t>
      </w:r>
      <w:r w:rsidR="00C51648">
        <w:rPr>
          <w:rFonts w:ascii="Cambria" w:hAnsi="Cambria"/>
          <w:sz w:val="22"/>
          <w:szCs w:val="22"/>
        </w:rPr>
        <w:t>.</w:t>
      </w:r>
      <w:r w:rsidR="00966EE5">
        <w:rPr>
          <w:rFonts w:ascii="Cambria" w:hAnsi="Cambria"/>
          <w:sz w:val="22"/>
          <w:szCs w:val="22"/>
        </w:rPr>
        <w:t>C</w:t>
      </w:r>
      <w:r w:rsidR="00C51648">
        <w:rPr>
          <w:rFonts w:ascii="Cambria" w:hAnsi="Cambria"/>
          <w:sz w:val="22"/>
          <w:szCs w:val="22"/>
        </w:rPr>
        <w:t>.</w:t>
      </w:r>
      <w:r w:rsidR="00966EE5">
        <w:rPr>
          <w:rFonts w:ascii="Cambria" w:hAnsi="Cambria"/>
          <w:sz w:val="22"/>
          <w:szCs w:val="22"/>
        </w:rPr>
        <w:t xml:space="preserve">RAMASAMY RAJA POLYTECHNIC </w:t>
      </w:r>
      <w:r w:rsidR="00C51648">
        <w:rPr>
          <w:rFonts w:ascii="Cambria" w:hAnsi="Cambria"/>
          <w:sz w:val="22"/>
          <w:szCs w:val="22"/>
        </w:rPr>
        <w:t xml:space="preserve">COLLEGE </w:t>
      </w:r>
      <w:proofErr w:type="spellStart"/>
      <w:r w:rsidR="00C51648">
        <w:rPr>
          <w:rFonts w:ascii="Cambria" w:hAnsi="Cambria"/>
          <w:sz w:val="22"/>
          <w:szCs w:val="22"/>
        </w:rPr>
        <w:t>Rajapalayam</w:t>
      </w:r>
      <w:proofErr w:type="spellEnd"/>
      <w:r w:rsidR="00966EE5">
        <w:rPr>
          <w:rFonts w:ascii="Cambria" w:hAnsi="Cambria"/>
          <w:sz w:val="22"/>
          <w:szCs w:val="22"/>
        </w:rPr>
        <w:t>.</w:t>
      </w:r>
      <w:proofErr w:type="gramEnd"/>
    </w:p>
    <w:p w:rsidR="00B70109" w:rsidRPr="00B70109" w:rsidRDefault="00C24AC0" w:rsidP="00B70109">
      <w:pPr>
        <w:numPr>
          <w:ilvl w:val="0"/>
          <w:numId w:val="3"/>
        </w:numPr>
        <w:spacing w:after="120"/>
        <w:ind w:left="720"/>
        <w:jc w:val="both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S.S.L.C Passed (89% of marks).</w:t>
      </w:r>
    </w:p>
    <w:p w:rsidR="00C24AC0" w:rsidRPr="00B8033D" w:rsidRDefault="00C24AC0" w:rsidP="00E83AC8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B8033D">
        <w:rPr>
          <w:rFonts w:ascii="Cambria" w:hAnsi="Cambria"/>
          <w:b/>
          <w:bCs/>
          <w:sz w:val="22"/>
          <w:szCs w:val="22"/>
        </w:rPr>
        <w:t>COMPUTER LITRACY:</w:t>
      </w:r>
    </w:p>
    <w:p w:rsidR="004851F1" w:rsidRPr="00B8033D" w:rsidRDefault="00C24AC0" w:rsidP="004851F1">
      <w:pPr>
        <w:numPr>
          <w:ilvl w:val="1"/>
          <w:numId w:val="3"/>
        </w:numPr>
        <w:spacing w:after="120"/>
        <w:ind w:left="720"/>
        <w:rPr>
          <w:rFonts w:ascii="Cambria" w:hAnsi="Cambria"/>
          <w:b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Packages</w:t>
      </w:r>
      <w:r w:rsidRPr="00B8033D">
        <w:rPr>
          <w:rFonts w:ascii="Cambria" w:hAnsi="Cambria"/>
          <w:sz w:val="22"/>
          <w:szCs w:val="22"/>
        </w:rPr>
        <w:tab/>
        <w:t xml:space="preserve">: </w:t>
      </w:r>
      <w:r w:rsidR="004851F1" w:rsidRPr="00B8033D">
        <w:rPr>
          <w:rFonts w:ascii="Cambria" w:hAnsi="Cambria"/>
          <w:b/>
          <w:sz w:val="22"/>
          <w:szCs w:val="22"/>
        </w:rPr>
        <w:t xml:space="preserve">AutoCAD </w:t>
      </w:r>
      <w:r w:rsidR="004851F1">
        <w:rPr>
          <w:rFonts w:ascii="Cambria" w:hAnsi="Cambria"/>
          <w:b/>
          <w:sz w:val="22"/>
          <w:szCs w:val="22"/>
        </w:rPr>
        <w:t>(All Versions),</w:t>
      </w:r>
      <w:r w:rsidR="004851F1" w:rsidRPr="000E7645">
        <w:rPr>
          <w:rFonts w:ascii="Cambria" w:hAnsi="Cambria"/>
          <w:b/>
          <w:sz w:val="22"/>
          <w:szCs w:val="22"/>
        </w:rPr>
        <w:t xml:space="preserve"> </w:t>
      </w:r>
      <w:r w:rsidR="004851F1" w:rsidRPr="00B8033D">
        <w:rPr>
          <w:rFonts w:ascii="Cambria" w:hAnsi="Cambria"/>
          <w:b/>
          <w:sz w:val="22"/>
          <w:szCs w:val="22"/>
        </w:rPr>
        <w:t>Piping Technology</w:t>
      </w:r>
      <w:r w:rsidR="004851F1">
        <w:rPr>
          <w:rFonts w:ascii="Cambria" w:hAnsi="Cambria"/>
          <w:b/>
          <w:sz w:val="22"/>
          <w:szCs w:val="22"/>
        </w:rPr>
        <w:t>,</w:t>
      </w:r>
      <w:r w:rsidR="004851F1" w:rsidRPr="000E7645">
        <w:rPr>
          <w:rFonts w:ascii="Cambria" w:hAnsi="Cambria"/>
          <w:bCs/>
          <w:sz w:val="22"/>
          <w:szCs w:val="22"/>
        </w:rPr>
        <w:t xml:space="preserve"> </w:t>
      </w:r>
      <w:r w:rsidR="004851F1" w:rsidRPr="00EC6EFC">
        <w:rPr>
          <w:rFonts w:ascii="Cambria" w:hAnsi="Cambria"/>
          <w:bCs/>
          <w:sz w:val="22"/>
          <w:szCs w:val="22"/>
        </w:rPr>
        <w:t>Primavera</w:t>
      </w:r>
      <w:r w:rsidR="004851F1">
        <w:rPr>
          <w:rFonts w:ascii="Cambria" w:hAnsi="Cambria"/>
          <w:bCs/>
          <w:sz w:val="22"/>
          <w:szCs w:val="22"/>
        </w:rPr>
        <w:t>.</w:t>
      </w:r>
      <w:r w:rsidR="004851F1" w:rsidRPr="001B6237">
        <w:rPr>
          <w:rFonts w:ascii="Cambria" w:hAnsi="Cambria"/>
          <w:b/>
          <w:sz w:val="22"/>
          <w:szCs w:val="22"/>
        </w:rPr>
        <w:t>CC&amp;B</w:t>
      </w:r>
      <w:r w:rsidR="004851F1">
        <w:rPr>
          <w:rFonts w:ascii="Cambria" w:hAnsi="Cambria"/>
          <w:bCs/>
          <w:sz w:val="22"/>
          <w:szCs w:val="22"/>
        </w:rPr>
        <w:t>, Oracle-Maximo</w:t>
      </w:r>
    </w:p>
    <w:p w:rsidR="004851F1" w:rsidRDefault="004851F1" w:rsidP="004851F1">
      <w:pPr>
        <w:spacing w:after="120"/>
        <w:ind w:left="720" w:hanging="360"/>
        <w:rPr>
          <w:rFonts w:ascii="Cambria" w:hAnsi="Cambria"/>
          <w:bCs/>
          <w:sz w:val="22"/>
          <w:szCs w:val="22"/>
        </w:rPr>
      </w:pPr>
      <w:r w:rsidRPr="00B8033D">
        <w:rPr>
          <w:rFonts w:ascii="Cambria" w:hAnsi="Cambria"/>
          <w:b/>
          <w:sz w:val="22"/>
          <w:szCs w:val="22"/>
        </w:rPr>
        <w:t xml:space="preserve">    </w:t>
      </w:r>
      <w:r>
        <w:rPr>
          <w:rFonts w:ascii="Cambria" w:hAnsi="Cambria"/>
          <w:b/>
          <w:sz w:val="22"/>
          <w:szCs w:val="22"/>
        </w:rPr>
        <w:t xml:space="preserve">                </w:t>
      </w:r>
      <w:r w:rsidRPr="00B8033D">
        <w:rPr>
          <w:rFonts w:ascii="Cambria" w:hAnsi="Cambria"/>
          <w:b/>
          <w:sz w:val="22"/>
          <w:szCs w:val="22"/>
        </w:rPr>
        <w:t xml:space="preserve"> </w:t>
      </w:r>
      <w:r w:rsidRPr="00EC6EFC">
        <w:rPr>
          <w:rFonts w:ascii="Cambria" w:hAnsi="Cambria"/>
          <w:bCs/>
          <w:sz w:val="22"/>
          <w:szCs w:val="22"/>
        </w:rPr>
        <w:t>Micro station</w:t>
      </w:r>
      <w:r w:rsidRPr="00B8033D">
        <w:rPr>
          <w:rFonts w:ascii="Cambria" w:hAnsi="Cambria"/>
          <w:b/>
          <w:sz w:val="22"/>
          <w:szCs w:val="22"/>
        </w:rPr>
        <w:t xml:space="preserve">, </w:t>
      </w:r>
      <w:r w:rsidRPr="00EC6EFC">
        <w:rPr>
          <w:rFonts w:ascii="Cambria" w:hAnsi="Cambria"/>
          <w:b/>
          <w:sz w:val="22"/>
          <w:szCs w:val="22"/>
        </w:rPr>
        <w:t>Ms-Office</w:t>
      </w:r>
      <w:r w:rsidRPr="00B8033D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EC6EFC">
        <w:rPr>
          <w:rFonts w:ascii="Cambria" w:hAnsi="Cambria"/>
          <w:bCs/>
          <w:sz w:val="22"/>
          <w:szCs w:val="22"/>
        </w:rPr>
        <w:t>Solid Works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EC6EFC">
        <w:rPr>
          <w:rFonts w:ascii="Cambria" w:hAnsi="Cambria"/>
          <w:b/>
          <w:sz w:val="22"/>
          <w:szCs w:val="22"/>
        </w:rPr>
        <w:t>Steel structural</w:t>
      </w:r>
      <w:r>
        <w:rPr>
          <w:rFonts w:ascii="Cambria" w:hAnsi="Cambria"/>
          <w:bCs/>
          <w:sz w:val="22"/>
          <w:szCs w:val="22"/>
        </w:rPr>
        <w:t>.</w:t>
      </w:r>
      <w:r w:rsidR="001F3B56" w:rsidRPr="001F3B56">
        <w:rPr>
          <w:rFonts w:ascii="Cambria" w:hAnsi="Cambria"/>
          <w:b/>
          <w:sz w:val="22"/>
          <w:szCs w:val="22"/>
        </w:rPr>
        <w:t>EDMS</w:t>
      </w:r>
      <w:r w:rsidR="0063378B">
        <w:rPr>
          <w:rFonts w:ascii="Cambria" w:hAnsi="Cambria"/>
          <w:b/>
          <w:sz w:val="22"/>
          <w:szCs w:val="22"/>
        </w:rPr>
        <w:t>, Cadworks</w:t>
      </w:r>
    </w:p>
    <w:p w:rsidR="00A91673" w:rsidRPr="00B40163" w:rsidRDefault="00B40163" w:rsidP="00B40163">
      <w:pPr>
        <w:pStyle w:val="ListParagraph"/>
        <w:numPr>
          <w:ilvl w:val="1"/>
          <w:numId w:val="8"/>
        </w:numPr>
        <w:spacing w:after="1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Professional </w:t>
      </w:r>
      <w:r w:rsidRPr="00B40163">
        <w:rPr>
          <w:rFonts w:ascii="Cambria" w:hAnsi="Cambria"/>
          <w:b/>
          <w:sz w:val="22"/>
          <w:szCs w:val="22"/>
        </w:rPr>
        <w:t>FIRST AIDER</w:t>
      </w:r>
      <w:r>
        <w:rPr>
          <w:rFonts w:ascii="Cambria" w:hAnsi="Cambria"/>
          <w:bCs/>
          <w:sz w:val="22"/>
          <w:szCs w:val="22"/>
        </w:rPr>
        <w:t xml:space="preserve"> and </w:t>
      </w:r>
      <w:r w:rsidRPr="00B40163">
        <w:rPr>
          <w:rFonts w:ascii="Cambria" w:hAnsi="Cambria"/>
          <w:b/>
          <w:sz w:val="22"/>
          <w:szCs w:val="22"/>
        </w:rPr>
        <w:t>Time Management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FD3FF9" w:rsidRDefault="00FD3FF9" w:rsidP="004851F1">
      <w:pPr>
        <w:spacing w:after="120"/>
        <w:ind w:left="720"/>
        <w:rPr>
          <w:rFonts w:ascii="Cambria" w:hAnsi="Cambria"/>
          <w:bCs/>
          <w:sz w:val="22"/>
          <w:szCs w:val="22"/>
        </w:rPr>
      </w:pPr>
    </w:p>
    <w:p w:rsidR="00A82C4D" w:rsidRDefault="00C24AC0" w:rsidP="00FD3FF9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B8033D">
        <w:rPr>
          <w:rFonts w:ascii="Cambria" w:hAnsi="Cambria"/>
          <w:b/>
          <w:sz w:val="22"/>
          <w:szCs w:val="22"/>
          <w:u w:val="single"/>
        </w:rPr>
        <w:lastRenderedPageBreak/>
        <w:t>PROFESSIONAL EXPERIENCE:</w:t>
      </w:r>
    </w:p>
    <w:p w:rsidR="00A82C4D" w:rsidRPr="00A82C4D" w:rsidRDefault="00732ADF" w:rsidP="00D038AD">
      <w:pPr>
        <w:numPr>
          <w:ilvl w:val="0"/>
          <w:numId w:val="1"/>
        </w:numPr>
        <w:tabs>
          <w:tab w:val="clear" w:pos="786"/>
          <w:tab w:val="num" w:pos="284"/>
        </w:tabs>
        <w:spacing w:line="360" w:lineRule="auto"/>
        <w:ind w:left="426" w:hanging="284"/>
        <w:jc w:val="both"/>
        <w:rPr>
          <w:rFonts w:ascii="Cambria" w:hAnsi="Cambria"/>
          <w:b/>
          <w:sz w:val="22"/>
          <w:szCs w:val="22"/>
        </w:rPr>
      </w:pPr>
      <w:r w:rsidRPr="00A82C4D">
        <w:rPr>
          <w:rFonts w:ascii="Cambria" w:hAnsi="Cambria"/>
          <w:b/>
          <w:sz w:val="22"/>
          <w:szCs w:val="22"/>
        </w:rPr>
        <w:t>FEB</w:t>
      </w:r>
      <w:r w:rsidR="00E753CB" w:rsidRPr="00A82C4D">
        <w:rPr>
          <w:rFonts w:ascii="Cambria" w:hAnsi="Cambria"/>
          <w:b/>
          <w:sz w:val="22"/>
          <w:szCs w:val="22"/>
        </w:rPr>
        <w:t xml:space="preserve"> 201</w:t>
      </w:r>
      <w:r w:rsidRPr="00A82C4D">
        <w:rPr>
          <w:rFonts w:ascii="Cambria" w:hAnsi="Cambria"/>
          <w:b/>
          <w:sz w:val="22"/>
          <w:szCs w:val="22"/>
        </w:rPr>
        <w:t>3</w:t>
      </w:r>
      <w:r w:rsidR="00E753CB" w:rsidRPr="00A82C4D">
        <w:rPr>
          <w:rFonts w:ascii="Cambria" w:hAnsi="Cambria"/>
          <w:b/>
          <w:sz w:val="22"/>
          <w:szCs w:val="22"/>
        </w:rPr>
        <w:t xml:space="preserve"> to </w:t>
      </w:r>
      <w:r w:rsidRPr="00A82C4D">
        <w:rPr>
          <w:rFonts w:ascii="Cambria" w:hAnsi="Cambria"/>
          <w:b/>
          <w:sz w:val="22"/>
          <w:szCs w:val="22"/>
        </w:rPr>
        <w:t>till date</w:t>
      </w:r>
      <w:r w:rsidR="00E753CB" w:rsidRPr="00A82C4D">
        <w:rPr>
          <w:rFonts w:ascii="Cambria" w:hAnsi="Cambria"/>
          <w:b/>
          <w:sz w:val="22"/>
          <w:szCs w:val="22"/>
        </w:rPr>
        <w:t xml:space="preserve"> </w:t>
      </w:r>
      <w:r w:rsidR="00D038AD">
        <w:rPr>
          <w:rFonts w:ascii="Cambria" w:hAnsi="Cambria"/>
          <w:b/>
          <w:sz w:val="22"/>
          <w:szCs w:val="22"/>
        </w:rPr>
        <w:t>EMIRATES CENTRAL COOLING SYSTEMS CORPORATION</w:t>
      </w:r>
      <w:r w:rsidR="004914F0">
        <w:rPr>
          <w:rFonts w:ascii="Cambria" w:hAnsi="Cambria"/>
          <w:b/>
          <w:sz w:val="22"/>
          <w:szCs w:val="22"/>
        </w:rPr>
        <w:t xml:space="preserve"> (Empower)</w:t>
      </w:r>
    </w:p>
    <w:p w:rsidR="00A82C4D" w:rsidRDefault="00E753CB" w:rsidP="00A82C4D">
      <w:p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60565D">
        <w:rPr>
          <w:rFonts w:ascii="Cambria" w:hAnsi="Cambria"/>
          <w:sz w:val="22"/>
          <w:szCs w:val="22"/>
          <w:u w:val="single"/>
        </w:rPr>
        <w:t xml:space="preserve">JOB RESPONSIBILITIES </w:t>
      </w:r>
    </w:p>
    <w:p w:rsidR="00137F02" w:rsidRPr="00B8033D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Preparing of</w:t>
      </w:r>
      <w:r>
        <w:rPr>
          <w:rFonts w:ascii="Cambria" w:hAnsi="Cambria"/>
          <w:sz w:val="22"/>
          <w:szCs w:val="22"/>
        </w:rPr>
        <w:t xml:space="preserve"> Detailed Layout Plans, Plot plans and shop Drawings as per Industry stands.</w:t>
      </w:r>
    </w:p>
    <w:p w:rsidR="00137F02" w:rsidRPr="000F59C1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 w:rsidRPr="000F59C1">
        <w:rPr>
          <w:rFonts w:ascii="Cambria" w:hAnsi="Cambria"/>
          <w:color w:val="000000"/>
          <w:sz w:val="22"/>
          <w:szCs w:val="22"/>
        </w:rPr>
        <w:t>Preparation of</w:t>
      </w:r>
      <w:r>
        <w:rPr>
          <w:rFonts w:ascii="Cambria" w:hAnsi="Cambria"/>
          <w:color w:val="000000"/>
          <w:sz w:val="22"/>
          <w:szCs w:val="22"/>
        </w:rPr>
        <w:t xml:space="preserve"> Piping Isometrics &amp; </w:t>
      </w:r>
      <w:r w:rsidRPr="000F59C1">
        <w:rPr>
          <w:rFonts w:ascii="Cambria" w:hAnsi="Cambria"/>
          <w:color w:val="000000"/>
          <w:sz w:val="22"/>
          <w:szCs w:val="22"/>
        </w:rPr>
        <w:t>Material takes off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137F02" w:rsidRPr="00966D74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Preparing of the Piping General Arrangement drawings.</w:t>
      </w:r>
    </w:p>
    <w:p w:rsidR="00137F02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Preparing the MTO and Preparation of BOQ. </w:t>
      </w:r>
      <w:r w:rsidR="000B2D79">
        <w:rPr>
          <w:rFonts w:ascii="Cambria" w:hAnsi="Cambria"/>
          <w:sz w:val="22"/>
          <w:szCs w:val="22"/>
        </w:rPr>
        <w:t>Knowledge of Codes (ASME, API, etc.)&amp;Standards.</w:t>
      </w:r>
    </w:p>
    <w:p w:rsidR="00137F02" w:rsidRPr="006642A0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i/>
          <w:iCs/>
          <w:sz w:val="22"/>
          <w:szCs w:val="22"/>
        </w:rPr>
      </w:pPr>
      <w:r w:rsidRPr="00D73DD7">
        <w:rPr>
          <w:rStyle w:val="Emphasis"/>
          <w:rFonts w:ascii="Cambria" w:hAnsi="Cambria" w:cs="Arial"/>
          <w:i w:val="0"/>
          <w:sz w:val="22"/>
          <w:szCs w:val="22"/>
        </w:rPr>
        <w:t>Knowledge of Engineering Sof</w:t>
      </w:r>
      <w:r>
        <w:rPr>
          <w:rStyle w:val="Emphasis"/>
          <w:rFonts w:ascii="Cambria" w:hAnsi="Cambria" w:cs="Arial"/>
          <w:i w:val="0"/>
          <w:sz w:val="22"/>
          <w:szCs w:val="22"/>
        </w:rPr>
        <w:t>tware, preferably in AutoCAD 2D and 3D, PDMS, CAD Works.</w:t>
      </w:r>
    </w:p>
    <w:p w:rsidR="00137F02" w:rsidRPr="00B8033D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Preparing of</w:t>
      </w:r>
      <w:r>
        <w:rPr>
          <w:rFonts w:ascii="Cambria" w:hAnsi="Cambria"/>
          <w:sz w:val="22"/>
          <w:szCs w:val="22"/>
        </w:rPr>
        <w:t xml:space="preserve"> Detailed Layouts (Irrigation,Sewerage,Storm water, Fire Fighting, Telecommunication)</w:t>
      </w:r>
    </w:p>
    <w:p w:rsidR="00137F02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 xml:space="preserve">Preparing </w:t>
      </w:r>
      <w:r>
        <w:rPr>
          <w:rFonts w:ascii="Cambria" w:hAnsi="Cambria"/>
          <w:sz w:val="22"/>
          <w:szCs w:val="22"/>
        </w:rPr>
        <w:t>of Tie-in connection detail drawings</w:t>
      </w:r>
      <w:r w:rsidRPr="00B8033D">
        <w:rPr>
          <w:rFonts w:ascii="Cambria" w:hAnsi="Cambria"/>
          <w:sz w:val="22"/>
          <w:szCs w:val="22"/>
        </w:rPr>
        <w:t>.</w:t>
      </w:r>
    </w:p>
    <w:p w:rsidR="00137F02" w:rsidRPr="00966D74" w:rsidRDefault="00137F02" w:rsidP="00B70109">
      <w:pPr>
        <w:numPr>
          <w:ilvl w:val="0"/>
          <w:numId w:val="7"/>
        </w:num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Preparing of the Water network Profiles. (Portable water, Sewerage water, storm Water).</w:t>
      </w:r>
    </w:p>
    <w:p w:rsidR="00071653" w:rsidRPr="00DF385B" w:rsidRDefault="00277BF0" w:rsidP="00277BF0">
      <w:pPr>
        <w:numPr>
          <w:ilvl w:val="0"/>
          <w:numId w:val="1"/>
        </w:numPr>
        <w:tabs>
          <w:tab w:val="clear" w:pos="786"/>
          <w:tab w:val="num" w:pos="284"/>
        </w:tabs>
        <w:spacing w:line="360" w:lineRule="auto"/>
        <w:ind w:left="426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MAY </w:t>
      </w:r>
      <w:r w:rsidR="00071653">
        <w:rPr>
          <w:rFonts w:ascii="Cambria" w:hAnsi="Cambria"/>
          <w:b/>
          <w:sz w:val="22"/>
          <w:szCs w:val="22"/>
        </w:rPr>
        <w:t xml:space="preserve">2011 to </w:t>
      </w:r>
      <w:r>
        <w:rPr>
          <w:rFonts w:ascii="Cambria" w:hAnsi="Cambria"/>
          <w:b/>
          <w:sz w:val="22"/>
          <w:szCs w:val="22"/>
        </w:rPr>
        <w:t>JAN 2013</w:t>
      </w:r>
      <w:r w:rsidR="00071653" w:rsidRPr="00B8033D">
        <w:rPr>
          <w:rFonts w:ascii="Cambria" w:hAnsi="Cambria"/>
          <w:b/>
          <w:sz w:val="22"/>
          <w:szCs w:val="22"/>
        </w:rPr>
        <w:t xml:space="preserve"> </w:t>
      </w:r>
      <w:r w:rsidR="00071653">
        <w:rPr>
          <w:rFonts w:ascii="Cambria" w:hAnsi="Cambria"/>
          <w:b/>
          <w:sz w:val="22"/>
          <w:szCs w:val="22"/>
        </w:rPr>
        <w:t xml:space="preserve">OMNIX INTERNATIONAL LLC </w:t>
      </w:r>
      <w:r w:rsidR="00073211">
        <w:rPr>
          <w:rFonts w:ascii="Cambria" w:hAnsi="Cambria"/>
          <w:b/>
          <w:sz w:val="22"/>
          <w:szCs w:val="22"/>
        </w:rPr>
        <w:t>DUBAI</w:t>
      </w:r>
    </w:p>
    <w:p w:rsidR="00F67B40" w:rsidRDefault="00966D74" w:rsidP="00966D74">
      <w:pPr>
        <w:spacing w:after="120"/>
        <w:rPr>
          <w:rStyle w:val="Emphasis"/>
          <w:rFonts w:ascii="Cambria" w:hAnsi="Cambria"/>
          <w:b/>
          <w:bCs/>
          <w:i w:val="0"/>
          <w:sz w:val="22"/>
          <w:szCs w:val="22"/>
          <w:u w:val="single"/>
        </w:rPr>
      </w:pPr>
      <w:r w:rsidRPr="00966D74">
        <w:rPr>
          <w:rStyle w:val="Emphasis"/>
          <w:rFonts w:ascii="Cambria" w:hAnsi="Cambria"/>
          <w:b/>
          <w:bCs/>
          <w:i w:val="0"/>
          <w:sz w:val="22"/>
          <w:szCs w:val="22"/>
          <w:u w:val="single"/>
        </w:rPr>
        <w:t>Projects Worked</w:t>
      </w:r>
    </w:p>
    <w:p w:rsidR="00C5191E" w:rsidRPr="00F67B40" w:rsidRDefault="00C5191E" w:rsidP="00C5191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1.</w:t>
      </w:r>
      <w:r>
        <w:rPr>
          <w:rFonts w:ascii="Cambria" w:hAnsi="Cambria"/>
          <w:sz w:val="22"/>
          <w:szCs w:val="22"/>
          <w:u w:val="single"/>
        </w:rPr>
        <w:t xml:space="preserve"> </w:t>
      </w:r>
      <w:r w:rsidRPr="0060565D">
        <w:rPr>
          <w:rFonts w:ascii="Cambria" w:hAnsi="Cambria"/>
          <w:sz w:val="22"/>
          <w:szCs w:val="22"/>
          <w:u w:val="single"/>
        </w:rPr>
        <w:t>PROJECT</w:t>
      </w:r>
      <w:r>
        <w:rPr>
          <w:rFonts w:ascii="Cambria" w:hAnsi="Cambria"/>
          <w:sz w:val="22"/>
          <w:szCs w:val="22"/>
        </w:rPr>
        <w:t xml:space="preserve">            </w:t>
      </w:r>
      <w:r w:rsidRPr="0060565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: </w:t>
      </w:r>
      <w:r w:rsidR="00C346F1">
        <w:rPr>
          <w:rFonts w:ascii="Cambria" w:hAnsi="Cambria"/>
          <w:b/>
          <w:bCs/>
          <w:sz w:val="22"/>
          <w:szCs w:val="22"/>
        </w:rPr>
        <w:t>DUBAI INTRNATIONAL</w:t>
      </w:r>
      <w:r w:rsidR="00742A57">
        <w:rPr>
          <w:rFonts w:ascii="Cambria" w:hAnsi="Cambria"/>
          <w:b/>
          <w:bCs/>
          <w:sz w:val="22"/>
          <w:szCs w:val="22"/>
        </w:rPr>
        <w:t xml:space="preserve"> AIRPORT EXPANSION-PHASE II</w:t>
      </w:r>
    </w:p>
    <w:p w:rsidR="0075335C" w:rsidRDefault="00C5191E" w:rsidP="0075335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</w:p>
    <w:p w:rsidR="0075335C" w:rsidRPr="00DA75FB" w:rsidRDefault="00C5191E" w:rsidP="0075335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  <w:u w:val="single"/>
        </w:rPr>
        <w:t>CONSULTANT</w:t>
      </w:r>
      <w:r w:rsidRPr="0060565D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60565D">
        <w:rPr>
          <w:rFonts w:ascii="Cambria" w:hAnsi="Cambria"/>
          <w:sz w:val="22"/>
          <w:szCs w:val="22"/>
        </w:rPr>
        <w:t xml:space="preserve"> </w:t>
      </w:r>
      <w:r w:rsidR="0075335C">
        <w:rPr>
          <w:rFonts w:ascii="Cambria" w:hAnsi="Cambria"/>
          <w:sz w:val="22"/>
          <w:szCs w:val="22"/>
        </w:rPr>
        <w:t xml:space="preserve"> </w:t>
      </w:r>
      <w:r w:rsidR="00DA75FB" w:rsidRPr="0075335C">
        <w:rPr>
          <w:rFonts w:ascii="Cambria" w:hAnsi="Cambria"/>
          <w:b/>
          <w:sz w:val="22"/>
          <w:szCs w:val="22"/>
        </w:rPr>
        <w:t>ALEC</w:t>
      </w:r>
      <w:r w:rsidR="00DA75FB">
        <w:rPr>
          <w:rFonts w:ascii="Cambria" w:hAnsi="Cambria"/>
          <w:b/>
          <w:sz w:val="22"/>
          <w:szCs w:val="22"/>
        </w:rPr>
        <w:t xml:space="preserve"> (</w:t>
      </w:r>
      <w:r w:rsidR="0075335C" w:rsidRPr="00DA75FB">
        <w:rPr>
          <w:rFonts w:ascii="Cambria" w:hAnsi="Cambria" w:cs="Calibri"/>
          <w:b/>
          <w:bCs/>
          <w:sz w:val="24"/>
          <w:szCs w:val="24"/>
        </w:rPr>
        <w:t xml:space="preserve">Al </w:t>
      </w:r>
      <w:proofErr w:type="spellStart"/>
      <w:r w:rsidR="0075335C" w:rsidRPr="00DA75FB">
        <w:rPr>
          <w:rFonts w:ascii="Cambria" w:hAnsi="Cambria" w:cs="Calibri"/>
          <w:b/>
          <w:bCs/>
          <w:sz w:val="24"/>
          <w:szCs w:val="24"/>
        </w:rPr>
        <w:t>Jaber</w:t>
      </w:r>
      <w:proofErr w:type="spellEnd"/>
      <w:r w:rsidR="0075335C" w:rsidRPr="00DA75FB">
        <w:rPr>
          <w:rFonts w:ascii="Cambria" w:hAnsi="Cambria" w:cs="Calibri"/>
          <w:b/>
          <w:bCs/>
          <w:sz w:val="24"/>
          <w:szCs w:val="24"/>
        </w:rPr>
        <w:t xml:space="preserve"> L.E.G.T. Engineering &amp; </w:t>
      </w:r>
      <w:r w:rsidR="00DA75FB" w:rsidRPr="00DA75FB">
        <w:rPr>
          <w:rFonts w:ascii="Cambria" w:hAnsi="Cambria" w:cs="Calibri"/>
          <w:b/>
          <w:bCs/>
          <w:sz w:val="24"/>
          <w:szCs w:val="24"/>
        </w:rPr>
        <w:t>Contracting (</w:t>
      </w:r>
      <w:r w:rsidR="0075335C" w:rsidRPr="00DA75FB">
        <w:rPr>
          <w:rFonts w:ascii="Cambria" w:hAnsi="Cambria" w:cs="Calibri"/>
          <w:b/>
          <w:bCs/>
          <w:sz w:val="24"/>
          <w:szCs w:val="24"/>
        </w:rPr>
        <w:t>A.L.E.C.) LLC</w:t>
      </w:r>
      <w:r w:rsidR="00DA75FB">
        <w:rPr>
          <w:rFonts w:ascii="Cambria" w:hAnsi="Cambria" w:cs="Calibri"/>
          <w:b/>
          <w:bCs/>
          <w:sz w:val="24"/>
          <w:szCs w:val="24"/>
        </w:rPr>
        <w:t>)</w:t>
      </w:r>
    </w:p>
    <w:p w:rsidR="00C5191E" w:rsidRPr="00C5191E" w:rsidRDefault="00C5191E" w:rsidP="00C5191E">
      <w:pPr>
        <w:spacing w:line="360" w:lineRule="auto"/>
        <w:jc w:val="both"/>
        <w:rPr>
          <w:rStyle w:val="Emphasis"/>
          <w:rFonts w:ascii="Cambria" w:hAnsi="Cambria"/>
          <w:b/>
          <w:bCs/>
          <w:i w:val="0"/>
          <w:sz w:val="22"/>
          <w:szCs w:val="22"/>
        </w:rPr>
      </w:pPr>
      <w:r>
        <w:rPr>
          <w:rStyle w:val="Emphasis"/>
          <w:rFonts w:ascii="Cambria" w:hAnsi="Cambria"/>
          <w:b/>
          <w:bCs/>
          <w:i w:val="0"/>
          <w:sz w:val="22"/>
          <w:szCs w:val="22"/>
        </w:rPr>
        <w:t xml:space="preserve">    </w:t>
      </w:r>
      <w:r w:rsidRPr="0060565D">
        <w:rPr>
          <w:rFonts w:ascii="Cambria" w:hAnsi="Cambria"/>
          <w:sz w:val="24"/>
          <w:szCs w:val="24"/>
          <w:u w:val="single"/>
        </w:rPr>
        <w:t>CONTRACTOR</w:t>
      </w:r>
      <w:r>
        <w:rPr>
          <w:rFonts w:ascii="Cambria" w:hAnsi="Cambria"/>
          <w:sz w:val="24"/>
          <w:szCs w:val="24"/>
        </w:rPr>
        <w:t xml:space="preserve">: </w:t>
      </w:r>
      <w:r w:rsidRPr="0060565D">
        <w:rPr>
          <w:rFonts w:ascii="Cambria" w:hAnsi="Cambria"/>
          <w:sz w:val="22"/>
          <w:szCs w:val="22"/>
        </w:rPr>
        <w:t xml:space="preserve"> </w:t>
      </w:r>
      <w:r w:rsidR="002E7AFB">
        <w:rPr>
          <w:rFonts w:ascii="Cambria" w:hAnsi="Cambria"/>
          <w:b/>
          <w:bCs/>
          <w:sz w:val="22"/>
          <w:szCs w:val="22"/>
        </w:rPr>
        <w:t>ALEC &amp; CLOISALL CHEMICAL CO.LLC</w:t>
      </w:r>
    </w:p>
    <w:p w:rsidR="00F67B40" w:rsidRPr="00F67B40" w:rsidRDefault="00C5191E" w:rsidP="00F67B40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2</w:t>
      </w:r>
      <w:r w:rsidR="00F67B40" w:rsidRPr="002967D0">
        <w:rPr>
          <w:rFonts w:ascii="Cambria" w:hAnsi="Cambria"/>
          <w:sz w:val="22"/>
          <w:szCs w:val="22"/>
        </w:rPr>
        <w:t>.</w:t>
      </w:r>
      <w:r w:rsidR="00F67B40" w:rsidRPr="0060565D">
        <w:rPr>
          <w:rFonts w:ascii="Cambria" w:hAnsi="Cambria"/>
          <w:sz w:val="22"/>
          <w:szCs w:val="22"/>
          <w:u w:val="single"/>
        </w:rPr>
        <w:t xml:space="preserve"> PROJECT</w:t>
      </w:r>
      <w:r w:rsidR="00BA0FF2">
        <w:rPr>
          <w:rFonts w:ascii="Cambria" w:hAnsi="Cambria"/>
          <w:sz w:val="22"/>
          <w:szCs w:val="22"/>
        </w:rPr>
        <w:t xml:space="preserve">            </w:t>
      </w:r>
      <w:r w:rsidR="00F67B40" w:rsidRPr="0060565D">
        <w:rPr>
          <w:rFonts w:ascii="Cambria" w:hAnsi="Cambria"/>
          <w:sz w:val="22"/>
          <w:szCs w:val="22"/>
        </w:rPr>
        <w:t xml:space="preserve"> </w:t>
      </w:r>
      <w:r w:rsidR="00F605AD">
        <w:rPr>
          <w:rFonts w:ascii="Cambria" w:hAnsi="Cambria"/>
          <w:sz w:val="22"/>
          <w:szCs w:val="22"/>
        </w:rPr>
        <w:t xml:space="preserve"> </w:t>
      </w:r>
      <w:r w:rsidR="00F67B40">
        <w:rPr>
          <w:rFonts w:ascii="Cambria" w:hAnsi="Cambria"/>
          <w:sz w:val="22"/>
          <w:szCs w:val="22"/>
        </w:rPr>
        <w:t xml:space="preserve"> </w:t>
      </w:r>
      <w:r w:rsidR="00B96C67">
        <w:rPr>
          <w:rFonts w:ascii="Cambria" w:hAnsi="Cambria"/>
          <w:sz w:val="22"/>
          <w:szCs w:val="22"/>
        </w:rPr>
        <w:t xml:space="preserve">: </w:t>
      </w:r>
      <w:r w:rsidR="005F63E0" w:rsidRPr="005F63E0">
        <w:rPr>
          <w:rFonts w:ascii="Cambria" w:hAnsi="Cambria"/>
          <w:b/>
          <w:bCs/>
          <w:sz w:val="22"/>
          <w:szCs w:val="22"/>
        </w:rPr>
        <w:t>INTEGRATED GAS DEVELOPMENT</w:t>
      </w:r>
      <w:r w:rsidR="005F63E0">
        <w:rPr>
          <w:rFonts w:ascii="Cambria" w:hAnsi="Cambria"/>
          <w:sz w:val="22"/>
          <w:szCs w:val="22"/>
        </w:rPr>
        <w:t>-</w:t>
      </w:r>
      <w:r w:rsidR="00F67B40">
        <w:rPr>
          <w:rFonts w:ascii="Cambria" w:hAnsi="Cambria"/>
          <w:sz w:val="22"/>
          <w:szCs w:val="22"/>
        </w:rPr>
        <w:t xml:space="preserve"> </w:t>
      </w:r>
      <w:r w:rsidR="00F67B40" w:rsidRPr="00F67B40">
        <w:rPr>
          <w:rFonts w:ascii="Cambria" w:hAnsi="Cambria"/>
          <w:b/>
          <w:bCs/>
          <w:sz w:val="22"/>
          <w:szCs w:val="22"/>
        </w:rPr>
        <w:t xml:space="preserve">HABSHAN-5 PROCESS PLANT    </w:t>
      </w:r>
      <w:r w:rsidR="00F67B40" w:rsidRPr="00F67B40">
        <w:rPr>
          <w:rFonts w:ascii="Cambria" w:hAnsi="Cambria"/>
          <w:sz w:val="24"/>
          <w:szCs w:val="24"/>
        </w:rPr>
        <w:t xml:space="preserve">                            </w:t>
      </w:r>
    </w:p>
    <w:p w:rsidR="00F67B40" w:rsidRPr="0060565D" w:rsidRDefault="00F67B40" w:rsidP="00F67B4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</w:p>
    <w:p w:rsidR="00F67B40" w:rsidRDefault="00F67B40" w:rsidP="00F67B40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  <w:r w:rsidRPr="0060565D">
        <w:rPr>
          <w:rFonts w:ascii="Cambria" w:hAnsi="Cambria"/>
          <w:sz w:val="24"/>
          <w:szCs w:val="24"/>
          <w:u w:val="single"/>
        </w:rPr>
        <w:t>DESIGN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B96C67">
        <w:rPr>
          <w:rFonts w:ascii="Cambria" w:hAnsi="Cambria"/>
          <w:sz w:val="24"/>
          <w:szCs w:val="24"/>
          <w:u w:val="single"/>
        </w:rPr>
        <w:t>CONSULTANT</w:t>
      </w:r>
      <w:r w:rsidR="00B96C67" w:rsidRPr="0060565D">
        <w:rPr>
          <w:rFonts w:ascii="Cambria" w:hAnsi="Cambria"/>
          <w:sz w:val="24"/>
          <w:szCs w:val="24"/>
        </w:rPr>
        <w:t>:</w:t>
      </w:r>
      <w:r w:rsidR="00B96C67">
        <w:rPr>
          <w:rFonts w:ascii="Cambria" w:hAnsi="Cambria"/>
          <w:sz w:val="24"/>
          <w:szCs w:val="24"/>
        </w:rPr>
        <w:t xml:space="preserve"> </w:t>
      </w:r>
      <w:r w:rsidRPr="0060565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TECNIMONT</w:t>
      </w:r>
    </w:p>
    <w:p w:rsidR="00F67B40" w:rsidRPr="00F67B40" w:rsidRDefault="00F67B40" w:rsidP="00F67B40">
      <w:pPr>
        <w:spacing w:line="360" w:lineRule="auto"/>
        <w:jc w:val="both"/>
        <w:rPr>
          <w:rStyle w:val="Emphasis"/>
          <w:rFonts w:ascii="Cambria" w:hAnsi="Cambria"/>
          <w:b/>
          <w:bCs/>
          <w:i w:val="0"/>
          <w:sz w:val="22"/>
          <w:szCs w:val="22"/>
        </w:rPr>
      </w:pPr>
      <w:r>
        <w:rPr>
          <w:rStyle w:val="Emphasis"/>
          <w:rFonts w:ascii="Cambria" w:hAnsi="Cambria"/>
          <w:b/>
          <w:bCs/>
          <w:i w:val="0"/>
          <w:sz w:val="22"/>
          <w:szCs w:val="22"/>
        </w:rPr>
        <w:t xml:space="preserve">    </w:t>
      </w:r>
      <w:r w:rsidR="00BA0FF2" w:rsidRPr="0060565D">
        <w:rPr>
          <w:rFonts w:ascii="Cambria" w:hAnsi="Cambria"/>
          <w:sz w:val="24"/>
          <w:szCs w:val="24"/>
          <w:u w:val="single"/>
        </w:rPr>
        <w:t>CONTRACTOR</w:t>
      </w:r>
      <w:r w:rsidR="00BA0FF2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60565D">
        <w:rPr>
          <w:rFonts w:ascii="Cambria" w:hAnsi="Cambria"/>
          <w:sz w:val="22"/>
          <w:szCs w:val="22"/>
        </w:rPr>
        <w:t xml:space="preserve"> </w:t>
      </w:r>
      <w:r w:rsidRPr="0060565D">
        <w:rPr>
          <w:rFonts w:ascii="Cambria" w:hAnsi="Cambria"/>
          <w:b/>
          <w:bCs/>
          <w:sz w:val="22"/>
          <w:szCs w:val="22"/>
        </w:rPr>
        <w:t>KHARAFI NATIONAL CO LLC.ABU DHABI</w:t>
      </w:r>
    </w:p>
    <w:p w:rsidR="009D52DB" w:rsidRPr="00881BE5" w:rsidRDefault="00C5191E" w:rsidP="009D52DB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9D52DB" w:rsidRPr="002967D0">
        <w:rPr>
          <w:rFonts w:ascii="Cambria" w:hAnsi="Cambria"/>
          <w:sz w:val="22"/>
          <w:szCs w:val="22"/>
        </w:rPr>
        <w:t>.</w:t>
      </w:r>
      <w:r w:rsidR="009D52DB" w:rsidRPr="0060565D">
        <w:rPr>
          <w:rFonts w:ascii="Cambria" w:hAnsi="Cambria"/>
          <w:sz w:val="22"/>
          <w:szCs w:val="22"/>
          <w:u w:val="single"/>
        </w:rPr>
        <w:t xml:space="preserve"> </w:t>
      </w:r>
      <w:r w:rsidR="009D52DB" w:rsidRPr="00F605AD">
        <w:rPr>
          <w:rFonts w:ascii="Cambria" w:hAnsi="Cambria"/>
          <w:sz w:val="22"/>
          <w:szCs w:val="22"/>
          <w:u w:val="single"/>
        </w:rPr>
        <w:t>PROJECT</w:t>
      </w:r>
      <w:r w:rsidR="009D52DB" w:rsidRPr="00F605AD">
        <w:rPr>
          <w:rFonts w:ascii="Cambria" w:hAnsi="Cambria"/>
          <w:sz w:val="22"/>
          <w:szCs w:val="22"/>
        </w:rPr>
        <w:t xml:space="preserve">             </w:t>
      </w:r>
      <w:r w:rsidR="00B96C67" w:rsidRPr="00F605AD">
        <w:rPr>
          <w:rFonts w:ascii="Cambria" w:hAnsi="Cambria"/>
          <w:sz w:val="22"/>
          <w:szCs w:val="22"/>
        </w:rPr>
        <w:t xml:space="preserve">                 </w:t>
      </w:r>
      <w:r w:rsidR="009D52DB" w:rsidRPr="00F605AD">
        <w:rPr>
          <w:rFonts w:ascii="Cambria" w:hAnsi="Cambria"/>
          <w:sz w:val="22"/>
          <w:szCs w:val="22"/>
        </w:rPr>
        <w:t xml:space="preserve"> :  </w:t>
      </w:r>
      <w:r w:rsidR="00C77FA3" w:rsidRPr="00881BE5">
        <w:rPr>
          <w:rFonts w:ascii="Cambria" w:hAnsi="Cambria"/>
          <w:b/>
          <w:bCs/>
          <w:sz w:val="22"/>
          <w:szCs w:val="22"/>
        </w:rPr>
        <w:t>EXPANSION OF OT2-TOP SIDE FACILITIES</w:t>
      </w:r>
      <w:r w:rsidR="009D52DB" w:rsidRPr="00881BE5">
        <w:rPr>
          <w:rFonts w:ascii="Cambria" w:hAnsi="Cambria"/>
          <w:b/>
          <w:bCs/>
          <w:sz w:val="22"/>
          <w:szCs w:val="22"/>
        </w:rPr>
        <w:t xml:space="preserve">                                </w:t>
      </w:r>
    </w:p>
    <w:p w:rsidR="009D52DB" w:rsidRPr="00881BE5" w:rsidRDefault="009D52DB" w:rsidP="009D52DB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F605AD">
        <w:rPr>
          <w:rFonts w:ascii="Cambria" w:hAnsi="Cambria"/>
          <w:sz w:val="24"/>
          <w:szCs w:val="24"/>
        </w:rPr>
        <w:t xml:space="preserve">   </w:t>
      </w:r>
      <w:r w:rsidRPr="00F605AD">
        <w:rPr>
          <w:rFonts w:ascii="Cambria" w:hAnsi="Cambria"/>
          <w:sz w:val="24"/>
          <w:szCs w:val="24"/>
          <w:u w:val="single"/>
        </w:rPr>
        <w:t>CLIENT</w:t>
      </w:r>
      <w:r w:rsidRPr="00F605AD">
        <w:rPr>
          <w:rFonts w:ascii="Cambria" w:hAnsi="Cambria"/>
          <w:sz w:val="24"/>
          <w:szCs w:val="24"/>
        </w:rPr>
        <w:t xml:space="preserve">              </w:t>
      </w:r>
      <w:r w:rsidR="00B96C67" w:rsidRPr="00F605AD">
        <w:rPr>
          <w:rFonts w:ascii="Cambria" w:hAnsi="Cambria"/>
          <w:sz w:val="24"/>
          <w:szCs w:val="24"/>
        </w:rPr>
        <w:t xml:space="preserve">            </w:t>
      </w:r>
      <w:r w:rsidRPr="00F605AD">
        <w:rPr>
          <w:rFonts w:ascii="Cambria" w:hAnsi="Cambria"/>
          <w:sz w:val="24"/>
          <w:szCs w:val="24"/>
        </w:rPr>
        <w:t>:</w:t>
      </w:r>
      <w:r w:rsidRPr="00F605AD">
        <w:rPr>
          <w:rFonts w:ascii="Cambria" w:hAnsi="Cambria"/>
          <w:sz w:val="22"/>
          <w:szCs w:val="22"/>
        </w:rPr>
        <w:t xml:space="preserve">  </w:t>
      </w:r>
      <w:r w:rsidR="00C77FA3" w:rsidRPr="00881BE5">
        <w:rPr>
          <w:rFonts w:ascii="Cambria" w:hAnsi="Cambria"/>
          <w:b/>
          <w:bCs/>
          <w:sz w:val="22"/>
          <w:szCs w:val="22"/>
        </w:rPr>
        <w:t>PORT OF FUJAIRAH UNITED ARAB EMIRATES.</w:t>
      </w:r>
    </w:p>
    <w:p w:rsidR="009D52DB" w:rsidRPr="00881BE5" w:rsidRDefault="009D52DB" w:rsidP="009D52DB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F605AD">
        <w:rPr>
          <w:rFonts w:ascii="Cambria" w:hAnsi="Cambria"/>
          <w:sz w:val="24"/>
          <w:szCs w:val="24"/>
        </w:rPr>
        <w:t xml:space="preserve">   </w:t>
      </w:r>
      <w:r w:rsidRPr="00F605AD">
        <w:rPr>
          <w:rFonts w:ascii="Cambria" w:hAnsi="Cambria"/>
          <w:sz w:val="24"/>
          <w:szCs w:val="24"/>
          <w:u w:val="single"/>
        </w:rPr>
        <w:t>DESIGN</w:t>
      </w:r>
      <w:r w:rsidR="004741E3" w:rsidRPr="00F605AD">
        <w:rPr>
          <w:rFonts w:ascii="Cambria" w:hAnsi="Cambria"/>
          <w:sz w:val="24"/>
          <w:szCs w:val="24"/>
          <w:u w:val="single"/>
        </w:rPr>
        <w:t xml:space="preserve"> CONSULTANT</w:t>
      </w:r>
      <w:r w:rsidRPr="00F605AD">
        <w:rPr>
          <w:rFonts w:ascii="Cambria" w:hAnsi="Cambria"/>
          <w:sz w:val="24"/>
          <w:szCs w:val="24"/>
        </w:rPr>
        <w:t>:</w:t>
      </w:r>
      <w:r w:rsidRPr="00F605AD">
        <w:rPr>
          <w:rFonts w:ascii="Cambria" w:hAnsi="Cambria"/>
          <w:sz w:val="22"/>
          <w:szCs w:val="22"/>
        </w:rPr>
        <w:t xml:space="preserve"> </w:t>
      </w:r>
      <w:r w:rsidR="00B96C67" w:rsidRPr="00F605AD">
        <w:rPr>
          <w:rFonts w:ascii="Cambria" w:hAnsi="Cambria"/>
          <w:sz w:val="22"/>
          <w:szCs w:val="22"/>
        </w:rPr>
        <w:t xml:space="preserve"> </w:t>
      </w:r>
      <w:r w:rsidR="004741E3" w:rsidRPr="00881BE5">
        <w:rPr>
          <w:rFonts w:ascii="Cambria" w:hAnsi="Cambria"/>
          <w:b/>
          <w:bCs/>
          <w:sz w:val="22"/>
          <w:szCs w:val="22"/>
        </w:rPr>
        <w:t>TEBODIN MIDDLE EAST LTD, DUBAI.</w:t>
      </w:r>
    </w:p>
    <w:p w:rsidR="00966D74" w:rsidRPr="002967D0" w:rsidRDefault="00C5191E" w:rsidP="00966D74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2967D0" w:rsidRPr="002967D0">
        <w:rPr>
          <w:rFonts w:ascii="Cambria" w:hAnsi="Cambria"/>
          <w:sz w:val="22"/>
          <w:szCs w:val="22"/>
        </w:rPr>
        <w:t>.</w:t>
      </w:r>
      <w:r w:rsidR="002967D0" w:rsidRPr="0060565D">
        <w:rPr>
          <w:rFonts w:ascii="Cambria" w:hAnsi="Cambria"/>
          <w:sz w:val="22"/>
          <w:szCs w:val="22"/>
          <w:u w:val="single"/>
        </w:rPr>
        <w:t xml:space="preserve"> PROJECT</w:t>
      </w:r>
      <w:r w:rsidR="00966D74" w:rsidRPr="0060565D">
        <w:rPr>
          <w:rFonts w:ascii="Cambria" w:hAnsi="Cambria"/>
          <w:sz w:val="22"/>
          <w:szCs w:val="22"/>
        </w:rPr>
        <w:t xml:space="preserve">               :   </w:t>
      </w:r>
      <w:r w:rsidR="00966D74" w:rsidRPr="0060565D">
        <w:rPr>
          <w:rFonts w:ascii="Cambria" w:hAnsi="Cambria"/>
          <w:b/>
          <w:bCs/>
          <w:sz w:val="22"/>
          <w:szCs w:val="22"/>
        </w:rPr>
        <w:t>ADNEC PHASE-4 CAPITAL CENTRE</w:t>
      </w:r>
      <w:r w:rsidR="00966D74" w:rsidRPr="0060565D">
        <w:rPr>
          <w:rFonts w:ascii="Cambria" w:hAnsi="Cambria"/>
          <w:sz w:val="22"/>
          <w:szCs w:val="22"/>
        </w:rPr>
        <w:t xml:space="preserve">                                </w:t>
      </w:r>
    </w:p>
    <w:p w:rsidR="00966D74" w:rsidRPr="0060565D" w:rsidRDefault="002967D0" w:rsidP="00966D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  <w:r w:rsidR="00966D74" w:rsidRPr="0060565D">
        <w:rPr>
          <w:rFonts w:ascii="Cambria" w:hAnsi="Cambria"/>
          <w:sz w:val="24"/>
          <w:szCs w:val="24"/>
          <w:u w:val="single"/>
        </w:rPr>
        <w:t>CLIENT</w:t>
      </w:r>
      <w:r w:rsidR="00966D74" w:rsidRPr="0060565D">
        <w:rPr>
          <w:rFonts w:ascii="Cambria" w:hAnsi="Cambria"/>
          <w:sz w:val="24"/>
          <w:szCs w:val="24"/>
        </w:rPr>
        <w:t xml:space="preserve">              :</w:t>
      </w:r>
      <w:r w:rsidR="00966D74" w:rsidRPr="0060565D">
        <w:rPr>
          <w:rFonts w:ascii="Cambria" w:hAnsi="Cambria"/>
          <w:sz w:val="22"/>
          <w:szCs w:val="22"/>
        </w:rPr>
        <w:t xml:space="preserve">  </w:t>
      </w:r>
      <w:r w:rsidR="00966D74" w:rsidRPr="0060565D">
        <w:rPr>
          <w:rFonts w:ascii="Cambria" w:hAnsi="Cambria"/>
          <w:b/>
          <w:bCs/>
          <w:sz w:val="22"/>
          <w:szCs w:val="22"/>
        </w:rPr>
        <w:t>ABU DHABI NATIONAL EHIBITIONS COMPANY</w:t>
      </w:r>
    </w:p>
    <w:p w:rsidR="00966D74" w:rsidRPr="0060565D" w:rsidRDefault="002967D0" w:rsidP="00966D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  <w:r w:rsidR="00966D74" w:rsidRPr="0060565D">
        <w:rPr>
          <w:rFonts w:ascii="Cambria" w:hAnsi="Cambria"/>
          <w:sz w:val="24"/>
          <w:szCs w:val="24"/>
          <w:u w:val="single"/>
        </w:rPr>
        <w:t>MASTER ARCHITECT &amp; PROJECT MANAGER</w:t>
      </w:r>
      <w:r w:rsidR="00966D74" w:rsidRPr="0060565D">
        <w:rPr>
          <w:rFonts w:ascii="Cambria" w:hAnsi="Cambria"/>
          <w:sz w:val="24"/>
          <w:szCs w:val="24"/>
        </w:rPr>
        <w:t xml:space="preserve">: </w:t>
      </w:r>
      <w:r w:rsidR="00966D74" w:rsidRPr="0060565D">
        <w:rPr>
          <w:rFonts w:ascii="Cambria" w:hAnsi="Cambria"/>
          <w:b/>
          <w:bCs/>
          <w:sz w:val="24"/>
          <w:szCs w:val="24"/>
        </w:rPr>
        <w:t>RMJM</w:t>
      </w:r>
    </w:p>
    <w:p w:rsidR="00966D74" w:rsidRDefault="002967D0" w:rsidP="00966D74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  <w:r w:rsidR="00966D74" w:rsidRPr="0060565D">
        <w:rPr>
          <w:rFonts w:ascii="Cambria" w:hAnsi="Cambria"/>
          <w:sz w:val="24"/>
          <w:szCs w:val="24"/>
          <w:u w:val="single"/>
        </w:rPr>
        <w:t>DESIGNER &amp; CONTRACTOR</w:t>
      </w:r>
      <w:r w:rsidR="00966D74" w:rsidRPr="0060565D">
        <w:rPr>
          <w:rFonts w:ascii="Cambria" w:hAnsi="Cambria"/>
          <w:sz w:val="24"/>
          <w:szCs w:val="24"/>
        </w:rPr>
        <w:t xml:space="preserve">   :</w:t>
      </w:r>
      <w:r w:rsidR="00966D74" w:rsidRPr="0060565D">
        <w:rPr>
          <w:rFonts w:ascii="Cambria" w:hAnsi="Cambria"/>
          <w:sz w:val="22"/>
          <w:szCs w:val="22"/>
        </w:rPr>
        <w:t xml:space="preserve"> </w:t>
      </w:r>
      <w:r w:rsidR="00966D74" w:rsidRPr="0060565D">
        <w:rPr>
          <w:rFonts w:ascii="Cambria" w:hAnsi="Cambria"/>
          <w:b/>
          <w:bCs/>
          <w:sz w:val="22"/>
          <w:szCs w:val="22"/>
        </w:rPr>
        <w:t>KHARAFI NATIONAL CO LLC.ABU DHABI</w:t>
      </w:r>
    </w:p>
    <w:p w:rsidR="005B7D2E" w:rsidRPr="002967D0" w:rsidRDefault="00C5191E" w:rsidP="005B7D2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5B7D2E" w:rsidRPr="002967D0">
        <w:rPr>
          <w:rFonts w:ascii="Cambria" w:hAnsi="Cambria"/>
          <w:sz w:val="22"/>
          <w:szCs w:val="22"/>
        </w:rPr>
        <w:t>.</w:t>
      </w:r>
      <w:r w:rsidR="005B7D2E" w:rsidRPr="0060565D">
        <w:rPr>
          <w:rFonts w:ascii="Cambria" w:hAnsi="Cambria"/>
          <w:sz w:val="22"/>
          <w:szCs w:val="22"/>
          <w:u w:val="single"/>
        </w:rPr>
        <w:t xml:space="preserve"> PROJECT</w:t>
      </w:r>
      <w:r w:rsidR="005B7D2E" w:rsidRPr="0060565D">
        <w:rPr>
          <w:rFonts w:ascii="Cambria" w:hAnsi="Cambria"/>
          <w:sz w:val="22"/>
          <w:szCs w:val="22"/>
        </w:rPr>
        <w:t xml:space="preserve">               :   </w:t>
      </w:r>
      <w:r w:rsidR="005B7D2E" w:rsidRPr="0060565D">
        <w:rPr>
          <w:rFonts w:ascii="Cambria" w:hAnsi="Cambria"/>
          <w:b/>
          <w:bCs/>
          <w:sz w:val="22"/>
          <w:szCs w:val="22"/>
        </w:rPr>
        <w:t>A</w:t>
      </w:r>
      <w:r w:rsidR="005B7D2E">
        <w:rPr>
          <w:rFonts w:ascii="Cambria" w:hAnsi="Cambria"/>
          <w:b/>
          <w:bCs/>
          <w:sz w:val="22"/>
          <w:szCs w:val="22"/>
        </w:rPr>
        <w:t>L FURJAN</w:t>
      </w:r>
      <w:r w:rsidR="005B7D2E" w:rsidRPr="0060565D">
        <w:rPr>
          <w:rFonts w:ascii="Cambria" w:hAnsi="Cambria"/>
          <w:sz w:val="22"/>
          <w:szCs w:val="22"/>
        </w:rPr>
        <w:t xml:space="preserve">    </w:t>
      </w:r>
      <w:r w:rsidR="005B7D2E">
        <w:rPr>
          <w:rFonts w:ascii="Cambria" w:hAnsi="Cambria"/>
          <w:sz w:val="22"/>
          <w:szCs w:val="22"/>
        </w:rPr>
        <w:t xml:space="preserve">                 </w:t>
      </w:r>
      <w:r w:rsidR="00FD3FF9" w:rsidRPr="0060565D">
        <w:rPr>
          <w:rFonts w:ascii="Cambria" w:hAnsi="Cambria"/>
          <w:sz w:val="24"/>
          <w:szCs w:val="24"/>
          <w:u w:val="single"/>
        </w:rPr>
        <w:t>CLIENT</w:t>
      </w:r>
      <w:r w:rsidR="00FD3FF9" w:rsidRPr="0060565D">
        <w:rPr>
          <w:rFonts w:ascii="Cambria" w:hAnsi="Cambria"/>
          <w:sz w:val="24"/>
          <w:szCs w:val="24"/>
        </w:rPr>
        <w:t xml:space="preserve">              :</w:t>
      </w:r>
      <w:r w:rsidR="00FD3FF9" w:rsidRPr="0060565D">
        <w:rPr>
          <w:rFonts w:ascii="Cambria" w:hAnsi="Cambria"/>
          <w:sz w:val="22"/>
          <w:szCs w:val="22"/>
        </w:rPr>
        <w:t xml:space="preserve">  </w:t>
      </w:r>
      <w:r w:rsidR="00FD3FF9">
        <w:rPr>
          <w:rFonts w:ascii="Cambria" w:hAnsi="Cambria"/>
          <w:b/>
          <w:bCs/>
          <w:sz w:val="22"/>
          <w:szCs w:val="22"/>
        </w:rPr>
        <w:t>NAKHEEL</w:t>
      </w:r>
      <w:r w:rsidR="005B7D2E">
        <w:rPr>
          <w:rFonts w:ascii="Cambria" w:hAnsi="Cambria"/>
          <w:sz w:val="22"/>
          <w:szCs w:val="22"/>
        </w:rPr>
        <w:t xml:space="preserve">    </w:t>
      </w:r>
    </w:p>
    <w:p w:rsidR="005B7D2E" w:rsidRPr="0060565D" w:rsidRDefault="005B7D2E" w:rsidP="00FD3FF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 </w:t>
      </w:r>
      <w:r w:rsidRPr="0060565D">
        <w:rPr>
          <w:rFonts w:ascii="Cambria" w:hAnsi="Cambria"/>
          <w:sz w:val="24"/>
          <w:szCs w:val="24"/>
          <w:u w:val="single"/>
        </w:rPr>
        <w:t>MASTER ARCHITECT &amp; PROJECT MANAGER</w:t>
      </w:r>
      <w:r w:rsidRPr="0060565D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DAR AL HANDASAH</w:t>
      </w:r>
    </w:p>
    <w:p w:rsidR="00966D74" w:rsidRPr="005B7D2E" w:rsidRDefault="005B7D2E" w:rsidP="005B7D2E">
      <w:pPr>
        <w:spacing w:line="360" w:lineRule="auto"/>
        <w:jc w:val="both"/>
        <w:rPr>
          <w:rStyle w:val="Emphasis"/>
          <w:rFonts w:ascii="Cambria" w:hAnsi="Cambria"/>
          <w:i w:val="0"/>
          <w:sz w:val="22"/>
          <w:szCs w:val="22"/>
        </w:rPr>
      </w:pPr>
      <w:r w:rsidRPr="002967D0">
        <w:rPr>
          <w:rFonts w:ascii="Cambria" w:hAnsi="Cambria"/>
          <w:sz w:val="24"/>
          <w:szCs w:val="24"/>
        </w:rPr>
        <w:t xml:space="preserve">   </w:t>
      </w:r>
      <w:r w:rsidRPr="0060565D">
        <w:rPr>
          <w:rFonts w:ascii="Cambria" w:hAnsi="Cambria"/>
          <w:sz w:val="24"/>
          <w:szCs w:val="24"/>
          <w:u w:val="single"/>
        </w:rPr>
        <w:t>DESIGNER &amp; CONTRACTOR</w:t>
      </w:r>
      <w:r w:rsidRPr="0060565D">
        <w:rPr>
          <w:rFonts w:ascii="Cambria" w:hAnsi="Cambria"/>
          <w:sz w:val="24"/>
          <w:szCs w:val="24"/>
        </w:rPr>
        <w:t xml:space="preserve">   :</w:t>
      </w:r>
      <w:r w:rsidRPr="0060565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KHANSHAEB CIVIL ENGINEERING</w:t>
      </w:r>
      <w:r w:rsidR="00B62847">
        <w:rPr>
          <w:rFonts w:ascii="Cambria" w:hAnsi="Cambria"/>
          <w:b/>
          <w:bCs/>
          <w:sz w:val="22"/>
          <w:szCs w:val="22"/>
        </w:rPr>
        <w:t>, DUBAI</w:t>
      </w:r>
    </w:p>
    <w:p w:rsidR="00DF385B" w:rsidRPr="00DF385B" w:rsidRDefault="00A7147D" w:rsidP="00982026">
      <w:pPr>
        <w:numPr>
          <w:ilvl w:val="0"/>
          <w:numId w:val="1"/>
        </w:numPr>
        <w:tabs>
          <w:tab w:val="clear" w:pos="786"/>
          <w:tab w:val="num" w:pos="284"/>
        </w:tabs>
        <w:spacing w:line="360" w:lineRule="auto"/>
        <w:ind w:left="426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JULY 2009 to </w:t>
      </w:r>
      <w:r w:rsidR="003512EF">
        <w:rPr>
          <w:rFonts w:ascii="Cambria" w:hAnsi="Cambria"/>
          <w:b/>
          <w:sz w:val="22"/>
          <w:szCs w:val="22"/>
        </w:rPr>
        <w:t xml:space="preserve">APR </w:t>
      </w:r>
      <w:r w:rsidR="00365411">
        <w:rPr>
          <w:rFonts w:ascii="Cambria" w:hAnsi="Cambria"/>
          <w:b/>
          <w:sz w:val="22"/>
          <w:szCs w:val="22"/>
        </w:rPr>
        <w:t xml:space="preserve">2011 </w:t>
      </w:r>
      <w:r w:rsidR="00365411" w:rsidRPr="00B8033D">
        <w:rPr>
          <w:rFonts w:ascii="Cambria" w:hAnsi="Cambria"/>
          <w:b/>
          <w:sz w:val="22"/>
          <w:szCs w:val="22"/>
        </w:rPr>
        <w:t>M</w:t>
      </w:r>
      <w:r w:rsidR="00C24AC0" w:rsidRPr="00B8033D">
        <w:rPr>
          <w:rFonts w:ascii="Cambria" w:hAnsi="Cambria"/>
          <w:b/>
          <w:sz w:val="22"/>
          <w:szCs w:val="22"/>
        </w:rPr>
        <w:t xml:space="preserve">/S GULF SPIC General Trading &amp; Contracting Company, </w:t>
      </w:r>
      <w:proofErr w:type="spellStart"/>
      <w:r w:rsidR="00C24AC0" w:rsidRPr="00B8033D">
        <w:rPr>
          <w:rFonts w:ascii="Cambria" w:hAnsi="Cambria"/>
          <w:b/>
          <w:sz w:val="22"/>
          <w:szCs w:val="22"/>
        </w:rPr>
        <w:t>Shuaiba</w:t>
      </w:r>
      <w:proofErr w:type="spellEnd"/>
      <w:r w:rsidR="00C24AC0" w:rsidRPr="00B8033D">
        <w:rPr>
          <w:rFonts w:ascii="Cambria" w:hAnsi="Cambria"/>
          <w:b/>
          <w:sz w:val="22"/>
          <w:szCs w:val="22"/>
        </w:rPr>
        <w:t>-Kuwait.</w:t>
      </w:r>
    </w:p>
    <w:p w:rsidR="00C24AC0" w:rsidRPr="00F4725E" w:rsidRDefault="005C2F4A" w:rsidP="0082398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B00A8A" w:rsidRPr="00B00A8A">
        <w:rPr>
          <w:rFonts w:ascii="Cambria" w:hAnsi="Cambria"/>
          <w:sz w:val="22"/>
          <w:szCs w:val="22"/>
        </w:rPr>
        <w:t>1.</w:t>
      </w:r>
      <w:r w:rsidR="00B00A8A" w:rsidRPr="00F4725E">
        <w:rPr>
          <w:rFonts w:ascii="Cambria" w:hAnsi="Cambria"/>
          <w:sz w:val="22"/>
          <w:szCs w:val="22"/>
          <w:u w:val="single"/>
        </w:rPr>
        <w:t xml:space="preserve"> PROJECT</w:t>
      </w:r>
      <w:r w:rsidR="00156D48">
        <w:rPr>
          <w:rFonts w:ascii="Cambria" w:hAnsi="Cambria"/>
          <w:sz w:val="22"/>
          <w:szCs w:val="22"/>
        </w:rPr>
        <w:t xml:space="preserve">  </w:t>
      </w:r>
      <w:r w:rsidR="00233F3D">
        <w:rPr>
          <w:rFonts w:ascii="Cambria" w:hAnsi="Cambria"/>
          <w:sz w:val="22"/>
          <w:szCs w:val="22"/>
        </w:rPr>
        <w:t xml:space="preserve">      </w:t>
      </w:r>
      <w:r w:rsidR="00C24AC0">
        <w:rPr>
          <w:rFonts w:ascii="Cambria" w:hAnsi="Cambria"/>
          <w:sz w:val="22"/>
          <w:szCs w:val="22"/>
        </w:rPr>
        <w:t xml:space="preserve"> </w:t>
      </w:r>
      <w:r w:rsidR="00233F3D">
        <w:rPr>
          <w:rFonts w:ascii="Cambria" w:hAnsi="Cambria"/>
          <w:sz w:val="22"/>
          <w:szCs w:val="22"/>
        </w:rPr>
        <w:t xml:space="preserve">    </w:t>
      </w:r>
      <w:r w:rsidR="00C24AC0">
        <w:rPr>
          <w:rFonts w:ascii="Cambria" w:hAnsi="Cambria"/>
          <w:sz w:val="22"/>
          <w:szCs w:val="22"/>
        </w:rPr>
        <w:t xml:space="preserve"> </w:t>
      </w:r>
      <w:r w:rsidR="00C24AC0" w:rsidRPr="00453FE1">
        <w:rPr>
          <w:rFonts w:ascii="Cambria" w:hAnsi="Cambria"/>
          <w:sz w:val="22"/>
          <w:szCs w:val="22"/>
        </w:rPr>
        <w:t xml:space="preserve">: </w:t>
      </w:r>
      <w:r w:rsidR="00C24AC0" w:rsidRPr="00F4725E">
        <w:rPr>
          <w:rFonts w:ascii="Cambria" w:hAnsi="Cambria"/>
          <w:b/>
          <w:bCs/>
          <w:sz w:val="22"/>
          <w:szCs w:val="22"/>
        </w:rPr>
        <w:t xml:space="preserve">INSTALLATION OF GRAVITY DRAIN SYSTEM&amp; TANKAGE UPGRADTION </w:t>
      </w:r>
    </w:p>
    <w:p w:rsidR="008C28A9" w:rsidRDefault="00C24AC0" w:rsidP="00823989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F4725E">
        <w:rPr>
          <w:rFonts w:ascii="Cambria" w:hAnsi="Cambria"/>
          <w:b/>
          <w:bCs/>
          <w:sz w:val="22"/>
          <w:szCs w:val="22"/>
        </w:rPr>
        <w:t xml:space="preserve">   </w:t>
      </w:r>
      <w:r w:rsidR="00156D48">
        <w:rPr>
          <w:rFonts w:ascii="Cambria" w:hAnsi="Cambria"/>
          <w:b/>
          <w:bCs/>
          <w:sz w:val="22"/>
          <w:szCs w:val="22"/>
        </w:rPr>
        <w:t xml:space="preserve">             </w:t>
      </w:r>
      <w:r w:rsidR="008E1833">
        <w:rPr>
          <w:rFonts w:ascii="Cambria" w:hAnsi="Cambria"/>
          <w:b/>
          <w:bCs/>
          <w:sz w:val="22"/>
          <w:szCs w:val="22"/>
        </w:rPr>
        <w:t xml:space="preserve">      </w:t>
      </w:r>
      <w:r w:rsidR="00127888">
        <w:rPr>
          <w:rFonts w:ascii="Cambria" w:hAnsi="Cambria"/>
          <w:b/>
          <w:bCs/>
          <w:sz w:val="22"/>
          <w:szCs w:val="22"/>
        </w:rPr>
        <w:t xml:space="preserve">     </w:t>
      </w:r>
      <w:r w:rsidR="00233F3D">
        <w:rPr>
          <w:rFonts w:ascii="Cambria" w:hAnsi="Cambria"/>
          <w:b/>
          <w:bCs/>
          <w:sz w:val="22"/>
          <w:szCs w:val="22"/>
        </w:rPr>
        <w:t xml:space="preserve">           </w:t>
      </w:r>
      <w:r w:rsidRPr="00F4725E">
        <w:rPr>
          <w:rFonts w:ascii="Cambria" w:hAnsi="Cambria"/>
          <w:b/>
          <w:bCs/>
          <w:sz w:val="22"/>
          <w:szCs w:val="22"/>
        </w:rPr>
        <w:t xml:space="preserve"> </w:t>
      </w:r>
      <w:proofErr w:type="gramStart"/>
      <w:r w:rsidRPr="00F4725E">
        <w:rPr>
          <w:rFonts w:ascii="Cambria" w:hAnsi="Cambria"/>
          <w:b/>
          <w:bCs/>
          <w:sz w:val="22"/>
          <w:szCs w:val="22"/>
        </w:rPr>
        <w:t>IN GATHERING CENTRES 01,02,08,07.</w:t>
      </w:r>
      <w:proofErr w:type="gramEnd"/>
    </w:p>
    <w:p w:rsidR="00DF385B" w:rsidRDefault="00127888" w:rsidP="0082398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127888">
        <w:rPr>
          <w:rFonts w:ascii="Cambria" w:hAnsi="Cambria"/>
          <w:bCs/>
          <w:sz w:val="24"/>
          <w:szCs w:val="24"/>
        </w:rPr>
        <w:t xml:space="preserve">   </w:t>
      </w:r>
      <w:r>
        <w:rPr>
          <w:rFonts w:ascii="Cambria" w:hAnsi="Cambria"/>
          <w:bCs/>
          <w:sz w:val="24"/>
          <w:szCs w:val="24"/>
        </w:rPr>
        <w:t xml:space="preserve"> </w:t>
      </w:r>
      <w:r w:rsidR="00C24AC0" w:rsidRPr="00F4725E">
        <w:rPr>
          <w:rFonts w:ascii="Cambria" w:hAnsi="Cambria"/>
          <w:bCs/>
          <w:sz w:val="24"/>
          <w:szCs w:val="24"/>
          <w:u w:val="single"/>
        </w:rPr>
        <w:t>CLIENT</w:t>
      </w:r>
      <w:r w:rsidR="00156D48">
        <w:rPr>
          <w:rFonts w:ascii="Cambria" w:hAnsi="Cambria"/>
          <w:b/>
          <w:sz w:val="24"/>
          <w:szCs w:val="24"/>
        </w:rPr>
        <w:t xml:space="preserve">    </w:t>
      </w:r>
      <w:r w:rsidR="00233F3D">
        <w:rPr>
          <w:rFonts w:ascii="Cambria" w:hAnsi="Cambria"/>
          <w:b/>
          <w:sz w:val="24"/>
          <w:szCs w:val="24"/>
        </w:rPr>
        <w:t xml:space="preserve">         </w:t>
      </w:r>
      <w:r w:rsidR="00C24AC0">
        <w:rPr>
          <w:rFonts w:ascii="Cambria" w:hAnsi="Cambria"/>
          <w:b/>
          <w:sz w:val="24"/>
          <w:szCs w:val="24"/>
        </w:rPr>
        <w:t>:</w:t>
      </w:r>
      <w:r w:rsidR="00C24AC0">
        <w:rPr>
          <w:rFonts w:ascii="Cambria" w:hAnsi="Cambria"/>
          <w:bCs/>
          <w:sz w:val="22"/>
          <w:szCs w:val="22"/>
        </w:rPr>
        <w:t xml:space="preserve"> </w:t>
      </w:r>
      <w:r w:rsidR="00C24AC0" w:rsidRPr="00F4725E">
        <w:rPr>
          <w:rFonts w:ascii="Cambria" w:hAnsi="Cambria"/>
          <w:b/>
          <w:sz w:val="22"/>
          <w:szCs w:val="22"/>
        </w:rPr>
        <w:t>KUWAIT OIL COMPANY (KOC)</w:t>
      </w:r>
    </w:p>
    <w:p w:rsidR="005C2F4A" w:rsidRPr="001266FC" w:rsidRDefault="005C2F4A" w:rsidP="00823989">
      <w:pPr>
        <w:tabs>
          <w:tab w:val="left" w:pos="1890"/>
        </w:tabs>
        <w:spacing w:line="360" w:lineRule="auto"/>
        <w:rPr>
          <w:sz w:val="23"/>
          <w:szCs w:val="23"/>
        </w:rPr>
      </w:pPr>
      <w:r>
        <w:rPr>
          <w:rFonts w:ascii="Cambria" w:hAnsi="Cambria"/>
          <w:sz w:val="22"/>
          <w:szCs w:val="22"/>
        </w:rPr>
        <w:t xml:space="preserve"> </w:t>
      </w:r>
      <w:r w:rsidRPr="005C2F4A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</w:t>
      </w:r>
      <w:r w:rsidRPr="001266FC">
        <w:rPr>
          <w:rFonts w:ascii="Cambria" w:hAnsi="Cambria"/>
          <w:sz w:val="22"/>
          <w:szCs w:val="22"/>
          <w:u w:val="single"/>
        </w:rPr>
        <w:t xml:space="preserve"> PROJECT</w:t>
      </w:r>
      <w:r w:rsidR="00233F3D">
        <w:rPr>
          <w:sz w:val="23"/>
          <w:szCs w:val="23"/>
        </w:rPr>
        <w:t xml:space="preserve">            </w:t>
      </w:r>
      <w:r w:rsidRPr="001266FC">
        <w:rPr>
          <w:sz w:val="23"/>
          <w:szCs w:val="23"/>
        </w:rPr>
        <w:t xml:space="preserve">:  </w:t>
      </w:r>
      <w:r w:rsidRPr="001266FC">
        <w:rPr>
          <w:rFonts w:ascii="Cambria" w:hAnsi="Cambria"/>
          <w:b/>
          <w:bCs/>
          <w:sz w:val="22"/>
          <w:szCs w:val="22"/>
        </w:rPr>
        <w:t xml:space="preserve">NEW 16" HP </w:t>
      </w:r>
      <w:r w:rsidR="0023453F">
        <w:rPr>
          <w:rFonts w:ascii="Cambria" w:hAnsi="Cambria"/>
          <w:b/>
          <w:bCs/>
          <w:sz w:val="22"/>
          <w:szCs w:val="22"/>
        </w:rPr>
        <w:t xml:space="preserve">GAS LINE FROM GC-22 TO </w:t>
      </w:r>
      <w:r w:rsidRPr="001266FC">
        <w:rPr>
          <w:b/>
          <w:bCs/>
          <w:sz w:val="23"/>
          <w:szCs w:val="23"/>
        </w:rPr>
        <w:t xml:space="preserve">MANIFOLD </w:t>
      </w:r>
      <w:r w:rsidR="0023453F">
        <w:rPr>
          <w:b/>
          <w:bCs/>
          <w:sz w:val="23"/>
          <w:szCs w:val="23"/>
        </w:rPr>
        <w:t>F</w:t>
      </w:r>
    </w:p>
    <w:p w:rsidR="003D3764" w:rsidRDefault="002C44D7" w:rsidP="00823989">
      <w:pPr>
        <w:tabs>
          <w:tab w:val="left" w:pos="1890"/>
        </w:tabs>
        <w:spacing w:line="360" w:lineRule="auto"/>
        <w:ind w:left="2160" w:hanging="2160"/>
        <w:rPr>
          <w:rFonts w:ascii="Cambria" w:hAnsi="Cambria"/>
          <w:sz w:val="22"/>
          <w:szCs w:val="22"/>
        </w:rPr>
      </w:pPr>
      <w:r w:rsidRPr="002C44D7">
        <w:rPr>
          <w:rFonts w:ascii="Cambria" w:hAnsi="Cambria"/>
          <w:sz w:val="24"/>
          <w:szCs w:val="24"/>
        </w:rPr>
        <w:t xml:space="preserve">     </w:t>
      </w:r>
      <w:r w:rsidR="005C2F4A" w:rsidRPr="001266FC">
        <w:rPr>
          <w:rFonts w:ascii="Cambria" w:hAnsi="Cambria"/>
          <w:sz w:val="24"/>
          <w:szCs w:val="24"/>
          <w:u w:val="single"/>
        </w:rPr>
        <w:t>CLIENT</w:t>
      </w:r>
      <w:r w:rsidR="00233F3D">
        <w:rPr>
          <w:sz w:val="23"/>
          <w:szCs w:val="23"/>
        </w:rPr>
        <w:t xml:space="preserve">             </w:t>
      </w:r>
      <w:r w:rsidR="005C2F4A" w:rsidRPr="001266FC">
        <w:rPr>
          <w:sz w:val="23"/>
          <w:szCs w:val="23"/>
        </w:rPr>
        <w:t xml:space="preserve">:  </w:t>
      </w:r>
      <w:r w:rsidR="005C2F4A" w:rsidRPr="001266FC">
        <w:rPr>
          <w:rFonts w:ascii="Cambria" w:hAnsi="Cambria"/>
          <w:b/>
          <w:bCs/>
          <w:sz w:val="22"/>
          <w:szCs w:val="22"/>
        </w:rPr>
        <w:t>KUWAIT OIL CO. Kuwait.</w:t>
      </w:r>
      <w:r w:rsidR="005C2F4A" w:rsidRPr="001266FC">
        <w:rPr>
          <w:rFonts w:ascii="Cambria" w:hAnsi="Cambria"/>
          <w:sz w:val="22"/>
          <w:szCs w:val="22"/>
        </w:rPr>
        <w:t xml:space="preserve">            </w:t>
      </w:r>
      <w:r w:rsidR="00823989" w:rsidRPr="002C44D7">
        <w:rPr>
          <w:rFonts w:ascii="Cambria" w:hAnsi="Cambria"/>
          <w:sz w:val="22"/>
          <w:szCs w:val="22"/>
        </w:rPr>
        <w:t xml:space="preserve">      </w:t>
      </w:r>
      <w:r w:rsidR="00823989" w:rsidRPr="001266FC">
        <w:rPr>
          <w:rFonts w:ascii="Cambria" w:hAnsi="Cambria"/>
          <w:sz w:val="22"/>
          <w:szCs w:val="22"/>
          <w:u w:val="single"/>
        </w:rPr>
        <w:t>CONTRACTOR</w:t>
      </w:r>
      <w:r w:rsidR="00823989">
        <w:rPr>
          <w:rFonts w:ascii="Cambria" w:hAnsi="Cambria"/>
          <w:sz w:val="22"/>
          <w:szCs w:val="22"/>
          <w:u w:val="single"/>
        </w:rPr>
        <w:t xml:space="preserve"> </w:t>
      </w:r>
      <w:r w:rsidR="00823989">
        <w:rPr>
          <w:rFonts w:ascii="Cambria" w:hAnsi="Cambria"/>
          <w:sz w:val="22"/>
          <w:szCs w:val="22"/>
        </w:rPr>
        <w:t xml:space="preserve"> </w:t>
      </w:r>
      <w:r w:rsidR="00823989" w:rsidRPr="000122A6">
        <w:rPr>
          <w:rFonts w:ascii="Cambria" w:hAnsi="Cambria"/>
          <w:sz w:val="22"/>
          <w:szCs w:val="22"/>
        </w:rPr>
        <w:t xml:space="preserve"> </w:t>
      </w:r>
      <w:r w:rsidR="00823989" w:rsidRPr="001266FC">
        <w:rPr>
          <w:sz w:val="23"/>
          <w:szCs w:val="23"/>
        </w:rPr>
        <w:t xml:space="preserve">:  </w:t>
      </w:r>
      <w:r w:rsidR="00823989" w:rsidRPr="001266FC">
        <w:rPr>
          <w:b/>
          <w:bCs/>
          <w:sz w:val="23"/>
          <w:szCs w:val="23"/>
        </w:rPr>
        <w:t>Specialist Oilfield Services</w:t>
      </w:r>
      <w:r w:rsidR="005C2F4A" w:rsidRPr="001266FC">
        <w:rPr>
          <w:rFonts w:ascii="Cambria" w:hAnsi="Cambria"/>
          <w:sz w:val="22"/>
          <w:szCs w:val="22"/>
        </w:rPr>
        <w:t xml:space="preserve">           </w:t>
      </w:r>
    </w:p>
    <w:p w:rsidR="00C24AC0" w:rsidRPr="00F4725E" w:rsidRDefault="005C2F4A" w:rsidP="00FD3FF9">
      <w:pPr>
        <w:tabs>
          <w:tab w:val="left" w:pos="1890"/>
        </w:tabs>
        <w:spacing w:line="360" w:lineRule="auto"/>
        <w:ind w:left="2160" w:hanging="2160"/>
        <w:rPr>
          <w:rFonts w:ascii="Cambria" w:hAnsi="Cambria"/>
          <w:sz w:val="22"/>
          <w:szCs w:val="22"/>
          <w:u w:val="single"/>
        </w:rPr>
      </w:pPr>
      <w:r w:rsidRPr="001266FC">
        <w:rPr>
          <w:rFonts w:ascii="Cambria" w:hAnsi="Cambria"/>
          <w:sz w:val="22"/>
          <w:szCs w:val="22"/>
        </w:rPr>
        <w:lastRenderedPageBreak/>
        <w:t xml:space="preserve">   </w:t>
      </w:r>
      <w:r w:rsidR="00127888" w:rsidRPr="00127888">
        <w:rPr>
          <w:rFonts w:ascii="Cambria" w:hAnsi="Cambria"/>
          <w:sz w:val="22"/>
          <w:szCs w:val="22"/>
        </w:rPr>
        <w:t xml:space="preserve">     </w:t>
      </w:r>
      <w:r w:rsidR="00C24AC0" w:rsidRPr="00F4725E">
        <w:rPr>
          <w:rFonts w:ascii="Cambria" w:hAnsi="Cambria"/>
          <w:sz w:val="22"/>
          <w:szCs w:val="22"/>
          <w:u w:val="single"/>
        </w:rPr>
        <w:t xml:space="preserve">JOB RESPONSIBILITIES </w:t>
      </w:r>
    </w:p>
    <w:p w:rsidR="00C24AC0" w:rsidRPr="00B8033D" w:rsidRDefault="00C24AC0" w:rsidP="00982026">
      <w:pPr>
        <w:numPr>
          <w:ilvl w:val="0"/>
          <w:numId w:val="6"/>
        </w:numPr>
        <w:spacing w:after="120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Preparing of P&amp;ID, PFD</w:t>
      </w:r>
      <w:r>
        <w:rPr>
          <w:rFonts w:ascii="Cambria" w:hAnsi="Cambria"/>
          <w:sz w:val="22"/>
          <w:szCs w:val="22"/>
        </w:rPr>
        <w:t xml:space="preserve"> </w:t>
      </w:r>
      <w:r w:rsidRPr="00B8033D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rawings</w:t>
      </w:r>
      <w:r w:rsidRPr="00B8033D">
        <w:rPr>
          <w:rFonts w:ascii="Cambria" w:hAnsi="Cambria"/>
          <w:sz w:val="22"/>
          <w:szCs w:val="22"/>
        </w:rPr>
        <w:t>.</w:t>
      </w:r>
    </w:p>
    <w:p w:rsidR="00C24AC0" w:rsidRDefault="00C24AC0" w:rsidP="00982026">
      <w:pPr>
        <w:numPr>
          <w:ilvl w:val="0"/>
          <w:numId w:val="6"/>
        </w:numPr>
        <w:spacing w:after="120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 xml:space="preserve">Preparing </w:t>
      </w:r>
      <w:r>
        <w:rPr>
          <w:rFonts w:ascii="Cambria" w:hAnsi="Cambria"/>
          <w:sz w:val="22"/>
          <w:szCs w:val="22"/>
        </w:rPr>
        <w:t>of Isometric drawings</w:t>
      </w:r>
      <w:r w:rsidR="007A5CE1">
        <w:rPr>
          <w:rFonts w:ascii="Cambria" w:hAnsi="Cambria"/>
          <w:sz w:val="22"/>
          <w:szCs w:val="22"/>
        </w:rPr>
        <w:t xml:space="preserve"> with Complete BOM</w:t>
      </w:r>
      <w:r w:rsidRPr="00B8033D">
        <w:rPr>
          <w:rFonts w:ascii="Cambria" w:hAnsi="Cambria"/>
          <w:sz w:val="22"/>
          <w:szCs w:val="22"/>
        </w:rPr>
        <w:t>.</w:t>
      </w:r>
    </w:p>
    <w:p w:rsidR="00C24AC0" w:rsidRPr="0053406D" w:rsidRDefault="00C24AC0" w:rsidP="00982026">
      <w:pPr>
        <w:numPr>
          <w:ilvl w:val="0"/>
          <w:numId w:val="6"/>
        </w:numPr>
        <w:spacing w:after="120"/>
        <w:rPr>
          <w:rStyle w:val="Emphasis"/>
          <w:rFonts w:ascii="Cambria" w:hAnsi="Cambria"/>
          <w:iCs/>
          <w:sz w:val="22"/>
          <w:szCs w:val="22"/>
        </w:rPr>
      </w:pPr>
      <w:r>
        <w:rPr>
          <w:rStyle w:val="Emphasis"/>
          <w:rFonts w:ascii="Cambria" w:hAnsi="Cambria" w:cs="Arial"/>
          <w:i w:val="0"/>
          <w:sz w:val="22"/>
          <w:szCs w:val="22"/>
        </w:rPr>
        <w:t>Site Surveying</w:t>
      </w:r>
      <w:r w:rsidR="0053406D">
        <w:rPr>
          <w:rStyle w:val="Emphasis"/>
          <w:rFonts w:ascii="Cambria" w:hAnsi="Cambria" w:cs="Arial"/>
          <w:i w:val="0"/>
          <w:sz w:val="22"/>
          <w:szCs w:val="22"/>
        </w:rPr>
        <w:t xml:space="preserve"> and Preparing Cause &amp; Effect.</w:t>
      </w:r>
    </w:p>
    <w:p w:rsidR="00C24AC0" w:rsidRPr="0026492C" w:rsidRDefault="00C24AC0" w:rsidP="00982026">
      <w:pPr>
        <w:numPr>
          <w:ilvl w:val="0"/>
          <w:numId w:val="6"/>
        </w:numPr>
        <w:spacing w:after="120"/>
        <w:rPr>
          <w:rStyle w:val="Emphasis"/>
          <w:rFonts w:ascii="Cambria" w:hAnsi="Cambria"/>
          <w:b/>
          <w:bCs/>
          <w:i w:val="0"/>
          <w:sz w:val="22"/>
          <w:szCs w:val="22"/>
        </w:rPr>
      </w:pPr>
      <w:r>
        <w:rPr>
          <w:rStyle w:val="Emphasis"/>
          <w:rFonts w:ascii="Cambria" w:hAnsi="Cambria" w:cs="Arial"/>
          <w:i w:val="0"/>
          <w:sz w:val="22"/>
          <w:szCs w:val="22"/>
        </w:rPr>
        <w:t>Prepar</w:t>
      </w:r>
      <w:r w:rsidR="007A5CE1">
        <w:rPr>
          <w:rStyle w:val="Emphasis"/>
          <w:rFonts w:ascii="Cambria" w:hAnsi="Cambria" w:cs="Arial"/>
          <w:i w:val="0"/>
          <w:sz w:val="22"/>
          <w:szCs w:val="22"/>
        </w:rPr>
        <w:t>ation of Pipe Support and Detail Drawings.</w:t>
      </w:r>
    </w:p>
    <w:p w:rsidR="00EC7A13" w:rsidRPr="0053406D" w:rsidRDefault="00C24AC0" w:rsidP="00982026">
      <w:pPr>
        <w:numPr>
          <w:ilvl w:val="0"/>
          <w:numId w:val="6"/>
        </w:numPr>
        <w:spacing w:after="120"/>
        <w:rPr>
          <w:rStyle w:val="Emphasis"/>
          <w:rFonts w:ascii="Cambria" w:hAnsi="Cambria"/>
          <w:b/>
          <w:bCs/>
          <w:i w:val="0"/>
          <w:sz w:val="22"/>
          <w:szCs w:val="22"/>
        </w:rPr>
      </w:pPr>
      <w:r>
        <w:rPr>
          <w:rStyle w:val="Emphasis"/>
          <w:rFonts w:ascii="Cambria" w:hAnsi="Cambria" w:cs="Arial"/>
          <w:i w:val="0"/>
          <w:sz w:val="22"/>
          <w:szCs w:val="22"/>
        </w:rPr>
        <w:t>Preparation of Plot Plan</w:t>
      </w:r>
      <w:r w:rsidR="0053406D">
        <w:rPr>
          <w:rStyle w:val="Emphasis"/>
          <w:rFonts w:ascii="Cambria" w:hAnsi="Cambria" w:cs="Arial"/>
          <w:i w:val="0"/>
          <w:sz w:val="22"/>
          <w:szCs w:val="22"/>
        </w:rPr>
        <w:t xml:space="preserve"> and as-built drawings as per site survey.</w:t>
      </w:r>
    </w:p>
    <w:p w:rsidR="00C24AC0" w:rsidRPr="00B8033D" w:rsidRDefault="00641633" w:rsidP="00982026">
      <w:pPr>
        <w:numPr>
          <w:ilvl w:val="0"/>
          <w:numId w:val="1"/>
        </w:numPr>
        <w:tabs>
          <w:tab w:val="clear" w:pos="786"/>
          <w:tab w:val="num" w:pos="284"/>
        </w:tabs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MAY</w:t>
      </w:r>
      <w:r w:rsidR="00C24AC0" w:rsidRPr="00B8033D">
        <w:rPr>
          <w:rFonts w:ascii="Cambria" w:hAnsi="Cambria"/>
          <w:b/>
          <w:sz w:val="22"/>
          <w:szCs w:val="22"/>
        </w:rPr>
        <w:t xml:space="preserve"> 2008 to JUN 2009 IGARASHI MOTORS INDIA LTD – CHENNAI.</w:t>
      </w:r>
    </w:p>
    <w:p w:rsidR="00C24AC0" w:rsidRPr="00C53AC8" w:rsidRDefault="00C24AC0" w:rsidP="00C53AC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C53AC8">
        <w:rPr>
          <w:rFonts w:ascii="Cambria" w:hAnsi="Cambria"/>
          <w:bCs/>
          <w:sz w:val="22"/>
          <w:szCs w:val="22"/>
          <w:u w:val="single"/>
        </w:rPr>
        <w:t>POSITION</w:t>
      </w:r>
      <w:r w:rsidRPr="00C53AC8">
        <w:rPr>
          <w:rFonts w:ascii="Cambria" w:hAnsi="Cambria"/>
          <w:bCs/>
          <w:sz w:val="22"/>
          <w:szCs w:val="22"/>
        </w:rPr>
        <w:t xml:space="preserve">:      </w:t>
      </w:r>
      <w:r w:rsidRPr="00C53AC8">
        <w:rPr>
          <w:rFonts w:ascii="Cambria" w:hAnsi="Cambria"/>
          <w:b/>
          <w:sz w:val="22"/>
          <w:szCs w:val="22"/>
        </w:rPr>
        <w:t xml:space="preserve">JUNIOR </w:t>
      </w:r>
      <w:r w:rsidR="00A01A5F" w:rsidRPr="00C53AC8">
        <w:rPr>
          <w:rFonts w:ascii="Cambria" w:hAnsi="Cambria"/>
          <w:b/>
          <w:sz w:val="22"/>
          <w:szCs w:val="22"/>
        </w:rPr>
        <w:t>MECHANICAL</w:t>
      </w:r>
      <w:r w:rsidRPr="00C53AC8">
        <w:rPr>
          <w:rFonts w:ascii="Cambria" w:hAnsi="Cambria"/>
          <w:b/>
          <w:sz w:val="22"/>
          <w:szCs w:val="22"/>
        </w:rPr>
        <w:t xml:space="preserve"> ENGINEER (R &amp; D)</w:t>
      </w:r>
    </w:p>
    <w:p w:rsidR="00C24AC0" w:rsidRPr="0069653B" w:rsidRDefault="00C24AC0" w:rsidP="0069653B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C53AC8">
        <w:rPr>
          <w:rFonts w:ascii="Cambria" w:hAnsi="Cambria"/>
          <w:bCs/>
          <w:sz w:val="22"/>
          <w:szCs w:val="22"/>
          <w:u w:val="single"/>
        </w:rPr>
        <w:t>JOB RESPONSIBILITIES</w:t>
      </w:r>
      <w:r w:rsidRPr="00C53AC8">
        <w:rPr>
          <w:rFonts w:ascii="Cambria" w:hAnsi="Cambria"/>
          <w:bCs/>
          <w:sz w:val="22"/>
          <w:szCs w:val="22"/>
        </w:rPr>
        <w:t>:</w:t>
      </w:r>
    </w:p>
    <w:p w:rsidR="00C24AC0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 xml:space="preserve">Develop new methods for manufacturing components </w:t>
      </w:r>
    </w:p>
    <w:p w:rsidR="00C24AC0" w:rsidRPr="0069653B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>Design and dev</w:t>
      </w:r>
      <w:r>
        <w:rPr>
          <w:rFonts w:ascii="Cambria" w:hAnsi="Cambria"/>
          <w:sz w:val="22"/>
          <w:szCs w:val="22"/>
        </w:rPr>
        <w:t xml:space="preserve">elop new tooling and equipment </w:t>
      </w:r>
    </w:p>
    <w:p w:rsidR="00C24AC0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>Work with AMS to perform early stage manufacturing of new</w:t>
      </w:r>
      <w:r>
        <w:rPr>
          <w:rFonts w:ascii="Cambria" w:hAnsi="Cambria"/>
          <w:sz w:val="22"/>
          <w:szCs w:val="22"/>
        </w:rPr>
        <w:t xml:space="preserve"> components and product lines </w:t>
      </w:r>
    </w:p>
    <w:p w:rsidR="00C24AC0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>Desig</w:t>
      </w:r>
      <w:r>
        <w:rPr>
          <w:rFonts w:ascii="Cambria" w:hAnsi="Cambria"/>
          <w:sz w:val="22"/>
          <w:szCs w:val="22"/>
        </w:rPr>
        <w:t xml:space="preserve">n and develop new test methods </w:t>
      </w:r>
      <w:r w:rsidR="003D3764">
        <w:rPr>
          <w:rFonts w:ascii="Cambria" w:hAnsi="Cambria"/>
          <w:sz w:val="22"/>
          <w:szCs w:val="22"/>
        </w:rPr>
        <w:t>and Equipments</w:t>
      </w:r>
    </w:p>
    <w:p w:rsidR="00C24AC0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>Train technicians and ass</w:t>
      </w:r>
      <w:r>
        <w:rPr>
          <w:rFonts w:ascii="Cambria" w:hAnsi="Cambria"/>
          <w:sz w:val="22"/>
          <w:szCs w:val="22"/>
        </w:rPr>
        <w:t xml:space="preserve">emblers in new process </w:t>
      </w:r>
    </w:p>
    <w:p w:rsidR="00C24AC0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>Work with other functional groups</w:t>
      </w:r>
      <w:r>
        <w:rPr>
          <w:rFonts w:ascii="Cambria" w:hAnsi="Cambria"/>
          <w:sz w:val="22"/>
          <w:szCs w:val="22"/>
        </w:rPr>
        <w:t xml:space="preserve"> to support regulatory filings </w:t>
      </w:r>
    </w:p>
    <w:p w:rsidR="00C24AC0" w:rsidRDefault="00C24AC0" w:rsidP="00982026">
      <w:pPr>
        <w:numPr>
          <w:ilvl w:val="0"/>
          <w:numId w:val="5"/>
        </w:numPr>
        <w:spacing w:after="120"/>
        <w:rPr>
          <w:rFonts w:ascii="Cambria" w:hAnsi="Cambria"/>
          <w:sz w:val="22"/>
          <w:szCs w:val="22"/>
        </w:rPr>
      </w:pPr>
      <w:r w:rsidRPr="002301CE">
        <w:rPr>
          <w:rFonts w:ascii="Cambria" w:hAnsi="Cambria"/>
          <w:sz w:val="22"/>
          <w:szCs w:val="22"/>
        </w:rPr>
        <w:t>Modify/create manufacturing documentation for new or</w:t>
      </w:r>
      <w:r>
        <w:rPr>
          <w:rFonts w:ascii="Cambria" w:hAnsi="Cambria"/>
          <w:sz w:val="22"/>
          <w:szCs w:val="22"/>
        </w:rPr>
        <w:t xml:space="preserve"> improved components/processes </w:t>
      </w:r>
    </w:p>
    <w:p w:rsidR="00C24AC0" w:rsidRDefault="00C24AC0" w:rsidP="007F248F">
      <w:pPr>
        <w:rPr>
          <w:rFonts w:ascii="Cambria" w:hAnsi="Cambria"/>
          <w:b/>
          <w:sz w:val="22"/>
          <w:szCs w:val="22"/>
        </w:rPr>
      </w:pPr>
      <w:r w:rsidRPr="00B8033D">
        <w:rPr>
          <w:rFonts w:ascii="Cambria" w:hAnsi="Cambria"/>
          <w:b/>
          <w:sz w:val="22"/>
          <w:szCs w:val="22"/>
        </w:rPr>
        <w:t>PERSONAL DATA:</w:t>
      </w:r>
    </w:p>
    <w:p w:rsidR="00D253F1" w:rsidRPr="00B8033D" w:rsidRDefault="00D253F1" w:rsidP="007F248F">
      <w:pPr>
        <w:rPr>
          <w:rFonts w:ascii="Cambria" w:hAnsi="Cambria"/>
          <w:b/>
          <w:sz w:val="22"/>
          <w:szCs w:val="22"/>
        </w:rPr>
      </w:pPr>
    </w:p>
    <w:p w:rsidR="002D34F1" w:rsidRDefault="00C24AC0" w:rsidP="004F2A3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bCs/>
          <w:sz w:val="22"/>
          <w:szCs w:val="22"/>
        </w:rPr>
        <w:t>Sex/Date of Birth</w:t>
      </w:r>
      <w:r w:rsidRPr="00B8033D">
        <w:rPr>
          <w:rFonts w:ascii="Cambria" w:hAnsi="Cambria"/>
          <w:sz w:val="22"/>
          <w:szCs w:val="22"/>
        </w:rPr>
        <w:tab/>
      </w:r>
      <w:r w:rsidRPr="00B8033D">
        <w:rPr>
          <w:rFonts w:ascii="Cambria" w:hAnsi="Cambria"/>
          <w:sz w:val="22"/>
          <w:szCs w:val="22"/>
        </w:rPr>
        <w:tab/>
        <w:t xml:space="preserve">: </w:t>
      </w:r>
      <w:r w:rsidRPr="00B8033D">
        <w:rPr>
          <w:rFonts w:ascii="Cambria" w:hAnsi="Cambria"/>
          <w:sz w:val="22"/>
          <w:szCs w:val="22"/>
        </w:rPr>
        <w:tab/>
        <w:t>MALE / 10-06-1988</w:t>
      </w:r>
      <w:r w:rsidR="004F2A38">
        <w:rPr>
          <w:rFonts w:ascii="Cambria" w:hAnsi="Cambria"/>
          <w:sz w:val="22"/>
          <w:szCs w:val="22"/>
        </w:rPr>
        <w:t xml:space="preserve">                     </w:t>
      </w:r>
    </w:p>
    <w:p w:rsidR="004F2A38" w:rsidRPr="00B8033D" w:rsidRDefault="004F2A38" w:rsidP="004F2A3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Marital Status       </w:t>
      </w:r>
      <w:r w:rsidR="002D34F1">
        <w:rPr>
          <w:rFonts w:ascii="Cambria" w:hAnsi="Cambria"/>
          <w:bCs/>
          <w:sz w:val="22"/>
          <w:szCs w:val="22"/>
        </w:rPr>
        <w:tab/>
      </w:r>
      <w:r w:rsidR="002D34F1">
        <w:rPr>
          <w:rFonts w:ascii="Cambria" w:hAnsi="Cambria"/>
          <w:bCs/>
          <w:sz w:val="22"/>
          <w:szCs w:val="22"/>
        </w:rPr>
        <w:tab/>
      </w:r>
      <w:r w:rsidRPr="00B8033D">
        <w:rPr>
          <w:rFonts w:ascii="Cambria" w:hAnsi="Cambria"/>
          <w:sz w:val="22"/>
          <w:szCs w:val="22"/>
        </w:rPr>
        <w:t>:</w:t>
      </w:r>
      <w:r w:rsidRPr="00B8033D">
        <w:rPr>
          <w:rFonts w:ascii="Cambria" w:hAnsi="Cambria"/>
          <w:sz w:val="22"/>
          <w:szCs w:val="22"/>
        </w:rPr>
        <w:tab/>
        <w:t>Single</w:t>
      </w:r>
    </w:p>
    <w:p w:rsidR="00C24AC0" w:rsidRPr="00B8033D" w:rsidRDefault="00C24AC0" w:rsidP="007011A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8033D">
        <w:rPr>
          <w:rFonts w:ascii="Cambria" w:hAnsi="Cambria"/>
          <w:bCs/>
          <w:sz w:val="22"/>
          <w:szCs w:val="22"/>
        </w:rPr>
        <w:t>Nationality </w:t>
      </w:r>
      <w:r w:rsidRPr="00B8033D">
        <w:rPr>
          <w:rFonts w:ascii="Cambria" w:hAnsi="Cambria"/>
          <w:sz w:val="22"/>
          <w:szCs w:val="22"/>
        </w:rPr>
        <w:tab/>
      </w:r>
      <w:r w:rsidRPr="00B8033D">
        <w:rPr>
          <w:rFonts w:ascii="Cambria" w:hAnsi="Cambria"/>
          <w:sz w:val="22"/>
          <w:szCs w:val="22"/>
        </w:rPr>
        <w:tab/>
      </w:r>
      <w:r w:rsidRPr="00B8033D">
        <w:rPr>
          <w:rFonts w:ascii="Cambria" w:hAnsi="Cambria"/>
          <w:sz w:val="22"/>
          <w:szCs w:val="22"/>
        </w:rPr>
        <w:tab/>
        <w:t>:</w:t>
      </w:r>
      <w:r w:rsidRPr="00B8033D">
        <w:rPr>
          <w:rFonts w:ascii="Cambria" w:hAnsi="Cambria"/>
          <w:sz w:val="22"/>
          <w:szCs w:val="22"/>
        </w:rPr>
        <w:tab/>
        <w:t>Indian</w:t>
      </w:r>
    </w:p>
    <w:p w:rsidR="00C24AC0" w:rsidRPr="00B8033D" w:rsidRDefault="00C24AC0" w:rsidP="007011A4">
      <w:pPr>
        <w:spacing w:line="360" w:lineRule="auto"/>
        <w:rPr>
          <w:rFonts w:ascii="Cambria" w:hAnsi="Cambria"/>
          <w:bCs/>
          <w:sz w:val="22"/>
          <w:szCs w:val="22"/>
        </w:rPr>
      </w:pPr>
      <w:r w:rsidRPr="00B8033D">
        <w:rPr>
          <w:rFonts w:ascii="Cambria" w:hAnsi="Cambria"/>
          <w:sz w:val="22"/>
          <w:szCs w:val="22"/>
        </w:rPr>
        <w:t>Languages Known</w:t>
      </w:r>
      <w:r w:rsidRPr="00B8033D">
        <w:rPr>
          <w:rFonts w:ascii="Cambria" w:hAnsi="Cambria"/>
          <w:sz w:val="22"/>
          <w:szCs w:val="22"/>
        </w:rPr>
        <w:tab/>
      </w:r>
      <w:r w:rsidRPr="00B8033D">
        <w:rPr>
          <w:rFonts w:ascii="Cambria" w:hAnsi="Cambria"/>
          <w:sz w:val="22"/>
          <w:szCs w:val="22"/>
        </w:rPr>
        <w:tab/>
        <w:t>:</w:t>
      </w:r>
      <w:r w:rsidRPr="00B8033D">
        <w:rPr>
          <w:rFonts w:ascii="Cambria" w:hAnsi="Cambria"/>
          <w:sz w:val="22"/>
          <w:szCs w:val="22"/>
        </w:rPr>
        <w:tab/>
      </w:r>
      <w:r w:rsidR="00102FF5" w:rsidRPr="00B8033D">
        <w:rPr>
          <w:rFonts w:ascii="Cambria" w:hAnsi="Cambria"/>
          <w:sz w:val="22"/>
          <w:szCs w:val="22"/>
        </w:rPr>
        <w:t xml:space="preserve">English, Tamil, </w:t>
      </w:r>
      <w:r w:rsidR="007F43A3" w:rsidRPr="00B8033D">
        <w:rPr>
          <w:rFonts w:ascii="Cambria" w:hAnsi="Cambria"/>
          <w:sz w:val="22"/>
          <w:szCs w:val="22"/>
        </w:rPr>
        <w:t>Hindi</w:t>
      </w:r>
      <w:r w:rsidR="00102FF5" w:rsidRPr="00B8033D">
        <w:rPr>
          <w:rFonts w:ascii="Cambria" w:hAnsi="Cambria"/>
          <w:sz w:val="22"/>
          <w:szCs w:val="22"/>
        </w:rPr>
        <w:t xml:space="preserve"> </w:t>
      </w:r>
      <w:r w:rsidRPr="00B8033D">
        <w:rPr>
          <w:rFonts w:ascii="Cambria" w:hAnsi="Cambria"/>
          <w:sz w:val="22"/>
          <w:szCs w:val="22"/>
        </w:rPr>
        <w:t>and Telugu</w:t>
      </w:r>
      <w:r w:rsidRPr="00B8033D">
        <w:rPr>
          <w:rFonts w:ascii="Cambria" w:hAnsi="Cambria"/>
          <w:bCs/>
          <w:sz w:val="22"/>
          <w:szCs w:val="22"/>
        </w:rPr>
        <w:t>.</w:t>
      </w:r>
      <w:bookmarkStart w:id="0" w:name="_GoBack"/>
      <w:bookmarkEnd w:id="0"/>
    </w:p>
    <w:sectPr w:rsidR="00C24AC0" w:rsidRPr="00B8033D" w:rsidSect="00137F02">
      <w:type w:val="continuous"/>
      <w:pgSz w:w="12240" w:h="15840" w:code="1"/>
      <w:pgMar w:top="630" w:right="540" w:bottom="426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59" w:rsidRDefault="00972559">
      <w:r>
        <w:separator/>
      </w:r>
    </w:p>
  </w:endnote>
  <w:endnote w:type="continuationSeparator" w:id="0">
    <w:p w:rsidR="00972559" w:rsidRDefault="0097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59" w:rsidRDefault="00972559">
      <w:r>
        <w:separator/>
      </w:r>
    </w:p>
  </w:footnote>
  <w:footnote w:type="continuationSeparator" w:id="0">
    <w:p w:rsidR="00972559" w:rsidRDefault="0097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870_"/>
      </v:shape>
    </w:pict>
  </w:numPicBullet>
  <w:abstractNum w:abstractNumId="0">
    <w:nsid w:val="44C86637"/>
    <w:multiLevelType w:val="hybridMultilevel"/>
    <w:tmpl w:val="B5EE0184"/>
    <w:lvl w:ilvl="0" w:tplc="5FA2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810E72"/>
    <w:multiLevelType w:val="multilevel"/>
    <w:tmpl w:val="A5B80B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5F4EEE"/>
    <w:multiLevelType w:val="hybridMultilevel"/>
    <w:tmpl w:val="3D7C1296"/>
    <w:lvl w:ilvl="0" w:tplc="BE6246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667550"/>
    <w:multiLevelType w:val="hybridMultilevel"/>
    <w:tmpl w:val="B5D071D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A84C44"/>
    <w:multiLevelType w:val="hybridMultilevel"/>
    <w:tmpl w:val="1304F4E6"/>
    <w:lvl w:ilvl="0" w:tplc="43C663A2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08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3" w:tplc="08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B3DA2872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b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5066D8"/>
    <w:multiLevelType w:val="hybridMultilevel"/>
    <w:tmpl w:val="B5EE0184"/>
    <w:lvl w:ilvl="0" w:tplc="5FA2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E13B6D"/>
    <w:multiLevelType w:val="hybridMultilevel"/>
    <w:tmpl w:val="65DAF348"/>
    <w:lvl w:ilvl="0" w:tplc="08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7829C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72466D"/>
    <w:multiLevelType w:val="hybridMultilevel"/>
    <w:tmpl w:val="B5EE0184"/>
    <w:lvl w:ilvl="0" w:tplc="5FA2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692"/>
    <w:rsid w:val="00001B39"/>
    <w:rsid w:val="000122A6"/>
    <w:rsid w:val="00013C8B"/>
    <w:rsid w:val="00022ABD"/>
    <w:rsid w:val="00022C97"/>
    <w:rsid w:val="000357DB"/>
    <w:rsid w:val="0004156F"/>
    <w:rsid w:val="00043439"/>
    <w:rsid w:val="0004569A"/>
    <w:rsid w:val="00046CCE"/>
    <w:rsid w:val="00071653"/>
    <w:rsid w:val="00073211"/>
    <w:rsid w:val="00075EDB"/>
    <w:rsid w:val="00080149"/>
    <w:rsid w:val="00082AE3"/>
    <w:rsid w:val="00084720"/>
    <w:rsid w:val="000877C7"/>
    <w:rsid w:val="00093F4E"/>
    <w:rsid w:val="00094AC1"/>
    <w:rsid w:val="000A12EB"/>
    <w:rsid w:val="000A1477"/>
    <w:rsid w:val="000A1E46"/>
    <w:rsid w:val="000A552A"/>
    <w:rsid w:val="000B2D79"/>
    <w:rsid w:val="000C063E"/>
    <w:rsid w:val="000C0D1C"/>
    <w:rsid w:val="000C3B53"/>
    <w:rsid w:val="000D1635"/>
    <w:rsid w:val="000D219B"/>
    <w:rsid w:val="000E1E05"/>
    <w:rsid w:val="000E2CD7"/>
    <w:rsid w:val="000E668A"/>
    <w:rsid w:val="000F3327"/>
    <w:rsid w:val="000F53CB"/>
    <w:rsid w:val="000F59C1"/>
    <w:rsid w:val="000F6A2D"/>
    <w:rsid w:val="000F6FC2"/>
    <w:rsid w:val="00102FF5"/>
    <w:rsid w:val="00103704"/>
    <w:rsid w:val="00111CC8"/>
    <w:rsid w:val="0011467B"/>
    <w:rsid w:val="001208B0"/>
    <w:rsid w:val="0012519C"/>
    <w:rsid w:val="001266FC"/>
    <w:rsid w:val="00127888"/>
    <w:rsid w:val="00133BBD"/>
    <w:rsid w:val="00134794"/>
    <w:rsid w:val="00134D5D"/>
    <w:rsid w:val="001369F9"/>
    <w:rsid w:val="00137F02"/>
    <w:rsid w:val="00140A54"/>
    <w:rsid w:val="00140B3E"/>
    <w:rsid w:val="001436A8"/>
    <w:rsid w:val="0014600A"/>
    <w:rsid w:val="00156D48"/>
    <w:rsid w:val="00165DB2"/>
    <w:rsid w:val="0016632A"/>
    <w:rsid w:val="001726ED"/>
    <w:rsid w:val="00191589"/>
    <w:rsid w:val="0019288D"/>
    <w:rsid w:val="001930FE"/>
    <w:rsid w:val="0019369B"/>
    <w:rsid w:val="00193CA4"/>
    <w:rsid w:val="00196D93"/>
    <w:rsid w:val="001A4B79"/>
    <w:rsid w:val="001A58ED"/>
    <w:rsid w:val="001B020E"/>
    <w:rsid w:val="001C4996"/>
    <w:rsid w:val="001C69AA"/>
    <w:rsid w:val="001C6A4A"/>
    <w:rsid w:val="001C7A16"/>
    <w:rsid w:val="001D4B31"/>
    <w:rsid w:val="001E0819"/>
    <w:rsid w:val="001E1528"/>
    <w:rsid w:val="001E1BB1"/>
    <w:rsid w:val="001E2060"/>
    <w:rsid w:val="001E3AE3"/>
    <w:rsid w:val="001E75FE"/>
    <w:rsid w:val="001F29EE"/>
    <w:rsid w:val="001F3A43"/>
    <w:rsid w:val="001F3B56"/>
    <w:rsid w:val="001F4928"/>
    <w:rsid w:val="001F70DA"/>
    <w:rsid w:val="001F72D3"/>
    <w:rsid w:val="001F7353"/>
    <w:rsid w:val="002003EC"/>
    <w:rsid w:val="0020447E"/>
    <w:rsid w:val="002059ED"/>
    <w:rsid w:val="00207544"/>
    <w:rsid w:val="0021172A"/>
    <w:rsid w:val="00211FAB"/>
    <w:rsid w:val="00215F47"/>
    <w:rsid w:val="002177DF"/>
    <w:rsid w:val="00223603"/>
    <w:rsid w:val="00223947"/>
    <w:rsid w:val="002301CE"/>
    <w:rsid w:val="00233F3D"/>
    <w:rsid w:val="0023453F"/>
    <w:rsid w:val="0024397A"/>
    <w:rsid w:val="00247FD0"/>
    <w:rsid w:val="00251116"/>
    <w:rsid w:val="00256EA5"/>
    <w:rsid w:val="00257715"/>
    <w:rsid w:val="00263701"/>
    <w:rsid w:val="002648B1"/>
    <w:rsid w:val="0026492C"/>
    <w:rsid w:val="00265ACC"/>
    <w:rsid w:val="002673E9"/>
    <w:rsid w:val="00271242"/>
    <w:rsid w:val="00277BF0"/>
    <w:rsid w:val="0028024A"/>
    <w:rsid w:val="002827BA"/>
    <w:rsid w:val="0029296B"/>
    <w:rsid w:val="002959DA"/>
    <w:rsid w:val="002967D0"/>
    <w:rsid w:val="00297034"/>
    <w:rsid w:val="002A0589"/>
    <w:rsid w:val="002A4EF6"/>
    <w:rsid w:val="002A5123"/>
    <w:rsid w:val="002A7BCE"/>
    <w:rsid w:val="002B40DD"/>
    <w:rsid w:val="002B55FF"/>
    <w:rsid w:val="002C44D7"/>
    <w:rsid w:val="002D34F1"/>
    <w:rsid w:val="002D3680"/>
    <w:rsid w:val="002D39A7"/>
    <w:rsid w:val="002D6FB0"/>
    <w:rsid w:val="002E41F1"/>
    <w:rsid w:val="002E4B6A"/>
    <w:rsid w:val="002E788B"/>
    <w:rsid w:val="002E7AFB"/>
    <w:rsid w:val="002F2429"/>
    <w:rsid w:val="002F3BEB"/>
    <w:rsid w:val="0030296B"/>
    <w:rsid w:val="0030594A"/>
    <w:rsid w:val="0030793B"/>
    <w:rsid w:val="00323644"/>
    <w:rsid w:val="00335A2F"/>
    <w:rsid w:val="00336374"/>
    <w:rsid w:val="003370D7"/>
    <w:rsid w:val="00337586"/>
    <w:rsid w:val="00337F0C"/>
    <w:rsid w:val="003420C2"/>
    <w:rsid w:val="00342F5B"/>
    <w:rsid w:val="00347218"/>
    <w:rsid w:val="003512EF"/>
    <w:rsid w:val="00352444"/>
    <w:rsid w:val="00357ED2"/>
    <w:rsid w:val="00362DDF"/>
    <w:rsid w:val="00363C74"/>
    <w:rsid w:val="00365411"/>
    <w:rsid w:val="00371666"/>
    <w:rsid w:val="00377584"/>
    <w:rsid w:val="00386C5A"/>
    <w:rsid w:val="00386DAE"/>
    <w:rsid w:val="003976B5"/>
    <w:rsid w:val="003A027F"/>
    <w:rsid w:val="003A0DE9"/>
    <w:rsid w:val="003A39D6"/>
    <w:rsid w:val="003B3D49"/>
    <w:rsid w:val="003B4635"/>
    <w:rsid w:val="003C1A25"/>
    <w:rsid w:val="003C3BA0"/>
    <w:rsid w:val="003C4871"/>
    <w:rsid w:val="003D3764"/>
    <w:rsid w:val="003D67A1"/>
    <w:rsid w:val="003D70C6"/>
    <w:rsid w:val="003D73A2"/>
    <w:rsid w:val="003D75C2"/>
    <w:rsid w:val="003E38E5"/>
    <w:rsid w:val="003E53A3"/>
    <w:rsid w:val="003E5813"/>
    <w:rsid w:val="003F0F38"/>
    <w:rsid w:val="003F201E"/>
    <w:rsid w:val="003F2154"/>
    <w:rsid w:val="003F4C16"/>
    <w:rsid w:val="003F695C"/>
    <w:rsid w:val="003F6A45"/>
    <w:rsid w:val="00402AF5"/>
    <w:rsid w:val="00405D66"/>
    <w:rsid w:val="0041024B"/>
    <w:rsid w:val="00413D5A"/>
    <w:rsid w:val="004331EE"/>
    <w:rsid w:val="0043481B"/>
    <w:rsid w:val="00440DED"/>
    <w:rsid w:val="0044413C"/>
    <w:rsid w:val="004442D4"/>
    <w:rsid w:val="00452EA0"/>
    <w:rsid w:val="00453FE1"/>
    <w:rsid w:val="004568F1"/>
    <w:rsid w:val="0046122D"/>
    <w:rsid w:val="00461829"/>
    <w:rsid w:val="00466740"/>
    <w:rsid w:val="00466A7E"/>
    <w:rsid w:val="004741E3"/>
    <w:rsid w:val="00476847"/>
    <w:rsid w:val="00477AF2"/>
    <w:rsid w:val="004851F1"/>
    <w:rsid w:val="004875AD"/>
    <w:rsid w:val="004914F0"/>
    <w:rsid w:val="00494F01"/>
    <w:rsid w:val="00495306"/>
    <w:rsid w:val="004A19AF"/>
    <w:rsid w:val="004A6103"/>
    <w:rsid w:val="004A7796"/>
    <w:rsid w:val="004B106C"/>
    <w:rsid w:val="004B2C5C"/>
    <w:rsid w:val="004B4662"/>
    <w:rsid w:val="004B495A"/>
    <w:rsid w:val="004B5361"/>
    <w:rsid w:val="004B68EC"/>
    <w:rsid w:val="004C182C"/>
    <w:rsid w:val="004C2B37"/>
    <w:rsid w:val="004C2BAB"/>
    <w:rsid w:val="004C77B8"/>
    <w:rsid w:val="004D03C8"/>
    <w:rsid w:val="004E53B3"/>
    <w:rsid w:val="004E6602"/>
    <w:rsid w:val="004E675E"/>
    <w:rsid w:val="004F2A38"/>
    <w:rsid w:val="004F3415"/>
    <w:rsid w:val="005011B1"/>
    <w:rsid w:val="00504518"/>
    <w:rsid w:val="005077CA"/>
    <w:rsid w:val="00511B22"/>
    <w:rsid w:val="0051391C"/>
    <w:rsid w:val="00524575"/>
    <w:rsid w:val="00532478"/>
    <w:rsid w:val="0053279F"/>
    <w:rsid w:val="00533CB6"/>
    <w:rsid w:val="0053406D"/>
    <w:rsid w:val="0053793F"/>
    <w:rsid w:val="00537B42"/>
    <w:rsid w:val="00542A74"/>
    <w:rsid w:val="00544973"/>
    <w:rsid w:val="0054712C"/>
    <w:rsid w:val="005620B1"/>
    <w:rsid w:val="0056213A"/>
    <w:rsid w:val="00562698"/>
    <w:rsid w:val="0056703B"/>
    <w:rsid w:val="00572976"/>
    <w:rsid w:val="00573F41"/>
    <w:rsid w:val="0058181C"/>
    <w:rsid w:val="00584A71"/>
    <w:rsid w:val="00584E48"/>
    <w:rsid w:val="00595872"/>
    <w:rsid w:val="00597692"/>
    <w:rsid w:val="00597DC0"/>
    <w:rsid w:val="005A07FA"/>
    <w:rsid w:val="005A1EE5"/>
    <w:rsid w:val="005A6BB3"/>
    <w:rsid w:val="005A74C9"/>
    <w:rsid w:val="005B25E2"/>
    <w:rsid w:val="005B5563"/>
    <w:rsid w:val="005B6131"/>
    <w:rsid w:val="005B7D2E"/>
    <w:rsid w:val="005C2F4A"/>
    <w:rsid w:val="005C34EA"/>
    <w:rsid w:val="005C66FE"/>
    <w:rsid w:val="005D2B5C"/>
    <w:rsid w:val="005D457F"/>
    <w:rsid w:val="005E26D7"/>
    <w:rsid w:val="005F01CC"/>
    <w:rsid w:val="005F0997"/>
    <w:rsid w:val="005F297D"/>
    <w:rsid w:val="005F63E0"/>
    <w:rsid w:val="0060565D"/>
    <w:rsid w:val="00606A04"/>
    <w:rsid w:val="00610252"/>
    <w:rsid w:val="00612EAA"/>
    <w:rsid w:val="00613F12"/>
    <w:rsid w:val="006175C5"/>
    <w:rsid w:val="006311FB"/>
    <w:rsid w:val="006326A3"/>
    <w:rsid w:val="0063378B"/>
    <w:rsid w:val="006354B6"/>
    <w:rsid w:val="006371B3"/>
    <w:rsid w:val="00640B7E"/>
    <w:rsid w:val="00640F43"/>
    <w:rsid w:val="00641633"/>
    <w:rsid w:val="006441E2"/>
    <w:rsid w:val="00645AD5"/>
    <w:rsid w:val="006464B8"/>
    <w:rsid w:val="006537EE"/>
    <w:rsid w:val="006539C9"/>
    <w:rsid w:val="00654F3C"/>
    <w:rsid w:val="00657557"/>
    <w:rsid w:val="006642A0"/>
    <w:rsid w:val="00664BC4"/>
    <w:rsid w:val="00665D27"/>
    <w:rsid w:val="00665D63"/>
    <w:rsid w:val="006674B9"/>
    <w:rsid w:val="00671EFD"/>
    <w:rsid w:val="00684337"/>
    <w:rsid w:val="006866C6"/>
    <w:rsid w:val="0069653B"/>
    <w:rsid w:val="006A3B23"/>
    <w:rsid w:val="006A4614"/>
    <w:rsid w:val="006A4632"/>
    <w:rsid w:val="006B14C1"/>
    <w:rsid w:val="006B7273"/>
    <w:rsid w:val="006D2D1C"/>
    <w:rsid w:val="006D36B9"/>
    <w:rsid w:val="006E5ECA"/>
    <w:rsid w:val="006E720C"/>
    <w:rsid w:val="006F1933"/>
    <w:rsid w:val="006F2751"/>
    <w:rsid w:val="006F5272"/>
    <w:rsid w:val="006F6E7D"/>
    <w:rsid w:val="006F7E77"/>
    <w:rsid w:val="007011A4"/>
    <w:rsid w:val="00701489"/>
    <w:rsid w:val="007015EA"/>
    <w:rsid w:val="007022DE"/>
    <w:rsid w:val="00707D05"/>
    <w:rsid w:val="007157F4"/>
    <w:rsid w:val="00716C7F"/>
    <w:rsid w:val="00721E4B"/>
    <w:rsid w:val="007224CB"/>
    <w:rsid w:val="00722547"/>
    <w:rsid w:val="0072271F"/>
    <w:rsid w:val="00722AA3"/>
    <w:rsid w:val="007232E8"/>
    <w:rsid w:val="00724348"/>
    <w:rsid w:val="007244CC"/>
    <w:rsid w:val="00727FB7"/>
    <w:rsid w:val="00730490"/>
    <w:rsid w:val="00732ADF"/>
    <w:rsid w:val="0073665D"/>
    <w:rsid w:val="00736CA4"/>
    <w:rsid w:val="00737864"/>
    <w:rsid w:val="00742A57"/>
    <w:rsid w:val="0075335C"/>
    <w:rsid w:val="0075491F"/>
    <w:rsid w:val="0075631C"/>
    <w:rsid w:val="00756D8C"/>
    <w:rsid w:val="00757CC1"/>
    <w:rsid w:val="00761CC9"/>
    <w:rsid w:val="007635B8"/>
    <w:rsid w:val="00767BAB"/>
    <w:rsid w:val="007710AC"/>
    <w:rsid w:val="00781253"/>
    <w:rsid w:val="00781CBB"/>
    <w:rsid w:val="00786484"/>
    <w:rsid w:val="0079011B"/>
    <w:rsid w:val="007A2C52"/>
    <w:rsid w:val="007A5CE1"/>
    <w:rsid w:val="007A6F78"/>
    <w:rsid w:val="007B149F"/>
    <w:rsid w:val="007C2703"/>
    <w:rsid w:val="007D376B"/>
    <w:rsid w:val="007E2FA0"/>
    <w:rsid w:val="007E51FF"/>
    <w:rsid w:val="007E6709"/>
    <w:rsid w:val="007E775A"/>
    <w:rsid w:val="007E778A"/>
    <w:rsid w:val="007F248F"/>
    <w:rsid w:val="007F30D4"/>
    <w:rsid w:val="007F32E4"/>
    <w:rsid w:val="007F3C5B"/>
    <w:rsid w:val="007F43A3"/>
    <w:rsid w:val="007F727E"/>
    <w:rsid w:val="00801F3C"/>
    <w:rsid w:val="00807198"/>
    <w:rsid w:val="00815822"/>
    <w:rsid w:val="00822159"/>
    <w:rsid w:val="00823989"/>
    <w:rsid w:val="00824B16"/>
    <w:rsid w:val="00827D51"/>
    <w:rsid w:val="008308C0"/>
    <w:rsid w:val="00831279"/>
    <w:rsid w:val="00832ED3"/>
    <w:rsid w:val="00835E32"/>
    <w:rsid w:val="008413B3"/>
    <w:rsid w:val="008433BA"/>
    <w:rsid w:val="00844133"/>
    <w:rsid w:val="008445E1"/>
    <w:rsid w:val="00850B2E"/>
    <w:rsid w:val="0085142E"/>
    <w:rsid w:val="00857B5F"/>
    <w:rsid w:val="0086097E"/>
    <w:rsid w:val="00861ADE"/>
    <w:rsid w:val="00862431"/>
    <w:rsid w:val="00865C2C"/>
    <w:rsid w:val="00873A81"/>
    <w:rsid w:val="0087430E"/>
    <w:rsid w:val="00877C4C"/>
    <w:rsid w:val="00881BE5"/>
    <w:rsid w:val="00887F39"/>
    <w:rsid w:val="008912A2"/>
    <w:rsid w:val="00896792"/>
    <w:rsid w:val="008B421B"/>
    <w:rsid w:val="008B6EE8"/>
    <w:rsid w:val="008B75C4"/>
    <w:rsid w:val="008C28A9"/>
    <w:rsid w:val="008C7AEA"/>
    <w:rsid w:val="008D0B7C"/>
    <w:rsid w:val="008D20F8"/>
    <w:rsid w:val="008D4901"/>
    <w:rsid w:val="008E1605"/>
    <w:rsid w:val="008E1833"/>
    <w:rsid w:val="008E2F99"/>
    <w:rsid w:val="008E5A7D"/>
    <w:rsid w:val="008E76E6"/>
    <w:rsid w:val="008F116F"/>
    <w:rsid w:val="008F1F27"/>
    <w:rsid w:val="008F499A"/>
    <w:rsid w:val="009008D1"/>
    <w:rsid w:val="00900A54"/>
    <w:rsid w:val="009022D4"/>
    <w:rsid w:val="009041FB"/>
    <w:rsid w:val="009074A1"/>
    <w:rsid w:val="00907913"/>
    <w:rsid w:val="00910F5F"/>
    <w:rsid w:val="00913549"/>
    <w:rsid w:val="00914D3F"/>
    <w:rsid w:val="00925A3A"/>
    <w:rsid w:val="009279D4"/>
    <w:rsid w:val="00932B5B"/>
    <w:rsid w:val="00932E1F"/>
    <w:rsid w:val="00934586"/>
    <w:rsid w:val="009400A5"/>
    <w:rsid w:val="009502D0"/>
    <w:rsid w:val="009511B6"/>
    <w:rsid w:val="00955184"/>
    <w:rsid w:val="00964838"/>
    <w:rsid w:val="00966D74"/>
    <w:rsid w:val="00966EE5"/>
    <w:rsid w:val="00967995"/>
    <w:rsid w:val="00972559"/>
    <w:rsid w:val="00974973"/>
    <w:rsid w:val="00975F52"/>
    <w:rsid w:val="00980A6F"/>
    <w:rsid w:val="00981B23"/>
    <w:rsid w:val="00982026"/>
    <w:rsid w:val="00982FE4"/>
    <w:rsid w:val="00983B45"/>
    <w:rsid w:val="0099603E"/>
    <w:rsid w:val="00996187"/>
    <w:rsid w:val="009A128A"/>
    <w:rsid w:val="009B0C02"/>
    <w:rsid w:val="009B4D39"/>
    <w:rsid w:val="009B57DF"/>
    <w:rsid w:val="009C4EC3"/>
    <w:rsid w:val="009D2D53"/>
    <w:rsid w:val="009D46FB"/>
    <w:rsid w:val="009D52DB"/>
    <w:rsid w:val="009D77C3"/>
    <w:rsid w:val="009E5732"/>
    <w:rsid w:val="009E7388"/>
    <w:rsid w:val="009F06D6"/>
    <w:rsid w:val="00A006F1"/>
    <w:rsid w:val="00A018BF"/>
    <w:rsid w:val="00A01A5F"/>
    <w:rsid w:val="00A06F0D"/>
    <w:rsid w:val="00A075BD"/>
    <w:rsid w:val="00A1128B"/>
    <w:rsid w:val="00A156C6"/>
    <w:rsid w:val="00A22DD2"/>
    <w:rsid w:val="00A23674"/>
    <w:rsid w:val="00A26DC5"/>
    <w:rsid w:val="00A3346A"/>
    <w:rsid w:val="00A34E94"/>
    <w:rsid w:val="00A36E5B"/>
    <w:rsid w:val="00A3736D"/>
    <w:rsid w:val="00A4091A"/>
    <w:rsid w:val="00A414FC"/>
    <w:rsid w:val="00A4544D"/>
    <w:rsid w:val="00A45DFD"/>
    <w:rsid w:val="00A55222"/>
    <w:rsid w:val="00A569C9"/>
    <w:rsid w:val="00A668A7"/>
    <w:rsid w:val="00A7147D"/>
    <w:rsid w:val="00A74831"/>
    <w:rsid w:val="00A74CA3"/>
    <w:rsid w:val="00A77170"/>
    <w:rsid w:val="00A774D4"/>
    <w:rsid w:val="00A77D3D"/>
    <w:rsid w:val="00A82C4D"/>
    <w:rsid w:val="00A84968"/>
    <w:rsid w:val="00A8501A"/>
    <w:rsid w:val="00A91673"/>
    <w:rsid w:val="00A91743"/>
    <w:rsid w:val="00A92C49"/>
    <w:rsid w:val="00A93DF0"/>
    <w:rsid w:val="00A95061"/>
    <w:rsid w:val="00AA00C9"/>
    <w:rsid w:val="00AA28FE"/>
    <w:rsid w:val="00AA6C3D"/>
    <w:rsid w:val="00AB026E"/>
    <w:rsid w:val="00AB68E7"/>
    <w:rsid w:val="00AB7836"/>
    <w:rsid w:val="00AD6DC8"/>
    <w:rsid w:val="00AE5EF6"/>
    <w:rsid w:val="00AF1E7A"/>
    <w:rsid w:val="00AF2EBA"/>
    <w:rsid w:val="00AF54A8"/>
    <w:rsid w:val="00B00A8A"/>
    <w:rsid w:val="00B01941"/>
    <w:rsid w:val="00B02A8B"/>
    <w:rsid w:val="00B02E29"/>
    <w:rsid w:val="00B077CE"/>
    <w:rsid w:val="00B07ED2"/>
    <w:rsid w:val="00B15B0D"/>
    <w:rsid w:val="00B20B7E"/>
    <w:rsid w:val="00B248C8"/>
    <w:rsid w:val="00B312AD"/>
    <w:rsid w:val="00B33DD5"/>
    <w:rsid w:val="00B37BCD"/>
    <w:rsid w:val="00B40163"/>
    <w:rsid w:val="00B4053B"/>
    <w:rsid w:val="00B4235F"/>
    <w:rsid w:val="00B43A1B"/>
    <w:rsid w:val="00B47CEB"/>
    <w:rsid w:val="00B5038F"/>
    <w:rsid w:val="00B51DF0"/>
    <w:rsid w:val="00B6016A"/>
    <w:rsid w:val="00B604E2"/>
    <w:rsid w:val="00B60ACC"/>
    <w:rsid w:val="00B62847"/>
    <w:rsid w:val="00B62E43"/>
    <w:rsid w:val="00B64320"/>
    <w:rsid w:val="00B67904"/>
    <w:rsid w:val="00B70109"/>
    <w:rsid w:val="00B70D6E"/>
    <w:rsid w:val="00B7197F"/>
    <w:rsid w:val="00B739E2"/>
    <w:rsid w:val="00B75771"/>
    <w:rsid w:val="00B774A7"/>
    <w:rsid w:val="00B77EB5"/>
    <w:rsid w:val="00B8033D"/>
    <w:rsid w:val="00B80618"/>
    <w:rsid w:val="00B95F16"/>
    <w:rsid w:val="00B96C67"/>
    <w:rsid w:val="00B978C5"/>
    <w:rsid w:val="00BA0FF2"/>
    <w:rsid w:val="00BA3310"/>
    <w:rsid w:val="00BA73CE"/>
    <w:rsid w:val="00BB1054"/>
    <w:rsid w:val="00BB15B8"/>
    <w:rsid w:val="00BB2936"/>
    <w:rsid w:val="00BB32AE"/>
    <w:rsid w:val="00BB5337"/>
    <w:rsid w:val="00BC01D0"/>
    <w:rsid w:val="00BC1F8C"/>
    <w:rsid w:val="00BC30F5"/>
    <w:rsid w:val="00BD0F57"/>
    <w:rsid w:val="00BD27C2"/>
    <w:rsid w:val="00BE1FA3"/>
    <w:rsid w:val="00BF46E0"/>
    <w:rsid w:val="00BF4AE1"/>
    <w:rsid w:val="00BF5DEB"/>
    <w:rsid w:val="00BF7C92"/>
    <w:rsid w:val="00C011F8"/>
    <w:rsid w:val="00C01B19"/>
    <w:rsid w:val="00C036F7"/>
    <w:rsid w:val="00C03717"/>
    <w:rsid w:val="00C06556"/>
    <w:rsid w:val="00C07AED"/>
    <w:rsid w:val="00C11797"/>
    <w:rsid w:val="00C148C0"/>
    <w:rsid w:val="00C178AF"/>
    <w:rsid w:val="00C17CF6"/>
    <w:rsid w:val="00C24AC0"/>
    <w:rsid w:val="00C2645A"/>
    <w:rsid w:val="00C27945"/>
    <w:rsid w:val="00C320CF"/>
    <w:rsid w:val="00C346F1"/>
    <w:rsid w:val="00C37AFA"/>
    <w:rsid w:val="00C51648"/>
    <w:rsid w:val="00C5191E"/>
    <w:rsid w:val="00C5399F"/>
    <w:rsid w:val="00C53AC8"/>
    <w:rsid w:val="00C53B35"/>
    <w:rsid w:val="00C60E09"/>
    <w:rsid w:val="00C64AA9"/>
    <w:rsid w:val="00C675DC"/>
    <w:rsid w:val="00C70FFB"/>
    <w:rsid w:val="00C71F72"/>
    <w:rsid w:val="00C73038"/>
    <w:rsid w:val="00C74E60"/>
    <w:rsid w:val="00C759F1"/>
    <w:rsid w:val="00C75ED1"/>
    <w:rsid w:val="00C77FA3"/>
    <w:rsid w:val="00C81C3A"/>
    <w:rsid w:val="00C85F9E"/>
    <w:rsid w:val="00C9035B"/>
    <w:rsid w:val="00CA1CCC"/>
    <w:rsid w:val="00CB23C0"/>
    <w:rsid w:val="00CC75E0"/>
    <w:rsid w:val="00CD20DB"/>
    <w:rsid w:val="00CD42B6"/>
    <w:rsid w:val="00CD497D"/>
    <w:rsid w:val="00CE3E63"/>
    <w:rsid w:val="00CE591C"/>
    <w:rsid w:val="00CE6929"/>
    <w:rsid w:val="00CE7648"/>
    <w:rsid w:val="00CE79DD"/>
    <w:rsid w:val="00CF2B67"/>
    <w:rsid w:val="00CF3E42"/>
    <w:rsid w:val="00CF6769"/>
    <w:rsid w:val="00CF71CA"/>
    <w:rsid w:val="00D01EB5"/>
    <w:rsid w:val="00D038AD"/>
    <w:rsid w:val="00D03B8A"/>
    <w:rsid w:val="00D0497C"/>
    <w:rsid w:val="00D200A8"/>
    <w:rsid w:val="00D204C9"/>
    <w:rsid w:val="00D2177C"/>
    <w:rsid w:val="00D2476E"/>
    <w:rsid w:val="00D253F1"/>
    <w:rsid w:val="00D27621"/>
    <w:rsid w:val="00D333E9"/>
    <w:rsid w:val="00D36CB2"/>
    <w:rsid w:val="00D37155"/>
    <w:rsid w:val="00D434F1"/>
    <w:rsid w:val="00D43559"/>
    <w:rsid w:val="00D51D02"/>
    <w:rsid w:val="00D55B15"/>
    <w:rsid w:val="00D60042"/>
    <w:rsid w:val="00D6008B"/>
    <w:rsid w:val="00D61A96"/>
    <w:rsid w:val="00D63C94"/>
    <w:rsid w:val="00D70FB2"/>
    <w:rsid w:val="00D73DD7"/>
    <w:rsid w:val="00D8535B"/>
    <w:rsid w:val="00D91C09"/>
    <w:rsid w:val="00DA059A"/>
    <w:rsid w:val="00DA18AB"/>
    <w:rsid w:val="00DA1A7C"/>
    <w:rsid w:val="00DA3FC3"/>
    <w:rsid w:val="00DA75FB"/>
    <w:rsid w:val="00DB0427"/>
    <w:rsid w:val="00DB06DD"/>
    <w:rsid w:val="00DB2713"/>
    <w:rsid w:val="00DB42EC"/>
    <w:rsid w:val="00DB7437"/>
    <w:rsid w:val="00DC442E"/>
    <w:rsid w:val="00DC79D7"/>
    <w:rsid w:val="00DD3005"/>
    <w:rsid w:val="00DD3D2B"/>
    <w:rsid w:val="00DD6A5C"/>
    <w:rsid w:val="00DE0C0F"/>
    <w:rsid w:val="00DE1865"/>
    <w:rsid w:val="00DF06F5"/>
    <w:rsid w:val="00DF385B"/>
    <w:rsid w:val="00DF3DB9"/>
    <w:rsid w:val="00E00FF4"/>
    <w:rsid w:val="00E02811"/>
    <w:rsid w:val="00E12143"/>
    <w:rsid w:val="00E143C8"/>
    <w:rsid w:val="00E16112"/>
    <w:rsid w:val="00E22A18"/>
    <w:rsid w:val="00E242A6"/>
    <w:rsid w:val="00E2643D"/>
    <w:rsid w:val="00E27C86"/>
    <w:rsid w:val="00E33121"/>
    <w:rsid w:val="00E353D4"/>
    <w:rsid w:val="00E37B44"/>
    <w:rsid w:val="00E40817"/>
    <w:rsid w:val="00E56D15"/>
    <w:rsid w:val="00E61AE3"/>
    <w:rsid w:val="00E63AA1"/>
    <w:rsid w:val="00E64470"/>
    <w:rsid w:val="00E701E5"/>
    <w:rsid w:val="00E70BC6"/>
    <w:rsid w:val="00E753CB"/>
    <w:rsid w:val="00E757C5"/>
    <w:rsid w:val="00E8067A"/>
    <w:rsid w:val="00E831B0"/>
    <w:rsid w:val="00E8374B"/>
    <w:rsid w:val="00E83AC8"/>
    <w:rsid w:val="00E859F7"/>
    <w:rsid w:val="00E864CA"/>
    <w:rsid w:val="00E9283A"/>
    <w:rsid w:val="00E95EA8"/>
    <w:rsid w:val="00EB3673"/>
    <w:rsid w:val="00EB7A23"/>
    <w:rsid w:val="00EC6EFC"/>
    <w:rsid w:val="00EC7A13"/>
    <w:rsid w:val="00EC7F47"/>
    <w:rsid w:val="00ED112E"/>
    <w:rsid w:val="00ED5BF2"/>
    <w:rsid w:val="00ED6D84"/>
    <w:rsid w:val="00ED7CE6"/>
    <w:rsid w:val="00EE30B1"/>
    <w:rsid w:val="00EE56CD"/>
    <w:rsid w:val="00EE6220"/>
    <w:rsid w:val="00EF1AF0"/>
    <w:rsid w:val="00F00B2D"/>
    <w:rsid w:val="00F07FFE"/>
    <w:rsid w:val="00F1796E"/>
    <w:rsid w:val="00F23C16"/>
    <w:rsid w:val="00F23F27"/>
    <w:rsid w:val="00F24199"/>
    <w:rsid w:val="00F30F69"/>
    <w:rsid w:val="00F360C7"/>
    <w:rsid w:val="00F425CB"/>
    <w:rsid w:val="00F449E9"/>
    <w:rsid w:val="00F45860"/>
    <w:rsid w:val="00F4725E"/>
    <w:rsid w:val="00F50D14"/>
    <w:rsid w:val="00F51039"/>
    <w:rsid w:val="00F52C1B"/>
    <w:rsid w:val="00F605AD"/>
    <w:rsid w:val="00F614F0"/>
    <w:rsid w:val="00F61842"/>
    <w:rsid w:val="00F625FB"/>
    <w:rsid w:val="00F67B40"/>
    <w:rsid w:val="00F73E1E"/>
    <w:rsid w:val="00F74CB6"/>
    <w:rsid w:val="00F766EF"/>
    <w:rsid w:val="00F76ECC"/>
    <w:rsid w:val="00F775CF"/>
    <w:rsid w:val="00F85ED0"/>
    <w:rsid w:val="00F8686D"/>
    <w:rsid w:val="00F9154C"/>
    <w:rsid w:val="00F91D27"/>
    <w:rsid w:val="00F92CB1"/>
    <w:rsid w:val="00FA0E2E"/>
    <w:rsid w:val="00FA2432"/>
    <w:rsid w:val="00FA5520"/>
    <w:rsid w:val="00FB1FC4"/>
    <w:rsid w:val="00FB5946"/>
    <w:rsid w:val="00FB68B4"/>
    <w:rsid w:val="00FC3932"/>
    <w:rsid w:val="00FD3FF9"/>
    <w:rsid w:val="00FD4901"/>
    <w:rsid w:val="00FD50D1"/>
    <w:rsid w:val="00FD68CF"/>
    <w:rsid w:val="00FE5093"/>
    <w:rsid w:val="00FE5C43"/>
    <w:rsid w:val="00FE5C54"/>
    <w:rsid w:val="00FF273B"/>
    <w:rsid w:val="00FF31F8"/>
    <w:rsid w:val="00FF43C6"/>
    <w:rsid w:val="00FF4B7B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30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30E"/>
    <w:pPr>
      <w:keepNext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430E"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430E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00" w:after="10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430E"/>
    <w:pPr>
      <w:keepNext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430E"/>
    <w:pPr>
      <w:keepNext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430E"/>
    <w:pPr>
      <w:keepNext/>
      <w:jc w:val="both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7430E"/>
    <w:pPr>
      <w:keepNext/>
      <w:jc w:val="both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81B2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981B23"/>
    <w:rPr>
      <w:rFonts w:ascii="Cambria" w:hAnsi="Cambria"/>
      <w:b/>
      <w:i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981B23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sid w:val="00981B23"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sid w:val="00981B23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981B23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981B23"/>
    <w:rPr>
      <w:rFonts w:ascii="Cambria" w:hAnsi="Cambria"/>
      <w:sz w:val="22"/>
    </w:rPr>
  </w:style>
  <w:style w:type="paragraph" w:styleId="EnvelopeAddress">
    <w:name w:val="envelope address"/>
    <w:basedOn w:val="Normal"/>
    <w:uiPriority w:val="99"/>
    <w:rsid w:val="0087430E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874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B23"/>
  </w:style>
  <w:style w:type="paragraph" w:styleId="Footer">
    <w:name w:val="footer"/>
    <w:basedOn w:val="Normal"/>
    <w:link w:val="FooterChar"/>
    <w:uiPriority w:val="99"/>
    <w:rsid w:val="00874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1B23"/>
  </w:style>
  <w:style w:type="character" w:styleId="PageNumber">
    <w:name w:val="page number"/>
    <w:basedOn w:val="DefaultParagraphFont"/>
    <w:uiPriority w:val="99"/>
    <w:rsid w:val="0087430E"/>
  </w:style>
  <w:style w:type="paragraph" w:styleId="BodyText">
    <w:name w:val="Body Text"/>
    <w:basedOn w:val="Normal"/>
    <w:link w:val="BodyTextChar"/>
    <w:uiPriority w:val="99"/>
    <w:rsid w:val="0087430E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1B23"/>
  </w:style>
  <w:style w:type="character" w:styleId="Hyperlink">
    <w:name w:val="Hyperlink"/>
    <w:uiPriority w:val="99"/>
    <w:rsid w:val="0087430E"/>
    <w:rPr>
      <w:color w:val="0000FF"/>
      <w:u w:val="single"/>
    </w:rPr>
  </w:style>
  <w:style w:type="paragraph" w:customStyle="1" w:styleId="Preformatted">
    <w:name w:val="Preformatted"/>
    <w:basedOn w:val="Normal"/>
    <w:rsid w:val="0087430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rsid w:val="0087430E"/>
    <w:pPr>
      <w:ind w:left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B23"/>
  </w:style>
  <w:style w:type="paragraph" w:styleId="BodyText2">
    <w:name w:val="Body Text 2"/>
    <w:basedOn w:val="Normal"/>
    <w:link w:val="BodyText2Char"/>
    <w:uiPriority w:val="99"/>
    <w:rsid w:val="0087430E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1B23"/>
  </w:style>
  <w:style w:type="paragraph" w:styleId="BodyText3">
    <w:name w:val="Body Text 3"/>
    <w:basedOn w:val="Normal"/>
    <w:link w:val="BodyText3Char"/>
    <w:uiPriority w:val="99"/>
    <w:rsid w:val="0087430E"/>
    <w:pPr>
      <w:jc w:val="both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981B23"/>
    <w:rPr>
      <w:sz w:val="16"/>
    </w:rPr>
  </w:style>
  <w:style w:type="character" w:styleId="FollowedHyperlink">
    <w:name w:val="FollowedHyperlink"/>
    <w:uiPriority w:val="99"/>
    <w:rsid w:val="0087430E"/>
    <w:rPr>
      <w:color w:val="800080"/>
      <w:u w:val="single"/>
    </w:rPr>
  </w:style>
  <w:style w:type="paragraph" w:customStyle="1" w:styleId="SectionTitle">
    <w:name w:val="Section Title"/>
    <w:basedOn w:val="Normal"/>
    <w:rsid w:val="0087430E"/>
    <w:pPr>
      <w:keepNext/>
      <w:pBdr>
        <w:left w:val="single" w:sz="6" w:space="5" w:color="auto"/>
      </w:pBdr>
      <w:spacing w:before="240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430E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81B23"/>
    <w:rPr>
      <w:sz w:val="2"/>
    </w:rPr>
  </w:style>
  <w:style w:type="paragraph" w:styleId="BodyTextIndent2">
    <w:name w:val="Body Text Indent 2"/>
    <w:basedOn w:val="Normal"/>
    <w:link w:val="BodyTextIndent2Char"/>
    <w:uiPriority w:val="99"/>
    <w:rsid w:val="008743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1B23"/>
  </w:style>
  <w:style w:type="paragraph" w:styleId="NormalWeb">
    <w:name w:val="Normal (Web)"/>
    <w:basedOn w:val="Normal"/>
    <w:uiPriority w:val="99"/>
    <w:rsid w:val="0087430E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tedText">
    <w:name w:val="Preformatted Text"/>
    <w:basedOn w:val="Normal"/>
    <w:rsid w:val="00A018B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Emphasis">
    <w:name w:val="Emphasis"/>
    <w:uiPriority w:val="20"/>
    <w:qFormat/>
    <w:rsid w:val="00347218"/>
    <w:rPr>
      <w:i/>
    </w:rPr>
  </w:style>
  <w:style w:type="character" w:customStyle="1" w:styleId="Title1">
    <w:name w:val="Title1"/>
    <w:basedOn w:val="DefaultParagraphFont"/>
    <w:rsid w:val="00A91673"/>
  </w:style>
  <w:style w:type="paragraph" w:styleId="ListParagraph">
    <w:name w:val="List Paragraph"/>
    <w:basedOn w:val="Normal"/>
    <w:uiPriority w:val="34"/>
    <w:qFormat/>
    <w:rsid w:val="00B4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6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488026\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C8A6-2521-428C-84B9-38ED42B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PARTHIPAN MECHANICAL</vt:lpstr>
    </vt:vector>
  </TitlesOfParts>
  <Company>SIX CONSTRUCT</Company>
  <LinksUpToDate>false</LinksUpToDate>
  <CharactersWithSpaces>5807</CharactersWithSpaces>
  <SharedDoc>false</SharedDoc>
  <HLinks>
    <vt:vector size="12" baseType="variant"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mailto:parthipan_gpr@rediffmail.com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mailto:parthipan.gpr@gmail.com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PARTHIPAN MECHANICAL</dc:title>
  <dc:subject/>
  <dc:creator>PARTHIPAN</dc:creator>
  <cp:keywords/>
  <cp:lastModifiedBy>Visitor_pc</cp:lastModifiedBy>
  <cp:revision>19</cp:revision>
  <cp:lastPrinted>2011-02-22T12:28:00Z</cp:lastPrinted>
  <dcterms:created xsi:type="dcterms:W3CDTF">2014-02-03T08:07:00Z</dcterms:created>
  <dcterms:modified xsi:type="dcterms:W3CDTF">2015-08-21T07:42:00Z</dcterms:modified>
</cp:coreProperties>
</file>