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240"/>
        <w:gridCol w:w="3060"/>
        <w:gridCol w:w="1620"/>
      </w:tblGrid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FE3227" w:rsidRDefault="00D54E08" w:rsidP="00344E3D">
            <w:pPr>
              <w:pStyle w:val="Name"/>
              <w:spacing w:after="0"/>
              <w:rPr>
                <w:sz w:val="44"/>
                <w:szCs w:val="44"/>
              </w:rPr>
            </w:pPr>
            <w:proofErr w:type="spellStart"/>
            <w:r w:rsidRPr="00FE3227">
              <w:rPr>
                <w:sz w:val="44"/>
                <w:szCs w:val="44"/>
              </w:rPr>
              <w:t>Reema</w:t>
            </w:r>
            <w:proofErr w:type="spellEnd"/>
            <w:r w:rsidRPr="00FE3227">
              <w:rPr>
                <w:sz w:val="44"/>
                <w:szCs w:val="44"/>
              </w:rPr>
              <w:t xml:space="preserve"> </w:t>
            </w:r>
          </w:p>
        </w:tc>
      </w:tr>
      <w:tr w:rsidR="005047F0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5047F0" w:rsidRDefault="001A7ECE" w:rsidP="004D25AE">
            <w:pPr>
              <w:pStyle w:val="ContactInformation"/>
            </w:pPr>
            <w:r>
              <w:sym w:font="Wingdings" w:char="F02A"/>
            </w:r>
            <w:r w:rsidR="00344E3D">
              <w:t xml:space="preserve"> </w:t>
            </w:r>
            <w:hyperlink r:id="rId5" w:history="1">
              <w:r w:rsidR="00344E3D" w:rsidRPr="00DB04DD">
                <w:rPr>
                  <w:rStyle w:val="Hyperlink"/>
                  <w:b w:val="0"/>
                  <w:bCs w:val="0"/>
                </w:rPr>
                <w:t>reema.189644@2freemail.com</w:t>
              </w:r>
            </w:hyperlink>
            <w:r w:rsidR="00344E3D">
              <w:rPr>
                <w:b w:val="0"/>
                <w:bCs w:val="0"/>
              </w:rPr>
              <w:t xml:space="preserve">  </w:t>
            </w:r>
          </w:p>
        </w:tc>
      </w:tr>
      <w:tr w:rsidR="00EB43AC">
        <w:trPr>
          <w:cantSplit/>
          <w:trHeight w:val="448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B43AC" w:rsidRPr="00CC6567" w:rsidRDefault="00EB43AC" w:rsidP="00CC6567">
            <w:pPr>
              <w:pStyle w:val="Heading1"/>
            </w:pPr>
            <w:r w:rsidRPr="00CC6567">
              <w:t>Objective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B43AC" w:rsidRPr="00CC6567" w:rsidRDefault="00FE3227" w:rsidP="00E148A1">
            <w:pPr>
              <w:pStyle w:val="Heading2"/>
            </w:pPr>
            <w:r>
              <w:t>To obtain a position of responsibilities that utilizes my skills and experience and keen to work in an environment where I can enrich my knowledge.</w:t>
            </w:r>
          </w:p>
          <w:p w:rsidR="00EB43AC" w:rsidRPr="00EB43AC" w:rsidRDefault="00EB43AC" w:rsidP="00EB43AC"/>
        </w:tc>
      </w:tr>
      <w:tr w:rsidR="00E175B1">
        <w:trPr>
          <w:trHeight w:val="100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175B1" w:rsidRPr="00CC6567" w:rsidRDefault="00EB43AC" w:rsidP="00CC6567">
            <w:pPr>
              <w:pStyle w:val="Heading1"/>
            </w:pPr>
            <w:r w:rsidRPr="00CC6567">
              <w:t>Skills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3AC" w:rsidRPr="005047F0" w:rsidRDefault="00C8720B" w:rsidP="005047F0">
            <w:pPr>
              <w:numPr>
                <w:ilvl w:val="0"/>
                <w:numId w:val="13"/>
              </w:numPr>
            </w:pPr>
            <w:r>
              <w:t>Experience in data entry for websites.</w:t>
            </w:r>
          </w:p>
          <w:p w:rsidR="00EB43AC" w:rsidRDefault="00EB43AC" w:rsidP="00C8720B">
            <w:pPr>
              <w:numPr>
                <w:ilvl w:val="0"/>
                <w:numId w:val="13"/>
              </w:numPr>
            </w:pPr>
            <w:r w:rsidRPr="005047F0">
              <w:t>Computer Proficiency</w:t>
            </w:r>
          </w:p>
          <w:p w:rsidR="005C5FA4" w:rsidRDefault="00C14D08" w:rsidP="00C8720B">
            <w:pPr>
              <w:numPr>
                <w:ilvl w:val="0"/>
                <w:numId w:val="13"/>
              </w:numPr>
            </w:pPr>
            <w:r>
              <w:rPr>
                <w:b/>
                <w:bCs/>
              </w:rPr>
              <w:t>Computer:</w:t>
            </w:r>
            <w:r>
              <w:t xml:space="preserve"> Microsoft Word, Excel</w:t>
            </w:r>
          </w:p>
          <w:p w:rsidR="00C14D08" w:rsidRPr="00E175B1" w:rsidRDefault="005C5FA4" w:rsidP="00C8720B">
            <w:pPr>
              <w:numPr>
                <w:ilvl w:val="0"/>
                <w:numId w:val="13"/>
              </w:numPr>
            </w:pPr>
            <w:r>
              <w:t>Scanning, Indexing and archiving documents.</w:t>
            </w:r>
          </w:p>
        </w:tc>
        <w:tc>
          <w:tcPr>
            <w:tcW w:w="46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20B" w:rsidRDefault="00C8720B" w:rsidP="00C8720B">
            <w:pPr>
              <w:numPr>
                <w:ilvl w:val="0"/>
                <w:numId w:val="14"/>
              </w:numPr>
            </w:pPr>
            <w:r>
              <w:t>Experience in data entry from hard copies.</w:t>
            </w:r>
          </w:p>
          <w:p w:rsidR="00123938" w:rsidRDefault="00123938" w:rsidP="00C8720B">
            <w:pPr>
              <w:numPr>
                <w:ilvl w:val="0"/>
                <w:numId w:val="14"/>
              </w:numPr>
            </w:pPr>
            <w:r>
              <w:t xml:space="preserve">Experience in school computer laboratory and library as an assistant. </w:t>
            </w:r>
          </w:p>
          <w:p w:rsidR="00E175B1" w:rsidRDefault="00EB43AC" w:rsidP="00123938">
            <w:pPr>
              <w:numPr>
                <w:ilvl w:val="0"/>
                <w:numId w:val="14"/>
              </w:numPr>
            </w:pPr>
            <w:r w:rsidRPr="005047F0">
              <w:t xml:space="preserve">Word Processing </w:t>
            </w:r>
            <w:r w:rsidR="005508AD">
              <w:t>and</w:t>
            </w:r>
            <w:r w:rsidRPr="005047F0">
              <w:t xml:space="preserve"> Typing</w:t>
            </w:r>
            <w:r w:rsidR="005C5FA4">
              <w:br/>
            </w:r>
          </w:p>
          <w:p w:rsidR="005C5FA4" w:rsidRPr="00F22C8E" w:rsidRDefault="005C5FA4" w:rsidP="005C5FA4"/>
        </w:tc>
      </w:tr>
      <w:tr w:rsidR="00EB43AC">
        <w:trPr>
          <w:trHeight w:val="170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B43AC" w:rsidRPr="00EB43AC" w:rsidRDefault="00EB43AC" w:rsidP="00EB43AC"/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B43AC" w:rsidRPr="00EB43AC" w:rsidRDefault="00EB43AC" w:rsidP="00C14D08"/>
        </w:tc>
      </w:tr>
      <w:tr w:rsidR="00E175B1" w:rsidTr="00AD220D">
        <w:trPr>
          <w:cantSplit/>
          <w:trHeight w:val="2213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175B1" w:rsidRPr="00CC6567" w:rsidRDefault="00B21092" w:rsidP="00CC6567">
            <w:pPr>
              <w:pStyle w:val="Heading1"/>
            </w:pPr>
            <w:r w:rsidRPr="00CC6567">
              <w:t>E</w:t>
            </w:r>
            <w:r w:rsidR="00EB43AC" w:rsidRPr="00CC6567">
              <w:t>xperience</w:t>
            </w:r>
          </w:p>
        </w:tc>
        <w:tc>
          <w:tcPr>
            <w:tcW w:w="6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175B1" w:rsidRPr="00472D8A" w:rsidRDefault="007E2378" w:rsidP="00472D8A">
            <w:pPr>
              <w:rPr>
                <w:b/>
                <w:bCs/>
              </w:rPr>
            </w:pPr>
            <w:r w:rsidRPr="007E2378">
              <w:rPr>
                <w:b/>
                <w:bCs/>
              </w:rPr>
              <w:t>Archive Clerk</w:t>
            </w:r>
            <w:r>
              <w:br/>
            </w:r>
            <w:r w:rsidRPr="007E2378">
              <w:rPr>
                <w:rStyle w:val="CompanyCharChar"/>
              </w:rPr>
              <w:t>HSBC Bank Middle East Limited</w:t>
            </w:r>
            <w:r>
              <w:rPr>
                <w:rStyle w:val="CompanyCharChar"/>
              </w:rPr>
              <w:t>, Dubai, UAE</w:t>
            </w:r>
            <w:r>
              <w:rPr>
                <w:rStyle w:val="CompanyCharChar"/>
              </w:rPr>
              <w:br/>
            </w:r>
            <w:r w:rsidR="00394F7D">
              <w:rPr>
                <w:i/>
                <w:iCs/>
              </w:rPr>
              <w:br/>
            </w:r>
            <w:r w:rsidRPr="007E2378">
              <w:rPr>
                <w:i/>
                <w:iCs/>
              </w:rPr>
              <w:t xml:space="preserve">Tasks Involved: </w:t>
            </w:r>
            <w:r>
              <w:rPr>
                <w:i/>
                <w:iCs/>
              </w:rPr>
              <w:br/>
            </w:r>
            <w:r w:rsidRPr="007E2378">
              <w:t>Scanning, Indexing Archiving of documents</w:t>
            </w:r>
            <w:r w:rsidRPr="007E2378">
              <w:rPr>
                <w:i/>
                <w:iCs/>
              </w:rPr>
              <w:t>.</w:t>
            </w:r>
            <w:r w:rsidR="00CB3231">
              <w:br/>
            </w:r>
            <w:r w:rsidR="00CB3231">
              <w:br/>
            </w:r>
            <w:r w:rsidR="00472D8A">
              <w:br/>
            </w:r>
            <w:r w:rsidR="00AD220D" w:rsidRPr="00472D8A">
              <w:rPr>
                <w:b/>
                <w:bCs/>
              </w:rPr>
              <w:t>Freelance Data Entry Specialist</w:t>
            </w:r>
          </w:p>
          <w:p w:rsidR="00E175B1" w:rsidRPr="00EB43AC" w:rsidRDefault="00472D8A" w:rsidP="00EB43AC">
            <w:proofErr w:type="spellStart"/>
            <w:r w:rsidRPr="00472D8A">
              <w:rPr>
                <w:rStyle w:val="CompanyCharChar"/>
              </w:rPr>
              <w:t>iBaroody</w:t>
            </w:r>
            <w:proofErr w:type="spellEnd"/>
            <w:r w:rsidRPr="00472D8A">
              <w:rPr>
                <w:rStyle w:val="CompanyCharChar"/>
              </w:rPr>
              <w:t xml:space="preserve"> LLC</w:t>
            </w:r>
          </w:p>
          <w:p w:rsidR="00EB43AC" w:rsidRDefault="00AD220D" w:rsidP="00394F7D">
            <w:r w:rsidRPr="00AD220D">
              <w:t xml:space="preserve">Worked as Freelance Data Entry Specialist to support </w:t>
            </w:r>
            <w:r w:rsidR="00472D8A">
              <w:t xml:space="preserve">the </w:t>
            </w:r>
            <w:r w:rsidRPr="00AD220D">
              <w:t xml:space="preserve">SEO </w:t>
            </w:r>
            <w:r w:rsidR="00472D8A">
              <w:t>tasks.</w:t>
            </w:r>
            <w:r w:rsidR="00394F7D">
              <w:br/>
            </w:r>
            <w:r w:rsidR="00394F7D">
              <w:rPr>
                <w:i/>
                <w:iCs/>
              </w:rPr>
              <w:br/>
            </w:r>
            <w:r w:rsidRPr="00394F7D">
              <w:rPr>
                <w:i/>
                <w:iCs/>
              </w:rPr>
              <w:t>Tasks Involved</w:t>
            </w:r>
            <w:r w:rsidR="00EB43AC" w:rsidRPr="00394F7D">
              <w:rPr>
                <w:i/>
                <w:iCs/>
              </w:rPr>
              <w:t>:</w:t>
            </w:r>
          </w:p>
          <w:p w:rsidR="00EB43AC" w:rsidRPr="005047F0" w:rsidRDefault="00AD220D" w:rsidP="005D5AFC">
            <w:pPr>
              <w:numPr>
                <w:ilvl w:val="0"/>
                <w:numId w:val="10"/>
              </w:numPr>
            </w:pPr>
            <w:r>
              <w:t>Upload</w:t>
            </w:r>
            <w:r w:rsidR="005D5AFC">
              <w:t>ing</w:t>
            </w:r>
            <w:r>
              <w:t xml:space="preserve"> hotel photographs and hotel details to the interface </w:t>
            </w:r>
            <w:r w:rsidR="008655F6">
              <w:t>provided.</w:t>
            </w:r>
          </w:p>
          <w:p w:rsidR="00AD220D" w:rsidRPr="00EB43AC" w:rsidRDefault="00AD220D" w:rsidP="008655F6">
            <w:pPr>
              <w:numPr>
                <w:ilvl w:val="0"/>
                <w:numId w:val="10"/>
              </w:numPr>
            </w:pPr>
            <w:r>
              <w:t>Shared and managed the tasks with other team mates.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E2378" w:rsidRDefault="007E2378" w:rsidP="007B06D5">
            <w:pPr>
              <w:pStyle w:val="DatesBefore6pt"/>
            </w:pPr>
            <w:r>
              <w:t>Oct 20</w:t>
            </w:r>
            <w:r w:rsidR="00CB3231">
              <w:t>13</w:t>
            </w:r>
            <w:r>
              <w:t xml:space="preserve">  to </w:t>
            </w:r>
            <w:r>
              <w:br/>
            </w:r>
            <w:r w:rsidR="007B06D5">
              <w:t>Nov 2013</w:t>
            </w:r>
            <w:bookmarkStart w:id="0" w:name="_GoBack"/>
            <w:bookmarkEnd w:id="0"/>
          </w:p>
          <w:p w:rsidR="007E2378" w:rsidRDefault="007E2378" w:rsidP="00AD220D">
            <w:pPr>
              <w:pStyle w:val="DatesBefore6pt"/>
            </w:pPr>
          </w:p>
          <w:p w:rsidR="007E2378" w:rsidRDefault="007E2378" w:rsidP="00AD220D">
            <w:pPr>
              <w:pStyle w:val="DatesBefore6pt"/>
            </w:pPr>
          </w:p>
          <w:p w:rsidR="00E175B1" w:rsidRPr="00E45D61" w:rsidRDefault="00394F7D" w:rsidP="00FF01DC">
            <w:pPr>
              <w:pStyle w:val="DatesBefore6pt"/>
            </w:pPr>
            <w:r>
              <w:br/>
            </w:r>
            <w:r w:rsidR="00AD220D">
              <w:t xml:space="preserve">July 2008 </w:t>
            </w:r>
            <w:r w:rsidR="00EB43AC">
              <w:t xml:space="preserve"> to </w:t>
            </w:r>
            <w:r w:rsidR="00AD220D">
              <w:br/>
              <w:t>July 201</w:t>
            </w:r>
            <w:r w:rsidR="00FF01DC">
              <w:t>2</w:t>
            </w:r>
          </w:p>
        </w:tc>
      </w:tr>
      <w:tr w:rsidR="00C8720B">
        <w:trPr>
          <w:cantSplit/>
          <w:trHeight w:val="5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20B" w:rsidRPr="00B21092" w:rsidRDefault="00C8720B" w:rsidP="00B21092"/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231" w:rsidRDefault="00CB3231" w:rsidP="00277DD1">
            <w:pPr>
              <w:rPr>
                <w:b/>
                <w:bCs/>
              </w:rPr>
            </w:pPr>
          </w:p>
          <w:p w:rsidR="00CB3231" w:rsidRDefault="00CB3231" w:rsidP="00277DD1">
            <w:pPr>
              <w:rPr>
                <w:b/>
                <w:bCs/>
              </w:rPr>
            </w:pPr>
          </w:p>
          <w:p w:rsidR="00C8720B" w:rsidRDefault="00C8720B" w:rsidP="00277DD1">
            <w:r w:rsidRPr="00AD220D">
              <w:rPr>
                <w:b/>
                <w:bCs/>
              </w:rPr>
              <w:t xml:space="preserve">Computer Lab </w:t>
            </w:r>
            <w:r w:rsidR="001703E1">
              <w:rPr>
                <w:b/>
                <w:bCs/>
              </w:rPr>
              <w:t xml:space="preserve">&amp; Library </w:t>
            </w:r>
            <w:r w:rsidRPr="00AD220D">
              <w:rPr>
                <w:b/>
                <w:bCs/>
              </w:rPr>
              <w:t>Assistant</w:t>
            </w:r>
            <w:r>
              <w:br/>
            </w:r>
            <w:r w:rsidRPr="00AD220D">
              <w:rPr>
                <w:rStyle w:val="CompanyCharChar"/>
              </w:rPr>
              <w:t xml:space="preserve">Ansar </w:t>
            </w:r>
            <w:r w:rsidR="001703E1" w:rsidRPr="00AD220D">
              <w:rPr>
                <w:rStyle w:val="CompanyCharChar"/>
              </w:rPr>
              <w:t>Women’s</w:t>
            </w:r>
            <w:r w:rsidRPr="00AD220D">
              <w:rPr>
                <w:rStyle w:val="CompanyCharChar"/>
              </w:rPr>
              <w:t xml:space="preserve"> Colleg</w:t>
            </w:r>
            <w:r>
              <w:rPr>
                <w:rStyle w:val="CompanyCharChar"/>
              </w:rPr>
              <w:t xml:space="preserve">e, Thrissur, Kerala, India  </w:t>
            </w:r>
          </w:p>
          <w:p w:rsidR="00C8720B" w:rsidRDefault="00C8720B" w:rsidP="00277DD1"/>
          <w:p w:rsidR="00C8720B" w:rsidRDefault="00C8720B" w:rsidP="00277DD1"/>
          <w:p w:rsidR="00C8720B" w:rsidRDefault="00C8720B" w:rsidP="00C8720B">
            <w:r w:rsidRPr="00C8720B">
              <w:rPr>
                <w:b/>
                <w:bCs/>
              </w:rPr>
              <w:t>Data Entry Specialist</w:t>
            </w:r>
            <w:r>
              <w:br/>
            </w:r>
            <w:r>
              <w:rPr>
                <w:rStyle w:val="CompanyCharChar"/>
              </w:rPr>
              <w:t xml:space="preserve">The District </w:t>
            </w:r>
            <w:proofErr w:type="spellStart"/>
            <w:r w:rsidRPr="00C8720B">
              <w:rPr>
                <w:rStyle w:val="CompanyCharChar"/>
              </w:rPr>
              <w:t>Collectorate</w:t>
            </w:r>
            <w:proofErr w:type="spellEnd"/>
            <w:r w:rsidRPr="00C8720B">
              <w:rPr>
                <w:rStyle w:val="CompanyCharChar"/>
              </w:rPr>
              <w:t xml:space="preserve">, </w:t>
            </w:r>
            <w:proofErr w:type="spellStart"/>
            <w:r w:rsidRPr="00C8720B">
              <w:rPr>
                <w:rStyle w:val="CompanyCharChar"/>
              </w:rPr>
              <w:t>Kottayam</w:t>
            </w:r>
            <w:proofErr w:type="spellEnd"/>
            <w:r>
              <w:rPr>
                <w:rStyle w:val="CompanyCharChar"/>
              </w:rPr>
              <w:t xml:space="preserve">, Kerala, India  </w:t>
            </w:r>
          </w:p>
          <w:p w:rsidR="00C8720B" w:rsidRPr="00B21092" w:rsidRDefault="00C8720B" w:rsidP="00277DD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231" w:rsidRDefault="00CB3231" w:rsidP="00277DD1">
            <w:pPr>
              <w:pStyle w:val="Dates"/>
            </w:pPr>
          </w:p>
          <w:p w:rsidR="00CB3231" w:rsidRDefault="00CB3231" w:rsidP="00277DD1">
            <w:pPr>
              <w:pStyle w:val="Dates"/>
            </w:pPr>
          </w:p>
          <w:p w:rsidR="00C8720B" w:rsidRDefault="00C8720B" w:rsidP="00277DD1">
            <w:pPr>
              <w:pStyle w:val="Dates"/>
            </w:pPr>
            <w:r>
              <w:t xml:space="preserve">June 2003 to </w:t>
            </w:r>
            <w:r>
              <w:br/>
              <w:t>April 2004</w:t>
            </w:r>
          </w:p>
          <w:p w:rsidR="00C8720B" w:rsidRDefault="00C8720B" w:rsidP="00277DD1">
            <w:pPr>
              <w:pStyle w:val="Dates"/>
            </w:pPr>
          </w:p>
          <w:p w:rsidR="00C8720B" w:rsidRDefault="00C8720B" w:rsidP="00277DD1">
            <w:pPr>
              <w:pStyle w:val="Dates"/>
            </w:pPr>
          </w:p>
          <w:p w:rsidR="00C8720B" w:rsidRPr="00113CDF" w:rsidRDefault="00571E4D" w:rsidP="00571E4D">
            <w:pPr>
              <w:pStyle w:val="Dates"/>
            </w:pPr>
            <w:r>
              <w:t>March</w:t>
            </w:r>
            <w:r w:rsidR="00C8720B">
              <w:t xml:space="preserve"> 2003 to </w:t>
            </w:r>
            <w:r w:rsidR="00C8720B">
              <w:br/>
            </w:r>
            <w:r>
              <w:t>May</w:t>
            </w:r>
            <w:r w:rsidR="00C8720B">
              <w:t xml:space="preserve"> 200</w:t>
            </w:r>
            <w:r>
              <w:t>3</w:t>
            </w:r>
          </w:p>
        </w:tc>
      </w:tr>
      <w:tr w:rsidR="00C8720B" w:rsidRPr="00CC6567">
        <w:trPr>
          <w:cantSplit/>
          <w:trHeight w:val="242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8720B" w:rsidRPr="00CC6567" w:rsidRDefault="00C8720B" w:rsidP="00CC6567">
            <w:pPr>
              <w:pStyle w:val="Heading1"/>
            </w:pPr>
            <w:r w:rsidRPr="00CC6567">
              <w:t>Education</w:t>
            </w:r>
          </w:p>
        </w:tc>
        <w:tc>
          <w:tcPr>
            <w:tcW w:w="6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8720B" w:rsidRPr="00CC6567" w:rsidRDefault="00C8720B" w:rsidP="00CC6567">
            <w:pPr>
              <w:pStyle w:val="Heading2"/>
            </w:pPr>
            <w:r w:rsidRPr="00C8720B">
              <w:t>Bachelor of Computer Applications</w:t>
            </w:r>
            <w:r>
              <w:t xml:space="preserve"> (BCA</w:t>
            </w:r>
            <w:proofErr w:type="gramStart"/>
            <w:r>
              <w:t>)</w:t>
            </w:r>
            <w:proofErr w:type="gramEnd"/>
            <w:r w:rsidR="00001045">
              <w:br/>
            </w:r>
            <w:proofErr w:type="spellStart"/>
            <w:r w:rsidR="00001045" w:rsidRPr="00001045">
              <w:rPr>
                <w:rStyle w:val="EducationCharChar"/>
                <w:b w:val="0"/>
                <w:bCs w:val="0"/>
              </w:rPr>
              <w:t>MESCollege</w:t>
            </w:r>
            <w:proofErr w:type="spellEnd"/>
            <w:r w:rsidR="00001045" w:rsidRPr="00001045">
              <w:rPr>
                <w:rStyle w:val="EducationCharChar"/>
                <w:b w:val="0"/>
                <w:bCs w:val="0"/>
              </w:rPr>
              <w:t xml:space="preserve">, </w:t>
            </w:r>
            <w:proofErr w:type="spellStart"/>
            <w:r w:rsidR="00001045" w:rsidRPr="00001045">
              <w:rPr>
                <w:rStyle w:val="EducationCharChar"/>
                <w:b w:val="0"/>
                <w:bCs w:val="0"/>
              </w:rPr>
              <w:t>Erumely</w:t>
            </w:r>
            <w:proofErr w:type="spellEnd"/>
            <w:r w:rsidR="00001045" w:rsidRPr="00001045">
              <w:rPr>
                <w:rStyle w:val="EducationCharChar"/>
                <w:b w:val="0"/>
                <w:bCs w:val="0"/>
              </w:rPr>
              <w:t xml:space="preserve">, </w:t>
            </w:r>
            <w:proofErr w:type="spellStart"/>
            <w:r w:rsidR="00001045" w:rsidRPr="00001045">
              <w:rPr>
                <w:rStyle w:val="EducationCharChar"/>
                <w:b w:val="0"/>
                <w:bCs w:val="0"/>
              </w:rPr>
              <w:t>Kottayam</w:t>
            </w:r>
            <w:proofErr w:type="spellEnd"/>
            <w:r w:rsidR="00001045" w:rsidRPr="00001045">
              <w:rPr>
                <w:rStyle w:val="EducationCharChar"/>
                <w:b w:val="0"/>
                <w:bCs w:val="0"/>
              </w:rPr>
              <w:t>, Kerala, India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8720B" w:rsidRPr="00CC6567" w:rsidRDefault="006E2DCF" w:rsidP="006E2DCF">
            <w:pPr>
              <w:pStyle w:val="DatesBefore6pt"/>
            </w:pPr>
            <w:r>
              <w:t xml:space="preserve">July </w:t>
            </w:r>
            <w:r w:rsidR="00C8720B" w:rsidRPr="00CC6567">
              <w:t>19</w:t>
            </w:r>
            <w:r>
              <w:t>9</w:t>
            </w:r>
            <w:r w:rsidR="00C8720B" w:rsidRPr="00CC6567">
              <w:t xml:space="preserve">7 </w:t>
            </w:r>
            <w:r>
              <w:t>to</w:t>
            </w:r>
            <w:r>
              <w:br/>
              <w:t>April 2000</w:t>
            </w:r>
          </w:p>
        </w:tc>
      </w:tr>
      <w:tr w:rsidR="00C8720B">
        <w:trPr>
          <w:cantSplit/>
          <w:trHeight w:val="2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720B" w:rsidRPr="00CC6567" w:rsidRDefault="00C8720B" w:rsidP="00CC6567"/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20B" w:rsidRPr="008A7B76" w:rsidRDefault="00C8720B" w:rsidP="00CC6567"/>
        </w:tc>
      </w:tr>
      <w:tr w:rsidR="00FE3227" w:rsidRPr="00CC6567" w:rsidTr="00001045">
        <w:trPr>
          <w:cantSplit/>
          <w:trHeight w:val="61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E3227" w:rsidRPr="00CC6567" w:rsidRDefault="00FE3227" w:rsidP="00277DD1"/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E3227" w:rsidRPr="00001045" w:rsidRDefault="00FE3227" w:rsidP="00001045"/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E3227" w:rsidRPr="00CC6567" w:rsidRDefault="00FE3227" w:rsidP="00001045">
            <w:pPr>
              <w:pStyle w:val="Dates"/>
              <w:jc w:val="center"/>
            </w:pPr>
          </w:p>
        </w:tc>
      </w:tr>
      <w:tr w:rsidR="00FE3227">
        <w:trPr>
          <w:cantSplit/>
          <w:trHeight w:val="422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E3227" w:rsidRPr="00CC6567" w:rsidRDefault="00FE3227" w:rsidP="00277DD1">
            <w:pPr>
              <w:pStyle w:val="Heading1"/>
            </w:pPr>
            <w:r>
              <w:t>Personal Info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E3227" w:rsidRPr="00D17266" w:rsidRDefault="00FE3227" w:rsidP="00001045">
            <w:pPr>
              <w:pStyle w:val="References"/>
            </w:pPr>
            <w:r w:rsidRPr="00001045">
              <w:rPr>
                <w:b/>
                <w:bCs w:val="0"/>
              </w:rPr>
              <w:t>Nationality</w:t>
            </w:r>
            <w:r w:rsidR="00001045">
              <w:rPr>
                <w:b/>
                <w:bCs w:val="0"/>
              </w:rPr>
              <w:t>:</w:t>
            </w:r>
            <w:r w:rsidR="00344E3D">
              <w:t xml:space="preserve">  Indian</w:t>
            </w:r>
            <w:r>
              <w:br/>
            </w:r>
            <w:r w:rsidRPr="00001045">
              <w:rPr>
                <w:b/>
                <w:bCs w:val="0"/>
              </w:rPr>
              <w:t>Languages Known:</w:t>
            </w:r>
            <w:r>
              <w:t xml:space="preserve"> English, Malayalam, Hindi </w:t>
            </w:r>
            <w:r w:rsidR="006E2DCF">
              <w:t>and</w:t>
            </w:r>
            <w:r>
              <w:t xml:space="preserve"> Tamil.</w:t>
            </w:r>
          </w:p>
          <w:p w:rsidR="00FE3227" w:rsidRDefault="00FE3227" w:rsidP="00277DD1">
            <w:pPr>
              <w:rPr>
                <w:b/>
                <w:bCs/>
              </w:rPr>
            </w:pPr>
          </w:p>
        </w:tc>
      </w:tr>
      <w:tr w:rsidR="00C8720B">
        <w:trPr>
          <w:cantSplit/>
          <w:trHeight w:val="24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20B" w:rsidRPr="008A7B76" w:rsidRDefault="00C8720B" w:rsidP="005047F0">
            <w:pPr>
              <w:pStyle w:val="Copyright"/>
            </w:pPr>
          </w:p>
        </w:tc>
      </w:tr>
    </w:tbl>
    <w:p w:rsidR="00A65E10" w:rsidRDefault="00A65E10">
      <w:pPr>
        <w:rPr>
          <w:rFonts w:cs="Arial"/>
          <w:szCs w:val="20"/>
        </w:rPr>
      </w:pPr>
    </w:p>
    <w:sectPr w:rsidR="00A65E10" w:rsidSect="00C63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050"/>
    <w:multiLevelType w:val="hybridMultilevel"/>
    <w:tmpl w:val="4BB4B6E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8C22391"/>
    <w:multiLevelType w:val="multilevel"/>
    <w:tmpl w:val="A76C6892"/>
    <w:numStyleLink w:val="Bulletedlist"/>
  </w:abstractNum>
  <w:abstractNum w:abstractNumId="2">
    <w:nsid w:val="152F59C5"/>
    <w:multiLevelType w:val="multilevel"/>
    <w:tmpl w:val="A76C6892"/>
    <w:numStyleLink w:val="Bulletedlist"/>
  </w:abstractNum>
  <w:abstractNum w:abstractNumId="3">
    <w:nsid w:val="215453CB"/>
    <w:multiLevelType w:val="multilevel"/>
    <w:tmpl w:val="A76C6892"/>
    <w:numStyleLink w:val="Bulletedlist"/>
  </w:abstractNum>
  <w:abstractNum w:abstractNumId="4">
    <w:nsid w:val="21C37390"/>
    <w:multiLevelType w:val="multilevel"/>
    <w:tmpl w:val="A76C6892"/>
    <w:numStyleLink w:val="Bulletedlist"/>
  </w:abstractNum>
  <w:abstractNum w:abstractNumId="5">
    <w:nsid w:val="25183ADC"/>
    <w:multiLevelType w:val="multilevel"/>
    <w:tmpl w:val="A76C6892"/>
    <w:numStyleLink w:val="Bulletedlist"/>
  </w:abstractNum>
  <w:abstractNum w:abstractNumId="6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C1095"/>
    <w:multiLevelType w:val="hybridMultilevel"/>
    <w:tmpl w:val="D0328B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3AA603B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9">
    <w:nsid w:val="5DEA27B8"/>
    <w:multiLevelType w:val="multilevel"/>
    <w:tmpl w:val="A76C6892"/>
    <w:numStyleLink w:val="Bulletedlist"/>
  </w:abstractNum>
  <w:abstractNum w:abstractNumId="10">
    <w:nsid w:val="64C07371"/>
    <w:multiLevelType w:val="multilevel"/>
    <w:tmpl w:val="A76C6892"/>
    <w:numStyleLink w:val="Bulletedlist"/>
  </w:abstractNum>
  <w:abstractNum w:abstractNumId="11">
    <w:nsid w:val="713676E9"/>
    <w:multiLevelType w:val="multilevel"/>
    <w:tmpl w:val="A76C6892"/>
    <w:numStyleLink w:val="Bulletedlist"/>
  </w:abstractNum>
  <w:abstractNum w:abstractNumId="12">
    <w:nsid w:val="717A1A2A"/>
    <w:multiLevelType w:val="multilevel"/>
    <w:tmpl w:val="A76C6892"/>
    <w:numStyleLink w:val="Bulletedlist"/>
  </w:abstractNum>
  <w:abstractNum w:abstractNumId="13">
    <w:nsid w:val="7F93059C"/>
    <w:multiLevelType w:val="multilevel"/>
    <w:tmpl w:val="A76C6892"/>
    <w:numStyleLink w:val="Bulletedlist"/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3F01"/>
  <w:defaultTabStop w:val="720"/>
  <w:doNotHyphenateCaps/>
  <w:characterSpacingControl w:val="doNotCompress"/>
  <w:savePreviewPicture/>
  <w:compat/>
  <w:rsids>
    <w:rsidRoot w:val="00390EC9"/>
    <w:rsid w:val="000009BA"/>
    <w:rsid w:val="00001045"/>
    <w:rsid w:val="00036117"/>
    <w:rsid w:val="000426F3"/>
    <w:rsid w:val="0004584D"/>
    <w:rsid w:val="000D1F1E"/>
    <w:rsid w:val="00113CDF"/>
    <w:rsid w:val="001209EA"/>
    <w:rsid w:val="00123938"/>
    <w:rsid w:val="00130611"/>
    <w:rsid w:val="00144C40"/>
    <w:rsid w:val="001703E1"/>
    <w:rsid w:val="00184B53"/>
    <w:rsid w:val="0019026C"/>
    <w:rsid w:val="00194FCA"/>
    <w:rsid w:val="001A7ECE"/>
    <w:rsid w:val="001F1FE4"/>
    <w:rsid w:val="00225E32"/>
    <w:rsid w:val="002629EC"/>
    <w:rsid w:val="00286B09"/>
    <w:rsid w:val="002B1B14"/>
    <w:rsid w:val="002D6D63"/>
    <w:rsid w:val="002F47C0"/>
    <w:rsid w:val="002F5852"/>
    <w:rsid w:val="002F6662"/>
    <w:rsid w:val="00305BA5"/>
    <w:rsid w:val="00320524"/>
    <w:rsid w:val="003261C5"/>
    <w:rsid w:val="00344E3D"/>
    <w:rsid w:val="00390EC9"/>
    <w:rsid w:val="00394F7D"/>
    <w:rsid w:val="003C030D"/>
    <w:rsid w:val="003D30DD"/>
    <w:rsid w:val="003E3210"/>
    <w:rsid w:val="003F17A0"/>
    <w:rsid w:val="003F5D3E"/>
    <w:rsid w:val="004675E3"/>
    <w:rsid w:val="00470C1A"/>
    <w:rsid w:val="00472D8A"/>
    <w:rsid w:val="00480F5D"/>
    <w:rsid w:val="00486D74"/>
    <w:rsid w:val="004B48D2"/>
    <w:rsid w:val="004D25AE"/>
    <w:rsid w:val="004F6F87"/>
    <w:rsid w:val="00503251"/>
    <w:rsid w:val="005047F0"/>
    <w:rsid w:val="005141A0"/>
    <w:rsid w:val="00543F26"/>
    <w:rsid w:val="005508AD"/>
    <w:rsid w:val="00550901"/>
    <w:rsid w:val="005533CD"/>
    <w:rsid w:val="00571E4D"/>
    <w:rsid w:val="00572B3F"/>
    <w:rsid w:val="005B37A2"/>
    <w:rsid w:val="005C5FA4"/>
    <w:rsid w:val="005D5AFC"/>
    <w:rsid w:val="005E4EAD"/>
    <w:rsid w:val="005F39F4"/>
    <w:rsid w:val="00614C29"/>
    <w:rsid w:val="006445F2"/>
    <w:rsid w:val="006922E8"/>
    <w:rsid w:val="00693A08"/>
    <w:rsid w:val="006B37FD"/>
    <w:rsid w:val="006C03A7"/>
    <w:rsid w:val="006E2DCF"/>
    <w:rsid w:val="006E424B"/>
    <w:rsid w:val="006E6720"/>
    <w:rsid w:val="007677EA"/>
    <w:rsid w:val="00795D9B"/>
    <w:rsid w:val="007A54B9"/>
    <w:rsid w:val="007B06D5"/>
    <w:rsid w:val="007B6435"/>
    <w:rsid w:val="007D5C35"/>
    <w:rsid w:val="007E2378"/>
    <w:rsid w:val="007E4866"/>
    <w:rsid w:val="00842682"/>
    <w:rsid w:val="00852EF2"/>
    <w:rsid w:val="008655F6"/>
    <w:rsid w:val="00874A01"/>
    <w:rsid w:val="00886F27"/>
    <w:rsid w:val="008912F5"/>
    <w:rsid w:val="008931FF"/>
    <w:rsid w:val="008A482D"/>
    <w:rsid w:val="008A5BDD"/>
    <w:rsid w:val="008A7B76"/>
    <w:rsid w:val="00902A72"/>
    <w:rsid w:val="00931457"/>
    <w:rsid w:val="00975C5A"/>
    <w:rsid w:val="00986F58"/>
    <w:rsid w:val="009A5874"/>
    <w:rsid w:val="009F6F3A"/>
    <w:rsid w:val="00A332E5"/>
    <w:rsid w:val="00A5754B"/>
    <w:rsid w:val="00A65E10"/>
    <w:rsid w:val="00A76701"/>
    <w:rsid w:val="00A92D25"/>
    <w:rsid w:val="00AB5B26"/>
    <w:rsid w:val="00AD220D"/>
    <w:rsid w:val="00B21092"/>
    <w:rsid w:val="00B3555C"/>
    <w:rsid w:val="00B51CD2"/>
    <w:rsid w:val="00B52BE8"/>
    <w:rsid w:val="00B53B12"/>
    <w:rsid w:val="00B56C7B"/>
    <w:rsid w:val="00B60A37"/>
    <w:rsid w:val="00B824F8"/>
    <w:rsid w:val="00B84022"/>
    <w:rsid w:val="00BA3E0E"/>
    <w:rsid w:val="00BD4EFC"/>
    <w:rsid w:val="00C02D57"/>
    <w:rsid w:val="00C14D08"/>
    <w:rsid w:val="00C22E49"/>
    <w:rsid w:val="00C63E46"/>
    <w:rsid w:val="00C71F47"/>
    <w:rsid w:val="00C727C5"/>
    <w:rsid w:val="00C77A92"/>
    <w:rsid w:val="00C8720B"/>
    <w:rsid w:val="00C94284"/>
    <w:rsid w:val="00CB3231"/>
    <w:rsid w:val="00CB75A4"/>
    <w:rsid w:val="00CC6567"/>
    <w:rsid w:val="00CD0C38"/>
    <w:rsid w:val="00CE316E"/>
    <w:rsid w:val="00CF177E"/>
    <w:rsid w:val="00D17266"/>
    <w:rsid w:val="00D54E08"/>
    <w:rsid w:val="00D75AAE"/>
    <w:rsid w:val="00E148A1"/>
    <w:rsid w:val="00E175B1"/>
    <w:rsid w:val="00E251F6"/>
    <w:rsid w:val="00E344A1"/>
    <w:rsid w:val="00E45D61"/>
    <w:rsid w:val="00E952C4"/>
    <w:rsid w:val="00EB3E11"/>
    <w:rsid w:val="00EB43AC"/>
    <w:rsid w:val="00EC5DEB"/>
    <w:rsid w:val="00EC75B2"/>
    <w:rsid w:val="00EF597E"/>
    <w:rsid w:val="00F13427"/>
    <w:rsid w:val="00F22C8E"/>
    <w:rsid w:val="00F56BC1"/>
    <w:rsid w:val="00F80CB9"/>
    <w:rsid w:val="00F8239E"/>
    <w:rsid w:val="00FA122D"/>
    <w:rsid w:val="00FA70B6"/>
    <w:rsid w:val="00FD240E"/>
    <w:rsid w:val="00FE3227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5047F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C03A7"/>
    <w:pPr>
      <w:spacing w:before="120"/>
      <w:outlineLvl w:val="1"/>
    </w:pPr>
    <w:rPr>
      <w:b/>
      <w:bCs/>
    </w:rPr>
  </w:style>
  <w:style w:type="paragraph" w:styleId="Heading3">
    <w:name w:val="heading 3"/>
    <w:basedOn w:val="Education"/>
    <w:next w:val="Normal"/>
    <w:link w:val="Heading3Char"/>
    <w:qFormat/>
    <w:rsid w:val="005047F0"/>
    <w:pPr>
      <w:spacing w:before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Normal"/>
    <w:link w:val="ReferencesCharChar"/>
    <w:rsid w:val="00842682"/>
    <w:pPr>
      <w:spacing w:before="120"/>
    </w:pPr>
    <w:rPr>
      <w:bCs/>
    </w:rPr>
  </w:style>
  <w:style w:type="character" w:customStyle="1" w:styleId="Heading3Char">
    <w:name w:val="Heading 3 Char"/>
    <w:basedOn w:val="EducationCharChar"/>
    <w:link w:val="Heading3"/>
    <w:rsid w:val="005047F0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Copyright">
    <w:name w:val="Copyright"/>
    <w:basedOn w:val="Normal"/>
    <w:rsid w:val="005047F0"/>
    <w:pPr>
      <w:spacing w:before="320"/>
    </w:pPr>
    <w:rPr>
      <w:sz w:val="16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Education">
    <w:name w:val="Education"/>
    <w:basedOn w:val="Normal"/>
    <w:link w:val="EducationCharChar"/>
    <w:rsid w:val="00F8239E"/>
    <w:pPr>
      <w:tabs>
        <w:tab w:val="right" w:pos="6480"/>
      </w:tabs>
      <w:spacing w:before="0"/>
    </w:pPr>
    <w:rPr>
      <w:rFonts w:cs="Arial"/>
      <w:i/>
      <w:iCs/>
      <w:spacing w:val="8"/>
      <w:szCs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EducationCharChar">
    <w:name w:val="Education Char Char"/>
    <w:basedOn w:val="DefaultParagraphFont"/>
    <w:link w:val="Education"/>
    <w:rsid w:val="00F8239E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ReferencesCharChar">
    <w:name w:val="References Char Char"/>
    <w:basedOn w:val="DefaultParagraphFont"/>
    <w:link w:val="References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mpany">
    <w:name w:val="Company"/>
    <w:basedOn w:val="References"/>
    <w:link w:val="CompanyCharChar"/>
    <w:rsid w:val="00194FCA"/>
    <w:pPr>
      <w:spacing w:before="0"/>
    </w:pPr>
    <w:rPr>
      <w:b/>
      <w:bCs w:val="0"/>
      <w:i/>
    </w:rPr>
  </w:style>
  <w:style w:type="character" w:customStyle="1" w:styleId="CompanyCharChar">
    <w:name w:val="Company Char Char"/>
    <w:basedOn w:val="ReferencesCharChar"/>
    <w:link w:val="Company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character" w:styleId="Hyperlink">
    <w:name w:val="Hyperlink"/>
    <w:basedOn w:val="DefaultParagraphFont"/>
    <w:rsid w:val="00344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5047F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C03A7"/>
    <w:pPr>
      <w:spacing w:before="120"/>
      <w:outlineLvl w:val="1"/>
    </w:pPr>
    <w:rPr>
      <w:b/>
      <w:bCs/>
    </w:rPr>
  </w:style>
  <w:style w:type="paragraph" w:styleId="Heading3">
    <w:name w:val="heading 3"/>
    <w:basedOn w:val="Education"/>
    <w:next w:val="Normal"/>
    <w:link w:val="Heading3Char"/>
    <w:qFormat/>
    <w:rsid w:val="005047F0"/>
    <w:pPr>
      <w:spacing w:before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References">
    <w:name w:val="References"/>
    <w:basedOn w:val="Normal"/>
    <w:link w:val="ReferencesCharChar"/>
    <w:rsid w:val="00842682"/>
    <w:pPr>
      <w:spacing w:before="120"/>
    </w:pPr>
    <w:rPr>
      <w:bCs/>
    </w:rPr>
  </w:style>
  <w:style w:type="character" w:customStyle="1" w:styleId="Heading3Char">
    <w:name w:val="Heading 3 Char"/>
    <w:basedOn w:val="EducationCharChar"/>
    <w:link w:val="Heading3"/>
    <w:rsid w:val="005047F0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Copyright">
    <w:name w:val="Copyright"/>
    <w:basedOn w:val="Normal"/>
    <w:rsid w:val="005047F0"/>
    <w:pPr>
      <w:spacing w:before="320"/>
    </w:pPr>
    <w:rPr>
      <w:sz w:val="16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Education">
    <w:name w:val="Education"/>
    <w:basedOn w:val="Normal"/>
    <w:link w:val="EducationCharChar"/>
    <w:rsid w:val="00F8239E"/>
    <w:pPr>
      <w:tabs>
        <w:tab w:val="right" w:pos="6480"/>
      </w:tabs>
      <w:spacing w:before="0"/>
    </w:pPr>
    <w:rPr>
      <w:rFonts w:cs="Arial"/>
      <w:i/>
      <w:iCs/>
      <w:spacing w:val="8"/>
      <w:szCs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EducationCharChar">
    <w:name w:val="Education Char Char"/>
    <w:basedOn w:val="DefaultParagraphFont"/>
    <w:link w:val="Education"/>
    <w:rsid w:val="00F8239E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ReferencesCharChar">
    <w:name w:val="References Char Char"/>
    <w:basedOn w:val="DefaultParagraphFont"/>
    <w:link w:val="References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mpany">
    <w:name w:val="Company"/>
    <w:basedOn w:val="References"/>
    <w:link w:val="CompanyCharChar"/>
    <w:rsid w:val="00194FCA"/>
    <w:pPr>
      <w:spacing w:before="0"/>
    </w:pPr>
    <w:rPr>
      <w:b/>
      <w:bCs w:val="0"/>
      <w:i/>
    </w:rPr>
  </w:style>
  <w:style w:type="character" w:customStyle="1" w:styleId="CompanyCharChar">
    <w:name w:val="Company Char Char"/>
    <w:basedOn w:val="ReferencesCharChar"/>
    <w:link w:val="Company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ma.189644@2free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ars\AppData\Roaming\Microsoft\Templates\Secret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Secretary resume</Template>
  <TotalTime>66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HRDESK4</cp:lastModifiedBy>
  <cp:revision>18</cp:revision>
  <cp:lastPrinted>2003-11-21T06:35:00Z</cp:lastPrinted>
  <dcterms:created xsi:type="dcterms:W3CDTF">2013-11-19T12:51:00Z</dcterms:created>
  <dcterms:modified xsi:type="dcterms:W3CDTF">2018-04-24T08:14:00Z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TC063694011033</vt:lpwstr>
  </property>
</Properties>
</file>