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52"/>
      </w:tblGrid>
      <w:tr w:rsidR="009E4BCE" w:rsidRPr="007F412C" w:rsidTr="00BB033C">
        <w:trPr>
          <w:trHeight w:val="145"/>
        </w:trPr>
        <w:tc>
          <w:tcPr>
            <w:tcW w:w="9952" w:type="dxa"/>
          </w:tcPr>
          <w:p w:rsidR="00B20C46" w:rsidRDefault="00B20C46" w:rsidP="00B20C4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B20C4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1145010</w:t>
            </w:r>
          </w:p>
          <w:p w:rsidR="00B20C46" w:rsidRDefault="00B20C46" w:rsidP="00B20C4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B20C46" w:rsidRDefault="00B20C46" w:rsidP="00B20C46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B20C46" w:rsidRDefault="00B20C46" w:rsidP="00B20C4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B20C46" w:rsidRDefault="00B20C46" w:rsidP="00B20C4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9E4BCE" w:rsidRPr="007F412C" w:rsidRDefault="006E4F1D" w:rsidP="00A92B87">
            <w:pPr>
              <w:pStyle w:val="Heading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D1A" w:rsidRPr="007F412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Professional Profile</w:t>
            </w:r>
          </w:p>
          <w:p w:rsidR="0096207B" w:rsidRPr="007F412C" w:rsidRDefault="0096207B" w:rsidP="0096207B">
            <w:pPr>
              <w:rPr>
                <w:sz w:val="20"/>
                <w:szCs w:val="20"/>
              </w:rPr>
            </w:pPr>
          </w:p>
          <w:p w:rsidR="00F11CCF" w:rsidRPr="007F412C" w:rsidRDefault="00F11CCF" w:rsidP="00F11CC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Excellent communication and feedback delivering skills.</w:t>
            </w:r>
          </w:p>
          <w:p w:rsidR="00B41D1A" w:rsidRPr="007F412C" w:rsidRDefault="008B7BB2" w:rsidP="00B41D1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Demonstrate </w:t>
            </w:r>
            <w:r w:rsidR="00927603" w:rsidRPr="007F412C">
              <w:rPr>
                <w:rFonts w:asciiTheme="minorHAnsi" w:hAnsiTheme="minorHAnsi" w:cstheme="minorHAnsi"/>
                <w:sz w:val="20"/>
                <w:szCs w:val="20"/>
              </w:rPr>
              <w:t>exceptional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problem solving and </w:t>
            </w:r>
            <w:r w:rsidR="00977327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team </w:t>
            </w:r>
            <w:r w:rsidR="00F11CCF" w:rsidRPr="007F412C">
              <w:rPr>
                <w:rFonts w:asciiTheme="minorHAnsi" w:hAnsiTheme="minorHAnsi" w:cstheme="minorHAnsi"/>
                <w:sz w:val="20"/>
                <w:szCs w:val="20"/>
              </w:rPr>
              <w:t>handling</w:t>
            </w:r>
            <w:r w:rsidR="00977327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11CCF" w:rsidRPr="007F412C" w:rsidRDefault="009472AF" w:rsidP="00F11CC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Possess</w:t>
            </w:r>
            <w:r w:rsidR="00F11CCF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ability to 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build</w:t>
            </w:r>
            <w:r w:rsidR="00F11CCF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productive relationship, resolve complex issues and win customer and client loyalty</w:t>
            </w:r>
            <w:r w:rsidR="00DF0141" w:rsidRPr="007F41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7327" w:rsidRPr="007F412C" w:rsidRDefault="00977327" w:rsidP="00977327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Demonstrate sense of urgency in busy </w:t>
            </w:r>
            <w:r w:rsidR="00285917" w:rsidRPr="007F412C">
              <w:rPr>
                <w:rFonts w:asciiTheme="minorHAnsi" w:hAnsiTheme="minorHAnsi" w:cstheme="minorHAnsi"/>
                <w:sz w:val="20"/>
                <w:szCs w:val="20"/>
              </w:rPr>
              <w:t>BPO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environment.</w:t>
            </w:r>
          </w:p>
          <w:p w:rsidR="00B41D1A" w:rsidRPr="007F412C" w:rsidRDefault="007D2183" w:rsidP="00DB12C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Working knowledge of </w:t>
            </w:r>
            <w:r w:rsidR="00086AFB" w:rsidRPr="007F412C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– Office.</w:t>
            </w:r>
          </w:p>
        </w:tc>
      </w:tr>
      <w:tr w:rsidR="009E4BCE" w:rsidRPr="007F412C" w:rsidTr="00BB033C">
        <w:trPr>
          <w:trHeight w:val="145"/>
        </w:trPr>
        <w:tc>
          <w:tcPr>
            <w:tcW w:w="9952" w:type="dxa"/>
          </w:tcPr>
          <w:p w:rsidR="009E4BCE" w:rsidRPr="007F412C" w:rsidRDefault="009E4BCE" w:rsidP="00A92B87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Professional Experience</w:t>
            </w:r>
          </w:p>
        </w:tc>
      </w:tr>
      <w:tr w:rsidR="009E4BCE" w:rsidRPr="007F412C" w:rsidTr="00BB033C">
        <w:trPr>
          <w:trHeight w:val="145"/>
        </w:trPr>
        <w:tc>
          <w:tcPr>
            <w:tcW w:w="9952" w:type="dxa"/>
          </w:tcPr>
          <w:p w:rsidR="00BD387F" w:rsidRPr="007F412C" w:rsidRDefault="00F11CCF" w:rsidP="00BD387F">
            <w:pPr>
              <w:pStyle w:val="BodyText1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Style w:val="BodyText1Char"/>
                <w:rFonts w:asciiTheme="minorHAnsi" w:hAnsiTheme="minorHAnsi" w:cstheme="minorHAnsi"/>
                <w:sz w:val="20"/>
              </w:rPr>
              <w:t>Accenture (</w:t>
            </w:r>
            <w:r w:rsidR="00BD387F" w:rsidRPr="007F412C">
              <w:rPr>
                <w:rFonts w:asciiTheme="minorHAnsi" w:hAnsiTheme="minorHAnsi" w:cstheme="minorHAnsi"/>
                <w:sz w:val="20"/>
              </w:rPr>
              <w:t>Mumbai</w:t>
            </w:r>
            <w:r w:rsidRPr="007F412C">
              <w:rPr>
                <w:rFonts w:asciiTheme="minorHAnsi" w:hAnsiTheme="minorHAnsi" w:cstheme="minorHAnsi"/>
                <w:sz w:val="20"/>
              </w:rPr>
              <w:t>)</w:t>
            </w:r>
          </w:p>
          <w:p w:rsidR="00BD387F" w:rsidRPr="007F412C" w:rsidRDefault="00A6793F" w:rsidP="00BD387F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Fonts w:asciiTheme="minorHAnsi" w:hAnsiTheme="minorHAnsi" w:cstheme="minorHAnsi"/>
                <w:sz w:val="20"/>
              </w:rPr>
              <w:t>Nov</w:t>
            </w:r>
            <w:r w:rsidR="00BD387F" w:rsidRPr="007F412C">
              <w:rPr>
                <w:rFonts w:asciiTheme="minorHAnsi" w:hAnsiTheme="minorHAnsi" w:cstheme="minorHAnsi"/>
                <w:sz w:val="20"/>
              </w:rPr>
              <w:t>’</w:t>
            </w:r>
            <w:r w:rsidR="007D2183" w:rsidRPr="007F412C">
              <w:rPr>
                <w:rFonts w:asciiTheme="minorHAnsi" w:hAnsiTheme="minorHAnsi" w:cstheme="minorHAnsi"/>
                <w:sz w:val="20"/>
              </w:rPr>
              <w:t>10</w:t>
            </w:r>
            <w:r w:rsidR="00BD387F" w:rsidRPr="007F412C">
              <w:rPr>
                <w:rFonts w:asciiTheme="minorHAnsi" w:hAnsiTheme="minorHAnsi" w:cstheme="minorHAnsi"/>
                <w:sz w:val="20"/>
              </w:rPr>
              <w:t xml:space="preserve"> – Current</w:t>
            </w:r>
          </w:p>
          <w:p w:rsidR="00BD387F" w:rsidRPr="007F412C" w:rsidRDefault="00F11CCF" w:rsidP="00BD387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Quality Analyst</w:t>
            </w:r>
            <w:r w:rsidR="002C43CA" w:rsidRPr="007F41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529C" w:rsidRPr="007F412C" w:rsidRDefault="00B4529C" w:rsidP="00B4529C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Fonts w:asciiTheme="minorHAnsi" w:hAnsiTheme="minorHAnsi" w:cstheme="minorHAnsi"/>
                <w:sz w:val="20"/>
              </w:rPr>
              <w:t>Project: Asset Acceptance.</w:t>
            </w:r>
          </w:p>
          <w:p w:rsidR="00BE6A6E" w:rsidRPr="007F412C" w:rsidRDefault="00B4529C" w:rsidP="00B4529C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Achievements:</w:t>
            </w:r>
          </w:p>
          <w:p w:rsidR="001B7542" w:rsidRPr="007F412C" w:rsidRDefault="00B4529C" w:rsidP="003108B8">
            <w:pPr>
              <w:numPr>
                <w:ilvl w:val="0"/>
                <w:numId w:val="14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Awarded with </w:t>
            </w:r>
            <w:r w:rsidR="007D2183"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Numero Uno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award </w:t>
            </w:r>
            <w:r w:rsidR="007D2183" w:rsidRPr="007F412C">
              <w:rPr>
                <w:rFonts w:asciiTheme="minorHAnsi" w:hAnsiTheme="minorHAnsi" w:cstheme="minorHAnsi"/>
                <w:sz w:val="20"/>
                <w:szCs w:val="20"/>
              </w:rPr>
              <w:t>for consistent performance.</w:t>
            </w:r>
          </w:p>
          <w:p w:rsidR="009B455D" w:rsidRPr="007F412C" w:rsidRDefault="009B455D" w:rsidP="003108B8">
            <w:pPr>
              <w:numPr>
                <w:ilvl w:val="0"/>
                <w:numId w:val="14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Awarded with </w:t>
            </w: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Master Blaster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award for providing a high standard of service to the Organization.</w:t>
            </w:r>
          </w:p>
          <w:p w:rsidR="00B4529C" w:rsidRPr="007F412C" w:rsidRDefault="00B4529C" w:rsidP="00B4529C">
            <w:pPr>
              <w:numPr>
                <w:ilvl w:val="0"/>
                <w:numId w:val="15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Appreciation from </w:t>
            </w:r>
            <w:r w:rsidR="007D2183" w:rsidRPr="007F412C">
              <w:rPr>
                <w:rFonts w:asciiTheme="minorHAnsi" w:hAnsiTheme="minorHAnsi" w:cstheme="minorHAnsi"/>
                <w:sz w:val="20"/>
                <w:szCs w:val="20"/>
              </w:rPr>
              <w:t>operations team.</w:t>
            </w:r>
          </w:p>
          <w:p w:rsidR="00BE6A6E" w:rsidRPr="007F412C" w:rsidRDefault="00BD387F" w:rsidP="00BD387F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Responsibilities:</w:t>
            </w:r>
          </w:p>
          <w:p w:rsidR="006F37EB" w:rsidRPr="007F412C" w:rsidRDefault="00F11CCF" w:rsidP="00BD387F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Evaluating calls to gauge advisor’s behavioral and product skills</w:t>
            </w:r>
            <w:r w:rsidR="006F37EB" w:rsidRPr="007F41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11CCF" w:rsidRPr="007F412C" w:rsidRDefault="00F11CCF" w:rsidP="00BD387F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Providing coaching and feedback towards improvement.</w:t>
            </w:r>
          </w:p>
          <w:p w:rsidR="00F11CCF" w:rsidRPr="007F412C" w:rsidRDefault="00F11CCF" w:rsidP="00BD387F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Working with team leaders in order to improve team’s performance.</w:t>
            </w:r>
          </w:p>
          <w:p w:rsidR="00F11CCF" w:rsidRPr="007F412C" w:rsidRDefault="00F11CCF" w:rsidP="00BD387F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Preparing reports and presentations.</w:t>
            </w:r>
          </w:p>
          <w:p w:rsidR="00F11CCF" w:rsidRPr="007F412C" w:rsidRDefault="00B4529C" w:rsidP="00BD387F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Work on process improvement projects.</w:t>
            </w:r>
          </w:p>
          <w:p w:rsidR="00B4529C" w:rsidRPr="007F412C" w:rsidRDefault="00B4529C" w:rsidP="00BD387F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Conduct regular floor briefings to cover new updates and</w:t>
            </w:r>
            <w:r w:rsidR="00927603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share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common opportunities.</w:t>
            </w:r>
          </w:p>
          <w:p w:rsidR="006D63D1" w:rsidRPr="007F412C" w:rsidRDefault="00B4529C" w:rsidP="007D2183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Conducting client calibration calls.</w:t>
            </w:r>
          </w:p>
          <w:p w:rsidR="006E26C2" w:rsidRPr="007F412C" w:rsidRDefault="006E26C2" w:rsidP="007D2183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Conduct quality sessions for the transition batch</w:t>
            </w:r>
          </w:p>
          <w:p w:rsidR="00B07790" w:rsidRPr="007F412C" w:rsidRDefault="002427DB" w:rsidP="002427D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07790" w:rsidRPr="007F412C">
              <w:rPr>
                <w:rFonts w:asciiTheme="minorHAnsi" w:hAnsiTheme="minorHAnsi" w:cstheme="minorHAnsi"/>
                <w:sz w:val="20"/>
                <w:szCs w:val="20"/>
              </w:rPr>
              <w:t>riving</w:t>
            </w:r>
            <w:r w:rsidR="00356A07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quality</w:t>
            </w:r>
            <w:r w:rsidR="00B07790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performance for a t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eam of advisors working on</w:t>
            </w:r>
            <w:r w:rsidR="00B07790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accounts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handled by attorney. </w:t>
            </w:r>
          </w:p>
          <w:p w:rsidR="00D96176" w:rsidRPr="007F412C" w:rsidRDefault="00D96176" w:rsidP="002427D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Rolled out a new quality form exclusively for the DSN (Debt settlement) team to monitor implementation. </w:t>
            </w:r>
          </w:p>
        </w:tc>
      </w:tr>
      <w:tr w:rsidR="009E4BCE" w:rsidRPr="007F412C" w:rsidTr="00BB033C">
        <w:trPr>
          <w:trHeight w:val="145"/>
        </w:trPr>
        <w:tc>
          <w:tcPr>
            <w:tcW w:w="9952" w:type="dxa"/>
          </w:tcPr>
          <w:p w:rsidR="00FE75F3" w:rsidRPr="007F412C" w:rsidRDefault="00BE6A6E" w:rsidP="00BE6A6E">
            <w:pPr>
              <w:pStyle w:val="BodyText1"/>
              <w:ind w:left="0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Style w:val="BodyText1Char"/>
                <w:rFonts w:asciiTheme="minorHAnsi" w:hAnsiTheme="minorHAnsi" w:cstheme="minorHAnsi"/>
                <w:sz w:val="20"/>
              </w:rPr>
              <w:t xml:space="preserve">       </w:t>
            </w:r>
            <w:r w:rsidR="00FE75F3" w:rsidRPr="007F412C">
              <w:rPr>
                <w:rStyle w:val="BodyText1Char"/>
                <w:rFonts w:asciiTheme="minorHAnsi" w:hAnsiTheme="minorHAnsi" w:cstheme="minorHAnsi"/>
                <w:sz w:val="20"/>
              </w:rPr>
              <w:t>Accenture (</w:t>
            </w:r>
            <w:r w:rsidR="00FE75F3" w:rsidRPr="007F412C">
              <w:rPr>
                <w:rFonts w:asciiTheme="minorHAnsi" w:hAnsiTheme="minorHAnsi" w:cstheme="minorHAnsi"/>
                <w:sz w:val="20"/>
              </w:rPr>
              <w:t>Mumbai)</w:t>
            </w:r>
          </w:p>
          <w:p w:rsidR="00571E48" w:rsidRPr="007F412C" w:rsidRDefault="007D2183" w:rsidP="00571E4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Fonts w:asciiTheme="minorHAnsi" w:hAnsiTheme="minorHAnsi" w:cstheme="minorHAnsi"/>
                <w:sz w:val="20"/>
              </w:rPr>
              <w:t>Aug</w:t>
            </w:r>
            <w:r w:rsidR="00571E48" w:rsidRPr="007F412C">
              <w:rPr>
                <w:rFonts w:asciiTheme="minorHAnsi" w:hAnsiTheme="minorHAnsi" w:cstheme="minorHAnsi"/>
                <w:sz w:val="20"/>
              </w:rPr>
              <w:t>’0</w:t>
            </w:r>
            <w:r w:rsidRPr="007F412C">
              <w:rPr>
                <w:rFonts w:asciiTheme="minorHAnsi" w:hAnsiTheme="minorHAnsi" w:cstheme="minorHAnsi"/>
                <w:sz w:val="20"/>
              </w:rPr>
              <w:t>7</w:t>
            </w:r>
            <w:r w:rsidR="00571E48" w:rsidRPr="007F412C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7F412C">
              <w:rPr>
                <w:rFonts w:asciiTheme="minorHAnsi" w:hAnsiTheme="minorHAnsi" w:cstheme="minorHAnsi"/>
                <w:sz w:val="20"/>
              </w:rPr>
              <w:t>Apr</w:t>
            </w:r>
            <w:r w:rsidR="00571E48" w:rsidRPr="007F412C">
              <w:rPr>
                <w:rFonts w:asciiTheme="minorHAnsi" w:hAnsiTheme="minorHAnsi" w:cstheme="minorHAnsi"/>
                <w:sz w:val="20"/>
              </w:rPr>
              <w:t>’</w:t>
            </w:r>
            <w:r w:rsidRPr="007F412C">
              <w:rPr>
                <w:rFonts w:asciiTheme="minorHAnsi" w:hAnsiTheme="minorHAnsi" w:cstheme="minorHAnsi"/>
                <w:sz w:val="20"/>
              </w:rPr>
              <w:t>10</w:t>
            </w:r>
          </w:p>
          <w:p w:rsidR="008E06A5" w:rsidRPr="007F412C" w:rsidRDefault="007D2183" w:rsidP="00571E4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Sr. CRA</w:t>
            </w:r>
          </w:p>
          <w:p w:rsidR="00973A68" w:rsidRPr="007F412C" w:rsidRDefault="00973A68" w:rsidP="00973A6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Fonts w:asciiTheme="minorHAnsi" w:hAnsiTheme="minorHAnsi" w:cstheme="minorHAnsi"/>
                <w:sz w:val="20"/>
              </w:rPr>
              <w:t>Project: American Express.</w:t>
            </w:r>
          </w:p>
          <w:p w:rsidR="00A349B8" w:rsidRPr="007F412C" w:rsidRDefault="008E06A5" w:rsidP="008E06A5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Achievements:</w:t>
            </w:r>
          </w:p>
          <w:p w:rsidR="001B5A01" w:rsidRPr="007F412C" w:rsidRDefault="001B5A01" w:rsidP="001B5A01">
            <w:pPr>
              <w:numPr>
                <w:ilvl w:val="0"/>
                <w:numId w:val="14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Awarded with </w:t>
            </w: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Quality Monarch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award for delivering Quality work. </w:t>
            </w:r>
          </w:p>
          <w:p w:rsidR="00DB12C5" w:rsidRPr="007F412C" w:rsidRDefault="00DB12C5" w:rsidP="008E06A5">
            <w:pPr>
              <w:pStyle w:val="BodyText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349B8" w:rsidRPr="007F412C" w:rsidRDefault="008E06A5" w:rsidP="008E06A5">
            <w:pPr>
              <w:pStyle w:val="BodyText3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Responsibilities:</w:t>
            </w:r>
          </w:p>
          <w:p w:rsidR="00571E48" w:rsidRPr="007F412C" w:rsidRDefault="00571E48" w:rsidP="00571E48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Managing daily stats.</w:t>
            </w:r>
          </w:p>
          <w:p w:rsidR="00571E48" w:rsidRPr="007F412C" w:rsidRDefault="00571E48" w:rsidP="00571E48">
            <w:pPr>
              <w:numPr>
                <w:ilvl w:val="0"/>
                <w:numId w:val="11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Helping customers in resolving their queries and helping them in taking care of their credit card debts.</w:t>
            </w:r>
          </w:p>
          <w:p w:rsidR="00571E48" w:rsidRPr="007F412C" w:rsidRDefault="00571E48" w:rsidP="00571E48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Working with team members to meet daily and monthly goals.</w:t>
            </w:r>
          </w:p>
          <w:p w:rsidR="00571E48" w:rsidRPr="007F412C" w:rsidRDefault="00571E48" w:rsidP="00571E48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Helping new team members in grooming their skills.</w:t>
            </w:r>
          </w:p>
          <w:p w:rsidR="00571E48" w:rsidRPr="007F412C" w:rsidRDefault="00571E48" w:rsidP="00571E48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Led by example to coach underachieving team members to meet their goals. </w:t>
            </w:r>
          </w:p>
          <w:p w:rsidR="00571E48" w:rsidRPr="007F412C" w:rsidRDefault="00571E48" w:rsidP="00571E48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Handling the team in absence of the team manager.</w:t>
            </w:r>
          </w:p>
          <w:p w:rsidR="009E4BCE" w:rsidRPr="007F412C" w:rsidRDefault="00571E48" w:rsidP="00571E48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Helping team manager in maintaining team records and mapping out work plans.</w:t>
            </w:r>
          </w:p>
          <w:p w:rsidR="00FE75F3" w:rsidRPr="007F412C" w:rsidRDefault="00FE75F3" w:rsidP="001B5A01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Handled team </w:t>
            </w:r>
            <w:r w:rsidR="001B5A01"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of5 CSA’s for 6 month 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as a Team coach.</w:t>
            </w:r>
          </w:p>
          <w:p w:rsidR="001B5A01" w:rsidRPr="007F412C" w:rsidRDefault="001B5A01" w:rsidP="001B5A01">
            <w:pPr>
              <w:tabs>
                <w:tab w:val="right" w:pos="8640"/>
              </w:tabs>
              <w:ind w:left="2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4BCE" w:rsidRPr="007F412C" w:rsidTr="00BB033C">
        <w:trPr>
          <w:cantSplit/>
          <w:trHeight w:val="145"/>
        </w:trPr>
        <w:tc>
          <w:tcPr>
            <w:tcW w:w="9952" w:type="dxa"/>
          </w:tcPr>
          <w:p w:rsidR="001B5A01" w:rsidRPr="007F412C" w:rsidRDefault="001B5A01" w:rsidP="001B5A01">
            <w:pPr>
              <w:pStyle w:val="BodyText1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Style w:val="BodyText1Char"/>
                <w:rFonts w:asciiTheme="minorHAnsi" w:hAnsiTheme="minorHAnsi" w:cstheme="minorHAnsi"/>
                <w:sz w:val="20"/>
              </w:rPr>
              <w:lastRenderedPageBreak/>
              <w:t>MetLife India insurance (</w:t>
            </w:r>
            <w:r w:rsidRPr="007F412C">
              <w:rPr>
                <w:rFonts w:asciiTheme="minorHAnsi" w:hAnsiTheme="minorHAnsi" w:cstheme="minorHAnsi"/>
                <w:sz w:val="20"/>
              </w:rPr>
              <w:t>Thane)</w:t>
            </w:r>
          </w:p>
          <w:p w:rsidR="001B5A01" w:rsidRPr="007F412C" w:rsidRDefault="001B5A01" w:rsidP="001B5A01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7F412C">
              <w:rPr>
                <w:rFonts w:asciiTheme="minorHAnsi" w:hAnsiTheme="minorHAnsi" w:cstheme="minorHAnsi"/>
                <w:sz w:val="20"/>
              </w:rPr>
              <w:t>Aug’05 – Oct’06</w:t>
            </w:r>
          </w:p>
          <w:p w:rsidR="001B5A01" w:rsidRPr="007F412C" w:rsidRDefault="001B5A01" w:rsidP="001B5A0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CSR</w:t>
            </w:r>
          </w:p>
          <w:p w:rsidR="004A3474" w:rsidRPr="007F412C" w:rsidRDefault="001B5A01" w:rsidP="001B5A01">
            <w:pPr>
              <w:pStyle w:val="BodyText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Achievements:</w:t>
            </w:r>
          </w:p>
          <w:p w:rsidR="001B5A01" w:rsidRPr="007F412C" w:rsidRDefault="006E422F" w:rsidP="001B5A01">
            <w:pPr>
              <w:numPr>
                <w:ilvl w:val="0"/>
                <w:numId w:val="14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Regularly appreciated by customers for appropriate product sales.</w:t>
            </w:r>
          </w:p>
          <w:p w:rsidR="003564CF" w:rsidRPr="007F412C" w:rsidRDefault="003564CF" w:rsidP="001B5A01">
            <w:pPr>
              <w:numPr>
                <w:ilvl w:val="0"/>
                <w:numId w:val="14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Awarded with </w:t>
            </w: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Bronze Guild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Award for </w:t>
            </w:r>
            <w:r w:rsidR="00A86FD1" w:rsidRPr="007F412C">
              <w:rPr>
                <w:rFonts w:asciiTheme="minorHAnsi" w:hAnsiTheme="minorHAnsi" w:cstheme="minorHAnsi"/>
                <w:sz w:val="20"/>
                <w:szCs w:val="20"/>
              </w:rPr>
              <w:t>outstanding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 sales performance. </w:t>
            </w:r>
          </w:p>
          <w:p w:rsidR="004A3474" w:rsidRPr="007F412C" w:rsidRDefault="001B5A01" w:rsidP="001B5A01">
            <w:pPr>
              <w:pStyle w:val="BodyText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  <w:szCs w:val="20"/>
              </w:rPr>
              <w:t>Responsibilities:</w:t>
            </w:r>
          </w:p>
          <w:p w:rsidR="001B5A01" w:rsidRPr="007F412C" w:rsidRDefault="006E422F" w:rsidP="001B5A01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Was responsible for sales of insurance plans</w:t>
            </w:r>
            <w:r w:rsidR="001B5A01" w:rsidRPr="007F41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422F" w:rsidRPr="007F412C" w:rsidRDefault="006E422F" w:rsidP="001B5A01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Find appropriate plan as per customer need and guide them towards purchase of same.</w:t>
            </w:r>
          </w:p>
          <w:p w:rsidR="006E422F" w:rsidRPr="007F412C" w:rsidRDefault="006E422F" w:rsidP="001B5A01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Prepare and present presentation of different plan for customer’s reference.</w:t>
            </w:r>
          </w:p>
          <w:p w:rsidR="006E422F" w:rsidRPr="007F412C" w:rsidRDefault="006E422F" w:rsidP="001B5A01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Preparing and maintaining daily reports for team.</w:t>
            </w:r>
          </w:p>
          <w:p w:rsidR="004A3474" w:rsidRPr="007F412C" w:rsidRDefault="006E422F" w:rsidP="0096207B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>Coordinate with the delivery boys to ensure proper delivery of documents.</w:t>
            </w:r>
          </w:p>
        </w:tc>
      </w:tr>
      <w:tr w:rsidR="009E4BCE" w:rsidRPr="007F412C" w:rsidTr="00BB033C">
        <w:trPr>
          <w:trHeight w:val="145"/>
        </w:trPr>
        <w:tc>
          <w:tcPr>
            <w:tcW w:w="9952" w:type="dxa"/>
          </w:tcPr>
          <w:p w:rsidR="009E4BCE" w:rsidRPr="007F412C" w:rsidRDefault="009E4BCE" w:rsidP="00A92B87">
            <w:pPr>
              <w:pStyle w:val="Heading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Education</w:t>
            </w:r>
            <w:r w:rsidR="002D4499" w:rsidRPr="007F412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 </w:t>
            </w:r>
          </w:p>
          <w:p w:rsidR="00B41D1A" w:rsidRPr="007F412C" w:rsidRDefault="00B41D1A" w:rsidP="00B41D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4BCE" w:rsidRPr="007F412C" w:rsidTr="00BB033C">
        <w:trPr>
          <w:trHeight w:val="4110"/>
        </w:trPr>
        <w:tc>
          <w:tcPr>
            <w:tcW w:w="9952" w:type="dxa"/>
          </w:tcPr>
          <w:p w:rsidR="008F2179" w:rsidRPr="007F412C" w:rsidRDefault="006D63D1" w:rsidP="008F217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B.Com from University of Mumbai. </w:t>
            </w:r>
          </w:p>
          <w:p w:rsidR="00751497" w:rsidRPr="007F412C" w:rsidRDefault="00751497" w:rsidP="00751497">
            <w:pPr>
              <w:pStyle w:val="BodyText"/>
              <w:rPr>
                <w:sz w:val="20"/>
                <w:szCs w:val="20"/>
              </w:rPr>
            </w:pPr>
          </w:p>
          <w:p w:rsidR="006E422F" w:rsidRPr="007F412C" w:rsidRDefault="006E422F" w:rsidP="006E422F">
            <w:pPr>
              <w:pStyle w:val="BodyText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Additional Qualification</w:t>
            </w:r>
          </w:p>
          <w:p w:rsidR="006E422F" w:rsidRPr="007F412C" w:rsidRDefault="006E422F" w:rsidP="006E422F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1B5A01" w:rsidRPr="007F412C" w:rsidRDefault="003564CF" w:rsidP="00FB4995">
            <w:pPr>
              <w:pStyle w:val="BodyText2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</w:rPr>
              <w:t xml:space="preserve">Certified </w:t>
            </w:r>
            <w:r w:rsidR="001B5A01" w:rsidRPr="007F412C">
              <w:rPr>
                <w:rFonts w:asciiTheme="minorHAnsi" w:hAnsiTheme="minorHAnsi" w:cstheme="minorHAnsi"/>
                <w:b/>
                <w:sz w:val="20"/>
              </w:rPr>
              <w:t>Six Sigma green belt from Benchmark</w:t>
            </w:r>
            <w:r w:rsidR="002F3E0D" w:rsidRPr="007F412C">
              <w:rPr>
                <w:rFonts w:asciiTheme="minorHAnsi" w:hAnsiTheme="minorHAnsi" w:cstheme="minorHAnsi"/>
                <w:b/>
                <w:sz w:val="20"/>
              </w:rPr>
              <w:t xml:space="preserve"> in 2011</w:t>
            </w:r>
            <w:r w:rsidR="001B5A01" w:rsidRPr="007F412C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:rsidR="006F37EB" w:rsidRPr="007F412C" w:rsidRDefault="001B5A01" w:rsidP="00FB4995">
            <w:pPr>
              <w:pStyle w:val="BodyText2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</w:rPr>
              <w:t xml:space="preserve">Sales professional course </w:t>
            </w:r>
            <w:r w:rsidR="00CF6D3C" w:rsidRPr="007F412C">
              <w:rPr>
                <w:rFonts w:asciiTheme="minorHAnsi" w:hAnsiTheme="minorHAnsi" w:cstheme="minorHAnsi"/>
                <w:b/>
                <w:sz w:val="20"/>
              </w:rPr>
              <w:t>Law Kim</w:t>
            </w:r>
            <w:r w:rsidRPr="007F412C">
              <w:rPr>
                <w:rFonts w:asciiTheme="minorHAnsi" w:hAnsiTheme="minorHAnsi" w:cstheme="minorHAnsi"/>
                <w:b/>
                <w:sz w:val="20"/>
              </w:rPr>
              <w:t xml:space="preserve"> Limited (Godrej).</w:t>
            </w:r>
          </w:p>
          <w:p w:rsidR="00EA79FE" w:rsidRPr="007F412C" w:rsidRDefault="00EA79FE" w:rsidP="00BB033C">
            <w:pPr>
              <w:pStyle w:val="BodyText"/>
              <w:ind w:left="0"/>
              <w:rPr>
                <w:sz w:val="20"/>
                <w:szCs w:val="20"/>
              </w:rPr>
            </w:pPr>
          </w:p>
          <w:p w:rsidR="00035CA9" w:rsidRPr="007F412C" w:rsidRDefault="00A95ABB" w:rsidP="00A95ABB">
            <w:pPr>
              <w:pStyle w:val="BodyText2"/>
              <w:ind w:left="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F412C">
              <w:rPr>
                <w:rFonts w:asciiTheme="minorHAnsi" w:hAnsiTheme="minorHAnsi" w:cstheme="minorHAnsi"/>
                <w:b/>
                <w:sz w:val="20"/>
                <w:u w:val="single"/>
              </w:rPr>
              <w:t>Personal Details</w:t>
            </w:r>
          </w:p>
          <w:p w:rsidR="00A95ABB" w:rsidRPr="007F412C" w:rsidRDefault="00A95ABB" w:rsidP="00A95ABB">
            <w:pPr>
              <w:pStyle w:val="BodyText"/>
              <w:rPr>
                <w:sz w:val="20"/>
                <w:szCs w:val="20"/>
              </w:rPr>
            </w:pPr>
          </w:p>
          <w:p w:rsidR="00A95ABB" w:rsidRPr="007F412C" w:rsidRDefault="00ED33E7" w:rsidP="00456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Date of birth 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:        </w:t>
            </w:r>
            <w:r w:rsidR="00A95ABB" w:rsidRPr="007F412C">
              <w:rPr>
                <w:rFonts w:asciiTheme="minorHAnsi" w:hAnsiTheme="minorHAnsi" w:cstheme="minorHAnsi"/>
                <w:sz w:val="20"/>
                <w:szCs w:val="20"/>
              </w:rPr>
              <w:t>20th September 1983</w:t>
            </w:r>
          </w:p>
          <w:p w:rsidR="00A95ABB" w:rsidRPr="007F412C" w:rsidRDefault="00ED33E7" w:rsidP="00456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Marital Status 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:        </w:t>
            </w:r>
            <w:r w:rsidR="00A95ABB" w:rsidRPr="007F412C">
              <w:rPr>
                <w:rFonts w:asciiTheme="minorHAnsi" w:hAnsiTheme="minorHAnsi" w:cstheme="minorHAnsi"/>
                <w:sz w:val="20"/>
                <w:szCs w:val="20"/>
              </w:rPr>
              <w:t>Married</w:t>
            </w:r>
          </w:p>
          <w:p w:rsidR="00A95ABB" w:rsidRPr="007F412C" w:rsidRDefault="00ED33E7" w:rsidP="00456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 xml:space="preserve">Nationality </w:t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412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:        </w:t>
            </w:r>
            <w:r w:rsidR="00A95ABB" w:rsidRPr="007F412C">
              <w:rPr>
                <w:rFonts w:asciiTheme="minorHAnsi" w:hAnsiTheme="minorHAnsi" w:cstheme="minorHAnsi"/>
                <w:sz w:val="20"/>
                <w:szCs w:val="20"/>
              </w:rPr>
              <w:t>Indian</w:t>
            </w:r>
          </w:p>
          <w:p w:rsidR="006E19DC" w:rsidRPr="006E19DC" w:rsidRDefault="006E19DC" w:rsidP="00B20C46">
            <w:pPr>
              <w:jc w:val="both"/>
            </w:pPr>
            <w:bookmarkStart w:id="0" w:name="_GoBack"/>
            <w:bookmarkEnd w:id="0"/>
          </w:p>
        </w:tc>
      </w:tr>
    </w:tbl>
    <w:p w:rsidR="00D96CA3" w:rsidRPr="007F412C" w:rsidRDefault="00D96CA3" w:rsidP="00BB033C">
      <w:pPr>
        <w:rPr>
          <w:rFonts w:asciiTheme="minorHAnsi" w:hAnsiTheme="minorHAnsi" w:cstheme="minorHAnsi"/>
          <w:sz w:val="20"/>
          <w:szCs w:val="20"/>
        </w:rPr>
      </w:pPr>
    </w:p>
    <w:sectPr w:rsidR="00D96CA3" w:rsidRPr="007F412C" w:rsidSect="00DB12C5">
      <w:headerReference w:type="first" r:id="rId10"/>
      <w:pgSz w:w="12240" w:h="15840" w:code="1"/>
      <w:pgMar w:top="1440" w:right="1080" w:bottom="1440" w:left="1080" w:header="17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1D" w:rsidRDefault="004B461D">
      <w:r>
        <w:separator/>
      </w:r>
    </w:p>
  </w:endnote>
  <w:endnote w:type="continuationSeparator" w:id="0">
    <w:p w:rsidR="004B461D" w:rsidRDefault="004B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1D" w:rsidRDefault="004B461D">
      <w:r>
        <w:separator/>
      </w:r>
    </w:p>
  </w:footnote>
  <w:footnote w:type="continuationSeparator" w:id="0">
    <w:p w:rsidR="004B461D" w:rsidRDefault="004B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C5" w:rsidRPr="00E470C4" w:rsidRDefault="00DB12C5" w:rsidP="00DB12C5">
    <w:pPr>
      <w:pStyle w:val="Header"/>
      <w:jc w:val="right"/>
      <w:rPr>
        <w:rFonts w:asciiTheme="minorHAnsi" w:hAnsiTheme="minorHAnsi"/>
        <w:color w:val="000000" w:themeColor="text1"/>
        <w:sz w:val="22"/>
        <w:szCs w:val="22"/>
      </w:rPr>
    </w:pPr>
  </w:p>
  <w:p w:rsidR="00DB12C5" w:rsidRPr="00E470C4" w:rsidRDefault="00DB12C5" w:rsidP="00DB12C5">
    <w:pPr>
      <w:pStyle w:val="Header"/>
      <w:jc w:val="right"/>
      <w:rPr>
        <w:color w:val="000000" w:themeColor="text1"/>
      </w:rPr>
    </w:pPr>
  </w:p>
  <w:p w:rsidR="00DB12C5" w:rsidRPr="00E470C4" w:rsidRDefault="00DB12C5">
    <w:pPr>
      <w:pStyle w:val="Header"/>
      <w:rPr>
        <w:color w:val="000000" w:themeColor="text1"/>
      </w:rPr>
    </w:pPr>
    <w:r w:rsidRPr="00E470C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F9A64" wp14:editId="3532D74E">
              <wp:simplePos x="0" y="0"/>
              <wp:positionH relativeFrom="column">
                <wp:posOffset>5963</wp:posOffset>
              </wp:positionH>
              <wp:positionV relativeFrom="paragraph">
                <wp:posOffset>96437</wp:posOffset>
              </wp:positionV>
              <wp:extent cx="6400800" cy="15903"/>
              <wp:effectExtent l="0" t="19050" r="19050" b="412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15903"/>
                      </a:xfrm>
                      <a:prstGeom prst="line">
                        <a:avLst/>
                      </a:prstGeom>
                      <a:ln w="6032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6pt" to="504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" strokecolor="black [3213]" strokeweight="4.75pt">
              <v:stroke linestyle="thickThin"/>
            </v:line>
          </w:pict>
        </mc:Fallback>
      </mc:AlternateContent>
    </w:r>
  </w:p>
  <w:p w:rsidR="00DB12C5" w:rsidRPr="00E470C4" w:rsidRDefault="00DB12C5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30A1F16"/>
    <w:multiLevelType w:val="hybridMultilevel"/>
    <w:tmpl w:val="88C8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2E59"/>
    <w:multiLevelType w:val="multilevel"/>
    <w:tmpl w:val="277AE850"/>
    <w:numStyleLink w:val="BulletList2"/>
  </w:abstractNum>
  <w:abstractNum w:abstractNumId="3">
    <w:nsid w:val="213527B8"/>
    <w:multiLevelType w:val="multilevel"/>
    <w:tmpl w:val="277AE850"/>
    <w:numStyleLink w:val="BulletList2"/>
  </w:abstractNum>
  <w:abstractNum w:abstractNumId="4">
    <w:nsid w:val="271E5FA8"/>
    <w:multiLevelType w:val="multilevel"/>
    <w:tmpl w:val="277AE850"/>
    <w:numStyleLink w:val="BulletList2"/>
  </w:abstractNum>
  <w:abstractNum w:abstractNumId="5">
    <w:nsid w:val="33131C8D"/>
    <w:multiLevelType w:val="hybridMultilevel"/>
    <w:tmpl w:val="E57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E45"/>
    <w:multiLevelType w:val="multilevel"/>
    <w:tmpl w:val="3980483C"/>
    <w:numStyleLink w:val="BulletList"/>
  </w:abstractNum>
  <w:abstractNum w:abstractNumId="7">
    <w:nsid w:val="3AD41F08"/>
    <w:multiLevelType w:val="hybridMultilevel"/>
    <w:tmpl w:val="74B4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65655"/>
    <w:multiLevelType w:val="hybridMultilevel"/>
    <w:tmpl w:val="814E2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A6C54"/>
    <w:multiLevelType w:val="multilevel"/>
    <w:tmpl w:val="277AE850"/>
    <w:numStyleLink w:val="BulletList2"/>
  </w:abstractNum>
  <w:abstractNum w:abstractNumId="11">
    <w:nsid w:val="44123868"/>
    <w:multiLevelType w:val="hybridMultilevel"/>
    <w:tmpl w:val="75F46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9626AD"/>
    <w:multiLevelType w:val="multilevel"/>
    <w:tmpl w:val="3980483C"/>
    <w:numStyleLink w:val="BulletList"/>
  </w:abstractNum>
  <w:abstractNum w:abstractNumId="13">
    <w:nsid w:val="61204340"/>
    <w:multiLevelType w:val="multilevel"/>
    <w:tmpl w:val="277AE850"/>
    <w:numStyleLink w:val="BulletList2"/>
  </w:abstractNum>
  <w:abstractNum w:abstractNumId="14">
    <w:nsid w:val="65DF72DE"/>
    <w:multiLevelType w:val="multilevel"/>
    <w:tmpl w:val="3980483C"/>
    <w:numStyleLink w:val="BulletList"/>
  </w:abstractNum>
  <w:abstractNum w:abstractNumId="15">
    <w:nsid w:val="669D5B8B"/>
    <w:multiLevelType w:val="hybridMultilevel"/>
    <w:tmpl w:val="676A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5F45909"/>
    <w:multiLevelType w:val="hybridMultilevel"/>
    <w:tmpl w:val="D512A92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77124B41"/>
    <w:multiLevelType w:val="multilevel"/>
    <w:tmpl w:val="3980483C"/>
    <w:numStyleLink w:val="BulletList"/>
  </w:abstractNum>
  <w:abstractNum w:abstractNumId="19">
    <w:nsid w:val="79CB4588"/>
    <w:multiLevelType w:val="multilevel"/>
    <w:tmpl w:val="277AE850"/>
    <w:numStyleLink w:val="BulletList2"/>
  </w:abstractNum>
  <w:abstractNum w:abstractNumId="20">
    <w:nsid w:val="7E0612B6"/>
    <w:multiLevelType w:val="multilevel"/>
    <w:tmpl w:val="277AE850"/>
    <w:numStyleLink w:val="BulletList2"/>
  </w:abstractNum>
  <w:abstractNum w:abstractNumId="21">
    <w:nsid w:val="7EC9313B"/>
    <w:multiLevelType w:val="multilevel"/>
    <w:tmpl w:val="277AE850"/>
    <w:numStyleLink w:val="BulletList2"/>
  </w:abstractNum>
  <w:abstractNum w:abstractNumId="22">
    <w:nsid w:val="7FFA6706"/>
    <w:multiLevelType w:val="multilevel"/>
    <w:tmpl w:val="3980483C"/>
    <w:numStyleLink w:val="BulletList"/>
  </w:abstractNum>
  <w:num w:numId="1">
    <w:abstractNumId w:val="8"/>
  </w:num>
  <w:num w:numId="2">
    <w:abstractNumId w:val="14"/>
  </w:num>
  <w:num w:numId="3">
    <w:abstractNumId w:val="22"/>
  </w:num>
  <w:num w:numId="4">
    <w:abstractNumId w:val="0"/>
  </w:num>
  <w:num w:numId="5">
    <w:abstractNumId w:val="6"/>
  </w:num>
  <w:num w:numId="6">
    <w:abstractNumId w:val="18"/>
  </w:num>
  <w:num w:numId="7">
    <w:abstractNumId w:val="12"/>
  </w:num>
  <w:num w:numId="8">
    <w:abstractNumId w:val="16"/>
  </w:num>
  <w:num w:numId="9">
    <w:abstractNumId w:val="3"/>
  </w:num>
  <w:num w:numId="10">
    <w:abstractNumId w:val="20"/>
  </w:num>
  <w:num w:numId="11">
    <w:abstractNumId w:val="19"/>
  </w:num>
  <w:num w:numId="12">
    <w:abstractNumId w:val="4"/>
  </w:num>
  <w:num w:numId="13">
    <w:abstractNumId w:val="21"/>
  </w:num>
  <w:num w:numId="14">
    <w:abstractNumId w:val="13"/>
  </w:num>
  <w:num w:numId="15">
    <w:abstractNumId w:val="10"/>
  </w:num>
  <w:num w:numId="16">
    <w:abstractNumId w:val="2"/>
  </w:num>
  <w:num w:numId="17">
    <w:abstractNumId w:val="7"/>
  </w:num>
  <w:num w:numId="18">
    <w:abstractNumId w:val="11"/>
  </w:num>
  <w:num w:numId="19">
    <w:abstractNumId w:val="9"/>
  </w:num>
  <w:num w:numId="20">
    <w:abstractNumId w:val="1"/>
  </w:num>
  <w:num w:numId="21">
    <w:abstractNumId w:val="5"/>
  </w:num>
  <w:num w:numId="22">
    <w:abstractNumId w:val="17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AB"/>
    <w:rsid w:val="000010D2"/>
    <w:rsid w:val="00005DA8"/>
    <w:rsid w:val="00015BE0"/>
    <w:rsid w:val="00035CA9"/>
    <w:rsid w:val="00037519"/>
    <w:rsid w:val="00041795"/>
    <w:rsid w:val="00060082"/>
    <w:rsid w:val="00083AA2"/>
    <w:rsid w:val="00084FD3"/>
    <w:rsid w:val="00086AFB"/>
    <w:rsid w:val="0008702D"/>
    <w:rsid w:val="000A5E4A"/>
    <w:rsid w:val="000A6A6C"/>
    <w:rsid w:val="000B3443"/>
    <w:rsid w:val="000B6CD0"/>
    <w:rsid w:val="000C13AB"/>
    <w:rsid w:val="000C16E6"/>
    <w:rsid w:val="000D0E7B"/>
    <w:rsid w:val="000D26CC"/>
    <w:rsid w:val="000D5264"/>
    <w:rsid w:val="000F11D8"/>
    <w:rsid w:val="000F4BC9"/>
    <w:rsid w:val="00114680"/>
    <w:rsid w:val="00140DAE"/>
    <w:rsid w:val="00143519"/>
    <w:rsid w:val="00152F34"/>
    <w:rsid w:val="00170574"/>
    <w:rsid w:val="001716E3"/>
    <w:rsid w:val="001763EF"/>
    <w:rsid w:val="00187254"/>
    <w:rsid w:val="001A419F"/>
    <w:rsid w:val="001A4EDB"/>
    <w:rsid w:val="001A6F09"/>
    <w:rsid w:val="001B0937"/>
    <w:rsid w:val="001B52FD"/>
    <w:rsid w:val="001B5A01"/>
    <w:rsid w:val="001B7542"/>
    <w:rsid w:val="001D5436"/>
    <w:rsid w:val="00214C8C"/>
    <w:rsid w:val="00220CF7"/>
    <w:rsid w:val="00230B5D"/>
    <w:rsid w:val="00233B81"/>
    <w:rsid w:val="00235A17"/>
    <w:rsid w:val="002408C6"/>
    <w:rsid w:val="002427DB"/>
    <w:rsid w:val="00280E79"/>
    <w:rsid w:val="00285917"/>
    <w:rsid w:val="00294CE9"/>
    <w:rsid w:val="002B321C"/>
    <w:rsid w:val="002B541F"/>
    <w:rsid w:val="002C0C3F"/>
    <w:rsid w:val="002C43CA"/>
    <w:rsid w:val="002C62A4"/>
    <w:rsid w:val="002C72E5"/>
    <w:rsid w:val="002D0D19"/>
    <w:rsid w:val="002D4499"/>
    <w:rsid w:val="002D7034"/>
    <w:rsid w:val="002F3E0D"/>
    <w:rsid w:val="003108B8"/>
    <w:rsid w:val="00313D78"/>
    <w:rsid w:val="00314D1E"/>
    <w:rsid w:val="00316221"/>
    <w:rsid w:val="00355040"/>
    <w:rsid w:val="003554F8"/>
    <w:rsid w:val="003564CF"/>
    <w:rsid w:val="00356A07"/>
    <w:rsid w:val="0037311C"/>
    <w:rsid w:val="003A1B82"/>
    <w:rsid w:val="003C0786"/>
    <w:rsid w:val="003D7ABF"/>
    <w:rsid w:val="003E0340"/>
    <w:rsid w:val="003F391D"/>
    <w:rsid w:val="00406E71"/>
    <w:rsid w:val="00414872"/>
    <w:rsid w:val="0041673B"/>
    <w:rsid w:val="00427F55"/>
    <w:rsid w:val="0043261F"/>
    <w:rsid w:val="0043525E"/>
    <w:rsid w:val="00437140"/>
    <w:rsid w:val="0044115B"/>
    <w:rsid w:val="00441627"/>
    <w:rsid w:val="0045625C"/>
    <w:rsid w:val="004567F0"/>
    <w:rsid w:val="00457519"/>
    <w:rsid w:val="00481511"/>
    <w:rsid w:val="00496BE8"/>
    <w:rsid w:val="004A29DD"/>
    <w:rsid w:val="004A3474"/>
    <w:rsid w:val="004B461D"/>
    <w:rsid w:val="004C1216"/>
    <w:rsid w:val="004F25F2"/>
    <w:rsid w:val="00513742"/>
    <w:rsid w:val="00521A47"/>
    <w:rsid w:val="00521EBF"/>
    <w:rsid w:val="00533733"/>
    <w:rsid w:val="00571401"/>
    <w:rsid w:val="00571E48"/>
    <w:rsid w:val="00590202"/>
    <w:rsid w:val="005A0F13"/>
    <w:rsid w:val="005C5A77"/>
    <w:rsid w:val="005C7539"/>
    <w:rsid w:val="005D6FED"/>
    <w:rsid w:val="005E08F8"/>
    <w:rsid w:val="005E2430"/>
    <w:rsid w:val="005F37D8"/>
    <w:rsid w:val="005F53A6"/>
    <w:rsid w:val="005F7779"/>
    <w:rsid w:val="00622281"/>
    <w:rsid w:val="006225E5"/>
    <w:rsid w:val="00624C41"/>
    <w:rsid w:val="006264E5"/>
    <w:rsid w:val="00645E5B"/>
    <w:rsid w:val="00647649"/>
    <w:rsid w:val="00662D0F"/>
    <w:rsid w:val="00663DE0"/>
    <w:rsid w:val="00684DE4"/>
    <w:rsid w:val="006859AF"/>
    <w:rsid w:val="006A7DF6"/>
    <w:rsid w:val="006B35DB"/>
    <w:rsid w:val="006C3C13"/>
    <w:rsid w:val="006D63D1"/>
    <w:rsid w:val="006D7F25"/>
    <w:rsid w:val="006E087A"/>
    <w:rsid w:val="006E19DC"/>
    <w:rsid w:val="006E26C2"/>
    <w:rsid w:val="006E2762"/>
    <w:rsid w:val="006E422F"/>
    <w:rsid w:val="006E4F1D"/>
    <w:rsid w:val="006F37EB"/>
    <w:rsid w:val="006F6FA7"/>
    <w:rsid w:val="00707CEA"/>
    <w:rsid w:val="00713941"/>
    <w:rsid w:val="00725D1F"/>
    <w:rsid w:val="007321F8"/>
    <w:rsid w:val="007410A6"/>
    <w:rsid w:val="00751497"/>
    <w:rsid w:val="007734E5"/>
    <w:rsid w:val="007A1A20"/>
    <w:rsid w:val="007A2A4E"/>
    <w:rsid w:val="007A5FB7"/>
    <w:rsid w:val="007B7FD1"/>
    <w:rsid w:val="007C67DB"/>
    <w:rsid w:val="007D2183"/>
    <w:rsid w:val="007D5836"/>
    <w:rsid w:val="007F412C"/>
    <w:rsid w:val="00810110"/>
    <w:rsid w:val="00821394"/>
    <w:rsid w:val="00825A81"/>
    <w:rsid w:val="00840D68"/>
    <w:rsid w:val="00842372"/>
    <w:rsid w:val="0084532A"/>
    <w:rsid w:val="00855262"/>
    <w:rsid w:val="0086141D"/>
    <w:rsid w:val="008710A8"/>
    <w:rsid w:val="0087212C"/>
    <w:rsid w:val="0087576A"/>
    <w:rsid w:val="0088006C"/>
    <w:rsid w:val="00881BB0"/>
    <w:rsid w:val="008848D3"/>
    <w:rsid w:val="00885947"/>
    <w:rsid w:val="008918FE"/>
    <w:rsid w:val="008A701D"/>
    <w:rsid w:val="008B5966"/>
    <w:rsid w:val="008B62E1"/>
    <w:rsid w:val="008B7BB2"/>
    <w:rsid w:val="008C16DC"/>
    <w:rsid w:val="008E06A5"/>
    <w:rsid w:val="008E5F9E"/>
    <w:rsid w:val="008E6501"/>
    <w:rsid w:val="008E7808"/>
    <w:rsid w:val="008F2179"/>
    <w:rsid w:val="009009A1"/>
    <w:rsid w:val="00906686"/>
    <w:rsid w:val="009141C1"/>
    <w:rsid w:val="009152A8"/>
    <w:rsid w:val="00927603"/>
    <w:rsid w:val="009307B2"/>
    <w:rsid w:val="00932065"/>
    <w:rsid w:val="009472AF"/>
    <w:rsid w:val="009549AB"/>
    <w:rsid w:val="00957947"/>
    <w:rsid w:val="0096207B"/>
    <w:rsid w:val="00972EC6"/>
    <w:rsid w:val="00973A68"/>
    <w:rsid w:val="00977327"/>
    <w:rsid w:val="00982D1B"/>
    <w:rsid w:val="0099081E"/>
    <w:rsid w:val="00991907"/>
    <w:rsid w:val="00992238"/>
    <w:rsid w:val="009A31AA"/>
    <w:rsid w:val="009B455D"/>
    <w:rsid w:val="009C5C68"/>
    <w:rsid w:val="009D33D4"/>
    <w:rsid w:val="009D7B62"/>
    <w:rsid w:val="009D7E62"/>
    <w:rsid w:val="009E0AD1"/>
    <w:rsid w:val="009E4BCE"/>
    <w:rsid w:val="009E5880"/>
    <w:rsid w:val="00A02B01"/>
    <w:rsid w:val="00A1243B"/>
    <w:rsid w:val="00A2220C"/>
    <w:rsid w:val="00A349B8"/>
    <w:rsid w:val="00A54695"/>
    <w:rsid w:val="00A6793F"/>
    <w:rsid w:val="00A72D84"/>
    <w:rsid w:val="00A86FD1"/>
    <w:rsid w:val="00A90309"/>
    <w:rsid w:val="00A92B87"/>
    <w:rsid w:val="00A95ABB"/>
    <w:rsid w:val="00A96EF2"/>
    <w:rsid w:val="00A97274"/>
    <w:rsid w:val="00AA5799"/>
    <w:rsid w:val="00AC423E"/>
    <w:rsid w:val="00AD6CC9"/>
    <w:rsid w:val="00AE6FEE"/>
    <w:rsid w:val="00AF0421"/>
    <w:rsid w:val="00AF47D7"/>
    <w:rsid w:val="00B05C16"/>
    <w:rsid w:val="00B07790"/>
    <w:rsid w:val="00B109A8"/>
    <w:rsid w:val="00B17957"/>
    <w:rsid w:val="00B20C46"/>
    <w:rsid w:val="00B24DC7"/>
    <w:rsid w:val="00B33701"/>
    <w:rsid w:val="00B3424E"/>
    <w:rsid w:val="00B40F40"/>
    <w:rsid w:val="00B41D1A"/>
    <w:rsid w:val="00B4529C"/>
    <w:rsid w:val="00B460F5"/>
    <w:rsid w:val="00B527A9"/>
    <w:rsid w:val="00B60213"/>
    <w:rsid w:val="00B64CD4"/>
    <w:rsid w:val="00B828FB"/>
    <w:rsid w:val="00BB033C"/>
    <w:rsid w:val="00BC0049"/>
    <w:rsid w:val="00BD110A"/>
    <w:rsid w:val="00BD387F"/>
    <w:rsid w:val="00BE52DC"/>
    <w:rsid w:val="00BE6A6E"/>
    <w:rsid w:val="00BF0D48"/>
    <w:rsid w:val="00BF21BB"/>
    <w:rsid w:val="00BF3F8B"/>
    <w:rsid w:val="00BF70D1"/>
    <w:rsid w:val="00BF7450"/>
    <w:rsid w:val="00C032EC"/>
    <w:rsid w:val="00C134E3"/>
    <w:rsid w:val="00C13B1B"/>
    <w:rsid w:val="00C75BC2"/>
    <w:rsid w:val="00C826BB"/>
    <w:rsid w:val="00CB2420"/>
    <w:rsid w:val="00CB5984"/>
    <w:rsid w:val="00CC7444"/>
    <w:rsid w:val="00CD550E"/>
    <w:rsid w:val="00CE00E9"/>
    <w:rsid w:val="00CF6D3C"/>
    <w:rsid w:val="00D1004E"/>
    <w:rsid w:val="00D20C2E"/>
    <w:rsid w:val="00D24762"/>
    <w:rsid w:val="00D3238B"/>
    <w:rsid w:val="00D467B5"/>
    <w:rsid w:val="00D51DF7"/>
    <w:rsid w:val="00D55185"/>
    <w:rsid w:val="00D729CD"/>
    <w:rsid w:val="00D82899"/>
    <w:rsid w:val="00D94931"/>
    <w:rsid w:val="00D96176"/>
    <w:rsid w:val="00D96CA3"/>
    <w:rsid w:val="00DA6617"/>
    <w:rsid w:val="00DA7304"/>
    <w:rsid w:val="00DB12C5"/>
    <w:rsid w:val="00DB4EF0"/>
    <w:rsid w:val="00DD154E"/>
    <w:rsid w:val="00DD1C42"/>
    <w:rsid w:val="00DE0891"/>
    <w:rsid w:val="00DF0141"/>
    <w:rsid w:val="00DF4768"/>
    <w:rsid w:val="00E22430"/>
    <w:rsid w:val="00E36CE8"/>
    <w:rsid w:val="00E41189"/>
    <w:rsid w:val="00E4404F"/>
    <w:rsid w:val="00E45367"/>
    <w:rsid w:val="00E470C4"/>
    <w:rsid w:val="00E478C9"/>
    <w:rsid w:val="00E50C6E"/>
    <w:rsid w:val="00E76A4E"/>
    <w:rsid w:val="00EA79FE"/>
    <w:rsid w:val="00EC31BA"/>
    <w:rsid w:val="00EC6307"/>
    <w:rsid w:val="00ED33E7"/>
    <w:rsid w:val="00EE2294"/>
    <w:rsid w:val="00EE7951"/>
    <w:rsid w:val="00F01E12"/>
    <w:rsid w:val="00F06A9B"/>
    <w:rsid w:val="00F11CCF"/>
    <w:rsid w:val="00F168AB"/>
    <w:rsid w:val="00F178A3"/>
    <w:rsid w:val="00F20FDB"/>
    <w:rsid w:val="00F2637C"/>
    <w:rsid w:val="00F6196F"/>
    <w:rsid w:val="00F63C51"/>
    <w:rsid w:val="00F7077C"/>
    <w:rsid w:val="00FA6EAD"/>
    <w:rsid w:val="00FB4995"/>
    <w:rsid w:val="00FC1801"/>
    <w:rsid w:val="00FD1B79"/>
    <w:rsid w:val="00FD3F17"/>
    <w:rsid w:val="00FD5393"/>
    <w:rsid w:val="00FE3C8B"/>
    <w:rsid w:val="00FE71C7"/>
    <w:rsid w:val="00FE75F3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Hyperlink">
    <w:name w:val="Hyperlink"/>
    <w:basedOn w:val="DefaultParagraphFont"/>
    <w:rsid w:val="006F37EB"/>
    <w:rPr>
      <w:color w:val="0000FF"/>
      <w:u w:val="single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27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Hyperlink">
    <w:name w:val="Hyperlink"/>
    <w:basedOn w:val="DefaultParagraphFont"/>
    <w:rsid w:val="006F37EB"/>
    <w:rPr>
      <w:color w:val="0000FF"/>
      <w:u w:val="single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27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SSP67~1.ZEN\LOCALS~1\Temp\TCD9B.tmp\Chronological%20resume%20-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C98F-C431-470D-8BB9-4800E5C2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</Template>
  <TotalTime>231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 Chothani</dc:creator>
  <cp:lastModifiedBy>Visitor_pc</cp:lastModifiedBy>
  <cp:revision>27</cp:revision>
  <cp:lastPrinted>2013-12-23T17:57:00Z</cp:lastPrinted>
  <dcterms:created xsi:type="dcterms:W3CDTF">2013-12-17T10:38:00Z</dcterms:created>
  <dcterms:modified xsi:type="dcterms:W3CDTF">2015-08-20T07:05:00Z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