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35" w:rsidRDefault="00794C35" w:rsidP="00794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94C35">
        <w:t xml:space="preserve"> </w:t>
      </w:r>
      <w:r w:rsidRPr="00794C3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1208568</w:t>
      </w:r>
    </w:p>
    <w:p w:rsidR="00794C35" w:rsidRDefault="00794C35" w:rsidP="00794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94C35" w:rsidRDefault="00794C35" w:rsidP="00794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94C35" w:rsidRDefault="00794C35" w:rsidP="00794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94C35" w:rsidRDefault="00794C35" w:rsidP="00794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94C35" w:rsidRDefault="00794C35" w:rsidP="00794C3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001F4" w:rsidRPr="00515305" w:rsidRDefault="00E510E8" w:rsidP="00E510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double"/>
        </w:rPr>
      </w:pPr>
      <w:r w:rsidRPr="00515305">
        <w:rPr>
          <w:rFonts w:ascii="Times New Roman" w:hAnsi="Times New Roman"/>
          <w:b/>
          <w:sz w:val="36"/>
          <w:szCs w:val="36"/>
          <w:u w:val="double"/>
        </w:rPr>
        <w:t>RESUME</w:t>
      </w:r>
    </w:p>
    <w:p w:rsidR="00F521C6" w:rsidRPr="003D176C" w:rsidRDefault="00F521C6" w:rsidP="00F521C6">
      <w:pPr>
        <w:spacing w:after="0" w:line="240" w:lineRule="auto"/>
        <w:jc w:val="both"/>
        <w:rPr>
          <w:rFonts w:ascii="Times New Roman" w:hAnsi="Times New Roman"/>
          <w:i/>
        </w:rPr>
      </w:pPr>
      <w:r w:rsidRPr="00F521C6">
        <w:rPr>
          <w:rFonts w:ascii="Times New Roman" w:hAnsi="Times New Roman"/>
          <w:b/>
          <w:i/>
        </w:rPr>
        <w:t>Nationality</w:t>
      </w:r>
      <w:r w:rsidRPr="003D176C">
        <w:rPr>
          <w:rFonts w:ascii="Times New Roman" w:hAnsi="Times New Roman"/>
          <w:i/>
        </w:rPr>
        <w:t xml:space="preserve">: Indian, </w:t>
      </w:r>
      <w:r w:rsidRPr="00F521C6">
        <w:rPr>
          <w:rFonts w:ascii="Times New Roman" w:hAnsi="Times New Roman"/>
          <w:b/>
          <w:i/>
        </w:rPr>
        <w:t>Date of Birth</w:t>
      </w:r>
      <w:r w:rsidRPr="003D176C">
        <w:rPr>
          <w:rFonts w:ascii="Times New Roman" w:hAnsi="Times New Roman"/>
          <w:i/>
        </w:rPr>
        <w:t>: 31-03-1988.</w:t>
      </w:r>
    </w:p>
    <w:p w:rsidR="00202ED0" w:rsidRDefault="00202ED0" w:rsidP="0001072D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6107A1" w:rsidRDefault="006107A1" w:rsidP="0001072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84786" w:rsidRPr="00515305" w:rsidRDefault="00B84786" w:rsidP="006001F4">
      <w:pPr>
        <w:spacing w:after="0" w:line="240" w:lineRule="auto"/>
        <w:rPr>
          <w:rFonts w:ascii="Times New Roman" w:hAnsi="Times New Roman"/>
        </w:rPr>
      </w:pPr>
    </w:p>
    <w:p w:rsidR="006001F4" w:rsidRPr="00515305" w:rsidRDefault="00C10260" w:rsidP="006001F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305">
        <w:rPr>
          <w:rFonts w:ascii="Times New Roman" w:hAnsi="Times New Roman"/>
          <w:b/>
          <w:sz w:val="28"/>
          <w:szCs w:val="28"/>
        </w:rPr>
        <w:t>Career Objective</w:t>
      </w:r>
      <w:r w:rsidR="006001F4" w:rsidRPr="00515305">
        <w:rPr>
          <w:rFonts w:ascii="Times New Roman" w:hAnsi="Times New Roman"/>
          <w:b/>
          <w:sz w:val="28"/>
          <w:szCs w:val="28"/>
        </w:rPr>
        <w:t>:</w:t>
      </w:r>
    </w:p>
    <w:p w:rsidR="006001F4" w:rsidRPr="00515305" w:rsidRDefault="006001F4" w:rsidP="006001F4">
      <w:pPr>
        <w:spacing w:after="0" w:line="240" w:lineRule="auto"/>
        <w:rPr>
          <w:rFonts w:ascii="Times New Roman" w:hAnsi="Times New Roman"/>
        </w:rPr>
      </w:pPr>
    </w:p>
    <w:p w:rsidR="006001F4" w:rsidRPr="00515305" w:rsidRDefault="00C10260" w:rsidP="006001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15305">
        <w:rPr>
          <w:rFonts w:ascii="Times New Roman" w:hAnsi="Times New Roman"/>
          <w:i/>
          <w:sz w:val="20"/>
          <w:szCs w:val="20"/>
        </w:rPr>
        <w:t xml:space="preserve">To establish myself in the field of </w:t>
      </w:r>
      <w:r w:rsidR="000C6555">
        <w:rPr>
          <w:rFonts w:ascii="Times New Roman" w:hAnsi="Times New Roman"/>
          <w:i/>
          <w:sz w:val="20"/>
          <w:szCs w:val="20"/>
        </w:rPr>
        <w:t>'</w:t>
      </w:r>
      <w:r w:rsidR="00E636A7" w:rsidRPr="00515305">
        <w:rPr>
          <w:rFonts w:ascii="Times New Roman" w:hAnsi="Times New Roman"/>
          <w:i/>
          <w:sz w:val="20"/>
          <w:szCs w:val="20"/>
        </w:rPr>
        <w:t>Human Resource and Administration</w:t>
      </w:r>
      <w:r w:rsidR="007D5BA4" w:rsidRPr="00515305">
        <w:rPr>
          <w:rFonts w:ascii="Times New Roman" w:hAnsi="Times New Roman"/>
          <w:i/>
          <w:sz w:val="20"/>
          <w:szCs w:val="20"/>
        </w:rPr>
        <w:t xml:space="preserve"> </w:t>
      </w:r>
      <w:r w:rsidRPr="00515305">
        <w:rPr>
          <w:rFonts w:ascii="Times New Roman" w:hAnsi="Times New Roman"/>
          <w:i/>
          <w:sz w:val="20"/>
          <w:szCs w:val="20"/>
        </w:rPr>
        <w:t>to utilize my s</w:t>
      </w:r>
      <w:r w:rsidR="00E636A7" w:rsidRPr="00515305">
        <w:rPr>
          <w:rFonts w:ascii="Times New Roman" w:hAnsi="Times New Roman"/>
          <w:i/>
          <w:sz w:val="20"/>
          <w:szCs w:val="20"/>
        </w:rPr>
        <w:t>kills</w:t>
      </w:r>
      <w:r w:rsidR="00893B90" w:rsidRPr="00515305">
        <w:rPr>
          <w:rFonts w:ascii="Times New Roman" w:hAnsi="Times New Roman"/>
          <w:i/>
          <w:sz w:val="20"/>
          <w:szCs w:val="20"/>
        </w:rPr>
        <w:t>, passion</w:t>
      </w:r>
      <w:r w:rsidR="00E636A7" w:rsidRPr="00515305">
        <w:rPr>
          <w:rFonts w:ascii="Times New Roman" w:hAnsi="Times New Roman"/>
          <w:i/>
          <w:sz w:val="20"/>
          <w:szCs w:val="20"/>
        </w:rPr>
        <w:t xml:space="preserve"> and experience </w:t>
      </w:r>
      <w:r w:rsidR="007D5BA4" w:rsidRPr="00515305">
        <w:rPr>
          <w:rFonts w:ascii="Times New Roman" w:hAnsi="Times New Roman"/>
          <w:i/>
          <w:sz w:val="20"/>
          <w:szCs w:val="20"/>
        </w:rPr>
        <w:t xml:space="preserve">with sincerity </w:t>
      </w:r>
      <w:r w:rsidR="00E636A7" w:rsidRPr="00515305">
        <w:rPr>
          <w:rFonts w:ascii="Times New Roman" w:hAnsi="Times New Roman"/>
          <w:i/>
          <w:sz w:val="20"/>
          <w:szCs w:val="20"/>
        </w:rPr>
        <w:t xml:space="preserve">to help organisation </w:t>
      </w:r>
      <w:r w:rsidRPr="00515305">
        <w:rPr>
          <w:rFonts w:ascii="Times New Roman" w:hAnsi="Times New Roman"/>
          <w:i/>
          <w:sz w:val="20"/>
          <w:szCs w:val="20"/>
        </w:rPr>
        <w:t xml:space="preserve">to achieve high </w:t>
      </w:r>
      <w:r w:rsidR="00E636A7" w:rsidRPr="00515305">
        <w:rPr>
          <w:rFonts w:ascii="Times New Roman" w:hAnsi="Times New Roman"/>
          <w:i/>
          <w:sz w:val="20"/>
          <w:szCs w:val="20"/>
        </w:rPr>
        <w:t>progress</w:t>
      </w:r>
      <w:r w:rsidRPr="00515305">
        <w:rPr>
          <w:rFonts w:ascii="Times New Roman" w:hAnsi="Times New Roman"/>
          <w:i/>
          <w:sz w:val="20"/>
          <w:szCs w:val="20"/>
        </w:rPr>
        <w:t xml:space="preserve"> </w:t>
      </w:r>
      <w:r w:rsidR="007D5BA4" w:rsidRPr="00515305">
        <w:rPr>
          <w:rFonts w:ascii="Times New Roman" w:hAnsi="Times New Roman"/>
          <w:i/>
          <w:sz w:val="20"/>
          <w:szCs w:val="20"/>
        </w:rPr>
        <w:t>and grow with.</w:t>
      </w:r>
    </w:p>
    <w:p w:rsidR="00C10260" w:rsidRDefault="00C10260" w:rsidP="006001F4">
      <w:pPr>
        <w:spacing w:after="0" w:line="240" w:lineRule="auto"/>
        <w:rPr>
          <w:rFonts w:ascii="Times New Roman" w:hAnsi="Times New Roman"/>
        </w:rPr>
      </w:pPr>
    </w:p>
    <w:p w:rsidR="00B84786" w:rsidRPr="00515305" w:rsidRDefault="00B84786" w:rsidP="006001F4">
      <w:pPr>
        <w:spacing w:after="0" w:line="240" w:lineRule="auto"/>
        <w:rPr>
          <w:rFonts w:ascii="Times New Roman" w:hAnsi="Times New Roman"/>
        </w:rPr>
      </w:pPr>
    </w:p>
    <w:p w:rsidR="006001F4" w:rsidRPr="00515305" w:rsidRDefault="006001F4" w:rsidP="006001F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305">
        <w:rPr>
          <w:rFonts w:ascii="Times New Roman" w:hAnsi="Times New Roman"/>
          <w:b/>
          <w:sz w:val="28"/>
          <w:szCs w:val="28"/>
        </w:rPr>
        <w:t>Education:</w:t>
      </w:r>
    </w:p>
    <w:p w:rsidR="006001F4" w:rsidRPr="00515305" w:rsidRDefault="006001F4" w:rsidP="006001F4">
      <w:pPr>
        <w:spacing w:after="0" w:line="240" w:lineRule="auto"/>
        <w:rPr>
          <w:rFonts w:ascii="Times New Roman" w:hAnsi="Times New Roman"/>
        </w:rPr>
      </w:pPr>
    </w:p>
    <w:p w:rsidR="002F1135" w:rsidRPr="00515305" w:rsidRDefault="0006158C" w:rsidP="002F11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 xml:space="preserve">2010-2012 </w:t>
      </w:r>
      <w:r w:rsidR="002F1135" w:rsidRPr="00515305">
        <w:rPr>
          <w:rFonts w:ascii="Times New Roman" w:hAnsi="Times New Roman"/>
        </w:rPr>
        <w:t xml:space="preserve">Smt. </w:t>
      </w:r>
      <w:proofErr w:type="spellStart"/>
      <w:r w:rsidR="002F1135" w:rsidRPr="00515305">
        <w:rPr>
          <w:rFonts w:ascii="Times New Roman" w:hAnsi="Times New Roman"/>
        </w:rPr>
        <w:t>Chandibai</w:t>
      </w:r>
      <w:proofErr w:type="spellEnd"/>
      <w:r w:rsidR="002F1135" w:rsidRPr="00515305">
        <w:rPr>
          <w:rFonts w:ascii="Times New Roman" w:hAnsi="Times New Roman"/>
        </w:rPr>
        <w:t xml:space="preserve"> </w:t>
      </w:r>
      <w:proofErr w:type="spellStart"/>
      <w:r w:rsidR="002F1135" w:rsidRPr="00515305">
        <w:rPr>
          <w:rFonts w:ascii="Times New Roman" w:hAnsi="Times New Roman"/>
        </w:rPr>
        <w:t>Himathmal</w:t>
      </w:r>
      <w:proofErr w:type="spellEnd"/>
      <w:r w:rsidR="002F1135" w:rsidRPr="00515305">
        <w:rPr>
          <w:rFonts w:ascii="Times New Roman" w:hAnsi="Times New Roman"/>
        </w:rPr>
        <w:t xml:space="preserve"> </w:t>
      </w:r>
      <w:proofErr w:type="spellStart"/>
      <w:r w:rsidR="002F1135" w:rsidRPr="00515305">
        <w:rPr>
          <w:rFonts w:ascii="Times New Roman" w:hAnsi="Times New Roman"/>
        </w:rPr>
        <w:t>Mansukhani</w:t>
      </w:r>
      <w:proofErr w:type="spellEnd"/>
      <w:r w:rsidR="002F1135" w:rsidRPr="00515305">
        <w:rPr>
          <w:rFonts w:ascii="Times New Roman" w:hAnsi="Times New Roman"/>
        </w:rPr>
        <w:t xml:space="preserve"> College</w:t>
      </w:r>
      <w:r w:rsidRPr="00515305">
        <w:rPr>
          <w:rFonts w:ascii="Times New Roman" w:hAnsi="Times New Roman"/>
        </w:rPr>
        <w:t xml:space="preserve">, Mumbai. </w:t>
      </w:r>
    </w:p>
    <w:p w:rsidR="006001F4" w:rsidRPr="00515305" w:rsidRDefault="002F1135" w:rsidP="008F7A0F">
      <w:pPr>
        <w:pStyle w:val="ListParagraph"/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 xml:space="preserve">Mumbai University, </w:t>
      </w:r>
      <w:r w:rsidR="006001F4" w:rsidRPr="00515305">
        <w:rPr>
          <w:rFonts w:ascii="Times New Roman" w:hAnsi="Times New Roman"/>
        </w:rPr>
        <w:br/>
      </w:r>
      <w:r w:rsidRPr="00515305">
        <w:rPr>
          <w:rFonts w:ascii="Times New Roman" w:hAnsi="Times New Roman"/>
        </w:rPr>
        <w:t xml:space="preserve">Degree: </w:t>
      </w:r>
      <w:r w:rsidRPr="00515305">
        <w:rPr>
          <w:rFonts w:ascii="Times New Roman" w:hAnsi="Times New Roman"/>
          <w:b/>
        </w:rPr>
        <w:t>M.Com</w:t>
      </w:r>
      <w:r w:rsidR="00824CD4" w:rsidRPr="00515305">
        <w:rPr>
          <w:rFonts w:ascii="Times New Roman" w:hAnsi="Times New Roman"/>
          <w:b/>
        </w:rPr>
        <w:t xml:space="preserve"> Management</w:t>
      </w:r>
      <w:r w:rsidR="0006158C" w:rsidRPr="00515305">
        <w:rPr>
          <w:rFonts w:ascii="Times New Roman" w:hAnsi="Times New Roman"/>
        </w:rPr>
        <w:t xml:space="preserve"> Passed with second class.</w:t>
      </w:r>
      <w:r w:rsidR="006001F4" w:rsidRPr="00515305">
        <w:rPr>
          <w:rFonts w:ascii="Times New Roman" w:hAnsi="Times New Roman"/>
        </w:rPr>
        <w:br/>
      </w:r>
    </w:p>
    <w:p w:rsidR="0006158C" w:rsidRPr="00515305" w:rsidRDefault="0006158C" w:rsidP="006001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>2010-2012</w:t>
      </w:r>
      <w:r w:rsidR="00F064BD" w:rsidRPr="00515305">
        <w:rPr>
          <w:rFonts w:ascii="Times New Roman" w:hAnsi="Times New Roman"/>
        </w:rPr>
        <w:t xml:space="preserve"> </w:t>
      </w:r>
      <w:r w:rsidRPr="00515305">
        <w:rPr>
          <w:rFonts w:ascii="Times New Roman" w:hAnsi="Times New Roman"/>
        </w:rPr>
        <w:t>ISB</w:t>
      </w:r>
      <w:r w:rsidR="006001F4" w:rsidRPr="00515305">
        <w:rPr>
          <w:rFonts w:ascii="Times New Roman" w:hAnsi="Times New Roman"/>
        </w:rPr>
        <w:t xml:space="preserve">, </w:t>
      </w:r>
      <w:r w:rsidRPr="00515305">
        <w:rPr>
          <w:rFonts w:ascii="Times New Roman" w:hAnsi="Times New Roman"/>
        </w:rPr>
        <w:t>Mumbai</w:t>
      </w:r>
      <w:r w:rsidR="006001F4" w:rsidRPr="00515305">
        <w:rPr>
          <w:rFonts w:ascii="Times New Roman" w:hAnsi="Times New Roman"/>
        </w:rPr>
        <w:t>.</w:t>
      </w:r>
      <w:r w:rsidR="006001F4" w:rsidRPr="00515305">
        <w:rPr>
          <w:rFonts w:ascii="Times New Roman" w:hAnsi="Times New Roman"/>
        </w:rPr>
        <w:br/>
      </w:r>
      <w:r w:rsidRPr="00515305">
        <w:rPr>
          <w:rFonts w:ascii="Times New Roman" w:hAnsi="Times New Roman"/>
          <w:b/>
        </w:rPr>
        <w:t>Master in Business Administration</w:t>
      </w:r>
      <w:r w:rsidR="006001F4" w:rsidRPr="00515305">
        <w:rPr>
          <w:rFonts w:ascii="Times New Roman" w:hAnsi="Times New Roman"/>
        </w:rPr>
        <w:t xml:space="preserve">: </w:t>
      </w:r>
      <w:r w:rsidRPr="00515305">
        <w:rPr>
          <w:rFonts w:ascii="Times New Roman" w:hAnsi="Times New Roman"/>
          <w:b/>
          <w:i/>
          <w:sz w:val="20"/>
          <w:szCs w:val="20"/>
        </w:rPr>
        <w:t>Human Recourses.</w:t>
      </w:r>
    </w:p>
    <w:p w:rsidR="006001F4" w:rsidRPr="00515305" w:rsidRDefault="006001F4" w:rsidP="0006158C">
      <w:pPr>
        <w:pStyle w:val="ListParagraph"/>
        <w:spacing w:after="0" w:line="240" w:lineRule="auto"/>
        <w:rPr>
          <w:rFonts w:ascii="Times New Roman" w:hAnsi="Times New Roman"/>
        </w:rPr>
      </w:pPr>
    </w:p>
    <w:p w:rsidR="00AE3E3D" w:rsidRPr="00515305" w:rsidRDefault="0006158C" w:rsidP="00AE3E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>2007-2010Siddharth College of Commerce &amp; Economics</w:t>
      </w:r>
      <w:r w:rsidR="006001F4" w:rsidRPr="00515305">
        <w:rPr>
          <w:rFonts w:ascii="Times New Roman" w:hAnsi="Times New Roman"/>
        </w:rPr>
        <w:t xml:space="preserve">, </w:t>
      </w:r>
      <w:r w:rsidRPr="00515305">
        <w:rPr>
          <w:rFonts w:ascii="Times New Roman" w:hAnsi="Times New Roman"/>
        </w:rPr>
        <w:t>Mumbai</w:t>
      </w:r>
      <w:r w:rsidR="006001F4" w:rsidRPr="00515305">
        <w:rPr>
          <w:rFonts w:ascii="Times New Roman" w:hAnsi="Times New Roman"/>
        </w:rPr>
        <w:t>.</w:t>
      </w:r>
      <w:r w:rsidR="006001F4" w:rsidRPr="00515305">
        <w:rPr>
          <w:rFonts w:ascii="Times New Roman" w:hAnsi="Times New Roman"/>
        </w:rPr>
        <w:br/>
      </w:r>
      <w:r w:rsidRPr="00515305">
        <w:rPr>
          <w:rFonts w:ascii="Times New Roman" w:hAnsi="Times New Roman"/>
          <w:b/>
        </w:rPr>
        <w:t>B.Com (Accounts &amp; Finance)</w:t>
      </w:r>
      <w:r w:rsidR="00533193">
        <w:rPr>
          <w:rFonts w:ascii="Times New Roman" w:hAnsi="Times New Roman"/>
          <w:b/>
        </w:rPr>
        <w:t xml:space="preserve"> </w:t>
      </w:r>
      <w:r w:rsidR="00533193" w:rsidRPr="00533193">
        <w:rPr>
          <w:rFonts w:ascii="Times New Roman" w:hAnsi="Times New Roman"/>
          <w:i/>
        </w:rPr>
        <w:t>passed with first class</w:t>
      </w:r>
      <w:r w:rsidR="00533193">
        <w:rPr>
          <w:rFonts w:ascii="Times New Roman" w:hAnsi="Times New Roman"/>
          <w:b/>
        </w:rPr>
        <w:t>.</w:t>
      </w:r>
    </w:p>
    <w:p w:rsidR="00AE3E3D" w:rsidRPr="00515305" w:rsidRDefault="00AE3E3D" w:rsidP="00AE3E3D">
      <w:pPr>
        <w:spacing w:after="0" w:line="240" w:lineRule="auto"/>
        <w:rPr>
          <w:rFonts w:ascii="Times New Roman" w:hAnsi="Times New Roman"/>
        </w:rPr>
      </w:pPr>
    </w:p>
    <w:p w:rsidR="00AE3E3D" w:rsidRPr="00515305" w:rsidRDefault="00AE3E3D" w:rsidP="00AE3E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>2005-2006 Higher Secondary Certificate (HSC)</w:t>
      </w:r>
    </w:p>
    <w:p w:rsidR="00AE3E3D" w:rsidRPr="00515305" w:rsidRDefault="00AE3E3D" w:rsidP="00AE3E3D">
      <w:p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  <w:i/>
          <w:sz w:val="20"/>
          <w:szCs w:val="20"/>
        </w:rPr>
        <w:t xml:space="preserve">             </w:t>
      </w:r>
      <w:proofErr w:type="gramStart"/>
      <w:r w:rsidRPr="00515305">
        <w:rPr>
          <w:rFonts w:ascii="Times New Roman" w:hAnsi="Times New Roman"/>
          <w:i/>
          <w:sz w:val="20"/>
          <w:szCs w:val="20"/>
        </w:rPr>
        <w:t>Passed with second Class.</w:t>
      </w:r>
      <w:proofErr w:type="gramEnd"/>
    </w:p>
    <w:p w:rsidR="00AE3E3D" w:rsidRPr="00515305" w:rsidRDefault="00AE3E3D" w:rsidP="00AE3E3D">
      <w:pPr>
        <w:pStyle w:val="ListParagraph"/>
        <w:rPr>
          <w:rFonts w:ascii="Times New Roman" w:hAnsi="Times New Roman"/>
        </w:rPr>
      </w:pPr>
    </w:p>
    <w:p w:rsidR="00AE3E3D" w:rsidRPr="00515305" w:rsidRDefault="00AE3E3D" w:rsidP="00AE3E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 xml:space="preserve">2003-2004 Secondary School Certificate (SSC) </w:t>
      </w:r>
    </w:p>
    <w:p w:rsidR="00AE3E3D" w:rsidRPr="00515305" w:rsidRDefault="00AE3E3D" w:rsidP="00AE3E3D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 w:rsidRPr="00515305">
        <w:rPr>
          <w:rFonts w:ascii="Times New Roman" w:hAnsi="Times New Roman"/>
          <w:i/>
          <w:sz w:val="20"/>
          <w:szCs w:val="20"/>
        </w:rPr>
        <w:t>Passed with second Class.</w:t>
      </w:r>
      <w:proofErr w:type="gramEnd"/>
      <w:r w:rsidRPr="00515305">
        <w:rPr>
          <w:rFonts w:ascii="Times New Roman" w:hAnsi="Times New Roman"/>
        </w:rPr>
        <w:tab/>
      </w:r>
    </w:p>
    <w:p w:rsidR="008F7A0F" w:rsidRDefault="008F7A0F" w:rsidP="008F7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786" w:rsidRPr="00515305" w:rsidRDefault="00B84786" w:rsidP="008F7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326" w:rsidRPr="00515305" w:rsidRDefault="00C15326" w:rsidP="00C1532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305">
        <w:rPr>
          <w:rFonts w:ascii="Times New Roman" w:hAnsi="Times New Roman"/>
          <w:b/>
          <w:sz w:val="28"/>
          <w:szCs w:val="28"/>
        </w:rPr>
        <w:t>Languages Known:</w:t>
      </w:r>
    </w:p>
    <w:p w:rsidR="00C15326" w:rsidRPr="00515305" w:rsidRDefault="00C15326" w:rsidP="00C15326">
      <w:pPr>
        <w:spacing w:after="0" w:line="240" w:lineRule="auto"/>
        <w:rPr>
          <w:rFonts w:ascii="Times New Roman" w:hAnsi="Times New Roman"/>
        </w:rPr>
      </w:pPr>
    </w:p>
    <w:p w:rsidR="00C15326" w:rsidRPr="00515305" w:rsidRDefault="00C15326" w:rsidP="00C15326">
      <w:p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>English (Read, write, speak)      Hindi (Read, write, speak)</w:t>
      </w:r>
    </w:p>
    <w:p w:rsidR="00C15326" w:rsidRPr="00515305" w:rsidRDefault="00C15326" w:rsidP="00C15326">
      <w:p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>Marathi (Read, write, speak)      Malayalam (Read, write, speak)</w:t>
      </w:r>
    </w:p>
    <w:p w:rsidR="00C15326" w:rsidRPr="00515305" w:rsidRDefault="00C15326" w:rsidP="00C15326">
      <w:p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 xml:space="preserve">Tamil (understand) </w:t>
      </w:r>
    </w:p>
    <w:p w:rsidR="00B84786" w:rsidRDefault="00B84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5326" w:rsidRDefault="00C15326" w:rsidP="008F7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326" w:rsidRPr="00515305" w:rsidRDefault="00C15326" w:rsidP="00C1532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Employment History</w:t>
      </w:r>
      <w:r w:rsidRPr="00515305">
        <w:rPr>
          <w:rFonts w:ascii="Times New Roman" w:hAnsi="Times New Roman"/>
          <w:b/>
          <w:sz w:val="28"/>
          <w:szCs w:val="28"/>
        </w:rPr>
        <w:t>:</w:t>
      </w:r>
    </w:p>
    <w:p w:rsidR="00C15326" w:rsidRPr="00515305" w:rsidRDefault="00C15326" w:rsidP="00C15326">
      <w:pPr>
        <w:spacing w:after="0" w:line="240" w:lineRule="auto"/>
        <w:rPr>
          <w:rFonts w:ascii="Times New Roman" w:hAnsi="Times New Roman"/>
        </w:rPr>
      </w:pPr>
    </w:p>
    <w:p w:rsidR="00BD6979" w:rsidRPr="00A50DD3" w:rsidRDefault="00BD6979" w:rsidP="00BD697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50DD3">
        <w:rPr>
          <w:rFonts w:ascii="Times New Roman" w:hAnsi="Times New Roman"/>
          <w:b/>
          <w:i/>
          <w:sz w:val="20"/>
          <w:szCs w:val="20"/>
        </w:rPr>
        <w:t xml:space="preserve">Chief Advisor to SHIKSHA.COM (Edge </w:t>
      </w:r>
      <w:proofErr w:type="spellStart"/>
      <w:proofErr w:type="gramStart"/>
      <w:r w:rsidRPr="00A50DD3">
        <w:rPr>
          <w:rFonts w:ascii="Times New Roman" w:hAnsi="Times New Roman"/>
          <w:b/>
          <w:i/>
          <w:sz w:val="20"/>
          <w:szCs w:val="20"/>
        </w:rPr>
        <w:t>india</w:t>
      </w:r>
      <w:proofErr w:type="spellEnd"/>
      <w:proofErr w:type="gramEnd"/>
      <w:r w:rsidRPr="00A50DD3">
        <w:rPr>
          <w:rFonts w:ascii="Times New Roman" w:hAnsi="Times New Roman"/>
          <w:b/>
          <w:i/>
          <w:sz w:val="20"/>
          <w:szCs w:val="20"/>
        </w:rPr>
        <w:t xml:space="preserve"> ltd)</w:t>
      </w:r>
    </w:p>
    <w:p w:rsidR="00BD6979" w:rsidRPr="00A50DD3" w:rsidRDefault="00BD6979" w:rsidP="00BD697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50DD3">
        <w:rPr>
          <w:rFonts w:ascii="Times New Roman" w:hAnsi="Times New Roman"/>
          <w:b/>
          <w:i/>
          <w:sz w:val="20"/>
          <w:szCs w:val="20"/>
        </w:rPr>
        <w:t xml:space="preserve">2010 to </w:t>
      </w:r>
      <w:proofErr w:type="gramStart"/>
      <w:r w:rsidRPr="00A50DD3">
        <w:rPr>
          <w:rFonts w:ascii="Times New Roman" w:hAnsi="Times New Roman"/>
          <w:b/>
          <w:i/>
          <w:sz w:val="20"/>
          <w:szCs w:val="20"/>
        </w:rPr>
        <w:t>present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 xml:space="preserve"> freelancer)</w:t>
      </w:r>
    </w:p>
    <w:p w:rsidR="00BD6979" w:rsidRPr="00515305" w:rsidRDefault="00BD6979" w:rsidP="00BD6979">
      <w:pPr>
        <w:spacing w:after="0" w:line="240" w:lineRule="auto"/>
        <w:rPr>
          <w:rFonts w:ascii="Times New Roman" w:hAnsi="Times New Roman"/>
        </w:rPr>
      </w:pPr>
    </w:p>
    <w:p w:rsidR="00BD6979" w:rsidRPr="00515305" w:rsidRDefault="00BD6979" w:rsidP="00BD697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15305">
        <w:rPr>
          <w:rFonts w:ascii="Times New Roman" w:hAnsi="Times New Roman"/>
        </w:rPr>
        <w:t xml:space="preserve">Counselling </w:t>
      </w:r>
      <w:r>
        <w:rPr>
          <w:rFonts w:ascii="Times New Roman" w:eastAsia="Times New Roman" w:hAnsi="Times New Roman"/>
          <w:color w:val="000000"/>
        </w:rPr>
        <w:t xml:space="preserve">&amp; training </w:t>
      </w:r>
      <w:r>
        <w:rPr>
          <w:rFonts w:ascii="Times New Roman" w:hAnsi="Times New Roman"/>
        </w:rPr>
        <w:t xml:space="preserve">students, understanding the query of </w:t>
      </w:r>
      <w:r>
        <w:rPr>
          <w:rFonts w:ascii="Times New Roman" w:eastAsia="Times New Roman" w:hAnsi="Times New Roman"/>
          <w:color w:val="000000"/>
        </w:rPr>
        <w:t>students',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parents</w:t>
      </w:r>
      <w:r>
        <w:rPr>
          <w:rFonts w:ascii="Times New Roman" w:hAnsi="Times New Roman"/>
        </w:rPr>
        <w:t xml:space="preserve"> and teachers and guiding</w:t>
      </w:r>
      <w:r>
        <w:rPr>
          <w:rFonts w:ascii="Times New Roman" w:eastAsia="Times New Roman" w:hAnsi="Times New Roman"/>
          <w:color w:val="000000"/>
        </w:rPr>
        <w:t xml:space="preserve"> and giving training.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attending</w:t>
      </w:r>
      <w:proofErr w:type="gramEnd"/>
      <w:r>
        <w:rPr>
          <w:rFonts w:ascii="Times New Roman" w:eastAsia="Times New Roman" w:hAnsi="Times New Roman"/>
          <w:color w:val="000000"/>
        </w:rPr>
        <w:t xml:space="preserve"> &amp;</w:t>
      </w:r>
      <w:r>
        <w:rPr>
          <w:rFonts w:ascii="Times New Roman" w:hAnsi="Times New Roman"/>
        </w:rPr>
        <w:t xml:space="preserve"> various seminars.</w:t>
      </w:r>
    </w:p>
    <w:p w:rsidR="00763A7D" w:rsidRPr="00515305" w:rsidRDefault="00763A7D" w:rsidP="008F7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A7D" w:rsidRPr="00A50DD3" w:rsidRDefault="00BC34BE" w:rsidP="00763A7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</w:t>
      </w:r>
      <w:r w:rsidRPr="00BC34BE">
        <w:rPr>
          <w:rFonts w:ascii="Times New Roman" w:hAnsi="Times New Roman"/>
          <w:b/>
          <w:i/>
          <w:sz w:val="20"/>
          <w:szCs w:val="20"/>
          <w:vertAlign w:val="superscript"/>
        </w:rPr>
        <w:t>st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763A7D" w:rsidRPr="00A50DD3">
        <w:rPr>
          <w:rFonts w:ascii="Times New Roman" w:hAnsi="Times New Roman"/>
          <w:b/>
          <w:i/>
          <w:sz w:val="20"/>
          <w:szCs w:val="20"/>
        </w:rPr>
        <w:t>May  2013</w:t>
      </w:r>
      <w:proofErr w:type="gramEnd"/>
      <w:r w:rsidR="00763A7D" w:rsidRPr="00A50DD3"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="00990F91">
        <w:rPr>
          <w:rFonts w:ascii="Times New Roman" w:hAnsi="Times New Roman"/>
          <w:b/>
          <w:i/>
          <w:sz w:val="20"/>
          <w:szCs w:val="20"/>
        </w:rPr>
        <w:t>6</w:t>
      </w:r>
      <w:r w:rsidR="00990F91" w:rsidRPr="00990F91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990F9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20CEA">
        <w:rPr>
          <w:rFonts w:ascii="Times New Roman" w:hAnsi="Times New Roman"/>
          <w:b/>
          <w:i/>
          <w:sz w:val="20"/>
          <w:szCs w:val="20"/>
        </w:rPr>
        <w:t>Dec</w:t>
      </w:r>
      <w:r w:rsidR="000575B7" w:rsidRPr="00A50DD3">
        <w:rPr>
          <w:rFonts w:ascii="Times New Roman" w:hAnsi="Times New Roman"/>
          <w:b/>
          <w:i/>
          <w:sz w:val="20"/>
          <w:szCs w:val="20"/>
        </w:rPr>
        <w:t xml:space="preserve"> 2013</w:t>
      </w:r>
      <w:r w:rsidR="00763A7D" w:rsidRPr="00A50DD3">
        <w:rPr>
          <w:rFonts w:ascii="Times New Roman" w:hAnsi="Times New Roman"/>
          <w:b/>
          <w:i/>
          <w:sz w:val="20"/>
          <w:szCs w:val="20"/>
        </w:rPr>
        <w:t>,</w:t>
      </w:r>
      <w:r w:rsidR="0001364A" w:rsidRPr="00A50DD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763A7D" w:rsidRPr="00A50DD3">
        <w:rPr>
          <w:rFonts w:ascii="Times New Roman" w:hAnsi="Times New Roman"/>
          <w:b/>
          <w:i/>
          <w:sz w:val="20"/>
          <w:szCs w:val="20"/>
        </w:rPr>
        <w:t>Sanskrithi</w:t>
      </w:r>
      <w:proofErr w:type="spellEnd"/>
      <w:r w:rsidR="00763A7D" w:rsidRPr="00A50DD3">
        <w:rPr>
          <w:rFonts w:ascii="Times New Roman" w:hAnsi="Times New Roman"/>
          <w:b/>
          <w:i/>
          <w:sz w:val="20"/>
          <w:szCs w:val="20"/>
        </w:rPr>
        <w:t xml:space="preserve"> Business School, </w:t>
      </w:r>
      <w:proofErr w:type="spellStart"/>
      <w:r w:rsidR="00763A7D" w:rsidRPr="00A50DD3">
        <w:rPr>
          <w:rFonts w:ascii="Times New Roman" w:hAnsi="Times New Roman"/>
          <w:b/>
          <w:i/>
          <w:sz w:val="20"/>
          <w:szCs w:val="20"/>
        </w:rPr>
        <w:t>Puttaparthi</w:t>
      </w:r>
      <w:proofErr w:type="spellEnd"/>
      <w:r w:rsidR="00763A7D" w:rsidRPr="00A50DD3">
        <w:rPr>
          <w:rFonts w:ascii="Times New Roman" w:hAnsi="Times New Roman"/>
          <w:b/>
          <w:i/>
          <w:sz w:val="20"/>
          <w:szCs w:val="20"/>
        </w:rPr>
        <w:t>.</w:t>
      </w:r>
    </w:p>
    <w:p w:rsidR="00763A7D" w:rsidRPr="00A50DD3" w:rsidRDefault="00763A7D" w:rsidP="008F7A0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50DD3">
        <w:rPr>
          <w:rFonts w:ascii="Times New Roman" w:hAnsi="Times New Roman"/>
          <w:b/>
          <w:i/>
          <w:sz w:val="20"/>
          <w:szCs w:val="20"/>
        </w:rPr>
        <w:t>HR</w:t>
      </w:r>
      <w:r w:rsidR="0001364A" w:rsidRPr="00A50DD3">
        <w:rPr>
          <w:rFonts w:ascii="Times New Roman" w:hAnsi="Times New Roman"/>
          <w:b/>
          <w:i/>
          <w:sz w:val="20"/>
          <w:szCs w:val="20"/>
        </w:rPr>
        <w:t xml:space="preserve"> Manager </w:t>
      </w:r>
      <w:r w:rsidRPr="00A50DD3">
        <w:rPr>
          <w:rFonts w:ascii="Times New Roman" w:hAnsi="Times New Roman"/>
          <w:b/>
          <w:i/>
          <w:sz w:val="20"/>
          <w:szCs w:val="20"/>
        </w:rPr>
        <w:t>&amp; PRO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 xml:space="preserve">/ Assistant professor </w:t>
      </w:r>
    </w:p>
    <w:p w:rsidR="00A47D2F" w:rsidRPr="00515305" w:rsidRDefault="00A47D2F" w:rsidP="008F7A0F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726218" w:rsidRPr="00107FD5" w:rsidRDefault="008671BC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S</w:t>
      </w:r>
      <w:r w:rsidR="00726218" w:rsidRPr="00107FD5">
        <w:rPr>
          <w:rFonts w:ascii="Times New Roman" w:hAnsi="Times New Roman"/>
          <w:sz w:val="20"/>
          <w:szCs w:val="20"/>
        </w:rPr>
        <w:t>creening of employees, Resumes</w:t>
      </w:r>
      <w:r w:rsidR="00594A9C" w:rsidRPr="00107FD5">
        <w:rPr>
          <w:rFonts w:ascii="Times New Roman" w:hAnsi="Times New Roman"/>
          <w:sz w:val="20"/>
          <w:szCs w:val="20"/>
        </w:rPr>
        <w:t xml:space="preserve"> and arranging the joining formalities</w:t>
      </w:r>
    </w:p>
    <w:p w:rsidR="00565B5D" w:rsidRDefault="00140D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Conducting induction training, periodical motivational training.</w:t>
      </w:r>
    </w:p>
    <w:p w:rsidR="00565B5D" w:rsidRDefault="00140D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Conducting HR &amp; Strategic management lectures &amp; practical training for students.</w:t>
      </w:r>
    </w:p>
    <w:p w:rsidR="00726218" w:rsidRPr="00107FD5" w:rsidRDefault="00726218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Implicating HR policies imposed by Top Management</w:t>
      </w:r>
    </w:p>
    <w:p w:rsidR="00726218" w:rsidRPr="00107FD5" w:rsidRDefault="00726218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Reporting Chairman and Group Director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26218" w:rsidRPr="00107FD5" w:rsidRDefault="00B83524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Imposing security guidelines for college and hostel premises</w:t>
      </w:r>
    </w:p>
    <w:p w:rsidR="00B83524" w:rsidRPr="00107FD5" w:rsidRDefault="00B83524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Helping top management in forming organisational design</w:t>
      </w:r>
    </w:p>
    <w:p w:rsidR="00851B1E" w:rsidRPr="00107FD5" w:rsidRDefault="00851B1E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Performance appraisal</w:t>
      </w:r>
    </w:p>
    <w:p w:rsidR="00B83524" w:rsidRPr="00107FD5" w:rsidRDefault="00851B1E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 xml:space="preserve">Listening and finalising exit formality  </w:t>
      </w:r>
    </w:p>
    <w:p w:rsidR="0084187C" w:rsidRPr="00107FD5" w:rsidRDefault="0084187C" w:rsidP="00726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Preparing Press Note</w:t>
      </w:r>
    </w:p>
    <w:p w:rsidR="006001F4" w:rsidRPr="00515305" w:rsidRDefault="006001F4" w:rsidP="006001F4">
      <w:pPr>
        <w:spacing w:after="0" w:line="240" w:lineRule="auto"/>
        <w:rPr>
          <w:rFonts w:ascii="Times New Roman" w:hAnsi="Times New Roman"/>
        </w:rPr>
      </w:pPr>
    </w:p>
    <w:p w:rsidR="00AE3E3D" w:rsidRPr="00A50DD3" w:rsidRDefault="00885DF1" w:rsidP="00AE3E3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30</w:t>
      </w:r>
      <w:r w:rsidRPr="00885DF1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E3E3D" w:rsidRPr="00A50DD3">
        <w:rPr>
          <w:rFonts w:ascii="Times New Roman" w:hAnsi="Times New Roman"/>
          <w:b/>
          <w:i/>
          <w:sz w:val="20"/>
          <w:szCs w:val="20"/>
        </w:rPr>
        <w:t xml:space="preserve">Aug 2012 </w:t>
      </w:r>
      <w:r w:rsidR="00477B3B" w:rsidRPr="00A50DD3">
        <w:rPr>
          <w:rFonts w:ascii="Times New Roman" w:hAnsi="Times New Roman"/>
          <w:b/>
          <w:i/>
          <w:sz w:val="20"/>
          <w:szCs w:val="20"/>
        </w:rPr>
        <w:t xml:space="preserve">– </w:t>
      </w:r>
      <w:r>
        <w:rPr>
          <w:rFonts w:ascii="Times New Roman" w:hAnsi="Times New Roman"/>
          <w:b/>
          <w:i/>
          <w:sz w:val="20"/>
          <w:szCs w:val="20"/>
        </w:rPr>
        <w:t>1</w:t>
      </w:r>
      <w:r w:rsidRPr="00885DF1">
        <w:rPr>
          <w:rFonts w:ascii="Times New Roman" w:hAnsi="Times New Roman"/>
          <w:b/>
          <w:i/>
          <w:sz w:val="20"/>
          <w:szCs w:val="20"/>
          <w:vertAlign w:val="superscript"/>
        </w:rPr>
        <w:t>st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25E51">
        <w:rPr>
          <w:rFonts w:ascii="Times New Roman" w:hAnsi="Times New Roman"/>
          <w:b/>
          <w:i/>
          <w:sz w:val="20"/>
          <w:szCs w:val="20"/>
        </w:rPr>
        <w:t xml:space="preserve">April </w:t>
      </w:r>
      <w:r w:rsidR="00E25E51" w:rsidRPr="00A50DD3">
        <w:rPr>
          <w:rFonts w:ascii="Times New Roman" w:hAnsi="Times New Roman"/>
          <w:b/>
          <w:i/>
          <w:sz w:val="20"/>
          <w:szCs w:val="20"/>
        </w:rPr>
        <w:t>2013</w:t>
      </w:r>
      <w:r w:rsidR="00477B3B" w:rsidRPr="00A50DD3">
        <w:rPr>
          <w:rFonts w:ascii="Times New Roman" w:hAnsi="Times New Roman"/>
          <w:b/>
          <w:i/>
          <w:sz w:val="20"/>
          <w:szCs w:val="20"/>
        </w:rPr>
        <w:t>,</w:t>
      </w:r>
      <w:r w:rsidR="00AE3E3D" w:rsidRPr="00A50DD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AE3E3D" w:rsidRPr="00A50DD3">
        <w:rPr>
          <w:rFonts w:ascii="Times New Roman" w:hAnsi="Times New Roman"/>
          <w:b/>
          <w:i/>
          <w:sz w:val="20"/>
          <w:szCs w:val="20"/>
        </w:rPr>
        <w:t>Clearpath</w:t>
      </w:r>
      <w:proofErr w:type="spellEnd"/>
      <w:r w:rsidR="00AE3E3D" w:rsidRPr="00A50DD3">
        <w:rPr>
          <w:rFonts w:ascii="Times New Roman" w:hAnsi="Times New Roman"/>
          <w:b/>
          <w:i/>
          <w:sz w:val="20"/>
          <w:szCs w:val="20"/>
        </w:rPr>
        <w:t xml:space="preserve"> Technology, </w:t>
      </w:r>
      <w:proofErr w:type="spellStart"/>
      <w:r w:rsidR="00AE3E3D" w:rsidRPr="00A50DD3">
        <w:rPr>
          <w:rFonts w:ascii="Times New Roman" w:hAnsi="Times New Roman"/>
          <w:b/>
          <w:i/>
          <w:sz w:val="20"/>
          <w:szCs w:val="20"/>
        </w:rPr>
        <w:t>Andheri</w:t>
      </w:r>
      <w:proofErr w:type="spellEnd"/>
      <w:r w:rsidR="00AE3E3D" w:rsidRPr="00A50DD3">
        <w:rPr>
          <w:rFonts w:ascii="Times New Roman" w:hAnsi="Times New Roman"/>
          <w:b/>
          <w:i/>
          <w:sz w:val="20"/>
          <w:szCs w:val="20"/>
        </w:rPr>
        <w:t>, Mumbai – 56.</w:t>
      </w:r>
      <w:proofErr w:type="gramEnd"/>
    </w:p>
    <w:p w:rsidR="00AE3E3D" w:rsidRPr="00A50DD3" w:rsidRDefault="00C91B58" w:rsidP="00AE3E3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50DD3">
        <w:rPr>
          <w:rFonts w:ascii="Times New Roman" w:hAnsi="Times New Roman"/>
          <w:b/>
          <w:i/>
          <w:sz w:val="20"/>
          <w:szCs w:val="20"/>
        </w:rPr>
        <w:t xml:space="preserve">HR </w:t>
      </w:r>
      <w:r w:rsidR="00C75C65" w:rsidRPr="00A50DD3">
        <w:rPr>
          <w:rFonts w:ascii="Times New Roman" w:hAnsi="Times New Roman"/>
          <w:b/>
          <w:i/>
          <w:sz w:val="20"/>
          <w:szCs w:val="20"/>
        </w:rPr>
        <w:t xml:space="preserve">Administrator </w:t>
      </w:r>
      <w:r w:rsidR="00365498" w:rsidRPr="00A50DD3">
        <w:rPr>
          <w:rFonts w:ascii="Times New Roman" w:hAnsi="Times New Roman"/>
          <w:b/>
          <w:i/>
          <w:sz w:val="20"/>
          <w:szCs w:val="20"/>
        </w:rPr>
        <w:t>(</w:t>
      </w:r>
      <w:r w:rsidR="00524E15" w:rsidRPr="00A50DD3">
        <w:rPr>
          <w:rFonts w:ascii="Times New Roman" w:hAnsi="Times New Roman"/>
          <w:b/>
          <w:i/>
          <w:sz w:val="20"/>
          <w:szCs w:val="20"/>
        </w:rPr>
        <w:t>Generalist</w:t>
      </w:r>
      <w:r w:rsidR="00365498" w:rsidRPr="00A50DD3">
        <w:rPr>
          <w:rFonts w:ascii="Times New Roman" w:hAnsi="Times New Roman"/>
          <w:b/>
          <w:i/>
          <w:sz w:val="20"/>
          <w:szCs w:val="20"/>
        </w:rPr>
        <w:t xml:space="preserve">) </w:t>
      </w:r>
    </w:p>
    <w:p w:rsidR="00C91B58" w:rsidRPr="00515305" w:rsidRDefault="00C91B58" w:rsidP="00AE3E3D">
      <w:pPr>
        <w:spacing w:after="0" w:line="240" w:lineRule="auto"/>
        <w:rPr>
          <w:rFonts w:ascii="Times New Roman" w:hAnsi="Times New Roman"/>
        </w:rPr>
      </w:pPr>
    </w:p>
    <w:p w:rsidR="00AE3E3D" w:rsidRPr="00107FD5" w:rsidRDefault="00AE3E3D" w:rsidP="00AE3E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 xml:space="preserve">Duties: - </w:t>
      </w:r>
      <w:r w:rsidR="00524E15" w:rsidRPr="00107FD5">
        <w:rPr>
          <w:rFonts w:ascii="Times New Roman" w:hAnsi="Times New Roman"/>
          <w:color w:val="000000"/>
          <w:sz w:val="20"/>
          <w:szCs w:val="20"/>
          <w:shd w:val="clear" w:color="auto" w:fill="FDFDFD"/>
        </w:rPr>
        <w:t xml:space="preserve">listen to employee grievances, understanding the problem, encouraging and helping employee to empower through conversations and training. </w:t>
      </w:r>
      <w:r w:rsidRPr="00107FD5">
        <w:rPr>
          <w:rFonts w:ascii="Times New Roman" w:hAnsi="Times New Roman"/>
          <w:sz w:val="20"/>
          <w:szCs w:val="20"/>
        </w:rPr>
        <w:t>Answering phone calls, dealing with enquiries and provide general information to job applicants regarding HR procedures.</w:t>
      </w:r>
    </w:p>
    <w:p w:rsidR="00AE3E3D" w:rsidRPr="00107FD5" w:rsidRDefault="00AE3E3D" w:rsidP="00AE3E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07FD5">
        <w:rPr>
          <w:rFonts w:ascii="Times New Roman" w:eastAsia="Times New Roman" w:hAnsi="Times New Roman"/>
          <w:color w:val="000000"/>
          <w:sz w:val="20"/>
          <w:szCs w:val="20"/>
        </w:rPr>
        <w:t>Conducting induction training, stress management &amp; motivational training.</w:t>
      </w:r>
    </w:p>
    <w:p w:rsidR="00565B5D" w:rsidRDefault="00140D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Preparing and issuing employment contracts to new employees.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Making sure that all employee records are accurate and well maintained.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 xml:space="preserve">Organizing induction ceremonies and training for new staff. 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 xml:space="preserve">Setting up and maintaining </w:t>
      </w:r>
      <w:proofErr w:type="spellStart"/>
      <w:proofErr w:type="gramStart"/>
      <w:r w:rsidRPr="00107FD5">
        <w:rPr>
          <w:rFonts w:ascii="Times New Roman" w:hAnsi="Times New Roman"/>
          <w:sz w:val="20"/>
          <w:szCs w:val="20"/>
        </w:rPr>
        <w:t>a</w:t>
      </w:r>
      <w:proofErr w:type="spellEnd"/>
      <w:proofErr w:type="gramEnd"/>
      <w:r w:rsidRPr="00107FD5">
        <w:rPr>
          <w:rFonts w:ascii="Times New Roman" w:hAnsi="Times New Roman"/>
          <w:sz w:val="20"/>
          <w:szCs w:val="20"/>
        </w:rPr>
        <w:t xml:space="preserve"> employee’s personnel files.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Involved in the performance review of staff.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 xml:space="preserve">Finalizing paperwork for when a member of staff leaves employment. 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 xml:space="preserve">Researching </w:t>
      </w:r>
      <w:proofErr w:type="gramStart"/>
      <w:r w:rsidRPr="00107FD5">
        <w:rPr>
          <w:rFonts w:ascii="Times New Roman" w:hAnsi="Times New Roman"/>
          <w:sz w:val="20"/>
          <w:szCs w:val="20"/>
        </w:rPr>
        <w:t>a</w:t>
      </w:r>
      <w:proofErr w:type="gramEnd"/>
      <w:r w:rsidRPr="00107FD5">
        <w:rPr>
          <w:rFonts w:ascii="Times New Roman" w:hAnsi="Times New Roman"/>
          <w:sz w:val="20"/>
          <w:szCs w:val="20"/>
        </w:rPr>
        <w:t xml:space="preserve"> employees references and academic qualifications.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Assisting with the recruitment and selection process.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Reading all correspondence including inquiry letters, job applications and CVs that are sent in.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Screening telephone calls for the senior recruitment managers.</w:t>
      </w:r>
    </w:p>
    <w:p w:rsidR="00AE3E3D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Attending exit interviews.</w:t>
      </w:r>
    </w:p>
    <w:p w:rsidR="006001F4" w:rsidRPr="00107FD5" w:rsidRDefault="00AE3E3D" w:rsidP="00AE3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7FD5">
        <w:rPr>
          <w:rFonts w:ascii="Times New Roman" w:hAnsi="Times New Roman"/>
          <w:sz w:val="20"/>
          <w:szCs w:val="20"/>
        </w:rPr>
        <w:t>Present when disciplinary hearings are held.</w:t>
      </w:r>
    </w:p>
    <w:p w:rsidR="00C91B58" w:rsidRPr="00515305" w:rsidRDefault="00C91B58" w:rsidP="00C91B58">
      <w:pPr>
        <w:spacing w:after="0" w:line="240" w:lineRule="auto"/>
        <w:rPr>
          <w:rFonts w:ascii="Times New Roman" w:hAnsi="Times New Roman"/>
        </w:rPr>
      </w:pPr>
    </w:p>
    <w:p w:rsidR="00582136" w:rsidRPr="00A50DD3" w:rsidRDefault="004802B9" w:rsidP="00C91B5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6th Sep 2010 – 6</w:t>
      </w:r>
      <w:r w:rsidR="00AE3E3D" w:rsidRPr="00A50DD3">
        <w:rPr>
          <w:rFonts w:ascii="Times New Roman" w:hAnsi="Times New Roman"/>
          <w:b/>
          <w:i/>
          <w:sz w:val="20"/>
          <w:szCs w:val="20"/>
        </w:rPr>
        <w:t>th Aug 2012</w:t>
      </w:r>
      <w:r w:rsidR="006001F4" w:rsidRPr="00A50DD3">
        <w:rPr>
          <w:rFonts w:ascii="Times New Roman" w:hAnsi="Times New Roman"/>
          <w:b/>
          <w:i/>
          <w:sz w:val="20"/>
          <w:szCs w:val="20"/>
        </w:rPr>
        <w:t xml:space="preserve">: </w:t>
      </w:r>
      <w:proofErr w:type="spellStart"/>
      <w:r w:rsidR="00AE3E3D" w:rsidRPr="00A50DD3">
        <w:rPr>
          <w:rFonts w:ascii="Times New Roman" w:hAnsi="Times New Roman"/>
          <w:b/>
          <w:i/>
          <w:sz w:val="20"/>
          <w:szCs w:val="20"/>
        </w:rPr>
        <w:t>Arun</w:t>
      </w:r>
      <w:proofErr w:type="spellEnd"/>
      <w:r w:rsidR="00AE3E3D" w:rsidRPr="00A50DD3">
        <w:rPr>
          <w:rFonts w:ascii="Times New Roman" w:hAnsi="Times New Roman"/>
          <w:b/>
          <w:i/>
          <w:sz w:val="20"/>
          <w:szCs w:val="20"/>
        </w:rPr>
        <w:t xml:space="preserve"> Engineering Works</w:t>
      </w:r>
      <w:r w:rsidR="006001F4" w:rsidRPr="00A50DD3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AE3E3D" w:rsidRPr="00A50DD3">
        <w:rPr>
          <w:rFonts w:ascii="Times New Roman" w:hAnsi="Times New Roman"/>
          <w:b/>
          <w:i/>
          <w:sz w:val="20"/>
          <w:szCs w:val="20"/>
        </w:rPr>
        <w:t>Thane</w:t>
      </w:r>
      <w:r w:rsidR="00C91B58" w:rsidRPr="00A50DD3">
        <w:rPr>
          <w:rFonts w:ascii="Times New Roman" w:hAnsi="Times New Roman"/>
          <w:b/>
          <w:i/>
          <w:sz w:val="20"/>
          <w:szCs w:val="20"/>
        </w:rPr>
        <w:t>.</w:t>
      </w:r>
      <w:r w:rsidR="00582136" w:rsidRPr="00A50DD3">
        <w:rPr>
          <w:rFonts w:ascii="Times New Roman" w:hAnsi="Times New Roman"/>
          <w:b/>
          <w:i/>
          <w:sz w:val="20"/>
          <w:szCs w:val="20"/>
        </w:rPr>
        <w:br/>
      </w:r>
      <w:proofErr w:type="gramStart"/>
      <w:r w:rsidR="00C91B58" w:rsidRPr="00A50DD3">
        <w:rPr>
          <w:rFonts w:ascii="Times New Roman" w:hAnsi="Times New Roman"/>
          <w:b/>
          <w:i/>
          <w:sz w:val="20"/>
          <w:szCs w:val="20"/>
        </w:rPr>
        <w:t>Administrator.</w:t>
      </w:r>
      <w:proofErr w:type="gramEnd"/>
      <w:r w:rsidR="00111383" w:rsidRPr="00A50DD3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91B58" w:rsidRPr="00515305" w:rsidRDefault="00C91B58" w:rsidP="00C91B58">
      <w:pPr>
        <w:pStyle w:val="ListParagraph"/>
        <w:spacing w:after="0" w:line="240" w:lineRule="auto"/>
        <w:rPr>
          <w:rFonts w:ascii="Times New Roman" w:hAnsi="Times New Roman"/>
        </w:rPr>
      </w:pPr>
    </w:p>
    <w:p w:rsidR="000910DF" w:rsidRPr="00F139D2" w:rsidRDefault="00C91B58" w:rsidP="00F139D2">
      <w:pPr>
        <w:pStyle w:val="ListParagraph"/>
        <w:numPr>
          <w:ilvl w:val="1"/>
          <w:numId w:val="7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107FD5">
        <w:rPr>
          <w:rFonts w:ascii="Times New Roman" w:eastAsia="Times New Roman" w:hAnsi="Times New Roman"/>
          <w:color w:val="000000"/>
          <w:sz w:val="20"/>
          <w:szCs w:val="20"/>
        </w:rPr>
        <w:t xml:space="preserve">Finishing joining formalities </w:t>
      </w:r>
    </w:p>
    <w:p w:rsidR="00565B5D" w:rsidRDefault="00140DCD">
      <w:pPr>
        <w:pStyle w:val="ListParagraph"/>
        <w:numPr>
          <w:ilvl w:val="1"/>
          <w:numId w:val="7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Conducting induction training </w:t>
      </w:r>
    </w:p>
    <w:p w:rsidR="00565B5D" w:rsidRDefault="00140DCD">
      <w:pPr>
        <w:pStyle w:val="ListParagraph"/>
        <w:numPr>
          <w:ilvl w:val="1"/>
          <w:numId w:val="7"/>
        </w:numPr>
        <w:spacing w:after="0" w:line="240" w:lineRule="auto"/>
        <w:ind w:left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Monitoring work of workers, Managing Phone calls, Updating Attendance and maintaining office files and </w:t>
      </w:r>
      <w:r w:rsidR="00E27040" w:rsidRPr="00E27040">
        <w:rPr>
          <w:rFonts w:ascii="Times New Roman" w:hAnsi="Times New Roman"/>
          <w:i/>
          <w:sz w:val="20"/>
          <w:szCs w:val="20"/>
        </w:rPr>
        <w:t>stationery</w:t>
      </w:r>
      <w:r w:rsidRPr="00107FD5">
        <w:rPr>
          <w:rFonts w:ascii="Times New Roman" w:hAnsi="Times New Roman"/>
          <w:i/>
          <w:sz w:val="20"/>
          <w:szCs w:val="20"/>
        </w:rPr>
        <w:t>.</w:t>
      </w:r>
    </w:p>
    <w:p w:rsidR="00F139D2" w:rsidRDefault="00F139D2" w:rsidP="00F139D2">
      <w:pPr>
        <w:pStyle w:val="ListParagraph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6001F4" w:rsidRPr="00515305" w:rsidRDefault="00C91B58" w:rsidP="005821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305">
        <w:rPr>
          <w:rFonts w:ascii="Times New Roman" w:hAnsi="Times New Roman"/>
          <w:b/>
          <w:sz w:val="28"/>
          <w:szCs w:val="28"/>
        </w:rPr>
        <w:t>Personal Achievement</w:t>
      </w:r>
      <w:r w:rsidR="006001F4" w:rsidRPr="00515305">
        <w:rPr>
          <w:rFonts w:ascii="Times New Roman" w:hAnsi="Times New Roman"/>
          <w:b/>
          <w:sz w:val="28"/>
          <w:szCs w:val="28"/>
        </w:rPr>
        <w:t>:</w:t>
      </w:r>
    </w:p>
    <w:p w:rsidR="006001F4" w:rsidRPr="00F139D2" w:rsidRDefault="006001F4" w:rsidP="006001F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91B58" w:rsidRPr="00F139D2" w:rsidRDefault="00C91B58" w:rsidP="006001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139D2">
        <w:rPr>
          <w:rFonts w:ascii="Times New Roman" w:hAnsi="Times New Roman"/>
          <w:i/>
          <w:sz w:val="18"/>
          <w:szCs w:val="18"/>
        </w:rPr>
        <w:t xml:space="preserve">Chief Advisor to one of India’s leading </w:t>
      </w:r>
      <w:r w:rsidR="00D91584" w:rsidRPr="00F139D2">
        <w:rPr>
          <w:rFonts w:ascii="Times New Roman" w:hAnsi="Times New Roman"/>
          <w:i/>
          <w:sz w:val="18"/>
          <w:szCs w:val="18"/>
        </w:rPr>
        <w:t>counsellors</w:t>
      </w:r>
      <w:r w:rsidRPr="00F139D2">
        <w:rPr>
          <w:rFonts w:ascii="Times New Roman" w:hAnsi="Times New Roman"/>
          <w:i/>
          <w:sz w:val="18"/>
          <w:szCs w:val="18"/>
        </w:rPr>
        <w:t xml:space="preserve"> portal </w:t>
      </w:r>
      <w:r w:rsidR="00D91584" w:rsidRPr="00F139D2">
        <w:rPr>
          <w:rFonts w:ascii="Times New Roman" w:hAnsi="Times New Roman"/>
          <w:i/>
          <w:sz w:val="18"/>
          <w:szCs w:val="18"/>
        </w:rPr>
        <w:t>“</w:t>
      </w:r>
      <w:r w:rsidRPr="00F139D2">
        <w:rPr>
          <w:rFonts w:ascii="Times New Roman" w:hAnsi="Times New Roman"/>
          <w:i/>
          <w:sz w:val="18"/>
          <w:szCs w:val="18"/>
        </w:rPr>
        <w:t>Shiksha.com</w:t>
      </w:r>
      <w:r w:rsidR="00D91584" w:rsidRPr="00F139D2">
        <w:rPr>
          <w:rFonts w:ascii="Times New Roman" w:hAnsi="Times New Roman"/>
          <w:i/>
          <w:sz w:val="18"/>
          <w:szCs w:val="18"/>
        </w:rPr>
        <w:t>”</w:t>
      </w:r>
    </w:p>
    <w:p w:rsidR="00C91B58" w:rsidRPr="00F139D2" w:rsidRDefault="00C91B58" w:rsidP="006001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spellStart"/>
      <w:r w:rsidRPr="00F139D2">
        <w:rPr>
          <w:rFonts w:ascii="Times New Roman" w:hAnsi="Times New Roman"/>
          <w:i/>
          <w:sz w:val="18"/>
          <w:szCs w:val="18"/>
        </w:rPr>
        <w:t>Zonal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Head of youth wing to one of largest NGO</w:t>
      </w:r>
      <w:r w:rsidR="00CD10BB" w:rsidRPr="00F139D2">
        <w:rPr>
          <w:rFonts w:ascii="Times New Roman" w:hAnsi="Times New Roman"/>
          <w:i/>
          <w:sz w:val="18"/>
          <w:szCs w:val="18"/>
        </w:rPr>
        <w:t xml:space="preserve"> in India</w:t>
      </w:r>
      <w:r w:rsidRPr="00F139D2">
        <w:rPr>
          <w:rFonts w:ascii="Times New Roman" w:hAnsi="Times New Roman"/>
          <w:i/>
          <w:sz w:val="18"/>
          <w:szCs w:val="18"/>
        </w:rPr>
        <w:t xml:space="preserve">;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Sree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Narayana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Mandira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Simiti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</w:t>
      </w:r>
    </w:p>
    <w:p w:rsidR="0053129D" w:rsidRPr="00F139D2" w:rsidRDefault="0053129D" w:rsidP="006001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139D2">
        <w:rPr>
          <w:rFonts w:ascii="Times New Roman" w:hAnsi="Times New Roman"/>
          <w:i/>
          <w:sz w:val="18"/>
          <w:szCs w:val="18"/>
        </w:rPr>
        <w:t xml:space="preserve">Team leader for youth wing in one of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india’s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largest NGO, SNMS</w:t>
      </w:r>
    </w:p>
    <w:p w:rsidR="00C91B58" w:rsidRPr="00F139D2" w:rsidRDefault="00C91B58" w:rsidP="006001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139D2">
        <w:rPr>
          <w:rFonts w:ascii="Times New Roman" w:hAnsi="Times New Roman"/>
          <w:i/>
          <w:sz w:val="18"/>
          <w:szCs w:val="18"/>
        </w:rPr>
        <w:t xml:space="preserve">Certificate of appreciation from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Siddharth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college for meritorious performance in B.Com</w:t>
      </w:r>
    </w:p>
    <w:p w:rsidR="00C91B58" w:rsidRPr="00F139D2" w:rsidRDefault="00C91B58" w:rsidP="00C91B5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139D2">
        <w:rPr>
          <w:rFonts w:ascii="Times New Roman" w:hAnsi="Times New Roman"/>
          <w:i/>
          <w:sz w:val="18"/>
          <w:szCs w:val="18"/>
        </w:rPr>
        <w:t xml:space="preserve">Administrator to one of the leading fans group in 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facebook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“</w:t>
      </w:r>
      <w:proofErr w:type="spellStart"/>
      <w:r w:rsidRPr="00F139D2">
        <w:rPr>
          <w:rFonts w:ascii="Times New Roman" w:hAnsi="Times New Roman"/>
          <w:i/>
          <w:sz w:val="18"/>
          <w:szCs w:val="18"/>
        </w:rPr>
        <w:t>Yesudas</w:t>
      </w:r>
      <w:proofErr w:type="spellEnd"/>
      <w:r w:rsidRPr="00F139D2">
        <w:rPr>
          <w:rFonts w:ascii="Times New Roman" w:hAnsi="Times New Roman"/>
          <w:i/>
          <w:sz w:val="18"/>
          <w:szCs w:val="18"/>
        </w:rPr>
        <w:t xml:space="preserve"> Fans Club”  </w:t>
      </w:r>
    </w:p>
    <w:p w:rsidR="00F139D2" w:rsidRDefault="00F139D2" w:rsidP="00740D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786" w:rsidRDefault="00B84786" w:rsidP="00740D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1C75" w:rsidRPr="00515305" w:rsidRDefault="002E64A4" w:rsidP="00794C35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</w:t>
      </w:r>
      <w:bookmarkStart w:id="0" w:name="_GoBack"/>
      <w:bookmarkEnd w:id="0"/>
    </w:p>
    <w:sectPr w:rsidR="00901C75" w:rsidRPr="00515305" w:rsidSect="00F139D2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CD" w:rsidRDefault="00140DCD" w:rsidP="00F139D2">
      <w:pPr>
        <w:spacing w:after="0" w:line="240" w:lineRule="auto"/>
      </w:pPr>
      <w:r>
        <w:separator/>
      </w:r>
    </w:p>
  </w:endnote>
  <w:endnote w:type="continuationSeparator" w:id="0">
    <w:p w:rsidR="00140DCD" w:rsidRDefault="00140DCD" w:rsidP="00F1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CD" w:rsidRDefault="00140DCD" w:rsidP="00F139D2">
      <w:pPr>
        <w:spacing w:after="0" w:line="240" w:lineRule="auto"/>
      </w:pPr>
      <w:r>
        <w:separator/>
      </w:r>
    </w:p>
  </w:footnote>
  <w:footnote w:type="continuationSeparator" w:id="0">
    <w:p w:rsidR="00140DCD" w:rsidRDefault="00140DCD" w:rsidP="00F1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4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2C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124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13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604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716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7E2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1E9035B"/>
    <w:multiLevelType w:val="hybridMultilevel"/>
    <w:tmpl w:val="D7C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745E3"/>
    <w:multiLevelType w:val="hybridMultilevel"/>
    <w:tmpl w:val="A9B2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BC9"/>
    <w:multiLevelType w:val="hybridMultilevel"/>
    <w:tmpl w:val="09E6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4F3"/>
    <w:multiLevelType w:val="hybridMultilevel"/>
    <w:tmpl w:val="327E5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21E6"/>
    <w:multiLevelType w:val="hybridMultilevel"/>
    <w:tmpl w:val="6646E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7F8"/>
    <w:multiLevelType w:val="hybridMultilevel"/>
    <w:tmpl w:val="181E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6016F"/>
    <w:multiLevelType w:val="hybridMultilevel"/>
    <w:tmpl w:val="84C8662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83EB7"/>
    <w:multiLevelType w:val="hybridMultilevel"/>
    <w:tmpl w:val="457A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6B0E"/>
    <w:multiLevelType w:val="hybridMultilevel"/>
    <w:tmpl w:val="AD5A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04994"/>
    <w:multiLevelType w:val="hybridMultilevel"/>
    <w:tmpl w:val="DFB2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5B7"/>
    <w:rsid w:val="0001072D"/>
    <w:rsid w:val="0001364A"/>
    <w:rsid w:val="000575B7"/>
    <w:rsid w:val="0006158C"/>
    <w:rsid w:val="000910DF"/>
    <w:rsid w:val="000A0869"/>
    <w:rsid w:val="000A71BF"/>
    <w:rsid w:val="000C6555"/>
    <w:rsid w:val="000E38C7"/>
    <w:rsid w:val="000F1A23"/>
    <w:rsid w:val="00107FD5"/>
    <w:rsid w:val="00111383"/>
    <w:rsid w:val="00140DCD"/>
    <w:rsid w:val="0014304F"/>
    <w:rsid w:val="00152291"/>
    <w:rsid w:val="00163FA1"/>
    <w:rsid w:val="001D3C7A"/>
    <w:rsid w:val="00202ED0"/>
    <w:rsid w:val="002967D2"/>
    <w:rsid w:val="002C6EBC"/>
    <w:rsid w:val="002E64A4"/>
    <w:rsid w:val="002F1135"/>
    <w:rsid w:val="003217A0"/>
    <w:rsid w:val="00336528"/>
    <w:rsid w:val="00365498"/>
    <w:rsid w:val="003C1DDA"/>
    <w:rsid w:val="003C2EFB"/>
    <w:rsid w:val="003C5A14"/>
    <w:rsid w:val="003D176C"/>
    <w:rsid w:val="003D1968"/>
    <w:rsid w:val="003F2D6D"/>
    <w:rsid w:val="00403E60"/>
    <w:rsid w:val="00433914"/>
    <w:rsid w:val="00477B3B"/>
    <w:rsid w:val="004802B9"/>
    <w:rsid w:val="0049426F"/>
    <w:rsid w:val="004B4E1F"/>
    <w:rsid w:val="00515305"/>
    <w:rsid w:val="00524E15"/>
    <w:rsid w:val="0053129D"/>
    <w:rsid w:val="00533193"/>
    <w:rsid w:val="005339F1"/>
    <w:rsid w:val="00554311"/>
    <w:rsid w:val="005553D5"/>
    <w:rsid w:val="00565B5D"/>
    <w:rsid w:val="00582136"/>
    <w:rsid w:val="00594A9C"/>
    <w:rsid w:val="005B2011"/>
    <w:rsid w:val="005B559E"/>
    <w:rsid w:val="006001F4"/>
    <w:rsid w:val="00602FC5"/>
    <w:rsid w:val="006107A1"/>
    <w:rsid w:val="0061452F"/>
    <w:rsid w:val="006F6D03"/>
    <w:rsid w:val="00726218"/>
    <w:rsid w:val="00740D21"/>
    <w:rsid w:val="00763A7D"/>
    <w:rsid w:val="0079222A"/>
    <w:rsid w:val="00794C35"/>
    <w:rsid w:val="007D5BA4"/>
    <w:rsid w:val="00824CD4"/>
    <w:rsid w:val="00835546"/>
    <w:rsid w:val="0084187C"/>
    <w:rsid w:val="00851B1E"/>
    <w:rsid w:val="008671BC"/>
    <w:rsid w:val="00885DF1"/>
    <w:rsid w:val="00893B90"/>
    <w:rsid w:val="008A33D7"/>
    <w:rsid w:val="008D2492"/>
    <w:rsid w:val="008E4A2B"/>
    <w:rsid w:val="008F7A0F"/>
    <w:rsid w:val="00901C75"/>
    <w:rsid w:val="00932579"/>
    <w:rsid w:val="009852A4"/>
    <w:rsid w:val="00990F91"/>
    <w:rsid w:val="009A13DA"/>
    <w:rsid w:val="009B1E2C"/>
    <w:rsid w:val="009C7DCA"/>
    <w:rsid w:val="009D16B8"/>
    <w:rsid w:val="00A13B3E"/>
    <w:rsid w:val="00A24A70"/>
    <w:rsid w:val="00A25BB2"/>
    <w:rsid w:val="00A47D2F"/>
    <w:rsid w:val="00A50DD3"/>
    <w:rsid w:val="00A7291F"/>
    <w:rsid w:val="00AD2C58"/>
    <w:rsid w:val="00AE3E3D"/>
    <w:rsid w:val="00B83524"/>
    <w:rsid w:val="00B84786"/>
    <w:rsid w:val="00BC34BE"/>
    <w:rsid w:val="00BD6979"/>
    <w:rsid w:val="00BE17A2"/>
    <w:rsid w:val="00BE1E9F"/>
    <w:rsid w:val="00C10260"/>
    <w:rsid w:val="00C15326"/>
    <w:rsid w:val="00C75C65"/>
    <w:rsid w:val="00C91B58"/>
    <w:rsid w:val="00CD10BB"/>
    <w:rsid w:val="00D077DD"/>
    <w:rsid w:val="00D20CEA"/>
    <w:rsid w:val="00D3073B"/>
    <w:rsid w:val="00D60FA3"/>
    <w:rsid w:val="00D66A5E"/>
    <w:rsid w:val="00D91584"/>
    <w:rsid w:val="00DA0052"/>
    <w:rsid w:val="00DA4EC9"/>
    <w:rsid w:val="00DE31AC"/>
    <w:rsid w:val="00DF65C6"/>
    <w:rsid w:val="00E00A94"/>
    <w:rsid w:val="00E0313B"/>
    <w:rsid w:val="00E25E51"/>
    <w:rsid w:val="00E27040"/>
    <w:rsid w:val="00E27D69"/>
    <w:rsid w:val="00E4557A"/>
    <w:rsid w:val="00E510E8"/>
    <w:rsid w:val="00E636A7"/>
    <w:rsid w:val="00E85A8C"/>
    <w:rsid w:val="00EB1476"/>
    <w:rsid w:val="00EF71D7"/>
    <w:rsid w:val="00F064BD"/>
    <w:rsid w:val="00F139D2"/>
    <w:rsid w:val="00F47BE2"/>
    <w:rsid w:val="00F521C6"/>
    <w:rsid w:val="00F83711"/>
    <w:rsid w:val="00FA423A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9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B8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9D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1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9D2"/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94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9439-7BF8-488D-A51A-1D4ED09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</Template>
  <TotalTime>60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IntaPeople Limited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Visitor_pc</cp:lastModifiedBy>
  <cp:revision>12</cp:revision>
  <dcterms:created xsi:type="dcterms:W3CDTF">2013-12-24T08:09:00Z</dcterms:created>
  <dcterms:modified xsi:type="dcterms:W3CDTF">2015-07-27T09:28:00Z</dcterms:modified>
</cp:coreProperties>
</file>