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EB" w:rsidRPr="00516229" w:rsidRDefault="00F42ABB" w:rsidP="002239EB">
      <w:pPr>
        <w:pStyle w:val="NoSpacing"/>
        <w:rPr>
          <w:rFonts w:ascii="Imprint MT Shadow" w:hAnsi="Imprint MT Shadow"/>
          <w:b/>
          <w:color w:val="000000" w:themeColor="text1"/>
          <w:sz w:val="56"/>
          <w:szCs w:val="56"/>
        </w:rPr>
      </w:pPr>
      <w:r w:rsidRPr="00516229">
        <w:rPr>
          <w:rFonts w:ascii="Imprint MT Shadow" w:hAnsi="Imprint MT Shadow"/>
          <w:b/>
          <w:color w:val="000000" w:themeColor="text1"/>
          <w:sz w:val="56"/>
          <w:szCs w:val="56"/>
        </w:rPr>
        <w:t>CURRICULUM VITAE</w:t>
      </w:r>
    </w:p>
    <w:p w:rsidR="00046E7D" w:rsidRPr="002239EB" w:rsidRDefault="00046E7D" w:rsidP="002239EB">
      <w:pPr>
        <w:pStyle w:val="NoSpacing"/>
        <w:rPr>
          <w:rFonts w:ascii="Cambria" w:hAnsi="Cambria"/>
          <w:b/>
          <w:i/>
          <w:sz w:val="44"/>
          <w:szCs w:val="44"/>
        </w:rPr>
      </w:pPr>
    </w:p>
    <w:p w:rsidR="006E3FF8" w:rsidRDefault="006E3FF8" w:rsidP="006E3FF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E3FF8">
        <w:t xml:space="preserve"> </w:t>
      </w:r>
      <w:r w:rsidRPr="006E3FF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12954</w:t>
      </w:r>
      <w:bookmarkStart w:id="0" w:name="_GoBack"/>
      <w:bookmarkEnd w:id="0"/>
    </w:p>
    <w:p w:rsidR="006E3FF8" w:rsidRDefault="006E3FF8" w:rsidP="006E3FF8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E3FF8" w:rsidRDefault="006E3FF8" w:rsidP="006E3FF8">
      <w:pPr>
        <w:autoSpaceDE w:val="0"/>
        <w:autoSpaceDN w:val="0"/>
        <w:adjustRightInd w:val="0"/>
        <w:spacing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E3FF8" w:rsidRDefault="006E3FF8" w:rsidP="006E3FF8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E3FF8" w:rsidRDefault="006E3FF8" w:rsidP="006E3FF8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111D5" w:rsidRDefault="006E3FF8" w:rsidP="006E3FF8">
      <w:pPr>
        <w:pStyle w:val="NoSpacing"/>
        <w:rPr>
          <w:rFonts w:ascii="Cambria" w:hAnsi="Cambria"/>
          <w:b/>
          <w:sz w:val="32"/>
          <w:szCs w:val="32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239EB" w:rsidRPr="002239EB" w:rsidRDefault="00B874ED" w:rsidP="00160088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caps/>
          <w:noProof/>
          <w:spacing w:val="1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6" type="#_x0000_t202" style="position:absolute;margin-left:-1.5pt;margin-top:20.75pt;width:416.5pt;height:22.6pt;flip:y;z-index:251651072" strokecolor="#396" strokeweight="1pt">
            <v:fill color2="#3cc" focusposition="1" focussize="" focus="100%" type="gradient"/>
            <v:stroke opacity=".5"/>
            <v:shadow on="t" type="perspective" color="#983d00" opacity=".5" offset="1pt" offset2="-3pt"/>
            <v:textbox style="mso-next-textbox:#_x0000_s1326">
              <w:txbxContent>
                <w:p w:rsidR="00375D05" w:rsidRPr="008F6805" w:rsidRDefault="00375D05" w:rsidP="00B04BC7">
                  <w:pPr>
                    <w:pStyle w:val="Heading8"/>
                    <w:rPr>
                      <w:color w:val="000000"/>
                      <w:sz w:val="24"/>
                      <w:szCs w:val="22"/>
                    </w:rPr>
                  </w:pPr>
                  <w:r w:rsidRPr="008F6805">
                    <w:rPr>
                      <w:color w:val="000000"/>
                      <w:sz w:val="24"/>
                      <w:szCs w:val="22"/>
                    </w:rPr>
                    <w:t>OBJECTIVES</w:t>
                  </w:r>
                </w:p>
              </w:txbxContent>
            </v:textbox>
          </v:shape>
        </w:pict>
      </w:r>
    </w:p>
    <w:p w:rsidR="00B04BC7" w:rsidRDefault="00B04BC7" w:rsidP="00F42ABB">
      <w:pPr>
        <w:pStyle w:val="NoSpacing"/>
        <w:rPr>
          <w:caps/>
          <w:noProof/>
          <w:spacing w:val="10"/>
        </w:rPr>
      </w:pPr>
    </w:p>
    <w:p w:rsidR="00B04BC7" w:rsidRDefault="00B04BC7" w:rsidP="00F42ABB">
      <w:pPr>
        <w:pStyle w:val="NoSpacing"/>
        <w:rPr>
          <w:caps/>
          <w:noProof/>
          <w:spacing w:val="10"/>
        </w:rPr>
      </w:pPr>
    </w:p>
    <w:p w:rsidR="006819EC" w:rsidRDefault="0038519A" w:rsidP="0038519A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 w:rsidRPr="003573E4">
        <w:rPr>
          <w:lang w:eastAsia="en-US"/>
        </w:rPr>
        <w:t xml:space="preserve">Looking for the opportunity to excel career and develop good interpersonal relations and marinating teamwork for best performance in a dynamic environment. </w:t>
      </w:r>
      <w:proofErr w:type="gramStart"/>
      <w:r w:rsidRPr="00137752">
        <w:rPr>
          <w:lang w:eastAsia="en-US"/>
        </w:rPr>
        <w:t>Where my skills and experience can be effectively utilized for increased profitability.</w:t>
      </w:r>
      <w:proofErr w:type="gramEnd"/>
    </w:p>
    <w:p w:rsidR="00E76AC1" w:rsidRPr="009E2871" w:rsidRDefault="00E76AC1" w:rsidP="009E2871">
      <w:pPr>
        <w:rPr>
          <w:b/>
          <w:u w:val="single"/>
        </w:rPr>
      </w:pPr>
    </w:p>
    <w:p w:rsidR="009E2871" w:rsidRDefault="00B874ED" w:rsidP="00F42ABB">
      <w:pPr>
        <w:pStyle w:val="NoSpacing"/>
        <w:rPr>
          <w:caps/>
          <w:noProof/>
          <w:spacing w:val="10"/>
        </w:rPr>
      </w:pPr>
      <w:r>
        <w:rPr>
          <w:rFonts w:ascii="Calibri" w:hAnsi="Calibri"/>
          <w:noProof/>
          <w:color w:val="auto"/>
        </w:rPr>
        <w:pict>
          <v:shape id="_x0000_s1325" type="#_x0000_t202" style="position:absolute;margin-left:0;margin-top:3.75pt;width:415pt;height:27pt;flip:y;z-index:251652096" strokecolor="#396" strokeweight="1pt">
            <v:fill color2="#3cc" focusposition="1" focussize="" focus="100%" type="gradient"/>
            <v:stroke opacity=".5"/>
            <v:shadow on="t" type="perspective" color="#983d00" opacity=".5" offset="1pt" offset2="-3pt"/>
            <v:textbox style="mso-next-textbox:#_x0000_s1325">
              <w:txbxContent>
                <w:p w:rsidR="00375D05" w:rsidRPr="008F6805" w:rsidRDefault="00375D05" w:rsidP="00F2325F">
                  <w:pPr>
                    <w:pStyle w:val="Heading8"/>
                    <w:rPr>
                      <w:color w:val="000000"/>
                      <w:sz w:val="24"/>
                      <w:szCs w:val="22"/>
                    </w:rPr>
                  </w:pPr>
                  <w:r w:rsidRPr="008F6805">
                    <w:rPr>
                      <w:color w:val="000000"/>
                      <w:sz w:val="24"/>
                      <w:szCs w:val="22"/>
                    </w:rPr>
                    <w:t>PERSONAL ATTRIBUTES</w:t>
                  </w:r>
                </w:p>
              </w:txbxContent>
            </v:textbox>
          </v:shape>
        </w:pict>
      </w:r>
    </w:p>
    <w:p w:rsidR="00046E7D" w:rsidRDefault="00046E7D" w:rsidP="00F42ABB">
      <w:pPr>
        <w:pStyle w:val="NoSpacing"/>
        <w:rPr>
          <w:caps/>
          <w:noProof/>
          <w:spacing w:val="10"/>
        </w:rPr>
      </w:pPr>
    </w:p>
    <w:p w:rsidR="00046E7D" w:rsidRDefault="00046E7D" w:rsidP="00F42ABB">
      <w:pPr>
        <w:pStyle w:val="NoSpacing"/>
        <w:rPr>
          <w:caps/>
          <w:noProof/>
          <w:spacing w:val="10"/>
        </w:rPr>
      </w:pPr>
    </w:p>
    <w:tbl>
      <w:tblPr>
        <w:tblpPr w:leftFromText="180" w:rightFromText="180" w:vertAnchor="text" w:horzAnchor="page" w:tblpX="2001" w:tblpY="147"/>
        <w:tblW w:w="833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6125"/>
      </w:tblGrid>
      <w:tr w:rsidR="002E0982" w:rsidTr="006E3FF8">
        <w:trPr>
          <w:trHeight w:val="2110"/>
        </w:trPr>
        <w:tc>
          <w:tcPr>
            <w:tcW w:w="2205" w:type="dxa"/>
          </w:tcPr>
          <w:p w:rsidR="002E0982" w:rsidRDefault="002E0982" w:rsidP="002E0982">
            <w:pPr>
              <w:tabs>
                <w:tab w:val="left" w:pos="675"/>
              </w:tabs>
              <w:rPr>
                <w:b/>
              </w:rPr>
            </w:pPr>
          </w:p>
          <w:p w:rsidR="002E0982" w:rsidRDefault="002E0982" w:rsidP="006E3FF8">
            <w:pPr>
              <w:tabs>
                <w:tab w:val="left" w:pos="675"/>
              </w:tabs>
              <w:rPr>
                <w:b/>
              </w:rPr>
            </w:pPr>
            <w:r>
              <w:rPr>
                <w:b/>
              </w:rPr>
              <w:t>Date of Birth:</w:t>
            </w:r>
          </w:p>
          <w:p w:rsidR="00DE1A9B" w:rsidRDefault="00DE1A9B" w:rsidP="002E0982">
            <w:pPr>
              <w:tabs>
                <w:tab w:val="left" w:pos="675"/>
              </w:tabs>
              <w:rPr>
                <w:b/>
              </w:rPr>
            </w:pPr>
            <w:r>
              <w:rPr>
                <w:b/>
              </w:rPr>
              <w:t>Gender</w:t>
            </w:r>
          </w:p>
          <w:p w:rsidR="002E0982" w:rsidRDefault="002E0982" w:rsidP="002E0982">
            <w:pPr>
              <w:tabs>
                <w:tab w:val="left" w:pos="675"/>
              </w:tabs>
              <w:rPr>
                <w:b/>
              </w:rPr>
            </w:pPr>
            <w:r>
              <w:rPr>
                <w:b/>
              </w:rPr>
              <w:t>Nationality:</w:t>
            </w:r>
          </w:p>
          <w:p w:rsidR="002E0982" w:rsidRDefault="00B874ED" w:rsidP="002E0982">
            <w:pPr>
              <w:tabs>
                <w:tab w:val="left" w:pos="675"/>
              </w:tabs>
              <w:rPr>
                <w:b/>
              </w:rPr>
            </w:pPr>
            <w:r>
              <w:rPr>
                <w:rFonts w:ascii="Calibri" w:hAnsi="Calibri"/>
                <w:i/>
                <w:iCs/>
                <w:noProof/>
                <w:color w:val="auto"/>
                <w:u w:val="single"/>
              </w:rPr>
              <w:pict>
                <v:shape id="_x0000_s1300" type="#_x0000_t202" style="position:absolute;margin-left:-10.95pt;margin-top:15.85pt;width:415pt;height:27pt;flip:y;z-index:251654144" strokecolor="#396" strokeweight="1pt">
                  <v:fill color2="#3cc" focusposition="1" focussize="" focus="100%" type="gradient"/>
                  <v:stroke opacity=".5"/>
                  <v:shadow on="t" type="perspective" color="#983d00" opacity=".5" offset="1pt" offset2="-3pt"/>
                  <v:textbox style="mso-next-textbox:#_x0000_s1300">
                    <w:txbxContent>
                      <w:p w:rsidR="00375D05" w:rsidRPr="008F6805" w:rsidRDefault="00375D05">
                        <w:pPr>
                          <w:pStyle w:val="Heading8"/>
                          <w:rPr>
                            <w:color w:val="000000"/>
                            <w:sz w:val="24"/>
                            <w:szCs w:val="22"/>
                          </w:rPr>
                        </w:pPr>
                        <w:r w:rsidRPr="008F6805">
                          <w:rPr>
                            <w:color w:val="000000"/>
                            <w:sz w:val="24"/>
                            <w:szCs w:val="22"/>
                          </w:rPr>
                          <w:t>ACADEMICS</w:t>
                        </w:r>
                      </w:p>
                    </w:txbxContent>
                  </v:textbox>
                </v:shape>
              </w:pict>
            </w:r>
            <w:r w:rsidR="002E0982">
              <w:rPr>
                <w:b/>
              </w:rPr>
              <w:t>Religion:</w:t>
            </w:r>
          </w:p>
        </w:tc>
        <w:tc>
          <w:tcPr>
            <w:tcW w:w="6125" w:type="dxa"/>
          </w:tcPr>
          <w:p w:rsidR="000E2A35" w:rsidRDefault="000E2A35" w:rsidP="002E0982">
            <w:pPr>
              <w:tabs>
                <w:tab w:val="left" w:pos="675"/>
              </w:tabs>
              <w:rPr>
                <w:b/>
              </w:rPr>
            </w:pPr>
          </w:p>
          <w:p w:rsidR="000E2A35" w:rsidRDefault="000E2A35" w:rsidP="00E456BA">
            <w:pPr>
              <w:tabs>
                <w:tab w:val="left" w:pos="675"/>
              </w:tabs>
            </w:pPr>
            <w:r>
              <w:t>7</w:t>
            </w:r>
            <w:r w:rsidRPr="000E2A35">
              <w:rPr>
                <w:vertAlign w:val="superscript"/>
              </w:rPr>
              <w:t>th</w:t>
            </w:r>
            <w:r>
              <w:t xml:space="preserve"> October 1990</w:t>
            </w:r>
          </w:p>
          <w:p w:rsidR="00DE1A9B" w:rsidRDefault="00DE1A9B" w:rsidP="002E0982">
            <w:pPr>
              <w:tabs>
                <w:tab w:val="left" w:pos="675"/>
              </w:tabs>
            </w:pPr>
            <w:r>
              <w:t>Male</w:t>
            </w:r>
          </w:p>
          <w:p w:rsidR="002E0982" w:rsidRDefault="002E0982" w:rsidP="002E0982">
            <w:pPr>
              <w:tabs>
                <w:tab w:val="left" w:pos="675"/>
              </w:tabs>
            </w:pPr>
            <w:r>
              <w:t>Pakistani</w:t>
            </w:r>
          </w:p>
          <w:p w:rsidR="007726BB" w:rsidRDefault="00762847" w:rsidP="002E0982">
            <w:pPr>
              <w:tabs>
                <w:tab w:val="left" w:pos="675"/>
              </w:tabs>
            </w:pPr>
            <w:r>
              <w:t>ISLAM</w:t>
            </w:r>
          </w:p>
          <w:p w:rsidR="006E3FF8" w:rsidRPr="007726BB" w:rsidRDefault="006E3FF8" w:rsidP="002E0982">
            <w:pPr>
              <w:tabs>
                <w:tab w:val="left" w:pos="675"/>
              </w:tabs>
            </w:pPr>
          </w:p>
        </w:tc>
      </w:tr>
    </w:tbl>
    <w:p w:rsidR="00046E7D" w:rsidRPr="00046E7D" w:rsidRDefault="00046E7D" w:rsidP="006E3FF8">
      <w:pPr>
        <w:jc w:val="both"/>
        <w:rPr>
          <w:rFonts w:ascii="Calibri" w:hAnsi="Calibri"/>
          <w:i/>
          <w:iCs/>
          <w:color w:val="auto"/>
          <w:u w:val="single"/>
        </w:rPr>
      </w:pPr>
    </w:p>
    <w:p w:rsidR="00366135" w:rsidRPr="00516229" w:rsidRDefault="00B874ED" w:rsidP="00046E7D">
      <w:pPr>
        <w:numPr>
          <w:ilvl w:val="0"/>
          <w:numId w:val="21"/>
        </w:numPr>
        <w:jc w:val="both"/>
        <w:rPr>
          <w:i/>
          <w:iCs/>
          <w:color w:val="auto"/>
          <w:sz w:val="24"/>
          <w:u w:val="single"/>
        </w:rPr>
      </w:pPr>
      <w:r>
        <w:rPr>
          <w:b/>
          <w:color w:val="auto"/>
          <w:sz w:val="24"/>
        </w:rPr>
        <w:pict>
          <v:oval id="_x0000_s1238" style="position:absolute;left:0;text-align:left;margin-left:293.65pt;margin-top:1300.5pt;width:186.2pt;height:183.3pt;flip:x;z-index:251661312;mso-position-horizontal-relative:page;mso-position-vertical-relative:page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b/>
          <w:color w:val="auto"/>
          <w:sz w:val="24"/>
        </w:rPr>
        <w:pict>
          <v:oval id="_x0000_s1226" style="position:absolute;left:0;text-align:left;margin-left:293.65pt;margin-top:1300.5pt;width:186.2pt;height:183.3pt;flip:x;z-index:251660288;mso-position-horizontal-relative:page;mso-position-vertical-relative:page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b/>
          <w:color w:val="auto"/>
          <w:sz w:val="24"/>
        </w:rPr>
        <w:pict>
          <v:oval id="_x0000_s1187" style="position:absolute;left:0;text-align:left;margin-left:293.65pt;margin-top:1300.5pt;width:186.2pt;height:183.3pt;flip:x;z-index:251659264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b/>
          <w:color w:val="auto"/>
          <w:sz w:val="24"/>
        </w:rPr>
        <w:pict>
          <v:oval id="_x0000_s1177" style="position:absolute;left:0;text-align:left;margin-left:293.65pt;margin-top:1300.5pt;width:186.2pt;height:183.3pt;flip:x;z-index:251658240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b/>
          <w:color w:val="auto"/>
          <w:sz w:val="24"/>
        </w:rPr>
        <w:pict>
          <v:oval id="_x0000_s1153" style="position:absolute;left:0;text-align:left;margin-left:293.65pt;margin-top:1300.5pt;width:186.2pt;height:183.3pt;flip:x;z-index:251657216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b/>
          <w:color w:val="auto"/>
          <w:sz w:val="24"/>
        </w:rPr>
        <w:pict>
          <v:oval id="_x0000_s1102" style="position:absolute;left:0;text-align:left;margin-left:293.65pt;margin-top:1300.5pt;width:186.2pt;height:183.3pt;flip:x;z-index:251656192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b/>
          <w:color w:val="auto"/>
          <w:sz w:val="24"/>
        </w:rPr>
        <w:pict>
          <v:oval id="_x0000_s1100" style="position:absolute;left:0;text-align:left;margin-left:293.65pt;margin-top:1300.5pt;width:186.2pt;height:183.3pt;flip:x;z-index:251655168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046E7D" w:rsidRPr="00516229">
        <w:rPr>
          <w:iCs/>
          <w:color w:val="auto"/>
          <w:sz w:val="24"/>
        </w:rPr>
        <w:t xml:space="preserve">B.com from </w:t>
      </w:r>
      <w:proofErr w:type="spellStart"/>
      <w:r w:rsidR="00046E7D" w:rsidRPr="00516229">
        <w:rPr>
          <w:iCs/>
          <w:color w:val="auto"/>
          <w:sz w:val="24"/>
        </w:rPr>
        <w:t>Gujrat</w:t>
      </w:r>
      <w:proofErr w:type="spellEnd"/>
      <w:r w:rsidR="00046E7D" w:rsidRPr="00516229">
        <w:rPr>
          <w:iCs/>
          <w:color w:val="auto"/>
          <w:sz w:val="24"/>
        </w:rPr>
        <w:t xml:space="preserve"> </w:t>
      </w:r>
      <w:proofErr w:type="gramStart"/>
      <w:r w:rsidR="00046E7D" w:rsidRPr="00516229">
        <w:rPr>
          <w:iCs/>
          <w:color w:val="auto"/>
          <w:sz w:val="24"/>
        </w:rPr>
        <w:t>University ,</w:t>
      </w:r>
      <w:proofErr w:type="gramEnd"/>
      <w:r w:rsidR="00046E7D" w:rsidRPr="00516229">
        <w:rPr>
          <w:iCs/>
          <w:color w:val="auto"/>
          <w:sz w:val="24"/>
        </w:rPr>
        <w:t xml:space="preserve"> Pakistan.</w:t>
      </w:r>
    </w:p>
    <w:p w:rsidR="00046E7D" w:rsidRPr="00516229" w:rsidRDefault="00046E7D" w:rsidP="00046E7D">
      <w:pPr>
        <w:numPr>
          <w:ilvl w:val="0"/>
          <w:numId w:val="21"/>
        </w:numPr>
        <w:jc w:val="both"/>
        <w:rPr>
          <w:i/>
          <w:iCs/>
          <w:color w:val="auto"/>
          <w:sz w:val="24"/>
          <w:u w:val="single"/>
        </w:rPr>
      </w:pPr>
      <w:r w:rsidRPr="00516229">
        <w:rPr>
          <w:iCs/>
          <w:color w:val="auto"/>
          <w:sz w:val="24"/>
        </w:rPr>
        <w:t xml:space="preserve">I.com from Saint Francis Degree </w:t>
      </w:r>
      <w:proofErr w:type="gramStart"/>
      <w:r w:rsidRPr="00516229">
        <w:rPr>
          <w:iCs/>
          <w:color w:val="auto"/>
          <w:sz w:val="24"/>
        </w:rPr>
        <w:t>College ,</w:t>
      </w:r>
      <w:proofErr w:type="gramEnd"/>
      <w:r w:rsidRPr="00516229">
        <w:rPr>
          <w:iCs/>
          <w:color w:val="auto"/>
          <w:sz w:val="24"/>
        </w:rPr>
        <w:t xml:space="preserve"> </w:t>
      </w:r>
      <w:proofErr w:type="spellStart"/>
      <w:r w:rsidRPr="00516229">
        <w:rPr>
          <w:iCs/>
          <w:color w:val="auto"/>
          <w:sz w:val="24"/>
        </w:rPr>
        <w:t>Sarai</w:t>
      </w:r>
      <w:proofErr w:type="spellEnd"/>
      <w:r w:rsidRPr="00516229">
        <w:rPr>
          <w:iCs/>
          <w:color w:val="auto"/>
          <w:sz w:val="24"/>
        </w:rPr>
        <w:t xml:space="preserve"> </w:t>
      </w:r>
      <w:proofErr w:type="spellStart"/>
      <w:r w:rsidRPr="00516229">
        <w:rPr>
          <w:iCs/>
          <w:color w:val="auto"/>
          <w:sz w:val="24"/>
        </w:rPr>
        <w:t>Alamgir</w:t>
      </w:r>
      <w:proofErr w:type="spellEnd"/>
      <w:r w:rsidRPr="00516229">
        <w:rPr>
          <w:iCs/>
          <w:color w:val="auto"/>
          <w:sz w:val="24"/>
        </w:rPr>
        <w:t xml:space="preserve"> , Pakistan.</w:t>
      </w:r>
    </w:p>
    <w:p w:rsidR="00046E7D" w:rsidRPr="00516229" w:rsidRDefault="00046E7D" w:rsidP="00046E7D">
      <w:pPr>
        <w:numPr>
          <w:ilvl w:val="0"/>
          <w:numId w:val="21"/>
        </w:numPr>
        <w:jc w:val="both"/>
        <w:rPr>
          <w:i/>
          <w:iCs/>
          <w:color w:val="auto"/>
          <w:sz w:val="24"/>
          <w:u w:val="single"/>
        </w:rPr>
      </w:pPr>
      <w:r w:rsidRPr="00516229">
        <w:rPr>
          <w:iCs/>
          <w:color w:val="auto"/>
          <w:sz w:val="24"/>
        </w:rPr>
        <w:t xml:space="preserve">Metric from </w:t>
      </w:r>
      <w:proofErr w:type="spellStart"/>
      <w:r w:rsidRPr="00516229">
        <w:rPr>
          <w:iCs/>
          <w:color w:val="auto"/>
          <w:sz w:val="24"/>
        </w:rPr>
        <w:t>Govt</w:t>
      </w:r>
      <w:proofErr w:type="spellEnd"/>
      <w:r w:rsidRPr="00516229">
        <w:rPr>
          <w:iCs/>
          <w:color w:val="auto"/>
          <w:sz w:val="24"/>
        </w:rPr>
        <w:t xml:space="preserve"> High School </w:t>
      </w:r>
      <w:proofErr w:type="spellStart"/>
      <w:r w:rsidRPr="00516229">
        <w:rPr>
          <w:iCs/>
          <w:color w:val="auto"/>
          <w:sz w:val="24"/>
        </w:rPr>
        <w:t>Qasba</w:t>
      </w:r>
      <w:proofErr w:type="spellEnd"/>
      <w:r w:rsidRPr="00516229">
        <w:rPr>
          <w:iCs/>
          <w:color w:val="auto"/>
          <w:sz w:val="24"/>
        </w:rPr>
        <w:t xml:space="preserve"> </w:t>
      </w:r>
      <w:proofErr w:type="spellStart"/>
      <w:proofErr w:type="gramStart"/>
      <w:r w:rsidRPr="00516229">
        <w:rPr>
          <w:iCs/>
          <w:color w:val="auto"/>
          <w:sz w:val="24"/>
        </w:rPr>
        <w:t>Karyali</w:t>
      </w:r>
      <w:proofErr w:type="spellEnd"/>
      <w:r w:rsidRPr="00516229">
        <w:rPr>
          <w:iCs/>
          <w:color w:val="auto"/>
          <w:sz w:val="24"/>
        </w:rPr>
        <w:t xml:space="preserve"> ,</w:t>
      </w:r>
      <w:proofErr w:type="gramEnd"/>
      <w:r w:rsidRPr="00516229">
        <w:rPr>
          <w:iCs/>
          <w:color w:val="auto"/>
          <w:sz w:val="24"/>
        </w:rPr>
        <w:t xml:space="preserve"> </w:t>
      </w:r>
      <w:proofErr w:type="spellStart"/>
      <w:r w:rsidRPr="00516229">
        <w:rPr>
          <w:iCs/>
          <w:color w:val="auto"/>
          <w:sz w:val="24"/>
        </w:rPr>
        <w:t>Sarai</w:t>
      </w:r>
      <w:proofErr w:type="spellEnd"/>
      <w:r w:rsidRPr="00516229">
        <w:rPr>
          <w:iCs/>
          <w:color w:val="auto"/>
          <w:sz w:val="24"/>
        </w:rPr>
        <w:t xml:space="preserve"> </w:t>
      </w:r>
      <w:proofErr w:type="spellStart"/>
      <w:r w:rsidRPr="00516229">
        <w:rPr>
          <w:iCs/>
          <w:color w:val="auto"/>
          <w:sz w:val="24"/>
        </w:rPr>
        <w:t>Alamgir</w:t>
      </w:r>
      <w:proofErr w:type="spellEnd"/>
      <w:r w:rsidRPr="00516229">
        <w:rPr>
          <w:iCs/>
          <w:color w:val="auto"/>
          <w:sz w:val="24"/>
        </w:rPr>
        <w:t xml:space="preserve"> , Pakistan.</w:t>
      </w:r>
    </w:p>
    <w:p w:rsidR="00046E7D" w:rsidRDefault="00046E7D" w:rsidP="009476D2">
      <w:pPr>
        <w:jc w:val="both"/>
        <w:rPr>
          <w:b/>
          <w:color w:val="808080" w:themeColor="background1" w:themeShade="80"/>
          <w:sz w:val="24"/>
        </w:rPr>
      </w:pPr>
    </w:p>
    <w:p w:rsidR="00046E7D" w:rsidRDefault="00046E7D" w:rsidP="009476D2">
      <w:pPr>
        <w:jc w:val="both"/>
        <w:rPr>
          <w:b/>
          <w:color w:val="808080" w:themeColor="background1" w:themeShade="80"/>
          <w:sz w:val="24"/>
        </w:rPr>
      </w:pPr>
    </w:p>
    <w:p w:rsidR="00046E7D" w:rsidRDefault="00B874ED" w:rsidP="009476D2">
      <w:pPr>
        <w:jc w:val="both"/>
        <w:rPr>
          <w:b/>
          <w:color w:val="808080" w:themeColor="background1" w:themeShade="80"/>
          <w:sz w:val="24"/>
        </w:rPr>
      </w:pPr>
      <w:r>
        <w:rPr>
          <w:rFonts w:ascii="Calibri" w:hAnsi="Calibri"/>
          <w:noProof/>
          <w:color w:val="auto"/>
          <w:lang w:eastAsia="en-US"/>
        </w:rPr>
        <w:pict>
          <v:shape id="_x0000_s1329" type="#_x0000_t202" style="position:absolute;left:0;text-align:left;margin-left:-1.5pt;margin-top:4.65pt;width:415pt;height:27pt;flip:y;z-index:251653120" strokecolor="#396" strokeweight="1pt">
            <v:fill color2="#3cc" focusposition="1" focussize="" focus="100%" type="gradient"/>
            <v:stroke opacity=".5"/>
            <v:shadow on="t" type="perspective" color="#983d00" opacity=".5" offset="1pt" offset2="-3pt"/>
            <v:textbox style="mso-next-textbox:#_x0000_s1329">
              <w:txbxContent>
                <w:p w:rsidR="00375D05" w:rsidRPr="008F6805" w:rsidRDefault="00375D05" w:rsidP="00614768">
                  <w:pPr>
                    <w:pStyle w:val="Heading8"/>
                    <w:rPr>
                      <w:color w:val="000000"/>
                      <w:sz w:val="24"/>
                      <w:szCs w:val="22"/>
                    </w:rPr>
                  </w:pPr>
                  <w:r w:rsidRPr="008F6805">
                    <w:rPr>
                      <w:color w:val="000000"/>
                      <w:sz w:val="24"/>
                      <w:szCs w:val="22"/>
                    </w:rPr>
                    <w:t>COMPUTER SKILLS</w:t>
                  </w:r>
                </w:p>
                <w:p w:rsidR="00375D05" w:rsidRPr="002A4FBE" w:rsidRDefault="00375D05" w:rsidP="00614768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046E7D" w:rsidRDefault="00046E7D" w:rsidP="009476D2">
      <w:pPr>
        <w:jc w:val="both"/>
        <w:rPr>
          <w:b/>
          <w:color w:val="808080" w:themeColor="background1" w:themeShade="80"/>
          <w:sz w:val="24"/>
        </w:rPr>
      </w:pPr>
    </w:p>
    <w:p w:rsidR="00046E7D" w:rsidRDefault="00046E7D" w:rsidP="009476D2">
      <w:pPr>
        <w:jc w:val="both"/>
        <w:rPr>
          <w:b/>
          <w:color w:val="808080" w:themeColor="background1" w:themeShade="80"/>
          <w:sz w:val="24"/>
        </w:rPr>
      </w:pPr>
    </w:p>
    <w:p w:rsidR="00B90BFE" w:rsidRPr="002111D5" w:rsidRDefault="000E2A35" w:rsidP="009476D2">
      <w:pPr>
        <w:jc w:val="both"/>
        <w:rPr>
          <w:color w:val="808080" w:themeColor="background1" w:themeShade="80"/>
          <w:sz w:val="24"/>
          <w:lang w:eastAsia="en-US"/>
        </w:rPr>
      </w:pPr>
      <w:r w:rsidRPr="002111D5">
        <w:rPr>
          <w:b/>
          <w:color w:val="808080" w:themeColor="background1" w:themeShade="80"/>
          <w:sz w:val="24"/>
        </w:rPr>
        <w:t xml:space="preserve">I have completed Computer Hardware course from Islamic Asian College </w:t>
      </w:r>
      <w:proofErr w:type="gramStart"/>
      <w:r w:rsidRPr="002111D5">
        <w:rPr>
          <w:b/>
          <w:color w:val="808080" w:themeColor="background1" w:themeShade="80"/>
          <w:sz w:val="24"/>
        </w:rPr>
        <w:t>Of</w:t>
      </w:r>
      <w:proofErr w:type="gramEnd"/>
      <w:r w:rsidRPr="002111D5">
        <w:rPr>
          <w:b/>
          <w:color w:val="808080" w:themeColor="background1" w:themeShade="80"/>
          <w:sz w:val="24"/>
        </w:rPr>
        <w:t xml:space="preserve"> </w:t>
      </w:r>
      <w:proofErr w:type="spellStart"/>
      <w:r w:rsidRPr="002111D5">
        <w:rPr>
          <w:b/>
          <w:color w:val="808080" w:themeColor="background1" w:themeShade="80"/>
          <w:sz w:val="24"/>
        </w:rPr>
        <w:t>Comerce</w:t>
      </w:r>
      <w:proofErr w:type="spellEnd"/>
      <w:r w:rsidRPr="002111D5">
        <w:rPr>
          <w:b/>
          <w:color w:val="808080" w:themeColor="background1" w:themeShade="80"/>
          <w:sz w:val="24"/>
        </w:rPr>
        <w:t xml:space="preserve"> Bilal Town </w:t>
      </w:r>
      <w:proofErr w:type="spellStart"/>
      <w:r w:rsidRPr="002111D5">
        <w:rPr>
          <w:b/>
          <w:color w:val="808080" w:themeColor="background1" w:themeShade="80"/>
          <w:sz w:val="24"/>
        </w:rPr>
        <w:t>Jehlum</w:t>
      </w:r>
      <w:proofErr w:type="spellEnd"/>
      <w:r w:rsidRPr="002111D5">
        <w:rPr>
          <w:b/>
          <w:color w:val="808080" w:themeColor="background1" w:themeShade="80"/>
          <w:sz w:val="24"/>
        </w:rPr>
        <w:t>.</w:t>
      </w:r>
    </w:p>
    <w:p w:rsidR="008B39D2" w:rsidRDefault="008B39D2" w:rsidP="009476D2">
      <w:pPr>
        <w:jc w:val="both"/>
        <w:rPr>
          <w:sz w:val="24"/>
          <w:lang w:eastAsia="en-US"/>
        </w:rPr>
      </w:pPr>
    </w:p>
    <w:p w:rsidR="00046E7D" w:rsidRDefault="00046E7D" w:rsidP="009476D2">
      <w:pPr>
        <w:jc w:val="both"/>
        <w:rPr>
          <w:sz w:val="24"/>
          <w:lang w:eastAsia="en-US"/>
        </w:rPr>
      </w:pPr>
    </w:p>
    <w:p w:rsidR="00046E7D" w:rsidRDefault="00046E7D" w:rsidP="009476D2">
      <w:pPr>
        <w:jc w:val="both"/>
        <w:rPr>
          <w:sz w:val="24"/>
          <w:lang w:eastAsia="en-US"/>
        </w:rPr>
      </w:pPr>
    </w:p>
    <w:p w:rsidR="00046E7D" w:rsidRDefault="00046E7D" w:rsidP="009476D2">
      <w:pPr>
        <w:jc w:val="both"/>
        <w:rPr>
          <w:sz w:val="24"/>
          <w:lang w:eastAsia="en-US"/>
        </w:rPr>
      </w:pPr>
    </w:p>
    <w:p w:rsidR="00046E7D" w:rsidRDefault="00046E7D" w:rsidP="009476D2">
      <w:pPr>
        <w:jc w:val="both"/>
        <w:rPr>
          <w:sz w:val="24"/>
          <w:lang w:eastAsia="en-US"/>
        </w:rPr>
      </w:pPr>
    </w:p>
    <w:p w:rsidR="009476D2" w:rsidRDefault="00B874ED" w:rsidP="009476D2">
      <w:pPr>
        <w:jc w:val="both"/>
      </w:pPr>
      <w:r>
        <w:rPr>
          <w:noProof/>
          <w:lang w:eastAsia="en-US"/>
        </w:rPr>
        <w:pict>
          <v:shape id="_x0000_s1350" type="#_x0000_t202" style="position:absolute;left:0;text-align:left;margin-left:6.55pt;margin-top:-16.7pt;width:415pt;height:27pt;flip:y;z-index:251664384" fillcolor="#3cc" strokecolor="#396" strokeweight="1pt">
            <v:fill rotate="t" focusposition="1" focussize="" focus="100%" type="gradient"/>
            <v:stroke opacity=".5"/>
            <v:shadow on="t" type="perspective" color="#983d00" opacity=".5" offset="1pt" offset2="-3pt"/>
            <v:textbox style="mso-next-textbox:#_x0000_s1350">
              <w:txbxContent>
                <w:p w:rsidR="009476D2" w:rsidRDefault="00FD02C8" w:rsidP="009476D2">
                  <w:pPr>
                    <w:pStyle w:val="Heading7"/>
                    <w:rPr>
                      <w:i w:val="0"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 w:val="0"/>
                      <w:iCs/>
                      <w:color w:val="000000"/>
                      <w:sz w:val="22"/>
                      <w:szCs w:val="22"/>
                    </w:rPr>
                    <w:t>Experience</w:t>
                  </w:r>
                </w:p>
              </w:txbxContent>
            </v:textbox>
          </v:shape>
        </w:pict>
      </w:r>
    </w:p>
    <w:p w:rsidR="009476D2" w:rsidRDefault="009476D2" w:rsidP="009476D2">
      <w:pPr>
        <w:rPr>
          <w:position w:val="6"/>
        </w:rPr>
      </w:pPr>
    </w:p>
    <w:p w:rsidR="007B5433" w:rsidRDefault="000E2A35" w:rsidP="000E2A35">
      <w:pPr>
        <w:numPr>
          <w:ilvl w:val="0"/>
          <w:numId w:val="20"/>
        </w:num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1 Year Experience as a </w:t>
      </w:r>
      <w:r w:rsidRPr="00B01F44">
        <w:rPr>
          <w:b/>
          <w:sz w:val="24"/>
          <w:lang w:eastAsia="en-US"/>
        </w:rPr>
        <w:t>Medical Rep</w:t>
      </w:r>
      <w:r>
        <w:rPr>
          <w:sz w:val="24"/>
          <w:lang w:eastAsia="en-US"/>
        </w:rPr>
        <w:t xml:space="preserve"> at B.M Biotech Pakistan.</w:t>
      </w:r>
    </w:p>
    <w:p w:rsidR="000E2A35" w:rsidRPr="00B01F44" w:rsidRDefault="000E2A35" w:rsidP="000E2A35">
      <w:pPr>
        <w:numPr>
          <w:ilvl w:val="0"/>
          <w:numId w:val="20"/>
        </w:numPr>
        <w:jc w:val="both"/>
        <w:rPr>
          <w:b/>
          <w:sz w:val="24"/>
          <w:lang w:eastAsia="en-US"/>
        </w:rPr>
      </w:pPr>
      <w:r>
        <w:rPr>
          <w:sz w:val="24"/>
          <w:lang w:eastAsia="en-US"/>
        </w:rPr>
        <w:t xml:space="preserve">1 Year Experience as </w:t>
      </w:r>
      <w:proofErr w:type="gramStart"/>
      <w:r>
        <w:rPr>
          <w:sz w:val="24"/>
          <w:lang w:eastAsia="en-US"/>
        </w:rPr>
        <w:t>a</w:t>
      </w:r>
      <w:proofErr w:type="gramEnd"/>
      <w:r>
        <w:rPr>
          <w:sz w:val="24"/>
          <w:lang w:eastAsia="en-US"/>
        </w:rPr>
        <w:t xml:space="preserve"> </w:t>
      </w:r>
      <w:r w:rsidRPr="00B01F44">
        <w:rPr>
          <w:b/>
          <w:sz w:val="24"/>
          <w:lang w:eastAsia="en-US"/>
        </w:rPr>
        <w:t>EFU Life Insurance (Eastern Federal Union) company representative.</w:t>
      </w:r>
    </w:p>
    <w:p w:rsidR="000E2A35" w:rsidRDefault="000E2A35" w:rsidP="000E2A35">
      <w:pPr>
        <w:numPr>
          <w:ilvl w:val="0"/>
          <w:numId w:val="20"/>
        </w:numPr>
        <w:jc w:val="both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 xml:space="preserve">6 months experience as a </w:t>
      </w:r>
      <w:r w:rsidR="00B01F44">
        <w:rPr>
          <w:b/>
          <w:sz w:val="24"/>
          <w:lang w:eastAsia="en-US"/>
        </w:rPr>
        <w:t>L</w:t>
      </w:r>
      <w:r w:rsidRPr="00B01F44">
        <w:rPr>
          <w:b/>
          <w:sz w:val="24"/>
          <w:lang w:eastAsia="en-US"/>
        </w:rPr>
        <w:t>oan Marketing Officer</w:t>
      </w:r>
      <w:r>
        <w:rPr>
          <w:sz w:val="24"/>
          <w:lang w:eastAsia="en-US"/>
        </w:rPr>
        <w:t xml:space="preserve"> at </w:t>
      </w:r>
      <w:proofErr w:type="spellStart"/>
      <w:r>
        <w:rPr>
          <w:sz w:val="24"/>
          <w:lang w:eastAsia="en-US"/>
        </w:rPr>
        <w:t>Kashaf</w:t>
      </w:r>
      <w:proofErr w:type="spellEnd"/>
      <w:r>
        <w:rPr>
          <w:sz w:val="24"/>
          <w:lang w:eastAsia="en-US"/>
        </w:rPr>
        <w:t xml:space="preserve"> Foundation </w:t>
      </w:r>
      <w:proofErr w:type="spellStart"/>
      <w:r>
        <w:rPr>
          <w:sz w:val="24"/>
          <w:lang w:eastAsia="en-US"/>
        </w:rPr>
        <w:t>Sarai</w:t>
      </w:r>
      <w:proofErr w:type="spellEnd"/>
      <w:r>
        <w:rPr>
          <w:sz w:val="24"/>
          <w:lang w:eastAsia="en-US"/>
        </w:rPr>
        <w:t xml:space="preserve"> </w:t>
      </w:r>
      <w:proofErr w:type="spellStart"/>
      <w:r>
        <w:rPr>
          <w:sz w:val="24"/>
          <w:lang w:eastAsia="en-US"/>
        </w:rPr>
        <w:t>Alamgir</w:t>
      </w:r>
      <w:proofErr w:type="spellEnd"/>
      <w:r>
        <w:rPr>
          <w:sz w:val="24"/>
          <w:lang w:eastAsia="en-US"/>
        </w:rPr>
        <w:t>.</w:t>
      </w:r>
    </w:p>
    <w:p w:rsidR="000E2A35" w:rsidRDefault="00B01F44" w:rsidP="000E2A35">
      <w:pPr>
        <w:numPr>
          <w:ilvl w:val="0"/>
          <w:numId w:val="20"/>
        </w:num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6 Month experience as </w:t>
      </w:r>
      <w:proofErr w:type="spellStart"/>
      <w:proofErr w:type="gramStart"/>
      <w:r>
        <w:rPr>
          <w:sz w:val="24"/>
          <w:lang w:eastAsia="en-US"/>
        </w:rPr>
        <w:t>a</w:t>
      </w:r>
      <w:proofErr w:type="spellEnd"/>
      <w:proofErr w:type="gramEnd"/>
      <w:r>
        <w:rPr>
          <w:sz w:val="24"/>
          <w:lang w:eastAsia="en-US"/>
        </w:rPr>
        <w:t xml:space="preserve"> </w:t>
      </w:r>
      <w:r w:rsidRPr="00B01F44">
        <w:rPr>
          <w:b/>
          <w:sz w:val="24"/>
          <w:lang w:eastAsia="en-US"/>
        </w:rPr>
        <w:t>Order Taker</w:t>
      </w:r>
      <w:r>
        <w:rPr>
          <w:sz w:val="24"/>
          <w:lang w:eastAsia="en-US"/>
        </w:rPr>
        <w:t xml:space="preserve"> at </w:t>
      </w:r>
      <w:proofErr w:type="spellStart"/>
      <w:r>
        <w:rPr>
          <w:sz w:val="24"/>
          <w:lang w:eastAsia="en-US"/>
        </w:rPr>
        <w:t>Sangum</w:t>
      </w:r>
      <w:proofErr w:type="spellEnd"/>
      <w:r>
        <w:rPr>
          <w:sz w:val="24"/>
          <w:lang w:eastAsia="en-US"/>
        </w:rPr>
        <w:t xml:space="preserve"> Hotel G.T Road </w:t>
      </w:r>
      <w:proofErr w:type="spellStart"/>
      <w:r>
        <w:rPr>
          <w:sz w:val="24"/>
          <w:lang w:eastAsia="en-US"/>
        </w:rPr>
        <w:t>Kharian</w:t>
      </w:r>
      <w:proofErr w:type="spellEnd"/>
      <w:r>
        <w:rPr>
          <w:sz w:val="24"/>
          <w:lang w:eastAsia="en-US"/>
        </w:rPr>
        <w:t>.</w:t>
      </w:r>
      <w:r w:rsidR="000E2A35">
        <w:rPr>
          <w:sz w:val="24"/>
          <w:lang w:eastAsia="en-US"/>
        </w:rPr>
        <w:t xml:space="preserve"> </w:t>
      </w:r>
    </w:p>
    <w:p w:rsidR="00B01F44" w:rsidRDefault="00B01F44" w:rsidP="00B01F44">
      <w:pPr>
        <w:jc w:val="both"/>
        <w:rPr>
          <w:sz w:val="24"/>
          <w:lang w:eastAsia="en-US"/>
        </w:rPr>
      </w:pPr>
    </w:p>
    <w:p w:rsidR="00B01F44" w:rsidRDefault="00B874ED" w:rsidP="00B01F44">
      <w:pPr>
        <w:jc w:val="both"/>
        <w:rPr>
          <w:sz w:val="24"/>
          <w:lang w:eastAsia="en-US"/>
        </w:rPr>
      </w:pPr>
      <w:r>
        <w:rPr>
          <w:noProof/>
          <w:lang w:eastAsia="en-US"/>
        </w:rPr>
        <w:pict>
          <v:shape id="_x0000_s1352" type="#_x0000_t202" style="position:absolute;left:0;text-align:left;margin-left:-1.5pt;margin-top:-14.65pt;width:415pt;height:27pt;flip:y;z-index:251665408" strokecolor="#396" strokeweight="1pt">
            <v:fill color2="#3cc" focusposition="1" focussize="" focus="100%" type="gradient"/>
            <v:stroke opacity=".5"/>
            <v:shadow on="t" type="perspective" color="#983d00" opacity=".5" offset="1pt" offset2="-3pt"/>
            <v:textbox style="mso-next-textbox:#_x0000_s1352">
              <w:txbxContent>
                <w:p w:rsidR="00B01F44" w:rsidRPr="008F6805" w:rsidRDefault="00B01F44" w:rsidP="00B01F44">
                  <w:pPr>
                    <w:pStyle w:val="Heading8"/>
                    <w:rPr>
                      <w:color w:val="000000"/>
                      <w:sz w:val="24"/>
                      <w:szCs w:val="22"/>
                    </w:rPr>
                  </w:pPr>
                  <w:r>
                    <w:rPr>
                      <w:color w:val="000000"/>
                      <w:sz w:val="24"/>
                      <w:szCs w:val="22"/>
                    </w:rPr>
                    <w:t xml:space="preserve">Responsibilities </w:t>
                  </w:r>
                  <w:proofErr w:type="gramStart"/>
                  <w:r>
                    <w:rPr>
                      <w:color w:val="000000"/>
                      <w:sz w:val="24"/>
                      <w:szCs w:val="22"/>
                    </w:rPr>
                    <w:t>During</w:t>
                  </w:r>
                  <w:proofErr w:type="gramEnd"/>
                  <w:r>
                    <w:rPr>
                      <w:color w:val="000000"/>
                      <w:sz w:val="24"/>
                      <w:szCs w:val="22"/>
                    </w:rPr>
                    <w:t xml:space="preserve"> Previous Jobs</w:t>
                  </w:r>
                </w:p>
                <w:p w:rsidR="00B01F44" w:rsidRDefault="00B01F44" w:rsidP="00B01F44"/>
                <w:p w:rsidR="00B01F44" w:rsidRDefault="00B01F44" w:rsidP="00B01F44"/>
                <w:p w:rsidR="00B01F44" w:rsidRDefault="00B01F44" w:rsidP="00B01F44"/>
                <w:p w:rsidR="00B01F44" w:rsidRPr="00060400" w:rsidRDefault="00B01F44" w:rsidP="00B01F44"/>
              </w:txbxContent>
            </v:textbox>
          </v:shape>
        </w:pict>
      </w:r>
    </w:p>
    <w:p w:rsidR="00B01F44" w:rsidRDefault="00B01F44" w:rsidP="00B01F44">
      <w:pPr>
        <w:jc w:val="both"/>
        <w:rPr>
          <w:sz w:val="24"/>
          <w:lang w:eastAsia="en-US"/>
        </w:rPr>
      </w:pPr>
    </w:p>
    <w:p w:rsidR="00B01F44" w:rsidRDefault="00B01F44" w:rsidP="00B01F44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Dealing with customers both face to face and on call support.</w:t>
      </w:r>
    </w:p>
    <w:p w:rsidR="00B01F44" w:rsidRDefault="00B01F44" w:rsidP="00B01F44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Represent company’s products, features and aims to customers and gain the targets and deadlines according to company’s requirements.</w:t>
      </w:r>
    </w:p>
    <w:p w:rsidR="00B01F44" w:rsidRDefault="00B01F44" w:rsidP="00B01F44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Represent </w:t>
      </w:r>
      <w:proofErr w:type="spellStart"/>
      <w:r>
        <w:rPr>
          <w:sz w:val="24"/>
          <w:lang w:eastAsia="en-US"/>
        </w:rPr>
        <w:t>customer</w:t>
      </w:r>
      <w:proofErr w:type="gramStart"/>
      <w:r>
        <w:rPr>
          <w:sz w:val="24"/>
          <w:lang w:eastAsia="en-US"/>
        </w:rPr>
        <w:t>;s</w:t>
      </w:r>
      <w:proofErr w:type="spellEnd"/>
      <w:proofErr w:type="gramEnd"/>
      <w:r>
        <w:rPr>
          <w:sz w:val="24"/>
          <w:lang w:eastAsia="en-US"/>
        </w:rPr>
        <w:t xml:space="preserve"> requirements to company.</w:t>
      </w:r>
    </w:p>
    <w:p w:rsidR="00B01F44" w:rsidRDefault="00B01F44" w:rsidP="00B01F44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Satisfy all customers under the limits of company.</w:t>
      </w:r>
    </w:p>
    <w:p w:rsidR="00B01F44" w:rsidRDefault="00B01F44" w:rsidP="00B01F44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Fulfill customer’s requirements by the company’s support under possible conditions to gain maximum marketing targets.</w:t>
      </w:r>
    </w:p>
    <w:p w:rsidR="007B5433" w:rsidRDefault="00B01F44" w:rsidP="009476D2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Ensure </w:t>
      </w:r>
      <w:proofErr w:type="spellStart"/>
      <w:r>
        <w:rPr>
          <w:sz w:val="24"/>
          <w:lang w:eastAsia="en-US"/>
        </w:rPr>
        <w:t>Wuality</w:t>
      </w:r>
      <w:proofErr w:type="spellEnd"/>
      <w:r>
        <w:rPr>
          <w:sz w:val="24"/>
          <w:lang w:eastAsia="en-US"/>
        </w:rPr>
        <w:t>, Safety &amp; Security of company.</w:t>
      </w:r>
    </w:p>
    <w:p w:rsidR="00B01F44" w:rsidRPr="00FF4A0B" w:rsidRDefault="00B01F44" w:rsidP="009476D2">
      <w:pPr>
        <w:jc w:val="both"/>
        <w:rPr>
          <w:sz w:val="24"/>
          <w:lang w:eastAsia="en-US"/>
        </w:rPr>
      </w:pPr>
    </w:p>
    <w:p w:rsidR="00060400" w:rsidRDefault="00B874ED" w:rsidP="0022291B">
      <w:pPr>
        <w:ind w:left="360"/>
        <w:jc w:val="both"/>
        <w:rPr>
          <w:rFonts w:ascii="Calibri" w:hAnsi="Calibri"/>
          <w:color w:val="auto"/>
          <w:lang w:val="fr-FR"/>
        </w:rPr>
      </w:pPr>
      <w:r>
        <w:rPr>
          <w:rFonts w:ascii="Calibri" w:hAnsi="Calibri"/>
          <w:noProof/>
          <w:color w:val="auto"/>
          <w:lang w:eastAsia="en-US"/>
        </w:rPr>
        <w:pict>
          <v:shape id="_x0000_s1301" type="#_x0000_t202" style="position:absolute;left:0;text-align:left;margin-left:0;margin-top:5.65pt;width:415pt;height:27pt;flip:y;z-index:251650048" strokecolor="#396" strokeweight="1pt">
            <v:fill color2="#3cc" focusposition="1" focussize="" focus="100%" type="gradient"/>
            <v:stroke opacity=".5"/>
            <v:shadow on="t" type="perspective" color="#983d00" opacity=".5" offset="1pt" offset2="-3pt"/>
            <v:textbox style="mso-next-textbox:#_x0000_s1301">
              <w:txbxContent>
                <w:p w:rsidR="00375D05" w:rsidRPr="008F6805" w:rsidRDefault="00FD79FA" w:rsidP="00100DEE">
                  <w:pPr>
                    <w:pStyle w:val="Heading8"/>
                    <w:rPr>
                      <w:color w:val="000000"/>
                      <w:sz w:val="24"/>
                      <w:szCs w:val="22"/>
                    </w:rPr>
                  </w:pPr>
                  <w:r w:rsidRPr="008F6805">
                    <w:rPr>
                      <w:color w:val="000000"/>
                      <w:sz w:val="24"/>
                      <w:szCs w:val="22"/>
                    </w:rPr>
                    <w:t>LANGUAGES SKILL</w:t>
                  </w:r>
                </w:p>
                <w:p w:rsidR="00375D05" w:rsidRDefault="00375D05" w:rsidP="00060400"/>
                <w:p w:rsidR="00375D05" w:rsidRDefault="00375D05" w:rsidP="00060400"/>
                <w:p w:rsidR="00375D05" w:rsidRDefault="00375D05" w:rsidP="00060400"/>
                <w:p w:rsidR="00375D05" w:rsidRPr="00060400" w:rsidRDefault="00375D05" w:rsidP="00060400"/>
              </w:txbxContent>
            </v:textbox>
          </v:shape>
        </w:pict>
      </w:r>
    </w:p>
    <w:p w:rsidR="0022291B" w:rsidRDefault="0022291B" w:rsidP="0022291B">
      <w:pPr>
        <w:ind w:left="360"/>
        <w:jc w:val="both"/>
        <w:rPr>
          <w:rFonts w:ascii="Calibri" w:hAnsi="Calibri"/>
          <w:color w:val="auto"/>
          <w:lang w:val="fr-FR"/>
        </w:rPr>
      </w:pPr>
    </w:p>
    <w:p w:rsidR="00D66111" w:rsidRDefault="00D66111" w:rsidP="0022291B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216E19" w:rsidRDefault="00614768" w:rsidP="0022291B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proofErr w:type="gramStart"/>
      <w:r w:rsidRPr="0022291B">
        <w:rPr>
          <w:lang w:eastAsia="en-US"/>
        </w:rPr>
        <w:t xml:space="preserve">Very good </w:t>
      </w:r>
      <w:r w:rsidR="00375D05" w:rsidRPr="0022291B">
        <w:rPr>
          <w:lang w:eastAsia="en-US"/>
        </w:rPr>
        <w:t xml:space="preserve">in </w:t>
      </w:r>
      <w:r w:rsidR="00375D05">
        <w:rPr>
          <w:lang w:eastAsia="en-US"/>
        </w:rPr>
        <w:t>Speaking</w:t>
      </w:r>
      <w:r w:rsidR="002A4FBE" w:rsidRPr="0022291B">
        <w:rPr>
          <w:b/>
          <w:lang w:eastAsia="en-US"/>
        </w:rPr>
        <w:t>, Listening, Writing and Debating</w:t>
      </w:r>
      <w:r w:rsidR="002A4FBE">
        <w:rPr>
          <w:lang w:eastAsia="en-US"/>
        </w:rPr>
        <w:t xml:space="preserve"> in </w:t>
      </w:r>
      <w:r w:rsidR="00604DC1" w:rsidRPr="00002E67">
        <w:rPr>
          <w:b/>
          <w:bCs/>
          <w:lang w:eastAsia="en-US"/>
        </w:rPr>
        <w:t xml:space="preserve">English </w:t>
      </w:r>
      <w:r w:rsidR="00604DC1">
        <w:rPr>
          <w:lang w:eastAsia="en-US"/>
        </w:rPr>
        <w:t xml:space="preserve">language and also good command on </w:t>
      </w:r>
      <w:r w:rsidR="00604DC1" w:rsidRPr="009A51EC">
        <w:rPr>
          <w:b/>
          <w:bCs/>
          <w:lang w:eastAsia="en-US"/>
        </w:rPr>
        <w:t>Urdu, Hindi, Punjabi</w:t>
      </w:r>
      <w:r w:rsidR="00604DC1">
        <w:rPr>
          <w:lang w:eastAsia="en-US"/>
        </w:rPr>
        <w:t xml:space="preserve"> Languages.</w:t>
      </w:r>
      <w:proofErr w:type="gramEnd"/>
    </w:p>
    <w:p w:rsidR="00FE2E25" w:rsidRDefault="00FE2E25" w:rsidP="0022291B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tbl>
      <w:tblPr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279"/>
      </w:tblGrid>
      <w:tr w:rsidR="00B3045B" w:rsidTr="00B60319">
        <w:trPr>
          <w:trHeight w:val="465"/>
        </w:trPr>
        <w:tc>
          <w:tcPr>
            <w:tcW w:w="2036" w:type="dxa"/>
            <w:vAlign w:val="center"/>
          </w:tcPr>
          <w:p w:rsidR="00B3045B" w:rsidRPr="00AA7B3A" w:rsidRDefault="00B3045B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A7B3A">
              <w:rPr>
                <w:b/>
                <w:sz w:val="24"/>
                <w:lang w:eastAsia="en-US"/>
              </w:rPr>
              <w:t>Language</w:t>
            </w:r>
          </w:p>
        </w:tc>
        <w:tc>
          <w:tcPr>
            <w:tcW w:w="2036" w:type="dxa"/>
            <w:vAlign w:val="center"/>
          </w:tcPr>
          <w:p w:rsidR="00B3045B" w:rsidRPr="00AA7B3A" w:rsidRDefault="00B3045B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A7B3A">
              <w:rPr>
                <w:b/>
                <w:sz w:val="24"/>
                <w:lang w:eastAsia="en-US"/>
              </w:rPr>
              <w:t>Reading</w:t>
            </w:r>
          </w:p>
        </w:tc>
        <w:tc>
          <w:tcPr>
            <w:tcW w:w="2037" w:type="dxa"/>
            <w:vAlign w:val="center"/>
          </w:tcPr>
          <w:p w:rsidR="00B3045B" w:rsidRPr="00AA7B3A" w:rsidRDefault="00B3045B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A7B3A">
              <w:rPr>
                <w:b/>
                <w:sz w:val="24"/>
                <w:lang w:eastAsia="en-US"/>
              </w:rPr>
              <w:t>Writing</w:t>
            </w:r>
          </w:p>
        </w:tc>
        <w:tc>
          <w:tcPr>
            <w:tcW w:w="2279" w:type="dxa"/>
            <w:vAlign w:val="center"/>
          </w:tcPr>
          <w:p w:rsidR="00B3045B" w:rsidRPr="00AA7B3A" w:rsidRDefault="00B3045B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A7B3A">
              <w:rPr>
                <w:b/>
                <w:sz w:val="24"/>
                <w:lang w:eastAsia="en-US"/>
              </w:rPr>
              <w:t>Speaking</w:t>
            </w:r>
          </w:p>
        </w:tc>
      </w:tr>
      <w:tr w:rsidR="00B3045B" w:rsidTr="00B60319">
        <w:trPr>
          <w:trHeight w:val="436"/>
        </w:trPr>
        <w:tc>
          <w:tcPr>
            <w:tcW w:w="2036" w:type="dxa"/>
            <w:vAlign w:val="center"/>
          </w:tcPr>
          <w:p w:rsidR="00B3045B" w:rsidRPr="00AA7B3A" w:rsidRDefault="00B3045B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eastAsia="en-US"/>
              </w:rPr>
            </w:pPr>
            <w:r w:rsidRPr="00AA7B3A">
              <w:rPr>
                <w:b/>
                <w:lang w:eastAsia="en-US"/>
              </w:rPr>
              <w:t>English</w:t>
            </w:r>
          </w:p>
        </w:tc>
        <w:tc>
          <w:tcPr>
            <w:tcW w:w="2036" w:type="dxa"/>
            <w:vAlign w:val="center"/>
          </w:tcPr>
          <w:p w:rsidR="00B3045B" w:rsidRDefault="0084158C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√</w:t>
            </w:r>
          </w:p>
        </w:tc>
        <w:tc>
          <w:tcPr>
            <w:tcW w:w="2037" w:type="dxa"/>
            <w:vAlign w:val="center"/>
          </w:tcPr>
          <w:p w:rsidR="00B3045B" w:rsidRDefault="0084158C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√</w:t>
            </w:r>
          </w:p>
        </w:tc>
        <w:tc>
          <w:tcPr>
            <w:tcW w:w="2279" w:type="dxa"/>
            <w:vAlign w:val="center"/>
          </w:tcPr>
          <w:p w:rsidR="00B3045B" w:rsidRDefault="0084158C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√</w:t>
            </w:r>
          </w:p>
        </w:tc>
      </w:tr>
      <w:tr w:rsidR="00B3045B" w:rsidTr="00B60319">
        <w:trPr>
          <w:trHeight w:val="465"/>
        </w:trPr>
        <w:tc>
          <w:tcPr>
            <w:tcW w:w="2036" w:type="dxa"/>
            <w:vAlign w:val="center"/>
          </w:tcPr>
          <w:p w:rsidR="00B3045B" w:rsidRPr="00AA7B3A" w:rsidRDefault="00B3045B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eastAsia="en-US"/>
              </w:rPr>
            </w:pPr>
            <w:r w:rsidRPr="00AA7B3A">
              <w:rPr>
                <w:b/>
                <w:lang w:eastAsia="en-US"/>
              </w:rPr>
              <w:t>Urdu</w:t>
            </w:r>
          </w:p>
        </w:tc>
        <w:tc>
          <w:tcPr>
            <w:tcW w:w="2036" w:type="dxa"/>
            <w:vAlign w:val="center"/>
          </w:tcPr>
          <w:p w:rsidR="00B3045B" w:rsidRDefault="0084158C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√</w:t>
            </w:r>
          </w:p>
        </w:tc>
        <w:tc>
          <w:tcPr>
            <w:tcW w:w="2037" w:type="dxa"/>
            <w:vAlign w:val="center"/>
          </w:tcPr>
          <w:p w:rsidR="00B3045B" w:rsidRDefault="0084158C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√</w:t>
            </w:r>
          </w:p>
        </w:tc>
        <w:tc>
          <w:tcPr>
            <w:tcW w:w="2279" w:type="dxa"/>
            <w:vAlign w:val="center"/>
          </w:tcPr>
          <w:p w:rsidR="00B3045B" w:rsidRDefault="0084158C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√</w:t>
            </w:r>
          </w:p>
        </w:tc>
      </w:tr>
      <w:tr w:rsidR="00B3045B" w:rsidTr="00B60319">
        <w:trPr>
          <w:trHeight w:val="465"/>
        </w:trPr>
        <w:tc>
          <w:tcPr>
            <w:tcW w:w="2036" w:type="dxa"/>
            <w:vAlign w:val="center"/>
          </w:tcPr>
          <w:p w:rsidR="00B3045B" w:rsidRPr="00AA7B3A" w:rsidRDefault="00B3045B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eastAsia="en-US"/>
              </w:rPr>
            </w:pPr>
            <w:r w:rsidRPr="00AA7B3A">
              <w:rPr>
                <w:b/>
                <w:lang w:eastAsia="en-US"/>
              </w:rPr>
              <w:t>Hindi</w:t>
            </w:r>
          </w:p>
        </w:tc>
        <w:tc>
          <w:tcPr>
            <w:tcW w:w="2036" w:type="dxa"/>
            <w:vAlign w:val="center"/>
          </w:tcPr>
          <w:p w:rsidR="00B3045B" w:rsidRDefault="0084158C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√</w:t>
            </w:r>
          </w:p>
        </w:tc>
        <w:tc>
          <w:tcPr>
            <w:tcW w:w="2037" w:type="dxa"/>
            <w:vAlign w:val="center"/>
          </w:tcPr>
          <w:p w:rsidR="00B3045B" w:rsidRDefault="0084158C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√</w:t>
            </w:r>
          </w:p>
        </w:tc>
        <w:tc>
          <w:tcPr>
            <w:tcW w:w="2279" w:type="dxa"/>
            <w:vAlign w:val="center"/>
          </w:tcPr>
          <w:p w:rsidR="00B3045B" w:rsidRDefault="0084158C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√</w:t>
            </w:r>
          </w:p>
        </w:tc>
      </w:tr>
      <w:tr w:rsidR="00B3045B" w:rsidTr="00B60319">
        <w:trPr>
          <w:trHeight w:val="465"/>
        </w:trPr>
        <w:tc>
          <w:tcPr>
            <w:tcW w:w="2036" w:type="dxa"/>
            <w:vAlign w:val="center"/>
          </w:tcPr>
          <w:p w:rsidR="00B3045B" w:rsidRPr="00AA7B3A" w:rsidRDefault="00B3045B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eastAsia="en-US"/>
              </w:rPr>
            </w:pPr>
            <w:r w:rsidRPr="00AA7B3A">
              <w:rPr>
                <w:b/>
                <w:lang w:eastAsia="en-US"/>
              </w:rPr>
              <w:t>Punjabi</w:t>
            </w:r>
          </w:p>
        </w:tc>
        <w:tc>
          <w:tcPr>
            <w:tcW w:w="2036" w:type="dxa"/>
            <w:vAlign w:val="center"/>
          </w:tcPr>
          <w:p w:rsidR="00B3045B" w:rsidRDefault="0084158C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√</w:t>
            </w:r>
          </w:p>
        </w:tc>
        <w:tc>
          <w:tcPr>
            <w:tcW w:w="2037" w:type="dxa"/>
            <w:vAlign w:val="center"/>
          </w:tcPr>
          <w:p w:rsidR="00B3045B" w:rsidRDefault="0084158C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√</w:t>
            </w:r>
          </w:p>
        </w:tc>
        <w:tc>
          <w:tcPr>
            <w:tcW w:w="2279" w:type="dxa"/>
            <w:vAlign w:val="center"/>
          </w:tcPr>
          <w:p w:rsidR="00B3045B" w:rsidRDefault="0084158C" w:rsidP="00AA7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√</w:t>
            </w:r>
          </w:p>
        </w:tc>
      </w:tr>
    </w:tbl>
    <w:p w:rsidR="002111D5" w:rsidRDefault="002111D5" w:rsidP="0022291B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B01F44" w:rsidRDefault="00B874ED" w:rsidP="0022291B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  <w:r>
        <w:rPr>
          <w:rFonts w:ascii="Calibri" w:hAnsi="Calibri"/>
          <w:noProof/>
          <w:color w:val="auto"/>
          <w:lang w:eastAsia="en-US"/>
        </w:rPr>
        <w:pict>
          <v:shape id="_x0000_s1320" type="#_x0000_t202" style="position:absolute;left:0;text-align:left;margin-left:-6.5pt;margin-top:6pt;width:421.5pt;height:26pt;flip:y;z-index:251649024" strokecolor="#396" strokeweight="1pt">
            <v:fill color2="#3cc" focusposition="1" focussize="" focus="100%" type="gradient"/>
            <v:stroke opacity=".5"/>
            <v:shadow on="t" type="perspective" color="#983d00" opacity=".5" offset="1pt" offset2="-3pt"/>
            <v:textbox style="mso-next-textbox:#_x0000_s1320">
              <w:txbxContent>
                <w:p w:rsidR="00375D05" w:rsidRPr="008F6805" w:rsidRDefault="00F336D8" w:rsidP="005B613A">
                  <w:pPr>
                    <w:pStyle w:val="Heading8"/>
                    <w:rPr>
                      <w:color w:val="000000"/>
                      <w:sz w:val="24"/>
                      <w:szCs w:val="22"/>
                    </w:rPr>
                  </w:pPr>
                  <w:r>
                    <w:rPr>
                      <w:color w:val="000000"/>
                      <w:sz w:val="24"/>
                      <w:szCs w:val="22"/>
                    </w:rPr>
                    <w:t>About My</w:t>
                  </w:r>
                  <w:r w:rsidR="00375D05" w:rsidRPr="008F6805">
                    <w:rPr>
                      <w:color w:val="000000"/>
                      <w:sz w:val="24"/>
                      <w:szCs w:val="22"/>
                    </w:rPr>
                    <w:t xml:space="preserve"> Self</w:t>
                  </w:r>
                </w:p>
                <w:p w:rsidR="00375D05" w:rsidRPr="005B613A" w:rsidRDefault="00375D05" w:rsidP="005B613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B01F44" w:rsidRDefault="00B01F44" w:rsidP="0022291B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B01F44" w:rsidRDefault="00B01F44" w:rsidP="0022291B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A06884" w:rsidRDefault="00A06884" w:rsidP="007B118E">
      <w:pPr>
        <w:rPr>
          <w:position w:val="6"/>
        </w:rPr>
      </w:pPr>
    </w:p>
    <w:p w:rsidR="00216E19" w:rsidRDefault="005B613A" w:rsidP="007B118E">
      <w:pPr>
        <w:rPr>
          <w:position w:val="6"/>
        </w:rPr>
      </w:pPr>
      <w:r w:rsidRPr="007B118E">
        <w:rPr>
          <w:position w:val="6"/>
        </w:rPr>
        <w:t>I am a Motivated, Confident, Creative and Result-Oriented person and enjoy working with people. If I am giving the chance, I assure you that I will perform all the responsibilities with full Commitment and Devotion, and will do my best to come up to your requireme</w:t>
      </w:r>
      <w:r w:rsidR="000F7F3E">
        <w:rPr>
          <w:position w:val="6"/>
        </w:rPr>
        <w:softHyphen/>
      </w:r>
      <w:r w:rsidR="000F7F3E">
        <w:rPr>
          <w:position w:val="6"/>
        </w:rPr>
        <w:softHyphen/>
      </w:r>
      <w:r w:rsidRPr="007B118E">
        <w:rPr>
          <w:position w:val="6"/>
        </w:rPr>
        <w:t>nts</w:t>
      </w:r>
      <w:r w:rsidR="00DE198A" w:rsidRPr="007B118E">
        <w:rPr>
          <w:position w:val="6"/>
        </w:rPr>
        <w:t>.</w:t>
      </w:r>
    </w:p>
    <w:p w:rsidR="00B01F44" w:rsidRDefault="00B874ED" w:rsidP="007B118E">
      <w:pPr>
        <w:rPr>
          <w:position w:val="6"/>
        </w:rPr>
      </w:pPr>
      <w:r>
        <w:rPr>
          <w:noProof/>
          <w:position w:val="6"/>
          <w:lang w:eastAsia="en-US"/>
        </w:rPr>
        <w:pict>
          <v:shape id="_x0000_s1353" type="#_x0000_t202" style="position:absolute;margin-left:-1.5pt;margin-top:10.6pt;width:415pt;height:27pt;flip:y;z-index:251666432" strokecolor="#396" strokeweight="1pt">
            <v:fill color2="#3cc" focusposition="1" focussize="" focus="100%" type="gradient"/>
            <v:stroke opacity=".5"/>
            <v:shadow on="t" type="perspective" color="#983d00" opacity=".5" offset="1pt" offset2="-3pt"/>
            <v:textbox style="mso-next-textbox:#_x0000_s1353">
              <w:txbxContent>
                <w:p w:rsidR="00B01F44" w:rsidRPr="008F6805" w:rsidRDefault="00B01F44" w:rsidP="00B01F44">
                  <w:pPr>
                    <w:pStyle w:val="Heading8"/>
                    <w:rPr>
                      <w:color w:val="000000"/>
                      <w:sz w:val="24"/>
                      <w:szCs w:val="22"/>
                    </w:rPr>
                  </w:pPr>
                  <w:r>
                    <w:rPr>
                      <w:color w:val="000000"/>
                      <w:sz w:val="24"/>
                      <w:szCs w:val="22"/>
                    </w:rPr>
                    <w:t>Current Role</w:t>
                  </w:r>
                </w:p>
                <w:p w:rsidR="00B01F44" w:rsidRDefault="00B01F44" w:rsidP="00B01F44"/>
                <w:p w:rsidR="00B01F44" w:rsidRDefault="00B01F44" w:rsidP="00B01F44"/>
                <w:p w:rsidR="00B01F44" w:rsidRDefault="00B01F44" w:rsidP="00B01F44"/>
                <w:p w:rsidR="00B01F44" w:rsidRPr="00060400" w:rsidRDefault="00B01F44" w:rsidP="00B01F44"/>
              </w:txbxContent>
            </v:textbox>
          </v:shape>
        </w:pict>
      </w:r>
    </w:p>
    <w:p w:rsidR="00B01F44" w:rsidRDefault="00B01F44" w:rsidP="007B118E">
      <w:pPr>
        <w:rPr>
          <w:position w:val="6"/>
        </w:rPr>
      </w:pPr>
    </w:p>
    <w:p w:rsidR="00B31B10" w:rsidRDefault="00B31B10" w:rsidP="00B01F44"/>
    <w:p w:rsidR="002111D5" w:rsidRPr="00B01F44" w:rsidRDefault="00B01F44" w:rsidP="00B01F44">
      <w:r>
        <w:t xml:space="preserve">Currently I am working in </w:t>
      </w:r>
      <w:proofErr w:type="spellStart"/>
      <w:r w:rsidRPr="002111D5">
        <w:rPr>
          <w:b/>
          <w:color w:val="000000" w:themeColor="text1"/>
          <w:sz w:val="22"/>
        </w:rPr>
        <w:t>Transgurad</w:t>
      </w:r>
      <w:proofErr w:type="spellEnd"/>
      <w:r w:rsidRPr="002111D5">
        <w:rPr>
          <w:b/>
          <w:color w:val="000000" w:themeColor="text1"/>
          <w:sz w:val="22"/>
        </w:rPr>
        <w:t xml:space="preserve"> Company</w:t>
      </w:r>
      <w:r w:rsidRPr="002111D5">
        <w:rPr>
          <w:sz w:val="22"/>
        </w:rPr>
        <w:t xml:space="preserve"> </w:t>
      </w:r>
      <w:r w:rsidRPr="002111D5">
        <w:t>Dubai</w:t>
      </w:r>
      <w:r w:rsidRPr="002111D5">
        <w:rPr>
          <w:sz w:val="22"/>
        </w:rPr>
        <w:t xml:space="preserve"> </w:t>
      </w:r>
      <w:r>
        <w:t xml:space="preserve">as </w:t>
      </w:r>
      <w:proofErr w:type="spellStart"/>
      <w:r>
        <w:t>a</w:t>
      </w:r>
      <w:proofErr w:type="spellEnd"/>
      <w:r>
        <w:t xml:space="preserve"> Air Side Agent of </w:t>
      </w:r>
      <w:proofErr w:type="spellStart"/>
      <w:r>
        <w:t>Sharja</w:t>
      </w:r>
      <w:proofErr w:type="spellEnd"/>
      <w:r>
        <w:t xml:space="preserve"> Aviation Services</w:t>
      </w:r>
      <w:r w:rsidR="002111D5">
        <w:t xml:space="preserve"> from Nov 2013 till now</w:t>
      </w:r>
      <w:proofErr w:type="gramStart"/>
      <w:r w:rsidR="002111D5">
        <w:t>..</w:t>
      </w:r>
      <w:proofErr w:type="gramEnd"/>
    </w:p>
    <w:sectPr w:rsidR="002111D5" w:rsidRPr="00B01F44" w:rsidSect="00B31B10">
      <w:footerReference w:type="even" r:id="rId9"/>
      <w:footerReference w:type="default" r:id="rId10"/>
      <w:pgSz w:w="11907" w:h="16839" w:code="9"/>
      <w:pgMar w:top="900" w:right="2002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ED" w:rsidRDefault="00B874ED">
      <w:r>
        <w:separator/>
      </w:r>
    </w:p>
  </w:endnote>
  <w:endnote w:type="continuationSeparator" w:id="0">
    <w:p w:rsidR="00B874ED" w:rsidRDefault="00B8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05" w:rsidRDefault="00070EC1" w:rsidP="001D7B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5D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5D05" w:rsidRDefault="00375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05" w:rsidRDefault="00070EC1" w:rsidP="001D7B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5D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FF8">
      <w:rPr>
        <w:rStyle w:val="PageNumber"/>
        <w:noProof/>
      </w:rPr>
      <w:t>1</w:t>
    </w:r>
    <w:r>
      <w:rPr>
        <w:rStyle w:val="PageNumber"/>
      </w:rPr>
      <w:fldChar w:fldCharType="end"/>
    </w:r>
  </w:p>
  <w:p w:rsidR="00375D05" w:rsidRDefault="00375D05">
    <w:pPr>
      <w:pStyle w:val="Footer"/>
      <w:jc w:val="right"/>
    </w:pPr>
    <w:r>
      <w:t xml:space="preserve"> </w:t>
    </w:r>
    <w:r w:rsidR="00B874ED">
      <w:pict>
        <v:oval id="_x0000_s2049" style="width:7.2pt;height:7.2pt;flip:x;mso-left-percent:-10001;mso-top-percent:-10001;mso-position-horizontal:absolute;mso-position-horizontal-relative:char;mso-position-vertical:absolute;mso-position-vertical-relative:line;mso-left-percent:-10001;mso-top-percent:-10001" strokecolor="#396" strokeweight="3pt">
          <v:fill color2="#396" rotate="t" focus="100%" type="gradien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ED" w:rsidRDefault="00B874ED">
      <w:r>
        <w:separator/>
      </w:r>
    </w:p>
  </w:footnote>
  <w:footnote w:type="continuationSeparator" w:id="0">
    <w:p w:rsidR="00B874ED" w:rsidRDefault="00B8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D"/>
      </v:shape>
    </w:pict>
  </w:numPicBullet>
  <w:abstractNum w:abstractNumId="0">
    <w:nsid w:val="FFFFFF80"/>
    <w:multiLevelType w:val="singleLevel"/>
    <w:tmpl w:val="599ACD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45B3A2C"/>
    <w:multiLevelType w:val="hybridMultilevel"/>
    <w:tmpl w:val="DF8699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F09ED"/>
    <w:multiLevelType w:val="multilevel"/>
    <w:tmpl w:val="CD40BF9A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3">
    <w:nsid w:val="14082411"/>
    <w:multiLevelType w:val="hybridMultilevel"/>
    <w:tmpl w:val="D3503EA2"/>
    <w:lvl w:ilvl="0" w:tplc="B45A8B10">
      <w:start w:val="1"/>
      <w:numFmt w:val="bullet"/>
      <w:lvlText w:val=""/>
      <w:lvlJc w:val="left"/>
      <w:pPr>
        <w:ind w:left="14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1E1F1D"/>
    <w:multiLevelType w:val="hybridMultilevel"/>
    <w:tmpl w:val="A0C2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E3499"/>
    <w:multiLevelType w:val="multilevel"/>
    <w:tmpl w:val="85C08436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6">
    <w:nsid w:val="1D447E60"/>
    <w:multiLevelType w:val="hybridMultilevel"/>
    <w:tmpl w:val="067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8">
    <w:nsid w:val="30CA67DE"/>
    <w:multiLevelType w:val="hybridMultilevel"/>
    <w:tmpl w:val="D9AEAAC4"/>
    <w:lvl w:ilvl="0" w:tplc="B45A8B10">
      <w:start w:val="1"/>
      <w:numFmt w:val="bullet"/>
      <w:lvlText w:val=""/>
      <w:lvlJc w:val="left"/>
      <w:pPr>
        <w:ind w:left="96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>
    <w:nsid w:val="34A279ED"/>
    <w:multiLevelType w:val="hybridMultilevel"/>
    <w:tmpl w:val="90E650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65A4A"/>
    <w:multiLevelType w:val="hybridMultilevel"/>
    <w:tmpl w:val="349C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52C5A"/>
    <w:multiLevelType w:val="hybridMultilevel"/>
    <w:tmpl w:val="DA02FEF0"/>
    <w:lvl w:ilvl="0" w:tplc="04090009">
      <w:start w:val="1"/>
      <w:numFmt w:val="bullet"/>
      <w:lvlText w:val="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39A2F85"/>
    <w:multiLevelType w:val="hybridMultilevel"/>
    <w:tmpl w:val="76DA0E7E"/>
    <w:lvl w:ilvl="0" w:tplc="B45A8B10">
      <w:start w:val="1"/>
      <w:numFmt w:val="bullet"/>
      <w:lvlText w:val=""/>
      <w:lvlJc w:val="left"/>
      <w:pPr>
        <w:ind w:left="9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B64507"/>
    <w:multiLevelType w:val="hybridMultilevel"/>
    <w:tmpl w:val="4274D4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E27C83"/>
    <w:multiLevelType w:val="hybridMultilevel"/>
    <w:tmpl w:val="0128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476ED"/>
    <w:multiLevelType w:val="hybridMultilevel"/>
    <w:tmpl w:val="63040732"/>
    <w:lvl w:ilvl="0" w:tplc="B45A8B10">
      <w:start w:val="1"/>
      <w:numFmt w:val="bullet"/>
      <w:lvlText w:val="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7639D"/>
    <w:multiLevelType w:val="hybridMultilevel"/>
    <w:tmpl w:val="8F1CC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354B5"/>
    <w:multiLevelType w:val="hybridMultilevel"/>
    <w:tmpl w:val="CC660B9A"/>
    <w:lvl w:ilvl="0" w:tplc="465455CE">
      <w:start w:val="1"/>
      <w:numFmt w:val="bullet"/>
      <w:lvlText w:val=""/>
      <w:lvlJc w:val="left"/>
      <w:pPr>
        <w:ind w:left="17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710058A1"/>
    <w:multiLevelType w:val="hybridMultilevel"/>
    <w:tmpl w:val="76FE6BEC"/>
    <w:lvl w:ilvl="0" w:tplc="465455CE">
      <w:start w:val="1"/>
      <w:numFmt w:val="bullet"/>
      <w:lvlText w:val=""/>
      <w:lvlJc w:val="left"/>
      <w:pPr>
        <w:ind w:left="56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9">
    <w:nsid w:val="73432786"/>
    <w:multiLevelType w:val="hybridMultilevel"/>
    <w:tmpl w:val="D856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967DD"/>
    <w:multiLevelType w:val="hybridMultilevel"/>
    <w:tmpl w:val="AB0EE416"/>
    <w:lvl w:ilvl="0" w:tplc="B45A8B10">
      <w:start w:val="1"/>
      <w:numFmt w:val="bullet"/>
      <w:lvlText w:val=""/>
      <w:lvlJc w:val="left"/>
      <w:pPr>
        <w:ind w:left="12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18"/>
  </w:num>
  <w:num w:numId="7">
    <w:abstractNumId w:val="12"/>
  </w:num>
  <w:num w:numId="8">
    <w:abstractNumId w:val="15"/>
  </w:num>
  <w:num w:numId="9">
    <w:abstractNumId w:val="20"/>
  </w:num>
  <w:num w:numId="10">
    <w:abstractNumId w:val="3"/>
  </w:num>
  <w:num w:numId="11">
    <w:abstractNumId w:val="8"/>
  </w:num>
  <w:num w:numId="12">
    <w:abstractNumId w:val="17"/>
  </w:num>
  <w:num w:numId="13">
    <w:abstractNumId w:val="9"/>
  </w:num>
  <w:num w:numId="14">
    <w:abstractNumId w:val="13"/>
  </w:num>
  <w:num w:numId="15">
    <w:abstractNumId w:val="1"/>
  </w:num>
  <w:num w:numId="16">
    <w:abstractNumId w:val="19"/>
  </w:num>
  <w:num w:numId="17">
    <w:abstractNumId w:val="10"/>
  </w:num>
  <w:num w:numId="18">
    <w:abstractNumId w:val="4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fc9,white,#98cfdc,#ff7d26,#ff9d5b,maroon,#936,#6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25C"/>
    <w:rsid w:val="00002E67"/>
    <w:rsid w:val="0003078A"/>
    <w:rsid w:val="00035D66"/>
    <w:rsid w:val="00037E66"/>
    <w:rsid w:val="00041E1B"/>
    <w:rsid w:val="00046E7D"/>
    <w:rsid w:val="00060400"/>
    <w:rsid w:val="000707C8"/>
    <w:rsid w:val="00070EC1"/>
    <w:rsid w:val="00071846"/>
    <w:rsid w:val="00082D9D"/>
    <w:rsid w:val="000843BC"/>
    <w:rsid w:val="0008541F"/>
    <w:rsid w:val="000874C3"/>
    <w:rsid w:val="00090ABE"/>
    <w:rsid w:val="0009325C"/>
    <w:rsid w:val="000A7F2E"/>
    <w:rsid w:val="000C6FFF"/>
    <w:rsid w:val="000D2062"/>
    <w:rsid w:val="000D2E9D"/>
    <w:rsid w:val="000D59CB"/>
    <w:rsid w:val="000E2A35"/>
    <w:rsid w:val="000F7F3E"/>
    <w:rsid w:val="00100DEE"/>
    <w:rsid w:val="0010768B"/>
    <w:rsid w:val="00115B08"/>
    <w:rsid w:val="00117D7B"/>
    <w:rsid w:val="00125E6A"/>
    <w:rsid w:val="001328CC"/>
    <w:rsid w:val="00137752"/>
    <w:rsid w:val="00144D57"/>
    <w:rsid w:val="0014566C"/>
    <w:rsid w:val="001460E4"/>
    <w:rsid w:val="001545FB"/>
    <w:rsid w:val="0015534A"/>
    <w:rsid w:val="00160088"/>
    <w:rsid w:val="00160495"/>
    <w:rsid w:val="00161904"/>
    <w:rsid w:val="00161F3C"/>
    <w:rsid w:val="001624FE"/>
    <w:rsid w:val="001635E9"/>
    <w:rsid w:val="00164575"/>
    <w:rsid w:val="0017083F"/>
    <w:rsid w:val="00177953"/>
    <w:rsid w:val="001915B3"/>
    <w:rsid w:val="00195C4C"/>
    <w:rsid w:val="00196555"/>
    <w:rsid w:val="001A5522"/>
    <w:rsid w:val="001A6A12"/>
    <w:rsid w:val="001C0490"/>
    <w:rsid w:val="001D2A34"/>
    <w:rsid w:val="001D7B0D"/>
    <w:rsid w:val="001E0FCC"/>
    <w:rsid w:val="001F385A"/>
    <w:rsid w:val="002069E8"/>
    <w:rsid w:val="002111D5"/>
    <w:rsid w:val="00211B5D"/>
    <w:rsid w:val="00213B29"/>
    <w:rsid w:val="00216E19"/>
    <w:rsid w:val="0021740B"/>
    <w:rsid w:val="0022291B"/>
    <w:rsid w:val="002239EB"/>
    <w:rsid w:val="002278BF"/>
    <w:rsid w:val="002301E8"/>
    <w:rsid w:val="00233C74"/>
    <w:rsid w:val="002379A3"/>
    <w:rsid w:val="002419E9"/>
    <w:rsid w:val="0024657C"/>
    <w:rsid w:val="00286E1D"/>
    <w:rsid w:val="00294EF7"/>
    <w:rsid w:val="002A4FBE"/>
    <w:rsid w:val="002B0250"/>
    <w:rsid w:val="002C3691"/>
    <w:rsid w:val="002C5B48"/>
    <w:rsid w:val="002C6E26"/>
    <w:rsid w:val="002D03FD"/>
    <w:rsid w:val="002D762E"/>
    <w:rsid w:val="002E0982"/>
    <w:rsid w:val="002E21DF"/>
    <w:rsid w:val="002E2832"/>
    <w:rsid w:val="002F0AFA"/>
    <w:rsid w:val="002F0B59"/>
    <w:rsid w:val="002F66F3"/>
    <w:rsid w:val="0030218D"/>
    <w:rsid w:val="003048D4"/>
    <w:rsid w:val="003140FE"/>
    <w:rsid w:val="003277F7"/>
    <w:rsid w:val="00333B62"/>
    <w:rsid w:val="0034383B"/>
    <w:rsid w:val="0034418C"/>
    <w:rsid w:val="003573E4"/>
    <w:rsid w:val="00366135"/>
    <w:rsid w:val="00375D05"/>
    <w:rsid w:val="00376B5A"/>
    <w:rsid w:val="003840CE"/>
    <w:rsid w:val="0038519A"/>
    <w:rsid w:val="003868F1"/>
    <w:rsid w:val="00392054"/>
    <w:rsid w:val="00392501"/>
    <w:rsid w:val="00394D4C"/>
    <w:rsid w:val="003A2D51"/>
    <w:rsid w:val="003B2DD5"/>
    <w:rsid w:val="003B6B9A"/>
    <w:rsid w:val="003E4973"/>
    <w:rsid w:val="003E511D"/>
    <w:rsid w:val="003F6812"/>
    <w:rsid w:val="004102E6"/>
    <w:rsid w:val="0043322E"/>
    <w:rsid w:val="00441AAE"/>
    <w:rsid w:val="00446CF4"/>
    <w:rsid w:val="0045168E"/>
    <w:rsid w:val="00453C9B"/>
    <w:rsid w:val="004706D1"/>
    <w:rsid w:val="00492E6F"/>
    <w:rsid w:val="00494BDA"/>
    <w:rsid w:val="00496E4B"/>
    <w:rsid w:val="00497078"/>
    <w:rsid w:val="004A6909"/>
    <w:rsid w:val="004B4F2D"/>
    <w:rsid w:val="004C18DD"/>
    <w:rsid w:val="004C69C0"/>
    <w:rsid w:val="004C72E2"/>
    <w:rsid w:val="004C742D"/>
    <w:rsid w:val="004D207D"/>
    <w:rsid w:val="004F7543"/>
    <w:rsid w:val="00504457"/>
    <w:rsid w:val="00516229"/>
    <w:rsid w:val="00527F2E"/>
    <w:rsid w:val="00530A43"/>
    <w:rsid w:val="0053479C"/>
    <w:rsid w:val="00537FEE"/>
    <w:rsid w:val="00547A0A"/>
    <w:rsid w:val="00567AEC"/>
    <w:rsid w:val="00574CC4"/>
    <w:rsid w:val="00597FE1"/>
    <w:rsid w:val="005A4ADA"/>
    <w:rsid w:val="005A7228"/>
    <w:rsid w:val="005A74DB"/>
    <w:rsid w:val="005B06B4"/>
    <w:rsid w:val="005B374B"/>
    <w:rsid w:val="005B51C2"/>
    <w:rsid w:val="005B613A"/>
    <w:rsid w:val="005B70A6"/>
    <w:rsid w:val="005B7B31"/>
    <w:rsid w:val="005C0A2D"/>
    <w:rsid w:val="005C2298"/>
    <w:rsid w:val="005C43D5"/>
    <w:rsid w:val="005E163E"/>
    <w:rsid w:val="005E168C"/>
    <w:rsid w:val="005E29AF"/>
    <w:rsid w:val="005F51F6"/>
    <w:rsid w:val="005F5B3C"/>
    <w:rsid w:val="00604DC1"/>
    <w:rsid w:val="0061393D"/>
    <w:rsid w:val="00614333"/>
    <w:rsid w:val="00614768"/>
    <w:rsid w:val="0061730F"/>
    <w:rsid w:val="00624FC4"/>
    <w:rsid w:val="006262C5"/>
    <w:rsid w:val="00641F55"/>
    <w:rsid w:val="0064545C"/>
    <w:rsid w:val="00646911"/>
    <w:rsid w:val="00653014"/>
    <w:rsid w:val="00660671"/>
    <w:rsid w:val="0068156B"/>
    <w:rsid w:val="006819EC"/>
    <w:rsid w:val="00687B55"/>
    <w:rsid w:val="0069184A"/>
    <w:rsid w:val="006A4001"/>
    <w:rsid w:val="006A615A"/>
    <w:rsid w:val="006A7933"/>
    <w:rsid w:val="006B6D4C"/>
    <w:rsid w:val="006C2B61"/>
    <w:rsid w:val="006C6371"/>
    <w:rsid w:val="006D4131"/>
    <w:rsid w:val="006E3FF8"/>
    <w:rsid w:val="006F7BE7"/>
    <w:rsid w:val="00717768"/>
    <w:rsid w:val="00736910"/>
    <w:rsid w:val="007453C8"/>
    <w:rsid w:val="00754740"/>
    <w:rsid w:val="00762847"/>
    <w:rsid w:val="0077051F"/>
    <w:rsid w:val="007726BB"/>
    <w:rsid w:val="007B118E"/>
    <w:rsid w:val="007B5433"/>
    <w:rsid w:val="007D24E6"/>
    <w:rsid w:val="007D5BC5"/>
    <w:rsid w:val="007F128C"/>
    <w:rsid w:val="008016E4"/>
    <w:rsid w:val="008028FF"/>
    <w:rsid w:val="008071BE"/>
    <w:rsid w:val="00815A61"/>
    <w:rsid w:val="0081766B"/>
    <w:rsid w:val="0082529C"/>
    <w:rsid w:val="00832E74"/>
    <w:rsid w:val="00835B6E"/>
    <w:rsid w:val="0084158C"/>
    <w:rsid w:val="00853A37"/>
    <w:rsid w:val="00855497"/>
    <w:rsid w:val="008564E2"/>
    <w:rsid w:val="00865426"/>
    <w:rsid w:val="00865CF0"/>
    <w:rsid w:val="00870D6E"/>
    <w:rsid w:val="00872B7D"/>
    <w:rsid w:val="0087325B"/>
    <w:rsid w:val="008733CA"/>
    <w:rsid w:val="0087427D"/>
    <w:rsid w:val="00876183"/>
    <w:rsid w:val="00876196"/>
    <w:rsid w:val="00880C46"/>
    <w:rsid w:val="00883744"/>
    <w:rsid w:val="008A5B3E"/>
    <w:rsid w:val="008B0343"/>
    <w:rsid w:val="008B39AA"/>
    <w:rsid w:val="008B39D2"/>
    <w:rsid w:val="008C6DC0"/>
    <w:rsid w:val="008D4C1A"/>
    <w:rsid w:val="008D541C"/>
    <w:rsid w:val="008F1045"/>
    <w:rsid w:val="008F20DA"/>
    <w:rsid w:val="008F6805"/>
    <w:rsid w:val="00900EF7"/>
    <w:rsid w:val="009076F6"/>
    <w:rsid w:val="00910183"/>
    <w:rsid w:val="009220B0"/>
    <w:rsid w:val="00923395"/>
    <w:rsid w:val="00926FE4"/>
    <w:rsid w:val="00933B54"/>
    <w:rsid w:val="00935AFD"/>
    <w:rsid w:val="00936643"/>
    <w:rsid w:val="009476D2"/>
    <w:rsid w:val="00955388"/>
    <w:rsid w:val="0095557E"/>
    <w:rsid w:val="00977747"/>
    <w:rsid w:val="00993E9D"/>
    <w:rsid w:val="009A51EC"/>
    <w:rsid w:val="009A635A"/>
    <w:rsid w:val="009B310E"/>
    <w:rsid w:val="009B7D43"/>
    <w:rsid w:val="009C3E3A"/>
    <w:rsid w:val="009D2A52"/>
    <w:rsid w:val="009E2871"/>
    <w:rsid w:val="009E3558"/>
    <w:rsid w:val="009E48C4"/>
    <w:rsid w:val="009E564A"/>
    <w:rsid w:val="009F0941"/>
    <w:rsid w:val="00A016B4"/>
    <w:rsid w:val="00A06884"/>
    <w:rsid w:val="00A15272"/>
    <w:rsid w:val="00A36E3B"/>
    <w:rsid w:val="00A45A1D"/>
    <w:rsid w:val="00A565B4"/>
    <w:rsid w:val="00A631CE"/>
    <w:rsid w:val="00A91737"/>
    <w:rsid w:val="00AA6D65"/>
    <w:rsid w:val="00AA7B3A"/>
    <w:rsid w:val="00AB6037"/>
    <w:rsid w:val="00AB7CC0"/>
    <w:rsid w:val="00AE785F"/>
    <w:rsid w:val="00AF6FAF"/>
    <w:rsid w:val="00B01F44"/>
    <w:rsid w:val="00B04BC7"/>
    <w:rsid w:val="00B070BE"/>
    <w:rsid w:val="00B1386E"/>
    <w:rsid w:val="00B3045B"/>
    <w:rsid w:val="00B31B10"/>
    <w:rsid w:val="00B332E4"/>
    <w:rsid w:val="00B4332B"/>
    <w:rsid w:val="00B45915"/>
    <w:rsid w:val="00B56278"/>
    <w:rsid w:val="00B60319"/>
    <w:rsid w:val="00B66C3E"/>
    <w:rsid w:val="00B86A7C"/>
    <w:rsid w:val="00B874ED"/>
    <w:rsid w:val="00B90BFE"/>
    <w:rsid w:val="00BA645C"/>
    <w:rsid w:val="00BA7915"/>
    <w:rsid w:val="00BB4598"/>
    <w:rsid w:val="00BC2782"/>
    <w:rsid w:val="00BD732C"/>
    <w:rsid w:val="00BE2515"/>
    <w:rsid w:val="00BE4486"/>
    <w:rsid w:val="00BE7A75"/>
    <w:rsid w:val="00BF039E"/>
    <w:rsid w:val="00C113BA"/>
    <w:rsid w:val="00C1227E"/>
    <w:rsid w:val="00C14193"/>
    <w:rsid w:val="00C34F21"/>
    <w:rsid w:val="00C37D61"/>
    <w:rsid w:val="00C416FA"/>
    <w:rsid w:val="00C47F9A"/>
    <w:rsid w:val="00C56AEC"/>
    <w:rsid w:val="00C61157"/>
    <w:rsid w:val="00C722B1"/>
    <w:rsid w:val="00C965D8"/>
    <w:rsid w:val="00CA1CBB"/>
    <w:rsid w:val="00CB1E81"/>
    <w:rsid w:val="00CB4705"/>
    <w:rsid w:val="00CC5BE1"/>
    <w:rsid w:val="00CC5CE6"/>
    <w:rsid w:val="00CC6EAD"/>
    <w:rsid w:val="00CD6130"/>
    <w:rsid w:val="00CE4787"/>
    <w:rsid w:val="00CE6CF8"/>
    <w:rsid w:val="00D045CD"/>
    <w:rsid w:val="00D13374"/>
    <w:rsid w:val="00D1763C"/>
    <w:rsid w:val="00D207BC"/>
    <w:rsid w:val="00D20ABF"/>
    <w:rsid w:val="00D240AC"/>
    <w:rsid w:val="00D3376F"/>
    <w:rsid w:val="00D35D18"/>
    <w:rsid w:val="00D37D21"/>
    <w:rsid w:val="00D4720E"/>
    <w:rsid w:val="00D57869"/>
    <w:rsid w:val="00D66111"/>
    <w:rsid w:val="00D6741C"/>
    <w:rsid w:val="00D7277F"/>
    <w:rsid w:val="00D7540E"/>
    <w:rsid w:val="00D7585D"/>
    <w:rsid w:val="00D821EF"/>
    <w:rsid w:val="00D950AA"/>
    <w:rsid w:val="00D97EBE"/>
    <w:rsid w:val="00DA06CB"/>
    <w:rsid w:val="00DA697D"/>
    <w:rsid w:val="00DB4D80"/>
    <w:rsid w:val="00DC0233"/>
    <w:rsid w:val="00DC5C02"/>
    <w:rsid w:val="00DE198A"/>
    <w:rsid w:val="00DE1A9B"/>
    <w:rsid w:val="00DE32D0"/>
    <w:rsid w:val="00DF0954"/>
    <w:rsid w:val="00DF0A0C"/>
    <w:rsid w:val="00DF3384"/>
    <w:rsid w:val="00DF4DD2"/>
    <w:rsid w:val="00DF6B14"/>
    <w:rsid w:val="00DF7D60"/>
    <w:rsid w:val="00E00DBA"/>
    <w:rsid w:val="00E165B0"/>
    <w:rsid w:val="00E25902"/>
    <w:rsid w:val="00E35692"/>
    <w:rsid w:val="00E456BA"/>
    <w:rsid w:val="00E656B9"/>
    <w:rsid w:val="00E76AC1"/>
    <w:rsid w:val="00E80C39"/>
    <w:rsid w:val="00E85CA5"/>
    <w:rsid w:val="00E91010"/>
    <w:rsid w:val="00E94757"/>
    <w:rsid w:val="00EB6640"/>
    <w:rsid w:val="00EB6AD2"/>
    <w:rsid w:val="00EC4362"/>
    <w:rsid w:val="00EC54E4"/>
    <w:rsid w:val="00ED149C"/>
    <w:rsid w:val="00ED4F18"/>
    <w:rsid w:val="00EF026D"/>
    <w:rsid w:val="00F03AD7"/>
    <w:rsid w:val="00F12B4E"/>
    <w:rsid w:val="00F2325F"/>
    <w:rsid w:val="00F246CD"/>
    <w:rsid w:val="00F24E3E"/>
    <w:rsid w:val="00F30171"/>
    <w:rsid w:val="00F336D8"/>
    <w:rsid w:val="00F41D71"/>
    <w:rsid w:val="00F42ABB"/>
    <w:rsid w:val="00F437E5"/>
    <w:rsid w:val="00F43A16"/>
    <w:rsid w:val="00F43ED2"/>
    <w:rsid w:val="00F6652D"/>
    <w:rsid w:val="00F66850"/>
    <w:rsid w:val="00F7455B"/>
    <w:rsid w:val="00F83891"/>
    <w:rsid w:val="00F87801"/>
    <w:rsid w:val="00F97C16"/>
    <w:rsid w:val="00FA3DF2"/>
    <w:rsid w:val="00FA4015"/>
    <w:rsid w:val="00FB30E1"/>
    <w:rsid w:val="00FD02C8"/>
    <w:rsid w:val="00FD561F"/>
    <w:rsid w:val="00FD79FA"/>
    <w:rsid w:val="00FE2E25"/>
    <w:rsid w:val="00FE3E11"/>
    <w:rsid w:val="00FF36DC"/>
    <w:rsid w:val="00FF4A0B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fc9,white,#98cfdc,#ff7d26,#ff9d5b,maroon,#936,#6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Century Schoolbook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3F"/>
    <w:pPr>
      <w:spacing w:line="276" w:lineRule="auto"/>
      <w:contextualSpacing/>
    </w:pPr>
    <w:rPr>
      <w:color w:val="575F6D"/>
      <w:szCs w:val="24"/>
      <w:lang w:eastAsia="ja-JP"/>
    </w:rPr>
  </w:style>
  <w:style w:type="paragraph" w:styleId="Heading1">
    <w:name w:val="heading 1"/>
    <w:basedOn w:val="Normal"/>
    <w:next w:val="Normal"/>
    <w:qFormat/>
    <w:rsid w:val="0017083F"/>
    <w:pPr>
      <w:spacing w:before="360" w:after="40"/>
      <w:contextualSpacing w:val="0"/>
      <w:outlineLvl w:val="0"/>
    </w:pPr>
    <w:rPr>
      <w:smallCaps/>
      <w:color w:val="414751"/>
      <w:spacing w:val="5"/>
      <w:sz w:val="32"/>
      <w:szCs w:val="32"/>
    </w:rPr>
  </w:style>
  <w:style w:type="paragraph" w:styleId="Heading2">
    <w:name w:val="heading 2"/>
    <w:basedOn w:val="Normal"/>
    <w:next w:val="Normal"/>
    <w:qFormat/>
    <w:rsid w:val="0017083F"/>
    <w:pPr>
      <w:contextualSpacing w:val="0"/>
      <w:outlineLvl w:val="1"/>
    </w:pPr>
    <w:rPr>
      <w:color w:val="414751"/>
      <w:sz w:val="28"/>
      <w:szCs w:val="28"/>
    </w:rPr>
  </w:style>
  <w:style w:type="paragraph" w:styleId="Heading3">
    <w:name w:val="heading 3"/>
    <w:basedOn w:val="Normal"/>
    <w:next w:val="Normal"/>
    <w:qFormat/>
    <w:rsid w:val="0017083F"/>
    <w:pPr>
      <w:contextualSpacing w:val="0"/>
      <w:outlineLvl w:val="2"/>
    </w:pPr>
    <w:rPr>
      <w:color w:val="414751"/>
      <w:spacing w:val="5"/>
      <w:sz w:val="24"/>
    </w:rPr>
  </w:style>
  <w:style w:type="paragraph" w:styleId="Heading4">
    <w:name w:val="heading 4"/>
    <w:basedOn w:val="Normal"/>
    <w:next w:val="Normal"/>
    <w:qFormat/>
    <w:rsid w:val="0017083F"/>
    <w:pPr>
      <w:contextualSpacing w:val="0"/>
      <w:outlineLvl w:val="3"/>
    </w:pPr>
    <w:rPr>
      <w:color w:val="E65B01"/>
      <w:sz w:val="22"/>
      <w:szCs w:val="22"/>
    </w:rPr>
  </w:style>
  <w:style w:type="paragraph" w:styleId="Heading5">
    <w:name w:val="heading 5"/>
    <w:basedOn w:val="Normal"/>
    <w:next w:val="Normal"/>
    <w:qFormat/>
    <w:rsid w:val="0017083F"/>
    <w:pPr>
      <w:contextualSpacing w:val="0"/>
      <w:outlineLvl w:val="4"/>
    </w:pPr>
    <w:rPr>
      <w:i/>
      <w:color w:val="E65B01"/>
      <w:sz w:val="22"/>
      <w:szCs w:val="22"/>
    </w:rPr>
  </w:style>
  <w:style w:type="paragraph" w:styleId="Heading6">
    <w:name w:val="heading 6"/>
    <w:basedOn w:val="Normal"/>
    <w:next w:val="Normal"/>
    <w:qFormat/>
    <w:rsid w:val="0017083F"/>
    <w:pPr>
      <w:contextualSpacing w:val="0"/>
      <w:outlineLvl w:val="5"/>
    </w:pPr>
    <w:rPr>
      <w:b/>
      <w:color w:val="E65B01"/>
      <w:szCs w:val="20"/>
    </w:rPr>
  </w:style>
  <w:style w:type="paragraph" w:styleId="Heading7">
    <w:name w:val="heading 7"/>
    <w:basedOn w:val="Normal"/>
    <w:next w:val="Normal"/>
    <w:link w:val="Heading7Char"/>
    <w:qFormat/>
    <w:rsid w:val="0017083F"/>
    <w:pPr>
      <w:contextualSpacing w:val="0"/>
      <w:outlineLvl w:val="6"/>
    </w:pPr>
    <w:rPr>
      <w:b/>
      <w:i/>
      <w:color w:val="E65B01"/>
      <w:szCs w:val="20"/>
    </w:rPr>
  </w:style>
  <w:style w:type="paragraph" w:styleId="Heading8">
    <w:name w:val="heading 8"/>
    <w:basedOn w:val="Normal"/>
    <w:next w:val="Normal"/>
    <w:link w:val="Heading8Char"/>
    <w:qFormat/>
    <w:rsid w:val="0017083F"/>
    <w:pPr>
      <w:contextualSpacing w:val="0"/>
      <w:outlineLvl w:val="7"/>
    </w:pPr>
    <w:rPr>
      <w:b/>
      <w:color w:val="3667C3"/>
      <w:szCs w:val="20"/>
    </w:rPr>
  </w:style>
  <w:style w:type="paragraph" w:styleId="Heading9">
    <w:name w:val="heading 9"/>
    <w:basedOn w:val="Normal"/>
    <w:next w:val="Normal"/>
    <w:qFormat/>
    <w:rsid w:val="0017083F"/>
    <w:pPr>
      <w:contextualSpacing w:val="0"/>
      <w:outlineLvl w:val="8"/>
    </w:pPr>
    <w:rPr>
      <w:b/>
      <w:i/>
      <w:color w:val="3667C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04BC7"/>
    <w:rPr>
      <w:b/>
      <w:color w:val="3667C3"/>
      <w:lang w:eastAsia="ja-JP"/>
    </w:rPr>
  </w:style>
  <w:style w:type="paragraph" w:styleId="NormalIndent">
    <w:name w:val="Normal Indent"/>
    <w:basedOn w:val="Normal"/>
    <w:semiHidden/>
    <w:unhideWhenUsed/>
    <w:rsid w:val="0017083F"/>
    <w:pPr>
      <w:ind w:left="720"/>
    </w:pPr>
  </w:style>
  <w:style w:type="paragraph" w:customStyle="1" w:styleId="Section">
    <w:name w:val="Section"/>
    <w:basedOn w:val="Normal"/>
    <w:qFormat/>
    <w:rsid w:val="0017083F"/>
    <w:pPr>
      <w:spacing w:before="200" w:line="240" w:lineRule="auto"/>
    </w:pPr>
    <w:rPr>
      <w:caps/>
      <w:noProof/>
      <w:spacing w:val="10"/>
      <w:szCs w:val="20"/>
    </w:rPr>
  </w:style>
  <w:style w:type="paragraph" w:customStyle="1" w:styleId="Subsection">
    <w:name w:val="Subsection"/>
    <w:basedOn w:val="Normal"/>
    <w:qFormat/>
    <w:rsid w:val="0017083F"/>
    <w:pPr>
      <w:spacing w:before="60"/>
    </w:pPr>
    <w:rPr>
      <w:b/>
      <w:szCs w:val="20"/>
    </w:rPr>
  </w:style>
  <w:style w:type="paragraph" w:styleId="Header">
    <w:name w:val="header"/>
    <w:basedOn w:val="Normal"/>
    <w:semiHidden/>
    <w:unhideWhenUsed/>
    <w:rsid w:val="0017083F"/>
    <w:pPr>
      <w:tabs>
        <w:tab w:val="center" w:pos="4680"/>
        <w:tab w:val="right" w:pos="9360"/>
      </w:tabs>
      <w:spacing w:line="240" w:lineRule="auto"/>
    </w:pPr>
  </w:style>
  <w:style w:type="character" w:customStyle="1" w:styleId="CharChar8">
    <w:name w:val="Char Char8"/>
    <w:basedOn w:val="DefaultParagraphFont"/>
    <w:semiHidden/>
    <w:rsid w:val="0017083F"/>
    <w:rPr>
      <w:color w:val="575F6D"/>
      <w:sz w:val="20"/>
      <w:szCs w:val="24"/>
      <w:lang w:eastAsia="ja-JP"/>
    </w:rPr>
  </w:style>
  <w:style w:type="paragraph" w:styleId="Footer">
    <w:name w:val="footer"/>
    <w:basedOn w:val="Normal"/>
    <w:semiHidden/>
    <w:unhideWhenUsed/>
    <w:rsid w:val="0017083F"/>
    <w:pPr>
      <w:tabs>
        <w:tab w:val="center" w:pos="4680"/>
        <w:tab w:val="right" w:pos="9360"/>
      </w:tabs>
      <w:spacing w:line="240" w:lineRule="auto"/>
    </w:pPr>
  </w:style>
  <w:style w:type="character" w:customStyle="1" w:styleId="CharChar7">
    <w:name w:val="Char Char7"/>
    <w:basedOn w:val="DefaultParagraphFont"/>
    <w:rsid w:val="0017083F"/>
    <w:rPr>
      <w:color w:val="575F6D"/>
      <w:sz w:val="20"/>
      <w:szCs w:val="24"/>
      <w:lang w:eastAsia="ja-JP"/>
    </w:rPr>
  </w:style>
  <w:style w:type="character" w:styleId="Strong">
    <w:name w:val="Strong"/>
    <w:basedOn w:val="DefaultParagraphFont"/>
    <w:qFormat/>
    <w:rsid w:val="0017083F"/>
    <w:rPr>
      <w:b/>
      <w:bCs/>
    </w:rPr>
  </w:style>
  <w:style w:type="character" w:styleId="BookTitle">
    <w:name w:val="Book Title"/>
    <w:basedOn w:val="DefaultParagraphFont"/>
    <w:qFormat/>
    <w:rsid w:val="0017083F"/>
    <w:rPr>
      <w:rFonts w:cs="Times New Roman"/>
      <w:smallCaps/>
      <w:color w:val="000000"/>
      <w:spacing w:val="10"/>
    </w:rPr>
  </w:style>
  <w:style w:type="character" w:styleId="Emphasis">
    <w:name w:val="Emphasis"/>
    <w:qFormat/>
    <w:rsid w:val="0017083F"/>
    <w:rPr>
      <w:b/>
      <w:i/>
      <w:color w:val="2B2F36"/>
      <w:spacing w:val="10"/>
      <w:sz w:val="18"/>
      <w:szCs w:val="18"/>
    </w:rPr>
  </w:style>
  <w:style w:type="character" w:customStyle="1" w:styleId="CharChar17">
    <w:name w:val="Char Char17"/>
    <w:basedOn w:val="DefaultParagraphFont"/>
    <w:semiHidden/>
    <w:rsid w:val="0017083F"/>
    <w:rPr>
      <w:rFonts w:ascii="Century Schoolbook" w:hAnsi="Century Schoolbook"/>
      <w:smallCaps/>
      <w:color w:val="414751"/>
      <w:spacing w:val="5"/>
      <w:sz w:val="32"/>
      <w:szCs w:val="32"/>
      <w:lang w:eastAsia="ja-JP"/>
    </w:rPr>
  </w:style>
  <w:style w:type="character" w:customStyle="1" w:styleId="CharChar16">
    <w:name w:val="Char Char16"/>
    <w:basedOn w:val="DefaultParagraphFont"/>
    <w:semiHidden/>
    <w:rsid w:val="0017083F"/>
    <w:rPr>
      <w:rFonts w:ascii="Century Schoolbook" w:hAnsi="Century Schoolbook"/>
      <w:color w:val="414751"/>
      <w:sz w:val="28"/>
      <w:szCs w:val="28"/>
      <w:lang w:eastAsia="ja-JP"/>
    </w:rPr>
  </w:style>
  <w:style w:type="character" w:customStyle="1" w:styleId="CharChar15">
    <w:name w:val="Char Char15"/>
    <w:basedOn w:val="DefaultParagraphFont"/>
    <w:semiHidden/>
    <w:rsid w:val="0017083F"/>
    <w:rPr>
      <w:rFonts w:ascii="Century Schoolbook" w:hAnsi="Century Schoolbook"/>
      <w:color w:val="414751"/>
      <w:spacing w:val="5"/>
      <w:sz w:val="24"/>
      <w:szCs w:val="24"/>
      <w:lang w:eastAsia="ja-JP"/>
    </w:rPr>
  </w:style>
  <w:style w:type="character" w:customStyle="1" w:styleId="CharChar14">
    <w:name w:val="Char Char14"/>
    <w:basedOn w:val="DefaultParagraphFont"/>
    <w:semiHidden/>
    <w:rsid w:val="0017083F"/>
    <w:rPr>
      <w:rFonts w:ascii="Century Schoolbook" w:hAnsi="Century Schoolbook"/>
      <w:color w:val="E65B01"/>
      <w:lang w:eastAsia="ja-JP"/>
    </w:rPr>
  </w:style>
  <w:style w:type="character" w:customStyle="1" w:styleId="CharChar13">
    <w:name w:val="Char Char13"/>
    <w:basedOn w:val="DefaultParagraphFont"/>
    <w:semiHidden/>
    <w:rsid w:val="0017083F"/>
    <w:rPr>
      <w:i/>
      <w:color w:val="E65B01"/>
      <w:lang w:eastAsia="ja-JP"/>
    </w:rPr>
  </w:style>
  <w:style w:type="character" w:customStyle="1" w:styleId="CharChar12">
    <w:name w:val="Char Char12"/>
    <w:basedOn w:val="DefaultParagraphFont"/>
    <w:semiHidden/>
    <w:rsid w:val="0017083F"/>
    <w:rPr>
      <w:b/>
      <w:color w:val="E65B01"/>
      <w:sz w:val="20"/>
      <w:szCs w:val="20"/>
      <w:lang w:eastAsia="ja-JP"/>
    </w:rPr>
  </w:style>
  <w:style w:type="character" w:customStyle="1" w:styleId="CharChar11">
    <w:name w:val="Char Char11"/>
    <w:basedOn w:val="DefaultParagraphFont"/>
    <w:rsid w:val="0017083F"/>
    <w:rPr>
      <w:b/>
      <w:i/>
      <w:color w:val="E65B01"/>
      <w:sz w:val="20"/>
      <w:szCs w:val="20"/>
      <w:lang w:eastAsia="ja-JP"/>
    </w:rPr>
  </w:style>
  <w:style w:type="character" w:customStyle="1" w:styleId="CharChar10">
    <w:name w:val="Char Char10"/>
    <w:basedOn w:val="DefaultParagraphFont"/>
    <w:rsid w:val="0017083F"/>
    <w:rPr>
      <w:b/>
      <w:color w:val="3667C3"/>
      <w:sz w:val="20"/>
      <w:szCs w:val="20"/>
      <w:lang w:eastAsia="ja-JP"/>
    </w:rPr>
  </w:style>
  <w:style w:type="character" w:customStyle="1" w:styleId="CharChar9">
    <w:name w:val="Char Char9"/>
    <w:basedOn w:val="DefaultParagraphFont"/>
    <w:semiHidden/>
    <w:rsid w:val="0017083F"/>
    <w:rPr>
      <w:b/>
      <w:i/>
      <w:color w:val="3667C3"/>
      <w:sz w:val="18"/>
      <w:szCs w:val="18"/>
      <w:lang w:eastAsia="ja-JP"/>
    </w:rPr>
  </w:style>
  <w:style w:type="character" w:styleId="IntenseEmphasis">
    <w:name w:val="Intense Emphasis"/>
    <w:basedOn w:val="DefaultParagraphFont"/>
    <w:qFormat/>
    <w:rsid w:val="0017083F"/>
    <w:rPr>
      <w:i/>
      <w:caps/>
      <w:color w:val="E65B01"/>
      <w:spacing w:val="10"/>
      <w:sz w:val="18"/>
      <w:szCs w:val="18"/>
    </w:rPr>
  </w:style>
  <w:style w:type="paragraph" w:styleId="IntenseQuote">
    <w:name w:val="Intense Quote"/>
    <w:basedOn w:val="Quote"/>
    <w:qFormat/>
    <w:rsid w:val="0017083F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/>
    </w:rPr>
  </w:style>
  <w:style w:type="character" w:customStyle="1" w:styleId="IntenseQuoteChar">
    <w:name w:val="Intense Quote Char"/>
    <w:basedOn w:val="DefaultParagraphFont"/>
    <w:rsid w:val="0017083F"/>
    <w:rPr>
      <w:iCs/>
      <w:color w:val="E65B01"/>
      <w:sz w:val="20"/>
      <w:szCs w:val="20"/>
      <w:lang w:eastAsia="ja-JP"/>
    </w:rPr>
  </w:style>
  <w:style w:type="paragraph" w:styleId="Quote">
    <w:name w:val="Quote"/>
    <w:basedOn w:val="Normal"/>
    <w:qFormat/>
    <w:rsid w:val="0017083F"/>
    <w:pPr>
      <w:spacing w:after="200"/>
      <w:contextualSpacing w:val="0"/>
    </w:pPr>
    <w:rPr>
      <w:i/>
      <w:color w:val="414751"/>
      <w:szCs w:val="20"/>
    </w:rPr>
  </w:style>
  <w:style w:type="character" w:customStyle="1" w:styleId="QuoteChar">
    <w:name w:val="Quote Char"/>
    <w:basedOn w:val="DefaultParagraphFont"/>
    <w:rsid w:val="0017083F"/>
    <w:rPr>
      <w:i/>
      <w:color w:val="414751"/>
      <w:sz w:val="20"/>
      <w:szCs w:val="20"/>
      <w:lang w:eastAsia="ja-JP"/>
    </w:rPr>
  </w:style>
  <w:style w:type="character" w:styleId="IntenseReference">
    <w:name w:val="Intense Reference"/>
    <w:basedOn w:val="DefaultParagraphFont"/>
    <w:qFormat/>
    <w:rsid w:val="0017083F"/>
    <w:rPr>
      <w:rFonts w:cs="Times New Roman"/>
      <w:b/>
      <w:caps/>
      <w:color w:val="3667C3"/>
      <w:spacing w:val="5"/>
      <w:sz w:val="18"/>
      <w:szCs w:val="18"/>
    </w:rPr>
  </w:style>
  <w:style w:type="paragraph" w:styleId="Subtitle">
    <w:name w:val="Subtitle"/>
    <w:basedOn w:val="Normal"/>
    <w:qFormat/>
    <w:rsid w:val="0017083F"/>
    <w:pPr>
      <w:spacing w:after="200"/>
      <w:contextualSpacing w:val="0"/>
    </w:pPr>
    <w:rPr>
      <w:i/>
      <w:spacing w:val="5"/>
      <w:sz w:val="24"/>
    </w:rPr>
  </w:style>
  <w:style w:type="character" w:customStyle="1" w:styleId="CharChar6">
    <w:name w:val="Char Char6"/>
    <w:basedOn w:val="DefaultParagraphFont"/>
    <w:rsid w:val="0017083F"/>
    <w:rPr>
      <w:i/>
      <w:color w:val="575F6D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qFormat/>
    <w:rsid w:val="0017083F"/>
    <w:rPr>
      <w:i/>
      <w:color w:val="E65B01"/>
    </w:rPr>
  </w:style>
  <w:style w:type="character" w:styleId="SubtleReference">
    <w:name w:val="Subtle Reference"/>
    <w:basedOn w:val="DefaultParagraphFont"/>
    <w:qFormat/>
    <w:rsid w:val="0017083F"/>
    <w:rPr>
      <w:rFonts w:cs="Times New Roman"/>
      <w:b/>
      <w:i/>
      <w:color w:val="3667C3"/>
    </w:rPr>
  </w:style>
  <w:style w:type="paragraph" w:styleId="Title">
    <w:name w:val="Title"/>
    <w:basedOn w:val="Normal"/>
    <w:qFormat/>
    <w:rsid w:val="0017083F"/>
    <w:pPr>
      <w:spacing w:after="200"/>
      <w:contextualSpacing w:val="0"/>
    </w:pPr>
    <w:rPr>
      <w:smallCaps/>
      <w:color w:val="FE8637"/>
      <w:spacing w:val="10"/>
      <w:sz w:val="48"/>
      <w:szCs w:val="48"/>
    </w:rPr>
  </w:style>
  <w:style w:type="character" w:customStyle="1" w:styleId="CharChar5">
    <w:name w:val="Char Char5"/>
    <w:basedOn w:val="DefaultParagraphFont"/>
    <w:rsid w:val="0017083F"/>
    <w:rPr>
      <w:rFonts w:ascii="Century Schoolbook" w:hAnsi="Century Schoolbook"/>
      <w:smallCaps/>
      <w:color w:val="FE8637"/>
      <w:spacing w:val="10"/>
      <w:sz w:val="48"/>
      <w:szCs w:val="48"/>
      <w:lang w:eastAsia="ja-JP"/>
    </w:rPr>
  </w:style>
  <w:style w:type="character" w:customStyle="1" w:styleId="Heading7Char">
    <w:name w:val="Heading 7 Char"/>
    <w:basedOn w:val="DefaultParagraphFont"/>
    <w:link w:val="Heading7"/>
    <w:rsid w:val="004C742D"/>
    <w:rPr>
      <w:b/>
      <w:i/>
      <w:color w:val="E65B01"/>
      <w:lang w:eastAsia="ja-JP"/>
    </w:rPr>
  </w:style>
  <w:style w:type="character" w:styleId="PageNumber">
    <w:name w:val="page number"/>
    <w:basedOn w:val="DefaultParagraphFont"/>
    <w:rsid w:val="001D7B0D"/>
  </w:style>
  <w:style w:type="paragraph" w:styleId="BalloonText">
    <w:name w:val="Balloon Text"/>
    <w:basedOn w:val="Normal"/>
    <w:semiHidden/>
    <w:unhideWhenUsed/>
    <w:rsid w:val="00170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Char4">
    <w:name w:val="Char Char4"/>
    <w:basedOn w:val="DefaultParagraphFont"/>
    <w:semiHidden/>
    <w:rsid w:val="0017083F"/>
    <w:rPr>
      <w:rFonts w:ascii="Tahoma" w:hAnsi="Tahoma" w:cs="Tahoma"/>
      <w:color w:val="575F6D"/>
      <w:sz w:val="16"/>
      <w:szCs w:val="16"/>
      <w:lang w:eastAsia="ja-JP"/>
    </w:rPr>
  </w:style>
  <w:style w:type="paragraph" w:styleId="ListBullet">
    <w:name w:val="List Bullet"/>
    <w:basedOn w:val="NormalIndent"/>
    <w:semiHidden/>
    <w:unhideWhenUsed/>
    <w:rsid w:val="0017083F"/>
    <w:pPr>
      <w:numPr>
        <w:numId w:val="4"/>
      </w:numPr>
    </w:pPr>
  </w:style>
  <w:style w:type="paragraph" w:customStyle="1" w:styleId="PersonalName">
    <w:name w:val="Personal Name"/>
    <w:basedOn w:val="Normal"/>
    <w:qFormat/>
    <w:rsid w:val="0017083F"/>
    <w:rPr>
      <w:caps/>
      <w:color w:val="FFFFFF"/>
      <w:sz w:val="44"/>
      <w:szCs w:val="44"/>
    </w:rPr>
  </w:style>
  <w:style w:type="paragraph" w:customStyle="1" w:styleId="SenderAddress">
    <w:name w:val="Sender Address"/>
    <w:basedOn w:val="Normal"/>
    <w:semiHidden/>
    <w:unhideWhenUsed/>
    <w:qFormat/>
    <w:rsid w:val="0017083F"/>
    <w:pPr>
      <w:spacing w:line="240" w:lineRule="auto"/>
    </w:pPr>
    <w:rPr>
      <w:color w:val="FFFFFF"/>
      <w:sz w:val="22"/>
      <w:szCs w:val="22"/>
    </w:rPr>
  </w:style>
  <w:style w:type="paragraph" w:styleId="NoSpacing">
    <w:name w:val="No Spacing"/>
    <w:qFormat/>
    <w:rsid w:val="0017083F"/>
    <w:rPr>
      <w:color w:val="414751"/>
      <w:lang w:bidi="he-IL"/>
    </w:rPr>
  </w:style>
  <w:style w:type="paragraph" w:styleId="Salutation">
    <w:name w:val="Salutation"/>
    <w:basedOn w:val="NormalIndent"/>
    <w:next w:val="Normal"/>
    <w:semiHidden/>
    <w:unhideWhenUsed/>
    <w:qFormat/>
    <w:rsid w:val="0017083F"/>
    <w:pPr>
      <w:spacing w:after="200"/>
      <w:ind w:left="0"/>
      <w:contextualSpacing w:val="0"/>
    </w:pPr>
    <w:rPr>
      <w:b/>
      <w:color w:val="414751"/>
      <w:szCs w:val="20"/>
      <w:lang w:bidi="he-IL"/>
    </w:rPr>
  </w:style>
  <w:style w:type="character" w:customStyle="1" w:styleId="CharChar3">
    <w:name w:val="Char Char3"/>
    <w:basedOn w:val="DefaultParagraphFont"/>
    <w:rsid w:val="0017083F"/>
    <w:rPr>
      <w:b/>
      <w:color w:val="41475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semiHidden/>
    <w:unhideWhenUsed/>
    <w:qFormat/>
    <w:rsid w:val="0017083F"/>
    <w:pPr>
      <w:spacing w:after="480"/>
      <w:contextualSpacing/>
    </w:pPr>
  </w:style>
  <w:style w:type="paragraph" w:styleId="Closing">
    <w:name w:val="Closing"/>
    <w:basedOn w:val="NoSpacing"/>
    <w:semiHidden/>
    <w:unhideWhenUsed/>
    <w:qFormat/>
    <w:rsid w:val="0017083F"/>
    <w:pPr>
      <w:spacing w:before="960" w:after="960"/>
      <w:ind w:right="2520"/>
    </w:pPr>
  </w:style>
  <w:style w:type="character" w:customStyle="1" w:styleId="CharChar2">
    <w:name w:val="Char Char2"/>
    <w:basedOn w:val="DefaultParagraphFont"/>
    <w:semiHidden/>
    <w:rsid w:val="0017083F"/>
    <w:rPr>
      <w:color w:val="414751"/>
      <w:sz w:val="20"/>
      <w:szCs w:val="20"/>
      <w:lang w:bidi="he-IL"/>
    </w:rPr>
  </w:style>
  <w:style w:type="paragraph" w:styleId="Date">
    <w:name w:val="Date"/>
    <w:basedOn w:val="Normal"/>
    <w:next w:val="Normal"/>
    <w:semiHidden/>
    <w:unhideWhenUsed/>
    <w:rsid w:val="0017083F"/>
    <w:pPr>
      <w:spacing w:after="200"/>
      <w:contextualSpacing w:val="0"/>
    </w:pPr>
    <w:rPr>
      <w:b/>
      <w:color w:val="FE8637"/>
      <w:szCs w:val="20"/>
      <w:lang w:bidi="he-IL"/>
    </w:rPr>
  </w:style>
  <w:style w:type="character" w:customStyle="1" w:styleId="CharChar1">
    <w:name w:val="Char Char1"/>
    <w:basedOn w:val="DefaultParagraphFont"/>
    <w:rsid w:val="0017083F"/>
    <w:rPr>
      <w:b/>
      <w:color w:val="FE8637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semiHidden/>
    <w:unhideWhenUsed/>
    <w:qFormat/>
    <w:rsid w:val="0017083F"/>
    <w:pPr>
      <w:spacing w:before="480" w:line="240" w:lineRule="auto"/>
    </w:pPr>
    <w:rPr>
      <w:b/>
      <w:color w:val="414751"/>
      <w:szCs w:val="20"/>
      <w:lang w:bidi="he-IL"/>
    </w:rPr>
  </w:style>
  <w:style w:type="character" w:styleId="Hyperlink">
    <w:name w:val="Hyperlink"/>
    <w:basedOn w:val="DefaultParagraphFont"/>
    <w:semiHidden/>
    <w:unhideWhenUsed/>
    <w:rsid w:val="0017083F"/>
    <w:rPr>
      <w:color w:val="D2611C"/>
      <w:u w:val="single"/>
    </w:rPr>
  </w:style>
  <w:style w:type="paragraph" w:styleId="ListBullet5">
    <w:name w:val="List Bullet 5"/>
    <w:basedOn w:val="Normal"/>
    <w:semiHidden/>
    <w:unhideWhenUsed/>
    <w:rsid w:val="0017083F"/>
    <w:pPr>
      <w:numPr>
        <w:numId w:val="3"/>
      </w:numPr>
    </w:pPr>
  </w:style>
  <w:style w:type="paragraph" w:styleId="ListBullet3">
    <w:name w:val="List Bullet 3"/>
    <w:basedOn w:val="Normal"/>
    <w:semiHidden/>
    <w:unhideWhenUsed/>
    <w:qFormat/>
    <w:rsid w:val="0017083F"/>
    <w:pPr>
      <w:spacing w:after="180" w:line="264" w:lineRule="auto"/>
      <w:ind w:left="864" w:hanging="360"/>
      <w:contextualSpacing w:val="0"/>
    </w:pPr>
    <w:rPr>
      <w:rFonts w:cs="Times New Roman"/>
      <w:color w:val="7598D9"/>
      <w:sz w:val="23"/>
      <w:szCs w:val="20"/>
    </w:rPr>
  </w:style>
  <w:style w:type="paragraph" w:styleId="ListParagraph">
    <w:name w:val="List Paragraph"/>
    <w:basedOn w:val="Normal"/>
    <w:qFormat/>
    <w:rsid w:val="0017083F"/>
    <w:pPr>
      <w:ind w:left="720"/>
    </w:pPr>
  </w:style>
  <w:style w:type="paragraph" w:styleId="BodyText">
    <w:name w:val="Body Text"/>
    <w:basedOn w:val="Normal"/>
    <w:semiHidden/>
    <w:rsid w:val="0017083F"/>
    <w:pPr>
      <w:spacing w:after="120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character" w:customStyle="1" w:styleId="CharChar">
    <w:name w:val="Char Char"/>
    <w:basedOn w:val="DefaultParagraphFont"/>
    <w:rsid w:val="0017083F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rsid w:val="0017083F"/>
    <w:rPr>
      <w:color w:val="414751"/>
      <w:lang w:val="en-US" w:eastAsia="en-US" w:bidi="he-IL"/>
    </w:rPr>
  </w:style>
  <w:style w:type="table" w:styleId="TableGrid">
    <w:name w:val="Table Grid"/>
    <w:basedOn w:val="TableNormal"/>
    <w:uiPriority w:val="59"/>
    <w:rsid w:val="00B304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el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12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Shahid hussain ansari</dc:creator>
  <cp:lastModifiedBy>Reception</cp:lastModifiedBy>
  <cp:revision>4</cp:revision>
  <cp:lastPrinted>2011-08-01T17:37:00Z</cp:lastPrinted>
  <dcterms:created xsi:type="dcterms:W3CDTF">2014-05-18T02:41:00Z</dcterms:created>
  <dcterms:modified xsi:type="dcterms:W3CDTF">2015-07-04T10:45:00Z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