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70" w:rsidRDefault="00085C70" w:rsidP="00085C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85C70">
        <w:t xml:space="preserve"> </w:t>
      </w:r>
      <w:r w:rsidRPr="00085C7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1219194</w:t>
      </w:r>
    </w:p>
    <w:p w:rsidR="00085C70" w:rsidRDefault="00085C70" w:rsidP="00085C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85C70" w:rsidRDefault="00085C70" w:rsidP="00085C70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85C70" w:rsidRDefault="00085C70" w:rsidP="00085C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85C70" w:rsidRDefault="00085C70" w:rsidP="00085C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D61F0" w:rsidRDefault="00CD61F0" w:rsidP="006A0B60">
      <w:pPr>
        <w:tabs>
          <w:tab w:val="left" w:pos="6480"/>
          <w:tab w:val="left" w:pos="6570"/>
        </w:tabs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7221F8" w:rsidRPr="00EC4614" w:rsidRDefault="00CD61F0" w:rsidP="006A0B60">
      <w:pPr>
        <w:tabs>
          <w:tab w:val="left" w:pos="1650"/>
          <w:tab w:val="center" w:pos="5233"/>
          <w:tab w:val="left" w:pos="6480"/>
          <w:tab w:val="left" w:pos="6570"/>
        </w:tabs>
        <w:spacing w:line="240" w:lineRule="auto"/>
        <w:jc w:val="left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="005207AA" w:rsidRPr="005207AA">
        <w:rPr>
          <w:rFonts w:ascii="Times New Roman" w:hAnsi="Times New Roman"/>
          <w:b/>
          <w:sz w:val="40"/>
          <w:szCs w:val="40"/>
        </w:rPr>
        <w:t xml:space="preserve">                                                   </w:t>
      </w:r>
      <w:r w:rsidR="005207AA">
        <w:rPr>
          <w:rFonts w:ascii="Times New Roman" w:hAnsi="Times New Roman"/>
          <w:b/>
          <w:sz w:val="40"/>
          <w:szCs w:val="40"/>
        </w:rPr>
        <w:t xml:space="preserve">  </w:t>
      </w:r>
      <w:r w:rsidR="005207AA" w:rsidRPr="005207AA">
        <w:rPr>
          <w:rFonts w:ascii="Times New Roman" w:hAnsi="Times New Roman"/>
          <w:b/>
          <w:sz w:val="40"/>
          <w:szCs w:val="40"/>
        </w:rPr>
        <w:t xml:space="preserve"> </w:t>
      </w:r>
      <w:r w:rsidR="00301357">
        <w:rPr>
          <w:rFonts w:ascii="Times New Roman" w:hAnsi="Times New Roman"/>
          <w:b/>
          <w:sz w:val="40"/>
          <w:szCs w:val="40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"/>
        <w:gridCol w:w="5336"/>
        <w:gridCol w:w="5336"/>
      </w:tblGrid>
      <w:tr w:rsidR="00CE4F7B" w:rsidRPr="005D063B" w:rsidTr="006958E5">
        <w:tc>
          <w:tcPr>
            <w:tcW w:w="0" w:type="auto"/>
            <w:gridSpan w:val="3"/>
          </w:tcPr>
          <w:tbl>
            <w:tblPr>
              <w:tblW w:w="4410" w:type="dxa"/>
              <w:shd w:val="clear" w:color="auto" w:fill="FFFFFF" w:themeFill="background1"/>
              <w:tblLook w:val="04C0" w:firstRow="0" w:lastRow="1" w:firstColumn="1" w:lastColumn="0" w:noHBand="0" w:noVBand="1"/>
            </w:tblPr>
            <w:tblGrid>
              <w:gridCol w:w="4410"/>
            </w:tblGrid>
            <w:tr w:rsidR="007221F8" w:rsidRPr="005D063B" w:rsidTr="006A0B60">
              <w:trPr>
                <w:trHeight w:val="279"/>
              </w:trPr>
              <w:tc>
                <w:tcPr>
                  <w:tcW w:w="4410" w:type="dxa"/>
                  <w:shd w:val="clear" w:color="auto" w:fill="A6A6A6" w:themeFill="background1" w:themeFillShade="A6"/>
                </w:tcPr>
                <w:p w:rsidR="007221F8" w:rsidRPr="00BB5C94" w:rsidRDefault="00B55E0E" w:rsidP="006A0B60">
                  <w:pPr>
                    <w:spacing w:after="0" w:line="240" w:lineRule="auto"/>
                    <w:ind w:right="-710"/>
                    <w:jc w:val="lef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B5C9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PERSONAL</w:t>
                  </w:r>
                  <w:r w:rsidR="007221F8" w:rsidRPr="00BB5C9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INFORMATION</w:t>
                  </w:r>
                  <w:r w:rsidR="006A0B6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7221F8" w:rsidRPr="005D063B" w:rsidTr="006A0B60">
              <w:trPr>
                <w:trHeight w:val="1287"/>
              </w:trPr>
              <w:tc>
                <w:tcPr>
                  <w:tcW w:w="4410" w:type="dxa"/>
                  <w:shd w:val="clear" w:color="auto" w:fill="FFFFFF" w:themeFill="background1"/>
                </w:tcPr>
                <w:p w:rsidR="00C7712B" w:rsidRPr="00C7712B" w:rsidRDefault="00C7712B" w:rsidP="006A0B60">
                  <w:pPr>
                    <w:spacing w:after="0" w:line="240" w:lineRule="auto"/>
                    <w:jc w:val="left"/>
                    <w:rPr>
                      <w:rFonts w:asciiTheme="majorBidi" w:hAnsiTheme="majorBidi" w:cstheme="majorBidi"/>
                      <w:bCs/>
                      <w:sz w:val="22"/>
                      <w:szCs w:val="22"/>
                    </w:rPr>
                  </w:pPr>
                  <w:r w:rsidRPr="00C7712B">
                    <w:rPr>
                      <w:rFonts w:asciiTheme="majorBidi" w:hAnsiTheme="majorBidi" w:cstheme="majorBidi"/>
                      <w:bCs/>
                      <w:sz w:val="22"/>
                      <w:szCs w:val="22"/>
                    </w:rPr>
                    <w:t xml:space="preserve">Nationality: </w:t>
                  </w:r>
                  <w:r w:rsidR="00DD0888">
                    <w:rPr>
                      <w:rFonts w:asciiTheme="majorBidi" w:hAnsiTheme="majorBidi" w:cstheme="majorBidi"/>
                      <w:bCs/>
                      <w:sz w:val="22"/>
                      <w:szCs w:val="22"/>
                    </w:rPr>
                    <w:t xml:space="preserve">Palestinian </w:t>
                  </w:r>
                </w:p>
                <w:p w:rsidR="00C7712B" w:rsidRPr="00C7712B" w:rsidRDefault="00C7712B" w:rsidP="00546261">
                  <w:pPr>
                    <w:spacing w:after="0" w:line="240" w:lineRule="auto"/>
                    <w:jc w:val="lef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C771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Place of Birth: , </w:t>
                  </w:r>
                  <w:r w:rsidR="00546261">
                    <w:rPr>
                      <w:rFonts w:asciiTheme="majorBidi" w:hAnsiTheme="majorBidi" w:cstheme="majorBidi"/>
                      <w:sz w:val="22"/>
                      <w:szCs w:val="22"/>
                    </w:rPr>
                    <w:t>UAE</w:t>
                  </w:r>
                  <w:r w:rsidR="00DD0888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 w:rsidRPr="00C771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(</w:t>
                  </w:r>
                  <w:r w:rsidR="00546261">
                    <w:rPr>
                      <w:rFonts w:asciiTheme="majorBidi" w:hAnsiTheme="majorBidi" w:cstheme="majorBidi"/>
                      <w:sz w:val="22"/>
                      <w:szCs w:val="22"/>
                    </w:rPr>
                    <w:t>16/11/1985</w:t>
                  </w:r>
                  <w:r w:rsidRPr="00C7712B">
                    <w:rPr>
                      <w:rFonts w:asciiTheme="majorBidi" w:hAnsiTheme="majorBidi" w:cstheme="majorBidi"/>
                      <w:sz w:val="22"/>
                      <w:szCs w:val="22"/>
                    </w:rPr>
                    <w:t>)</w:t>
                  </w:r>
                </w:p>
                <w:p w:rsidR="007221F8" w:rsidRPr="00BB5C94" w:rsidRDefault="00546261" w:rsidP="00546261">
                  <w:pPr>
                    <w:spacing w:after="0" w:line="240" w:lineRule="auto"/>
                    <w:jc w:val="left"/>
                    <w:rPr>
                      <w:rFonts w:ascii="Lucida Calligraphy" w:hAnsi="Lucida Calligraphy"/>
                      <w:b/>
                      <w:bCs/>
                      <w:sz w:val="24"/>
                      <w:szCs w:val="24"/>
                    </w:rPr>
                  </w:pPr>
                  <w:r w:rsidRPr="00BB5C94">
                    <w:rPr>
                      <w:rFonts w:ascii="Lucida Calligraphy" w:hAnsi="Lucida Calligraphy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221F8" w:rsidRPr="00DD0888" w:rsidRDefault="007221F8" w:rsidP="006A0B6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B" w:rsidRPr="005D063B" w:rsidTr="006958E5">
        <w:tc>
          <w:tcPr>
            <w:tcW w:w="0" w:type="auto"/>
            <w:gridSpan w:val="3"/>
          </w:tcPr>
          <w:p w:rsidR="008076B7" w:rsidRPr="005D063B" w:rsidRDefault="006A0B60" w:rsidP="0008759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                </w:t>
            </w:r>
          </w:p>
        </w:tc>
      </w:tr>
      <w:tr w:rsidR="00CE4F7B" w:rsidRPr="005D063B" w:rsidTr="006958E5">
        <w:tc>
          <w:tcPr>
            <w:tcW w:w="0" w:type="auto"/>
            <w:gridSpan w:val="3"/>
          </w:tcPr>
          <w:tbl>
            <w:tblPr>
              <w:tblpPr w:leftFromText="180" w:rightFromText="180" w:vertAnchor="text" w:horzAnchor="margin" w:tblpY="-163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7842"/>
            </w:tblGrid>
            <w:tr w:rsidR="009C4CD4" w:rsidRPr="005D063B" w:rsidTr="00982F6F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A6A6A6" w:themeFill="background1" w:themeFillShade="A6"/>
                </w:tcPr>
                <w:p w:rsidR="009C4CD4" w:rsidRPr="005969A7" w:rsidRDefault="003375C4" w:rsidP="004C7653">
                  <w:pPr>
                    <w:spacing w:after="0" w:line="240" w:lineRule="auto"/>
                    <w:jc w:val="left"/>
                    <w:rPr>
                      <w:rFonts w:ascii="Lucida Calligraphy" w:hAnsi="Lucida Calligraphy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CAREER</w:t>
                  </w:r>
                  <w:r w:rsidR="0024040F" w:rsidRPr="00BB5C9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OBJECTIVE</w:t>
                  </w:r>
                </w:p>
              </w:tc>
            </w:tr>
            <w:tr w:rsidR="009C4CD4" w:rsidRPr="005D063B" w:rsidTr="005969A7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F94BE7" w:rsidRDefault="00F94BE7" w:rsidP="00C7712B">
                  <w:pPr>
                    <w:spacing w:after="0" w:line="240" w:lineRule="auto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</w:p>
                <w:p w:rsidR="009C4CD4" w:rsidRDefault="002824CF" w:rsidP="00C7712B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375C4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A </w:t>
                  </w:r>
                  <w:r w:rsidR="00C7712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highly motivated and</w:t>
                  </w:r>
                  <w:r w:rsidRPr="003375C4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  <w:r w:rsidR="003375C4" w:rsidRPr="003375C4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experienced</w:t>
                  </w:r>
                  <w:r w:rsidRPr="003375C4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  <w:r w:rsidR="00BB5C94" w:rsidRPr="003375C4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civil engineer</w:t>
                  </w:r>
                  <w:r w:rsidRPr="003375C4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  <w:r w:rsidR="003375C4"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r w:rsidR="003375C4" w:rsidRPr="003375C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eeking a </w:t>
                  </w:r>
                  <w:r w:rsidR="003375C4" w:rsidRPr="003375C4">
                    <w:rPr>
                      <w:rFonts w:asciiTheme="majorBidi" w:hAnsiTheme="majorBidi" w:cstheme="majorBidi"/>
                      <w:sz w:val="24"/>
                      <w:szCs w:val="24"/>
                      <w:lang w:val="en-GB"/>
                    </w:rPr>
                    <w:t>challenging</w:t>
                  </w:r>
                  <w:r w:rsidR="003375C4" w:rsidRPr="003375C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job position in a reputable company which will enrich and boost my </w:t>
                  </w:r>
                  <w:r w:rsidR="00C7712B">
                    <w:rPr>
                      <w:rFonts w:asciiTheme="majorBidi" w:hAnsiTheme="majorBidi" w:cstheme="majorBidi"/>
                      <w:sz w:val="24"/>
                      <w:szCs w:val="24"/>
                    </w:rPr>
                    <w:t>expertise</w:t>
                  </w:r>
                  <w:r w:rsidR="003375C4" w:rsidRPr="003375C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and enable me to achieve excellence in the field.</w:t>
                  </w:r>
                </w:p>
                <w:p w:rsidR="00F94BE7" w:rsidRPr="003375C4" w:rsidRDefault="00F94BE7" w:rsidP="00C7712B">
                  <w:pPr>
                    <w:spacing w:after="0" w:line="240" w:lineRule="auto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4C4E" w:rsidRPr="005D063B" w:rsidRDefault="00A34C4E" w:rsidP="0008759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B" w:rsidRPr="005D063B" w:rsidTr="00710B56">
        <w:trPr>
          <w:trHeight w:val="1476"/>
        </w:trPr>
        <w:tc>
          <w:tcPr>
            <w:tcW w:w="0" w:type="auto"/>
            <w:gridSpan w:val="3"/>
          </w:tcPr>
          <w:p w:rsidR="008076B7" w:rsidRDefault="008076B7" w:rsidP="0008759E">
            <w:pPr>
              <w:spacing w:after="0" w:line="240" w:lineRule="auto"/>
              <w:jc w:val="left"/>
              <w:rPr>
                <w:rFonts w:ascii="Lucida Calligraphy" w:hAnsi="Lucida Calligraphy"/>
                <w:sz w:val="24"/>
                <w:szCs w:val="24"/>
              </w:rPr>
            </w:pPr>
          </w:p>
          <w:p w:rsidR="003B2C7D" w:rsidRDefault="003B2C7D" w:rsidP="0008759E">
            <w:pPr>
              <w:spacing w:after="0" w:line="240" w:lineRule="auto"/>
              <w:jc w:val="left"/>
              <w:rPr>
                <w:rFonts w:ascii="Lucida Calligraphy" w:hAnsi="Lucida Calligraphy"/>
                <w:sz w:val="24"/>
                <w:szCs w:val="24"/>
              </w:rPr>
            </w:pPr>
          </w:p>
          <w:p w:rsidR="003B2C7D" w:rsidRPr="001C042A" w:rsidRDefault="003B2C7D" w:rsidP="0008759E">
            <w:pPr>
              <w:spacing w:after="0" w:line="240" w:lineRule="auto"/>
              <w:jc w:val="left"/>
              <w:rPr>
                <w:rFonts w:ascii="Lucida Calligraphy" w:hAnsi="Lucida Calligraphy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5D063B" w:rsidRPr="001C042A" w:rsidTr="00982F6F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A6A6A6" w:themeFill="background1" w:themeFillShade="A6"/>
                </w:tcPr>
                <w:p w:rsidR="00315076" w:rsidRPr="00BB5C94" w:rsidRDefault="00C7712B" w:rsidP="0008759E">
                  <w:pPr>
                    <w:spacing w:after="0" w:line="240" w:lineRule="auto"/>
                    <w:jc w:val="lef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PROFESSIONAL EXPERIENCE</w:t>
                  </w:r>
                </w:p>
              </w:tc>
            </w:tr>
            <w:tr w:rsidR="005D063B" w:rsidRPr="005D063B" w:rsidTr="00AE2805">
              <w:trPr>
                <w:trHeight w:val="1881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54"/>
                    <w:gridCol w:w="8076"/>
                  </w:tblGrid>
                  <w:tr w:rsidR="005D063B" w:rsidRPr="005D063B" w:rsidTr="000449C4">
                    <w:trPr>
                      <w:trHeight w:val="2374"/>
                    </w:trPr>
                    <w:tc>
                      <w:tcPr>
                        <w:tcW w:w="1053" w:type="pct"/>
                        <w:vAlign w:val="center"/>
                      </w:tcPr>
                      <w:p w:rsidR="00906CF2" w:rsidRPr="00E80E2D" w:rsidRDefault="00E80E2D" w:rsidP="00710B56">
                        <w:pPr>
                          <w:spacing w:before="0" w:after="0" w:line="48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80E2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47" w:type="pct"/>
                      </w:tcPr>
                      <w:p w:rsidR="00E80E2D" w:rsidRDefault="00E80E2D" w:rsidP="004E171B">
                        <w:pPr>
                          <w:jc w:val="left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E80E2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Site Engineer, </w:t>
                        </w:r>
                        <w:r w:rsidR="004E171B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Coordination </w:t>
                        </w:r>
                        <w:r w:rsidR="00546261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="003B2C7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Engineer</w:t>
                        </w:r>
                        <w:r w:rsidRPr="00E80E2D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, Dubai, UAE </w:t>
                        </w:r>
                      </w:p>
                      <w:p w:rsidR="00710B56" w:rsidRDefault="00710B56" w:rsidP="004E171B">
                        <w:pPr>
                          <w:jc w:val="left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E80E2D" w:rsidRPr="00CA03E6" w:rsidRDefault="00710B56" w:rsidP="00710B56">
                        <w:pPr>
                          <w:pStyle w:val="ListBullet2"/>
                          <w:bidi w:val="0"/>
                          <w:rPr>
                            <w:rFonts w:asciiTheme="minorHAnsi" w:hAnsiTheme="minorHAnsi"/>
                            <w:sz w:val="28"/>
                            <w:szCs w:val="28"/>
                            <w:lang w:bidi="ar-AE"/>
                          </w:rPr>
                        </w:pPr>
                        <w:r>
                          <w:rPr>
                            <w:b/>
                            <w:bCs/>
                            <w:lang w:bidi="ar-AE"/>
                          </w:rPr>
                          <w:t xml:space="preserve">                      </w:t>
                        </w:r>
                        <w:r w:rsidRPr="00CA03E6">
                          <w:rPr>
                            <w:b/>
                            <w:bCs/>
                            <w:sz w:val="20"/>
                            <w:szCs w:val="20"/>
                            <w:lang w:bidi="ar-AE"/>
                          </w:rPr>
                          <w:t xml:space="preserve">      </w:t>
                        </w:r>
                        <w:r w:rsidRPr="00CA03E6">
                          <w:rPr>
                            <w:rFonts w:asciiTheme="minorHAnsi" w:hAnsiTheme="minorHAnsi"/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  <w:t xml:space="preserve"> </w:t>
                        </w:r>
                        <w:r w:rsidR="00E80E2D" w:rsidRPr="00CA03E6">
                          <w:rPr>
                            <w:rFonts w:asciiTheme="minorHAnsi" w:hAnsiTheme="minorHAnsi"/>
                            <w:b/>
                            <w:bCs/>
                            <w:sz w:val="28"/>
                            <w:szCs w:val="28"/>
                            <w:u w:val="single"/>
                            <w:lang w:bidi="ar-AE"/>
                          </w:rPr>
                          <w:t>Responsibilities</w:t>
                        </w:r>
                        <w:r w:rsidR="00E80E2D" w:rsidRPr="00CA03E6">
                          <w:rPr>
                            <w:rFonts w:asciiTheme="minorHAnsi" w:hAnsiTheme="minorHAnsi"/>
                            <w:sz w:val="28"/>
                            <w:szCs w:val="28"/>
                            <w:lang w:bidi="ar-AE"/>
                          </w:rPr>
                          <w:t>:</w:t>
                        </w:r>
                      </w:p>
                      <w:p w:rsidR="003B2C7D" w:rsidRPr="00CA03E6" w:rsidRDefault="003B2C7D" w:rsidP="003B2C7D">
                        <w:pPr>
                          <w:pStyle w:val="ListBullet2"/>
                          <w:bidi w:val="0"/>
                          <w:ind w:left="540" w:firstLine="90"/>
                          <w:rPr>
                            <w:rFonts w:asciiTheme="minorHAnsi" w:hAnsiTheme="minorHAnsi"/>
                            <w:sz w:val="28"/>
                            <w:szCs w:val="28"/>
                            <w:lang w:bidi="ar-AE"/>
                          </w:rPr>
                        </w:pPr>
                      </w:p>
                      <w:p w:rsidR="003B2C7D" w:rsidRPr="00CA03E6" w:rsidRDefault="003B2C7D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bidi="ar-AE"/>
                          </w:rPr>
                        </w:pPr>
                        <w:r w:rsidRPr="00CA03E6"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bidi="ar-AE"/>
                          </w:rPr>
                          <w:t>Site Engineer,</w:t>
                        </w:r>
                        <w:r w:rsidRPr="00CA03E6">
                          <w:rPr>
                            <w:rFonts w:asciiTheme="minorHAnsi" w:hAnsiTheme="minorHAnsi" w:cstheme="majorBidi"/>
                            <w:bCs/>
                            <w:sz w:val="28"/>
                            <w:szCs w:val="28"/>
                            <w:lang w:bidi="ar-AE"/>
                          </w:rPr>
                          <w:t xml:space="preserve"> </w:t>
                        </w:r>
                        <w:r w:rsidR="004E171B" w:rsidRPr="00CA03E6">
                          <w:rPr>
                            <w:rFonts w:asciiTheme="minorHAnsi" w:hAnsiTheme="minorHAnsi"/>
                            <w:bCs/>
                            <w:sz w:val="28"/>
                            <w:szCs w:val="28"/>
                          </w:rPr>
                          <w:t xml:space="preserve">Coordination  </w:t>
                        </w:r>
                        <w:r w:rsidRPr="00CA03E6"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bidi="ar-AE"/>
                          </w:rPr>
                          <w:t xml:space="preserve">Engineer in Bin </w:t>
                        </w:r>
                        <w:proofErr w:type="spellStart"/>
                        <w:r w:rsidRPr="00CA03E6"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bidi="ar-AE"/>
                          </w:rPr>
                          <w:t>ladin</w:t>
                        </w:r>
                        <w:proofErr w:type="spellEnd"/>
                        <w:r w:rsidRPr="00CA03E6"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bidi="ar-AE"/>
                          </w:rPr>
                          <w:t xml:space="preserve"> counteracting group , Dubai, UAE</w:t>
                        </w:r>
                      </w:p>
                      <w:p w:rsidR="00CA03E6" w:rsidRPr="00CA03E6" w:rsidRDefault="00CA03E6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bidi="ar-AE"/>
                          </w:rPr>
                        </w:pPr>
                        <w:r w:rsidRPr="00CA03E6">
                          <w:rPr>
                            <w:rFonts w:asciiTheme="minorHAnsi" w:hAnsiTheme="minorHAnsi" w:cs="Arial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Coordination with RTA/DEWA engineers and inspectors for Site inspections/ use of RTA online portal,</w:t>
                        </w:r>
                      </w:p>
                      <w:p w:rsidR="00710B56" w:rsidRPr="00CA03E6" w:rsidRDefault="00710B56" w:rsidP="00710B56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bidi="ar-AE"/>
                          </w:rPr>
                        </w:pPr>
                        <w:r w:rsidRPr="00CA03E6"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bidi="ar-AE"/>
                          </w:rPr>
                          <w:t xml:space="preserve">Very good in the site work. </w:t>
                        </w:r>
                        <w:proofErr w:type="gramStart"/>
                        <w:r w:rsidRPr="00CA03E6"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bidi="ar-AE"/>
                          </w:rPr>
                          <w:t>and</w:t>
                        </w:r>
                        <w:proofErr w:type="gramEnd"/>
                        <w:r w:rsidRPr="00CA03E6">
                          <w:rPr>
                            <w:rFonts w:asciiTheme="minorHAnsi" w:hAnsiTheme="minorHAnsi" w:cstheme="majorBidi"/>
                            <w:sz w:val="28"/>
                            <w:szCs w:val="28"/>
                            <w:lang w:bidi="ar-AE"/>
                          </w:rPr>
                          <w:t xml:space="preserve"> all the NOC works ( shop drawing .Construction NOC Design NOC , Final Clearance certificate</w:t>
                        </w:r>
                        <w:r w:rsidRPr="00CA03E6">
                          <w:rPr>
                            <w:rFonts w:asciiTheme="minorHAnsi" w:hAnsiTheme="minorHAnsi"/>
                            <w:sz w:val="28"/>
                            <w:szCs w:val="28"/>
                            <w:rtl/>
                            <w:lang w:bidi="ar-AE"/>
                          </w:rPr>
                          <w:t>.</w:t>
                        </w:r>
                      </w:p>
                      <w:p w:rsidR="001070D4" w:rsidRPr="003B2C7D" w:rsidRDefault="001070D4" w:rsidP="001070D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</w:p>
                      <w:p w:rsidR="001070D4" w:rsidRPr="000B6EB4" w:rsidRDefault="001070D4" w:rsidP="001070D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u w:val="single"/>
                            <w:lang w:bidi="ar-AE"/>
                          </w:rPr>
                        </w:pPr>
                        <w:r w:rsidRPr="000B6EB4"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u w:val="single"/>
                            <w:lang w:bidi="ar-AE"/>
                          </w:rPr>
                          <w:t>finished handing over :</w:t>
                        </w:r>
                        <w:r w:rsidRPr="000B6EB4">
                          <w:rPr>
                            <w:rFonts w:asciiTheme="majorBidi" w:hAnsiTheme="majorBidi"/>
                            <w:b/>
                            <w:bCs/>
                            <w:sz w:val="22"/>
                            <w:szCs w:val="22"/>
                            <w:u w:val="single"/>
                            <w:rtl/>
                            <w:lang w:bidi="ar-AE"/>
                          </w:rPr>
                          <w:t xml:space="preserve"> </w:t>
                        </w:r>
                      </w:p>
                      <w:p w:rsidR="001070D4" w:rsidRDefault="001070D4" w:rsidP="001070D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/>
                            <w:sz w:val="22"/>
                            <w:szCs w:val="22"/>
                            <w:lang w:bidi="ar-AE"/>
                          </w:rPr>
                        </w:pPr>
                      </w:p>
                      <w:p w:rsidR="001070D4" w:rsidRDefault="001070D4" w:rsidP="001070D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</w:pPr>
                        <w:r w:rsidRPr="003B2C7D">
                          <w:rPr>
                            <w:rFonts w:asciiTheme="majorBidi" w:hAnsiTheme="majorBidi"/>
                            <w:sz w:val="22"/>
                            <w:szCs w:val="22"/>
                            <w:rtl/>
                            <w:lang w:bidi="ar-AE"/>
                          </w:rPr>
                          <w:t xml:space="preserve"> </w:t>
                        </w:r>
                        <w:r w:rsidRPr="003B2C7D">
                          <w:rPr>
                            <w:rFonts w:asciiTheme="majorBidi" w:hAnsiTheme="majorBidi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  <w:t xml:space="preserve">1- </w:t>
                        </w:r>
                        <w:r w:rsidRPr="003B2C7D"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  <w:t>DS-133 AL QUOZ Second Sewerage and Drainage stage-1</w:t>
                        </w:r>
                      </w:p>
                      <w:p w:rsidR="001070D4" w:rsidRPr="003B2C7D" w:rsidRDefault="001070D4" w:rsidP="001070D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</w:pPr>
                      </w:p>
                      <w:p w:rsidR="00127A69" w:rsidRDefault="001070D4" w:rsidP="001070D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  <w:r w:rsidRPr="003B2C7D"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  <w:t>2- DS-159-1 AL QUDRA OASIS</w:t>
                        </w:r>
                      </w:p>
                      <w:p w:rsidR="00710B56" w:rsidRDefault="00710B56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710B56" w:rsidRDefault="00710B56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CA03E6" w:rsidRDefault="00CA03E6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CA03E6" w:rsidRDefault="00CA03E6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CA03E6" w:rsidRDefault="00CA03E6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CA03E6" w:rsidRDefault="00CA03E6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CA03E6" w:rsidRDefault="00CA03E6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CA03E6" w:rsidRDefault="00CA03E6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CA03E6" w:rsidRDefault="00CA03E6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CA03E6" w:rsidRDefault="00CA03E6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CA03E6" w:rsidRDefault="00CA03E6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CA03E6" w:rsidRDefault="00CA03E6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CA03E6" w:rsidRDefault="00CA03E6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710B56" w:rsidRDefault="00710B56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710B56" w:rsidRDefault="00710B56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AE2805" w:rsidRDefault="00710B56" w:rsidP="00CE4F7B">
                        <w:pPr>
                          <w:pStyle w:val="ListBullet2"/>
                          <w:tabs>
                            <w:tab w:val="left" w:pos="2205"/>
                            <w:tab w:val="left" w:pos="2342"/>
                            <w:tab w:val="center" w:pos="3256"/>
                          </w:tabs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u w:val="single"/>
                            <w:lang w:bidi="ar-AE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u w:val="single"/>
                            <w:lang w:bidi="ar-AE"/>
                          </w:rPr>
                          <w:t>Projects</w:t>
                        </w:r>
                      </w:p>
                      <w:p w:rsidR="00CE4F7B" w:rsidRDefault="00CE4F7B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u w:val="single"/>
                            <w:lang w:bidi="ar-AE"/>
                          </w:rPr>
                        </w:pPr>
                      </w:p>
                      <w:p w:rsidR="00CE4F7B" w:rsidRDefault="00CE4F7B" w:rsidP="00CE4F7B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u w:val="single"/>
                            <w:lang w:bidi="ar-AE"/>
                          </w:rPr>
                        </w:pPr>
                      </w:p>
                      <w:p w:rsidR="00710B56" w:rsidRDefault="00710B56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u w:val="single"/>
                            <w:lang w:bidi="ar-AE"/>
                          </w:rPr>
                        </w:pPr>
                      </w:p>
                      <w:p w:rsidR="00710B56" w:rsidRPr="00710B56" w:rsidRDefault="00710B56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bCs/>
                            <w:sz w:val="22"/>
                            <w:szCs w:val="22"/>
                            <w:lang w:bidi="ar-AE"/>
                          </w:rPr>
                        </w:pPr>
                        <w:r w:rsidRPr="00710B56">
                          <w:rPr>
                            <w:rFonts w:asciiTheme="majorBidi" w:hAnsiTheme="majorBidi" w:cstheme="majorBidi"/>
                            <w:bCs/>
                            <w:sz w:val="22"/>
                            <w:szCs w:val="22"/>
                            <w:lang w:bidi="ar-AE"/>
                          </w:rPr>
                          <w:t>Present</w:t>
                        </w:r>
                        <w:r>
                          <w:rPr>
                            <w:rFonts w:asciiTheme="majorBidi" w:hAnsiTheme="majorBidi" w:cstheme="majorBidi"/>
                            <w:bCs/>
                            <w:sz w:val="22"/>
                            <w:szCs w:val="22"/>
                            <w:lang w:bidi="ar-AE"/>
                          </w:rPr>
                          <w:t xml:space="preserve">-2013 Dec </w:t>
                        </w:r>
                      </w:p>
                      <w:p w:rsidR="00710B56" w:rsidRDefault="00710B56" w:rsidP="00710B56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- </w:t>
                        </w:r>
                        <w:r w:rsidRPr="004E171B">
                          <w:rPr>
                            <w:bCs/>
                            <w:sz w:val="22"/>
                            <w:szCs w:val="22"/>
                          </w:rPr>
                          <w:t>Coordination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>Engineer</w:t>
                        </w:r>
                        <w:r w:rsidRPr="003B2C7D"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in Dubai 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>Ssfari</w:t>
                        </w:r>
                        <w:proofErr w:type="spellEnd"/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br/>
                          <w:t xml:space="preserve">Project  </w:t>
                        </w:r>
                      </w:p>
                      <w:p w:rsidR="00710B56" w:rsidRPr="00127A69" w:rsidRDefault="00710B56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  <w:u w:val="single"/>
                            <w:lang w:bidi="ar-AE"/>
                          </w:rPr>
                        </w:pPr>
                      </w:p>
                      <w:p w:rsidR="00127A69" w:rsidRDefault="00127A69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</w:p>
                      <w:p w:rsidR="00127A69" w:rsidRDefault="00127A69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</w:p>
                      <w:p w:rsidR="00127A69" w:rsidRDefault="00710B56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  <w:t>Aug 2013</w:t>
                        </w:r>
                      </w:p>
                      <w:p w:rsidR="00AE2805" w:rsidRDefault="00AE2805" w:rsidP="004E171B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- </w:t>
                        </w:r>
                        <w:r w:rsidR="004E171B" w:rsidRPr="004E171B">
                          <w:rPr>
                            <w:bCs/>
                            <w:sz w:val="22"/>
                            <w:szCs w:val="22"/>
                          </w:rPr>
                          <w:t>Coordination</w:t>
                        </w:r>
                        <w:r w:rsidR="004E171B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>engineer</w:t>
                        </w:r>
                        <w:r w:rsidRPr="003B2C7D"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in  </w:t>
                        </w:r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Pearl 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>Jumeirah</w:t>
                        </w:r>
                        <w:proofErr w:type="spellEnd"/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Development </w:t>
                        </w:r>
                      </w:p>
                      <w:p w:rsidR="00710B56" w:rsidRDefault="00710B56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</w:p>
                      <w:p w:rsidR="00710B56" w:rsidRDefault="00710B56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</w:p>
                      <w:p w:rsidR="00710B56" w:rsidRDefault="00710B56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  <w:t>Nov 2012</w:t>
                        </w:r>
                      </w:p>
                      <w:p w:rsidR="00710B56" w:rsidRDefault="00710B56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>-</w:t>
                        </w:r>
                        <w:r w:rsidR="003B2C7D"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</w:t>
                        </w:r>
                        <w:r w:rsidR="004E171B" w:rsidRPr="004E171B">
                          <w:rPr>
                            <w:bCs/>
                            <w:sz w:val="22"/>
                            <w:szCs w:val="22"/>
                          </w:rPr>
                          <w:t>Coordination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 and site</w:t>
                        </w:r>
                        <w:r w:rsidR="004E171B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 </w:t>
                        </w:r>
                        <w:r w:rsidR="003B2C7D"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>engineer</w:t>
                        </w:r>
                        <w:r w:rsidR="003B2C7D" w:rsidRPr="003B2C7D"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in  Umm </w:t>
                        </w:r>
                        <w:proofErr w:type="spellStart"/>
                        <w:r w:rsidR="003B2C7D" w:rsidRPr="003B2C7D"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>shif</w:t>
                        </w:r>
                        <w:proofErr w:type="spellEnd"/>
                        <w:r w:rsidR="003B2C7D" w:rsidRPr="003B2C7D"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project</w:t>
                        </w:r>
                      </w:p>
                      <w:p w:rsidR="00AE2805" w:rsidRDefault="00127A69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</w:t>
                        </w:r>
                        <w:r w:rsidRPr="003B2C7D"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>R-804 (internal roads and infrastructure)</w:t>
                        </w:r>
                      </w:p>
                      <w:p w:rsidR="00AE2805" w:rsidRDefault="00AE2805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</w:p>
                      <w:p w:rsidR="003B2C7D" w:rsidRDefault="003B2C7D" w:rsidP="00127A69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</w:t>
                        </w:r>
                        <w:r w:rsidRPr="003B2C7D"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 and</w:t>
                        </w:r>
                      </w:p>
                      <w:p w:rsidR="003B2C7D" w:rsidRDefault="003B2C7D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</w:p>
                      <w:p w:rsidR="00AE2805" w:rsidRDefault="00710B56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  <w:t>Apr 2012</w:t>
                        </w:r>
                      </w:p>
                      <w:p w:rsidR="00710B56" w:rsidRPr="00AE2805" w:rsidRDefault="00710B56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bidi="ar-AE"/>
                          </w:rPr>
                          <w:t>Site Engineer</w:t>
                        </w:r>
                      </w:p>
                      <w:p w:rsidR="003B2C7D" w:rsidRPr="003B2C7D" w:rsidRDefault="003B2C7D" w:rsidP="000B6EB4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 w:rsidRPr="003B2C7D"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R709/3A/1 (Rehabilitation of </w:t>
                        </w:r>
                        <w:proofErr w:type="spellStart"/>
                        <w:r w:rsidRPr="003B2C7D"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>Jabal</w:t>
                        </w:r>
                        <w:proofErr w:type="spellEnd"/>
                        <w:r w:rsidRPr="003B2C7D"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Ali </w:t>
                        </w:r>
                        <w:proofErr w:type="spellStart"/>
                        <w:r w:rsidRPr="003B2C7D"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>Lihbab</w:t>
                        </w:r>
                        <w:proofErr w:type="spellEnd"/>
                        <w:r w:rsidRPr="003B2C7D"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Road</w:t>
                        </w:r>
                        <w:r w:rsidRPr="003B2C7D">
                          <w:rPr>
                            <w:rFonts w:asciiTheme="majorBidi" w:hAnsiTheme="majorBidi"/>
                            <w:sz w:val="22"/>
                            <w:szCs w:val="22"/>
                            <w:rtl/>
                            <w:lang w:bidi="ar-AE"/>
                          </w:rPr>
                          <w:t>),</w:t>
                        </w:r>
                      </w:p>
                      <w:p w:rsidR="003B2C7D" w:rsidRDefault="003B2C7D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  <w:r w:rsidRPr="003B2C7D"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  <w:t>etc</w:t>
                        </w:r>
                        <w:r w:rsidRPr="003B2C7D">
                          <w:rPr>
                            <w:rFonts w:asciiTheme="majorBidi" w:hAnsiTheme="majorBidi"/>
                            <w:sz w:val="22"/>
                            <w:szCs w:val="22"/>
                            <w:rtl/>
                            <w:lang w:bidi="ar-AE"/>
                          </w:rPr>
                          <w:t xml:space="preserve"> ) ,</w:t>
                        </w:r>
                      </w:p>
                      <w:p w:rsidR="00CE4F7B" w:rsidRDefault="00CE4F7B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  <w:r>
                          <w:rPr>
                            <w:rFonts w:asciiTheme="majorBidi" w:hAnsiTheme="majorBidi"/>
                            <w:sz w:val="22"/>
                            <w:szCs w:val="22"/>
                            <w:rtl/>
                            <w:lang w:bidi="ar-AE"/>
                          </w:rPr>
                          <w:t xml:space="preserve"> </w:t>
                        </w:r>
                      </w:p>
                      <w:p w:rsidR="00CE4F7B" w:rsidRDefault="00CE4F7B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  <w:r>
                          <w:rPr>
                            <w:rFonts w:asciiTheme="majorBidi" w:hAnsiTheme="majorBidi"/>
                            <w:sz w:val="22"/>
                            <w:szCs w:val="22"/>
                            <w:rtl/>
                            <w:lang w:bidi="ar-AE"/>
                          </w:rPr>
                          <w:t>Sep2010</w:t>
                        </w:r>
                      </w:p>
                      <w:p w:rsidR="00CE4F7B" w:rsidRDefault="00CE4F7B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  <w:r>
                          <w:rPr>
                            <w:rFonts w:asciiTheme="majorBidi" w:hAnsiTheme="majorBidi"/>
                            <w:sz w:val="22"/>
                            <w:szCs w:val="22"/>
                            <w:rtl/>
                            <w:lang w:bidi="ar-AE"/>
                          </w:rPr>
                          <w:t>(in Yamen)</w:t>
                        </w:r>
                      </w:p>
                      <w:p w:rsidR="00CE4F7B" w:rsidRDefault="00CE4F7B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  <w:r>
                          <w:rPr>
                            <w:rFonts w:asciiTheme="majorBidi" w:hAnsiTheme="majorBidi"/>
                            <w:sz w:val="22"/>
                            <w:szCs w:val="22"/>
                            <w:rtl/>
                            <w:lang w:bidi="ar-AE"/>
                          </w:rPr>
                          <w:t xml:space="preserve">  Countarcting Yamen E in Site Engineer</w:t>
                        </w:r>
                      </w:p>
                      <w:p w:rsidR="00CE4F7B" w:rsidRDefault="00CE4F7B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CE4F7B" w:rsidRDefault="00CE4F7B" w:rsidP="00CE4F7B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rPr>
                            <w:rFonts w:asciiTheme="majorBidi" w:hAnsiTheme="majorBidi"/>
                            <w:b/>
                            <w:i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CE4F7B" w:rsidRDefault="00CE4F7B" w:rsidP="00CE4F7B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rPr>
                            <w:rFonts w:asciiTheme="majorBidi" w:hAnsiTheme="majorBidi"/>
                            <w:b/>
                            <w:i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710B56" w:rsidRPr="00CE4F7B" w:rsidRDefault="00710B56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/>
                            <w:b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710B56" w:rsidRDefault="00710B56" w:rsidP="003B2C7D">
                        <w:pPr>
                          <w:pStyle w:val="ListBullet2"/>
                          <w:tabs>
                            <w:tab w:val="left" w:pos="2205"/>
                          </w:tabs>
                          <w:ind w:left="709"/>
                          <w:jc w:val="center"/>
                          <w:rPr>
                            <w:rFonts w:asciiTheme="majorBidi" w:hAnsiTheme="majorBidi"/>
                            <w:sz w:val="22"/>
                            <w:szCs w:val="22"/>
                            <w:rtl/>
                            <w:lang w:bidi="ar-AE"/>
                          </w:rPr>
                        </w:pPr>
                      </w:p>
                      <w:p w:rsidR="00906CF2" w:rsidRPr="005D063B" w:rsidRDefault="00906CF2" w:rsidP="000B6EB4">
                        <w:pPr>
                          <w:spacing w:before="0" w:after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063B" w:rsidRPr="005D063B" w:rsidTr="00AE2805">
                    <w:trPr>
                      <w:trHeight w:val="2529"/>
                    </w:trPr>
                    <w:tc>
                      <w:tcPr>
                        <w:tcW w:w="1053" w:type="pct"/>
                      </w:tcPr>
                      <w:p w:rsidR="00982F6F" w:rsidRDefault="00982F6F" w:rsidP="00535975">
                        <w:pPr>
                          <w:spacing w:before="0" w:after="0" w:line="48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982F6F" w:rsidRDefault="00982F6F" w:rsidP="00535975">
                        <w:pPr>
                          <w:spacing w:before="0" w:after="0" w:line="48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982F6F" w:rsidRDefault="00DD0888" w:rsidP="00535975">
                        <w:pPr>
                          <w:spacing w:before="0" w:after="0" w:line="48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C5F78" w:rsidRDefault="002C5F78" w:rsidP="002C5F78">
                        <w:pPr>
                          <w:spacing w:before="0" w:after="0" w:line="48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2C5F78" w:rsidRDefault="002C5F78" w:rsidP="002C5F78">
                        <w:pPr>
                          <w:spacing w:before="0" w:after="0" w:line="48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2C5F78" w:rsidRDefault="002C5F78" w:rsidP="002C5F78">
                        <w:pPr>
                          <w:spacing w:before="0" w:after="0" w:line="48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2C5F78" w:rsidRDefault="002C5F78" w:rsidP="002C5F78">
                        <w:pPr>
                          <w:spacing w:before="0" w:after="0" w:line="48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2C5F78" w:rsidRDefault="002C5F78" w:rsidP="002C5F78">
                        <w:pPr>
                          <w:spacing w:before="0" w:after="0" w:line="48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982F6F" w:rsidRDefault="000B6EB4" w:rsidP="002C5F7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C5F78" w:rsidRPr="002C5F78" w:rsidRDefault="002C5F78" w:rsidP="00710B56">
                        <w:pPr>
                          <w:rPr>
                            <w:b/>
                          </w:rPr>
                        </w:pPr>
                        <w:r w:rsidRPr="002C5F78"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  <w:t xml:space="preserve">       </w:t>
                        </w:r>
                        <w:r w:rsidRPr="00A317C6">
                          <w:rPr>
                            <w:b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3947" w:type="pct"/>
                      </w:tcPr>
                      <w:p w:rsidR="00982F6F" w:rsidRDefault="00982F6F" w:rsidP="00DD0888">
                        <w:pPr>
                          <w:spacing w:before="0" w:after="0"/>
                          <w:jc w:val="left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982F6F" w:rsidRDefault="00982F6F" w:rsidP="00DD0888">
                        <w:pPr>
                          <w:spacing w:before="0" w:after="0"/>
                          <w:jc w:val="left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982F6F" w:rsidRDefault="00982F6F" w:rsidP="00DD0888">
                        <w:pPr>
                          <w:spacing w:before="0" w:after="0"/>
                          <w:jc w:val="left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982F6F" w:rsidRDefault="00982F6F" w:rsidP="00DD0888">
                        <w:pPr>
                          <w:spacing w:before="0" w:after="0"/>
                          <w:jc w:val="left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D70C79" w:rsidRPr="00982F6F" w:rsidRDefault="00D70C79" w:rsidP="003B2C7D">
                        <w:pPr>
                          <w:spacing w:before="0" w:after="0"/>
                          <w:jc w:val="left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</w:p>
                    </w:tc>
                  </w:tr>
                </w:tbl>
                <w:p w:rsidR="00315076" w:rsidRPr="005D063B" w:rsidRDefault="00315076" w:rsidP="00906CF2">
                  <w:pPr>
                    <w:spacing w:before="0" w:after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15076" w:rsidRPr="005D063B" w:rsidRDefault="00315076" w:rsidP="0008759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B" w:rsidRPr="005D063B" w:rsidTr="003B2C7D">
        <w:trPr>
          <w:trHeight w:val="81"/>
        </w:trPr>
        <w:tc>
          <w:tcPr>
            <w:tcW w:w="0" w:type="auto"/>
            <w:gridSpan w:val="3"/>
          </w:tcPr>
          <w:p w:rsidR="00D00E45" w:rsidRDefault="00D00E45" w:rsidP="0008759E">
            <w:pPr>
              <w:spacing w:after="0" w:line="240" w:lineRule="auto"/>
              <w:jc w:val="left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CE4F7B" w:rsidRPr="005D063B" w:rsidTr="006958E5">
        <w:tc>
          <w:tcPr>
            <w:tcW w:w="0" w:type="auto"/>
            <w:gridSpan w:val="3"/>
          </w:tcPr>
          <w:p w:rsidR="008076B7" w:rsidRPr="00512D8D" w:rsidRDefault="008076B7" w:rsidP="000241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33"/>
              <w:tblOverlap w:val="never"/>
              <w:tblW w:w="854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7842"/>
            </w:tblGrid>
            <w:tr w:rsidR="00265993" w:rsidRPr="005D063B" w:rsidTr="003B2C7D">
              <w:trPr>
                <w:trHeight w:val="309"/>
              </w:trPr>
              <w:tc>
                <w:tcPr>
                  <w:tcW w:w="8540" w:type="dxa"/>
                  <w:tcBorders>
                    <w:top w:val="single" w:sz="8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A6A6A6" w:themeFill="background1" w:themeFillShade="A6"/>
                </w:tcPr>
                <w:p w:rsidR="00265993" w:rsidRPr="008076B7" w:rsidRDefault="00265993" w:rsidP="00265993">
                  <w:pPr>
                    <w:spacing w:after="0" w:line="240" w:lineRule="auto"/>
                    <w:jc w:val="left"/>
                    <w:rPr>
                      <w:rFonts w:ascii="Lucida Calligraphy" w:hAnsi="Lucida Calligraphy"/>
                      <w:b/>
                      <w:bCs/>
                      <w:sz w:val="24"/>
                      <w:szCs w:val="24"/>
                    </w:rPr>
                  </w:pPr>
                  <w:r w:rsidRPr="00C26A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EDUCATION</w:t>
                  </w:r>
                </w:p>
              </w:tc>
            </w:tr>
            <w:tr w:rsidR="00265993" w:rsidRPr="005D063B" w:rsidTr="003B2C7D">
              <w:trPr>
                <w:trHeight w:val="2082"/>
              </w:trPr>
              <w:tc>
                <w:tcPr>
                  <w:tcW w:w="854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335" w:type="dxa"/>
                    <w:tblLook w:val="04A0" w:firstRow="1" w:lastRow="0" w:firstColumn="1" w:lastColumn="0" w:noHBand="0" w:noVBand="1"/>
                  </w:tblPr>
                  <w:tblGrid>
                    <w:gridCol w:w="2175"/>
                    <w:gridCol w:w="8160"/>
                  </w:tblGrid>
                  <w:tr w:rsidR="00265993" w:rsidRPr="00C973A3" w:rsidTr="00207F0B">
                    <w:trPr>
                      <w:trHeight w:val="1519"/>
                    </w:trPr>
                    <w:tc>
                      <w:tcPr>
                        <w:tcW w:w="2175" w:type="dxa"/>
                      </w:tcPr>
                      <w:p w:rsidR="00265993" w:rsidRPr="005D063B" w:rsidRDefault="009754E5" w:rsidP="003B2C7D">
                        <w:pPr>
                          <w:tabs>
                            <w:tab w:val="right" w:pos="142"/>
                            <w:tab w:val="right" w:pos="2552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Sep. 20</w:t>
                        </w:r>
                        <w:r w:rsidR="003B2C7D">
                          <w:rPr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  <w:r w:rsidR="00265993" w:rsidRPr="00A317C6">
                          <w:t xml:space="preserve">                     </w:t>
                        </w:r>
                      </w:p>
                      <w:p w:rsidR="00265993" w:rsidRPr="005D063B" w:rsidRDefault="00265993" w:rsidP="00265993">
                        <w:pPr>
                          <w:spacing w:before="80" w:after="0" w:line="240" w:lineRule="auto"/>
                          <w:jc w:val="lef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60" w:type="dxa"/>
                      </w:tcPr>
                      <w:p w:rsidR="00265993" w:rsidRDefault="003B2C7D" w:rsidP="003B2C7D">
                        <w:pPr>
                          <w:pStyle w:val="ListBullet2"/>
                          <w:tabs>
                            <w:tab w:val="left" w:pos="2205"/>
                          </w:tabs>
                          <w:bidi w:val="0"/>
                          <w:rPr>
                            <w:b/>
                            <w:bCs/>
                          </w:rPr>
                        </w:pPr>
                        <w:r w:rsidRPr="00137ED4">
                          <w:rPr>
                            <w:b/>
                            <w:bCs/>
                          </w:rPr>
                          <w:t>Bachelor Degree</w:t>
                        </w:r>
                        <w:r>
                          <w:rPr>
                            <w:b/>
                            <w:bCs/>
                          </w:rPr>
                          <w:t xml:space="preserve"> in</w:t>
                        </w:r>
                        <w:r w:rsidRPr="00137ED4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Civil Engineering</w:t>
                        </w:r>
                        <w:r w:rsidRPr="00137ED4">
                          <w:rPr>
                            <w:b/>
                            <w:bCs/>
                          </w:rPr>
                          <w:t xml:space="preserve"> from</w:t>
                        </w:r>
                      </w:p>
                      <w:p w:rsidR="003B2C7D" w:rsidRDefault="003B2C7D" w:rsidP="003B2C7D">
                        <w:pPr>
                          <w:pStyle w:val="ListBullet2"/>
                          <w:tabs>
                            <w:tab w:val="left" w:pos="2205"/>
                          </w:tabs>
                          <w:bidi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University of  applied Science  Sana'a</w:t>
                        </w:r>
                      </w:p>
                      <w:p w:rsidR="003B2C7D" w:rsidRPr="00265993" w:rsidRDefault="003B2C7D" w:rsidP="003B2C7D">
                        <w:pPr>
                          <w:pStyle w:val="ListBullet2"/>
                          <w:tabs>
                            <w:tab w:val="left" w:pos="2205"/>
                          </w:tabs>
                          <w:bidi w:val="0"/>
                          <w:rPr>
                            <w:rFonts w:asciiTheme="majorBidi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Republic of Yemen </w:t>
                        </w:r>
                      </w:p>
                    </w:tc>
                  </w:tr>
                </w:tbl>
                <w:p w:rsidR="00265993" w:rsidRPr="005D063B" w:rsidRDefault="00265993" w:rsidP="00CE0B17">
                  <w:pPr>
                    <w:tabs>
                      <w:tab w:val="right" w:pos="142"/>
                      <w:tab w:val="right" w:pos="2552"/>
                    </w:tabs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076B7" w:rsidRPr="001C042A" w:rsidRDefault="008076B7" w:rsidP="0008759E">
            <w:pPr>
              <w:spacing w:after="0" w:line="240" w:lineRule="auto"/>
              <w:jc w:val="left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CE4F7B" w:rsidRPr="005D063B" w:rsidTr="006958E5">
        <w:tc>
          <w:tcPr>
            <w:tcW w:w="0" w:type="auto"/>
            <w:gridSpan w:val="3"/>
          </w:tcPr>
          <w:tbl>
            <w:tblPr>
              <w:tblpPr w:leftFromText="180" w:rightFromText="180" w:vertAnchor="text" w:horzAnchor="margin" w:tblpY="-134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7842"/>
            </w:tblGrid>
            <w:tr w:rsidR="001A1D2A" w:rsidRPr="005D063B" w:rsidTr="00982F6F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A6A6A6" w:themeFill="background1" w:themeFillShade="A6"/>
                </w:tcPr>
                <w:p w:rsidR="001A1D2A" w:rsidRPr="00202316" w:rsidRDefault="001A1D2A" w:rsidP="00A8367A">
                  <w:pPr>
                    <w:spacing w:before="0" w:after="0"/>
                    <w:jc w:val="left"/>
                    <w:rPr>
                      <w:rFonts w:ascii="Lucida Calligraphy" w:hAnsi="Lucida Calligraphy"/>
                      <w:b/>
                      <w:bCs/>
                      <w:sz w:val="24"/>
                      <w:szCs w:val="24"/>
                    </w:rPr>
                  </w:pPr>
                  <w:r w:rsidRPr="00BB5C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RELEVANT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SKILLS AND TRAINING</w:t>
                  </w:r>
                </w:p>
              </w:tc>
            </w:tr>
            <w:tr w:rsidR="001A1D2A" w:rsidRPr="005D063B" w:rsidTr="001A1D2A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56"/>
                    <w:gridCol w:w="6070"/>
                  </w:tblGrid>
                  <w:tr w:rsidR="001A1D2A" w:rsidRPr="001A1D2A" w:rsidTr="00A8367A">
                    <w:tc>
                      <w:tcPr>
                        <w:tcW w:w="2150" w:type="dxa"/>
                      </w:tcPr>
                      <w:p w:rsidR="001A1D2A" w:rsidRPr="001A1D2A" w:rsidRDefault="001A1D2A" w:rsidP="00A8367A">
                        <w:pP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</w:p>
                      <w:p w:rsidR="001A1D2A" w:rsidRPr="001A1D2A" w:rsidRDefault="001A1D2A" w:rsidP="00A8367A">
                        <w:pP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</w:p>
                      <w:p w:rsidR="001A1D2A" w:rsidRPr="001A1D2A" w:rsidRDefault="001A1D2A" w:rsidP="00A8367A">
                        <w:pP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</w:p>
                      <w:p w:rsidR="001A1D2A" w:rsidRPr="001A1D2A" w:rsidRDefault="001A1D2A" w:rsidP="00A8367A">
                        <w:pP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</w:p>
                    </w:tc>
                    <w:tc>
                      <w:tcPr>
                        <w:tcW w:w="8065" w:type="dxa"/>
                      </w:tcPr>
                      <w:p w:rsidR="001A1D2A" w:rsidRDefault="001A1D2A" w:rsidP="00A8367A">
                        <w:pP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 w:rsidRPr="001A1D2A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Computer Proficient: MS Word, Excel, Power point, Publisher, and the Internet</w:t>
                        </w:r>
                      </w:p>
                      <w:p w:rsidR="001A1D2A" w:rsidRDefault="001A1D2A" w:rsidP="00A8367A">
                        <w:pP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 w:rsidRPr="001A1D2A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Mastery of design programs: Photoshop, </w:t>
                        </w:r>
                        <w:r w:rsidR="008A1702" w:rsidRPr="001A1D2A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AutoCAD</w:t>
                        </w:r>
                        <w:r w:rsidRPr="001A1D2A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, 3d-max (tyro)</w:t>
                        </w:r>
                      </w:p>
                      <w:p w:rsidR="001A1D2A" w:rsidRDefault="001A1D2A" w:rsidP="00A8367A">
                        <w:pP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 w:rsidRPr="001A1D2A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Ability to </w:t>
                        </w:r>
                        <w: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work under pressure, </w:t>
                        </w:r>
                        <w:r w:rsidRPr="001A1D2A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assume responsibility, leadership and management both i</w:t>
                        </w:r>
                        <w: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ndividually and as a team player</w:t>
                        </w:r>
                      </w:p>
                      <w:p w:rsidR="001A1D2A" w:rsidRPr="001A1D2A" w:rsidRDefault="001A1D2A" w:rsidP="00A8367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Pa</w:t>
                        </w:r>
                        <w:r w:rsidRPr="001A1D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ssionate about engineering</w:t>
                        </w:r>
                      </w:p>
                      <w:p w:rsidR="001A1D2A" w:rsidRPr="001A1D2A" w:rsidRDefault="001A1D2A" w:rsidP="00A8367A">
                        <w:pP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 w:rsidRPr="001A1D2A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Courtesy and good interpersonal and communication skills</w:t>
                        </w:r>
                      </w:p>
                      <w:p w:rsidR="001A1D2A" w:rsidRPr="001A1D2A" w:rsidRDefault="001A1D2A" w:rsidP="00A8367A">
                        <w:pPr>
                          <w:tabs>
                            <w:tab w:val="right" w:pos="142"/>
                          </w:tabs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Hard working, d</w:t>
                        </w:r>
                        <w:r w:rsidRPr="001A1D2A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ynamic, ambitious, honest and punctual</w:t>
                        </w:r>
                      </w:p>
                      <w:p w:rsidR="001A1D2A" w:rsidRPr="00CE0B17" w:rsidRDefault="00C01414" w:rsidP="00A8367A">
                        <w:pP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  <w:t>2005</w:t>
                        </w:r>
                        <w:r w:rsidR="001A1D2A" w:rsidRPr="00CE0B17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: </w:t>
                        </w:r>
                        <w:r w:rsidR="001A1D2A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UAE</w:t>
                        </w:r>
                        <w:r w:rsidR="001A1D2A" w:rsidRPr="00CE0B17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Driving licen</w:t>
                        </w:r>
                        <w:r w:rsidR="008A1702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s</w:t>
                        </w:r>
                        <w:r w:rsidR="001A1D2A" w:rsidRPr="00CE0B17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e</w:t>
                        </w:r>
                        <w:r w:rsidR="001A1D2A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</w:t>
                        </w:r>
                        <w:r w:rsidR="001A1D2A" w:rsidRPr="00CE0B17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(</w:t>
                        </w:r>
                        <w:r w:rsidR="001A1D2A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l</w:t>
                        </w:r>
                        <w:r w:rsidR="001A1D2A" w:rsidRPr="00CE0B17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ight vehicle)</w:t>
                        </w:r>
                      </w:p>
                      <w:p w:rsidR="001A1D2A" w:rsidRPr="00CE0B17" w:rsidRDefault="001A1D2A" w:rsidP="00A8367A">
                        <w:pP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 w:rsidRPr="001A1D2A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  <w:t>Nov. 2007</w:t>
                        </w:r>
                        <w:r w:rsidRPr="00CE0B17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:</w:t>
                        </w:r>
                        <w: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</w:t>
                        </w:r>
                        <w:r w:rsidRPr="00CE0B17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L.T.P.S. Accelerated training in the technical lessons about the nature of the job responsibilities and tasks that must be undertaken.</w:t>
                        </w:r>
                      </w:p>
                      <w:p w:rsidR="001A1D2A" w:rsidRPr="00CE0B17" w:rsidRDefault="00940C71" w:rsidP="00A8367A">
                        <w:pP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  <w:t>May. 2008</w:t>
                        </w:r>
                        <w:r w:rsidR="001A1D2A" w:rsidRPr="001A1D2A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:</w:t>
                        </w:r>
                        <w:r w:rsidR="001A1D2A" w:rsidRPr="00CE0B17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Training in AutoCAD.</w:t>
                        </w:r>
                      </w:p>
                    </w:tc>
                  </w:tr>
                </w:tbl>
                <w:p w:rsidR="001A1D2A" w:rsidRPr="001A1D2A" w:rsidRDefault="001A1D2A" w:rsidP="00A8367A">
                  <w:pPr>
                    <w:rPr>
                      <w:rFonts w:asciiTheme="majorBidi" w:eastAsia="Times New Roman" w:hAnsiTheme="majorBidi" w:cstheme="majorBidi"/>
                      <w:sz w:val="22"/>
                      <w:szCs w:val="22"/>
                      <w:lang w:bidi="ar-AE"/>
                    </w:rPr>
                  </w:pPr>
                </w:p>
              </w:tc>
            </w:tr>
          </w:tbl>
          <w:p w:rsidR="008076B7" w:rsidRPr="00512D8D" w:rsidRDefault="008076B7" w:rsidP="008076B7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E4F7B" w:rsidRPr="005D063B" w:rsidTr="006958E5">
        <w:tc>
          <w:tcPr>
            <w:tcW w:w="0" w:type="auto"/>
            <w:gridSpan w:val="3"/>
          </w:tcPr>
          <w:p w:rsidR="008076B7" w:rsidRDefault="008076B7" w:rsidP="0008759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A0B60" w:rsidRPr="005D063B" w:rsidRDefault="006A0B60" w:rsidP="0008759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88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7842"/>
            </w:tblGrid>
            <w:tr w:rsidR="001A1D2A" w:rsidRPr="00202316" w:rsidTr="00982F6F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A6A6A6" w:themeFill="background1" w:themeFillShade="A6"/>
                </w:tcPr>
                <w:p w:rsidR="001A1D2A" w:rsidRPr="00BB5C94" w:rsidRDefault="001A1D2A" w:rsidP="00075487">
                  <w:pPr>
                    <w:spacing w:before="0" w:after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LANGUAGES</w:t>
                  </w:r>
                </w:p>
              </w:tc>
            </w:tr>
            <w:tr w:rsidR="001A1D2A" w:rsidRPr="005D063B" w:rsidTr="001A1D2A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89"/>
                    <w:gridCol w:w="6037"/>
                  </w:tblGrid>
                  <w:tr w:rsidR="001A1D2A" w:rsidRPr="005D063B" w:rsidTr="00075487">
                    <w:tc>
                      <w:tcPr>
                        <w:tcW w:w="2150" w:type="dxa"/>
                      </w:tcPr>
                      <w:p w:rsidR="001A1D2A" w:rsidRDefault="001A1D2A" w:rsidP="00075487">
                        <w:pPr>
                          <w:spacing w:before="80" w:after="0" w:line="240" w:lineRule="auto"/>
                          <w:jc w:val="lef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A1D2A" w:rsidRPr="005D063B" w:rsidRDefault="001A1D2A" w:rsidP="00075487">
                        <w:pPr>
                          <w:spacing w:before="80" w:after="0" w:line="240" w:lineRule="auto"/>
                          <w:jc w:val="lef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65" w:type="dxa"/>
                      </w:tcPr>
                      <w:p w:rsidR="001A1D2A" w:rsidRPr="001A1D2A" w:rsidRDefault="001A1D2A" w:rsidP="009754E5">
                        <w:pP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 w:rsidRPr="001A1D2A">
                          <w:rPr>
                            <w:rFonts w:asciiTheme="majorBidi" w:eastAsia="Times New Roman" w:hAnsiTheme="majorBidi" w:cstheme="majorBidi"/>
                            <w:noProof/>
                            <w:sz w:val="22"/>
                            <w:szCs w:val="22"/>
                            <w:lang w:bidi="ar-SA"/>
                          </w:rPr>
                          <w:drawing>
                            <wp:inline distT="0" distB="0" distL="0" distR="0" wp14:anchorId="3C5F14A8" wp14:editId="26A84195">
                              <wp:extent cx="152400" cy="104775"/>
                              <wp:effectExtent l="19050" t="0" r="0" b="0"/>
                              <wp:docPr id="5" name="Picture 2" descr="C:\Documents and Settings\moon\Desktop\images[8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Documents and Settings\moon\Desktop\images[8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A1D2A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</w:t>
                        </w:r>
                        <w:r w:rsidRPr="001A1D2A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  <w:t>Arabic</w:t>
                        </w:r>
                        <w:r w:rsidR="00F94BE7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  <w:t>:</w:t>
                        </w:r>
                        <w:r w:rsidR="00F94BE7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 </w:t>
                        </w:r>
                        <w:r w:rsidRPr="001A1D2A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>Excellent, mother tongue</w:t>
                        </w:r>
                      </w:p>
                      <w:p w:rsidR="001A1D2A" w:rsidRPr="001A1D2A" w:rsidRDefault="001A1D2A" w:rsidP="003B2C7D">
                        <w:pPr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</w:pPr>
                        <w:r w:rsidRPr="001A1D2A">
                          <w:rPr>
                            <w:rFonts w:asciiTheme="majorBidi" w:eastAsia="Times New Roman" w:hAnsiTheme="majorBidi" w:cstheme="majorBidi"/>
                            <w:noProof/>
                            <w:sz w:val="22"/>
                            <w:szCs w:val="22"/>
                            <w:lang w:bidi="ar-SA"/>
                          </w:rPr>
                          <w:drawing>
                            <wp:inline distT="0" distB="0" distL="0" distR="0" wp14:anchorId="1FE8AEB9" wp14:editId="3C83AE86">
                              <wp:extent cx="152400" cy="114300"/>
                              <wp:effectExtent l="19050" t="0" r="0" b="0"/>
                              <wp:docPr id="7" name="Picture 3" descr="Version Anglaise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Version Anglai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A1D2A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</w:t>
                        </w:r>
                        <w:r w:rsidRPr="001A1D2A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  <w:t>English</w:t>
                        </w:r>
                        <w:r w:rsidR="009754E5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  <w:t xml:space="preserve"> </w:t>
                        </w:r>
                        <w:r w:rsidR="00F94BE7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  <w:t>:</w:t>
                        </w:r>
                        <w:r w:rsidR="00CD61F0">
                          <w:rPr>
                            <w:rFonts w:asciiTheme="majorBidi" w:eastAsia="Times New Roman" w:hAnsiTheme="majorBidi" w:cstheme="majorBidi"/>
                            <w:sz w:val="22"/>
                            <w:szCs w:val="22"/>
                            <w:lang w:bidi="ar-AE"/>
                          </w:rPr>
                          <w:t xml:space="preserve"> Good</w:t>
                        </w:r>
                      </w:p>
                    </w:tc>
                  </w:tr>
                </w:tbl>
                <w:p w:rsidR="001A1D2A" w:rsidRPr="005D063B" w:rsidRDefault="001A1D2A" w:rsidP="00075487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15076" w:rsidRPr="005D063B" w:rsidRDefault="00315076" w:rsidP="0008759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B" w:rsidRPr="005D063B" w:rsidTr="006958E5">
        <w:tc>
          <w:tcPr>
            <w:tcW w:w="0" w:type="auto"/>
            <w:gridSpan w:val="3"/>
          </w:tcPr>
          <w:tbl>
            <w:tblPr>
              <w:tblpPr w:leftFromText="180" w:rightFromText="180" w:vertAnchor="text" w:horzAnchor="margin" w:tblpY="-179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7842"/>
            </w:tblGrid>
            <w:tr w:rsidR="001A1D2A" w:rsidRPr="005D063B" w:rsidTr="00982F6F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A6A6A6" w:themeFill="background1" w:themeFillShade="A6"/>
                </w:tcPr>
                <w:p w:rsidR="001A1D2A" w:rsidRPr="0073259C" w:rsidRDefault="001A1D2A" w:rsidP="00935FB2">
                  <w:pPr>
                    <w:spacing w:before="0" w:after="0"/>
                    <w:jc w:val="left"/>
                    <w:rPr>
                      <w:rFonts w:ascii="Lucida Calligraphy" w:hAnsi="Lucida Calligraphy"/>
                      <w:b/>
                      <w:bCs/>
                      <w:sz w:val="24"/>
                      <w:szCs w:val="24"/>
                    </w:rPr>
                  </w:pPr>
                  <w:r w:rsidRPr="00BB5C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Interests/Hobbies</w:t>
                  </w:r>
                </w:p>
              </w:tc>
            </w:tr>
            <w:tr w:rsidR="001A1D2A" w:rsidRPr="005D063B" w:rsidTr="001A1D2A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7857" w:type="dxa"/>
                    <w:tblLook w:val="04A0" w:firstRow="1" w:lastRow="0" w:firstColumn="1" w:lastColumn="0" w:noHBand="0" w:noVBand="1"/>
                  </w:tblPr>
                  <w:tblGrid>
                    <w:gridCol w:w="1419"/>
                    <w:gridCol w:w="6438"/>
                  </w:tblGrid>
                  <w:tr w:rsidR="001A1D2A" w:rsidRPr="009A1C49" w:rsidTr="00AE2805">
                    <w:trPr>
                      <w:trHeight w:val="754"/>
                    </w:trPr>
                    <w:tc>
                      <w:tcPr>
                        <w:tcW w:w="1419" w:type="dxa"/>
                      </w:tcPr>
                      <w:p w:rsidR="001A1D2A" w:rsidRPr="005D063B" w:rsidRDefault="001A1D2A" w:rsidP="00935FB2">
                        <w:pPr>
                          <w:spacing w:before="80" w:after="0" w:line="240" w:lineRule="auto"/>
                          <w:jc w:val="lef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38" w:type="dxa"/>
                      </w:tcPr>
                      <w:p w:rsidR="001A1D2A" w:rsidRPr="000B6EB4" w:rsidRDefault="001A1D2A" w:rsidP="000B6EB4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tabs>
                            <w:tab w:val="right" w:pos="2520"/>
                          </w:tabs>
                          <w:spacing w:before="0" w:after="0" w:line="240" w:lineRule="auto"/>
                          <w:jc w:val="left"/>
                          <w:rPr>
                            <w:rFonts w:ascii="Times New Roman" w:eastAsia="MS Mincho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Cutting-edge co</w:t>
                        </w:r>
                        <w:r w:rsidR="00940C71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 xml:space="preserve">nstruction, reading, </w:t>
                        </w:r>
                        <w:r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 xml:space="preserve">, socializing, </w:t>
                        </w:r>
                      </w:p>
                    </w:tc>
                  </w:tr>
                </w:tbl>
                <w:p w:rsidR="001A1D2A" w:rsidRPr="00DD1D29" w:rsidRDefault="001A1D2A" w:rsidP="00935FB2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958E5" w:rsidRDefault="006958E5" w:rsidP="00512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B" w:rsidRPr="005D063B" w:rsidTr="006958E5">
        <w:tc>
          <w:tcPr>
            <w:tcW w:w="0" w:type="auto"/>
            <w:gridSpan w:val="3"/>
          </w:tcPr>
          <w:p w:rsidR="006958E5" w:rsidRDefault="006958E5" w:rsidP="0008759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B" w:rsidRPr="005D063B" w:rsidTr="006958E5">
        <w:tc>
          <w:tcPr>
            <w:tcW w:w="0" w:type="auto"/>
            <w:gridSpan w:val="3"/>
          </w:tcPr>
          <w:p w:rsidR="008D653C" w:rsidRPr="005D063B" w:rsidRDefault="00A12248" w:rsidP="001A1D2A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AA">
              <w:rPr>
                <w:rFonts w:ascii="Times New Roman" w:hAnsi="Times New Roman"/>
                <w:b/>
                <w:sz w:val="40"/>
                <w:szCs w:val="4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</w:t>
            </w:r>
            <w:r w:rsidRPr="005207AA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1503B2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</w:tc>
      </w:tr>
      <w:tr w:rsidR="00CE4F7B" w:rsidRPr="005D063B" w:rsidTr="006958E5">
        <w:tc>
          <w:tcPr>
            <w:tcW w:w="0" w:type="auto"/>
            <w:gridSpan w:val="3"/>
          </w:tcPr>
          <w:p w:rsidR="00D715C6" w:rsidRPr="00D00E45" w:rsidRDefault="00D715C6" w:rsidP="004C7653">
            <w:pPr>
              <w:spacing w:after="0" w:line="240" w:lineRule="auto"/>
              <w:jc w:val="left"/>
              <w:rPr>
                <w:rFonts w:ascii="Lucida Calligraphy" w:hAnsi="Lucida Calligraphy"/>
                <w:b/>
                <w:bCs/>
                <w:sz w:val="24"/>
                <w:szCs w:val="24"/>
              </w:rPr>
            </w:pPr>
          </w:p>
        </w:tc>
      </w:tr>
      <w:tr w:rsidR="00CE4F7B" w:rsidRPr="005D063B" w:rsidTr="006958E5">
        <w:tc>
          <w:tcPr>
            <w:tcW w:w="0" w:type="auto"/>
            <w:gridSpan w:val="3"/>
          </w:tcPr>
          <w:p w:rsidR="003303B1" w:rsidRPr="005D063B" w:rsidRDefault="003303B1" w:rsidP="0008759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B" w:rsidRPr="005D063B" w:rsidTr="006958E5">
        <w:tc>
          <w:tcPr>
            <w:tcW w:w="0" w:type="auto"/>
            <w:gridSpan w:val="3"/>
          </w:tcPr>
          <w:p w:rsidR="001E75C1" w:rsidRDefault="001E75C1" w:rsidP="0008759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B" w:rsidRPr="005D063B" w:rsidTr="006958E5">
        <w:tc>
          <w:tcPr>
            <w:tcW w:w="0" w:type="auto"/>
            <w:gridSpan w:val="3"/>
          </w:tcPr>
          <w:p w:rsidR="001E75C1" w:rsidRDefault="001E75C1" w:rsidP="0008759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B" w:rsidRPr="005D063B" w:rsidTr="006958E5">
        <w:tc>
          <w:tcPr>
            <w:tcW w:w="0" w:type="auto"/>
            <w:gridSpan w:val="3"/>
          </w:tcPr>
          <w:p w:rsidR="0073259C" w:rsidRDefault="0073259C" w:rsidP="0008759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B" w:rsidRPr="005D063B" w:rsidTr="006958E5">
        <w:tc>
          <w:tcPr>
            <w:tcW w:w="0" w:type="auto"/>
            <w:gridSpan w:val="3"/>
          </w:tcPr>
          <w:p w:rsidR="0073259C" w:rsidRDefault="0073259C" w:rsidP="00CD61F0">
            <w:pPr>
              <w:tabs>
                <w:tab w:val="left" w:pos="477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B" w:rsidRPr="005D063B" w:rsidTr="006958E5">
        <w:tc>
          <w:tcPr>
            <w:tcW w:w="0" w:type="auto"/>
            <w:gridSpan w:val="3"/>
          </w:tcPr>
          <w:p w:rsidR="0073259C" w:rsidRDefault="0073259C" w:rsidP="0008759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B" w:rsidRPr="005D063B" w:rsidTr="006958E5">
        <w:tc>
          <w:tcPr>
            <w:tcW w:w="0" w:type="auto"/>
            <w:gridSpan w:val="3"/>
          </w:tcPr>
          <w:p w:rsidR="00F61B40" w:rsidRPr="005D063B" w:rsidRDefault="00F61B40" w:rsidP="0008759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B" w:rsidRPr="005D063B" w:rsidTr="006958E5">
        <w:tc>
          <w:tcPr>
            <w:tcW w:w="0" w:type="auto"/>
            <w:gridSpan w:val="3"/>
          </w:tcPr>
          <w:p w:rsidR="00CA4EDD" w:rsidRPr="005D063B" w:rsidRDefault="00CA4EDD" w:rsidP="0008759E">
            <w:pPr>
              <w:spacing w:after="0" w:line="240" w:lineRule="auto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E4F7B" w:rsidRPr="006F6275" w:rsidTr="006958E5">
        <w:trPr>
          <w:gridBefore w:val="1"/>
        </w:trPr>
        <w:tc>
          <w:tcPr>
            <w:tcW w:w="0" w:type="auto"/>
          </w:tcPr>
          <w:p w:rsidR="00C6406B" w:rsidRPr="005D063B" w:rsidRDefault="00C6406B" w:rsidP="004C7653">
            <w:pPr>
              <w:spacing w:before="80"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77B5B" w:rsidRPr="00D70283" w:rsidRDefault="00377B5B" w:rsidP="00D7028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E29" w:rsidRPr="005D063B" w:rsidRDefault="00694E29" w:rsidP="00CD61F0">
      <w:pPr>
        <w:jc w:val="left"/>
        <w:rPr>
          <w:rFonts w:ascii="Arial" w:hAnsi="Arial" w:cs="Arial"/>
        </w:rPr>
      </w:pPr>
    </w:p>
    <w:sectPr w:rsidR="00694E29" w:rsidRPr="005D063B" w:rsidSect="00CD6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8F" w:rsidRDefault="001E178F" w:rsidP="000351BB">
      <w:pPr>
        <w:spacing w:before="0" w:after="0" w:line="240" w:lineRule="auto"/>
      </w:pPr>
      <w:r>
        <w:separator/>
      </w:r>
    </w:p>
  </w:endnote>
  <w:endnote w:type="continuationSeparator" w:id="0">
    <w:p w:rsidR="001E178F" w:rsidRDefault="001E178F" w:rsidP="000351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8F" w:rsidRDefault="001E178F" w:rsidP="000351BB">
      <w:pPr>
        <w:spacing w:before="0" w:after="0" w:line="240" w:lineRule="auto"/>
      </w:pPr>
      <w:r>
        <w:separator/>
      </w:r>
    </w:p>
  </w:footnote>
  <w:footnote w:type="continuationSeparator" w:id="0">
    <w:p w:rsidR="001E178F" w:rsidRDefault="001E178F" w:rsidP="000351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9C8"/>
    <w:multiLevelType w:val="hybridMultilevel"/>
    <w:tmpl w:val="23E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6FFA"/>
    <w:multiLevelType w:val="hybridMultilevel"/>
    <w:tmpl w:val="4F50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7309"/>
    <w:multiLevelType w:val="hybridMultilevel"/>
    <w:tmpl w:val="B9AEB7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B3B7C98"/>
    <w:multiLevelType w:val="hybridMultilevel"/>
    <w:tmpl w:val="6160F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46A9E"/>
    <w:multiLevelType w:val="hybridMultilevel"/>
    <w:tmpl w:val="F55EC280"/>
    <w:lvl w:ilvl="0" w:tplc="A44EC486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B3D24"/>
    <w:multiLevelType w:val="hybridMultilevel"/>
    <w:tmpl w:val="9CCC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E2D1C"/>
    <w:multiLevelType w:val="hybridMultilevel"/>
    <w:tmpl w:val="794E3B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A92297"/>
    <w:multiLevelType w:val="hybridMultilevel"/>
    <w:tmpl w:val="E57C7BD0"/>
    <w:lvl w:ilvl="0" w:tplc="0ED8B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5B4A"/>
    <w:multiLevelType w:val="hybridMultilevel"/>
    <w:tmpl w:val="C628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E7644"/>
    <w:multiLevelType w:val="hybridMultilevel"/>
    <w:tmpl w:val="271013D2"/>
    <w:lvl w:ilvl="0" w:tplc="31FE4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2407B"/>
    <w:multiLevelType w:val="hybridMultilevel"/>
    <w:tmpl w:val="F4A0409E"/>
    <w:lvl w:ilvl="0" w:tplc="A44EC48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A6266B"/>
    <w:multiLevelType w:val="hybridMultilevel"/>
    <w:tmpl w:val="18BE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70507"/>
    <w:multiLevelType w:val="hybridMultilevel"/>
    <w:tmpl w:val="1530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B6E77"/>
    <w:multiLevelType w:val="hybridMultilevel"/>
    <w:tmpl w:val="A3047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A0361"/>
    <w:multiLevelType w:val="hybridMultilevel"/>
    <w:tmpl w:val="97A0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60CBB"/>
    <w:multiLevelType w:val="hybridMultilevel"/>
    <w:tmpl w:val="1ADA77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4173F"/>
    <w:multiLevelType w:val="hybridMultilevel"/>
    <w:tmpl w:val="7FDCAD6E"/>
    <w:lvl w:ilvl="0" w:tplc="A44EC48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CB26E3"/>
    <w:multiLevelType w:val="hybridMultilevel"/>
    <w:tmpl w:val="7DA8227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6BB3754D"/>
    <w:multiLevelType w:val="hybridMultilevel"/>
    <w:tmpl w:val="A43A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2162B"/>
    <w:multiLevelType w:val="hybridMultilevel"/>
    <w:tmpl w:val="583C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D3697"/>
    <w:multiLevelType w:val="hybridMultilevel"/>
    <w:tmpl w:val="DD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8297D"/>
    <w:multiLevelType w:val="hybridMultilevel"/>
    <w:tmpl w:val="B0CE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F2911"/>
    <w:multiLevelType w:val="hybridMultilevel"/>
    <w:tmpl w:val="A37AF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15"/>
  </w:num>
  <w:num w:numId="5">
    <w:abstractNumId w:val="20"/>
  </w:num>
  <w:num w:numId="6">
    <w:abstractNumId w:val="24"/>
  </w:num>
  <w:num w:numId="7">
    <w:abstractNumId w:val="22"/>
  </w:num>
  <w:num w:numId="8">
    <w:abstractNumId w:val="28"/>
  </w:num>
  <w:num w:numId="9">
    <w:abstractNumId w:val="8"/>
  </w:num>
  <w:num w:numId="10">
    <w:abstractNumId w:val="14"/>
  </w:num>
  <w:num w:numId="11">
    <w:abstractNumId w:val="10"/>
  </w:num>
  <w:num w:numId="12">
    <w:abstractNumId w:val="13"/>
  </w:num>
  <w:num w:numId="13">
    <w:abstractNumId w:val="16"/>
  </w:num>
  <w:num w:numId="14">
    <w:abstractNumId w:val="12"/>
  </w:num>
  <w:num w:numId="15">
    <w:abstractNumId w:val="17"/>
  </w:num>
  <w:num w:numId="16">
    <w:abstractNumId w:val="4"/>
  </w:num>
  <w:num w:numId="17">
    <w:abstractNumId w:val="11"/>
  </w:num>
  <w:num w:numId="18">
    <w:abstractNumId w:val="21"/>
  </w:num>
  <w:num w:numId="19">
    <w:abstractNumId w:val="6"/>
  </w:num>
  <w:num w:numId="20">
    <w:abstractNumId w:val="0"/>
  </w:num>
  <w:num w:numId="21">
    <w:abstractNumId w:val="26"/>
  </w:num>
  <w:num w:numId="22">
    <w:abstractNumId w:val="9"/>
  </w:num>
  <w:num w:numId="23">
    <w:abstractNumId w:val="27"/>
  </w:num>
  <w:num w:numId="24">
    <w:abstractNumId w:val="1"/>
  </w:num>
  <w:num w:numId="25">
    <w:abstractNumId w:val="25"/>
  </w:num>
  <w:num w:numId="26">
    <w:abstractNumId w:val="23"/>
  </w:num>
  <w:num w:numId="27">
    <w:abstractNumId w:val="3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2780"/>
    <w:rsid w:val="00002B83"/>
    <w:rsid w:val="00003B0C"/>
    <w:rsid w:val="0000649E"/>
    <w:rsid w:val="000141A8"/>
    <w:rsid w:val="000142DE"/>
    <w:rsid w:val="0002002E"/>
    <w:rsid w:val="00023FB4"/>
    <w:rsid w:val="00024189"/>
    <w:rsid w:val="00027F4E"/>
    <w:rsid w:val="00030503"/>
    <w:rsid w:val="000351BB"/>
    <w:rsid w:val="00035DDE"/>
    <w:rsid w:val="000449C4"/>
    <w:rsid w:val="000526B5"/>
    <w:rsid w:val="00062AD3"/>
    <w:rsid w:val="000640FE"/>
    <w:rsid w:val="00072EDE"/>
    <w:rsid w:val="00083491"/>
    <w:rsid w:val="00084BD1"/>
    <w:rsid w:val="00084E34"/>
    <w:rsid w:val="000853DD"/>
    <w:rsid w:val="000855BF"/>
    <w:rsid w:val="00085C70"/>
    <w:rsid w:val="0008759E"/>
    <w:rsid w:val="00091A85"/>
    <w:rsid w:val="000958A6"/>
    <w:rsid w:val="00095ABD"/>
    <w:rsid w:val="000961F8"/>
    <w:rsid w:val="00096D95"/>
    <w:rsid w:val="000A4247"/>
    <w:rsid w:val="000A452E"/>
    <w:rsid w:val="000A4A6C"/>
    <w:rsid w:val="000B0201"/>
    <w:rsid w:val="000B3AC9"/>
    <w:rsid w:val="000B6EB4"/>
    <w:rsid w:val="000D64CE"/>
    <w:rsid w:val="000D7438"/>
    <w:rsid w:val="000E2B1B"/>
    <w:rsid w:val="000F4BF7"/>
    <w:rsid w:val="000F4D4C"/>
    <w:rsid w:val="000F6394"/>
    <w:rsid w:val="00100C3B"/>
    <w:rsid w:val="0010106F"/>
    <w:rsid w:val="00101BB1"/>
    <w:rsid w:val="0010548E"/>
    <w:rsid w:val="001070D4"/>
    <w:rsid w:val="001115AA"/>
    <w:rsid w:val="00112E4B"/>
    <w:rsid w:val="00113269"/>
    <w:rsid w:val="00117B16"/>
    <w:rsid w:val="00120F45"/>
    <w:rsid w:val="001211DC"/>
    <w:rsid w:val="00122563"/>
    <w:rsid w:val="00123A8C"/>
    <w:rsid w:val="00124FAF"/>
    <w:rsid w:val="00126914"/>
    <w:rsid w:val="00127A69"/>
    <w:rsid w:val="00130370"/>
    <w:rsid w:val="00131C23"/>
    <w:rsid w:val="001335B6"/>
    <w:rsid w:val="00135AFD"/>
    <w:rsid w:val="00135D09"/>
    <w:rsid w:val="00142113"/>
    <w:rsid w:val="001503B2"/>
    <w:rsid w:val="001506D8"/>
    <w:rsid w:val="00155AC9"/>
    <w:rsid w:val="001612C8"/>
    <w:rsid w:val="00162248"/>
    <w:rsid w:val="00163007"/>
    <w:rsid w:val="001814FF"/>
    <w:rsid w:val="00195ABD"/>
    <w:rsid w:val="001A1D2A"/>
    <w:rsid w:val="001A28FB"/>
    <w:rsid w:val="001A5895"/>
    <w:rsid w:val="001C042A"/>
    <w:rsid w:val="001C60E3"/>
    <w:rsid w:val="001C6452"/>
    <w:rsid w:val="001D1FE4"/>
    <w:rsid w:val="001D3473"/>
    <w:rsid w:val="001E178F"/>
    <w:rsid w:val="001E372A"/>
    <w:rsid w:val="001E579C"/>
    <w:rsid w:val="001E75C1"/>
    <w:rsid w:val="001F1F96"/>
    <w:rsid w:val="001F233B"/>
    <w:rsid w:val="00202316"/>
    <w:rsid w:val="0020268F"/>
    <w:rsid w:val="00211E65"/>
    <w:rsid w:val="00213A5C"/>
    <w:rsid w:val="00215B45"/>
    <w:rsid w:val="00222FC8"/>
    <w:rsid w:val="00223377"/>
    <w:rsid w:val="00226C65"/>
    <w:rsid w:val="002275A5"/>
    <w:rsid w:val="00230F33"/>
    <w:rsid w:val="002318F1"/>
    <w:rsid w:val="002321AC"/>
    <w:rsid w:val="0024040F"/>
    <w:rsid w:val="002449C8"/>
    <w:rsid w:val="00244E3E"/>
    <w:rsid w:val="00253140"/>
    <w:rsid w:val="0025423C"/>
    <w:rsid w:val="00254A2C"/>
    <w:rsid w:val="0025561C"/>
    <w:rsid w:val="002577FC"/>
    <w:rsid w:val="00257B32"/>
    <w:rsid w:val="00265993"/>
    <w:rsid w:val="00267007"/>
    <w:rsid w:val="00273705"/>
    <w:rsid w:val="002824CF"/>
    <w:rsid w:val="00284856"/>
    <w:rsid w:val="002957B8"/>
    <w:rsid w:val="002977B9"/>
    <w:rsid w:val="00297904"/>
    <w:rsid w:val="00297DFF"/>
    <w:rsid w:val="002B5184"/>
    <w:rsid w:val="002B778C"/>
    <w:rsid w:val="002C4CC2"/>
    <w:rsid w:val="002C5CED"/>
    <w:rsid w:val="002C5F78"/>
    <w:rsid w:val="002C621B"/>
    <w:rsid w:val="002D44B0"/>
    <w:rsid w:val="002E387B"/>
    <w:rsid w:val="002E722B"/>
    <w:rsid w:val="002E7D22"/>
    <w:rsid w:val="002F7591"/>
    <w:rsid w:val="00301357"/>
    <w:rsid w:val="003060AA"/>
    <w:rsid w:val="00307DBD"/>
    <w:rsid w:val="003111F1"/>
    <w:rsid w:val="00312842"/>
    <w:rsid w:val="00315076"/>
    <w:rsid w:val="0031584D"/>
    <w:rsid w:val="00315C23"/>
    <w:rsid w:val="003223C0"/>
    <w:rsid w:val="003234DC"/>
    <w:rsid w:val="00324A08"/>
    <w:rsid w:val="00324F67"/>
    <w:rsid w:val="00325BAA"/>
    <w:rsid w:val="00327165"/>
    <w:rsid w:val="003303B1"/>
    <w:rsid w:val="003368D8"/>
    <w:rsid w:val="003375C4"/>
    <w:rsid w:val="003418DE"/>
    <w:rsid w:val="00344298"/>
    <w:rsid w:val="003509FA"/>
    <w:rsid w:val="00357621"/>
    <w:rsid w:val="00362289"/>
    <w:rsid w:val="003729C7"/>
    <w:rsid w:val="00377B5B"/>
    <w:rsid w:val="00384B0D"/>
    <w:rsid w:val="00386282"/>
    <w:rsid w:val="00391A58"/>
    <w:rsid w:val="003A4018"/>
    <w:rsid w:val="003A46DA"/>
    <w:rsid w:val="003A6A5E"/>
    <w:rsid w:val="003B1B5D"/>
    <w:rsid w:val="003B2C7D"/>
    <w:rsid w:val="003B3366"/>
    <w:rsid w:val="003B4375"/>
    <w:rsid w:val="003B6BFE"/>
    <w:rsid w:val="003B7916"/>
    <w:rsid w:val="003C0E86"/>
    <w:rsid w:val="003C3DAA"/>
    <w:rsid w:val="003C5508"/>
    <w:rsid w:val="003D392D"/>
    <w:rsid w:val="003D60B5"/>
    <w:rsid w:val="003D6FAC"/>
    <w:rsid w:val="003F03EC"/>
    <w:rsid w:val="003F42EF"/>
    <w:rsid w:val="003F48A6"/>
    <w:rsid w:val="003F531C"/>
    <w:rsid w:val="003F7485"/>
    <w:rsid w:val="00402602"/>
    <w:rsid w:val="00403638"/>
    <w:rsid w:val="00404B99"/>
    <w:rsid w:val="004105BF"/>
    <w:rsid w:val="00410F6F"/>
    <w:rsid w:val="00416CF2"/>
    <w:rsid w:val="00422E70"/>
    <w:rsid w:val="004244C4"/>
    <w:rsid w:val="004403BE"/>
    <w:rsid w:val="0044392F"/>
    <w:rsid w:val="0044578B"/>
    <w:rsid w:val="004561B7"/>
    <w:rsid w:val="00463059"/>
    <w:rsid w:val="0046495D"/>
    <w:rsid w:val="004679A6"/>
    <w:rsid w:val="004768E7"/>
    <w:rsid w:val="00486FAC"/>
    <w:rsid w:val="004875A4"/>
    <w:rsid w:val="00491911"/>
    <w:rsid w:val="00496A50"/>
    <w:rsid w:val="004A0E0A"/>
    <w:rsid w:val="004B165D"/>
    <w:rsid w:val="004B50A7"/>
    <w:rsid w:val="004C7653"/>
    <w:rsid w:val="004D03C7"/>
    <w:rsid w:val="004D35A7"/>
    <w:rsid w:val="004D5772"/>
    <w:rsid w:val="004D7F0C"/>
    <w:rsid w:val="004E171B"/>
    <w:rsid w:val="004E3E43"/>
    <w:rsid w:val="004F7213"/>
    <w:rsid w:val="00504C88"/>
    <w:rsid w:val="00512D8D"/>
    <w:rsid w:val="00513F8C"/>
    <w:rsid w:val="005207AA"/>
    <w:rsid w:val="00524005"/>
    <w:rsid w:val="00524AE5"/>
    <w:rsid w:val="00526CAB"/>
    <w:rsid w:val="00532D43"/>
    <w:rsid w:val="00535975"/>
    <w:rsid w:val="005371C0"/>
    <w:rsid w:val="00544DBA"/>
    <w:rsid w:val="00546261"/>
    <w:rsid w:val="005543B5"/>
    <w:rsid w:val="00562696"/>
    <w:rsid w:val="00566E45"/>
    <w:rsid w:val="005715AD"/>
    <w:rsid w:val="00573CE0"/>
    <w:rsid w:val="0057533A"/>
    <w:rsid w:val="005772A0"/>
    <w:rsid w:val="005774C4"/>
    <w:rsid w:val="00577E01"/>
    <w:rsid w:val="00583A88"/>
    <w:rsid w:val="00583CBE"/>
    <w:rsid w:val="0058600F"/>
    <w:rsid w:val="00586F56"/>
    <w:rsid w:val="005969A7"/>
    <w:rsid w:val="005A276B"/>
    <w:rsid w:val="005A400F"/>
    <w:rsid w:val="005B009E"/>
    <w:rsid w:val="005B1249"/>
    <w:rsid w:val="005B41FE"/>
    <w:rsid w:val="005B5374"/>
    <w:rsid w:val="005B58D4"/>
    <w:rsid w:val="005C011C"/>
    <w:rsid w:val="005C4DFC"/>
    <w:rsid w:val="005D063B"/>
    <w:rsid w:val="005D25BA"/>
    <w:rsid w:val="005D2EF3"/>
    <w:rsid w:val="005F323C"/>
    <w:rsid w:val="005F3F5F"/>
    <w:rsid w:val="005F46C9"/>
    <w:rsid w:val="005F51C9"/>
    <w:rsid w:val="005F5FB1"/>
    <w:rsid w:val="005F762C"/>
    <w:rsid w:val="00600458"/>
    <w:rsid w:val="0060510B"/>
    <w:rsid w:val="00605FFE"/>
    <w:rsid w:val="006068F3"/>
    <w:rsid w:val="00606CB9"/>
    <w:rsid w:val="006122C1"/>
    <w:rsid w:val="0062474A"/>
    <w:rsid w:val="0062551F"/>
    <w:rsid w:val="00630019"/>
    <w:rsid w:val="00630DE7"/>
    <w:rsid w:val="006332B0"/>
    <w:rsid w:val="00633BC3"/>
    <w:rsid w:val="006342EE"/>
    <w:rsid w:val="00636D68"/>
    <w:rsid w:val="00641208"/>
    <w:rsid w:val="00644535"/>
    <w:rsid w:val="00646732"/>
    <w:rsid w:val="006522EA"/>
    <w:rsid w:val="00652F7E"/>
    <w:rsid w:val="006535BB"/>
    <w:rsid w:val="006538A8"/>
    <w:rsid w:val="006541BE"/>
    <w:rsid w:val="00656A03"/>
    <w:rsid w:val="006620E5"/>
    <w:rsid w:val="00677E77"/>
    <w:rsid w:val="0068255B"/>
    <w:rsid w:val="00686AA0"/>
    <w:rsid w:val="006914A6"/>
    <w:rsid w:val="0069240B"/>
    <w:rsid w:val="00693DAD"/>
    <w:rsid w:val="00693EC4"/>
    <w:rsid w:val="00694E29"/>
    <w:rsid w:val="006958E5"/>
    <w:rsid w:val="006972A6"/>
    <w:rsid w:val="006A0B60"/>
    <w:rsid w:val="006A36F5"/>
    <w:rsid w:val="006B45EA"/>
    <w:rsid w:val="006B6388"/>
    <w:rsid w:val="006C31BA"/>
    <w:rsid w:val="006D1942"/>
    <w:rsid w:val="006D3EB8"/>
    <w:rsid w:val="006D6A34"/>
    <w:rsid w:val="006E500F"/>
    <w:rsid w:val="006E5165"/>
    <w:rsid w:val="006F5842"/>
    <w:rsid w:val="006F6275"/>
    <w:rsid w:val="00705F67"/>
    <w:rsid w:val="00710B56"/>
    <w:rsid w:val="00711F67"/>
    <w:rsid w:val="007201F2"/>
    <w:rsid w:val="007221F8"/>
    <w:rsid w:val="0073259C"/>
    <w:rsid w:val="007363A8"/>
    <w:rsid w:val="00740185"/>
    <w:rsid w:val="00741541"/>
    <w:rsid w:val="0074160E"/>
    <w:rsid w:val="00750A23"/>
    <w:rsid w:val="00751020"/>
    <w:rsid w:val="0075738A"/>
    <w:rsid w:val="00760083"/>
    <w:rsid w:val="0076467C"/>
    <w:rsid w:val="00764F18"/>
    <w:rsid w:val="00775B1E"/>
    <w:rsid w:val="00776753"/>
    <w:rsid w:val="00777D50"/>
    <w:rsid w:val="0079222A"/>
    <w:rsid w:val="0079565D"/>
    <w:rsid w:val="007A0227"/>
    <w:rsid w:val="007A4806"/>
    <w:rsid w:val="007A5C34"/>
    <w:rsid w:val="007A67A3"/>
    <w:rsid w:val="007C05E5"/>
    <w:rsid w:val="007C1287"/>
    <w:rsid w:val="007C5C16"/>
    <w:rsid w:val="007D06D8"/>
    <w:rsid w:val="007D2780"/>
    <w:rsid w:val="007E00E8"/>
    <w:rsid w:val="007E4CF2"/>
    <w:rsid w:val="007E70AC"/>
    <w:rsid w:val="007F4E43"/>
    <w:rsid w:val="007F6E30"/>
    <w:rsid w:val="0080343A"/>
    <w:rsid w:val="008076B7"/>
    <w:rsid w:val="008104F9"/>
    <w:rsid w:val="008114DF"/>
    <w:rsid w:val="00813F1D"/>
    <w:rsid w:val="0081408B"/>
    <w:rsid w:val="00824B74"/>
    <w:rsid w:val="00830F55"/>
    <w:rsid w:val="008312AB"/>
    <w:rsid w:val="00833678"/>
    <w:rsid w:val="00833BE8"/>
    <w:rsid w:val="0083795E"/>
    <w:rsid w:val="00850AB5"/>
    <w:rsid w:val="00852205"/>
    <w:rsid w:val="00853DB0"/>
    <w:rsid w:val="00854C4D"/>
    <w:rsid w:val="00857424"/>
    <w:rsid w:val="00861F31"/>
    <w:rsid w:val="00864960"/>
    <w:rsid w:val="0086570A"/>
    <w:rsid w:val="0086750D"/>
    <w:rsid w:val="00877786"/>
    <w:rsid w:val="008778E8"/>
    <w:rsid w:val="00882ED0"/>
    <w:rsid w:val="008841FB"/>
    <w:rsid w:val="00892D02"/>
    <w:rsid w:val="008952C8"/>
    <w:rsid w:val="008954F5"/>
    <w:rsid w:val="008A1702"/>
    <w:rsid w:val="008A1AFC"/>
    <w:rsid w:val="008A55C7"/>
    <w:rsid w:val="008A7C0D"/>
    <w:rsid w:val="008B180F"/>
    <w:rsid w:val="008B66A5"/>
    <w:rsid w:val="008B6A31"/>
    <w:rsid w:val="008B7E07"/>
    <w:rsid w:val="008C26A6"/>
    <w:rsid w:val="008C7CEA"/>
    <w:rsid w:val="008D155E"/>
    <w:rsid w:val="008D557F"/>
    <w:rsid w:val="008D5993"/>
    <w:rsid w:val="008D653C"/>
    <w:rsid w:val="008D68C9"/>
    <w:rsid w:val="008D739D"/>
    <w:rsid w:val="008E0F71"/>
    <w:rsid w:val="008E48ED"/>
    <w:rsid w:val="008E5764"/>
    <w:rsid w:val="008F1DA3"/>
    <w:rsid w:val="008F5366"/>
    <w:rsid w:val="00906CF2"/>
    <w:rsid w:val="00914EC1"/>
    <w:rsid w:val="00922240"/>
    <w:rsid w:val="00926658"/>
    <w:rsid w:val="00937BEE"/>
    <w:rsid w:val="009407B5"/>
    <w:rsid w:val="00940C71"/>
    <w:rsid w:val="00945B7C"/>
    <w:rsid w:val="00956EEB"/>
    <w:rsid w:val="0096315E"/>
    <w:rsid w:val="009754E5"/>
    <w:rsid w:val="00982AA7"/>
    <w:rsid w:val="00982C55"/>
    <w:rsid w:val="00982F6F"/>
    <w:rsid w:val="00986BA7"/>
    <w:rsid w:val="00990D43"/>
    <w:rsid w:val="00991033"/>
    <w:rsid w:val="00991B8F"/>
    <w:rsid w:val="00992492"/>
    <w:rsid w:val="009A1C49"/>
    <w:rsid w:val="009A497E"/>
    <w:rsid w:val="009B4983"/>
    <w:rsid w:val="009B54F2"/>
    <w:rsid w:val="009C28A4"/>
    <w:rsid w:val="009C4CD4"/>
    <w:rsid w:val="009C530B"/>
    <w:rsid w:val="009C778C"/>
    <w:rsid w:val="009D6276"/>
    <w:rsid w:val="009E460E"/>
    <w:rsid w:val="009F1F0D"/>
    <w:rsid w:val="009F2958"/>
    <w:rsid w:val="009F4E7B"/>
    <w:rsid w:val="009F79C8"/>
    <w:rsid w:val="00A00474"/>
    <w:rsid w:val="00A12248"/>
    <w:rsid w:val="00A15477"/>
    <w:rsid w:val="00A3215D"/>
    <w:rsid w:val="00A34C4E"/>
    <w:rsid w:val="00A34CF3"/>
    <w:rsid w:val="00A4788F"/>
    <w:rsid w:val="00A51E70"/>
    <w:rsid w:val="00A53FBF"/>
    <w:rsid w:val="00A601F2"/>
    <w:rsid w:val="00A60607"/>
    <w:rsid w:val="00A66333"/>
    <w:rsid w:val="00A66D10"/>
    <w:rsid w:val="00A709D4"/>
    <w:rsid w:val="00A75461"/>
    <w:rsid w:val="00A7594A"/>
    <w:rsid w:val="00A828F3"/>
    <w:rsid w:val="00A8330D"/>
    <w:rsid w:val="00A842BC"/>
    <w:rsid w:val="00A85324"/>
    <w:rsid w:val="00A90B31"/>
    <w:rsid w:val="00A9153B"/>
    <w:rsid w:val="00A91804"/>
    <w:rsid w:val="00AA49F6"/>
    <w:rsid w:val="00AA4E60"/>
    <w:rsid w:val="00AA7B4E"/>
    <w:rsid w:val="00AB1CA4"/>
    <w:rsid w:val="00AB6A0A"/>
    <w:rsid w:val="00AC0A29"/>
    <w:rsid w:val="00AC10AC"/>
    <w:rsid w:val="00AC44C5"/>
    <w:rsid w:val="00AD26C1"/>
    <w:rsid w:val="00AD78EF"/>
    <w:rsid w:val="00AE2805"/>
    <w:rsid w:val="00AE63D5"/>
    <w:rsid w:val="00AE6C96"/>
    <w:rsid w:val="00AF0DE2"/>
    <w:rsid w:val="00AF41EA"/>
    <w:rsid w:val="00AF6E18"/>
    <w:rsid w:val="00B05048"/>
    <w:rsid w:val="00B10FA9"/>
    <w:rsid w:val="00B11E76"/>
    <w:rsid w:val="00B13648"/>
    <w:rsid w:val="00B16ED8"/>
    <w:rsid w:val="00B21B70"/>
    <w:rsid w:val="00B27527"/>
    <w:rsid w:val="00B3010A"/>
    <w:rsid w:val="00B316B0"/>
    <w:rsid w:val="00B34E7A"/>
    <w:rsid w:val="00B40F79"/>
    <w:rsid w:val="00B41343"/>
    <w:rsid w:val="00B42FC5"/>
    <w:rsid w:val="00B504EE"/>
    <w:rsid w:val="00B508D4"/>
    <w:rsid w:val="00B55E0E"/>
    <w:rsid w:val="00B660CD"/>
    <w:rsid w:val="00B7067D"/>
    <w:rsid w:val="00B757F4"/>
    <w:rsid w:val="00B81E23"/>
    <w:rsid w:val="00B83E5F"/>
    <w:rsid w:val="00BA15B6"/>
    <w:rsid w:val="00BA354C"/>
    <w:rsid w:val="00BA373C"/>
    <w:rsid w:val="00BA5BD8"/>
    <w:rsid w:val="00BB0ADD"/>
    <w:rsid w:val="00BB17F5"/>
    <w:rsid w:val="00BB4CC2"/>
    <w:rsid w:val="00BB5C94"/>
    <w:rsid w:val="00BB6DAD"/>
    <w:rsid w:val="00BB744A"/>
    <w:rsid w:val="00BB7998"/>
    <w:rsid w:val="00BC7B9D"/>
    <w:rsid w:val="00BD683A"/>
    <w:rsid w:val="00BE1613"/>
    <w:rsid w:val="00BE4598"/>
    <w:rsid w:val="00BE5AF1"/>
    <w:rsid w:val="00BE5E22"/>
    <w:rsid w:val="00BE76CE"/>
    <w:rsid w:val="00BF0E24"/>
    <w:rsid w:val="00BF70A3"/>
    <w:rsid w:val="00C01414"/>
    <w:rsid w:val="00C02A81"/>
    <w:rsid w:val="00C03E3A"/>
    <w:rsid w:val="00C04929"/>
    <w:rsid w:val="00C1758E"/>
    <w:rsid w:val="00C20431"/>
    <w:rsid w:val="00C24B80"/>
    <w:rsid w:val="00C252AC"/>
    <w:rsid w:val="00C26A50"/>
    <w:rsid w:val="00C336F3"/>
    <w:rsid w:val="00C3511C"/>
    <w:rsid w:val="00C418C2"/>
    <w:rsid w:val="00C57A2F"/>
    <w:rsid w:val="00C6406B"/>
    <w:rsid w:val="00C7712B"/>
    <w:rsid w:val="00C9033E"/>
    <w:rsid w:val="00C94BEC"/>
    <w:rsid w:val="00C95611"/>
    <w:rsid w:val="00C973A3"/>
    <w:rsid w:val="00CA03E6"/>
    <w:rsid w:val="00CA4EDD"/>
    <w:rsid w:val="00CB4C63"/>
    <w:rsid w:val="00CC0AEE"/>
    <w:rsid w:val="00CC1FDA"/>
    <w:rsid w:val="00CC23DD"/>
    <w:rsid w:val="00CC47C1"/>
    <w:rsid w:val="00CD4D64"/>
    <w:rsid w:val="00CD5503"/>
    <w:rsid w:val="00CD61F0"/>
    <w:rsid w:val="00CE0B17"/>
    <w:rsid w:val="00CE2E06"/>
    <w:rsid w:val="00CE4CDE"/>
    <w:rsid w:val="00CE4F7B"/>
    <w:rsid w:val="00CF2931"/>
    <w:rsid w:val="00CF2A34"/>
    <w:rsid w:val="00CF2DAB"/>
    <w:rsid w:val="00D00E45"/>
    <w:rsid w:val="00D0340F"/>
    <w:rsid w:val="00D052B7"/>
    <w:rsid w:val="00D127DE"/>
    <w:rsid w:val="00D144CE"/>
    <w:rsid w:val="00D15212"/>
    <w:rsid w:val="00D15817"/>
    <w:rsid w:val="00D179B8"/>
    <w:rsid w:val="00D31312"/>
    <w:rsid w:val="00D315A0"/>
    <w:rsid w:val="00D3602A"/>
    <w:rsid w:val="00D51AE4"/>
    <w:rsid w:val="00D55771"/>
    <w:rsid w:val="00D63CE9"/>
    <w:rsid w:val="00D653BA"/>
    <w:rsid w:val="00D70283"/>
    <w:rsid w:val="00D7092B"/>
    <w:rsid w:val="00D70C79"/>
    <w:rsid w:val="00D70E20"/>
    <w:rsid w:val="00D715C6"/>
    <w:rsid w:val="00D7271C"/>
    <w:rsid w:val="00D72BF7"/>
    <w:rsid w:val="00D75419"/>
    <w:rsid w:val="00D844A7"/>
    <w:rsid w:val="00D84DAA"/>
    <w:rsid w:val="00D93A48"/>
    <w:rsid w:val="00D949C9"/>
    <w:rsid w:val="00D96087"/>
    <w:rsid w:val="00DB0681"/>
    <w:rsid w:val="00DB2129"/>
    <w:rsid w:val="00DB56BE"/>
    <w:rsid w:val="00DB5A85"/>
    <w:rsid w:val="00DB6BDA"/>
    <w:rsid w:val="00DC1FD5"/>
    <w:rsid w:val="00DC3736"/>
    <w:rsid w:val="00DC3785"/>
    <w:rsid w:val="00DC65EF"/>
    <w:rsid w:val="00DC6755"/>
    <w:rsid w:val="00DC7F0F"/>
    <w:rsid w:val="00DD0888"/>
    <w:rsid w:val="00DD1D29"/>
    <w:rsid w:val="00DD52C5"/>
    <w:rsid w:val="00DE18F6"/>
    <w:rsid w:val="00DE2DC8"/>
    <w:rsid w:val="00DE2EAE"/>
    <w:rsid w:val="00DF5603"/>
    <w:rsid w:val="00DF6C9A"/>
    <w:rsid w:val="00E01CCD"/>
    <w:rsid w:val="00E13091"/>
    <w:rsid w:val="00E22A19"/>
    <w:rsid w:val="00E2312C"/>
    <w:rsid w:val="00E314A0"/>
    <w:rsid w:val="00E3186C"/>
    <w:rsid w:val="00E3221B"/>
    <w:rsid w:val="00E403BA"/>
    <w:rsid w:val="00E41D5C"/>
    <w:rsid w:val="00E4466A"/>
    <w:rsid w:val="00E45F9A"/>
    <w:rsid w:val="00E471A3"/>
    <w:rsid w:val="00E5142E"/>
    <w:rsid w:val="00E56BD5"/>
    <w:rsid w:val="00E60B2D"/>
    <w:rsid w:val="00E60E95"/>
    <w:rsid w:val="00E6695F"/>
    <w:rsid w:val="00E67F95"/>
    <w:rsid w:val="00E70146"/>
    <w:rsid w:val="00E73991"/>
    <w:rsid w:val="00E80E2D"/>
    <w:rsid w:val="00E81B51"/>
    <w:rsid w:val="00E82031"/>
    <w:rsid w:val="00E85129"/>
    <w:rsid w:val="00E8561E"/>
    <w:rsid w:val="00E93506"/>
    <w:rsid w:val="00E93F7B"/>
    <w:rsid w:val="00EA10F8"/>
    <w:rsid w:val="00EA2AB3"/>
    <w:rsid w:val="00EA3891"/>
    <w:rsid w:val="00EC4614"/>
    <w:rsid w:val="00ED023E"/>
    <w:rsid w:val="00ED311F"/>
    <w:rsid w:val="00ED6A5C"/>
    <w:rsid w:val="00EE0110"/>
    <w:rsid w:val="00EE37DE"/>
    <w:rsid w:val="00EE47C2"/>
    <w:rsid w:val="00EE4873"/>
    <w:rsid w:val="00EF278B"/>
    <w:rsid w:val="00EF7DBD"/>
    <w:rsid w:val="00EF7F3D"/>
    <w:rsid w:val="00F10B27"/>
    <w:rsid w:val="00F10B3D"/>
    <w:rsid w:val="00F17819"/>
    <w:rsid w:val="00F17CDC"/>
    <w:rsid w:val="00F22171"/>
    <w:rsid w:val="00F2246A"/>
    <w:rsid w:val="00F22A19"/>
    <w:rsid w:val="00F237A7"/>
    <w:rsid w:val="00F23A9B"/>
    <w:rsid w:val="00F24475"/>
    <w:rsid w:val="00F300BC"/>
    <w:rsid w:val="00F328EB"/>
    <w:rsid w:val="00F37E71"/>
    <w:rsid w:val="00F52F04"/>
    <w:rsid w:val="00F61B40"/>
    <w:rsid w:val="00F643E6"/>
    <w:rsid w:val="00F65716"/>
    <w:rsid w:val="00F76C88"/>
    <w:rsid w:val="00F76F1A"/>
    <w:rsid w:val="00F82471"/>
    <w:rsid w:val="00F92D61"/>
    <w:rsid w:val="00F9401E"/>
    <w:rsid w:val="00F94BE7"/>
    <w:rsid w:val="00FA5477"/>
    <w:rsid w:val="00FA7B5B"/>
    <w:rsid w:val="00FB0317"/>
    <w:rsid w:val="00FB06E4"/>
    <w:rsid w:val="00FB27BE"/>
    <w:rsid w:val="00FC08BD"/>
    <w:rsid w:val="00FD46F8"/>
    <w:rsid w:val="00FD56A6"/>
    <w:rsid w:val="00FD6637"/>
    <w:rsid w:val="00FE1E31"/>
    <w:rsid w:val="00FE7257"/>
    <w:rsid w:val="00FE7526"/>
    <w:rsid w:val="00FE7544"/>
    <w:rsid w:val="00FE7594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351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BB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351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BB"/>
    <w:rPr>
      <w:lang w:val="en-US" w:eastAsia="en-US" w:bidi="en-US"/>
    </w:rPr>
  </w:style>
  <w:style w:type="table" w:customStyle="1" w:styleId="LightShading-Accent11">
    <w:name w:val="Light Shading - Accent 11"/>
    <w:basedOn w:val="TableNormal"/>
    <w:uiPriority w:val="60"/>
    <w:rsid w:val="00EF7F3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Bullet2">
    <w:name w:val="List Bullet 2"/>
    <w:basedOn w:val="Normal"/>
    <w:rsid w:val="00E80E2D"/>
    <w:pPr>
      <w:bidi/>
      <w:spacing w:before="0" w:after="0" w:line="24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2A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351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BB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351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BB"/>
    <w:rPr>
      <w:lang w:val="en-US" w:eastAsia="en-US" w:bidi="en-US"/>
    </w:rPr>
  </w:style>
  <w:style w:type="table" w:customStyle="1" w:styleId="LightShading-Accent11">
    <w:name w:val="Light Shading - Accent 11"/>
    <w:basedOn w:val="TableNormal"/>
    <w:uiPriority w:val="60"/>
    <w:rsid w:val="00EF7F3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Bullet2">
    <w:name w:val="List Bullet 2"/>
    <w:basedOn w:val="Normal"/>
    <w:rsid w:val="00E80E2D"/>
    <w:pPr>
      <w:bidi/>
      <w:spacing w:before="0" w:after="0" w:line="24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2A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pap.fr/uk/default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feedback/contactjs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035203\AppData\Roaming\Microsoft\Templates\TP102002998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2988A-5232-4034-9761-ADA5ED6F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TP102002998_template</Template>
  <TotalTime>114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 Ali Abu-Salma</dc:creator>
  <cp:lastModifiedBy>Visitor_pc</cp:lastModifiedBy>
  <cp:revision>4</cp:revision>
  <dcterms:created xsi:type="dcterms:W3CDTF">2014-01-20T10:30:00Z</dcterms:created>
  <dcterms:modified xsi:type="dcterms:W3CDTF">2015-08-07T07:59:00Z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TC020029999991</vt:lpwstr>
  </property>
</Properties>
</file>