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346"/>
        <w:tblOverlap w:val="never"/>
        <w:tblW w:w="0" w:type="auto"/>
        <w:tblLook w:val="0000" w:firstRow="0" w:lastRow="0" w:firstColumn="0" w:lastColumn="0" w:noHBand="0" w:noVBand="0"/>
      </w:tblPr>
      <w:tblGrid>
        <w:gridCol w:w="3705"/>
      </w:tblGrid>
      <w:tr w:rsidR="00401A26" w:rsidRPr="008D6188" w:rsidTr="00401A26">
        <w:trPr>
          <w:trHeight w:val="1083"/>
        </w:trPr>
        <w:tc>
          <w:tcPr>
            <w:tcW w:w="3705" w:type="dxa"/>
          </w:tcPr>
          <w:p w:rsidR="00401A26" w:rsidRPr="008D6188" w:rsidRDefault="006E383C" w:rsidP="00401A26">
            <w:pPr>
              <w:jc w:val="right"/>
              <w:rPr>
                <w:rStyle w:val="Emphasis"/>
                <w:rFonts w:ascii="Cambria" w:hAnsi="Cambria" w:cs="Arial"/>
                <w:i w:val="0"/>
                <w:iCs w:val="0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fldChar w:fldCharType="begin"/>
            </w:r>
            <w:r>
              <w:rPr>
                <w:rFonts w:ascii="Cambria" w:hAnsi="Cambria" w:cs="Arial"/>
                <w:sz w:val="20"/>
                <w:szCs w:val="20"/>
              </w:rPr>
              <w:instrText xml:space="preserve"> HYPERLINK "mailto:Nidhi.209020</w:instrText>
            </w:r>
            <w:r w:rsidRPr="006E383C">
              <w:rPr>
                <w:rFonts w:ascii="Cambria" w:hAnsi="Cambria" w:cs="Arial"/>
                <w:sz w:val="20"/>
                <w:szCs w:val="20"/>
              </w:rPr>
              <w:instrText>@2freemail.com</w:instrText>
            </w:r>
            <w:r>
              <w:rPr>
                <w:rFonts w:ascii="Cambria" w:hAnsi="Cambria" w:cs="Arial"/>
                <w:sz w:val="20"/>
                <w:szCs w:val="20"/>
              </w:rPr>
              <w:instrText xml:space="preserve">" </w:instrText>
            </w:r>
            <w:r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Pr="000B1DFB">
              <w:rPr>
                <w:rStyle w:val="Hyperlink"/>
                <w:rFonts w:ascii="Cambria" w:hAnsi="Cambria" w:cs="Arial"/>
                <w:sz w:val="20"/>
                <w:szCs w:val="20"/>
              </w:rPr>
              <w:t>Nidhi.209020@2freemail.com</w:t>
            </w:r>
            <w:r>
              <w:rPr>
                <w:rFonts w:ascii="Cambria" w:hAnsi="Cambria" w:cs="Arial"/>
                <w:sz w:val="20"/>
                <w:szCs w:val="20"/>
              </w:rPr>
              <w:fldChar w:fldCharType="end"/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</w:tbl>
    <w:p w:rsidR="00887324" w:rsidRPr="008D6188" w:rsidRDefault="008D6188" w:rsidP="008B419B">
      <w:pPr>
        <w:rPr>
          <w:rFonts w:ascii="Cambria" w:hAnsi="Cambria"/>
          <w:b/>
          <w:smallCaps/>
          <w:noProof/>
          <w:sz w:val="20"/>
          <w:szCs w:val="20"/>
        </w:rPr>
      </w:pPr>
      <w:bookmarkStart w:id="0" w:name="_GoBack"/>
      <w:r w:rsidRPr="008D6188">
        <w:rPr>
          <w:rFonts w:ascii="Cambria" w:hAnsi="Cambria"/>
          <w:b/>
          <w:smallCaps/>
          <w:noProof/>
          <w:sz w:val="20"/>
          <w:szCs w:val="20"/>
        </w:rPr>
        <w:drawing>
          <wp:inline distT="0" distB="0" distL="0" distR="0">
            <wp:extent cx="885825" cy="10760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3" cy="112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B419B" w:rsidRPr="008D6188" w:rsidRDefault="00F6307D" w:rsidP="008B419B">
      <w:pPr>
        <w:pStyle w:val="Header"/>
        <w:pBdr>
          <w:top w:val="single" w:sz="4" w:space="1" w:color="auto"/>
          <w:bottom w:val="single" w:sz="4" w:space="1" w:color="auto"/>
        </w:pBdr>
        <w:shd w:val="clear" w:color="auto" w:fill="E6E6E6"/>
        <w:tabs>
          <w:tab w:val="clear" w:pos="4320"/>
          <w:tab w:val="clear" w:pos="8640"/>
          <w:tab w:val="center" w:pos="5400"/>
        </w:tabs>
        <w:jc w:val="both"/>
        <w:rPr>
          <w:rFonts w:ascii="Cambria" w:hAnsi="Cambria"/>
          <w:sz w:val="20"/>
          <w:szCs w:val="20"/>
        </w:rPr>
      </w:pPr>
      <w:r w:rsidRPr="008D6188">
        <w:rPr>
          <w:rFonts w:ascii="Cambria" w:hAnsi="Cambria"/>
          <w:b/>
          <w:i/>
          <w:sz w:val="20"/>
          <w:szCs w:val="20"/>
        </w:rPr>
        <w:t>Career Objective</w:t>
      </w:r>
    </w:p>
    <w:p w:rsidR="00CB4F6E" w:rsidRPr="008D6188" w:rsidRDefault="00CB4F6E" w:rsidP="00B768B8">
      <w:pPr>
        <w:ind w:left="360"/>
        <w:rPr>
          <w:rFonts w:ascii="Cambria" w:hAnsi="Cambria"/>
          <w:sz w:val="20"/>
          <w:szCs w:val="20"/>
        </w:rPr>
      </w:pPr>
      <w:r w:rsidRPr="008D6188">
        <w:rPr>
          <w:rFonts w:ascii="Cambria" w:hAnsi="Cambria"/>
          <w:sz w:val="20"/>
          <w:szCs w:val="20"/>
        </w:rPr>
        <w:t xml:space="preserve">To function in a growth oriented </w:t>
      </w:r>
      <w:r w:rsidR="00B768B8" w:rsidRPr="008D6188">
        <w:rPr>
          <w:rFonts w:ascii="Cambria" w:hAnsi="Cambria"/>
          <w:sz w:val="20"/>
          <w:szCs w:val="20"/>
        </w:rPr>
        <w:t>organization that</w:t>
      </w:r>
      <w:r w:rsidRPr="008D6188">
        <w:rPr>
          <w:rFonts w:ascii="Cambria" w:hAnsi="Cambria"/>
          <w:sz w:val="20"/>
          <w:szCs w:val="20"/>
        </w:rPr>
        <w:t xml:space="preserve"> offers adequate challenges for career growth</w:t>
      </w:r>
      <w:r w:rsidR="006F6C60" w:rsidRPr="008D6188">
        <w:rPr>
          <w:rFonts w:ascii="Cambria" w:hAnsi="Cambria"/>
          <w:sz w:val="20"/>
          <w:szCs w:val="20"/>
        </w:rPr>
        <w:t xml:space="preserve"> &amp; grow professionally and personally with integrity &amp; ethics</w:t>
      </w:r>
      <w:r w:rsidR="0003361F" w:rsidRPr="008D6188">
        <w:rPr>
          <w:rFonts w:ascii="Cambria" w:hAnsi="Cambria"/>
          <w:sz w:val="20"/>
          <w:szCs w:val="20"/>
        </w:rPr>
        <w:t>.</w:t>
      </w:r>
    </w:p>
    <w:p w:rsidR="008327C2" w:rsidRPr="008D6188" w:rsidRDefault="008327C2" w:rsidP="00B33B12">
      <w:pPr>
        <w:pStyle w:val="Header"/>
        <w:pBdr>
          <w:top w:val="single" w:sz="4" w:space="1" w:color="auto"/>
          <w:bottom w:val="single" w:sz="4" w:space="1" w:color="auto"/>
        </w:pBdr>
        <w:shd w:val="clear" w:color="auto" w:fill="E6E6E6"/>
        <w:tabs>
          <w:tab w:val="clear" w:pos="4320"/>
          <w:tab w:val="clear" w:pos="8640"/>
          <w:tab w:val="center" w:pos="5400"/>
        </w:tabs>
        <w:jc w:val="both"/>
        <w:rPr>
          <w:rFonts w:ascii="Cambria" w:hAnsi="Cambria"/>
          <w:b/>
          <w:i/>
          <w:sz w:val="20"/>
          <w:szCs w:val="20"/>
        </w:rPr>
      </w:pPr>
      <w:r w:rsidRPr="008D6188">
        <w:rPr>
          <w:rFonts w:ascii="Cambria" w:hAnsi="Cambria"/>
          <w:b/>
          <w:i/>
          <w:sz w:val="20"/>
          <w:szCs w:val="20"/>
        </w:rPr>
        <w:t>Core Competencies</w:t>
      </w:r>
    </w:p>
    <w:p w:rsidR="008327C2" w:rsidRPr="008D6188" w:rsidRDefault="008327C2" w:rsidP="008327C2">
      <w:pPr>
        <w:numPr>
          <w:ilvl w:val="0"/>
          <w:numId w:val="17"/>
        </w:numPr>
        <w:autoSpaceDE w:val="0"/>
        <w:autoSpaceDN w:val="0"/>
        <w:jc w:val="both"/>
        <w:rPr>
          <w:rFonts w:ascii="Cambria" w:hAnsi="Cambria"/>
          <w:sz w:val="20"/>
          <w:szCs w:val="20"/>
        </w:rPr>
      </w:pPr>
      <w:r w:rsidRPr="008D6188">
        <w:rPr>
          <w:rFonts w:ascii="Cambria" w:hAnsi="Cambria"/>
          <w:sz w:val="20"/>
          <w:szCs w:val="20"/>
        </w:rPr>
        <w:t xml:space="preserve">Good knowledge </w:t>
      </w:r>
      <w:r w:rsidR="0011534C" w:rsidRPr="008D6188">
        <w:rPr>
          <w:rFonts w:ascii="Cambria" w:hAnsi="Cambria"/>
          <w:sz w:val="20"/>
          <w:szCs w:val="20"/>
        </w:rPr>
        <w:t>and</w:t>
      </w:r>
      <w:r w:rsidRPr="008D6188">
        <w:rPr>
          <w:rFonts w:ascii="Cambria" w:hAnsi="Cambria"/>
          <w:sz w:val="20"/>
          <w:szCs w:val="20"/>
        </w:rPr>
        <w:t xml:space="preserve"> working experience of Custodian operations in Mutual F</w:t>
      </w:r>
      <w:r w:rsidR="0011534C" w:rsidRPr="008D6188">
        <w:rPr>
          <w:rFonts w:ascii="Cambria" w:hAnsi="Cambria"/>
          <w:sz w:val="20"/>
          <w:szCs w:val="20"/>
        </w:rPr>
        <w:t xml:space="preserve">und internal reconciliations </w:t>
      </w:r>
      <w:r w:rsidRPr="008D6188">
        <w:rPr>
          <w:rFonts w:ascii="Cambria" w:hAnsi="Cambria"/>
          <w:sz w:val="20"/>
          <w:szCs w:val="20"/>
        </w:rPr>
        <w:t>au</w:t>
      </w:r>
      <w:r w:rsidR="0011534C" w:rsidRPr="008D6188">
        <w:rPr>
          <w:rFonts w:ascii="Cambria" w:hAnsi="Cambria"/>
          <w:sz w:val="20"/>
          <w:szCs w:val="20"/>
        </w:rPr>
        <w:t>diting</w:t>
      </w:r>
      <w:r w:rsidR="0046287C" w:rsidRPr="008D6188">
        <w:rPr>
          <w:rFonts w:ascii="Cambria" w:hAnsi="Cambria"/>
          <w:sz w:val="20"/>
          <w:szCs w:val="20"/>
        </w:rPr>
        <w:t>.</w:t>
      </w:r>
    </w:p>
    <w:p w:rsidR="008327C2" w:rsidRPr="008D6188" w:rsidRDefault="008327C2" w:rsidP="00F113BB">
      <w:pPr>
        <w:numPr>
          <w:ilvl w:val="0"/>
          <w:numId w:val="17"/>
        </w:numPr>
        <w:autoSpaceDE w:val="0"/>
        <w:autoSpaceDN w:val="0"/>
        <w:jc w:val="both"/>
        <w:rPr>
          <w:rFonts w:ascii="Cambria" w:hAnsi="Cambria"/>
          <w:sz w:val="20"/>
          <w:szCs w:val="20"/>
        </w:rPr>
      </w:pPr>
      <w:r w:rsidRPr="008D6188">
        <w:rPr>
          <w:rFonts w:ascii="Cambria" w:hAnsi="Cambria"/>
          <w:sz w:val="20"/>
          <w:szCs w:val="20"/>
        </w:rPr>
        <w:t>Good Knowledge of Microsoft Office.</w:t>
      </w:r>
    </w:p>
    <w:p w:rsidR="00EE28B4" w:rsidRPr="008D6188" w:rsidRDefault="00EE28B4" w:rsidP="00F113BB">
      <w:pPr>
        <w:numPr>
          <w:ilvl w:val="0"/>
          <w:numId w:val="17"/>
        </w:numPr>
        <w:autoSpaceDE w:val="0"/>
        <w:autoSpaceDN w:val="0"/>
        <w:jc w:val="both"/>
        <w:rPr>
          <w:rFonts w:ascii="Cambria" w:hAnsi="Cambria"/>
          <w:sz w:val="20"/>
          <w:szCs w:val="20"/>
        </w:rPr>
      </w:pPr>
      <w:r w:rsidRPr="008D6188">
        <w:rPr>
          <w:rFonts w:ascii="Cambria" w:hAnsi="Cambria"/>
          <w:sz w:val="20"/>
          <w:szCs w:val="20"/>
        </w:rPr>
        <w:t>Well Experienced in Tally ERP. 9</w:t>
      </w:r>
    </w:p>
    <w:p w:rsidR="00F62553" w:rsidRPr="008D6188" w:rsidRDefault="00F62553" w:rsidP="006B416B">
      <w:pPr>
        <w:pStyle w:val="Header"/>
        <w:pBdr>
          <w:top w:val="single" w:sz="4" w:space="0" w:color="auto"/>
          <w:bottom w:val="single" w:sz="4" w:space="1" w:color="auto"/>
        </w:pBdr>
        <w:shd w:val="clear" w:color="auto" w:fill="E6E6E6"/>
        <w:tabs>
          <w:tab w:val="clear" w:pos="4320"/>
          <w:tab w:val="clear" w:pos="8640"/>
          <w:tab w:val="center" w:pos="5400"/>
        </w:tabs>
        <w:jc w:val="both"/>
        <w:rPr>
          <w:rFonts w:ascii="Cambria" w:hAnsi="Cambria"/>
          <w:b/>
          <w:i/>
          <w:sz w:val="20"/>
          <w:szCs w:val="20"/>
        </w:rPr>
      </w:pPr>
      <w:r w:rsidRPr="008D6188">
        <w:rPr>
          <w:rFonts w:ascii="Cambria" w:hAnsi="Cambria"/>
          <w:b/>
          <w:i/>
          <w:sz w:val="20"/>
          <w:szCs w:val="20"/>
        </w:rPr>
        <w:t>Career Outline</w:t>
      </w:r>
    </w:p>
    <w:p w:rsidR="00E66DF9" w:rsidRPr="008D6188" w:rsidRDefault="00E66DF9" w:rsidP="00E66DF9">
      <w:pPr>
        <w:rPr>
          <w:rFonts w:ascii="Cambria" w:hAnsi="Cambria"/>
          <w:b/>
          <w:sz w:val="20"/>
          <w:szCs w:val="20"/>
        </w:rPr>
      </w:pPr>
      <w:r w:rsidRPr="008D6188">
        <w:rPr>
          <w:rFonts w:ascii="Arial" w:hAnsi="Arial" w:cs="Arial"/>
          <w:bCs/>
          <w:i/>
          <w:iCs/>
          <w:sz w:val="20"/>
          <w:szCs w:val="20"/>
        </w:rPr>
        <w:t>Company:</w:t>
      </w:r>
      <w:r w:rsidRPr="008D6188">
        <w:rPr>
          <w:rFonts w:ascii="Arial" w:hAnsi="Arial" w:cs="Arial"/>
          <w:b/>
          <w:bCs/>
          <w:i/>
          <w:iCs/>
          <w:sz w:val="20"/>
          <w:szCs w:val="20"/>
        </w:rPr>
        <w:t xml:space="preserve">       </w:t>
      </w:r>
      <w:r w:rsidRPr="008D6188">
        <w:rPr>
          <w:b/>
          <w:sz w:val="20"/>
          <w:szCs w:val="20"/>
        </w:rPr>
        <w:t>HSBC Middle East Limited</w:t>
      </w:r>
    </w:p>
    <w:p w:rsidR="00E66DF9" w:rsidRPr="008D6188" w:rsidRDefault="00E66DF9" w:rsidP="00673815">
      <w:pPr>
        <w:jc w:val="both"/>
        <w:rPr>
          <w:b/>
          <w:sz w:val="20"/>
          <w:szCs w:val="20"/>
        </w:rPr>
      </w:pPr>
      <w:r w:rsidRPr="008D6188">
        <w:rPr>
          <w:rFonts w:ascii="Arial" w:hAnsi="Arial" w:cs="Arial"/>
          <w:bCs/>
          <w:i/>
          <w:iCs/>
          <w:sz w:val="20"/>
          <w:szCs w:val="20"/>
        </w:rPr>
        <w:t>Duration:</w:t>
      </w:r>
      <w:r w:rsidRPr="008D6188">
        <w:rPr>
          <w:rFonts w:ascii="Arial" w:hAnsi="Arial" w:cs="Arial"/>
          <w:b/>
          <w:bCs/>
          <w:i/>
          <w:iCs/>
          <w:sz w:val="20"/>
          <w:szCs w:val="20"/>
        </w:rPr>
        <w:t xml:space="preserve">   </w:t>
      </w:r>
      <w:r w:rsidRPr="008D6188">
        <w:rPr>
          <w:rFonts w:ascii="Arial" w:hAnsi="Arial" w:cs="Arial"/>
          <w:b/>
          <w:sz w:val="20"/>
          <w:szCs w:val="20"/>
        </w:rPr>
        <w:t xml:space="preserve">      </w:t>
      </w:r>
      <w:r w:rsidR="00CE62E6" w:rsidRPr="008D6188">
        <w:rPr>
          <w:b/>
          <w:sz w:val="20"/>
          <w:szCs w:val="20"/>
        </w:rPr>
        <w:t>June 2015</w:t>
      </w:r>
      <w:r w:rsidR="00673815" w:rsidRPr="008D6188">
        <w:rPr>
          <w:b/>
          <w:sz w:val="20"/>
          <w:szCs w:val="20"/>
        </w:rPr>
        <w:t xml:space="preserve"> – January 2016 </w:t>
      </w:r>
    </w:p>
    <w:p w:rsidR="00E66DF9" w:rsidRPr="008D6188" w:rsidRDefault="00E66DF9" w:rsidP="00E66DF9">
      <w:pPr>
        <w:rPr>
          <w:b/>
          <w:sz w:val="20"/>
          <w:szCs w:val="20"/>
        </w:rPr>
      </w:pPr>
      <w:r w:rsidRPr="008D6188">
        <w:rPr>
          <w:rFonts w:ascii="Arial" w:hAnsi="Arial" w:cs="Arial"/>
          <w:i/>
          <w:sz w:val="20"/>
          <w:szCs w:val="20"/>
        </w:rPr>
        <w:t>Designation:</w:t>
      </w:r>
      <w:r w:rsidRPr="008D6188">
        <w:rPr>
          <w:b/>
          <w:sz w:val="20"/>
          <w:szCs w:val="20"/>
        </w:rPr>
        <w:t xml:space="preserve">   </w:t>
      </w:r>
      <w:r w:rsidR="00CE62E6" w:rsidRPr="008D6188">
        <w:rPr>
          <w:b/>
          <w:sz w:val="20"/>
          <w:szCs w:val="20"/>
        </w:rPr>
        <w:t>Back Office</w:t>
      </w:r>
      <w:r w:rsidRPr="008D6188">
        <w:rPr>
          <w:b/>
          <w:sz w:val="20"/>
          <w:szCs w:val="20"/>
        </w:rPr>
        <w:t xml:space="preserve"> Support</w:t>
      </w:r>
    </w:p>
    <w:p w:rsidR="00E66DF9" w:rsidRPr="008D6188" w:rsidRDefault="00124FCF" w:rsidP="00E66DF9">
      <w:pPr>
        <w:rPr>
          <w:rFonts w:ascii="Cambria" w:hAnsi="Cambria"/>
          <w:b/>
          <w:sz w:val="20"/>
          <w:szCs w:val="20"/>
          <w:u w:val="single"/>
        </w:rPr>
      </w:pPr>
      <w:r w:rsidRPr="008D6188">
        <w:rPr>
          <w:rFonts w:ascii="Cambria" w:hAnsi="Cambria"/>
          <w:b/>
          <w:sz w:val="20"/>
          <w:szCs w:val="20"/>
          <w:u w:val="single"/>
        </w:rPr>
        <w:t>Roles &amp; Responsibilities:</w:t>
      </w:r>
    </w:p>
    <w:p w:rsidR="00124FCF" w:rsidRPr="008D6188" w:rsidRDefault="00124FCF" w:rsidP="00124FCF">
      <w:pPr>
        <w:pStyle w:val="ListParagraph"/>
        <w:numPr>
          <w:ilvl w:val="0"/>
          <w:numId w:val="40"/>
        </w:numPr>
        <w:rPr>
          <w:rFonts w:ascii="Cambria" w:hAnsi="Cambria"/>
          <w:sz w:val="20"/>
          <w:szCs w:val="20"/>
          <w:u w:val="single"/>
        </w:rPr>
      </w:pPr>
      <w:r w:rsidRPr="008D6188">
        <w:rPr>
          <w:rFonts w:ascii="Cambria" w:hAnsi="Cambria"/>
          <w:sz w:val="20"/>
          <w:szCs w:val="20"/>
        </w:rPr>
        <w:t>Helping senior RM with relationship on daily basis.</w:t>
      </w:r>
    </w:p>
    <w:p w:rsidR="00CE62E6" w:rsidRPr="008D6188" w:rsidRDefault="00CE62E6" w:rsidP="00124FCF">
      <w:pPr>
        <w:pStyle w:val="ListParagraph"/>
        <w:numPr>
          <w:ilvl w:val="0"/>
          <w:numId w:val="40"/>
        </w:numPr>
        <w:rPr>
          <w:rFonts w:asciiTheme="majorHAnsi" w:hAnsiTheme="majorHAnsi"/>
          <w:color w:val="000000" w:themeColor="text1"/>
          <w:sz w:val="20"/>
          <w:szCs w:val="20"/>
          <w:u w:val="single"/>
        </w:rPr>
      </w:pPr>
      <w:r w:rsidRPr="008D6188">
        <w:rPr>
          <w:rFonts w:asciiTheme="majorHAnsi" w:hAnsiTheme="majorHAnsi" w:cs="Arial"/>
          <w:color w:val="000000" w:themeColor="text1"/>
          <w:sz w:val="20"/>
          <w:szCs w:val="20"/>
        </w:rPr>
        <w:t>Administrative support for all data entry on daily basis with MS Excel.’</w:t>
      </w:r>
    </w:p>
    <w:p w:rsidR="00CE62E6" w:rsidRPr="008D6188" w:rsidRDefault="00CE62E6" w:rsidP="00CE62E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15" w:lineRule="atLeast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8D6188">
        <w:rPr>
          <w:rFonts w:asciiTheme="majorHAnsi" w:hAnsiTheme="majorHAnsi" w:cs="Arial"/>
          <w:color w:val="000000" w:themeColor="text1"/>
          <w:sz w:val="20"/>
          <w:szCs w:val="20"/>
        </w:rPr>
        <w:t>Preparing Export Documents, Letters etc.</w:t>
      </w:r>
    </w:p>
    <w:p w:rsidR="00CE62E6" w:rsidRPr="008D6188" w:rsidRDefault="00CE62E6" w:rsidP="00CE62E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15" w:lineRule="atLeast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8D6188">
        <w:rPr>
          <w:rFonts w:asciiTheme="majorHAnsi" w:hAnsiTheme="majorHAnsi" w:cs="Arial"/>
          <w:color w:val="000000" w:themeColor="text1"/>
          <w:sz w:val="20"/>
          <w:szCs w:val="20"/>
        </w:rPr>
        <w:t>Bank Reconciliation Statement.</w:t>
      </w:r>
    </w:p>
    <w:p w:rsidR="00CE62E6" w:rsidRPr="008D6188" w:rsidRDefault="00CE62E6" w:rsidP="00CE62E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15" w:lineRule="atLeast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8D6188">
        <w:rPr>
          <w:rFonts w:asciiTheme="majorHAnsi" w:hAnsiTheme="majorHAnsi" w:cs="Arial"/>
          <w:color w:val="000000" w:themeColor="text1"/>
          <w:sz w:val="20"/>
          <w:szCs w:val="20"/>
        </w:rPr>
        <w:t>Handling checks and daily check reconciliation statement.</w:t>
      </w:r>
    </w:p>
    <w:p w:rsidR="00CE62E6" w:rsidRPr="008D6188" w:rsidRDefault="00CE62E6" w:rsidP="00CE62E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15" w:lineRule="atLeast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8D6188">
        <w:rPr>
          <w:rFonts w:asciiTheme="majorHAnsi" w:hAnsiTheme="majorHAnsi" w:cs="Arial"/>
          <w:color w:val="000000" w:themeColor="text1"/>
          <w:sz w:val="20"/>
          <w:szCs w:val="20"/>
        </w:rPr>
        <w:t>Operating Computer and Internet, receiving and replying emails.</w:t>
      </w:r>
    </w:p>
    <w:p w:rsidR="00CE62E6" w:rsidRPr="008D6188" w:rsidRDefault="00CE62E6" w:rsidP="00CE62E6">
      <w:pPr>
        <w:pStyle w:val="ListParagraph"/>
        <w:numPr>
          <w:ilvl w:val="0"/>
          <w:numId w:val="40"/>
        </w:numPr>
        <w:rPr>
          <w:rFonts w:ascii="Cambria" w:hAnsi="Cambria"/>
          <w:sz w:val="20"/>
          <w:szCs w:val="20"/>
          <w:u w:val="single"/>
        </w:rPr>
      </w:pPr>
      <w:r w:rsidRPr="008D6188">
        <w:rPr>
          <w:rFonts w:asciiTheme="majorHAnsi" w:hAnsiTheme="majorHAnsi" w:cs="Helvetica"/>
          <w:color w:val="000000" w:themeColor="text1"/>
          <w:sz w:val="20"/>
          <w:szCs w:val="20"/>
        </w:rPr>
        <w:t>Excellence in providing comprehensive secretarial and administrative support to colleagues.</w:t>
      </w:r>
    </w:p>
    <w:p w:rsidR="00E66DF9" w:rsidRPr="008D6188" w:rsidRDefault="00E66DF9" w:rsidP="00595E6C">
      <w:pPr>
        <w:rPr>
          <w:rFonts w:ascii="Arial" w:hAnsi="Arial" w:cs="Arial"/>
          <w:bCs/>
          <w:i/>
          <w:iCs/>
          <w:sz w:val="20"/>
          <w:szCs w:val="20"/>
        </w:rPr>
      </w:pPr>
    </w:p>
    <w:p w:rsidR="00595E6C" w:rsidRPr="008D6188" w:rsidRDefault="00595E6C" w:rsidP="00595E6C">
      <w:pPr>
        <w:rPr>
          <w:rFonts w:ascii="Cambria" w:hAnsi="Cambria"/>
          <w:b/>
          <w:sz w:val="20"/>
          <w:szCs w:val="20"/>
        </w:rPr>
      </w:pPr>
      <w:r w:rsidRPr="008D6188">
        <w:rPr>
          <w:rFonts w:ascii="Arial" w:hAnsi="Arial" w:cs="Arial"/>
          <w:bCs/>
          <w:i/>
          <w:iCs/>
          <w:sz w:val="20"/>
          <w:szCs w:val="20"/>
        </w:rPr>
        <w:t>Company:</w:t>
      </w:r>
      <w:r w:rsidRPr="008D6188">
        <w:rPr>
          <w:rFonts w:ascii="Arial" w:hAnsi="Arial" w:cs="Arial"/>
          <w:b/>
          <w:bCs/>
          <w:i/>
          <w:iCs/>
          <w:sz w:val="20"/>
          <w:szCs w:val="20"/>
        </w:rPr>
        <w:t xml:space="preserve">       </w:t>
      </w:r>
      <w:r w:rsidRPr="008D6188">
        <w:rPr>
          <w:b/>
          <w:sz w:val="20"/>
          <w:szCs w:val="20"/>
        </w:rPr>
        <w:t>HSBC Middle East Limited</w:t>
      </w:r>
    </w:p>
    <w:p w:rsidR="00595E6C" w:rsidRPr="008D6188" w:rsidRDefault="00595E6C" w:rsidP="00595E6C">
      <w:pPr>
        <w:rPr>
          <w:b/>
          <w:sz w:val="20"/>
          <w:szCs w:val="20"/>
        </w:rPr>
      </w:pPr>
      <w:r w:rsidRPr="008D6188">
        <w:rPr>
          <w:rFonts w:ascii="Arial" w:hAnsi="Arial" w:cs="Arial"/>
          <w:bCs/>
          <w:i/>
          <w:iCs/>
          <w:sz w:val="20"/>
          <w:szCs w:val="20"/>
        </w:rPr>
        <w:t>Duration:</w:t>
      </w:r>
      <w:r w:rsidRPr="008D6188">
        <w:rPr>
          <w:rFonts w:ascii="Arial" w:hAnsi="Arial" w:cs="Arial"/>
          <w:b/>
          <w:bCs/>
          <w:i/>
          <w:iCs/>
          <w:sz w:val="20"/>
          <w:szCs w:val="20"/>
        </w:rPr>
        <w:t xml:space="preserve">   </w:t>
      </w:r>
      <w:r w:rsidRPr="008D6188">
        <w:rPr>
          <w:rFonts w:ascii="Arial" w:hAnsi="Arial" w:cs="Arial"/>
          <w:b/>
          <w:sz w:val="20"/>
          <w:szCs w:val="20"/>
        </w:rPr>
        <w:t xml:space="preserve">      </w:t>
      </w:r>
      <w:r w:rsidR="00F56217" w:rsidRPr="008D6188">
        <w:rPr>
          <w:b/>
          <w:sz w:val="20"/>
          <w:szCs w:val="20"/>
        </w:rPr>
        <w:t>April</w:t>
      </w:r>
      <w:r w:rsidRPr="008D6188">
        <w:rPr>
          <w:b/>
          <w:sz w:val="20"/>
          <w:szCs w:val="20"/>
        </w:rPr>
        <w:t xml:space="preserve"> 2014 – </w:t>
      </w:r>
      <w:r w:rsidR="00F56217" w:rsidRPr="008D6188">
        <w:rPr>
          <w:b/>
          <w:sz w:val="20"/>
          <w:szCs w:val="20"/>
        </w:rPr>
        <w:t xml:space="preserve">September </w:t>
      </w:r>
      <w:r w:rsidR="003A1B2F" w:rsidRPr="008D6188">
        <w:rPr>
          <w:b/>
          <w:sz w:val="20"/>
          <w:szCs w:val="20"/>
        </w:rPr>
        <w:t>2014</w:t>
      </w:r>
    </w:p>
    <w:p w:rsidR="00595E6C" w:rsidRPr="008D6188" w:rsidRDefault="00595E6C" w:rsidP="00595E6C">
      <w:pPr>
        <w:rPr>
          <w:b/>
          <w:sz w:val="20"/>
          <w:szCs w:val="20"/>
        </w:rPr>
      </w:pPr>
      <w:r w:rsidRPr="008D6188">
        <w:rPr>
          <w:rFonts w:ascii="Arial" w:hAnsi="Arial" w:cs="Arial"/>
          <w:i/>
          <w:sz w:val="20"/>
          <w:szCs w:val="20"/>
        </w:rPr>
        <w:t>Designation:</w:t>
      </w:r>
      <w:r w:rsidRPr="008D6188">
        <w:rPr>
          <w:b/>
          <w:sz w:val="20"/>
          <w:szCs w:val="20"/>
        </w:rPr>
        <w:t xml:space="preserve">   Wealth Operations Officer</w:t>
      </w:r>
    </w:p>
    <w:p w:rsidR="00673815" w:rsidRPr="008D6188" w:rsidRDefault="00673815" w:rsidP="006D73EB">
      <w:pPr>
        <w:rPr>
          <w:sz w:val="20"/>
          <w:szCs w:val="20"/>
        </w:rPr>
      </w:pPr>
    </w:p>
    <w:p w:rsidR="00F56217" w:rsidRPr="008D6188" w:rsidRDefault="006D73EB" w:rsidP="006D73EB">
      <w:pPr>
        <w:rPr>
          <w:sz w:val="20"/>
          <w:szCs w:val="20"/>
        </w:rPr>
      </w:pPr>
      <w:r w:rsidRPr="008D6188">
        <w:rPr>
          <w:sz w:val="20"/>
          <w:szCs w:val="20"/>
        </w:rPr>
        <w:t>Worked on a migration project in WMO Departmen</w:t>
      </w:r>
      <w:r w:rsidR="001D57D2" w:rsidRPr="008D6188">
        <w:rPr>
          <w:sz w:val="20"/>
          <w:szCs w:val="20"/>
        </w:rPr>
        <w:t>t</w:t>
      </w:r>
      <w:r w:rsidR="00F56217" w:rsidRPr="008D6188">
        <w:rPr>
          <w:sz w:val="20"/>
          <w:szCs w:val="20"/>
        </w:rPr>
        <w:t xml:space="preserve">. </w:t>
      </w:r>
    </w:p>
    <w:p w:rsidR="006D73EB" w:rsidRPr="008D6188" w:rsidRDefault="00F56217" w:rsidP="008621DB">
      <w:pPr>
        <w:ind w:left="720"/>
        <w:rPr>
          <w:sz w:val="20"/>
          <w:szCs w:val="20"/>
        </w:rPr>
      </w:pPr>
      <w:r w:rsidRPr="008D6188">
        <w:rPr>
          <w:sz w:val="20"/>
          <w:szCs w:val="20"/>
        </w:rPr>
        <w:t>Following</w:t>
      </w:r>
      <w:r w:rsidR="006D73EB" w:rsidRPr="008D6188">
        <w:rPr>
          <w:sz w:val="20"/>
          <w:szCs w:val="20"/>
        </w:rPr>
        <w:t xml:space="preserve"> up wit</w:t>
      </w:r>
      <w:r w:rsidR="001D57D2" w:rsidRPr="008D6188">
        <w:rPr>
          <w:sz w:val="20"/>
          <w:szCs w:val="20"/>
        </w:rPr>
        <w:t>h advisors, fund providers and perishing</w:t>
      </w:r>
      <w:r w:rsidR="006D73EB" w:rsidRPr="008D6188">
        <w:rPr>
          <w:sz w:val="20"/>
          <w:szCs w:val="20"/>
        </w:rPr>
        <w:t xml:space="preserve"> for the same.</w:t>
      </w:r>
    </w:p>
    <w:p w:rsidR="006D73EB" w:rsidRPr="008D6188" w:rsidRDefault="006D73EB" w:rsidP="008621DB">
      <w:pPr>
        <w:ind w:left="720"/>
        <w:rPr>
          <w:sz w:val="20"/>
          <w:szCs w:val="20"/>
        </w:rPr>
      </w:pPr>
      <w:r w:rsidRPr="008D6188">
        <w:rPr>
          <w:sz w:val="20"/>
          <w:szCs w:val="20"/>
        </w:rPr>
        <w:t>Using various application and software related to banking such as HSBC’s Core Banking System, Scanning System, Investment System and Sales Management System.</w:t>
      </w:r>
    </w:p>
    <w:p w:rsidR="00595E6C" w:rsidRPr="008D6188" w:rsidRDefault="00595E6C" w:rsidP="00401A26">
      <w:pPr>
        <w:rPr>
          <w:rFonts w:ascii="Cambria" w:hAnsi="Cambria"/>
          <w:b/>
          <w:sz w:val="20"/>
          <w:szCs w:val="20"/>
          <w:u w:val="single"/>
        </w:rPr>
      </w:pPr>
      <w:r w:rsidRPr="008D6188">
        <w:rPr>
          <w:rFonts w:ascii="Cambria" w:hAnsi="Cambria"/>
          <w:b/>
          <w:sz w:val="20"/>
          <w:szCs w:val="20"/>
          <w:u w:val="single"/>
        </w:rPr>
        <w:t>Roles &amp; Responsibilities:</w:t>
      </w:r>
    </w:p>
    <w:p w:rsidR="00595E6C" w:rsidRPr="008D6188" w:rsidRDefault="00F56217" w:rsidP="00401A26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8D6188">
        <w:rPr>
          <w:sz w:val="20"/>
          <w:szCs w:val="20"/>
        </w:rPr>
        <w:t>Creation on</w:t>
      </w:r>
      <w:r w:rsidR="00595E6C" w:rsidRPr="008D6188">
        <w:rPr>
          <w:sz w:val="20"/>
          <w:szCs w:val="20"/>
        </w:rPr>
        <w:t xml:space="preserve"> wealth customer accounts</w:t>
      </w:r>
      <w:r w:rsidRPr="008D6188">
        <w:rPr>
          <w:sz w:val="20"/>
          <w:szCs w:val="20"/>
        </w:rPr>
        <w:t xml:space="preserve"> on HUB.</w:t>
      </w:r>
    </w:p>
    <w:p w:rsidR="00595E6C" w:rsidRPr="008D6188" w:rsidRDefault="00595E6C" w:rsidP="00401A26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8D6188">
        <w:rPr>
          <w:sz w:val="20"/>
          <w:szCs w:val="20"/>
        </w:rPr>
        <w:t>Maintenance of wealth customer accounts.</w:t>
      </w:r>
    </w:p>
    <w:p w:rsidR="00595E6C" w:rsidRPr="008D6188" w:rsidRDefault="00595E6C" w:rsidP="00401A26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8D6188">
        <w:rPr>
          <w:sz w:val="20"/>
          <w:szCs w:val="20"/>
        </w:rPr>
        <w:t>Updating of various details.</w:t>
      </w:r>
    </w:p>
    <w:p w:rsidR="00673815" w:rsidRPr="008D6188" w:rsidRDefault="00673815" w:rsidP="006B416B">
      <w:pPr>
        <w:rPr>
          <w:rFonts w:ascii="Arial" w:hAnsi="Arial" w:cs="Arial"/>
          <w:bCs/>
          <w:i/>
          <w:iCs/>
          <w:sz w:val="20"/>
          <w:szCs w:val="20"/>
        </w:rPr>
      </w:pPr>
    </w:p>
    <w:p w:rsidR="006B416B" w:rsidRPr="008D6188" w:rsidRDefault="006B416B" w:rsidP="006B416B">
      <w:pPr>
        <w:rPr>
          <w:rFonts w:ascii="Cambria" w:hAnsi="Cambria"/>
          <w:b/>
          <w:sz w:val="20"/>
          <w:szCs w:val="20"/>
        </w:rPr>
      </w:pPr>
      <w:r w:rsidRPr="008D6188">
        <w:rPr>
          <w:rFonts w:ascii="Arial" w:hAnsi="Arial" w:cs="Arial"/>
          <w:bCs/>
          <w:i/>
          <w:iCs/>
          <w:sz w:val="20"/>
          <w:szCs w:val="20"/>
        </w:rPr>
        <w:t>Company:</w:t>
      </w:r>
      <w:r w:rsidRPr="008D6188">
        <w:rPr>
          <w:rFonts w:ascii="Arial" w:hAnsi="Arial" w:cs="Arial"/>
          <w:b/>
          <w:bCs/>
          <w:i/>
          <w:iCs/>
          <w:sz w:val="20"/>
          <w:szCs w:val="20"/>
        </w:rPr>
        <w:t xml:space="preserve">       </w:t>
      </w:r>
      <w:r w:rsidRPr="008D6188">
        <w:rPr>
          <w:b/>
          <w:sz w:val="20"/>
          <w:szCs w:val="20"/>
        </w:rPr>
        <w:t>TATA Consultancy Services</w:t>
      </w:r>
    </w:p>
    <w:p w:rsidR="006B416B" w:rsidRPr="008D6188" w:rsidRDefault="006B416B" w:rsidP="006B416B">
      <w:pPr>
        <w:rPr>
          <w:b/>
          <w:sz w:val="20"/>
          <w:szCs w:val="20"/>
        </w:rPr>
      </w:pPr>
      <w:r w:rsidRPr="008D6188">
        <w:rPr>
          <w:rFonts w:ascii="Arial" w:hAnsi="Arial" w:cs="Arial"/>
          <w:bCs/>
          <w:i/>
          <w:iCs/>
          <w:sz w:val="20"/>
          <w:szCs w:val="20"/>
        </w:rPr>
        <w:t>Duration:</w:t>
      </w:r>
      <w:r w:rsidRPr="008D6188">
        <w:rPr>
          <w:rFonts w:ascii="Arial" w:hAnsi="Arial" w:cs="Arial"/>
          <w:b/>
          <w:bCs/>
          <w:i/>
          <w:iCs/>
          <w:sz w:val="20"/>
          <w:szCs w:val="20"/>
        </w:rPr>
        <w:t xml:space="preserve">   </w:t>
      </w:r>
      <w:r w:rsidRPr="008D6188">
        <w:rPr>
          <w:rFonts w:ascii="Arial" w:hAnsi="Arial" w:cs="Arial"/>
          <w:b/>
          <w:sz w:val="20"/>
          <w:szCs w:val="20"/>
        </w:rPr>
        <w:t xml:space="preserve">      </w:t>
      </w:r>
      <w:r w:rsidR="00921ABA" w:rsidRPr="008D6188">
        <w:rPr>
          <w:b/>
          <w:sz w:val="20"/>
          <w:szCs w:val="20"/>
        </w:rPr>
        <w:t>September 2011 -</w:t>
      </w:r>
      <w:r w:rsidRPr="008D6188">
        <w:rPr>
          <w:b/>
          <w:sz w:val="20"/>
          <w:szCs w:val="20"/>
        </w:rPr>
        <w:t xml:space="preserve"> </w:t>
      </w:r>
      <w:r w:rsidR="00656C97" w:rsidRPr="008D6188">
        <w:rPr>
          <w:b/>
          <w:sz w:val="20"/>
          <w:szCs w:val="20"/>
        </w:rPr>
        <w:t>December</w:t>
      </w:r>
      <w:r w:rsidRPr="008D6188">
        <w:rPr>
          <w:b/>
          <w:sz w:val="20"/>
          <w:szCs w:val="20"/>
        </w:rPr>
        <w:t xml:space="preserve"> 2013</w:t>
      </w:r>
    </w:p>
    <w:p w:rsidR="006B416B" w:rsidRPr="008D6188" w:rsidRDefault="006B416B" w:rsidP="006B416B">
      <w:pPr>
        <w:rPr>
          <w:b/>
          <w:sz w:val="20"/>
          <w:szCs w:val="20"/>
        </w:rPr>
      </w:pPr>
      <w:r w:rsidRPr="008D6188">
        <w:rPr>
          <w:rFonts w:ascii="Arial" w:hAnsi="Arial" w:cs="Arial"/>
          <w:i/>
          <w:sz w:val="20"/>
          <w:szCs w:val="20"/>
        </w:rPr>
        <w:t>Designation:</w:t>
      </w:r>
      <w:r w:rsidRPr="008D6188">
        <w:rPr>
          <w:b/>
          <w:sz w:val="20"/>
          <w:szCs w:val="20"/>
        </w:rPr>
        <w:t xml:space="preserve">   Process Associate </w:t>
      </w:r>
    </w:p>
    <w:p w:rsidR="006B416B" w:rsidRPr="008D6188" w:rsidRDefault="006B416B" w:rsidP="00401A26">
      <w:pPr>
        <w:rPr>
          <w:b/>
          <w:sz w:val="20"/>
          <w:szCs w:val="20"/>
          <w:u w:val="single"/>
        </w:rPr>
      </w:pPr>
      <w:r w:rsidRPr="008D6188">
        <w:rPr>
          <w:b/>
          <w:sz w:val="20"/>
          <w:szCs w:val="20"/>
          <w:u w:val="single"/>
        </w:rPr>
        <w:t>Roles &amp; Responsibilities:</w:t>
      </w:r>
    </w:p>
    <w:p w:rsidR="006B416B" w:rsidRPr="008D6188" w:rsidRDefault="006B416B" w:rsidP="00401A26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8D6188">
        <w:rPr>
          <w:sz w:val="20"/>
          <w:szCs w:val="20"/>
        </w:rPr>
        <w:t xml:space="preserve">Filling Fares in </w:t>
      </w:r>
      <w:proofErr w:type="spellStart"/>
      <w:r w:rsidRPr="008D6188">
        <w:rPr>
          <w:sz w:val="20"/>
          <w:szCs w:val="20"/>
        </w:rPr>
        <w:t>Farex</w:t>
      </w:r>
      <w:proofErr w:type="spellEnd"/>
      <w:r w:rsidRPr="008D6188">
        <w:rPr>
          <w:sz w:val="20"/>
          <w:szCs w:val="20"/>
        </w:rPr>
        <w:t xml:space="preserve"> System (System of Abacus International </w:t>
      </w:r>
      <w:proofErr w:type="spellStart"/>
      <w:r w:rsidRPr="008D6188">
        <w:rPr>
          <w:sz w:val="20"/>
          <w:szCs w:val="20"/>
        </w:rPr>
        <w:t>Pte</w:t>
      </w:r>
      <w:proofErr w:type="spellEnd"/>
      <w:r w:rsidRPr="008D6188">
        <w:rPr>
          <w:sz w:val="20"/>
          <w:szCs w:val="20"/>
        </w:rPr>
        <w:t xml:space="preserve"> Ltd).</w:t>
      </w:r>
    </w:p>
    <w:p w:rsidR="006B416B" w:rsidRPr="008D6188" w:rsidRDefault="006B416B" w:rsidP="00401A26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8D6188">
        <w:rPr>
          <w:sz w:val="20"/>
          <w:szCs w:val="20"/>
        </w:rPr>
        <w:t>Updating routings to fares.</w:t>
      </w:r>
    </w:p>
    <w:p w:rsidR="006B416B" w:rsidRPr="008D6188" w:rsidRDefault="006B416B" w:rsidP="00401A26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8D6188">
        <w:rPr>
          <w:sz w:val="20"/>
          <w:szCs w:val="20"/>
        </w:rPr>
        <w:t>Updating and creating rules.</w:t>
      </w:r>
    </w:p>
    <w:p w:rsidR="006B416B" w:rsidRPr="008D6188" w:rsidRDefault="006B416B" w:rsidP="00401A26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8D6188">
        <w:rPr>
          <w:sz w:val="20"/>
          <w:szCs w:val="20"/>
        </w:rPr>
        <w:t>Attaching rules to fares.</w:t>
      </w:r>
    </w:p>
    <w:p w:rsidR="006B416B" w:rsidRPr="008D6188" w:rsidRDefault="006B416B" w:rsidP="00401A26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8D6188">
        <w:rPr>
          <w:sz w:val="20"/>
          <w:szCs w:val="20"/>
        </w:rPr>
        <w:t>Updating stopover to fares.</w:t>
      </w:r>
    </w:p>
    <w:p w:rsidR="00F56217" w:rsidRPr="008D6188" w:rsidRDefault="00F56217" w:rsidP="006B416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D6188" w:rsidRDefault="008D6188" w:rsidP="006B416B">
      <w:pPr>
        <w:rPr>
          <w:rFonts w:ascii="Arial" w:hAnsi="Arial" w:cs="Arial"/>
          <w:bCs/>
          <w:i/>
          <w:iCs/>
          <w:sz w:val="20"/>
          <w:szCs w:val="20"/>
        </w:rPr>
      </w:pPr>
    </w:p>
    <w:p w:rsidR="006B416B" w:rsidRPr="008D6188" w:rsidRDefault="006B416B" w:rsidP="006B416B">
      <w:pPr>
        <w:rPr>
          <w:b/>
          <w:bCs/>
          <w:iCs/>
          <w:sz w:val="20"/>
          <w:szCs w:val="20"/>
        </w:rPr>
      </w:pPr>
      <w:r w:rsidRPr="008D6188">
        <w:rPr>
          <w:rFonts w:ascii="Arial" w:hAnsi="Arial" w:cs="Arial"/>
          <w:bCs/>
          <w:i/>
          <w:iCs/>
          <w:sz w:val="20"/>
          <w:szCs w:val="20"/>
        </w:rPr>
        <w:lastRenderedPageBreak/>
        <w:t>Company:</w:t>
      </w:r>
      <w:r w:rsidRPr="008D6188">
        <w:rPr>
          <w:rFonts w:ascii="Arial" w:hAnsi="Arial" w:cs="Arial"/>
          <w:b/>
          <w:bCs/>
          <w:i/>
          <w:iCs/>
          <w:sz w:val="20"/>
          <w:szCs w:val="20"/>
        </w:rPr>
        <w:t xml:space="preserve">      </w:t>
      </w:r>
      <w:proofErr w:type="spellStart"/>
      <w:r w:rsidRPr="008D6188">
        <w:rPr>
          <w:b/>
          <w:bCs/>
          <w:iCs/>
          <w:sz w:val="20"/>
          <w:szCs w:val="20"/>
        </w:rPr>
        <w:t>State</w:t>
      </w:r>
      <w:r w:rsidR="00921ABA" w:rsidRPr="008D6188">
        <w:rPr>
          <w:b/>
          <w:bCs/>
          <w:iCs/>
          <w:sz w:val="20"/>
          <w:szCs w:val="20"/>
        </w:rPr>
        <w:t>S</w:t>
      </w:r>
      <w:r w:rsidRPr="008D6188">
        <w:rPr>
          <w:b/>
          <w:bCs/>
          <w:iCs/>
          <w:sz w:val="20"/>
          <w:szCs w:val="20"/>
        </w:rPr>
        <w:t>treet</w:t>
      </w:r>
      <w:proofErr w:type="spellEnd"/>
      <w:r w:rsidRPr="008D6188">
        <w:rPr>
          <w:b/>
          <w:bCs/>
          <w:iCs/>
          <w:sz w:val="20"/>
          <w:szCs w:val="20"/>
        </w:rPr>
        <w:t xml:space="preserve"> Syntel services </w:t>
      </w:r>
      <w:proofErr w:type="spellStart"/>
      <w:r w:rsidRPr="008D6188">
        <w:rPr>
          <w:b/>
          <w:bCs/>
          <w:iCs/>
          <w:sz w:val="20"/>
          <w:szCs w:val="20"/>
        </w:rPr>
        <w:t>Pvt.Ltd</w:t>
      </w:r>
      <w:proofErr w:type="spellEnd"/>
    </w:p>
    <w:p w:rsidR="006B416B" w:rsidRPr="008D6188" w:rsidRDefault="006B416B" w:rsidP="006B416B">
      <w:pPr>
        <w:rPr>
          <w:b/>
          <w:sz w:val="20"/>
          <w:szCs w:val="20"/>
        </w:rPr>
      </w:pPr>
      <w:r w:rsidRPr="008D6188">
        <w:rPr>
          <w:rFonts w:ascii="Arial" w:hAnsi="Arial" w:cs="Arial"/>
          <w:bCs/>
          <w:i/>
          <w:iCs/>
          <w:sz w:val="20"/>
          <w:szCs w:val="20"/>
        </w:rPr>
        <w:t>Duration:</w:t>
      </w:r>
      <w:r w:rsidRPr="008D6188">
        <w:rPr>
          <w:rFonts w:ascii="Arial" w:hAnsi="Arial" w:cs="Arial"/>
          <w:b/>
          <w:bCs/>
          <w:i/>
          <w:iCs/>
          <w:sz w:val="20"/>
          <w:szCs w:val="20"/>
        </w:rPr>
        <w:t xml:space="preserve">   </w:t>
      </w:r>
      <w:r w:rsidRPr="008D6188">
        <w:rPr>
          <w:rFonts w:ascii="Arial" w:hAnsi="Arial" w:cs="Arial"/>
          <w:b/>
          <w:sz w:val="20"/>
          <w:szCs w:val="20"/>
        </w:rPr>
        <w:t xml:space="preserve">    </w:t>
      </w:r>
      <w:r w:rsidR="00921ABA" w:rsidRPr="008D6188">
        <w:rPr>
          <w:b/>
          <w:sz w:val="20"/>
          <w:szCs w:val="20"/>
        </w:rPr>
        <w:t>May</w:t>
      </w:r>
      <w:r w:rsidRPr="008D6188">
        <w:rPr>
          <w:b/>
          <w:sz w:val="20"/>
          <w:szCs w:val="20"/>
        </w:rPr>
        <w:t xml:space="preserve"> 2010</w:t>
      </w:r>
      <w:r w:rsidR="00921ABA" w:rsidRPr="008D6188">
        <w:rPr>
          <w:b/>
          <w:sz w:val="20"/>
          <w:szCs w:val="20"/>
        </w:rPr>
        <w:t xml:space="preserve"> – November</w:t>
      </w:r>
      <w:r w:rsidRPr="008D6188">
        <w:rPr>
          <w:b/>
          <w:sz w:val="20"/>
          <w:szCs w:val="20"/>
        </w:rPr>
        <w:t xml:space="preserve"> 2010</w:t>
      </w:r>
    </w:p>
    <w:p w:rsidR="00A67390" w:rsidRPr="008D6188" w:rsidRDefault="006B416B" w:rsidP="006B416B">
      <w:pPr>
        <w:rPr>
          <w:b/>
          <w:sz w:val="20"/>
          <w:szCs w:val="20"/>
        </w:rPr>
      </w:pPr>
      <w:r w:rsidRPr="008D6188">
        <w:rPr>
          <w:rFonts w:ascii="Arial" w:hAnsi="Arial" w:cs="Arial"/>
          <w:i/>
          <w:sz w:val="20"/>
          <w:szCs w:val="20"/>
        </w:rPr>
        <w:t>Designation:</w:t>
      </w:r>
      <w:r w:rsidRPr="008D6188">
        <w:rPr>
          <w:rFonts w:ascii="Cambria" w:hAnsi="Cambria"/>
          <w:b/>
          <w:sz w:val="20"/>
          <w:szCs w:val="20"/>
        </w:rPr>
        <w:t xml:space="preserve">   </w:t>
      </w:r>
      <w:r w:rsidRPr="008D6188">
        <w:rPr>
          <w:b/>
          <w:sz w:val="20"/>
          <w:szCs w:val="20"/>
        </w:rPr>
        <w:t>Team Member</w:t>
      </w:r>
    </w:p>
    <w:p w:rsidR="00673815" w:rsidRPr="008D6188" w:rsidRDefault="00673815" w:rsidP="006B416B">
      <w:pPr>
        <w:rPr>
          <w:sz w:val="20"/>
          <w:szCs w:val="20"/>
        </w:rPr>
      </w:pPr>
    </w:p>
    <w:p w:rsidR="006E553F" w:rsidRPr="008D6188" w:rsidRDefault="006B416B" w:rsidP="006B416B">
      <w:pPr>
        <w:rPr>
          <w:sz w:val="20"/>
          <w:szCs w:val="20"/>
        </w:rPr>
      </w:pPr>
      <w:r w:rsidRPr="008D6188">
        <w:rPr>
          <w:sz w:val="20"/>
          <w:szCs w:val="20"/>
        </w:rPr>
        <w:t>Worked for</w:t>
      </w:r>
      <w:r w:rsidR="006E553F" w:rsidRPr="008D6188">
        <w:rPr>
          <w:sz w:val="20"/>
          <w:szCs w:val="20"/>
        </w:rPr>
        <w:t xml:space="preserve"> one of the largest custodian bank in the U.S. State Street Corporation and </w:t>
      </w:r>
      <w:r w:rsidR="003511C6" w:rsidRPr="008D6188">
        <w:rPr>
          <w:sz w:val="20"/>
          <w:szCs w:val="20"/>
        </w:rPr>
        <w:t>internal</w:t>
      </w:r>
      <w:r w:rsidR="00B10392" w:rsidRPr="008D6188">
        <w:rPr>
          <w:sz w:val="20"/>
          <w:szCs w:val="20"/>
        </w:rPr>
        <w:t xml:space="preserve"> auditing.</w:t>
      </w:r>
    </w:p>
    <w:p w:rsidR="00B33B12" w:rsidRPr="008D6188" w:rsidRDefault="002A2DE6" w:rsidP="00401A26">
      <w:pPr>
        <w:rPr>
          <w:b/>
          <w:sz w:val="20"/>
          <w:szCs w:val="20"/>
          <w:u w:val="single"/>
        </w:rPr>
      </w:pPr>
      <w:r w:rsidRPr="008D6188">
        <w:rPr>
          <w:b/>
          <w:sz w:val="20"/>
          <w:szCs w:val="20"/>
          <w:u w:val="single"/>
        </w:rPr>
        <w:t>Roles &amp; Responsibilities:</w:t>
      </w:r>
    </w:p>
    <w:p w:rsidR="006C55AA" w:rsidRPr="008D6188" w:rsidRDefault="006C55AA" w:rsidP="00401A26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08D6188">
        <w:rPr>
          <w:sz w:val="20"/>
          <w:szCs w:val="20"/>
        </w:rPr>
        <w:t xml:space="preserve">Proof preparation and reconciliation of US Mutual Funds &amp; </w:t>
      </w:r>
      <w:r w:rsidR="002A2DE6" w:rsidRPr="008D6188">
        <w:rPr>
          <w:sz w:val="20"/>
          <w:szCs w:val="20"/>
        </w:rPr>
        <w:t xml:space="preserve">Monthly Auditing </w:t>
      </w:r>
      <w:r w:rsidR="003F6B80" w:rsidRPr="008D6188">
        <w:rPr>
          <w:sz w:val="20"/>
          <w:szCs w:val="20"/>
        </w:rPr>
        <w:t>of Financial</w:t>
      </w:r>
      <w:r w:rsidR="002A2DE6" w:rsidRPr="008D6188">
        <w:rPr>
          <w:sz w:val="20"/>
          <w:szCs w:val="20"/>
        </w:rPr>
        <w:t xml:space="preserve"> Records of </w:t>
      </w:r>
      <w:r w:rsidRPr="008D6188">
        <w:rPr>
          <w:sz w:val="20"/>
          <w:szCs w:val="20"/>
        </w:rPr>
        <w:t xml:space="preserve">US </w:t>
      </w:r>
      <w:r w:rsidR="002A2DE6" w:rsidRPr="008D6188">
        <w:rPr>
          <w:sz w:val="20"/>
          <w:szCs w:val="20"/>
        </w:rPr>
        <w:t>Mutual Funds</w:t>
      </w:r>
      <w:r w:rsidRPr="008D6188">
        <w:rPr>
          <w:sz w:val="20"/>
          <w:szCs w:val="20"/>
        </w:rPr>
        <w:t>.</w:t>
      </w:r>
    </w:p>
    <w:p w:rsidR="006E553F" w:rsidRPr="008D6188" w:rsidRDefault="006E553F" w:rsidP="00401A26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08D6188">
        <w:rPr>
          <w:sz w:val="20"/>
          <w:szCs w:val="20"/>
        </w:rPr>
        <w:t xml:space="preserve">Catering to the big client in mutual fund market like Citigroup Legg </w:t>
      </w:r>
      <w:r w:rsidR="00887732" w:rsidRPr="008D6188">
        <w:rPr>
          <w:sz w:val="20"/>
          <w:szCs w:val="20"/>
        </w:rPr>
        <w:t>M</w:t>
      </w:r>
      <w:r w:rsidRPr="008D6188">
        <w:rPr>
          <w:sz w:val="20"/>
          <w:szCs w:val="20"/>
        </w:rPr>
        <w:t>ason New York, Calvert, Nuveen, Fran</w:t>
      </w:r>
      <w:r w:rsidR="00723D0F" w:rsidRPr="008D6188">
        <w:rPr>
          <w:sz w:val="20"/>
          <w:szCs w:val="20"/>
        </w:rPr>
        <w:t>k Russell</w:t>
      </w:r>
      <w:r w:rsidRPr="008D6188">
        <w:rPr>
          <w:sz w:val="20"/>
          <w:szCs w:val="20"/>
        </w:rPr>
        <w:t xml:space="preserve">, Van </w:t>
      </w:r>
      <w:proofErr w:type="spellStart"/>
      <w:r w:rsidRPr="008D6188">
        <w:rPr>
          <w:sz w:val="20"/>
          <w:szCs w:val="20"/>
        </w:rPr>
        <w:t>kampen</w:t>
      </w:r>
      <w:proofErr w:type="spellEnd"/>
      <w:r w:rsidRPr="008D6188">
        <w:rPr>
          <w:sz w:val="20"/>
          <w:szCs w:val="20"/>
        </w:rPr>
        <w:t>, Sun America, Met Investors,</w:t>
      </w:r>
      <w:r w:rsidR="00887732" w:rsidRPr="008D6188">
        <w:rPr>
          <w:sz w:val="20"/>
          <w:szCs w:val="20"/>
        </w:rPr>
        <w:t xml:space="preserve"> </w:t>
      </w:r>
      <w:r w:rsidRPr="008D6188">
        <w:rPr>
          <w:sz w:val="20"/>
          <w:szCs w:val="20"/>
        </w:rPr>
        <w:t>Charles Schwab</w:t>
      </w:r>
      <w:r w:rsidR="00887732" w:rsidRPr="008D6188">
        <w:rPr>
          <w:sz w:val="20"/>
          <w:szCs w:val="20"/>
        </w:rPr>
        <w:t>, AIG</w:t>
      </w:r>
      <w:r w:rsidRPr="008D6188">
        <w:rPr>
          <w:sz w:val="20"/>
          <w:szCs w:val="20"/>
        </w:rPr>
        <w:t>.</w:t>
      </w:r>
    </w:p>
    <w:p w:rsidR="006F2791" w:rsidRPr="008D6188" w:rsidRDefault="003563AB" w:rsidP="00401A26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08D6188">
        <w:rPr>
          <w:sz w:val="20"/>
          <w:szCs w:val="20"/>
        </w:rPr>
        <w:t>Researching differences found while reconciling General Ledger &amp; Sub Ledger with the he</w:t>
      </w:r>
      <w:r w:rsidR="001151CF" w:rsidRPr="008D6188">
        <w:rPr>
          <w:sz w:val="20"/>
          <w:szCs w:val="20"/>
        </w:rPr>
        <w:t>lp of MCH Multicurrency Horizon.</w:t>
      </w:r>
    </w:p>
    <w:p w:rsidR="00595E6C" w:rsidRPr="008D6188" w:rsidRDefault="00595E6C" w:rsidP="00595E6C">
      <w:pPr>
        <w:ind w:left="1800"/>
        <w:rPr>
          <w:rFonts w:ascii="Cambria" w:hAnsi="Cambria"/>
          <w:sz w:val="20"/>
          <w:szCs w:val="20"/>
        </w:rPr>
      </w:pPr>
    </w:p>
    <w:tbl>
      <w:tblPr>
        <w:tblpPr w:leftFromText="180" w:rightFromText="180" w:vertAnchor="text" w:horzAnchor="margin" w:tblpXSpec="center" w:tblpY="381"/>
        <w:tblW w:w="8815" w:type="dxa"/>
        <w:tblLayout w:type="fixed"/>
        <w:tblLook w:val="0000" w:firstRow="0" w:lastRow="0" w:firstColumn="0" w:lastColumn="0" w:noHBand="0" w:noVBand="0"/>
      </w:tblPr>
      <w:tblGrid>
        <w:gridCol w:w="2718"/>
        <w:gridCol w:w="3307"/>
        <w:gridCol w:w="2790"/>
      </w:tblGrid>
      <w:tr w:rsidR="00401A26" w:rsidRPr="008D6188" w:rsidTr="00401A26">
        <w:trPr>
          <w:trHeight w:val="37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401A26" w:rsidRPr="008D6188" w:rsidRDefault="00401A26" w:rsidP="00401A26">
            <w:pPr>
              <w:pStyle w:val="Heading1"/>
              <w:tabs>
                <w:tab w:val="left" w:pos="0"/>
              </w:tabs>
              <w:snapToGrid w:val="0"/>
              <w:rPr>
                <w:rFonts w:cs="Arial"/>
                <w:sz w:val="20"/>
                <w:szCs w:val="20"/>
              </w:rPr>
            </w:pPr>
            <w:r w:rsidRPr="008D6188">
              <w:rPr>
                <w:rFonts w:cs="Arial"/>
                <w:sz w:val="20"/>
                <w:szCs w:val="20"/>
              </w:rPr>
              <w:t>Degree/Course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401A26" w:rsidRPr="008D6188" w:rsidRDefault="00401A26" w:rsidP="00401A26">
            <w:pPr>
              <w:pStyle w:val="Heading1"/>
              <w:tabs>
                <w:tab w:val="left" w:pos="0"/>
              </w:tabs>
              <w:snapToGrid w:val="0"/>
              <w:rPr>
                <w:rFonts w:cs="Arial"/>
                <w:sz w:val="20"/>
                <w:szCs w:val="20"/>
              </w:rPr>
            </w:pPr>
            <w:r w:rsidRPr="008D6188">
              <w:rPr>
                <w:rFonts w:cs="Arial"/>
                <w:sz w:val="20"/>
                <w:szCs w:val="20"/>
              </w:rPr>
              <w:t>Board/University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401A26" w:rsidRPr="008D6188" w:rsidRDefault="00401A26" w:rsidP="00401A26">
            <w:pPr>
              <w:pStyle w:val="Heading1"/>
              <w:tabs>
                <w:tab w:val="left" w:pos="0"/>
              </w:tabs>
              <w:snapToGrid w:val="0"/>
              <w:rPr>
                <w:rFonts w:cs="Arial"/>
                <w:sz w:val="20"/>
                <w:szCs w:val="20"/>
              </w:rPr>
            </w:pPr>
            <w:r w:rsidRPr="008D6188">
              <w:rPr>
                <w:rFonts w:cs="Arial"/>
                <w:sz w:val="20"/>
                <w:szCs w:val="20"/>
              </w:rPr>
              <w:t>Year</w:t>
            </w:r>
          </w:p>
        </w:tc>
      </w:tr>
      <w:tr w:rsidR="00401A26" w:rsidRPr="008D6188" w:rsidTr="00401A26">
        <w:trPr>
          <w:trHeight w:val="478"/>
        </w:trPr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01A26" w:rsidRPr="008D6188" w:rsidRDefault="00401A26" w:rsidP="00401A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6188">
              <w:rPr>
                <w:rFonts w:ascii="Arial" w:hAnsi="Arial" w:cs="Arial"/>
                <w:sz w:val="20"/>
                <w:szCs w:val="20"/>
              </w:rPr>
              <w:t>S.S.C - 10</w:t>
            </w:r>
            <w:r w:rsidRPr="008D618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D61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01A26" w:rsidRPr="008D6188" w:rsidRDefault="00401A26" w:rsidP="00401A2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D6188">
              <w:rPr>
                <w:rFonts w:ascii="Arial" w:hAnsi="Arial" w:cs="Arial"/>
                <w:sz w:val="20"/>
                <w:szCs w:val="20"/>
              </w:rPr>
              <w:t>R.C.Patel</w:t>
            </w:r>
            <w:proofErr w:type="spellEnd"/>
            <w:r w:rsidRPr="008D6188">
              <w:rPr>
                <w:rFonts w:ascii="Arial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01A26" w:rsidRPr="008D6188" w:rsidRDefault="00401A26" w:rsidP="00401A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6188">
              <w:rPr>
                <w:rFonts w:ascii="Arial" w:hAnsi="Arial" w:cs="Arial"/>
                <w:bCs/>
                <w:sz w:val="20"/>
                <w:szCs w:val="20"/>
              </w:rPr>
              <w:t>2004</w:t>
            </w:r>
          </w:p>
        </w:tc>
      </w:tr>
      <w:tr w:rsidR="00401A26" w:rsidRPr="008D6188" w:rsidTr="00401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2718" w:type="dxa"/>
          </w:tcPr>
          <w:p w:rsidR="00401A26" w:rsidRPr="008D6188" w:rsidRDefault="00401A26" w:rsidP="00401A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6188">
              <w:rPr>
                <w:rFonts w:ascii="Arial" w:hAnsi="Arial" w:cs="Arial"/>
                <w:sz w:val="20"/>
                <w:szCs w:val="20"/>
              </w:rPr>
              <w:t>H.S.C 12</w:t>
            </w:r>
            <w:r w:rsidRPr="008D618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D61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7" w:type="dxa"/>
          </w:tcPr>
          <w:p w:rsidR="00401A26" w:rsidRPr="008D6188" w:rsidRDefault="00401A26" w:rsidP="00401A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6188">
              <w:rPr>
                <w:rFonts w:ascii="Arial" w:hAnsi="Arial" w:cs="Arial"/>
                <w:sz w:val="20"/>
                <w:szCs w:val="20"/>
              </w:rPr>
              <w:t>Maharashtra board</w:t>
            </w:r>
          </w:p>
        </w:tc>
        <w:tc>
          <w:tcPr>
            <w:tcW w:w="2790" w:type="dxa"/>
          </w:tcPr>
          <w:p w:rsidR="00401A26" w:rsidRPr="008D6188" w:rsidRDefault="00401A26" w:rsidP="00401A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6188">
              <w:rPr>
                <w:rFonts w:ascii="Arial" w:hAnsi="Arial" w:cs="Arial"/>
                <w:bCs/>
                <w:sz w:val="20"/>
                <w:szCs w:val="20"/>
              </w:rPr>
              <w:t>2006</w:t>
            </w:r>
          </w:p>
        </w:tc>
      </w:tr>
      <w:tr w:rsidR="00401A26" w:rsidRPr="008D6188" w:rsidTr="00401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2718" w:type="dxa"/>
          </w:tcPr>
          <w:p w:rsidR="00401A26" w:rsidRPr="008D6188" w:rsidRDefault="00401A26" w:rsidP="00401A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6188">
              <w:rPr>
                <w:rFonts w:ascii="Arial" w:hAnsi="Arial" w:cs="Arial"/>
                <w:sz w:val="20"/>
                <w:szCs w:val="20"/>
              </w:rPr>
              <w:t>B.com (Major in Accounting &amp; Finance)</w:t>
            </w:r>
          </w:p>
        </w:tc>
        <w:tc>
          <w:tcPr>
            <w:tcW w:w="3307" w:type="dxa"/>
          </w:tcPr>
          <w:p w:rsidR="00401A26" w:rsidRPr="008D6188" w:rsidRDefault="00401A26" w:rsidP="00401A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6188">
              <w:rPr>
                <w:rFonts w:ascii="Arial" w:hAnsi="Arial" w:cs="Arial"/>
                <w:bCs/>
                <w:sz w:val="20"/>
                <w:szCs w:val="20"/>
              </w:rPr>
              <w:t>Mumbai University</w:t>
            </w:r>
          </w:p>
        </w:tc>
        <w:tc>
          <w:tcPr>
            <w:tcW w:w="2790" w:type="dxa"/>
          </w:tcPr>
          <w:p w:rsidR="00401A26" w:rsidRPr="008D6188" w:rsidRDefault="00401A26" w:rsidP="00401A2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6188">
              <w:rPr>
                <w:rFonts w:ascii="Arial" w:hAnsi="Arial" w:cs="Arial"/>
                <w:bCs/>
                <w:sz w:val="20"/>
                <w:szCs w:val="20"/>
              </w:rPr>
              <w:t>2009</w:t>
            </w:r>
          </w:p>
        </w:tc>
      </w:tr>
    </w:tbl>
    <w:p w:rsidR="003A3DA9" w:rsidRPr="008D6188" w:rsidRDefault="003A3DA9" w:rsidP="003A3DA9">
      <w:pPr>
        <w:pStyle w:val="Header"/>
        <w:pBdr>
          <w:top w:val="single" w:sz="4" w:space="1" w:color="auto"/>
          <w:bottom w:val="single" w:sz="4" w:space="1" w:color="auto"/>
        </w:pBdr>
        <w:shd w:val="clear" w:color="auto" w:fill="E6E6E6"/>
        <w:tabs>
          <w:tab w:val="clear" w:pos="4320"/>
          <w:tab w:val="clear" w:pos="8640"/>
          <w:tab w:val="center" w:pos="5400"/>
        </w:tabs>
        <w:jc w:val="both"/>
        <w:rPr>
          <w:rFonts w:ascii="Cambria" w:hAnsi="Cambria"/>
          <w:b/>
          <w:i/>
          <w:sz w:val="20"/>
          <w:szCs w:val="20"/>
        </w:rPr>
      </w:pPr>
      <w:r w:rsidRPr="008D6188">
        <w:rPr>
          <w:rFonts w:ascii="Cambria" w:hAnsi="Cambria"/>
          <w:b/>
          <w:i/>
          <w:sz w:val="20"/>
          <w:szCs w:val="20"/>
        </w:rPr>
        <w:t>Educational Qualification:</w:t>
      </w:r>
    </w:p>
    <w:p w:rsidR="00D067C4" w:rsidRPr="008D6188" w:rsidRDefault="00D067C4" w:rsidP="00E2648E">
      <w:pPr>
        <w:ind w:left="360"/>
        <w:rPr>
          <w:rFonts w:ascii="Cambria" w:hAnsi="Cambria"/>
          <w:sz w:val="20"/>
          <w:szCs w:val="20"/>
        </w:rPr>
      </w:pPr>
    </w:p>
    <w:p w:rsidR="00D067C4" w:rsidRPr="008D6188" w:rsidRDefault="00D067C4" w:rsidP="00D067C4">
      <w:pPr>
        <w:pStyle w:val="Header"/>
        <w:pBdr>
          <w:top w:val="single" w:sz="4" w:space="1" w:color="auto"/>
          <w:bottom w:val="single" w:sz="4" w:space="1" w:color="auto"/>
        </w:pBdr>
        <w:shd w:val="clear" w:color="auto" w:fill="E6E6E6"/>
        <w:tabs>
          <w:tab w:val="clear" w:pos="4320"/>
          <w:tab w:val="clear" w:pos="8640"/>
          <w:tab w:val="center" w:pos="5400"/>
        </w:tabs>
        <w:jc w:val="both"/>
        <w:rPr>
          <w:rFonts w:ascii="Cambria" w:hAnsi="Cambria"/>
          <w:b/>
          <w:i/>
          <w:sz w:val="20"/>
          <w:szCs w:val="20"/>
        </w:rPr>
      </w:pPr>
      <w:r w:rsidRPr="008D6188">
        <w:rPr>
          <w:rFonts w:ascii="Cambria" w:hAnsi="Cambria"/>
          <w:b/>
          <w:i/>
          <w:sz w:val="20"/>
          <w:szCs w:val="20"/>
        </w:rPr>
        <w:t>Personal Development:</w:t>
      </w:r>
    </w:p>
    <w:p w:rsidR="00D067C4" w:rsidRPr="008D6188" w:rsidRDefault="00D067C4" w:rsidP="00D067C4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8D6188">
        <w:rPr>
          <w:rFonts w:ascii="Arial" w:hAnsi="Arial" w:cs="Arial"/>
          <w:sz w:val="20"/>
          <w:szCs w:val="20"/>
        </w:rPr>
        <w:t>Well-developed communication skills (spoken and written).</w:t>
      </w:r>
    </w:p>
    <w:p w:rsidR="00D067C4" w:rsidRPr="008D6188" w:rsidRDefault="00D067C4" w:rsidP="00D067C4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8D6188">
        <w:rPr>
          <w:rFonts w:ascii="Arial" w:hAnsi="Arial" w:cs="Arial"/>
          <w:sz w:val="20"/>
          <w:szCs w:val="20"/>
          <w:shd w:val="clear" w:color="000000" w:fill="FFFFFF"/>
        </w:rPr>
        <w:t>Self-Correspondence, English Typing With Speed of 25-30 W.P.M.</w:t>
      </w:r>
    </w:p>
    <w:p w:rsidR="00D067C4" w:rsidRPr="008D6188" w:rsidRDefault="00D067C4" w:rsidP="00D067C4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D6188">
        <w:rPr>
          <w:rFonts w:ascii="Arial" w:hAnsi="Arial" w:cs="Arial"/>
          <w:sz w:val="20"/>
          <w:szCs w:val="20"/>
        </w:rPr>
        <w:t>Hard working, ready to work under pressure, excellent quality to learn and improve.</w:t>
      </w:r>
    </w:p>
    <w:p w:rsidR="00D067C4" w:rsidRPr="008D6188" w:rsidRDefault="00D067C4" w:rsidP="00D067C4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D6188">
        <w:rPr>
          <w:rFonts w:ascii="Arial" w:hAnsi="Arial" w:cs="Arial"/>
          <w:sz w:val="20"/>
          <w:szCs w:val="20"/>
        </w:rPr>
        <w:t>Team player with a natural penchant for interacting with people</w:t>
      </w:r>
    </w:p>
    <w:p w:rsidR="00D067C4" w:rsidRPr="008D6188" w:rsidRDefault="00D067C4" w:rsidP="00D067C4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8D6188">
        <w:rPr>
          <w:rFonts w:ascii="Arial" w:hAnsi="Arial" w:cs="Arial"/>
          <w:sz w:val="20"/>
          <w:szCs w:val="20"/>
        </w:rPr>
        <w:t xml:space="preserve">Excellent customer service skills. </w:t>
      </w:r>
    </w:p>
    <w:p w:rsidR="00D067C4" w:rsidRPr="008D6188" w:rsidRDefault="00D067C4" w:rsidP="000D6001">
      <w:pPr>
        <w:pStyle w:val="Header"/>
        <w:tabs>
          <w:tab w:val="clear" w:pos="4320"/>
          <w:tab w:val="clear" w:pos="8640"/>
          <w:tab w:val="center" w:pos="5400"/>
        </w:tabs>
        <w:jc w:val="both"/>
        <w:rPr>
          <w:sz w:val="20"/>
          <w:szCs w:val="20"/>
        </w:rPr>
      </w:pPr>
    </w:p>
    <w:p w:rsidR="00067512" w:rsidRPr="008D6188" w:rsidRDefault="00067512" w:rsidP="00067512">
      <w:pPr>
        <w:pStyle w:val="Header"/>
        <w:pBdr>
          <w:top w:val="single" w:sz="4" w:space="1" w:color="auto"/>
          <w:bottom w:val="single" w:sz="4" w:space="1" w:color="auto"/>
        </w:pBdr>
        <w:shd w:val="clear" w:color="auto" w:fill="E6E6E6"/>
        <w:tabs>
          <w:tab w:val="clear" w:pos="4320"/>
          <w:tab w:val="clear" w:pos="8640"/>
          <w:tab w:val="center" w:pos="5400"/>
        </w:tabs>
        <w:jc w:val="both"/>
        <w:rPr>
          <w:rFonts w:ascii="Cambria" w:hAnsi="Cambria"/>
          <w:b/>
          <w:i/>
          <w:sz w:val="20"/>
          <w:szCs w:val="20"/>
        </w:rPr>
      </w:pPr>
      <w:r w:rsidRPr="008D6188">
        <w:rPr>
          <w:rFonts w:ascii="Cambria" w:hAnsi="Cambria"/>
          <w:b/>
          <w:i/>
          <w:sz w:val="20"/>
          <w:szCs w:val="20"/>
        </w:rPr>
        <w:t>Personal Details:</w:t>
      </w:r>
    </w:p>
    <w:p w:rsidR="00184648" w:rsidRPr="008D6188" w:rsidRDefault="003D3CD0" w:rsidP="00D067C4">
      <w:pPr>
        <w:numPr>
          <w:ilvl w:val="0"/>
          <w:numId w:val="38"/>
        </w:numPr>
        <w:suppressAutoHyphens/>
        <w:rPr>
          <w:rFonts w:ascii="Cambria" w:hAnsi="Cambria"/>
          <w:sz w:val="20"/>
          <w:szCs w:val="20"/>
        </w:rPr>
      </w:pPr>
      <w:r w:rsidRPr="008D6188">
        <w:rPr>
          <w:rFonts w:ascii="Cambria" w:hAnsi="Cambria"/>
          <w:sz w:val="20"/>
          <w:szCs w:val="20"/>
        </w:rPr>
        <w:t>Date of Birth</w:t>
      </w:r>
      <w:r w:rsidRPr="008D6188">
        <w:rPr>
          <w:rFonts w:ascii="Cambria" w:hAnsi="Cambria"/>
          <w:sz w:val="20"/>
          <w:szCs w:val="20"/>
        </w:rPr>
        <w:tab/>
      </w:r>
      <w:r w:rsidRPr="008D6188">
        <w:rPr>
          <w:rFonts w:ascii="Cambria" w:hAnsi="Cambria"/>
          <w:sz w:val="20"/>
          <w:szCs w:val="20"/>
        </w:rPr>
        <w:tab/>
        <w:t>:</w:t>
      </w:r>
      <w:r w:rsidRPr="008D6188">
        <w:rPr>
          <w:rFonts w:ascii="Cambria" w:hAnsi="Cambria"/>
          <w:sz w:val="20"/>
          <w:szCs w:val="20"/>
        </w:rPr>
        <w:tab/>
      </w:r>
      <w:r w:rsidR="000D6001" w:rsidRPr="008D6188">
        <w:rPr>
          <w:rFonts w:ascii="Cambria" w:hAnsi="Cambria"/>
          <w:sz w:val="20"/>
          <w:szCs w:val="20"/>
        </w:rPr>
        <w:t>21</w:t>
      </w:r>
      <w:r w:rsidR="000D6001" w:rsidRPr="008D6188">
        <w:rPr>
          <w:rFonts w:ascii="Cambria" w:hAnsi="Cambria"/>
          <w:sz w:val="20"/>
          <w:szCs w:val="20"/>
          <w:vertAlign w:val="superscript"/>
        </w:rPr>
        <w:t>st</w:t>
      </w:r>
      <w:r w:rsidRPr="008D6188">
        <w:rPr>
          <w:rFonts w:ascii="Cambria" w:hAnsi="Cambria"/>
          <w:sz w:val="20"/>
          <w:szCs w:val="20"/>
        </w:rPr>
        <w:t xml:space="preserve"> Ma</w:t>
      </w:r>
      <w:r w:rsidR="000D6001" w:rsidRPr="008D6188">
        <w:rPr>
          <w:rFonts w:ascii="Cambria" w:hAnsi="Cambria"/>
          <w:sz w:val="20"/>
          <w:szCs w:val="20"/>
        </w:rPr>
        <w:t>rch</w:t>
      </w:r>
      <w:r w:rsidRPr="008D6188">
        <w:rPr>
          <w:rFonts w:ascii="Cambria" w:hAnsi="Cambria"/>
          <w:sz w:val="20"/>
          <w:szCs w:val="20"/>
        </w:rPr>
        <w:t>, 198</w:t>
      </w:r>
      <w:r w:rsidR="000D6001" w:rsidRPr="008D6188">
        <w:rPr>
          <w:rFonts w:ascii="Cambria" w:hAnsi="Cambria"/>
          <w:sz w:val="20"/>
          <w:szCs w:val="20"/>
        </w:rPr>
        <w:t>7</w:t>
      </w:r>
    </w:p>
    <w:p w:rsidR="00184648" w:rsidRPr="008D6188" w:rsidRDefault="00330665" w:rsidP="00D067C4">
      <w:pPr>
        <w:numPr>
          <w:ilvl w:val="0"/>
          <w:numId w:val="38"/>
        </w:numPr>
        <w:suppressAutoHyphens/>
        <w:rPr>
          <w:rFonts w:ascii="Cambria" w:hAnsi="Cambria"/>
          <w:sz w:val="20"/>
          <w:szCs w:val="20"/>
        </w:rPr>
      </w:pPr>
      <w:r w:rsidRPr="008D6188">
        <w:rPr>
          <w:rFonts w:ascii="Cambria" w:hAnsi="Cambria"/>
          <w:sz w:val="20"/>
          <w:szCs w:val="20"/>
        </w:rPr>
        <w:t>Marital Status</w:t>
      </w:r>
      <w:r w:rsidRPr="008D6188">
        <w:rPr>
          <w:rFonts w:ascii="Cambria" w:hAnsi="Cambria"/>
          <w:sz w:val="20"/>
          <w:szCs w:val="20"/>
        </w:rPr>
        <w:tab/>
      </w:r>
      <w:r w:rsidRPr="008D6188">
        <w:rPr>
          <w:rFonts w:ascii="Cambria" w:hAnsi="Cambria"/>
          <w:sz w:val="20"/>
          <w:szCs w:val="20"/>
        </w:rPr>
        <w:tab/>
        <w:t>:</w:t>
      </w:r>
      <w:r w:rsidRPr="008D6188">
        <w:rPr>
          <w:rFonts w:ascii="Cambria" w:hAnsi="Cambria"/>
          <w:sz w:val="20"/>
          <w:szCs w:val="20"/>
        </w:rPr>
        <w:tab/>
      </w:r>
      <w:r w:rsidR="004F04C4" w:rsidRPr="008D6188">
        <w:rPr>
          <w:rFonts w:ascii="Cambria" w:hAnsi="Cambria"/>
          <w:sz w:val="20"/>
          <w:szCs w:val="20"/>
        </w:rPr>
        <w:t>Married</w:t>
      </w:r>
    </w:p>
    <w:p w:rsidR="00184648" w:rsidRPr="008D6188" w:rsidRDefault="00184648" w:rsidP="00D067C4">
      <w:pPr>
        <w:pStyle w:val="BodyTextIndent"/>
        <w:numPr>
          <w:ilvl w:val="0"/>
          <w:numId w:val="38"/>
        </w:numPr>
        <w:suppressAutoHyphens/>
        <w:spacing w:after="0"/>
        <w:rPr>
          <w:rFonts w:ascii="Cambria" w:hAnsi="Cambria"/>
          <w:sz w:val="20"/>
          <w:szCs w:val="20"/>
        </w:rPr>
      </w:pPr>
      <w:r w:rsidRPr="008D6188">
        <w:rPr>
          <w:rFonts w:ascii="Cambria" w:hAnsi="Cambria"/>
          <w:sz w:val="20"/>
          <w:szCs w:val="20"/>
        </w:rPr>
        <w:t>Languages</w:t>
      </w:r>
      <w:r w:rsidR="006702DC" w:rsidRPr="008D6188">
        <w:rPr>
          <w:rFonts w:ascii="Cambria" w:hAnsi="Cambria"/>
          <w:sz w:val="20"/>
          <w:szCs w:val="20"/>
        </w:rPr>
        <w:t xml:space="preserve"> Known</w:t>
      </w:r>
      <w:r w:rsidR="006702DC" w:rsidRPr="008D6188">
        <w:rPr>
          <w:rFonts w:ascii="Cambria" w:hAnsi="Cambria"/>
          <w:sz w:val="20"/>
          <w:szCs w:val="20"/>
        </w:rPr>
        <w:tab/>
      </w:r>
      <w:r w:rsidR="00D067C4" w:rsidRPr="008D6188">
        <w:rPr>
          <w:rFonts w:ascii="Cambria" w:hAnsi="Cambria"/>
          <w:sz w:val="20"/>
          <w:szCs w:val="20"/>
        </w:rPr>
        <w:t xml:space="preserve">               </w:t>
      </w:r>
      <w:r w:rsidR="008D6188">
        <w:rPr>
          <w:rFonts w:ascii="Cambria" w:hAnsi="Cambria"/>
          <w:sz w:val="20"/>
          <w:szCs w:val="20"/>
          <w:lang w:val="en-US"/>
        </w:rPr>
        <w:t xml:space="preserve"> </w:t>
      </w:r>
      <w:r w:rsidR="006702DC" w:rsidRPr="008D6188">
        <w:rPr>
          <w:rFonts w:ascii="Cambria" w:hAnsi="Cambria"/>
          <w:sz w:val="20"/>
          <w:szCs w:val="20"/>
        </w:rPr>
        <w:t>:</w:t>
      </w:r>
      <w:r w:rsidR="006702DC" w:rsidRPr="008D6188">
        <w:rPr>
          <w:rFonts w:ascii="Cambria" w:hAnsi="Cambria"/>
          <w:sz w:val="20"/>
          <w:szCs w:val="20"/>
        </w:rPr>
        <w:tab/>
        <w:t>English, Hindi</w:t>
      </w:r>
      <w:r w:rsidRPr="008D6188">
        <w:rPr>
          <w:rFonts w:ascii="Cambria" w:hAnsi="Cambria"/>
          <w:sz w:val="20"/>
          <w:szCs w:val="20"/>
        </w:rPr>
        <w:t xml:space="preserve"> &amp; Marathi.</w:t>
      </w:r>
    </w:p>
    <w:p w:rsidR="00656C97" w:rsidRPr="008D6188" w:rsidRDefault="00656C97" w:rsidP="00675C23">
      <w:pPr>
        <w:pStyle w:val="BodyTextIndent"/>
        <w:numPr>
          <w:ilvl w:val="0"/>
          <w:numId w:val="38"/>
        </w:numPr>
        <w:suppressAutoHyphens/>
        <w:spacing w:after="0"/>
        <w:rPr>
          <w:rFonts w:ascii="Cambria" w:hAnsi="Cambria"/>
          <w:sz w:val="20"/>
          <w:szCs w:val="20"/>
          <w:lang w:val="en-US" w:eastAsia="en-US"/>
        </w:rPr>
      </w:pPr>
      <w:r w:rsidRPr="008D6188">
        <w:rPr>
          <w:rFonts w:ascii="Cambria" w:hAnsi="Cambria"/>
          <w:sz w:val="20"/>
          <w:szCs w:val="20"/>
          <w:lang w:val="en-US" w:eastAsia="en-US"/>
        </w:rPr>
        <w:t>Visa Status</w:t>
      </w:r>
      <w:r w:rsidRPr="008D6188">
        <w:rPr>
          <w:rFonts w:ascii="Cambria" w:hAnsi="Cambria"/>
          <w:sz w:val="20"/>
          <w:szCs w:val="20"/>
          <w:lang w:val="en-US" w:eastAsia="en-US"/>
        </w:rPr>
        <w:tab/>
      </w:r>
      <w:r w:rsidRPr="008D6188">
        <w:rPr>
          <w:rFonts w:ascii="Cambria" w:hAnsi="Cambria"/>
          <w:sz w:val="20"/>
          <w:szCs w:val="20"/>
          <w:lang w:val="en-US" w:eastAsia="en-US"/>
        </w:rPr>
        <w:tab/>
      </w:r>
      <w:r w:rsidRPr="008D6188">
        <w:rPr>
          <w:rFonts w:ascii="Cambria" w:hAnsi="Cambria"/>
          <w:sz w:val="20"/>
          <w:szCs w:val="20"/>
          <w:lang w:val="en-US" w:eastAsia="en-US"/>
        </w:rPr>
        <w:tab/>
        <w:t>:</w:t>
      </w:r>
      <w:r w:rsidRPr="008D6188">
        <w:rPr>
          <w:rFonts w:ascii="Cambria" w:hAnsi="Cambria"/>
          <w:sz w:val="20"/>
          <w:szCs w:val="20"/>
          <w:lang w:val="en-US" w:eastAsia="en-US"/>
        </w:rPr>
        <w:tab/>
        <w:t>Husband Visa</w:t>
      </w:r>
      <w:r w:rsidRPr="008D6188">
        <w:rPr>
          <w:rFonts w:ascii="Cambria" w:hAnsi="Cambria"/>
          <w:sz w:val="20"/>
          <w:szCs w:val="20"/>
          <w:lang w:val="en-US" w:eastAsia="en-US"/>
        </w:rPr>
        <w:tab/>
      </w:r>
    </w:p>
    <w:p w:rsidR="00401A26" w:rsidRPr="008D6188" w:rsidRDefault="00401A26" w:rsidP="00401A26">
      <w:pPr>
        <w:pStyle w:val="BodyTextIndent"/>
        <w:suppressAutoHyphens/>
        <w:spacing w:after="0"/>
        <w:rPr>
          <w:rFonts w:ascii="Cambria" w:hAnsi="Cambria"/>
          <w:sz w:val="20"/>
          <w:szCs w:val="20"/>
          <w:lang w:val="en-US" w:eastAsia="en-US"/>
        </w:rPr>
      </w:pPr>
    </w:p>
    <w:sectPr w:rsidR="00401A26" w:rsidRPr="008D6188" w:rsidSect="003D059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32" w:rsidRDefault="00283132">
      <w:r>
        <w:separator/>
      </w:r>
    </w:p>
  </w:endnote>
  <w:endnote w:type="continuationSeparator" w:id="0">
    <w:p w:rsidR="00283132" w:rsidRDefault="0028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32" w:rsidRDefault="00283132">
      <w:r>
        <w:separator/>
      </w:r>
    </w:p>
  </w:footnote>
  <w:footnote w:type="continuationSeparator" w:id="0">
    <w:p w:rsidR="00283132" w:rsidRDefault="00283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6" w:rsidRPr="00887324" w:rsidRDefault="00401A26" w:rsidP="00401A26">
    <w:pPr>
      <w:jc w:val="center"/>
      <w:rPr>
        <w:b/>
        <w:smallCaps/>
        <w:sz w:val="36"/>
        <w:szCs w:val="32"/>
      </w:rPr>
    </w:pPr>
    <w:r w:rsidRPr="00887324">
      <w:rPr>
        <w:b/>
        <w:smallCaps/>
        <w:sz w:val="36"/>
        <w:szCs w:val="32"/>
      </w:rPr>
      <w:t>N</w:t>
    </w:r>
    <w:r w:rsidR="006E383C">
      <w:rPr>
        <w:b/>
        <w:smallCaps/>
        <w:sz w:val="36"/>
        <w:szCs w:val="32"/>
      </w:rPr>
      <w:t>IDHI</w:t>
    </w:r>
  </w:p>
  <w:p w:rsidR="00401A26" w:rsidRDefault="00401A26" w:rsidP="00401A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806"/>
    <w:multiLevelType w:val="hybridMultilevel"/>
    <w:tmpl w:val="9934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94297"/>
    <w:multiLevelType w:val="hybridMultilevel"/>
    <w:tmpl w:val="64F8E8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8474E15"/>
    <w:multiLevelType w:val="hybridMultilevel"/>
    <w:tmpl w:val="8DF2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A03D1"/>
    <w:multiLevelType w:val="hybridMultilevel"/>
    <w:tmpl w:val="19FC32B6"/>
    <w:lvl w:ilvl="0" w:tplc="6A2C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862A0"/>
    <w:multiLevelType w:val="hybridMultilevel"/>
    <w:tmpl w:val="492C823E"/>
    <w:lvl w:ilvl="0" w:tplc="4D588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76A05"/>
    <w:multiLevelType w:val="hybridMultilevel"/>
    <w:tmpl w:val="492C8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C16710"/>
    <w:multiLevelType w:val="hybridMultilevel"/>
    <w:tmpl w:val="24948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87B37"/>
    <w:multiLevelType w:val="hybridMultilevel"/>
    <w:tmpl w:val="4D8A1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53177B"/>
    <w:multiLevelType w:val="hybridMultilevel"/>
    <w:tmpl w:val="AAAAF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101421"/>
    <w:multiLevelType w:val="hybridMultilevel"/>
    <w:tmpl w:val="AB02E8F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70D260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1B276E12"/>
    <w:multiLevelType w:val="hybridMultilevel"/>
    <w:tmpl w:val="7D6864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D601E3"/>
    <w:multiLevelType w:val="hybridMultilevel"/>
    <w:tmpl w:val="3A32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50A69"/>
    <w:multiLevelType w:val="hybridMultilevel"/>
    <w:tmpl w:val="429489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712E67"/>
    <w:multiLevelType w:val="hybridMultilevel"/>
    <w:tmpl w:val="51F81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02497D"/>
    <w:multiLevelType w:val="hybridMultilevel"/>
    <w:tmpl w:val="F89AE9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F1BCF"/>
    <w:multiLevelType w:val="hybridMultilevel"/>
    <w:tmpl w:val="3BA48302"/>
    <w:lvl w:ilvl="0" w:tplc="6A2C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58578D"/>
    <w:multiLevelType w:val="multilevel"/>
    <w:tmpl w:val="AB02E8F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29D16C3C"/>
    <w:multiLevelType w:val="hybridMultilevel"/>
    <w:tmpl w:val="F18C4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775345"/>
    <w:multiLevelType w:val="hybridMultilevel"/>
    <w:tmpl w:val="2A2E8996"/>
    <w:lvl w:ilvl="0" w:tplc="2D884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774B64"/>
    <w:multiLevelType w:val="hybridMultilevel"/>
    <w:tmpl w:val="1EBA4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BF1014"/>
    <w:multiLevelType w:val="hybridMultilevel"/>
    <w:tmpl w:val="FF9819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260A6"/>
    <w:multiLevelType w:val="multilevel"/>
    <w:tmpl w:val="590C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69B2217"/>
    <w:multiLevelType w:val="hybridMultilevel"/>
    <w:tmpl w:val="945AD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FC7BD4"/>
    <w:multiLevelType w:val="hybridMultilevel"/>
    <w:tmpl w:val="6DE2F354"/>
    <w:lvl w:ilvl="0" w:tplc="FF9A4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513101"/>
    <w:multiLevelType w:val="multilevel"/>
    <w:tmpl w:val="7220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E411E"/>
    <w:multiLevelType w:val="hybridMultilevel"/>
    <w:tmpl w:val="D07E189C"/>
    <w:lvl w:ilvl="0" w:tplc="5644DE8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3E1579F6"/>
    <w:multiLevelType w:val="hybridMultilevel"/>
    <w:tmpl w:val="F29E1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05614E"/>
    <w:multiLevelType w:val="hybridMultilevel"/>
    <w:tmpl w:val="BF00D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6A193D"/>
    <w:multiLevelType w:val="hybridMultilevel"/>
    <w:tmpl w:val="FBB4C390"/>
    <w:lvl w:ilvl="0" w:tplc="E88038C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436A6"/>
    <w:multiLevelType w:val="hybridMultilevel"/>
    <w:tmpl w:val="54F6C8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C44263"/>
    <w:multiLevelType w:val="hybridMultilevel"/>
    <w:tmpl w:val="409886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00E85"/>
    <w:multiLevelType w:val="hybridMultilevel"/>
    <w:tmpl w:val="7B38955C"/>
    <w:lvl w:ilvl="0" w:tplc="5644DE8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A582BE9"/>
    <w:multiLevelType w:val="hybridMultilevel"/>
    <w:tmpl w:val="6640140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E203C93"/>
    <w:multiLevelType w:val="hybridMultilevel"/>
    <w:tmpl w:val="2E2801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1157FD"/>
    <w:multiLevelType w:val="hybridMultilevel"/>
    <w:tmpl w:val="241A4782"/>
    <w:lvl w:ilvl="0" w:tplc="A74EE0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F161F0F"/>
    <w:multiLevelType w:val="hybridMultilevel"/>
    <w:tmpl w:val="9AA66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D861F5"/>
    <w:multiLevelType w:val="hybridMultilevel"/>
    <w:tmpl w:val="78A8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35311A"/>
    <w:multiLevelType w:val="hybridMultilevel"/>
    <w:tmpl w:val="D33069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A66625"/>
    <w:multiLevelType w:val="hybridMultilevel"/>
    <w:tmpl w:val="71EC057C"/>
    <w:lvl w:ilvl="0" w:tplc="4E00DA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4EC551F"/>
    <w:multiLevelType w:val="hybridMultilevel"/>
    <w:tmpl w:val="C2560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0977DB"/>
    <w:multiLevelType w:val="hybridMultilevel"/>
    <w:tmpl w:val="AB2A16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927824"/>
    <w:multiLevelType w:val="multilevel"/>
    <w:tmpl w:val="85E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7B4761A"/>
    <w:multiLevelType w:val="hybridMultilevel"/>
    <w:tmpl w:val="0CA46A64"/>
    <w:lvl w:ilvl="0" w:tplc="6A2C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965188"/>
    <w:multiLevelType w:val="hybridMultilevel"/>
    <w:tmpl w:val="2CC0244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2"/>
  </w:num>
  <w:num w:numId="4">
    <w:abstractNumId w:val="7"/>
  </w:num>
  <w:num w:numId="5">
    <w:abstractNumId w:val="18"/>
  </w:num>
  <w:num w:numId="6">
    <w:abstractNumId w:val="39"/>
  </w:num>
  <w:num w:numId="7">
    <w:abstractNumId w:val="5"/>
  </w:num>
  <w:num w:numId="8">
    <w:abstractNumId w:val="6"/>
  </w:num>
  <w:num w:numId="9">
    <w:abstractNumId w:val="27"/>
  </w:num>
  <w:num w:numId="10">
    <w:abstractNumId w:val="23"/>
  </w:num>
  <w:num w:numId="11">
    <w:abstractNumId w:val="15"/>
  </w:num>
  <w:num w:numId="12">
    <w:abstractNumId w:val="35"/>
  </w:num>
  <w:num w:numId="13">
    <w:abstractNumId w:val="42"/>
  </w:num>
  <w:num w:numId="14">
    <w:abstractNumId w:val="13"/>
  </w:num>
  <w:num w:numId="15">
    <w:abstractNumId w:val="3"/>
  </w:num>
  <w:num w:numId="16">
    <w:abstractNumId w:val="17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4"/>
  </w:num>
  <w:num w:numId="21">
    <w:abstractNumId w:val="1"/>
  </w:num>
  <w:num w:numId="22">
    <w:abstractNumId w:val="9"/>
  </w:num>
  <w:num w:numId="23">
    <w:abstractNumId w:val="38"/>
  </w:num>
  <w:num w:numId="24">
    <w:abstractNumId w:val="31"/>
  </w:num>
  <w:num w:numId="25">
    <w:abstractNumId w:val="43"/>
  </w:num>
  <w:num w:numId="26">
    <w:abstractNumId w:val="25"/>
  </w:num>
  <w:num w:numId="27">
    <w:abstractNumId w:val="10"/>
  </w:num>
  <w:num w:numId="28">
    <w:abstractNumId w:val="37"/>
  </w:num>
  <w:num w:numId="29">
    <w:abstractNumId w:val="20"/>
  </w:num>
  <w:num w:numId="30">
    <w:abstractNumId w:val="40"/>
  </w:num>
  <w:num w:numId="31">
    <w:abstractNumId w:val="29"/>
  </w:num>
  <w:num w:numId="32">
    <w:abstractNumId w:val="12"/>
  </w:num>
  <w:num w:numId="33">
    <w:abstractNumId w:val="16"/>
  </w:num>
  <w:num w:numId="34">
    <w:abstractNumId w:val="21"/>
  </w:num>
  <w:num w:numId="35">
    <w:abstractNumId w:val="30"/>
  </w:num>
  <w:num w:numId="36">
    <w:abstractNumId w:val="14"/>
  </w:num>
  <w:num w:numId="37">
    <w:abstractNumId w:val="32"/>
  </w:num>
  <w:num w:numId="38">
    <w:abstractNumId w:val="8"/>
  </w:num>
  <w:num w:numId="39">
    <w:abstractNumId w:val="28"/>
  </w:num>
  <w:num w:numId="40">
    <w:abstractNumId w:val="36"/>
  </w:num>
  <w:num w:numId="41">
    <w:abstractNumId w:val="0"/>
  </w:num>
  <w:num w:numId="42">
    <w:abstractNumId w:val="11"/>
  </w:num>
  <w:num w:numId="43">
    <w:abstractNumId w:val="2"/>
  </w:num>
  <w:num w:numId="44">
    <w:abstractNumId w:val="2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8F"/>
    <w:rsid w:val="00000FAE"/>
    <w:rsid w:val="000010C9"/>
    <w:rsid w:val="000019C3"/>
    <w:rsid w:val="0000636C"/>
    <w:rsid w:val="00006FEB"/>
    <w:rsid w:val="00013EB4"/>
    <w:rsid w:val="00013FE7"/>
    <w:rsid w:val="0002270C"/>
    <w:rsid w:val="00026F79"/>
    <w:rsid w:val="0003361F"/>
    <w:rsid w:val="000336C0"/>
    <w:rsid w:val="00033DCF"/>
    <w:rsid w:val="000475D8"/>
    <w:rsid w:val="000520AD"/>
    <w:rsid w:val="000565AF"/>
    <w:rsid w:val="00056D2C"/>
    <w:rsid w:val="00060086"/>
    <w:rsid w:val="00063FE3"/>
    <w:rsid w:val="00067512"/>
    <w:rsid w:val="0006755A"/>
    <w:rsid w:val="000702ED"/>
    <w:rsid w:val="000850A3"/>
    <w:rsid w:val="0009171D"/>
    <w:rsid w:val="00092906"/>
    <w:rsid w:val="00095BEB"/>
    <w:rsid w:val="000A0821"/>
    <w:rsid w:val="000A1720"/>
    <w:rsid w:val="000A3F12"/>
    <w:rsid w:val="000A6B19"/>
    <w:rsid w:val="000A74C0"/>
    <w:rsid w:val="000A75DF"/>
    <w:rsid w:val="000B0130"/>
    <w:rsid w:val="000B0927"/>
    <w:rsid w:val="000B0A5B"/>
    <w:rsid w:val="000B540D"/>
    <w:rsid w:val="000B5B6D"/>
    <w:rsid w:val="000B61E1"/>
    <w:rsid w:val="000C28F6"/>
    <w:rsid w:val="000C74EA"/>
    <w:rsid w:val="000D1489"/>
    <w:rsid w:val="000D1E7C"/>
    <w:rsid w:val="000D6001"/>
    <w:rsid w:val="000D649A"/>
    <w:rsid w:val="000D6955"/>
    <w:rsid w:val="000E4FFC"/>
    <w:rsid w:val="000F31C8"/>
    <w:rsid w:val="000F3D02"/>
    <w:rsid w:val="000F4AAC"/>
    <w:rsid w:val="000F4BDB"/>
    <w:rsid w:val="001019A4"/>
    <w:rsid w:val="00107A7A"/>
    <w:rsid w:val="0011128D"/>
    <w:rsid w:val="00113253"/>
    <w:rsid w:val="001151CF"/>
    <w:rsid w:val="0011534C"/>
    <w:rsid w:val="001159EA"/>
    <w:rsid w:val="00120216"/>
    <w:rsid w:val="00124FCF"/>
    <w:rsid w:val="001251CA"/>
    <w:rsid w:val="00126E69"/>
    <w:rsid w:val="0013029C"/>
    <w:rsid w:val="00130663"/>
    <w:rsid w:val="001311BD"/>
    <w:rsid w:val="0013634D"/>
    <w:rsid w:val="0013671B"/>
    <w:rsid w:val="0014095F"/>
    <w:rsid w:val="00142131"/>
    <w:rsid w:val="00154CBC"/>
    <w:rsid w:val="00155FF2"/>
    <w:rsid w:val="001576A9"/>
    <w:rsid w:val="00161921"/>
    <w:rsid w:val="00162038"/>
    <w:rsid w:val="00162DA1"/>
    <w:rsid w:val="00164148"/>
    <w:rsid w:val="0017043A"/>
    <w:rsid w:val="00170887"/>
    <w:rsid w:val="0017250E"/>
    <w:rsid w:val="00173C47"/>
    <w:rsid w:val="00184648"/>
    <w:rsid w:val="001872FA"/>
    <w:rsid w:val="00191CE9"/>
    <w:rsid w:val="00196BF4"/>
    <w:rsid w:val="001A0930"/>
    <w:rsid w:val="001A6258"/>
    <w:rsid w:val="001B0BB5"/>
    <w:rsid w:val="001B2927"/>
    <w:rsid w:val="001B493A"/>
    <w:rsid w:val="001B5D32"/>
    <w:rsid w:val="001B60C5"/>
    <w:rsid w:val="001C297F"/>
    <w:rsid w:val="001C5AA5"/>
    <w:rsid w:val="001C6EBA"/>
    <w:rsid w:val="001D1B3D"/>
    <w:rsid w:val="001D57D2"/>
    <w:rsid w:val="001E5D68"/>
    <w:rsid w:val="001E7E1E"/>
    <w:rsid w:val="001F0BEE"/>
    <w:rsid w:val="001F1F64"/>
    <w:rsid w:val="001F38AA"/>
    <w:rsid w:val="001F4150"/>
    <w:rsid w:val="00201278"/>
    <w:rsid w:val="00202F92"/>
    <w:rsid w:val="00207069"/>
    <w:rsid w:val="00210974"/>
    <w:rsid w:val="00215004"/>
    <w:rsid w:val="00221D7C"/>
    <w:rsid w:val="002243CC"/>
    <w:rsid w:val="00227632"/>
    <w:rsid w:val="00235101"/>
    <w:rsid w:val="002356F9"/>
    <w:rsid w:val="00235A49"/>
    <w:rsid w:val="00240565"/>
    <w:rsid w:val="0024421B"/>
    <w:rsid w:val="002507DA"/>
    <w:rsid w:val="002548D5"/>
    <w:rsid w:val="002608AB"/>
    <w:rsid w:val="00262A0F"/>
    <w:rsid w:val="00266EF6"/>
    <w:rsid w:val="002735AE"/>
    <w:rsid w:val="0028117A"/>
    <w:rsid w:val="00283132"/>
    <w:rsid w:val="00283FC0"/>
    <w:rsid w:val="00291506"/>
    <w:rsid w:val="00292217"/>
    <w:rsid w:val="002A17A7"/>
    <w:rsid w:val="002A215E"/>
    <w:rsid w:val="002A2DE6"/>
    <w:rsid w:val="002A55DE"/>
    <w:rsid w:val="002A73FE"/>
    <w:rsid w:val="002C1D53"/>
    <w:rsid w:val="002D0A87"/>
    <w:rsid w:val="002D1166"/>
    <w:rsid w:val="002D5BD2"/>
    <w:rsid w:val="002D5C75"/>
    <w:rsid w:val="002E3790"/>
    <w:rsid w:val="002E3A92"/>
    <w:rsid w:val="002F0060"/>
    <w:rsid w:val="002F2637"/>
    <w:rsid w:val="002F43BC"/>
    <w:rsid w:val="002F5BD8"/>
    <w:rsid w:val="00303F96"/>
    <w:rsid w:val="00307A80"/>
    <w:rsid w:val="00310E2D"/>
    <w:rsid w:val="00313F51"/>
    <w:rsid w:val="0032123B"/>
    <w:rsid w:val="00321F4A"/>
    <w:rsid w:val="00324B1E"/>
    <w:rsid w:val="00330665"/>
    <w:rsid w:val="003350F7"/>
    <w:rsid w:val="0034091D"/>
    <w:rsid w:val="00346B3E"/>
    <w:rsid w:val="00347FB8"/>
    <w:rsid w:val="003511C6"/>
    <w:rsid w:val="00352723"/>
    <w:rsid w:val="003563AB"/>
    <w:rsid w:val="003645A0"/>
    <w:rsid w:val="00367B65"/>
    <w:rsid w:val="00372338"/>
    <w:rsid w:val="00372A26"/>
    <w:rsid w:val="00377B9D"/>
    <w:rsid w:val="00381521"/>
    <w:rsid w:val="0038164A"/>
    <w:rsid w:val="00382F7D"/>
    <w:rsid w:val="00384968"/>
    <w:rsid w:val="003859C9"/>
    <w:rsid w:val="00395D71"/>
    <w:rsid w:val="003A1B2F"/>
    <w:rsid w:val="003A3312"/>
    <w:rsid w:val="003A3CC9"/>
    <w:rsid w:val="003A3DA9"/>
    <w:rsid w:val="003B2BFE"/>
    <w:rsid w:val="003B4192"/>
    <w:rsid w:val="003C7B3A"/>
    <w:rsid w:val="003D02B3"/>
    <w:rsid w:val="003D0593"/>
    <w:rsid w:val="003D3CD0"/>
    <w:rsid w:val="003F3FB7"/>
    <w:rsid w:val="003F6B80"/>
    <w:rsid w:val="00401A26"/>
    <w:rsid w:val="00404E60"/>
    <w:rsid w:val="00406334"/>
    <w:rsid w:val="004178D1"/>
    <w:rsid w:val="00421336"/>
    <w:rsid w:val="00422EDF"/>
    <w:rsid w:val="00423EBD"/>
    <w:rsid w:val="00424786"/>
    <w:rsid w:val="004247C0"/>
    <w:rsid w:val="0042677B"/>
    <w:rsid w:val="00426D62"/>
    <w:rsid w:val="00430B4D"/>
    <w:rsid w:val="00431D18"/>
    <w:rsid w:val="00433D74"/>
    <w:rsid w:val="0044431F"/>
    <w:rsid w:val="00447C7D"/>
    <w:rsid w:val="00447D19"/>
    <w:rsid w:val="00454B0A"/>
    <w:rsid w:val="00462769"/>
    <w:rsid w:val="0046287C"/>
    <w:rsid w:val="004639F1"/>
    <w:rsid w:val="00467376"/>
    <w:rsid w:val="00472563"/>
    <w:rsid w:val="0047358C"/>
    <w:rsid w:val="00473ABD"/>
    <w:rsid w:val="0047728A"/>
    <w:rsid w:val="00477A15"/>
    <w:rsid w:val="00490D99"/>
    <w:rsid w:val="00494CF3"/>
    <w:rsid w:val="004A1AE3"/>
    <w:rsid w:val="004A1CB1"/>
    <w:rsid w:val="004A7414"/>
    <w:rsid w:val="004A7832"/>
    <w:rsid w:val="004B0E45"/>
    <w:rsid w:val="004B75CA"/>
    <w:rsid w:val="004C1CC3"/>
    <w:rsid w:val="004C3531"/>
    <w:rsid w:val="004C7D0E"/>
    <w:rsid w:val="004D00FF"/>
    <w:rsid w:val="004D1633"/>
    <w:rsid w:val="004D2DA6"/>
    <w:rsid w:val="004D45D8"/>
    <w:rsid w:val="004E3BF2"/>
    <w:rsid w:val="004E5C03"/>
    <w:rsid w:val="004F04C4"/>
    <w:rsid w:val="004F6F6C"/>
    <w:rsid w:val="005005A4"/>
    <w:rsid w:val="005045E5"/>
    <w:rsid w:val="0051438F"/>
    <w:rsid w:val="005144C1"/>
    <w:rsid w:val="005147A3"/>
    <w:rsid w:val="0052723F"/>
    <w:rsid w:val="005273FD"/>
    <w:rsid w:val="00527D6C"/>
    <w:rsid w:val="00530F63"/>
    <w:rsid w:val="00531784"/>
    <w:rsid w:val="00531E1A"/>
    <w:rsid w:val="005330D8"/>
    <w:rsid w:val="00546C53"/>
    <w:rsid w:val="00550865"/>
    <w:rsid w:val="00551286"/>
    <w:rsid w:val="0055202A"/>
    <w:rsid w:val="005604F3"/>
    <w:rsid w:val="00560EAE"/>
    <w:rsid w:val="00564751"/>
    <w:rsid w:val="00567FD8"/>
    <w:rsid w:val="00570DDC"/>
    <w:rsid w:val="005736AB"/>
    <w:rsid w:val="005950EE"/>
    <w:rsid w:val="00595E6C"/>
    <w:rsid w:val="00597C7D"/>
    <w:rsid w:val="005B4820"/>
    <w:rsid w:val="005B6263"/>
    <w:rsid w:val="005C4744"/>
    <w:rsid w:val="005D0B10"/>
    <w:rsid w:val="005D29D3"/>
    <w:rsid w:val="005D33EE"/>
    <w:rsid w:val="005D3F6D"/>
    <w:rsid w:val="005E03AF"/>
    <w:rsid w:val="005E040B"/>
    <w:rsid w:val="005E4904"/>
    <w:rsid w:val="005E63F1"/>
    <w:rsid w:val="005F2F1E"/>
    <w:rsid w:val="005F3C92"/>
    <w:rsid w:val="005F4DC2"/>
    <w:rsid w:val="0060749F"/>
    <w:rsid w:val="0061172D"/>
    <w:rsid w:val="00611C9B"/>
    <w:rsid w:val="006151DD"/>
    <w:rsid w:val="00617D56"/>
    <w:rsid w:val="00620D48"/>
    <w:rsid w:val="00626519"/>
    <w:rsid w:val="00627B93"/>
    <w:rsid w:val="0063090A"/>
    <w:rsid w:val="00631011"/>
    <w:rsid w:val="0063111B"/>
    <w:rsid w:val="006325AC"/>
    <w:rsid w:val="0063443C"/>
    <w:rsid w:val="00634D93"/>
    <w:rsid w:val="006356A3"/>
    <w:rsid w:val="00636364"/>
    <w:rsid w:val="00640E7F"/>
    <w:rsid w:val="00650620"/>
    <w:rsid w:val="006565F2"/>
    <w:rsid w:val="00656C97"/>
    <w:rsid w:val="00660B6C"/>
    <w:rsid w:val="00664ADD"/>
    <w:rsid w:val="006702DC"/>
    <w:rsid w:val="00671276"/>
    <w:rsid w:val="00673815"/>
    <w:rsid w:val="0067501B"/>
    <w:rsid w:val="00675C23"/>
    <w:rsid w:val="006767B2"/>
    <w:rsid w:val="00682B64"/>
    <w:rsid w:val="006836C0"/>
    <w:rsid w:val="00683D58"/>
    <w:rsid w:val="00684502"/>
    <w:rsid w:val="00691323"/>
    <w:rsid w:val="00694C2C"/>
    <w:rsid w:val="0069523C"/>
    <w:rsid w:val="00697B40"/>
    <w:rsid w:val="006A47B3"/>
    <w:rsid w:val="006B403A"/>
    <w:rsid w:val="006B416B"/>
    <w:rsid w:val="006B6329"/>
    <w:rsid w:val="006C0B07"/>
    <w:rsid w:val="006C261B"/>
    <w:rsid w:val="006C3D33"/>
    <w:rsid w:val="006C4035"/>
    <w:rsid w:val="006C55AA"/>
    <w:rsid w:val="006C56E2"/>
    <w:rsid w:val="006C6F35"/>
    <w:rsid w:val="006C7F73"/>
    <w:rsid w:val="006D5117"/>
    <w:rsid w:val="006D64B1"/>
    <w:rsid w:val="006D73EB"/>
    <w:rsid w:val="006E0E91"/>
    <w:rsid w:val="006E2478"/>
    <w:rsid w:val="006E383C"/>
    <w:rsid w:val="006E3D05"/>
    <w:rsid w:val="006E553F"/>
    <w:rsid w:val="006E60C2"/>
    <w:rsid w:val="006F2791"/>
    <w:rsid w:val="006F3143"/>
    <w:rsid w:val="006F3DDE"/>
    <w:rsid w:val="006F6C60"/>
    <w:rsid w:val="00710398"/>
    <w:rsid w:val="00712D99"/>
    <w:rsid w:val="00720E2A"/>
    <w:rsid w:val="00723D0F"/>
    <w:rsid w:val="00723DB3"/>
    <w:rsid w:val="007247D5"/>
    <w:rsid w:val="00736210"/>
    <w:rsid w:val="00737C22"/>
    <w:rsid w:val="007416F7"/>
    <w:rsid w:val="00745DEB"/>
    <w:rsid w:val="007475DC"/>
    <w:rsid w:val="00760BA3"/>
    <w:rsid w:val="00771E46"/>
    <w:rsid w:val="00774489"/>
    <w:rsid w:val="00774CEE"/>
    <w:rsid w:val="00780056"/>
    <w:rsid w:val="00780E97"/>
    <w:rsid w:val="007831F6"/>
    <w:rsid w:val="00784D1A"/>
    <w:rsid w:val="00786F04"/>
    <w:rsid w:val="00796BDA"/>
    <w:rsid w:val="007A19DC"/>
    <w:rsid w:val="007A2D1F"/>
    <w:rsid w:val="007A7D09"/>
    <w:rsid w:val="007B0615"/>
    <w:rsid w:val="007B1004"/>
    <w:rsid w:val="007B350B"/>
    <w:rsid w:val="007C2D40"/>
    <w:rsid w:val="007C7925"/>
    <w:rsid w:val="007D1BE7"/>
    <w:rsid w:val="007D4859"/>
    <w:rsid w:val="007E713C"/>
    <w:rsid w:val="007E7E1B"/>
    <w:rsid w:val="007F20D1"/>
    <w:rsid w:val="007F5D57"/>
    <w:rsid w:val="007F69B4"/>
    <w:rsid w:val="007F6FAF"/>
    <w:rsid w:val="00801FD1"/>
    <w:rsid w:val="00806679"/>
    <w:rsid w:val="00807414"/>
    <w:rsid w:val="00807E3C"/>
    <w:rsid w:val="00811A59"/>
    <w:rsid w:val="00822116"/>
    <w:rsid w:val="008327C2"/>
    <w:rsid w:val="00843873"/>
    <w:rsid w:val="0084752F"/>
    <w:rsid w:val="008478D8"/>
    <w:rsid w:val="00847C20"/>
    <w:rsid w:val="00861547"/>
    <w:rsid w:val="00861E4B"/>
    <w:rsid w:val="008621DB"/>
    <w:rsid w:val="00865718"/>
    <w:rsid w:val="00871700"/>
    <w:rsid w:val="0087580F"/>
    <w:rsid w:val="00875ECB"/>
    <w:rsid w:val="00881C46"/>
    <w:rsid w:val="008825E2"/>
    <w:rsid w:val="00887324"/>
    <w:rsid w:val="00887732"/>
    <w:rsid w:val="00890890"/>
    <w:rsid w:val="008A1D7F"/>
    <w:rsid w:val="008A401B"/>
    <w:rsid w:val="008A547B"/>
    <w:rsid w:val="008B419B"/>
    <w:rsid w:val="008B55B4"/>
    <w:rsid w:val="008C7768"/>
    <w:rsid w:val="008D6188"/>
    <w:rsid w:val="008D6919"/>
    <w:rsid w:val="008E3A01"/>
    <w:rsid w:val="008E5470"/>
    <w:rsid w:val="008F4F30"/>
    <w:rsid w:val="009049A6"/>
    <w:rsid w:val="00905AEF"/>
    <w:rsid w:val="00910E2B"/>
    <w:rsid w:val="00910F3D"/>
    <w:rsid w:val="009126F2"/>
    <w:rsid w:val="00914905"/>
    <w:rsid w:val="00920A0A"/>
    <w:rsid w:val="00921ABA"/>
    <w:rsid w:val="0093042B"/>
    <w:rsid w:val="00930F62"/>
    <w:rsid w:val="00935EF4"/>
    <w:rsid w:val="00936E1B"/>
    <w:rsid w:val="0094710A"/>
    <w:rsid w:val="009532A0"/>
    <w:rsid w:val="00956355"/>
    <w:rsid w:val="0095653C"/>
    <w:rsid w:val="00965DCB"/>
    <w:rsid w:val="00975433"/>
    <w:rsid w:val="00981C1E"/>
    <w:rsid w:val="00984FA1"/>
    <w:rsid w:val="00986FE7"/>
    <w:rsid w:val="009933A0"/>
    <w:rsid w:val="0099408F"/>
    <w:rsid w:val="009940FB"/>
    <w:rsid w:val="009972C7"/>
    <w:rsid w:val="009A0B74"/>
    <w:rsid w:val="009A47A2"/>
    <w:rsid w:val="009C294A"/>
    <w:rsid w:val="009C52CA"/>
    <w:rsid w:val="009C683F"/>
    <w:rsid w:val="009D342E"/>
    <w:rsid w:val="009D47EF"/>
    <w:rsid w:val="009D52A5"/>
    <w:rsid w:val="009D6D40"/>
    <w:rsid w:val="009E1C0F"/>
    <w:rsid w:val="009E348D"/>
    <w:rsid w:val="009E468C"/>
    <w:rsid w:val="009E7B53"/>
    <w:rsid w:val="009F3721"/>
    <w:rsid w:val="00A01409"/>
    <w:rsid w:val="00A02A83"/>
    <w:rsid w:val="00A04AE7"/>
    <w:rsid w:val="00A0700D"/>
    <w:rsid w:val="00A1482F"/>
    <w:rsid w:val="00A20B82"/>
    <w:rsid w:val="00A217E8"/>
    <w:rsid w:val="00A231E6"/>
    <w:rsid w:val="00A24FEB"/>
    <w:rsid w:val="00A318B3"/>
    <w:rsid w:val="00A3459E"/>
    <w:rsid w:val="00A35584"/>
    <w:rsid w:val="00A379C6"/>
    <w:rsid w:val="00A458DC"/>
    <w:rsid w:val="00A51020"/>
    <w:rsid w:val="00A52F12"/>
    <w:rsid w:val="00A67390"/>
    <w:rsid w:val="00A7329B"/>
    <w:rsid w:val="00A815A3"/>
    <w:rsid w:val="00A93EA6"/>
    <w:rsid w:val="00A94403"/>
    <w:rsid w:val="00A95A45"/>
    <w:rsid w:val="00A96B5F"/>
    <w:rsid w:val="00A97EFE"/>
    <w:rsid w:val="00AA107C"/>
    <w:rsid w:val="00AA3896"/>
    <w:rsid w:val="00AA6B3E"/>
    <w:rsid w:val="00AA78FB"/>
    <w:rsid w:val="00AB1BEE"/>
    <w:rsid w:val="00AB42CE"/>
    <w:rsid w:val="00AB646C"/>
    <w:rsid w:val="00AB7FE7"/>
    <w:rsid w:val="00AC2448"/>
    <w:rsid w:val="00AC30F2"/>
    <w:rsid w:val="00AC32F1"/>
    <w:rsid w:val="00AC4890"/>
    <w:rsid w:val="00AC5828"/>
    <w:rsid w:val="00AC783B"/>
    <w:rsid w:val="00AD40F3"/>
    <w:rsid w:val="00AE06BF"/>
    <w:rsid w:val="00AE4E89"/>
    <w:rsid w:val="00AF2438"/>
    <w:rsid w:val="00AF7721"/>
    <w:rsid w:val="00B01A67"/>
    <w:rsid w:val="00B05BBE"/>
    <w:rsid w:val="00B10392"/>
    <w:rsid w:val="00B12D8E"/>
    <w:rsid w:val="00B14ADF"/>
    <w:rsid w:val="00B2392F"/>
    <w:rsid w:val="00B2511F"/>
    <w:rsid w:val="00B272F6"/>
    <w:rsid w:val="00B33B12"/>
    <w:rsid w:val="00B35B55"/>
    <w:rsid w:val="00B40381"/>
    <w:rsid w:val="00B42FC9"/>
    <w:rsid w:val="00B46750"/>
    <w:rsid w:val="00B57E2A"/>
    <w:rsid w:val="00B6116E"/>
    <w:rsid w:val="00B65C52"/>
    <w:rsid w:val="00B67406"/>
    <w:rsid w:val="00B67F71"/>
    <w:rsid w:val="00B70D16"/>
    <w:rsid w:val="00B758E0"/>
    <w:rsid w:val="00B768B8"/>
    <w:rsid w:val="00B81D8A"/>
    <w:rsid w:val="00B84893"/>
    <w:rsid w:val="00B86758"/>
    <w:rsid w:val="00B902AE"/>
    <w:rsid w:val="00B97767"/>
    <w:rsid w:val="00BA0429"/>
    <w:rsid w:val="00BA49F7"/>
    <w:rsid w:val="00BB2394"/>
    <w:rsid w:val="00BB2F66"/>
    <w:rsid w:val="00BC7958"/>
    <w:rsid w:val="00BD0522"/>
    <w:rsid w:val="00BD2E04"/>
    <w:rsid w:val="00BD6B05"/>
    <w:rsid w:val="00BE296A"/>
    <w:rsid w:val="00C04CDE"/>
    <w:rsid w:val="00C101B1"/>
    <w:rsid w:val="00C10210"/>
    <w:rsid w:val="00C10436"/>
    <w:rsid w:val="00C13282"/>
    <w:rsid w:val="00C22D15"/>
    <w:rsid w:val="00C2512C"/>
    <w:rsid w:val="00C40DDC"/>
    <w:rsid w:val="00C42C88"/>
    <w:rsid w:val="00C44BE2"/>
    <w:rsid w:val="00C4787B"/>
    <w:rsid w:val="00C61B96"/>
    <w:rsid w:val="00C67DB9"/>
    <w:rsid w:val="00C74032"/>
    <w:rsid w:val="00C81AEA"/>
    <w:rsid w:val="00C8278B"/>
    <w:rsid w:val="00C851F8"/>
    <w:rsid w:val="00C87265"/>
    <w:rsid w:val="00C95954"/>
    <w:rsid w:val="00C96996"/>
    <w:rsid w:val="00CA63D2"/>
    <w:rsid w:val="00CB0BF1"/>
    <w:rsid w:val="00CB4F6E"/>
    <w:rsid w:val="00CB6356"/>
    <w:rsid w:val="00CB7B02"/>
    <w:rsid w:val="00CC0A5F"/>
    <w:rsid w:val="00CC1F28"/>
    <w:rsid w:val="00CC3562"/>
    <w:rsid w:val="00CC5368"/>
    <w:rsid w:val="00CC5C6D"/>
    <w:rsid w:val="00CD10E8"/>
    <w:rsid w:val="00CD1DF6"/>
    <w:rsid w:val="00CD356A"/>
    <w:rsid w:val="00CE149B"/>
    <w:rsid w:val="00CE1DDE"/>
    <w:rsid w:val="00CE62E6"/>
    <w:rsid w:val="00CE748A"/>
    <w:rsid w:val="00CF1331"/>
    <w:rsid w:val="00CF1B6C"/>
    <w:rsid w:val="00CF296F"/>
    <w:rsid w:val="00CF394D"/>
    <w:rsid w:val="00CF4F4C"/>
    <w:rsid w:val="00D02E3E"/>
    <w:rsid w:val="00D067C4"/>
    <w:rsid w:val="00D31C88"/>
    <w:rsid w:val="00D37769"/>
    <w:rsid w:val="00D40B30"/>
    <w:rsid w:val="00D47B80"/>
    <w:rsid w:val="00D57871"/>
    <w:rsid w:val="00D60111"/>
    <w:rsid w:val="00D60462"/>
    <w:rsid w:val="00D6212B"/>
    <w:rsid w:val="00D63853"/>
    <w:rsid w:val="00D64C29"/>
    <w:rsid w:val="00D81440"/>
    <w:rsid w:val="00D82FB7"/>
    <w:rsid w:val="00D842E4"/>
    <w:rsid w:val="00D939A5"/>
    <w:rsid w:val="00D95793"/>
    <w:rsid w:val="00DA20BB"/>
    <w:rsid w:val="00DA5D42"/>
    <w:rsid w:val="00DB683D"/>
    <w:rsid w:val="00DC08A7"/>
    <w:rsid w:val="00DC6145"/>
    <w:rsid w:val="00DC616F"/>
    <w:rsid w:val="00DC61D6"/>
    <w:rsid w:val="00DC7C80"/>
    <w:rsid w:val="00DD1855"/>
    <w:rsid w:val="00DD1C36"/>
    <w:rsid w:val="00DD2FD0"/>
    <w:rsid w:val="00DD4034"/>
    <w:rsid w:val="00DD7803"/>
    <w:rsid w:val="00DD7A30"/>
    <w:rsid w:val="00DE3CC9"/>
    <w:rsid w:val="00DE536E"/>
    <w:rsid w:val="00DF0EB9"/>
    <w:rsid w:val="00DF6430"/>
    <w:rsid w:val="00E003B6"/>
    <w:rsid w:val="00E012B7"/>
    <w:rsid w:val="00E01EA8"/>
    <w:rsid w:val="00E0313C"/>
    <w:rsid w:val="00E064BB"/>
    <w:rsid w:val="00E13687"/>
    <w:rsid w:val="00E1559D"/>
    <w:rsid w:val="00E17265"/>
    <w:rsid w:val="00E176F7"/>
    <w:rsid w:val="00E17B47"/>
    <w:rsid w:val="00E225F7"/>
    <w:rsid w:val="00E247E9"/>
    <w:rsid w:val="00E26076"/>
    <w:rsid w:val="00E2648E"/>
    <w:rsid w:val="00E32237"/>
    <w:rsid w:val="00E37BAF"/>
    <w:rsid w:val="00E44F02"/>
    <w:rsid w:val="00E57E60"/>
    <w:rsid w:val="00E6123E"/>
    <w:rsid w:val="00E66DF9"/>
    <w:rsid w:val="00E67E3B"/>
    <w:rsid w:val="00E72EB9"/>
    <w:rsid w:val="00E737B3"/>
    <w:rsid w:val="00E751DB"/>
    <w:rsid w:val="00E7588F"/>
    <w:rsid w:val="00E879AE"/>
    <w:rsid w:val="00E91105"/>
    <w:rsid w:val="00E946A2"/>
    <w:rsid w:val="00E956B1"/>
    <w:rsid w:val="00E95BBC"/>
    <w:rsid w:val="00EA0A68"/>
    <w:rsid w:val="00EA1AD9"/>
    <w:rsid w:val="00EA72E8"/>
    <w:rsid w:val="00EB101D"/>
    <w:rsid w:val="00EB461B"/>
    <w:rsid w:val="00EB4754"/>
    <w:rsid w:val="00EB5AAE"/>
    <w:rsid w:val="00EB7FB1"/>
    <w:rsid w:val="00ED0376"/>
    <w:rsid w:val="00ED2926"/>
    <w:rsid w:val="00EE03F8"/>
    <w:rsid w:val="00EE0D00"/>
    <w:rsid w:val="00EE28B4"/>
    <w:rsid w:val="00EE2BF0"/>
    <w:rsid w:val="00EE3450"/>
    <w:rsid w:val="00EE5483"/>
    <w:rsid w:val="00EE6C06"/>
    <w:rsid w:val="00EF1A33"/>
    <w:rsid w:val="00F006C3"/>
    <w:rsid w:val="00F0081B"/>
    <w:rsid w:val="00F075CF"/>
    <w:rsid w:val="00F113BB"/>
    <w:rsid w:val="00F16294"/>
    <w:rsid w:val="00F21822"/>
    <w:rsid w:val="00F30D89"/>
    <w:rsid w:val="00F50416"/>
    <w:rsid w:val="00F553B7"/>
    <w:rsid w:val="00F56217"/>
    <w:rsid w:val="00F6198F"/>
    <w:rsid w:val="00F62553"/>
    <w:rsid w:val="00F6307D"/>
    <w:rsid w:val="00F71AE6"/>
    <w:rsid w:val="00F72827"/>
    <w:rsid w:val="00F74060"/>
    <w:rsid w:val="00F80E46"/>
    <w:rsid w:val="00F86D8F"/>
    <w:rsid w:val="00F94859"/>
    <w:rsid w:val="00FA14CD"/>
    <w:rsid w:val="00FA2C32"/>
    <w:rsid w:val="00FA4405"/>
    <w:rsid w:val="00FA4F05"/>
    <w:rsid w:val="00FA5DDC"/>
    <w:rsid w:val="00FA6C09"/>
    <w:rsid w:val="00FB4B8C"/>
    <w:rsid w:val="00FB6110"/>
    <w:rsid w:val="00FC2DE8"/>
    <w:rsid w:val="00FC5465"/>
    <w:rsid w:val="00FD561E"/>
    <w:rsid w:val="00FE3C19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60"/>
    <w:rPr>
      <w:sz w:val="24"/>
      <w:szCs w:val="24"/>
    </w:rPr>
  </w:style>
  <w:style w:type="paragraph" w:styleId="Heading1">
    <w:name w:val="heading 1"/>
    <w:basedOn w:val="Normal"/>
    <w:next w:val="Normal"/>
    <w:qFormat/>
    <w:rsid w:val="00CF296F"/>
    <w:pPr>
      <w:keepNext/>
      <w:jc w:val="right"/>
      <w:outlineLvl w:val="0"/>
    </w:pPr>
    <w:rPr>
      <w:rFonts w:ascii="Tahoma" w:hAnsi="Tahoma" w:cs="Tahoma"/>
      <w:sz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71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296F"/>
    <w:rPr>
      <w:color w:val="0000FF"/>
      <w:u w:val="single"/>
    </w:rPr>
  </w:style>
  <w:style w:type="paragraph" w:styleId="BodyText">
    <w:name w:val="Body Text"/>
    <w:basedOn w:val="Normal"/>
    <w:rsid w:val="00CF296F"/>
    <w:rPr>
      <w:rFonts w:ascii="Tahoma" w:hAnsi="Tahoma" w:cs="Tahoma"/>
      <w:sz w:val="20"/>
    </w:rPr>
  </w:style>
  <w:style w:type="paragraph" w:styleId="Header">
    <w:name w:val="header"/>
    <w:basedOn w:val="Normal"/>
    <w:rsid w:val="00CF29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29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296F"/>
  </w:style>
  <w:style w:type="paragraph" w:styleId="PlainText">
    <w:name w:val="Plain Text"/>
    <w:basedOn w:val="Normal"/>
    <w:link w:val="PlainTextChar"/>
    <w:rsid w:val="009E1C0F"/>
    <w:rPr>
      <w:rFonts w:ascii="Courier New" w:hAnsi="Courier New"/>
      <w:sz w:val="20"/>
      <w:szCs w:val="20"/>
      <w:lang/>
    </w:rPr>
  </w:style>
  <w:style w:type="character" w:customStyle="1" w:styleId="PlainTextChar">
    <w:name w:val="Plain Text Char"/>
    <w:link w:val="PlainText"/>
    <w:rsid w:val="009E1C0F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4648"/>
    <w:pPr>
      <w:spacing w:after="120"/>
      <w:ind w:left="360"/>
    </w:pPr>
    <w:rPr>
      <w:lang/>
    </w:rPr>
  </w:style>
  <w:style w:type="character" w:customStyle="1" w:styleId="BodyTextIndentChar">
    <w:name w:val="Body Text Indent Char"/>
    <w:link w:val="BodyTextIndent"/>
    <w:uiPriority w:val="99"/>
    <w:semiHidden/>
    <w:rsid w:val="0018464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D6001"/>
    <w:pPr>
      <w:ind w:left="720"/>
    </w:pPr>
  </w:style>
  <w:style w:type="character" w:customStyle="1" w:styleId="Heading4Char">
    <w:name w:val="Heading 4 Char"/>
    <w:link w:val="Heading4"/>
    <w:semiHidden/>
    <w:rsid w:val="007E713C"/>
    <w:rPr>
      <w:rFonts w:ascii="Calibri" w:eastAsia="Times New Roman" w:hAnsi="Calibri" w:cs="Times New Roman"/>
      <w:b/>
      <w:bCs/>
      <w:sz w:val="28"/>
      <w:szCs w:val="28"/>
    </w:rPr>
  </w:style>
  <w:style w:type="character" w:styleId="Emphasis">
    <w:name w:val="Emphasis"/>
    <w:qFormat/>
    <w:rsid w:val="007E713C"/>
    <w:rPr>
      <w:i/>
      <w:iCs/>
    </w:rPr>
  </w:style>
  <w:style w:type="paragraph" w:styleId="BalloonText">
    <w:name w:val="Balloon Text"/>
    <w:basedOn w:val="Normal"/>
    <w:link w:val="BalloonTextChar"/>
    <w:rsid w:val="00B42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2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60"/>
    <w:rPr>
      <w:sz w:val="24"/>
      <w:szCs w:val="24"/>
    </w:rPr>
  </w:style>
  <w:style w:type="paragraph" w:styleId="Heading1">
    <w:name w:val="heading 1"/>
    <w:basedOn w:val="Normal"/>
    <w:next w:val="Normal"/>
    <w:qFormat/>
    <w:rsid w:val="00CF296F"/>
    <w:pPr>
      <w:keepNext/>
      <w:jc w:val="right"/>
      <w:outlineLvl w:val="0"/>
    </w:pPr>
    <w:rPr>
      <w:rFonts w:ascii="Tahoma" w:hAnsi="Tahoma" w:cs="Tahoma"/>
      <w:sz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71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296F"/>
    <w:rPr>
      <w:color w:val="0000FF"/>
      <w:u w:val="single"/>
    </w:rPr>
  </w:style>
  <w:style w:type="paragraph" w:styleId="BodyText">
    <w:name w:val="Body Text"/>
    <w:basedOn w:val="Normal"/>
    <w:rsid w:val="00CF296F"/>
    <w:rPr>
      <w:rFonts w:ascii="Tahoma" w:hAnsi="Tahoma" w:cs="Tahoma"/>
      <w:sz w:val="20"/>
    </w:rPr>
  </w:style>
  <w:style w:type="paragraph" w:styleId="Header">
    <w:name w:val="header"/>
    <w:basedOn w:val="Normal"/>
    <w:rsid w:val="00CF29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29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296F"/>
  </w:style>
  <w:style w:type="paragraph" w:styleId="PlainText">
    <w:name w:val="Plain Text"/>
    <w:basedOn w:val="Normal"/>
    <w:link w:val="PlainTextChar"/>
    <w:rsid w:val="009E1C0F"/>
    <w:rPr>
      <w:rFonts w:ascii="Courier New" w:hAnsi="Courier New"/>
      <w:sz w:val="20"/>
      <w:szCs w:val="20"/>
      <w:lang/>
    </w:rPr>
  </w:style>
  <w:style w:type="character" w:customStyle="1" w:styleId="PlainTextChar">
    <w:name w:val="Plain Text Char"/>
    <w:link w:val="PlainText"/>
    <w:rsid w:val="009E1C0F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4648"/>
    <w:pPr>
      <w:spacing w:after="120"/>
      <w:ind w:left="360"/>
    </w:pPr>
    <w:rPr>
      <w:lang/>
    </w:rPr>
  </w:style>
  <w:style w:type="character" w:customStyle="1" w:styleId="BodyTextIndentChar">
    <w:name w:val="Body Text Indent Char"/>
    <w:link w:val="BodyTextIndent"/>
    <w:uiPriority w:val="99"/>
    <w:semiHidden/>
    <w:rsid w:val="0018464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D6001"/>
    <w:pPr>
      <w:ind w:left="720"/>
    </w:pPr>
  </w:style>
  <w:style w:type="character" w:customStyle="1" w:styleId="Heading4Char">
    <w:name w:val="Heading 4 Char"/>
    <w:link w:val="Heading4"/>
    <w:semiHidden/>
    <w:rsid w:val="007E713C"/>
    <w:rPr>
      <w:rFonts w:ascii="Calibri" w:eastAsia="Times New Roman" w:hAnsi="Calibri" w:cs="Times New Roman"/>
      <w:b/>
      <w:bCs/>
      <w:sz w:val="28"/>
      <w:szCs w:val="28"/>
    </w:rPr>
  </w:style>
  <w:style w:type="character" w:styleId="Emphasis">
    <w:name w:val="Emphasis"/>
    <w:qFormat/>
    <w:rsid w:val="007E713C"/>
    <w:rPr>
      <w:i/>
      <w:iCs/>
    </w:rPr>
  </w:style>
  <w:style w:type="paragraph" w:styleId="BalloonText">
    <w:name w:val="Balloon Text"/>
    <w:basedOn w:val="Normal"/>
    <w:link w:val="BalloonTextChar"/>
    <w:rsid w:val="00B42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9492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ktop\renita\Resume\Curriculum_Vitae_Renita%20Veigas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B619-E026-4007-B589-2186E4A9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Curriculum_Vitae_Renita Veigas Final</Template>
  <TotalTime>2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ANIL VEIGAS</vt:lpstr>
    </vt:vector>
  </TitlesOfParts>
  <Company>Home User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ANIL VEIGAS</dc:title>
  <dc:subject/>
  <dc:creator>Computer User</dc:creator>
  <cp:keywords/>
  <cp:lastModifiedBy>348382427</cp:lastModifiedBy>
  <cp:revision>4</cp:revision>
  <dcterms:created xsi:type="dcterms:W3CDTF">2016-04-18T12:49:00Z</dcterms:created>
  <dcterms:modified xsi:type="dcterms:W3CDTF">2017-05-16T10:42:00Z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-1369703213</vt:i4>
  </property>
  <property fmtid="{D5CDD505-2E9C-101B-9397-08002B2CF9AE}" pid="3" name="_EmailSubject">
    <vt:lpwstr>For your reference.</vt:lpwstr>
  </property>
  <property fmtid="{D5CDD505-2E9C-101B-9397-08002B2CF9AE}" pid="4" name="_AuthorEmail">
    <vt:lpwstr>anil.veigas@iciciprulife.com</vt:lpwstr>
  </property>
  <property fmtid="{D5CDD505-2E9C-101B-9397-08002B2CF9AE}" pid="5" name="_AuthorEmailDisplayName">
    <vt:lpwstr>Anil Veigas</vt:lpwstr>
  </property>
  <property fmtid="{D5CDD505-2E9C-101B-9397-08002B2CF9AE}" pid="6" name="_ReviewingToolsShownOnce">
    <vt:lpwstr/>
  </property>
</Properties>
</file>