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BB" w:rsidRDefault="00BC2CBB" w:rsidP="00BC2CBB">
      <w:pPr>
        <w:pStyle w:val="B"/>
        <w:ind w:left="720"/>
        <w:jc w:val="center"/>
        <w:rPr>
          <w:b/>
          <w:sz w:val="28"/>
          <w:szCs w:val="24"/>
        </w:rPr>
      </w:pPr>
    </w:p>
    <w:p w:rsidR="00A13272" w:rsidRPr="00454D65" w:rsidRDefault="00BC2CBB" w:rsidP="00BC2CBB">
      <w:pPr>
        <w:pStyle w:val="B"/>
        <w:ind w:left="7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ROBERTS </w:t>
      </w:r>
    </w:p>
    <w:p w:rsidR="00A13272" w:rsidRPr="00454D65" w:rsidRDefault="00A13272" w:rsidP="00976AD9">
      <w:pPr>
        <w:spacing w:after="0" w:line="240" w:lineRule="auto"/>
        <w:jc w:val="center"/>
        <w:rPr>
          <w:b/>
          <w:sz w:val="24"/>
          <w:szCs w:val="24"/>
        </w:rPr>
      </w:pPr>
      <w:r w:rsidRPr="00660A73">
        <w:rPr>
          <w:sz w:val="24"/>
          <w:szCs w:val="24"/>
        </w:rPr>
        <w:t xml:space="preserve">E-mail: </w:t>
      </w:r>
      <w:hyperlink r:id="rId8" w:history="1">
        <w:r w:rsidR="00976AD9" w:rsidRPr="004D74F6">
          <w:rPr>
            <w:rStyle w:val="Hyperlink"/>
          </w:rPr>
          <w:t>Roberts.210125@2freemail.com</w:t>
        </w:r>
      </w:hyperlink>
      <w:r w:rsidR="00976AD9">
        <w:t xml:space="preserve"> </w:t>
      </w:r>
    </w:p>
    <w:p w:rsidR="00A13272" w:rsidRPr="00660A73" w:rsidRDefault="00A13272" w:rsidP="00660A73">
      <w:pPr>
        <w:spacing w:after="0" w:line="240" w:lineRule="auto"/>
        <w:jc w:val="center"/>
        <w:rPr>
          <w:sz w:val="24"/>
          <w:szCs w:val="24"/>
        </w:rPr>
      </w:pPr>
      <w:r w:rsidRPr="00660A73">
        <w:rPr>
          <w:sz w:val="24"/>
          <w:szCs w:val="24"/>
        </w:rPr>
        <w:t>______________________________________________________________________________</w:t>
      </w:r>
    </w:p>
    <w:p w:rsidR="00A13272" w:rsidRPr="00660A73" w:rsidRDefault="00A13272" w:rsidP="00660A73">
      <w:pPr>
        <w:spacing w:after="0" w:line="240" w:lineRule="auto"/>
        <w:rPr>
          <w:sz w:val="24"/>
          <w:szCs w:val="24"/>
        </w:rPr>
      </w:pPr>
    </w:p>
    <w:p w:rsidR="00A13272" w:rsidRPr="00660A73" w:rsidRDefault="00A13272" w:rsidP="00660A73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660A73">
        <w:rPr>
          <w:rFonts w:ascii="Copperplate Gothic Bold" w:hAnsi="Copperplate Gothic Bold"/>
          <w:sz w:val="24"/>
          <w:szCs w:val="24"/>
        </w:rPr>
        <w:t>CAREER OBJECTIVE</w:t>
      </w:r>
    </w:p>
    <w:p w:rsidR="00A13272" w:rsidRPr="00660A73" w:rsidRDefault="00A13272" w:rsidP="00454D65">
      <w:pPr>
        <w:spacing w:after="0" w:line="240" w:lineRule="auto"/>
        <w:rPr>
          <w:sz w:val="24"/>
          <w:szCs w:val="24"/>
        </w:rPr>
      </w:pPr>
      <w:r w:rsidRPr="00660A73">
        <w:rPr>
          <w:sz w:val="24"/>
          <w:szCs w:val="24"/>
        </w:rPr>
        <w:t xml:space="preserve">To be a relevant participant in a dynamic and challenging work environment that would afford me the opportunity to utilize my experience, education and skills to contribute meaningfully to the overall goals of the </w:t>
      </w:r>
      <w:r w:rsidRPr="00660A73">
        <w:rPr>
          <w:sz w:val="24"/>
          <w:szCs w:val="24"/>
          <w:lang w:val="en-US"/>
        </w:rPr>
        <w:t>organization</w:t>
      </w:r>
      <w:r w:rsidRPr="00660A73">
        <w:rPr>
          <w:sz w:val="24"/>
          <w:szCs w:val="24"/>
        </w:rPr>
        <w:t>.</w:t>
      </w:r>
    </w:p>
    <w:p w:rsidR="00A13272" w:rsidRPr="00660A73" w:rsidRDefault="00A13272" w:rsidP="00660A73">
      <w:pPr>
        <w:spacing w:line="240" w:lineRule="auto"/>
        <w:rPr>
          <w:sz w:val="24"/>
          <w:szCs w:val="24"/>
        </w:rPr>
      </w:pPr>
      <w:r w:rsidRPr="00660A73">
        <w:rPr>
          <w:sz w:val="24"/>
          <w:szCs w:val="24"/>
        </w:rPr>
        <w:t>______________________________________________________________________________</w:t>
      </w:r>
    </w:p>
    <w:p w:rsidR="00A13272" w:rsidRPr="00660A73" w:rsidRDefault="00A13272" w:rsidP="00660A7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660A73">
        <w:rPr>
          <w:rFonts w:ascii="Copperplate Gothic Bold" w:hAnsi="Copperplate Gothic Bold"/>
          <w:sz w:val="24"/>
          <w:szCs w:val="24"/>
        </w:rPr>
        <w:t>SKILLS</w:t>
      </w:r>
    </w:p>
    <w:p w:rsidR="00A13272" w:rsidRPr="00660A73" w:rsidRDefault="00A13272" w:rsidP="00660A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60A73">
        <w:rPr>
          <w:sz w:val="24"/>
          <w:szCs w:val="24"/>
          <w:lang w:val="en-US"/>
        </w:rPr>
        <w:t xml:space="preserve">Superb </w:t>
      </w:r>
      <w:r w:rsidRPr="00660A73">
        <w:rPr>
          <w:sz w:val="24"/>
          <w:szCs w:val="24"/>
        </w:rPr>
        <w:t xml:space="preserve">communication, interpersonal, time management, </w:t>
      </w:r>
      <w:r w:rsidR="00643A2F" w:rsidRPr="00660A73">
        <w:rPr>
          <w:sz w:val="24"/>
          <w:szCs w:val="24"/>
        </w:rPr>
        <w:t>analytical skills</w:t>
      </w:r>
      <w:r w:rsidRPr="00660A73">
        <w:rPr>
          <w:sz w:val="24"/>
          <w:szCs w:val="24"/>
        </w:rPr>
        <w:t>.</w:t>
      </w:r>
    </w:p>
    <w:p w:rsidR="00A13272" w:rsidRPr="00660A73" w:rsidRDefault="00A13272" w:rsidP="00660A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60A73">
        <w:rPr>
          <w:sz w:val="24"/>
          <w:szCs w:val="24"/>
        </w:rPr>
        <w:t>Strong strategy and business development skills.</w:t>
      </w:r>
    </w:p>
    <w:p w:rsidR="00A13272" w:rsidRPr="00660A73" w:rsidRDefault="00A13272" w:rsidP="00660A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60A73">
        <w:rPr>
          <w:sz w:val="24"/>
          <w:szCs w:val="24"/>
        </w:rPr>
        <w:t>Ability to develop, motivate and lead teams to set targets.</w:t>
      </w:r>
    </w:p>
    <w:p w:rsidR="00A13272" w:rsidRPr="00660A73" w:rsidRDefault="00A13272" w:rsidP="00660A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60A73">
        <w:rPr>
          <w:sz w:val="24"/>
          <w:szCs w:val="24"/>
        </w:rPr>
        <w:t>Sound client base building, relationship management and customer service skills.</w:t>
      </w:r>
    </w:p>
    <w:p w:rsidR="00A13272" w:rsidRPr="00660A73" w:rsidRDefault="00A13272" w:rsidP="00660A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60A73">
        <w:rPr>
          <w:sz w:val="24"/>
          <w:szCs w:val="24"/>
        </w:rPr>
        <w:t>Effective business and corporate management skills.</w:t>
      </w:r>
    </w:p>
    <w:p w:rsidR="00A13272" w:rsidRPr="00660A73" w:rsidRDefault="00A13272" w:rsidP="00660A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60A73">
        <w:rPr>
          <w:sz w:val="24"/>
          <w:szCs w:val="24"/>
        </w:rPr>
        <w:t xml:space="preserve">Expertise in </w:t>
      </w:r>
      <w:r w:rsidR="00BC2CBB">
        <w:rPr>
          <w:sz w:val="24"/>
          <w:szCs w:val="24"/>
        </w:rPr>
        <w:t>Technology or ICT</w:t>
      </w:r>
      <w:r w:rsidRPr="00660A73">
        <w:rPr>
          <w:sz w:val="24"/>
          <w:szCs w:val="24"/>
        </w:rPr>
        <w:t xml:space="preserve"> products and services</w:t>
      </w:r>
      <w:r w:rsidR="00BC2CBB">
        <w:rPr>
          <w:sz w:val="24"/>
          <w:szCs w:val="24"/>
        </w:rPr>
        <w:t>.</w:t>
      </w:r>
      <w:r w:rsidRPr="00660A73">
        <w:rPr>
          <w:sz w:val="24"/>
          <w:szCs w:val="24"/>
        </w:rPr>
        <w:t xml:space="preserve"> </w:t>
      </w:r>
    </w:p>
    <w:p w:rsidR="00A13272" w:rsidRPr="00660A73" w:rsidRDefault="00A13272" w:rsidP="00660A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60A73">
        <w:rPr>
          <w:sz w:val="24"/>
          <w:szCs w:val="24"/>
        </w:rPr>
        <w:t>Outstanding ability to professionally and effectively deliver presentations to both small and large groups.</w:t>
      </w:r>
    </w:p>
    <w:p w:rsidR="00A13272" w:rsidRPr="00660A73" w:rsidRDefault="00A13272" w:rsidP="00660A73">
      <w:pPr>
        <w:spacing w:line="240" w:lineRule="auto"/>
        <w:rPr>
          <w:sz w:val="24"/>
          <w:szCs w:val="24"/>
        </w:rPr>
      </w:pPr>
      <w:r w:rsidRPr="00660A73">
        <w:rPr>
          <w:sz w:val="24"/>
          <w:szCs w:val="24"/>
        </w:rPr>
        <w:t>______________________________________________________________________________</w:t>
      </w:r>
    </w:p>
    <w:p w:rsidR="00A13272" w:rsidRPr="00660A73" w:rsidRDefault="00A13272" w:rsidP="00660A7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660A73">
        <w:rPr>
          <w:rFonts w:ascii="Copperplate Gothic Bold" w:hAnsi="Copperplate Gothic Bold"/>
          <w:sz w:val="24"/>
          <w:szCs w:val="24"/>
        </w:rPr>
        <w:t>Relevant experience &amp; accomplishments</w:t>
      </w:r>
    </w:p>
    <w:p w:rsidR="00A13272" w:rsidRPr="00660A73" w:rsidRDefault="00A13272" w:rsidP="00660A7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60A73">
        <w:rPr>
          <w:sz w:val="24"/>
          <w:szCs w:val="24"/>
        </w:rPr>
        <w:t xml:space="preserve">Experienced in </w:t>
      </w:r>
      <w:r w:rsidRPr="00660A73">
        <w:rPr>
          <w:sz w:val="24"/>
          <w:szCs w:val="24"/>
          <w:lang w:val="en-US"/>
        </w:rPr>
        <w:t xml:space="preserve">customer service, </w:t>
      </w:r>
      <w:r w:rsidR="00BC2CBB">
        <w:rPr>
          <w:sz w:val="24"/>
          <w:szCs w:val="24"/>
        </w:rPr>
        <w:t>relationship management.</w:t>
      </w:r>
    </w:p>
    <w:p w:rsidR="00A13272" w:rsidRPr="00660A73" w:rsidRDefault="00A13272" w:rsidP="00660A7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60A73">
        <w:rPr>
          <w:sz w:val="24"/>
          <w:szCs w:val="24"/>
        </w:rPr>
        <w:t>Demonstrated business development, structuring, negotiation and closing skills</w:t>
      </w:r>
      <w:r w:rsidR="00BC2CBB">
        <w:rPr>
          <w:sz w:val="24"/>
          <w:szCs w:val="24"/>
        </w:rPr>
        <w:t>.</w:t>
      </w:r>
    </w:p>
    <w:p w:rsidR="00A13272" w:rsidRPr="00660A73" w:rsidRDefault="00A13272" w:rsidP="00660A7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60A73">
        <w:rPr>
          <w:sz w:val="24"/>
          <w:szCs w:val="24"/>
        </w:rPr>
        <w:t xml:space="preserve">Experienced in corporate and commercial </w:t>
      </w:r>
      <w:r w:rsidR="00BC2CBB">
        <w:rPr>
          <w:sz w:val="24"/>
          <w:szCs w:val="24"/>
        </w:rPr>
        <w:t xml:space="preserve">sectors </w:t>
      </w:r>
      <w:r w:rsidRPr="00660A73">
        <w:rPr>
          <w:sz w:val="24"/>
          <w:szCs w:val="24"/>
        </w:rPr>
        <w:t>including manufacturing, breweries</w:t>
      </w:r>
      <w:r w:rsidR="005D4461" w:rsidRPr="00660A73">
        <w:rPr>
          <w:sz w:val="24"/>
          <w:szCs w:val="24"/>
        </w:rPr>
        <w:t>, packaging</w:t>
      </w:r>
      <w:r w:rsidRPr="00660A73">
        <w:rPr>
          <w:sz w:val="24"/>
          <w:szCs w:val="24"/>
        </w:rPr>
        <w:t>, mining, construction, steel, oil &amp; gas, FMCGs and telecoms.</w:t>
      </w:r>
    </w:p>
    <w:p w:rsidR="00A13272" w:rsidRPr="00660A73" w:rsidRDefault="00A13272" w:rsidP="00660A7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372AED" w:rsidRPr="00660A73" w:rsidRDefault="00372AED" w:rsidP="00660A7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372AED" w:rsidRPr="00660A73" w:rsidRDefault="00372AED" w:rsidP="00660A7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A13272" w:rsidRPr="00660A73" w:rsidRDefault="00A13272" w:rsidP="00454D6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660A73">
        <w:rPr>
          <w:rFonts w:ascii="Copperplate Gothic Bold" w:hAnsi="Copperplate Gothic Bold"/>
          <w:sz w:val="24"/>
          <w:szCs w:val="24"/>
        </w:rPr>
        <w:t>Career</w:t>
      </w:r>
    </w:p>
    <w:p w:rsidR="00372AED" w:rsidRPr="00660A73" w:rsidRDefault="00372AED" w:rsidP="00660A7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372AED" w:rsidRPr="00BC2CBB" w:rsidRDefault="00372AED" w:rsidP="00BC2CBB">
      <w:pPr>
        <w:spacing w:line="240" w:lineRule="auto"/>
        <w:jc w:val="both"/>
        <w:rPr>
          <w:b/>
          <w:bCs/>
          <w:sz w:val="24"/>
          <w:szCs w:val="24"/>
          <w:lang w:val="en-US"/>
        </w:rPr>
      </w:pPr>
      <w:r w:rsidRPr="00BC2CBB">
        <w:rPr>
          <w:b/>
          <w:bCs/>
          <w:sz w:val="24"/>
          <w:szCs w:val="24"/>
          <w:lang w:val="en-US"/>
        </w:rPr>
        <w:t>INSTITUTE OF CHARTERED PORTFOLIO MANAGEMENT</w:t>
      </w:r>
      <w:r w:rsidR="00BC2CBB">
        <w:rPr>
          <w:b/>
          <w:bCs/>
          <w:sz w:val="24"/>
          <w:szCs w:val="24"/>
          <w:lang w:val="en-US"/>
        </w:rPr>
        <w:tab/>
      </w:r>
      <w:r w:rsidR="00BC2CBB">
        <w:rPr>
          <w:b/>
          <w:bCs/>
          <w:sz w:val="24"/>
          <w:szCs w:val="24"/>
          <w:lang w:val="en-US"/>
        </w:rPr>
        <w:tab/>
      </w:r>
      <w:r w:rsidR="00BC2CBB">
        <w:rPr>
          <w:b/>
          <w:bCs/>
          <w:sz w:val="24"/>
          <w:szCs w:val="24"/>
          <w:lang w:val="en-US"/>
        </w:rPr>
        <w:tab/>
      </w:r>
      <w:r w:rsidR="00BC2CBB">
        <w:rPr>
          <w:b/>
          <w:bCs/>
          <w:sz w:val="24"/>
          <w:szCs w:val="24"/>
          <w:lang w:val="en-US"/>
        </w:rPr>
        <w:tab/>
      </w:r>
      <w:r w:rsidR="00BC2CBB" w:rsidRPr="00BC2CBB">
        <w:rPr>
          <w:b/>
          <w:bCs/>
          <w:sz w:val="24"/>
          <w:szCs w:val="24"/>
          <w:lang w:val="en-US"/>
        </w:rPr>
        <w:t>July 2014-Oct 2016</w:t>
      </w:r>
    </w:p>
    <w:p w:rsidR="00372AED" w:rsidRPr="00BC2CBB" w:rsidRDefault="00BC2CBB" w:rsidP="00BC2CBB">
      <w:pPr>
        <w:spacing w:line="240" w:lineRule="auto"/>
        <w:jc w:val="both"/>
        <w:rPr>
          <w:b/>
          <w:bCs/>
          <w:sz w:val="24"/>
          <w:szCs w:val="24"/>
          <w:lang w:val="en-US"/>
        </w:rPr>
      </w:pPr>
      <w:r w:rsidRPr="00BC2CBB">
        <w:rPr>
          <w:b/>
          <w:bCs/>
          <w:sz w:val="24"/>
          <w:szCs w:val="24"/>
        </w:rPr>
        <w:t>IT Officer</w:t>
      </w:r>
      <w:r w:rsidR="00372AED" w:rsidRPr="00BC2CBB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&amp; Membership Service Officer</w:t>
      </w:r>
      <w:r w:rsidR="00372AED" w:rsidRPr="00BC2CBB">
        <w:rPr>
          <w:b/>
          <w:bCs/>
          <w:sz w:val="24"/>
          <w:szCs w:val="24"/>
          <w:lang w:val="en-US"/>
        </w:rPr>
        <w:t xml:space="preserve">                        </w:t>
      </w:r>
    </w:p>
    <w:p w:rsidR="00BC2CBB" w:rsidRPr="00660A73" w:rsidRDefault="00BC2CBB" w:rsidP="00660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AED" w:rsidRPr="00660A73" w:rsidRDefault="00BC2CBB" w:rsidP="00660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Responsible for membership services/sales &amp; marketing</w:t>
      </w:r>
      <w:r w:rsidR="00372AED" w:rsidRPr="00660A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IT Officer</w:t>
      </w:r>
      <w:r w:rsidR="00372AED" w:rsidRPr="00660A73">
        <w:rPr>
          <w:rFonts w:ascii="Times New Roman" w:hAnsi="Times New Roman"/>
          <w:sz w:val="24"/>
          <w:szCs w:val="24"/>
        </w:rPr>
        <w:t xml:space="preserve"> for the institute</w:t>
      </w:r>
    </w:p>
    <w:p w:rsidR="00BC2CBB" w:rsidRPr="00660A73" w:rsidRDefault="00BC2CBB" w:rsidP="00BC2CBB">
      <w:pPr>
        <w:spacing w:line="240" w:lineRule="auto"/>
        <w:jc w:val="both"/>
        <w:rPr>
          <w:bCs/>
          <w:sz w:val="24"/>
          <w:szCs w:val="24"/>
        </w:rPr>
      </w:pPr>
      <w:r w:rsidRPr="00660A73">
        <w:rPr>
          <w:bCs/>
          <w:sz w:val="24"/>
          <w:szCs w:val="24"/>
          <w:lang w:val="en-US"/>
        </w:rPr>
        <w:t>Responsible for promoting the company brand to key buyers as well as developing and maintaining commercially productive relationships and businesses with both new and existing clients</w:t>
      </w:r>
      <w:r>
        <w:rPr>
          <w:bCs/>
          <w:sz w:val="24"/>
          <w:szCs w:val="24"/>
          <w:lang w:val="en-US"/>
        </w:rPr>
        <w:t xml:space="preserve"> using technology and ensure enhanced web presence for the Institute</w:t>
      </w:r>
      <w:r w:rsidRPr="00660A73">
        <w:rPr>
          <w:bCs/>
          <w:sz w:val="24"/>
          <w:szCs w:val="24"/>
          <w:lang w:val="en-US"/>
        </w:rPr>
        <w:t xml:space="preserve">. </w:t>
      </w:r>
    </w:p>
    <w:p w:rsidR="00BC2CBB" w:rsidRPr="00660A73" w:rsidRDefault="00BC2CBB" w:rsidP="00BC2CBB">
      <w:pPr>
        <w:numPr>
          <w:ilvl w:val="0"/>
          <w:numId w:val="9"/>
        </w:numPr>
        <w:spacing w:line="240" w:lineRule="auto"/>
        <w:jc w:val="both"/>
        <w:rPr>
          <w:bCs/>
          <w:sz w:val="24"/>
          <w:szCs w:val="24"/>
        </w:rPr>
      </w:pPr>
      <w:r w:rsidRPr="00660A73">
        <w:rPr>
          <w:bCs/>
          <w:sz w:val="24"/>
          <w:szCs w:val="24"/>
          <w:lang w:val="en-US"/>
        </w:rPr>
        <w:t xml:space="preserve">Identifying market trends, gaps and niches. </w:t>
      </w:r>
    </w:p>
    <w:p w:rsidR="00BC2CBB" w:rsidRPr="00660A73" w:rsidRDefault="00BC2CBB" w:rsidP="00BC2CBB">
      <w:pPr>
        <w:numPr>
          <w:ilvl w:val="0"/>
          <w:numId w:val="9"/>
        </w:numPr>
        <w:spacing w:after="0" w:line="240" w:lineRule="auto"/>
        <w:jc w:val="both"/>
        <w:rPr>
          <w:bCs/>
          <w:sz w:val="24"/>
          <w:szCs w:val="24"/>
        </w:rPr>
      </w:pPr>
      <w:r w:rsidRPr="00660A73">
        <w:rPr>
          <w:bCs/>
          <w:sz w:val="24"/>
          <w:szCs w:val="24"/>
          <w:lang w:val="en-US"/>
        </w:rPr>
        <w:t xml:space="preserve">Leveraging on my professional knowledge to develop strategic business development plans and back to back sales strategies. </w:t>
      </w:r>
    </w:p>
    <w:p w:rsidR="00BC2CBB" w:rsidRPr="00660A73" w:rsidRDefault="00BC2CBB" w:rsidP="00BC2CBB">
      <w:pPr>
        <w:numPr>
          <w:ilvl w:val="0"/>
          <w:numId w:val="9"/>
        </w:numPr>
        <w:spacing w:after="0" w:line="240" w:lineRule="auto"/>
        <w:jc w:val="both"/>
        <w:rPr>
          <w:bCs/>
          <w:sz w:val="24"/>
          <w:szCs w:val="24"/>
        </w:rPr>
      </w:pPr>
      <w:r w:rsidRPr="00660A73">
        <w:rPr>
          <w:bCs/>
          <w:sz w:val="24"/>
          <w:szCs w:val="24"/>
          <w:lang w:val="en-US"/>
        </w:rPr>
        <w:t xml:space="preserve">Develop incentive and marketing programmes for customers. </w:t>
      </w:r>
    </w:p>
    <w:p w:rsidR="00BC2CBB" w:rsidRPr="00BC2CBB" w:rsidRDefault="00BC2CBB" w:rsidP="00BC2CBB">
      <w:pPr>
        <w:numPr>
          <w:ilvl w:val="0"/>
          <w:numId w:val="9"/>
        </w:numPr>
        <w:spacing w:after="0" w:line="240" w:lineRule="auto"/>
        <w:jc w:val="both"/>
        <w:rPr>
          <w:bCs/>
          <w:sz w:val="24"/>
          <w:szCs w:val="24"/>
        </w:rPr>
      </w:pPr>
      <w:r w:rsidRPr="00660A73">
        <w:rPr>
          <w:bCs/>
          <w:sz w:val="24"/>
          <w:szCs w:val="24"/>
          <w:lang w:val="en-US"/>
        </w:rPr>
        <w:t xml:space="preserve">Conducting client presentations and negotiations. </w:t>
      </w:r>
    </w:p>
    <w:p w:rsidR="00BC2CBB" w:rsidRDefault="00BC2CBB" w:rsidP="00BC2CBB">
      <w:pPr>
        <w:spacing w:after="0" w:line="240" w:lineRule="auto"/>
        <w:jc w:val="both"/>
        <w:rPr>
          <w:bCs/>
          <w:sz w:val="24"/>
          <w:szCs w:val="24"/>
          <w:lang w:val="en-US"/>
        </w:rPr>
      </w:pPr>
    </w:p>
    <w:p w:rsidR="00BC2CBB" w:rsidRDefault="00BC2CBB" w:rsidP="00BC2CBB">
      <w:pPr>
        <w:spacing w:after="0" w:line="240" w:lineRule="auto"/>
        <w:jc w:val="both"/>
        <w:rPr>
          <w:bCs/>
          <w:sz w:val="24"/>
          <w:szCs w:val="24"/>
          <w:lang w:val="en-US"/>
        </w:rPr>
      </w:pPr>
    </w:p>
    <w:p w:rsidR="00BC2CBB" w:rsidRDefault="00BC2CBB" w:rsidP="00BC2CBB">
      <w:pPr>
        <w:spacing w:after="0" w:line="240" w:lineRule="auto"/>
        <w:jc w:val="both"/>
        <w:rPr>
          <w:bCs/>
          <w:sz w:val="24"/>
          <w:szCs w:val="24"/>
          <w:lang w:val="en-US"/>
        </w:rPr>
      </w:pPr>
    </w:p>
    <w:p w:rsidR="00BC2CBB" w:rsidRDefault="00BC2CBB" w:rsidP="00BC2CBB">
      <w:pPr>
        <w:spacing w:after="0" w:line="240" w:lineRule="auto"/>
        <w:jc w:val="both"/>
        <w:rPr>
          <w:bCs/>
          <w:sz w:val="24"/>
          <w:szCs w:val="24"/>
          <w:lang w:val="en-US"/>
        </w:rPr>
      </w:pPr>
    </w:p>
    <w:p w:rsidR="00BC2CBB" w:rsidRDefault="00BC2CBB" w:rsidP="00BC2CBB">
      <w:pPr>
        <w:spacing w:after="0" w:line="240" w:lineRule="auto"/>
        <w:jc w:val="both"/>
        <w:rPr>
          <w:bCs/>
          <w:sz w:val="24"/>
          <w:szCs w:val="24"/>
          <w:lang w:val="en-US"/>
        </w:rPr>
      </w:pPr>
    </w:p>
    <w:p w:rsidR="00BC2CBB" w:rsidRPr="00660A73" w:rsidRDefault="00BC2CBB" w:rsidP="00BC2CBB">
      <w:pPr>
        <w:spacing w:after="0" w:line="240" w:lineRule="auto"/>
        <w:jc w:val="both"/>
        <w:rPr>
          <w:bCs/>
          <w:sz w:val="24"/>
          <w:szCs w:val="24"/>
        </w:rPr>
      </w:pPr>
    </w:p>
    <w:p w:rsidR="00372AED" w:rsidRDefault="00372AED" w:rsidP="00660A7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BC2CBB" w:rsidRPr="00660A73" w:rsidRDefault="00BC2CBB" w:rsidP="00660A7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372AED" w:rsidRDefault="00BC2CBB" w:rsidP="00660A73">
      <w:pPr>
        <w:spacing w:line="240" w:lineRule="auto"/>
        <w:jc w:val="both"/>
        <w:rPr>
          <w:b/>
          <w:bCs/>
          <w:sz w:val="24"/>
          <w:szCs w:val="24"/>
        </w:rPr>
      </w:pPr>
      <w:r w:rsidRPr="00BC2CBB">
        <w:rPr>
          <w:b/>
          <w:bCs/>
          <w:sz w:val="24"/>
          <w:szCs w:val="24"/>
          <w:lang w:val="en-US"/>
        </w:rPr>
        <w:t xml:space="preserve">A.G. RICHMONDS LIMITED, ENGINEERING &amp; TELECOMMUNICATION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</w:rPr>
        <w:t>Dec 2005</w:t>
      </w:r>
      <w:r w:rsidR="00A13272" w:rsidRPr="00660A73">
        <w:rPr>
          <w:b/>
          <w:bCs/>
          <w:sz w:val="24"/>
          <w:szCs w:val="24"/>
        </w:rPr>
        <w:t xml:space="preserve"> </w:t>
      </w:r>
      <w:r w:rsidR="008078D7" w:rsidRPr="00660A7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Jan 2007</w:t>
      </w:r>
    </w:p>
    <w:p w:rsidR="00BC2CBB" w:rsidRPr="00BC2CBB" w:rsidRDefault="00BC2CBB" w:rsidP="00660A73">
      <w:pPr>
        <w:spacing w:line="240" w:lineRule="auto"/>
        <w:jc w:val="both"/>
        <w:rPr>
          <w:b/>
          <w:bCs/>
          <w:sz w:val="24"/>
          <w:szCs w:val="24"/>
        </w:rPr>
      </w:pPr>
      <w:r w:rsidRPr="00BC2CBB">
        <w:rPr>
          <w:b/>
          <w:bCs/>
          <w:sz w:val="24"/>
          <w:szCs w:val="24"/>
        </w:rPr>
        <w:lastRenderedPageBreak/>
        <w:t>Trainee Site Engineer &amp; supervisor</w:t>
      </w:r>
    </w:p>
    <w:p w:rsidR="00BC2CBB" w:rsidRPr="00BC2CBB" w:rsidRDefault="00BC2CBB" w:rsidP="00BC2CB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C2CBB">
        <w:rPr>
          <w:sz w:val="24"/>
          <w:szCs w:val="24"/>
        </w:rPr>
        <w:t>Inventory, supplies,</w:t>
      </w:r>
      <w:r>
        <w:rPr>
          <w:sz w:val="24"/>
          <w:szCs w:val="24"/>
        </w:rPr>
        <w:t xml:space="preserve"> stock management, requisitions</w:t>
      </w:r>
      <w:r w:rsidRPr="00BC2CBB">
        <w:rPr>
          <w:sz w:val="24"/>
          <w:szCs w:val="24"/>
        </w:rPr>
        <w:t xml:space="preserve"> and market survey. </w:t>
      </w:r>
    </w:p>
    <w:p w:rsidR="00BC2CBB" w:rsidRPr="00BC2CBB" w:rsidRDefault="00BC2CBB" w:rsidP="00BC2CB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C2CBB">
        <w:rPr>
          <w:sz w:val="24"/>
          <w:szCs w:val="24"/>
        </w:rPr>
        <w:t>Train</w:t>
      </w:r>
      <w:r>
        <w:rPr>
          <w:sz w:val="24"/>
          <w:szCs w:val="24"/>
        </w:rPr>
        <w:t>ee Site Engineer &amp; supervisor</w:t>
      </w:r>
    </w:p>
    <w:p w:rsidR="00454D65" w:rsidRPr="00BC2CBB" w:rsidRDefault="00BC2CBB" w:rsidP="00BC2CB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C2CBB">
        <w:rPr>
          <w:sz w:val="24"/>
          <w:szCs w:val="24"/>
        </w:rPr>
        <w:t>Conduct door-to-door logistics to small, medium and large business clients</w:t>
      </w:r>
    </w:p>
    <w:p w:rsidR="00454D65" w:rsidRPr="00454D65" w:rsidRDefault="00454D65" w:rsidP="00454D65">
      <w:pPr>
        <w:pStyle w:val="ListParagraph"/>
        <w:spacing w:line="240" w:lineRule="auto"/>
        <w:ind w:left="0"/>
        <w:rPr>
          <w:sz w:val="24"/>
          <w:szCs w:val="24"/>
        </w:rPr>
      </w:pPr>
    </w:p>
    <w:p w:rsidR="004817A5" w:rsidRPr="00660A73" w:rsidRDefault="00A13272" w:rsidP="00454D65">
      <w:pPr>
        <w:pStyle w:val="B"/>
        <w:jc w:val="center"/>
        <w:rPr>
          <w:b/>
          <w:sz w:val="24"/>
          <w:szCs w:val="24"/>
        </w:rPr>
      </w:pPr>
      <w:r w:rsidRPr="00660A73">
        <w:rPr>
          <w:rFonts w:ascii="Copperplate Gothic Bold" w:hAnsi="Copperplate Gothic Bold"/>
          <w:sz w:val="24"/>
          <w:szCs w:val="24"/>
        </w:rPr>
        <w:t>EDUCATION</w:t>
      </w:r>
      <w:r w:rsidR="00976AD9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180339</wp:posOffset>
                </wp:positionV>
                <wp:extent cx="685800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14.2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wTHgIAADw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" strokeweight="1.5pt"/>
            </w:pict>
          </mc:Fallback>
        </mc:AlternateContent>
      </w:r>
    </w:p>
    <w:p w:rsidR="004817A5" w:rsidRPr="00660A73" w:rsidRDefault="004817A5" w:rsidP="00660A73">
      <w:pPr>
        <w:pStyle w:val="B"/>
        <w:ind w:left="360"/>
        <w:rPr>
          <w:sz w:val="24"/>
          <w:szCs w:val="24"/>
        </w:rPr>
      </w:pPr>
    </w:p>
    <w:p w:rsidR="00BC2CBB" w:rsidRPr="00BC2CBB" w:rsidRDefault="00BC2CBB" w:rsidP="00BC2CBB">
      <w:pPr>
        <w:pStyle w:val="B"/>
        <w:numPr>
          <w:ilvl w:val="0"/>
          <w:numId w:val="16"/>
        </w:numPr>
        <w:ind w:left="360"/>
        <w:rPr>
          <w:sz w:val="24"/>
          <w:szCs w:val="24"/>
          <w:lang w:val="en-US"/>
        </w:rPr>
      </w:pPr>
      <w:r w:rsidRPr="00BC2CBB">
        <w:rPr>
          <w:sz w:val="24"/>
          <w:szCs w:val="24"/>
          <w:lang w:val="en-US"/>
        </w:rPr>
        <w:t>Twintech International University College of Technology</w:t>
      </w:r>
      <w:r>
        <w:rPr>
          <w:sz w:val="24"/>
          <w:szCs w:val="24"/>
          <w:lang w:val="en-US"/>
        </w:rPr>
        <w:t>, Malaysia.</w:t>
      </w:r>
    </w:p>
    <w:p w:rsidR="004817A5" w:rsidRPr="00BC2CBB" w:rsidRDefault="00BC2CBB" w:rsidP="00BC2CBB">
      <w:pPr>
        <w:pStyle w:val="B"/>
        <w:ind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(BSc </w:t>
      </w:r>
      <w:r w:rsidRPr="00BC2CBB">
        <w:rPr>
          <w:sz w:val="24"/>
          <w:szCs w:val="24"/>
          <w:lang w:val="en-US"/>
        </w:rPr>
        <w:t>Hon</w:t>
      </w:r>
      <w:r>
        <w:rPr>
          <w:sz w:val="24"/>
          <w:szCs w:val="24"/>
          <w:lang w:val="en-US"/>
        </w:rPr>
        <w:t>s.</w:t>
      </w:r>
      <w:r w:rsidRPr="00BC2CBB">
        <w:rPr>
          <w:sz w:val="24"/>
          <w:szCs w:val="24"/>
          <w:lang w:val="en-US"/>
        </w:rPr>
        <w:t xml:space="preserve"> In </w:t>
      </w:r>
      <w:r>
        <w:rPr>
          <w:sz w:val="24"/>
          <w:szCs w:val="24"/>
          <w:lang w:val="en-US"/>
        </w:rPr>
        <w:t>Business Information Technology)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2008 - 2011</w:t>
      </w:r>
      <w:r w:rsidR="004817A5" w:rsidRPr="00660A73">
        <w:rPr>
          <w:sz w:val="24"/>
          <w:szCs w:val="24"/>
        </w:rPr>
        <w:tab/>
      </w:r>
      <w:r w:rsidR="004817A5" w:rsidRPr="00660A73">
        <w:rPr>
          <w:sz w:val="24"/>
          <w:szCs w:val="24"/>
        </w:rPr>
        <w:tab/>
      </w:r>
    </w:p>
    <w:p w:rsidR="004817A5" w:rsidRPr="00660A73" w:rsidRDefault="004817A5" w:rsidP="00454D65">
      <w:pPr>
        <w:pStyle w:val="B"/>
        <w:rPr>
          <w:sz w:val="24"/>
          <w:szCs w:val="24"/>
        </w:rPr>
      </w:pPr>
    </w:p>
    <w:p w:rsidR="00BC2CBB" w:rsidRPr="00BC2CBB" w:rsidRDefault="00BC2CBB" w:rsidP="00BC2CBB">
      <w:pPr>
        <w:pStyle w:val="B"/>
        <w:numPr>
          <w:ilvl w:val="0"/>
          <w:numId w:val="16"/>
        </w:numPr>
        <w:ind w:left="360"/>
        <w:rPr>
          <w:sz w:val="24"/>
          <w:szCs w:val="24"/>
        </w:rPr>
      </w:pPr>
      <w:r w:rsidRPr="00BC2CBB">
        <w:rPr>
          <w:sz w:val="24"/>
          <w:szCs w:val="24"/>
          <w:lang w:val="en-US"/>
        </w:rPr>
        <w:t xml:space="preserve">General Certificate of Education </w:t>
      </w:r>
    </w:p>
    <w:p w:rsidR="004817A5" w:rsidRPr="00660A73" w:rsidRDefault="00BC2CBB" w:rsidP="00BC2CBB">
      <w:pPr>
        <w:pStyle w:val="B"/>
        <w:ind w:firstLine="360"/>
        <w:rPr>
          <w:sz w:val="24"/>
          <w:szCs w:val="24"/>
        </w:rPr>
      </w:pPr>
      <w:r>
        <w:rPr>
          <w:sz w:val="24"/>
          <w:szCs w:val="24"/>
          <w:lang w:val="en-US"/>
        </w:rPr>
        <w:t>(</w:t>
      </w:r>
      <w:r w:rsidRPr="00BC2CBB">
        <w:rPr>
          <w:sz w:val="24"/>
          <w:szCs w:val="24"/>
          <w:lang w:val="en-US"/>
        </w:rPr>
        <w:t>GCE A</w:t>
      </w:r>
      <w:r>
        <w:rPr>
          <w:sz w:val="24"/>
          <w:szCs w:val="24"/>
          <w:lang w:val="en-US"/>
        </w:rPr>
        <w:t xml:space="preserve">dvanced </w:t>
      </w:r>
      <w:r w:rsidRPr="00BC2CBB">
        <w:rPr>
          <w:sz w:val="24"/>
          <w:szCs w:val="24"/>
          <w:lang w:val="en-US"/>
        </w:rPr>
        <w:t>Level</w:t>
      </w:r>
      <w:r w:rsidR="004817A5" w:rsidRPr="00660A73">
        <w:rPr>
          <w:sz w:val="24"/>
          <w:szCs w:val="24"/>
        </w:rPr>
        <w:t>)</w:t>
      </w:r>
      <w:r w:rsidR="004817A5" w:rsidRPr="00660A73">
        <w:rPr>
          <w:sz w:val="24"/>
          <w:szCs w:val="24"/>
        </w:rPr>
        <w:tab/>
      </w:r>
      <w:r w:rsidR="004817A5" w:rsidRPr="00660A73">
        <w:rPr>
          <w:sz w:val="24"/>
          <w:szCs w:val="24"/>
        </w:rPr>
        <w:tab/>
      </w:r>
      <w:r w:rsidR="004817A5" w:rsidRPr="00660A73">
        <w:rPr>
          <w:sz w:val="24"/>
          <w:szCs w:val="24"/>
        </w:rPr>
        <w:tab/>
      </w:r>
      <w:r w:rsidR="004817A5" w:rsidRPr="00660A73">
        <w:rPr>
          <w:sz w:val="24"/>
          <w:szCs w:val="24"/>
        </w:rPr>
        <w:tab/>
      </w:r>
      <w:r w:rsidR="004817A5" w:rsidRPr="00660A73">
        <w:rPr>
          <w:sz w:val="24"/>
          <w:szCs w:val="24"/>
        </w:rPr>
        <w:tab/>
      </w:r>
      <w:r w:rsidR="004817A5" w:rsidRPr="00660A73">
        <w:rPr>
          <w:sz w:val="24"/>
          <w:szCs w:val="24"/>
        </w:rPr>
        <w:tab/>
      </w:r>
      <w:r w:rsidR="004817A5" w:rsidRPr="00660A73">
        <w:rPr>
          <w:sz w:val="24"/>
          <w:szCs w:val="24"/>
        </w:rPr>
        <w:tab/>
      </w:r>
      <w:r>
        <w:rPr>
          <w:sz w:val="24"/>
          <w:szCs w:val="24"/>
        </w:rPr>
        <w:tab/>
        <w:t>2005 - 2006</w:t>
      </w:r>
    </w:p>
    <w:p w:rsidR="004817A5" w:rsidRPr="00660A73" w:rsidRDefault="004817A5" w:rsidP="00454D65">
      <w:pPr>
        <w:pStyle w:val="B"/>
        <w:rPr>
          <w:sz w:val="24"/>
          <w:szCs w:val="24"/>
        </w:rPr>
      </w:pPr>
    </w:p>
    <w:p w:rsidR="00BC2CBB" w:rsidRPr="00BC2CBB" w:rsidRDefault="00BC2CBB" w:rsidP="00BC2CBB">
      <w:pPr>
        <w:pStyle w:val="B"/>
        <w:numPr>
          <w:ilvl w:val="0"/>
          <w:numId w:val="16"/>
        </w:numPr>
        <w:ind w:left="360"/>
        <w:rPr>
          <w:sz w:val="24"/>
          <w:szCs w:val="24"/>
          <w:lang w:val="en-US"/>
        </w:rPr>
      </w:pPr>
      <w:r w:rsidRPr="00BC2CBB">
        <w:rPr>
          <w:sz w:val="24"/>
          <w:szCs w:val="24"/>
          <w:lang w:val="en-US"/>
        </w:rPr>
        <w:t>Imala Community Grammar School, Abeokuta Ogun State Nigeria.</w:t>
      </w:r>
    </w:p>
    <w:p w:rsidR="004817A5" w:rsidRPr="00BC2CBB" w:rsidRDefault="00BC2CBB" w:rsidP="00BC2CBB">
      <w:pPr>
        <w:pStyle w:val="B"/>
        <w:ind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Pr="00BC2CBB">
        <w:rPr>
          <w:sz w:val="24"/>
          <w:szCs w:val="24"/>
          <w:lang w:val="en-US"/>
        </w:rPr>
        <w:t>Senior Secon</w:t>
      </w:r>
      <w:r>
        <w:rPr>
          <w:sz w:val="24"/>
          <w:szCs w:val="24"/>
          <w:lang w:val="en-US"/>
        </w:rPr>
        <w:t xml:space="preserve">dary Certification Examination </w:t>
      </w:r>
      <w:r w:rsidRPr="00BC2CBB">
        <w:rPr>
          <w:sz w:val="24"/>
          <w:szCs w:val="24"/>
          <w:lang w:val="en-US"/>
        </w:rPr>
        <w:t xml:space="preserve">SSCE O/Level).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1995 - 2001</w:t>
      </w:r>
    </w:p>
    <w:p w:rsidR="004817A5" w:rsidRPr="00660A73" w:rsidRDefault="004817A5" w:rsidP="00454D65">
      <w:pPr>
        <w:pStyle w:val="B"/>
        <w:rPr>
          <w:sz w:val="24"/>
          <w:szCs w:val="24"/>
        </w:rPr>
      </w:pPr>
    </w:p>
    <w:p w:rsidR="004817A5" w:rsidRPr="00660A73" w:rsidRDefault="00BC2CBB" w:rsidP="00454D65">
      <w:pPr>
        <w:pStyle w:val="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Ihioma</w:t>
      </w:r>
      <w:r w:rsidR="004817A5" w:rsidRPr="00660A73">
        <w:rPr>
          <w:sz w:val="24"/>
          <w:szCs w:val="24"/>
        </w:rPr>
        <w:t xml:space="preserve"> Primary School A</w:t>
      </w:r>
      <w:r>
        <w:rPr>
          <w:sz w:val="24"/>
          <w:szCs w:val="24"/>
        </w:rPr>
        <w:t>gbor</w:t>
      </w:r>
      <w:r w:rsidR="004817A5" w:rsidRPr="00660A73">
        <w:rPr>
          <w:sz w:val="24"/>
          <w:szCs w:val="24"/>
        </w:rPr>
        <w:t>, Delta State</w:t>
      </w:r>
    </w:p>
    <w:p w:rsidR="004817A5" w:rsidRPr="00660A73" w:rsidRDefault="004817A5" w:rsidP="00454D65">
      <w:pPr>
        <w:pStyle w:val="B"/>
        <w:rPr>
          <w:sz w:val="24"/>
          <w:szCs w:val="24"/>
        </w:rPr>
      </w:pPr>
      <w:r w:rsidRPr="00660A73">
        <w:rPr>
          <w:sz w:val="24"/>
          <w:szCs w:val="24"/>
        </w:rPr>
        <w:t xml:space="preserve">       (First School Leaving Certificate)</w:t>
      </w:r>
      <w:r w:rsidRPr="00660A73">
        <w:rPr>
          <w:sz w:val="24"/>
          <w:szCs w:val="24"/>
        </w:rPr>
        <w:tab/>
      </w:r>
      <w:r w:rsidRPr="00660A73">
        <w:rPr>
          <w:sz w:val="24"/>
          <w:szCs w:val="24"/>
        </w:rPr>
        <w:tab/>
      </w:r>
      <w:r w:rsidRPr="00660A73">
        <w:rPr>
          <w:sz w:val="24"/>
          <w:szCs w:val="24"/>
        </w:rPr>
        <w:tab/>
      </w:r>
      <w:r w:rsidRPr="00660A73">
        <w:rPr>
          <w:sz w:val="24"/>
          <w:szCs w:val="24"/>
        </w:rPr>
        <w:tab/>
      </w:r>
      <w:r w:rsidRPr="00660A73">
        <w:rPr>
          <w:sz w:val="24"/>
          <w:szCs w:val="24"/>
        </w:rPr>
        <w:tab/>
      </w:r>
      <w:r w:rsidRPr="00660A73">
        <w:rPr>
          <w:sz w:val="24"/>
          <w:szCs w:val="24"/>
        </w:rPr>
        <w:tab/>
      </w:r>
      <w:r w:rsidR="00BC2CBB">
        <w:rPr>
          <w:sz w:val="24"/>
          <w:szCs w:val="24"/>
        </w:rPr>
        <w:tab/>
      </w:r>
      <w:r w:rsidR="00845FCB">
        <w:rPr>
          <w:sz w:val="24"/>
          <w:szCs w:val="24"/>
        </w:rPr>
        <w:t>1988</w:t>
      </w:r>
    </w:p>
    <w:p w:rsidR="00A13272" w:rsidRPr="00660A73" w:rsidRDefault="00A13272" w:rsidP="00660A73">
      <w:pPr>
        <w:pStyle w:val="ListParagraph"/>
        <w:spacing w:line="240" w:lineRule="auto"/>
        <w:ind w:left="0"/>
        <w:rPr>
          <w:sz w:val="24"/>
          <w:szCs w:val="24"/>
          <w:lang w:val="en-US"/>
        </w:rPr>
      </w:pPr>
    </w:p>
    <w:p w:rsidR="00454D65" w:rsidRDefault="00A13272" w:rsidP="00BC2CBB">
      <w:pPr>
        <w:pStyle w:val="B"/>
        <w:rPr>
          <w:sz w:val="24"/>
          <w:szCs w:val="24"/>
        </w:rPr>
      </w:pPr>
      <w:r w:rsidRPr="00660A73">
        <w:rPr>
          <w:b/>
          <w:bCs/>
          <w:sz w:val="24"/>
          <w:szCs w:val="24"/>
          <w:lang w:val="en-US"/>
        </w:rPr>
        <w:t>RESEARCH ARTICLES AND PROJECTS PRESENTED</w:t>
      </w:r>
      <w:r w:rsidRPr="00660A73">
        <w:rPr>
          <w:sz w:val="24"/>
          <w:szCs w:val="24"/>
          <w:lang w:val="en-US"/>
        </w:rPr>
        <w:br/>
      </w:r>
    </w:p>
    <w:p w:rsidR="00BC2CBB" w:rsidRPr="00BC2CBB" w:rsidRDefault="00BC2CBB" w:rsidP="00BC2CBB">
      <w:pPr>
        <w:pStyle w:val="B"/>
        <w:numPr>
          <w:ilvl w:val="0"/>
          <w:numId w:val="18"/>
        </w:numPr>
        <w:ind w:left="360"/>
        <w:rPr>
          <w:sz w:val="24"/>
          <w:szCs w:val="24"/>
        </w:rPr>
      </w:pPr>
      <w:r w:rsidRPr="00BC2CBB">
        <w:rPr>
          <w:sz w:val="24"/>
          <w:szCs w:val="24"/>
          <w:lang w:val="en-US"/>
        </w:rPr>
        <w:t xml:space="preserve">BSc </w:t>
      </w:r>
      <w:r>
        <w:rPr>
          <w:sz w:val="24"/>
          <w:szCs w:val="24"/>
          <w:lang w:val="en-US"/>
        </w:rPr>
        <w:t>(</w:t>
      </w:r>
      <w:r w:rsidRPr="00BC2CBB">
        <w:rPr>
          <w:sz w:val="24"/>
          <w:szCs w:val="24"/>
          <w:lang w:val="en-US"/>
        </w:rPr>
        <w:t>Hons.</w:t>
      </w:r>
      <w:r>
        <w:rPr>
          <w:sz w:val="24"/>
          <w:szCs w:val="24"/>
          <w:lang w:val="en-US"/>
        </w:rPr>
        <w:t>)</w:t>
      </w:r>
      <w:r w:rsidRPr="00BC2CBB">
        <w:rPr>
          <w:sz w:val="24"/>
          <w:szCs w:val="24"/>
          <w:lang w:val="en-US"/>
        </w:rPr>
        <w:t xml:space="preserve"> In </w:t>
      </w:r>
      <w:r>
        <w:rPr>
          <w:sz w:val="24"/>
          <w:szCs w:val="24"/>
          <w:lang w:val="en-US"/>
        </w:rPr>
        <w:t>Business Information Technology</w:t>
      </w:r>
    </w:p>
    <w:p w:rsidR="00BC2CBB" w:rsidRDefault="00BC2CBB" w:rsidP="00BC2CBB">
      <w:pPr>
        <w:pStyle w:val="B"/>
        <w:ind w:firstLine="360"/>
        <w:rPr>
          <w:sz w:val="24"/>
          <w:szCs w:val="24"/>
        </w:rPr>
      </w:pPr>
      <w:r w:rsidRPr="00BC2CBB">
        <w:rPr>
          <w:sz w:val="24"/>
          <w:szCs w:val="24"/>
        </w:rPr>
        <w:t>User Acceptability and Usability of</w:t>
      </w:r>
      <w:r>
        <w:rPr>
          <w:sz w:val="24"/>
          <w:szCs w:val="24"/>
        </w:rPr>
        <w:t xml:space="preserve"> Internet Banking In Nigeria:</w:t>
      </w:r>
    </w:p>
    <w:p w:rsidR="00A13272" w:rsidRPr="00660A73" w:rsidRDefault="00BC2CBB" w:rsidP="00BC2CBB">
      <w:pPr>
        <w:pStyle w:val="B"/>
        <w:ind w:firstLine="360"/>
        <w:rPr>
          <w:sz w:val="24"/>
          <w:szCs w:val="24"/>
        </w:rPr>
      </w:pPr>
      <w:r>
        <w:rPr>
          <w:sz w:val="24"/>
          <w:szCs w:val="24"/>
        </w:rPr>
        <w:t>Case study of Zenith Bank Plc Lagos, Nigeria.</w:t>
      </w:r>
    </w:p>
    <w:p w:rsidR="00A13272" w:rsidRDefault="00A13272" w:rsidP="00660A73">
      <w:pPr>
        <w:pStyle w:val="ListParagraph"/>
        <w:spacing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</w:p>
    <w:p w:rsidR="00BC2CBB" w:rsidRPr="00BC2CBB" w:rsidRDefault="00BC2CBB" w:rsidP="00BC2CBB">
      <w:pPr>
        <w:pStyle w:val="B"/>
        <w:jc w:val="center"/>
        <w:rPr>
          <w:rFonts w:ascii="Copperplate Gothic Bold" w:hAnsi="Copperplate Gothic Bold"/>
          <w:sz w:val="24"/>
          <w:szCs w:val="24"/>
        </w:rPr>
      </w:pPr>
      <w:r w:rsidRPr="00BC2CBB">
        <w:rPr>
          <w:rFonts w:ascii="Copperplate Gothic Bold" w:hAnsi="Copperplate Gothic Bold"/>
          <w:sz w:val="24"/>
          <w:szCs w:val="24"/>
        </w:rPr>
        <w:t>Additional Skills</w:t>
      </w:r>
    </w:p>
    <w:p w:rsidR="00BC2CBB" w:rsidRDefault="00976AD9" w:rsidP="00BC2CBB">
      <w:pPr>
        <w:tabs>
          <w:tab w:val="left" w:pos="993"/>
        </w:tabs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19049</wp:posOffset>
                </wp:positionV>
                <wp:extent cx="6858000" cy="0"/>
                <wp:effectExtent l="0" t="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3.75pt;margin-top:1.5pt;width:54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5s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" strokeweight="1.5pt"/>
            </w:pict>
          </mc:Fallback>
        </mc:AlternateContent>
      </w:r>
    </w:p>
    <w:p w:rsidR="00BC2CBB" w:rsidRPr="00BC2CBB" w:rsidRDefault="00BC2CBB" w:rsidP="00BC2CBB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BC2CBB">
        <w:rPr>
          <w:sz w:val="24"/>
          <w:szCs w:val="24"/>
        </w:rPr>
        <w:t>Computer Ability: Expert</w:t>
      </w:r>
    </w:p>
    <w:p w:rsidR="00BC2CBB" w:rsidRPr="00BC2CBB" w:rsidRDefault="00BC2CBB" w:rsidP="00BC2CBB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BC2CBB">
        <w:rPr>
          <w:sz w:val="24"/>
          <w:szCs w:val="24"/>
        </w:rPr>
        <w:t>Good Communication &amp; Interpersonal relationship skills.</w:t>
      </w:r>
    </w:p>
    <w:p w:rsidR="00BC2CBB" w:rsidRPr="00BC2CBB" w:rsidRDefault="00BC2CBB" w:rsidP="00BC2CBB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BC2CBB">
        <w:rPr>
          <w:sz w:val="24"/>
          <w:szCs w:val="24"/>
        </w:rPr>
        <w:t xml:space="preserve">Good problem solving skill and teamwork. </w:t>
      </w:r>
    </w:p>
    <w:p w:rsidR="00BC2CBB" w:rsidRPr="00BC2CBB" w:rsidRDefault="00BC2CBB" w:rsidP="00BC2CBB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BC2CBB">
        <w:rPr>
          <w:sz w:val="24"/>
          <w:szCs w:val="24"/>
        </w:rPr>
        <w:t>Ability to work independently with less supervision</w:t>
      </w:r>
    </w:p>
    <w:p w:rsidR="00BC2CBB" w:rsidRPr="00BC2CBB" w:rsidRDefault="00BC2CBB" w:rsidP="00BC2CBB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BC2CBB">
        <w:rPr>
          <w:sz w:val="24"/>
          <w:szCs w:val="24"/>
        </w:rPr>
        <w:t>Outspoken and polite</w:t>
      </w:r>
    </w:p>
    <w:p w:rsidR="00BC2CBB" w:rsidRDefault="00BC2CBB" w:rsidP="00660A73">
      <w:pPr>
        <w:pStyle w:val="ListParagraph"/>
        <w:spacing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</w:p>
    <w:p w:rsidR="00BC2CBB" w:rsidRPr="00660A73" w:rsidRDefault="00BC2CBB" w:rsidP="00660A73">
      <w:pPr>
        <w:pStyle w:val="ListParagraph"/>
        <w:spacing w:line="240" w:lineRule="auto"/>
        <w:ind w:left="0"/>
        <w:rPr>
          <w:bCs/>
          <w:sz w:val="24"/>
          <w:szCs w:val="24"/>
        </w:rPr>
      </w:pPr>
    </w:p>
    <w:p w:rsidR="00A13272" w:rsidRPr="00660A73" w:rsidRDefault="00A13272" w:rsidP="00660A73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  <w:r w:rsidRPr="00660A73">
        <w:rPr>
          <w:b/>
          <w:sz w:val="24"/>
          <w:szCs w:val="24"/>
          <w:u w:val="single"/>
        </w:rPr>
        <w:t xml:space="preserve">PERSONAL DATA: </w:t>
      </w:r>
      <w:r w:rsidRPr="00660A73">
        <w:rPr>
          <w:b/>
          <w:sz w:val="24"/>
          <w:szCs w:val="24"/>
          <w:u w:val="single"/>
        </w:rPr>
        <w:tab/>
      </w:r>
    </w:p>
    <w:p w:rsidR="003D1178" w:rsidRPr="00660A73" w:rsidRDefault="003D1178" w:rsidP="00660A73">
      <w:pPr>
        <w:pStyle w:val="B"/>
        <w:rPr>
          <w:sz w:val="24"/>
          <w:szCs w:val="24"/>
        </w:rPr>
      </w:pPr>
      <w:r w:rsidRPr="00660A73">
        <w:rPr>
          <w:sz w:val="24"/>
          <w:szCs w:val="24"/>
        </w:rPr>
        <w:t>Date of birth:</w:t>
      </w:r>
      <w:r w:rsidRPr="00660A73">
        <w:rPr>
          <w:sz w:val="24"/>
          <w:szCs w:val="24"/>
        </w:rPr>
        <w:tab/>
      </w:r>
      <w:r w:rsidRPr="00660A73">
        <w:rPr>
          <w:sz w:val="24"/>
          <w:szCs w:val="24"/>
        </w:rPr>
        <w:tab/>
      </w:r>
      <w:r w:rsidRPr="00660A73">
        <w:rPr>
          <w:sz w:val="24"/>
          <w:szCs w:val="24"/>
        </w:rPr>
        <w:tab/>
        <w:t>1</w:t>
      </w:r>
      <w:r w:rsidR="00BC2CBB">
        <w:rPr>
          <w:sz w:val="24"/>
          <w:szCs w:val="24"/>
        </w:rPr>
        <w:t>0</w:t>
      </w:r>
      <w:r w:rsidRPr="00660A73">
        <w:rPr>
          <w:sz w:val="24"/>
          <w:szCs w:val="24"/>
          <w:vertAlign w:val="superscript"/>
        </w:rPr>
        <w:t>th</w:t>
      </w:r>
      <w:r w:rsidR="00BC2CBB">
        <w:rPr>
          <w:sz w:val="24"/>
          <w:szCs w:val="24"/>
        </w:rPr>
        <w:t xml:space="preserve"> Sept 1985</w:t>
      </w:r>
    </w:p>
    <w:p w:rsidR="003D1178" w:rsidRPr="00660A73" w:rsidRDefault="003D1178" w:rsidP="00660A73">
      <w:pPr>
        <w:pStyle w:val="B"/>
        <w:rPr>
          <w:sz w:val="24"/>
          <w:szCs w:val="24"/>
        </w:rPr>
      </w:pPr>
      <w:r w:rsidRPr="00660A73">
        <w:rPr>
          <w:sz w:val="24"/>
          <w:szCs w:val="24"/>
        </w:rPr>
        <w:t>Sex:</w:t>
      </w:r>
      <w:r w:rsidRPr="00660A73">
        <w:rPr>
          <w:sz w:val="24"/>
          <w:szCs w:val="24"/>
        </w:rPr>
        <w:tab/>
      </w:r>
      <w:r w:rsidRPr="00660A73">
        <w:rPr>
          <w:sz w:val="24"/>
          <w:szCs w:val="24"/>
        </w:rPr>
        <w:tab/>
      </w:r>
      <w:r w:rsidRPr="00660A73">
        <w:rPr>
          <w:sz w:val="24"/>
          <w:szCs w:val="24"/>
        </w:rPr>
        <w:tab/>
      </w:r>
      <w:r w:rsidRPr="00660A73">
        <w:rPr>
          <w:sz w:val="24"/>
          <w:szCs w:val="24"/>
        </w:rPr>
        <w:tab/>
        <w:t>Male</w:t>
      </w:r>
    </w:p>
    <w:p w:rsidR="003D1178" w:rsidRPr="00660A73" w:rsidRDefault="003D1178" w:rsidP="00660A73">
      <w:pPr>
        <w:pStyle w:val="B"/>
        <w:rPr>
          <w:sz w:val="24"/>
          <w:szCs w:val="24"/>
        </w:rPr>
      </w:pPr>
      <w:r w:rsidRPr="00660A73">
        <w:rPr>
          <w:sz w:val="24"/>
          <w:szCs w:val="24"/>
        </w:rPr>
        <w:t>Marital Status:</w:t>
      </w:r>
      <w:r w:rsidRPr="00660A73">
        <w:rPr>
          <w:sz w:val="24"/>
          <w:szCs w:val="24"/>
        </w:rPr>
        <w:tab/>
      </w:r>
      <w:r w:rsidRPr="00660A73">
        <w:rPr>
          <w:sz w:val="24"/>
          <w:szCs w:val="24"/>
        </w:rPr>
        <w:tab/>
      </w:r>
      <w:r w:rsidR="00874705">
        <w:rPr>
          <w:sz w:val="24"/>
          <w:szCs w:val="24"/>
        </w:rPr>
        <w:t xml:space="preserve">           </w:t>
      </w:r>
      <w:r w:rsidR="00BC2CBB">
        <w:rPr>
          <w:sz w:val="24"/>
          <w:szCs w:val="24"/>
        </w:rPr>
        <w:tab/>
        <w:t>Engaged</w:t>
      </w:r>
    </w:p>
    <w:p w:rsidR="003D1178" w:rsidRPr="00660A73" w:rsidRDefault="003D1178" w:rsidP="00660A73">
      <w:pPr>
        <w:pStyle w:val="B"/>
        <w:rPr>
          <w:sz w:val="24"/>
          <w:szCs w:val="24"/>
        </w:rPr>
      </w:pPr>
      <w:r w:rsidRPr="00660A73">
        <w:rPr>
          <w:sz w:val="24"/>
          <w:szCs w:val="24"/>
        </w:rPr>
        <w:t>Home Town:</w:t>
      </w:r>
      <w:r w:rsidRPr="00660A73">
        <w:rPr>
          <w:sz w:val="24"/>
          <w:szCs w:val="24"/>
        </w:rPr>
        <w:tab/>
      </w:r>
      <w:r w:rsidRPr="00660A73">
        <w:rPr>
          <w:sz w:val="24"/>
          <w:szCs w:val="24"/>
        </w:rPr>
        <w:tab/>
      </w:r>
      <w:r w:rsidRPr="00660A73">
        <w:rPr>
          <w:sz w:val="24"/>
          <w:szCs w:val="24"/>
        </w:rPr>
        <w:tab/>
        <w:t>Umunede</w:t>
      </w:r>
      <w:bookmarkStart w:id="0" w:name="_GoBack"/>
      <w:bookmarkEnd w:id="0"/>
    </w:p>
    <w:p w:rsidR="003D1178" w:rsidRPr="00660A73" w:rsidRDefault="003D1178" w:rsidP="00660A73">
      <w:pPr>
        <w:pStyle w:val="B"/>
        <w:rPr>
          <w:sz w:val="24"/>
          <w:szCs w:val="24"/>
        </w:rPr>
      </w:pPr>
      <w:r w:rsidRPr="00660A73">
        <w:rPr>
          <w:sz w:val="24"/>
          <w:szCs w:val="24"/>
        </w:rPr>
        <w:t>State of Origin:</w:t>
      </w:r>
      <w:r w:rsidRPr="00660A73">
        <w:rPr>
          <w:sz w:val="24"/>
          <w:szCs w:val="24"/>
        </w:rPr>
        <w:tab/>
      </w:r>
      <w:r w:rsidRPr="00660A73">
        <w:rPr>
          <w:sz w:val="24"/>
          <w:szCs w:val="24"/>
        </w:rPr>
        <w:tab/>
        <w:t>Delta State</w:t>
      </w:r>
    </w:p>
    <w:p w:rsidR="003D1178" w:rsidRPr="00660A73" w:rsidRDefault="003D1178" w:rsidP="00660A73">
      <w:pPr>
        <w:pStyle w:val="ListParagraph"/>
        <w:spacing w:line="240" w:lineRule="auto"/>
        <w:ind w:left="0"/>
        <w:rPr>
          <w:sz w:val="24"/>
          <w:szCs w:val="24"/>
        </w:rPr>
      </w:pPr>
    </w:p>
    <w:p w:rsidR="00E32574" w:rsidRPr="00660A73" w:rsidRDefault="00A13272" w:rsidP="00660A73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  <w:r w:rsidRPr="00660A73">
        <w:rPr>
          <w:b/>
          <w:sz w:val="24"/>
          <w:szCs w:val="24"/>
          <w:u w:val="single"/>
        </w:rPr>
        <w:t>INTERESTS</w:t>
      </w:r>
    </w:p>
    <w:p w:rsidR="003D1178" w:rsidRPr="00660A73" w:rsidRDefault="003D1178" w:rsidP="00660A73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  <w:r w:rsidRPr="00660A73">
        <w:rPr>
          <w:sz w:val="24"/>
          <w:szCs w:val="24"/>
        </w:rPr>
        <w:t xml:space="preserve"> Socializing, Investment and networking</w:t>
      </w:r>
    </w:p>
    <w:p w:rsidR="003D1178" w:rsidRPr="00660A73" w:rsidRDefault="003D1178" w:rsidP="00660A73">
      <w:pPr>
        <w:pStyle w:val="B"/>
        <w:rPr>
          <w:b/>
          <w:sz w:val="24"/>
          <w:szCs w:val="24"/>
        </w:rPr>
      </w:pPr>
      <w:r w:rsidRPr="00660A73">
        <w:rPr>
          <w:b/>
          <w:sz w:val="24"/>
          <w:szCs w:val="24"/>
        </w:rPr>
        <w:t>HOBBIES</w:t>
      </w:r>
    </w:p>
    <w:p w:rsidR="003D1178" w:rsidRPr="00660A73" w:rsidRDefault="003D1178" w:rsidP="00660A73">
      <w:pPr>
        <w:pStyle w:val="B"/>
        <w:rPr>
          <w:sz w:val="24"/>
          <w:szCs w:val="24"/>
        </w:rPr>
      </w:pPr>
      <w:r w:rsidRPr="00660A73">
        <w:rPr>
          <w:sz w:val="24"/>
          <w:szCs w:val="24"/>
        </w:rPr>
        <w:t>Reading, Swimming, playing squash, Football and lawn tennis</w:t>
      </w:r>
    </w:p>
    <w:p w:rsidR="003D1178" w:rsidRPr="00660A73" w:rsidRDefault="003D1178" w:rsidP="00660A73">
      <w:pPr>
        <w:pStyle w:val="B"/>
        <w:rPr>
          <w:sz w:val="24"/>
          <w:szCs w:val="24"/>
        </w:rPr>
      </w:pPr>
    </w:p>
    <w:p w:rsidR="00A13272" w:rsidRPr="00660A73" w:rsidRDefault="00A13272" w:rsidP="00660A73">
      <w:pPr>
        <w:pStyle w:val="ListParagraph"/>
        <w:spacing w:line="240" w:lineRule="auto"/>
        <w:ind w:left="0"/>
        <w:rPr>
          <w:sz w:val="24"/>
          <w:szCs w:val="24"/>
        </w:rPr>
      </w:pPr>
      <w:r w:rsidRPr="00660A73">
        <w:rPr>
          <w:b/>
          <w:sz w:val="24"/>
          <w:szCs w:val="24"/>
          <w:u w:val="single"/>
        </w:rPr>
        <w:t>REFERENCES</w:t>
      </w:r>
    </w:p>
    <w:p w:rsidR="00A13272" w:rsidRPr="00660A73" w:rsidRDefault="00A13272" w:rsidP="00454D65">
      <w:pPr>
        <w:pStyle w:val="ListParagraph"/>
        <w:spacing w:line="240" w:lineRule="auto"/>
        <w:ind w:left="0"/>
        <w:rPr>
          <w:sz w:val="24"/>
          <w:szCs w:val="24"/>
        </w:rPr>
      </w:pPr>
      <w:r w:rsidRPr="00660A73">
        <w:rPr>
          <w:sz w:val="24"/>
          <w:szCs w:val="24"/>
        </w:rPr>
        <w:t>To be supplied on request.</w:t>
      </w:r>
    </w:p>
    <w:sectPr w:rsidR="00A13272" w:rsidRPr="00660A73" w:rsidSect="00454D65">
      <w:pgSz w:w="11906" w:h="16838"/>
      <w:pgMar w:top="0" w:right="424" w:bottom="8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0C" w:rsidRDefault="00FF0C0C" w:rsidP="00A13272">
      <w:pPr>
        <w:spacing w:after="0" w:line="240" w:lineRule="auto"/>
      </w:pPr>
      <w:r>
        <w:separator/>
      </w:r>
    </w:p>
  </w:endnote>
  <w:endnote w:type="continuationSeparator" w:id="0">
    <w:p w:rsidR="00FF0C0C" w:rsidRDefault="00FF0C0C" w:rsidP="00A1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0C" w:rsidRDefault="00FF0C0C" w:rsidP="00A13272">
      <w:pPr>
        <w:spacing w:after="0" w:line="240" w:lineRule="auto"/>
      </w:pPr>
      <w:r>
        <w:separator/>
      </w:r>
    </w:p>
  </w:footnote>
  <w:footnote w:type="continuationSeparator" w:id="0">
    <w:p w:rsidR="00FF0C0C" w:rsidRDefault="00FF0C0C" w:rsidP="00A1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E0D"/>
    <w:multiLevelType w:val="hybridMultilevel"/>
    <w:tmpl w:val="8638B2CE"/>
    <w:lvl w:ilvl="0" w:tplc="787C9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9C2D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3417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82AC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54D8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B889F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7876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8A7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250FB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84E45"/>
    <w:multiLevelType w:val="hybridMultilevel"/>
    <w:tmpl w:val="F58A542A"/>
    <w:lvl w:ilvl="0" w:tplc="88ACA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8880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58834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401F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44E7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8E62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E03C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0EDF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4BC67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C1B20"/>
    <w:multiLevelType w:val="hybridMultilevel"/>
    <w:tmpl w:val="4F76F3F4"/>
    <w:lvl w:ilvl="0" w:tplc="9CB69E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359F"/>
    <w:multiLevelType w:val="hybridMultilevel"/>
    <w:tmpl w:val="A6F47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85552D"/>
    <w:multiLevelType w:val="hybridMultilevel"/>
    <w:tmpl w:val="D2BC27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4563AF"/>
    <w:multiLevelType w:val="hybridMultilevel"/>
    <w:tmpl w:val="EE608770"/>
    <w:lvl w:ilvl="0" w:tplc="DB722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CAE3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13659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029E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3048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E6E92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EA30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145B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B4D5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674C0"/>
    <w:multiLevelType w:val="hybridMultilevel"/>
    <w:tmpl w:val="E5CC78EC"/>
    <w:lvl w:ilvl="0" w:tplc="5C209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9478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D7AB3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B85C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680A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DE2F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481B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6640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66B7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F936E0"/>
    <w:multiLevelType w:val="hybridMultilevel"/>
    <w:tmpl w:val="90A6A2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6E6CB3"/>
    <w:multiLevelType w:val="hybridMultilevel"/>
    <w:tmpl w:val="DB04B914"/>
    <w:lvl w:ilvl="0" w:tplc="9C7848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238D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F61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60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E4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1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60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C6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2F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82F57"/>
    <w:multiLevelType w:val="hybridMultilevel"/>
    <w:tmpl w:val="A28E90CA"/>
    <w:lvl w:ilvl="0" w:tplc="98185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EA61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C9013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344E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327D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108BA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8661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6AC5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926EA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B713F12"/>
    <w:multiLevelType w:val="hybridMultilevel"/>
    <w:tmpl w:val="E1FC0A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913900"/>
    <w:multiLevelType w:val="hybridMultilevel"/>
    <w:tmpl w:val="0420A026"/>
    <w:lvl w:ilvl="0" w:tplc="9CB69E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EF4086"/>
    <w:multiLevelType w:val="hybridMultilevel"/>
    <w:tmpl w:val="4C1C21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6F0C76"/>
    <w:multiLevelType w:val="hybridMultilevel"/>
    <w:tmpl w:val="805A9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904A3"/>
    <w:multiLevelType w:val="hybridMultilevel"/>
    <w:tmpl w:val="465C9994"/>
    <w:lvl w:ilvl="0" w:tplc="B484D5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F68C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F872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84B8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C8B6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681F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12D9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5AC3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AAC1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FD120D"/>
    <w:multiLevelType w:val="hybridMultilevel"/>
    <w:tmpl w:val="72CA374C"/>
    <w:lvl w:ilvl="0" w:tplc="5D68B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7DEE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A4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A5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C4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81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4A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CA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25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F12DB"/>
    <w:multiLevelType w:val="hybridMultilevel"/>
    <w:tmpl w:val="7DF0E40A"/>
    <w:lvl w:ilvl="0" w:tplc="424CD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C3E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5AF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E9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E7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DC4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E7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6A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A81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5729AC"/>
    <w:multiLevelType w:val="hybridMultilevel"/>
    <w:tmpl w:val="435A32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6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14"/>
  </w:num>
  <w:num w:numId="10">
    <w:abstractNumId w:val="17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2"/>
  </w:num>
  <w:num w:numId="16">
    <w:abstractNumId w:val="10"/>
  </w:num>
  <w:num w:numId="17">
    <w:abstractNumId w:val="7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DD"/>
    <w:rsid w:val="00061955"/>
    <w:rsid w:val="000B539C"/>
    <w:rsid w:val="000C5565"/>
    <w:rsid w:val="000D6C64"/>
    <w:rsid w:val="001C7C29"/>
    <w:rsid w:val="002C279B"/>
    <w:rsid w:val="002F6B1A"/>
    <w:rsid w:val="00304FC2"/>
    <w:rsid w:val="00372AED"/>
    <w:rsid w:val="003901C3"/>
    <w:rsid w:val="003D1178"/>
    <w:rsid w:val="00415901"/>
    <w:rsid w:val="00454D65"/>
    <w:rsid w:val="004817A5"/>
    <w:rsid w:val="004A582C"/>
    <w:rsid w:val="004D60D3"/>
    <w:rsid w:val="0051369D"/>
    <w:rsid w:val="005D4461"/>
    <w:rsid w:val="005E35B5"/>
    <w:rsid w:val="00617C95"/>
    <w:rsid w:val="00643A2F"/>
    <w:rsid w:val="006513EE"/>
    <w:rsid w:val="00660A73"/>
    <w:rsid w:val="006A6162"/>
    <w:rsid w:val="006C3987"/>
    <w:rsid w:val="00747BE8"/>
    <w:rsid w:val="008078D7"/>
    <w:rsid w:val="00810D7A"/>
    <w:rsid w:val="00826DCF"/>
    <w:rsid w:val="00845FCB"/>
    <w:rsid w:val="0085163C"/>
    <w:rsid w:val="00874705"/>
    <w:rsid w:val="008A5918"/>
    <w:rsid w:val="008B6BF6"/>
    <w:rsid w:val="008F1F22"/>
    <w:rsid w:val="00931BDD"/>
    <w:rsid w:val="00970170"/>
    <w:rsid w:val="00976AD9"/>
    <w:rsid w:val="009A2EF0"/>
    <w:rsid w:val="00A054B6"/>
    <w:rsid w:val="00A13272"/>
    <w:rsid w:val="00A13F31"/>
    <w:rsid w:val="00A34F31"/>
    <w:rsid w:val="00A47FA0"/>
    <w:rsid w:val="00AB409C"/>
    <w:rsid w:val="00AB6071"/>
    <w:rsid w:val="00AD25FD"/>
    <w:rsid w:val="00B123CE"/>
    <w:rsid w:val="00B26DCD"/>
    <w:rsid w:val="00B427D3"/>
    <w:rsid w:val="00B828B9"/>
    <w:rsid w:val="00BC2CBB"/>
    <w:rsid w:val="00BD6049"/>
    <w:rsid w:val="00C52ED4"/>
    <w:rsid w:val="00D06681"/>
    <w:rsid w:val="00D5219B"/>
    <w:rsid w:val="00DC441A"/>
    <w:rsid w:val="00E104EF"/>
    <w:rsid w:val="00E17531"/>
    <w:rsid w:val="00E32574"/>
    <w:rsid w:val="00E730AC"/>
    <w:rsid w:val="00E74301"/>
    <w:rsid w:val="00E95AE6"/>
    <w:rsid w:val="00EE5E3B"/>
    <w:rsid w:val="00FD067A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6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4F0A5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4F0A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uiPriority w:val="1"/>
    <w:qFormat/>
    <w:rsid w:val="00E2315D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231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1C4"/>
  </w:style>
  <w:style w:type="paragraph" w:styleId="Footer">
    <w:name w:val="footer"/>
    <w:basedOn w:val="Normal"/>
    <w:link w:val="FooterChar"/>
    <w:uiPriority w:val="99"/>
    <w:unhideWhenUsed/>
    <w:rsid w:val="0055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C4"/>
  </w:style>
  <w:style w:type="paragraph" w:styleId="BalloonText">
    <w:name w:val="Balloon Text"/>
    <w:basedOn w:val="Normal"/>
    <w:link w:val="BalloonTextChar"/>
    <w:uiPriority w:val="99"/>
    <w:semiHidden/>
    <w:unhideWhenUsed/>
    <w:rsid w:val="0055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C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2CBB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rsid w:val="00BC2CBB"/>
    <w:pPr>
      <w:pBdr>
        <w:bottom w:val="single" w:sz="4" w:space="1" w:color="auto"/>
      </w:pBdr>
      <w:spacing w:before="600" w:after="120" w:line="240" w:lineRule="auto"/>
    </w:pPr>
    <w:rPr>
      <w:rFonts w:ascii="Arial" w:eastAsia="Times New Roman" w:hAnsi="Arial" w:cs="Arial"/>
      <w:sz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6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4F0A5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4F0A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uiPriority w:val="1"/>
    <w:qFormat/>
    <w:rsid w:val="00E2315D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231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1C4"/>
  </w:style>
  <w:style w:type="paragraph" w:styleId="Footer">
    <w:name w:val="footer"/>
    <w:basedOn w:val="Normal"/>
    <w:link w:val="FooterChar"/>
    <w:uiPriority w:val="99"/>
    <w:unhideWhenUsed/>
    <w:rsid w:val="0055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C4"/>
  </w:style>
  <w:style w:type="paragraph" w:styleId="BalloonText">
    <w:name w:val="Balloon Text"/>
    <w:basedOn w:val="Normal"/>
    <w:link w:val="BalloonTextChar"/>
    <w:uiPriority w:val="99"/>
    <w:semiHidden/>
    <w:unhideWhenUsed/>
    <w:rsid w:val="0055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C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2CBB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rsid w:val="00BC2CBB"/>
    <w:pPr>
      <w:pBdr>
        <w:bottom w:val="single" w:sz="4" w:space="1" w:color="auto"/>
      </w:pBdr>
      <w:spacing w:before="600" w:after="120" w:line="240" w:lineRule="auto"/>
    </w:pPr>
    <w:rPr>
      <w:rFonts w:ascii="Arial" w:eastAsia="Times New Roman" w:hAnsi="Arial" w:cs="Arial"/>
      <w:sz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s.21012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raldine.onuorah\Local%20Settings\Temporary%20Internet%20Files\Content.IE5\I2L2J4R6\UGWUMBA%20NGOZI%20CV%5b1%5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UGWUMBA NGOZI CV[1][1]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888</vt:lpstr>
    </vt:vector>
  </TitlesOfParts>
  <Company/>
  <LinksUpToDate>false</LinksUpToDate>
  <CharactersWithSpaces>3632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mailto:cyril.ozor@yahoo.com,cyril.ozor@gmail.com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888</dc:title>
  <dc:creator>Geraldine.Onuorah</dc:creator>
  <cp:lastModifiedBy>348370422</cp:lastModifiedBy>
  <cp:revision>2</cp:revision>
  <cp:lastPrinted>2009-10-16T10:53:00Z</cp:lastPrinted>
  <dcterms:created xsi:type="dcterms:W3CDTF">2017-07-15T06:29:00Z</dcterms:created>
  <dcterms:modified xsi:type="dcterms:W3CDTF">2017-07-15T06:29:00Z</dcterms:modified>
</cp:coreProperties>
</file>