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910" w:type="pct"/>
        <w:tblLook w:val="04A0" w:firstRow="1" w:lastRow="0" w:firstColumn="1" w:lastColumn="0" w:noHBand="0" w:noVBand="1"/>
      </w:tblPr>
      <w:tblGrid>
        <w:gridCol w:w="801"/>
        <w:gridCol w:w="6878"/>
        <w:gridCol w:w="378"/>
      </w:tblGrid>
      <w:tr w:rsidR="00E51E14" w:rsidTr="00234757">
        <w:trPr>
          <w:gridAfter w:val="1"/>
          <w:wAfter w:w="378" w:type="dxa"/>
          <w:trHeight w:val="25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1DF" w:rsidRDefault="007511DF">
            <w:pPr>
              <w:jc w:val="center"/>
            </w:pP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234757" w:rsidRDefault="00234757" w:rsidP="00234757">
            <w:pPr>
              <w:pStyle w:val="SenderAddress"/>
              <w:tabs>
                <w:tab w:val="left" w:pos="250"/>
              </w:tabs>
              <w:rPr>
                <w:sz w:val="28"/>
                <w:szCs w:val="28"/>
              </w:rPr>
            </w:pPr>
          </w:p>
          <w:p w:rsidR="00234757" w:rsidRPr="00234757" w:rsidRDefault="00234757" w:rsidP="0023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3475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IN" w:eastAsia="en-IN"/>
              </w:rPr>
              <w:t>Gulfjobseeker.com CV No:</w:t>
            </w:r>
            <w:r>
              <w:t xml:space="preserve"> </w:t>
            </w:r>
            <w:r w:rsidRPr="0023475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IN" w:eastAsia="en-IN"/>
              </w:rPr>
              <w:t>1276572</w:t>
            </w:r>
            <w:bookmarkStart w:id="0" w:name="_GoBack"/>
            <w:bookmarkEnd w:id="0"/>
          </w:p>
          <w:p w:rsidR="00234757" w:rsidRPr="00234757" w:rsidRDefault="00234757" w:rsidP="0023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475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Mobile +</w:t>
            </w:r>
            <w:r w:rsidRPr="0023475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971505905010 / +971504753686</w:t>
            </w:r>
            <w:r w:rsidRPr="0023475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34757" w:rsidRPr="00234757" w:rsidRDefault="00234757" w:rsidP="0023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234757" w:rsidRPr="00234757" w:rsidRDefault="00234757" w:rsidP="0023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3475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To get contact details of this candidates</w:t>
            </w:r>
          </w:p>
          <w:p w:rsidR="00234757" w:rsidRPr="00234757" w:rsidRDefault="00234757" w:rsidP="0023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3475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Submit request through Feedback Link</w:t>
            </w:r>
          </w:p>
          <w:p w:rsidR="00234757" w:rsidRPr="00234757" w:rsidRDefault="00234757" w:rsidP="00234757">
            <w:pPr>
              <w:pStyle w:val="SenderAddress"/>
              <w:tabs>
                <w:tab w:val="left" w:pos="250"/>
              </w:tabs>
              <w:rPr>
                <w:sz w:val="22"/>
                <w:szCs w:val="22"/>
              </w:rPr>
            </w:pPr>
            <w:hyperlink r:id="rId10" w:history="1">
              <w:r w:rsidRPr="00234757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http://www.gulfjobseeker.com/feedback/submit_fb.php</w:t>
              </w:r>
            </w:hyperlink>
          </w:p>
          <w:p w:rsidR="00A47416" w:rsidRPr="00234757" w:rsidRDefault="00A47416" w:rsidP="00234757">
            <w:pPr>
              <w:pStyle w:val="SenderAddress"/>
              <w:tabs>
                <w:tab w:val="left" w:pos="250"/>
              </w:tabs>
              <w:rPr>
                <w:rFonts w:ascii="Times New Roman" w:hAnsi="Times New Roman"/>
              </w:rPr>
            </w:pPr>
            <w:r w:rsidRPr="007E36D3">
              <w:rPr>
                <w:sz w:val="28"/>
                <w:szCs w:val="28"/>
              </w:rPr>
              <w:t>Summary</w:t>
            </w:r>
          </w:p>
          <w:p w:rsidR="007511DF" w:rsidRDefault="00A47416" w:rsidP="000A76B6">
            <w:pPr>
              <w:suppressAutoHyphens/>
              <w:spacing w:line="276" w:lineRule="auto"/>
            </w:pPr>
            <w:r w:rsidRPr="007E36D3">
              <w:rPr>
                <w:bCs/>
                <w:sz w:val="24"/>
                <w:szCs w:val="24"/>
                <w:lang w:eastAsia="ar-SA"/>
              </w:rPr>
              <w:t>Seeking job opportunity in the field of biomedical engineering to apply skills to my Innovative best, gain knowledge and be an asset to the organization I work for.</w:t>
            </w:r>
          </w:p>
        </w:tc>
      </w:tr>
      <w:tr w:rsidR="00A77467" w:rsidTr="00234757">
        <w:trPr>
          <w:trHeight w:val="28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1DF" w:rsidRDefault="007511DF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7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1DF" w:rsidRPr="007E36D3" w:rsidRDefault="00E51E14">
            <w:pPr>
              <w:pStyle w:val="Section"/>
              <w:rPr>
                <w:sz w:val="28"/>
                <w:szCs w:val="28"/>
              </w:rPr>
            </w:pPr>
            <w:r w:rsidRPr="007E36D3">
              <w:rPr>
                <w:sz w:val="28"/>
                <w:szCs w:val="28"/>
              </w:rPr>
              <w:t>Objectives</w:t>
            </w:r>
          </w:p>
          <w:p w:rsidR="007511DF" w:rsidRDefault="00A47416" w:rsidP="00D806FF">
            <w:pPr>
              <w:jc w:val="both"/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</w:pPr>
            <w:r w:rsidRPr="00A47416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As an Engineering graduate, I'm a k</w:t>
            </w:r>
            <w:r w:rsidR="007E36D3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een learner, efficient and a </w:t>
            </w:r>
            <w:r w:rsidRPr="00A47416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good team player. I'm currently looking for an opportunity in the healthcare industry to utilize my skills and further enhance my experience as a Biomedical </w:t>
            </w:r>
            <w:r w:rsidR="00684A85" w:rsidRPr="00A47416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Engineer. </w:t>
            </w:r>
            <w:r w:rsidRPr="00A47416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My main area of interest is into supporting and maintaining the health care technology with my engineering and managerial skills.</w:t>
            </w:r>
          </w:p>
          <w:p w:rsidR="00A47416" w:rsidRPr="00A47416" w:rsidRDefault="00A47416" w:rsidP="00A47416">
            <w:pPr>
              <w:pStyle w:val="ListParagraph"/>
              <w:numPr>
                <w:ilvl w:val="0"/>
                <w:numId w:val="28"/>
              </w:numPr>
              <w:suppressAutoHyphens/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A47416">
              <w:rPr>
                <w:rFonts w:asciiTheme="majorHAnsi" w:hAnsiTheme="majorHAnsi"/>
                <w:sz w:val="24"/>
                <w:szCs w:val="24"/>
                <w:lang w:eastAsia="ar-SA"/>
              </w:rPr>
              <w:t>Post graduate in biomedical Engineering.</w:t>
            </w:r>
          </w:p>
          <w:p w:rsidR="00A47416" w:rsidRPr="00A47416" w:rsidRDefault="00A47416" w:rsidP="00A47416">
            <w:pPr>
              <w:pStyle w:val="ListParagraph"/>
              <w:numPr>
                <w:ilvl w:val="0"/>
                <w:numId w:val="28"/>
              </w:numPr>
              <w:suppressAutoHyphens/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A47416">
              <w:rPr>
                <w:rFonts w:asciiTheme="majorHAnsi" w:hAnsiTheme="majorHAnsi"/>
                <w:sz w:val="24"/>
                <w:szCs w:val="24"/>
                <w:lang w:eastAsia="ar-SA"/>
              </w:rPr>
              <w:t xml:space="preserve"> Good command of English language, basic computing skills.</w:t>
            </w:r>
          </w:p>
          <w:p w:rsidR="00A47416" w:rsidRPr="00A47416" w:rsidRDefault="00A47416" w:rsidP="00A47416">
            <w:pPr>
              <w:pStyle w:val="ListParagraph"/>
              <w:numPr>
                <w:ilvl w:val="0"/>
                <w:numId w:val="28"/>
              </w:numPr>
              <w:suppressAutoHyphens/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A47416">
              <w:rPr>
                <w:rFonts w:asciiTheme="majorHAnsi" w:hAnsiTheme="majorHAnsi"/>
                <w:sz w:val="24"/>
                <w:szCs w:val="24"/>
                <w:lang w:eastAsia="ar-SA"/>
              </w:rPr>
              <w:t>Repairing medical Devices viz. Ventilator, Syringe Pump, Infusion pump and Patient Monitor.</w:t>
            </w:r>
          </w:p>
          <w:p w:rsidR="00A47416" w:rsidRPr="00A47416" w:rsidRDefault="00A47416" w:rsidP="00A47416">
            <w:pPr>
              <w:pStyle w:val="ListParagraph"/>
              <w:numPr>
                <w:ilvl w:val="0"/>
                <w:numId w:val="28"/>
              </w:numPr>
              <w:suppressAutoHyphens/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A47416">
              <w:rPr>
                <w:rFonts w:asciiTheme="majorHAnsi" w:hAnsiTheme="majorHAnsi"/>
                <w:sz w:val="24"/>
                <w:szCs w:val="24"/>
                <w:lang w:eastAsia="ar-SA"/>
              </w:rPr>
              <w:t>Troubleshooting Ventilator, Echo Machine, Portable X Ray Machine, Ultra sound and CT scanner.</w:t>
            </w:r>
          </w:p>
          <w:p w:rsidR="00A47416" w:rsidRPr="00A47416" w:rsidRDefault="00A47416" w:rsidP="00A47416">
            <w:pPr>
              <w:pStyle w:val="ListParagraph"/>
              <w:numPr>
                <w:ilvl w:val="0"/>
                <w:numId w:val="28"/>
              </w:numPr>
              <w:suppressAutoHyphens/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A47416">
              <w:rPr>
                <w:rFonts w:asciiTheme="majorHAnsi" w:hAnsiTheme="majorHAnsi"/>
                <w:sz w:val="24"/>
                <w:szCs w:val="24"/>
                <w:lang w:eastAsia="ar-SA"/>
              </w:rPr>
              <w:t>Paper Presentation and conducting classes for the end user.</w:t>
            </w:r>
          </w:p>
          <w:p w:rsidR="00A47416" w:rsidRPr="00A47416" w:rsidRDefault="00A47416" w:rsidP="00A47416">
            <w:pPr>
              <w:pStyle w:val="ListParagraph"/>
              <w:numPr>
                <w:ilvl w:val="0"/>
                <w:numId w:val="28"/>
              </w:numPr>
              <w:suppressAutoHyphens/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A47416">
              <w:rPr>
                <w:rFonts w:asciiTheme="majorHAnsi" w:hAnsiTheme="majorHAnsi"/>
                <w:sz w:val="24"/>
                <w:szCs w:val="24"/>
                <w:lang w:eastAsia="ar-SA"/>
              </w:rPr>
              <w:t>Maintaining Excel Sheet records on Uptime and Downtime of an Equipment.</w:t>
            </w:r>
          </w:p>
          <w:p w:rsidR="00F7770D" w:rsidRPr="00C608EF" w:rsidRDefault="00A47416" w:rsidP="00C608EF">
            <w:pPr>
              <w:pStyle w:val="ListParagraph"/>
              <w:numPr>
                <w:ilvl w:val="0"/>
                <w:numId w:val="28"/>
              </w:numPr>
              <w:suppressAutoHyphens/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A47416">
              <w:rPr>
                <w:rFonts w:asciiTheme="majorHAnsi" w:hAnsiTheme="majorHAnsi"/>
                <w:sz w:val="24"/>
                <w:szCs w:val="24"/>
                <w:lang w:eastAsia="ar-SA"/>
              </w:rPr>
              <w:t>Part time Sales Experience in Building materials for more than 10 years. Therefore eager to gain sales experience in Medical Devices</w:t>
            </w:r>
            <w:r w:rsidR="00C608EF">
              <w:rPr>
                <w:rFonts w:asciiTheme="majorHAnsi" w:hAnsiTheme="majorHAnsi"/>
                <w:sz w:val="24"/>
                <w:szCs w:val="24"/>
                <w:lang w:eastAsia="ar-SA"/>
              </w:rPr>
              <w:t>.</w:t>
            </w:r>
          </w:p>
          <w:p w:rsidR="007511DF" w:rsidRPr="007E36D3" w:rsidRDefault="00E51E14">
            <w:pPr>
              <w:pStyle w:val="Section"/>
              <w:rPr>
                <w:sz w:val="28"/>
                <w:szCs w:val="28"/>
              </w:rPr>
            </w:pPr>
            <w:r w:rsidRPr="007E36D3">
              <w:rPr>
                <w:sz w:val="28"/>
                <w:szCs w:val="28"/>
              </w:rPr>
              <w:t>Education</w:t>
            </w:r>
          </w:p>
          <w:p w:rsidR="007511DF" w:rsidRPr="00D806FF" w:rsidRDefault="0084531E">
            <w:pPr>
              <w:pStyle w:val="Subsection"/>
              <w:rPr>
                <w:color w:val="0070C0"/>
                <w:sz w:val="26"/>
                <w:szCs w:val="26"/>
              </w:rPr>
            </w:pPr>
            <w:proofErr w:type="spellStart"/>
            <w:r w:rsidRPr="00D806FF">
              <w:rPr>
                <w:color w:val="0070C0"/>
                <w:sz w:val="26"/>
                <w:szCs w:val="26"/>
                <w:lang w:eastAsia="ar-SA"/>
              </w:rPr>
              <w:t>Keele</w:t>
            </w:r>
            <w:proofErr w:type="spellEnd"/>
            <w:r w:rsidRPr="00D806FF">
              <w:rPr>
                <w:color w:val="0070C0"/>
                <w:sz w:val="26"/>
                <w:szCs w:val="26"/>
                <w:lang w:eastAsia="ar-SA"/>
              </w:rPr>
              <w:t xml:space="preserve"> University, </w:t>
            </w:r>
            <w:proofErr w:type="spellStart"/>
            <w:r w:rsidRPr="00D806FF">
              <w:rPr>
                <w:color w:val="0070C0"/>
                <w:sz w:val="26"/>
                <w:szCs w:val="26"/>
                <w:lang w:eastAsia="ar-SA"/>
              </w:rPr>
              <w:t>Keele</w:t>
            </w:r>
            <w:proofErr w:type="spellEnd"/>
            <w:r w:rsidRPr="00D806FF">
              <w:rPr>
                <w:color w:val="0070C0"/>
                <w:sz w:val="26"/>
                <w:szCs w:val="26"/>
                <w:lang w:eastAsia="ar-SA"/>
              </w:rPr>
              <w:t>, United Kingdom</w:t>
            </w:r>
          </w:p>
          <w:p w:rsidR="0084531E" w:rsidRPr="002806BD" w:rsidRDefault="0084531E" w:rsidP="002806B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September 2010- November 2011</w:t>
            </w:r>
          </w:p>
          <w:p w:rsidR="007511DF" w:rsidRDefault="0084531E" w:rsidP="00F62442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lang w:eastAsia="ar-SA"/>
              </w:rPr>
            </w:pPr>
            <w:r w:rsidRPr="00470A65">
              <w:rPr>
                <w:b/>
                <w:lang w:eastAsia="ar-SA"/>
              </w:rPr>
              <w:t>Mast</w:t>
            </w:r>
            <w:r>
              <w:rPr>
                <w:b/>
                <w:lang w:eastAsia="ar-SA"/>
              </w:rPr>
              <w:t>er of Science in</w:t>
            </w:r>
            <w:r w:rsidRPr="00470A65">
              <w:rPr>
                <w:b/>
                <w:lang w:eastAsia="ar-SA"/>
              </w:rPr>
              <w:t xml:space="preserve"> Biomedical Engineering</w:t>
            </w:r>
          </w:p>
          <w:p w:rsidR="0084531E" w:rsidRPr="007E36D3" w:rsidRDefault="0084531E">
            <w:pPr>
              <w:pStyle w:val="ListBullet"/>
              <w:numPr>
                <w:ilvl w:val="0"/>
                <w:numId w:val="0"/>
              </w:numPr>
              <w:rPr>
                <w:b/>
                <w:color w:val="0070C0"/>
                <w:lang w:eastAsia="ar-SA"/>
              </w:rPr>
            </w:pPr>
            <w:r w:rsidRPr="007E36D3">
              <w:rPr>
                <w:b/>
                <w:color w:val="0070C0"/>
                <w:lang w:eastAsia="ar-SA"/>
              </w:rPr>
              <w:t>Modules Covered</w:t>
            </w:r>
          </w:p>
          <w:p w:rsidR="00F7770D" w:rsidRPr="007E36D3" w:rsidRDefault="0084531E" w:rsidP="00F7770D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7E36D3">
              <w:rPr>
                <w:sz w:val="24"/>
                <w:szCs w:val="24"/>
                <w:lang w:eastAsia="ar-SA"/>
              </w:rPr>
              <w:t>Medical Equipment and Technology Services management</w:t>
            </w:r>
          </w:p>
          <w:p w:rsidR="00F7770D" w:rsidRPr="007E36D3" w:rsidRDefault="00F7770D" w:rsidP="00F7770D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7E36D3">
              <w:rPr>
                <w:sz w:val="24"/>
                <w:szCs w:val="24"/>
                <w:lang w:eastAsia="ar-SA"/>
              </w:rPr>
              <w:lastRenderedPageBreak/>
              <w:t>Medical Device Design Principles</w:t>
            </w:r>
          </w:p>
          <w:p w:rsidR="00F7770D" w:rsidRPr="007E36D3" w:rsidRDefault="00F7770D" w:rsidP="00F7770D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7E36D3">
              <w:rPr>
                <w:sz w:val="24"/>
                <w:szCs w:val="24"/>
                <w:lang w:eastAsia="ar-SA"/>
              </w:rPr>
              <w:t>Nanomagnetics</w:t>
            </w:r>
            <w:proofErr w:type="spellEnd"/>
            <w:r w:rsidRPr="007E36D3">
              <w:rPr>
                <w:sz w:val="24"/>
                <w:szCs w:val="24"/>
                <w:lang w:eastAsia="ar-SA"/>
              </w:rPr>
              <w:t xml:space="preserve"> in </w:t>
            </w:r>
            <w:proofErr w:type="spellStart"/>
            <w:r w:rsidRPr="007E36D3">
              <w:rPr>
                <w:sz w:val="24"/>
                <w:szCs w:val="24"/>
                <w:lang w:eastAsia="ar-SA"/>
              </w:rPr>
              <w:t>Nanomedicine</w:t>
            </w:r>
            <w:proofErr w:type="spellEnd"/>
          </w:p>
          <w:p w:rsidR="00F7770D" w:rsidRPr="007E36D3" w:rsidRDefault="00F7770D" w:rsidP="00F7770D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7E36D3">
              <w:rPr>
                <w:sz w:val="24"/>
                <w:szCs w:val="24"/>
                <w:lang w:eastAsia="ar-SA"/>
              </w:rPr>
              <w:t>Biomedical Signal Processing and Analyzing</w:t>
            </w:r>
          </w:p>
          <w:p w:rsidR="00F7770D" w:rsidRPr="007E36D3" w:rsidRDefault="00F7770D" w:rsidP="00F7770D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7E36D3">
              <w:rPr>
                <w:sz w:val="24"/>
                <w:szCs w:val="24"/>
                <w:lang w:eastAsia="ar-SA"/>
              </w:rPr>
              <w:t>Biomaterials</w:t>
            </w:r>
          </w:p>
          <w:p w:rsidR="00F7770D" w:rsidRPr="007E36D3" w:rsidRDefault="00F7770D" w:rsidP="00F7770D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7E36D3">
              <w:rPr>
                <w:sz w:val="24"/>
                <w:szCs w:val="24"/>
                <w:lang w:eastAsia="ar-SA"/>
              </w:rPr>
              <w:t>Physiological Measurements</w:t>
            </w:r>
          </w:p>
          <w:p w:rsidR="00F7770D" w:rsidRPr="007E36D3" w:rsidRDefault="00F7770D" w:rsidP="00F7770D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7E36D3">
              <w:rPr>
                <w:sz w:val="24"/>
                <w:szCs w:val="24"/>
                <w:lang w:eastAsia="ar-SA"/>
              </w:rPr>
              <w:t>Molecular Techniques-Application in Tissue Engineering</w:t>
            </w:r>
          </w:p>
          <w:p w:rsidR="007E36D3" w:rsidRPr="007E36D3" w:rsidRDefault="00F7770D" w:rsidP="007E36D3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7E36D3">
              <w:rPr>
                <w:sz w:val="24"/>
                <w:szCs w:val="24"/>
                <w:lang w:eastAsia="ar-SA"/>
              </w:rPr>
              <w:t xml:space="preserve">MSc Seminar </w:t>
            </w:r>
            <w:proofErr w:type="spellStart"/>
            <w:r w:rsidRPr="007E36D3">
              <w:rPr>
                <w:sz w:val="24"/>
                <w:szCs w:val="24"/>
                <w:lang w:eastAsia="ar-SA"/>
              </w:rPr>
              <w:t>programme</w:t>
            </w:r>
            <w:proofErr w:type="spellEnd"/>
            <w:r w:rsidRPr="007E36D3">
              <w:rPr>
                <w:sz w:val="24"/>
                <w:szCs w:val="24"/>
                <w:lang w:eastAsia="ar-SA"/>
              </w:rPr>
              <w:t xml:space="preserve"> on Cancer and its Effect</w:t>
            </w:r>
            <w:r w:rsidR="007E36D3">
              <w:rPr>
                <w:sz w:val="24"/>
                <w:szCs w:val="24"/>
                <w:lang w:eastAsia="ar-SA"/>
              </w:rPr>
              <w:t>s.</w:t>
            </w:r>
          </w:p>
          <w:p w:rsidR="007E36D3" w:rsidRDefault="007E36D3" w:rsidP="007E36D3">
            <w:pPr>
              <w:spacing w:after="60"/>
              <w:jc w:val="both"/>
              <w:rPr>
                <w:b/>
                <w:color w:val="00B0F0"/>
                <w:sz w:val="24"/>
                <w:szCs w:val="24"/>
                <w:lang w:eastAsia="ar-SA"/>
              </w:rPr>
            </w:pPr>
          </w:p>
          <w:p w:rsidR="0084531E" w:rsidRPr="007E36D3" w:rsidRDefault="0084531E" w:rsidP="007E36D3">
            <w:pPr>
              <w:spacing w:after="60"/>
              <w:jc w:val="both"/>
              <w:rPr>
                <w:sz w:val="24"/>
                <w:szCs w:val="24"/>
                <w:lang w:eastAsia="ar-SA"/>
              </w:rPr>
            </w:pPr>
            <w:r w:rsidRPr="00D806FF">
              <w:rPr>
                <w:b/>
                <w:color w:val="0070C0"/>
                <w:sz w:val="24"/>
                <w:szCs w:val="24"/>
                <w:lang w:eastAsia="ar-SA"/>
              </w:rPr>
              <w:t>Project:</w:t>
            </w:r>
            <w:r w:rsidRPr="007E36D3">
              <w:rPr>
                <w:b/>
                <w:sz w:val="24"/>
                <w:szCs w:val="24"/>
                <w:lang w:eastAsia="ar-SA"/>
              </w:rPr>
              <w:t xml:space="preserve">  </w:t>
            </w:r>
            <w:r w:rsidRPr="007E36D3">
              <w:rPr>
                <w:b/>
                <w:sz w:val="24"/>
                <w:szCs w:val="24"/>
                <w:u w:val="single"/>
                <w:lang w:eastAsia="ar-SA"/>
              </w:rPr>
              <w:t>Ultrasonic Bone Measurement Device</w:t>
            </w:r>
            <w:r w:rsidRPr="007E36D3">
              <w:rPr>
                <w:b/>
                <w:sz w:val="24"/>
                <w:szCs w:val="24"/>
                <w:lang w:eastAsia="ar-SA"/>
              </w:rPr>
              <w:t xml:space="preserve"> (September 2011): </w:t>
            </w:r>
            <w:r w:rsidRPr="007E36D3">
              <w:rPr>
                <w:sz w:val="24"/>
                <w:szCs w:val="24"/>
                <w:lang w:eastAsia="ar-SA"/>
              </w:rPr>
              <w:t xml:space="preserve">The aim of this research project was to design and build a device to measure the micro movements in the fracture region which encourages in the new bone formation, under the supervision of Dr. Jan Herman Kuiper at </w:t>
            </w:r>
            <w:r w:rsidRPr="007E36D3">
              <w:rPr>
                <w:b/>
                <w:sz w:val="24"/>
                <w:szCs w:val="24"/>
                <w:lang w:eastAsia="ar-SA"/>
              </w:rPr>
              <w:t xml:space="preserve">Robert Jones and Agnes Hunt </w:t>
            </w:r>
            <w:proofErr w:type="spellStart"/>
            <w:r w:rsidRPr="007E36D3">
              <w:rPr>
                <w:b/>
                <w:sz w:val="24"/>
                <w:szCs w:val="24"/>
                <w:lang w:eastAsia="ar-SA"/>
              </w:rPr>
              <w:t>Orthopaedic</w:t>
            </w:r>
            <w:proofErr w:type="spellEnd"/>
            <w:r w:rsidRPr="007E36D3">
              <w:rPr>
                <w:b/>
                <w:sz w:val="24"/>
                <w:szCs w:val="24"/>
                <w:lang w:eastAsia="ar-SA"/>
              </w:rPr>
              <w:t xml:space="preserve"> and District Hospital NHS Trust (RJAH), </w:t>
            </w:r>
            <w:proofErr w:type="spellStart"/>
            <w:r w:rsidRPr="007E36D3">
              <w:rPr>
                <w:sz w:val="24"/>
                <w:szCs w:val="24"/>
                <w:lang w:eastAsia="ar-SA"/>
              </w:rPr>
              <w:t>Oswestry</w:t>
            </w:r>
            <w:proofErr w:type="spellEnd"/>
            <w:r w:rsidRPr="007E36D3">
              <w:rPr>
                <w:sz w:val="24"/>
                <w:szCs w:val="24"/>
                <w:lang w:eastAsia="ar-SA"/>
              </w:rPr>
              <w:t>, United Kingdom.</w:t>
            </w:r>
          </w:p>
          <w:p w:rsidR="00F62442" w:rsidRPr="00470A65" w:rsidRDefault="00F62442" w:rsidP="00F62442">
            <w:pPr>
              <w:spacing w:after="60"/>
              <w:jc w:val="both"/>
              <w:rPr>
                <w:lang w:eastAsia="ar-SA"/>
              </w:rPr>
            </w:pPr>
          </w:p>
          <w:p w:rsidR="0084531E" w:rsidRPr="00D806FF" w:rsidRDefault="00F62442" w:rsidP="00CA68E3">
            <w:pPr>
              <w:spacing w:after="0" w:line="240" w:lineRule="auto"/>
              <w:jc w:val="both"/>
              <w:rPr>
                <w:b/>
                <w:color w:val="0070C0"/>
                <w:sz w:val="26"/>
                <w:szCs w:val="26"/>
                <w:lang w:eastAsia="ar-SA"/>
              </w:rPr>
            </w:pPr>
            <w:r w:rsidRPr="00D806FF">
              <w:rPr>
                <w:b/>
                <w:color w:val="0070C0"/>
                <w:sz w:val="26"/>
                <w:szCs w:val="26"/>
                <w:lang w:eastAsia="ar-SA"/>
              </w:rPr>
              <w:t>Visvesvaraya Technological University, Belgaum, India</w:t>
            </w:r>
          </w:p>
          <w:p w:rsidR="0084531E" w:rsidRDefault="00F62442" w:rsidP="00CA68E3">
            <w:pPr>
              <w:spacing w:after="0"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September 2006- July 2010</w:t>
            </w:r>
          </w:p>
          <w:p w:rsidR="002806BD" w:rsidRPr="00F62442" w:rsidRDefault="002806BD" w:rsidP="00CA68E3">
            <w:pPr>
              <w:spacing w:after="0"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F62442" w:rsidRDefault="00F62442" w:rsidP="00CA68E3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b/>
                <w:lang w:eastAsia="ar-SA"/>
              </w:rPr>
            </w:pPr>
            <w:r w:rsidRPr="00F62442">
              <w:rPr>
                <w:b/>
                <w:lang w:eastAsia="ar-SA"/>
              </w:rPr>
              <w:t>Bachelor of Engineering, Biomedical Engineering</w:t>
            </w:r>
          </w:p>
          <w:p w:rsidR="007E36D3" w:rsidRDefault="007E36D3" w:rsidP="00CA68E3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b/>
                <w:lang w:eastAsia="ar-SA"/>
              </w:rPr>
            </w:pPr>
          </w:p>
          <w:p w:rsidR="00F62442" w:rsidRPr="00F62442" w:rsidRDefault="00F62442" w:rsidP="00D806FF">
            <w:pPr>
              <w:pStyle w:val="ListBullet"/>
              <w:numPr>
                <w:ilvl w:val="0"/>
                <w:numId w:val="0"/>
              </w:numPr>
              <w:spacing w:line="276" w:lineRule="auto"/>
              <w:jc w:val="both"/>
              <w:rPr>
                <w:b/>
                <w:lang w:eastAsia="ar-SA"/>
              </w:rPr>
            </w:pPr>
            <w:r w:rsidRPr="00D806FF">
              <w:rPr>
                <w:b/>
                <w:color w:val="0070C0"/>
                <w:lang w:eastAsia="ar-SA"/>
              </w:rPr>
              <w:t>Project:</w:t>
            </w:r>
            <w:r w:rsidRPr="00470A65">
              <w:rPr>
                <w:b/>
                <w:lang w:eastAsia="ar-SA"/>
              </w:rPr>
              <w:t xml:space="preserve"> </w:t>
            </w:r>
            <w:r w:rsidRPr="00470A65">
              <w:rPr>
                <w:b/>
                <w:u w:val="single"/>
                <w:lang w:eastAsia="ar-SA"/>
              </w:rPr>
              <w:t>Hand Talk system (June 2010</w:t>
            </w:r>
            <w:r w:rsidRPr="00470A65">
              <w:rPr>
                <w:b/>
                <w:lang w:eastAsia="ar-SA"/>
              </w:rPr>
              <w:t xml:space="preserve">): </w:t>
            </w:r>
            <w:r w:rsidRPr="00470A65">
              <w:rPr>
                <w:lang w:eastAsia="ar-SA"/>
              </w:rPr>
              <w:t xml:space="preserve">An assistive device for the dumb and deaf to        bridge the communication gap with the society under the guidance of Mr. </w:t>
            </w:r>
            <w:proofErr w:type="spellStart"/>
            <w:r w:rsidRPr="00470A65">
              <w:rPr>
                <w:lang w:eastAsia="ar-SA"/>
              </w:rPr>
              <w:t>Anjaneya</w:t>
            </w:r>
            <w:proofErr w:type="spellEnd"/>
            <w:r w:rsidRPr="00470A65">
              <w:rPr>
                <w:lang w:eastAsia="ar-SA"/>
              </w:rPr>
              <w:t xml:space="preserve"> L.H., </w:t>
            </w:r>
            <w:r w:rsidRPr="00470A65">
              <w:rPr>
                <w:b/>
                <w:lang w:eastAsia="ar-SA"/>
              </w:rPr>
              <w:t xml:space="preserve">fully funded by the Government of Karnataka </w:t>
            </w:r>
            <w:r w:rsidRPr="00470A65">
              <w:rPr>
                <w:lang w:eastAsia="ar-SA"/>
              </w:rPr>
              <w:t xml:space="preserve">at </w:t>
            </w:r>
            <w:proofErr w:type="spellStart"/>
            <w:r w:rsidRPr="00470A65">
              <w:rPr>
                <w:b/>
                <w:lang w:eastAsia="ar-SA"/>
              </w:rPr>
              <w:t>Bapuji</w:t>
            </w:r>
            <w:proofErr w:type="spellEnd"/>
            <w:r w:rsidRPr="00470A65">
              <w:rPr>
                <w:b/>
                <w:lang w:eastAsia="ar-SA"/>
              </w:rPr>
              <w:t xml:space="preserve"> Institute of Engineering and Technology</w:t>
            </w:r>
            <w:r w:rsidRPr="00470A65">
              <w:rPr>
                <w:lang w:eastAsia="ar-SA"/>
              </w:rPr>
              <w:t>, Davangere, India</w:t>
            </w:r>
            <w:r w:rsidR="007E36D3">
              <w:rPr>
                <w:lang w:eastAsia="ar-SA"/>
              </w:rPr>
              <w:t>.</w:t>
            </w:r>
          </w:p>
          <w:p w:rsidR="0084531E" w:rsidRPr="00D806FF" w:rsidRDefault="00CA68E3" w:rsidP="00CA68E3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b/>
                <w:color w:val="0070C0"/>
                <w:sz w:val="26"/>
                <w:szCs w:val="26"/>
              </w:rPr>
            </w:pPr>
            <w:r w:rsidRPr="00D806FF">
              <w:rPr>
                <w:b/>
                <w:color w:val="0070C0"/>
                <w:sz w:val="26"/>
                <w:szCs w:val="26"/>
              </w:rPr>
              <w:t>Pre-University Level</w:t>
            </w:r>
          </w:p>
          <w:p w:rsidR="00CA68E3" w:rsidRPr="00D806FF" w:rsidRDefault="00CA68E3" w:rsidP="00CA68E3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b/>
                <w:color w:val="0070C0"/>
                <w:sz w:val="26"/>
                <w:szCs w:val="26"/>
              </w:rPr>
            </w:pPr>
            <w:r w:rsidRPr="00D806FF">
              <w:rPr>
                <w:b/>
                <w:color w:val="0070C0"/>
                <w:sz w:val="26"/>
                <w:szCs w:val="26"/>
              </w:rPr>
              <w:t>Canara Pre University College</w:t>
            </w:r>
          </w:p>
          <w:p w:rsidR="00CA68E3" w:rsidRDefault="00CA68E3" w:rsidP="00CA68E3">
            <w:pPr>
              <w:pStyle w:val="ListBullet"/>
              <w:numPr>
                <w:ilvl w:val="0"/>
                <w:numId w:val="0"/>
              </w:numPr>
              <w:spacing w:after="0" w:line="276" w:lineRule="auto"/>
            </w:pPr>
            <w:r>
              <w:t>2004-2006</w:t>
            </w:r>
          </w:p>
          <w:p w:rsidR="00CA68E3" w:rsidRDefault="00F7770D" w:rsidP="00F7770D">
            <w:pPr>
              <w:pStyle w:val="ListBullet"/>
              <w:numPr>
                <w:ilvl w:val="0"/>
                <w:numId w:val="0"/>
              </w:numPr>
              <w:spacing w:after="0" w:line="276" w:lineRule="auto"/>
            </w:pPr>
            <w:r>
              <w:t xml:space="preserve">Class: </w:t>
            </w:r>
            <w:r w:rsidR="00A45400">
              <w:t>First (</w:t>
            </w:r>
            <w:r>
              <w:t>68%)</w:t>
            </w:r>
          </w:p>
          <w:p w:rsidR="007511DF" w:rsidRPr="002806BD" w:rsidRDefault="00E51E14">
            <w:pPr>
              <w:pStyle w:val="Section"/>
              <w:rPr>
                <w:sz w:val="28"/>
                <w:szCs w:val="28"/>
              </w:rPr>
            </w:pPr>
            <w:r w:rsidRPr="002806BD">
              <w:rPr>
                <w:sz w:val="28"/>
                <w:szCs w:val="28"/>
              </w:rPr>
              <w:t>experience</w:t>
            </w:r>
          </w:p>
          <w:p w:rsidR="00585808" w:rsidRDefault="00CA68E3">
            <w:pPr>
              <w:pStyle w:val="Subsection"/>
              <w:rPr>
                <w:b w:val="0"/>
                <w:color w:val="auto"/>
                <w:spacing w:val="0"/>
                <w:sz w:val="26"/>
                <w:szCs w:val="26"/>
              </w:rPr>
            </w:pPr>
            <w:r w:rsidRPr="002806BD">
              <w:rPr>
                <w:b w:val="0"/>
                <w:color w:val="auto"/>
                <w:spacing w:val="0"/>
                <w:sz w:val="26"/>
                <w:szCs w:val="26"/>
              </w:rPr>
              <w:t>Biomedical Engineer</w:t>
            </w:r>
          </w:p>
          <w:p w:rsidR="00585808" w:rsidRPr="00D806FF" w:rsidRDefault="00684A85">
            <w:pPr>
              <w:pStyle w:val="Subsection"/>
              <w:rPr>
                <w:color w:val="0070C0"/>
                <w:sz w:val="26"/>
                <w:szCs w:val="26"/>
              </w:rPr>
            </w:pPr>
            <w:r w:rsidRPr="00D806FF">
              <w:rPr>
                <w:color w:val="0070C0"/>
                <w:sz w:val="26"/>
                <w:szCs w:val="26"/>
              </w:rPr>
              <w:t xml:space="preserve">Apollo BGS Hospitals, </w:t>
            </w:r>
          </w:p>
          <w:p w:rsidR="007511DF" w:rsidRDefault="002806BD" w:rsidP="00585808">
            <w:pPr>
              <w:pStyle w:val="Subsection"/>
            </w:pPr>
            <w:r w:rsidRPr="00D806FF">
              <w:rPr>
                <w:color w:val="0070C0"/>
                <w:sz w:val="26"/>
                <w:szCs w:val="26"/>
              </w:rPr>
              <w:t>Mysore, India</w:t>
            </w:r>
            <w:r w:rsidR="00585808">
              <w:rPr>
                <w:sz w:val="26"/>
                <w:szCs w:val="26"/>
              </w:rPr>
              <w:t xml:space="preserve">                                                     </w:t>
            </w:r>
            <w:r w:rsidR="00CA68E3" w:rsidRPr="00585808">
              <w:rPr>
                <w:rFonts w:ascii="Times New Roman" w:eastAsia="Calibri" w:hAnsi="Times New Roman"/>
                <w:color w:val="auto"/>
                <w:spacing w:val="0"/>
                <w:szCs w:val="24"/>
                <w:lang w:eastAsia="en-US"/>
              </w:rPr>
              <w:t>Jun</w:t>
            </w:r>
            <w:r w:rsidR="00585808" w:rsidRPr="00585808">
              <w:rPr>
                <w:rFonts w:ascii="Times New Roman" w:eastAsia="Calibri" w:hAnsi="Times New Roman"/>
                <w:color w:val="auto"/>
                <w:spacing w:val="0"/>
                <w:szCs w:val="24"/>
                <w:lang w:eastAsia="en-US"/>
              </w:rPr>
              <w:t>’</w:t>
            </w:r>
            <w:r w:rsidR="00CA68E3" w:rsidRPr="00585808">
              <w:rPr>
                <w:rFonts w:ascii="Times New Roman" w:eastAsia="Calibri" w:hAnsi="Times New Roman"/>
                <w:color w:val="auto"/>
                <w:spacing w:val="0"/>
                <w:szCs w:val="24"/>
                <w:lang w:eastAsia="en-US"/>
              </w:rPr>
              <w:t>12</w:t>
            </w:r>
            <w:r w:rsidR="00E51E14" w:rsidRPr="00585808">
              <w:rPr>
                <w:rFonts w:ascii="Times New Roman" w:eastAsia="Calibri" w:hAnsi="Times New Roman"/>
                <w:color w:val="auto"/>
                <w:spacing w:val="0"/>
                <w:szCs w:val="24"/>
                <w:lang w:eastAsia="en-US"/>
              </w:rPr>
              <w:t xml:space="preserve"> </w:t>
            </w:r>
            <w:r w:rsidR="00CA68E3" w:rsidRPr="00585808">
              <w:rPr>
                <w:rFonts w:ascii="Times New Roman" w:eastAsia="Calibri" w:hAnsi="Times New Roman"/>
                <w:color w:val="auto"/>
                <w:spacing w:val="0"/>
                <w:szCs w:val="24"/>
                <w:lang w:eastAsia="en-US"/>
              </w:rPr>
              <w:t>–</w:t>
            </w:r>
            <w:r w:rsidR="00E51E14" w:rsidRPr="00585808">
              <w:rPr>
                <w:rFonts w:ascii="Times New Roman" w:eastAsia="Calibri" w:hAnsi="Times New Roman"/>
                <w:color w:val="auto"/>
                <w:spacing w:val="0"/>
                <w:szCs w:val="24"/>
                <w:lang w:eastAsia="en-US"/>
              </w:rPr>
              <w:t xml:space="preserve"> </w:t>
            </w:r>
            <w:r w:rsidR="00CA68E3" w:rsidRPr="00585808">
              <w:rPr>
                <w:rFonts w:ascii="Times New Roman" w:eastAsia="Calibri" w:hAnsi="Times New Roman"/>
                <w:color w:val="auto"/>
                <w:spacing w:val="0"/>
                <w:szCs w:val="24"/>
                <w:lang w:eastAsia="en-US"/>
              </w:rPr>
              <w:t>Jan</w:t>
            </w:r>
            <w:r w:rsidR="00585808" w:rsidRPr="00585808">
              <w:rPr>
                <w:rFonts w:ascii="Times New Roman" w:eastAsia="Calibri" w:hAnsi="Times New Roman"/>
                <w:color w:val="auto"/>
                <w:spacing w:val="0"/>
                <w:szCs w:val="24"/>
                <w:lang w:eastAsia="en-US"/>
              </w:rPr>
              <w:t>’</w:t>
            </w:r>
            <w:r w:rsidR="00CA68E3" w:rsidRPr="00585808">
              <w:rPr>
                <w:rFonts w:ascii="Times New Roman" w:eastAsia="Calibri" w:hAnsi="Times New Roman"/>
                <w:color w:val="auto"/>
                <w:spacing w:val="0"/>
                <w:szCs w:val="24"/>
                <w:lang w:eastAsia="en-US"/>
              </w:rPr>
              <w:t>14</w:t>
            </w:r>
          </w:p>
          <w:p w:rsidR="00585808" w:rsidRDefault="00CA68E3" w:rsidP="00D806FF">
            <w:pPr>
              <w:pStyle w:val="ListBullet"/>
              <w:numPr>
                <w:ilvl w:val="0"/>
                <w:numId w:val="28"/>
              </w:numPr>
              <w:ind w:right="595"/>
              <w:jc w:val="both"/>
              <w:rPr>
                <w:rFonts w:asciiTheme="majorHAnsi" w:eastAsia="Calibri" w:hAnsiTheme="majorHAnsi"/>
                <w:szCs w:val="24"/>
                <w:lang w:eastAsia="en-US"/>
              </w:rPr>
            </w:pPr>
            <w:r w:rsidRPr="00585808">
              <w:rPr>
                <w:rFonts w:asciiTheme="majorHAnsi" w:eastAsia="Calibri" w:hAnsiTheme="majorHAnsi"/>
                <w:szCs w:val="24"/>
                <w:lang w:eastAsia="en-US"/>
              </w:rPr>
              <w:t xml:space="preserve">Perform installation, preventive and corrective maintenance, and special request service on clinical equipment owned, </w:t>
            </w:r>
            <w:r w:rsidRPr="00585808">
              <w:rPr>
                <w:rFonts w:asciiTheme="majorHAnsi" w:eastAsia="Calibri" w:hAnsiTheme="majorHAnsi"/>
                <w:szCs w:val="24"/>
                <w:lang w:eastAsia="en-US"/>
              </w:rPr>
              <w:lastRenderedPageBreak/>
              <w:t>and/or used within the hospital in compliance with regulatory agencies.</w:t>
            </w:r>
          </w:p>
          <w:p w:rsidR="00CA68E3" w:rsidRPr="00585808" w:rsidRDefault="00CA68E3" w:rsidP="00D806FF">
            <w:pPr>
              <w:pStyle w:val="ListBullet"/>
              <w:numPr>
                <w:ilvl w:val="0"/>
                <w:numId w:val="28"/>
              </w:numPr>
              <w:ind w:right="595"/>
              <w:jc w:val="both"/>
              <w:rPr>
                <w:rFonts w:asciiTheme="majorHAnsi" w:eastAsia="Calibri" w:hAnsiTheme="majorHAnsi"/>
                <w:szCs w:val="24"/>
                <w:lang w:eastAsia="en-US"/>
              </w:rPr>
            </w:pPr>
            <w:r w:rsidRPr="00585808">
              <w:rPr>
                <w:rFonts w:asciiTheme="majorHAnsi" w:eastAsia="Calibri" w:hAnsiTheme="majorHAnsi"/>
                <w:szCs w:val="24"/>
                <w:lang w:eastAsia="en-US"/>
              </w:rPr>
              <w:t>Provide pre purchase evaluations of new technology and equipment.</w:t>
            </w:r>
          </w:p>
          <w:p w:rsidR="00CA68E3" w:rsidRPr="00F7770D" w:rsidRDefault="00CA68E3" w:rsidP="00D806FF">
            <w:pPr>
              <w:pStyle w:val="ListBullet"/>
              <w:numPr>
                <w:ilvl w:val="0"/>
                <w:numId w:val="28"/>
              </w:numPr>
              <w:jc w:val="both"/>
              <w:rPr>
                <w:rFonts w:asciiTheme="majorHAnsi" w:eastAsia="Calibri" w:hAnsiTheme="majorHAnsi"/>
                <w:szCs w:val="24"/>
                <w:lang w:eastAsia="en-US"/>
              </w:rPr>
            </w:pPr>
            <w:r w:rsidRPr="00F7770D">
              <w:rPr>
                <w:rFonts w:asciiTheme="majorHAnsi" w:eastAsia="Calibri" w:hAnsiTheme="majorHAnsi"/>
                <w:szCs w:val="24"/>
                <w:lang w:eastAsia="en-US"/>
              </w:rPr>
              <w:t>Assist Clinical departments with service contract analysis, negotiations and management.</w:t>
            </w:r>
          </w:p>
          <w:p w:rsidR="00CA68E3" w:rsidRPr="00F7770D" w:rsidRDefault="00CA68E3" w:rsidP="00D806FF">
            <w:pPr>
              <w:pStyle w:val="ListBullet"/>
              <w:numPr>
                <w:ilvl w:val="0"/>
                <w:numId w:val="28"/>
              </w:numPr>
              <w:jc w:val="both"/>
              <w:rPr>
                <w:rFonts w:asciiTheme="majorHAnsi" w:eastAsia="Calibri" w:hAnsiTheme="majorHAnsi"/>
                <w:szCs w:val="24"/>
                <w:lang w:eastAsia="en-US"/>
              </w:rPr>
            </w:pPr>
            <w:r w:rsidRPr="00F7770D">
              <w:rPr>
                <w:rFonts w:asciiTheme="majorHAnsi" w:eastAsia="Calibri" w:hAnsiTheme="majorHAnsi"/>
                <w:szCs w:val="24"/>
                <w:lang w:eastAsia="en-US"/>
              </w:rPr>
              <w:t>Provide co-ordination of clinical equipment installations including planning, scheduling and oversight.</w:t>
            </w:r>
          </w:p>
          <w:p w:rsidR="00CA68E3" w:rsidRPr="00F7770D" w:rsidRDefault="00CA68E3" w:rsidP="00D806FF">
            <w:pPr>
              <w:pStyle w:val="ListBullet"/>
              <w:numPr>
                <w:ilvl w:val="0"/>
                <w:numId w:val="28"/>
              </w:numPr>
              <w:jc w:val="both"/>
              <w:rPr>
                <w:rFonts w:asciiTheme="majorHAnsi" w:eastAsia="Calibri" w:hAnsiTheme="majorHAnsi"/>
                <w:szCs w:val="24"/>
                <w:lang w:eastAsia="en-US"/>
              </w:rPr>
            </w:pPr>
            <w:r w:rsidRPr="00F7770D">
              <w:rPr>
                <w:rFonts w:asciiTheme="majorHAnsi" w:eastAsia="Calibri" w:hAnsiTheme="majorHAnsi"/>
                <w:szCs w:val="24"/>
                <w:lang w:eastAsia="en-US"/>
              </w:rPr>
              <w:t>Conduct device incident investigations.</w:t>
            </w:r>
          </w:p>
          <w:p w:rsidR="00CA68E3" w:rsidRPr="00F7770D" w:rsidRDefault="00CA68E3" w:rsidP="00D806FF">
            <w:pPr>
              <w:pStyle w:val="ListBullet"/>
              <w:numPr>
                <w:ilvl w:val="0"/>
                <w:numId w:val="28"/>
              </w:numPr>
              <w:jc w:val="both"/>
              <w:rPr>
                <w:rFonts w:asciiTheme="majorHAnsi" w:eastAsia="Calibri" w:hAnsiTheme="majorHAnsi"/>
                <w:szCs w:val="24"/>
                <w:lang w:eastAsia="en-US"/>
              </w:rPr>
            </w:pPr>
            <w:r w:rsidRPr="00F7770D">
              <w:rPr>
                <w:rFonts w:asciiTheme="majorHAnsi" w:eastAsia="Calibri" w:hAnsiTheme="majorHAnsi"/>
                <w:szCs w:val="24"/>
                <w:lang w:eastAsia="en-US"/>
              </w:rPr>
              <w:t>Educating by conducting regular classes to nurses, other allied healthcare professionals, and students on hospital engineering, safety and creating awareness on norms, etc.</w:t>
            </w:r>
          </w:p>
          <w:p w:rsidR="00CA68E3" w:rsidRDefault="00CA68E3" w:rsidP="00D806FF">
            <w:pPr>
              <w:pStyle w:val="ListBullet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7770D">
              <w:rPr>
                <w:rFonts w:asciiTheme="majorHAnsi" w:eastAsia="Calibri" w:hAnsiTheme="majorHAnsi"/>
                <w:szCs w:val="24"/>
                <w:lang w:eastAsia="en-US"/>
              </w:rPr>
              <w:t>Monitoring assigned departments on daily basis to check the proper functioning of the equipments</w:t>
            </w:r>
            <w:r w:rsidRPr="00CA68E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585808" w:rsidRDefault="00684A85" w:rsidP="00684A85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="Calibri" w:hAnsiTheme="majorHAnsi"/>
                <w:sz w:val="26"/>
                <w:szCs w:val="26"/>
                <w:lang w:eastAsia="en-US"/>
              </w:rPr>
            </w:pPr>
            <w:r w:rsidRPr="002806BD">
              <w:rPr>
                <w:rFonts w:asciiTheme="majorHAnsi" w:eastAsia="Calibri" w:hAnsiTheme="majorHAnsi"/>
                <w:sz w:val="26"/>
                <w:szCs w:val="26"/>
                <w:lang w:eastAsia="en-US"/>
              </w:rPr>
              <w:t xml:space="preserve">Research Intern  </w:t>
            </w:r>
          </w:p>
          <w:p w:rsidR="00585808" w:rsidRPr="00D806FF" w:rsidRDefault="00684A85" w:rsidP="00684A85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="Calibri" w:hAnsiTheme="majorHAnsi"/>
                <w:b/>
                <w:color w:val="0070C0"/>
                <w:sz w:val="26"/>
                <w:szCs w:val="26"/>
                <w:lang w:eastAsia="en-US"/>
              </w:rPr>
            </w:pPr>
            <w:r w:rsidRPr="00D806FF">
              <w:rPr>
                <w:rFonts w:asciiTheme="majorHAnsi" w:eastAsia="Calibri" w:hAnsiTheme="majorHAnsi"/>
                <w:b/>
                <w:color w:val="0070C0"/>
                <w:sz w:val="26"/>
                <w:szCs w:val="26"/>
                <w:lang w:eastAsia="en-US"/>
              </w:rPr>
              <w:t xml:space="preserve">Robert Jones And Agnes Hunt </w:t>
            </w:r>
            <w:proofErr w:type="spellStart"/>
            <w:r w:rsidR="002806BD" w:rsidRPr="00D806FF">
              <w:rPr>
                <w:rFonts w:asciiTheme="majorHAnsi" w:eastAsia="Calibri" w:hAnsiTheme="majorHAnsi"/>
                <w:b/>
                <w:color w:val="0070C0"/>
                <w:sz w:val="26"/>
                <w:szCs w:val="26"/>
                <w:lang w:eastAsia="en-US"/>
              </w:rPr>
              <w:t>Orthopaedic</w:t>
            </w:r>
            <w:proofErr w:type="spellEnd"/>
            <w:r w:rsidR="002806BD" w:rsidRPr="00D806FF">
              <w:rPr>
                <w:rFonts w:asciiTheme="majorHAnsi" w:eastAsia="Calibri" w:hAnsiTheme="majorHAnsi"/>
                <w:b/>
                <w:color w:val="0070C0"/>
                <w:sz w:val="26"/>
                <w:szCs w:val="26"/>
                <w:lang w:eastAsia="en-US"/>
              </w:rPr>
              <w:t xml:space="preserve"> Hospital,</w:t>
            </w:r>
          </w:p>
          <w:p w:rsidR="00684A85" w:rsidRPr="00585808" w:rsidRDefault="00684A85" w:rsidP="00684A85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spellStart"/>
            <w:r w:rsidRPr="00D806FF">
              <w:rPr>
                <w:rFonts w:asciiTheme="majorHAnsi" w:eastAsia="Calibri" w:hAnsiTheme="majorHAnsi"/>
                <w:b/>
                <w:color w:val="0070C0"/>
                <w:sz w:val="26"/>
                <w:szCs w:val="26"/>
                <w:lang w:eastAsia="en-US"/>
              </w:rPr>
              <w:t>Oswestry</w:t>
            </w:r>
            <w:proofErr w:type="spellEnd"/>
            <w:r w:rsidRPr="00D806FF">
              <w:rPr>
                <w:rFonts w:asciiTheme="majorHAnsi" w:eastAsia="Calibri" w:hAnsiTheme="majorHAnsi"/>
                <w:b/>
                <w:color w:val="0070C0"/>
                <w:sz w:val="26"/>
                <w:szCs w:val="26"/>
                <w:lang w:eastAsia="en-US"/>
              </w:rPr>
              <w:t>, United Kingdom</w:t>
            </w:r>
            <w:r w:rsidRPr="002806BD">
              <w:rPr>
                <w:rFonts w:asciiTheme="majorHAnsi" w:eastAsia="Calibri" w:hAnsiTheme="majorHAnsi"/>
                <w:sz w:val="26"/>
                <w:szCs w:val="26"/>
                <w:lang w:eastAsia="en-US"/>
              </w:rPr>
              <w:t xml:space="preserve">  </w:t>
            </w:r>
            <w:r w:rsidR="00585808">
              <w:rPr>
                <w:rFonts w:asciiTheme="majorHAnsi" w:eastAsia="Calibri" w:hAnsiTheme="majorHAnsi"/>
                <w:sz w:val="26"/>
                <w:szCs w:val="26"/>
                <w:lang w:eastAsia="en-US"/>
              </w:rPr>
              <w:t xml:space="preserve">                                                  </w:t>
            </w:r>
            <w:r w:rsidR="00A45400">
              <w:rPr>
                <w:rFonts w:asciiTheme="majorHAnsi" w:eastAsia="Calibri" w:hAnsiTheme="majorHAnsi"/>
                <w:sz w:val="26"/>
                <w:szCs w:val="26"/>
                <w:lang w:eastAsia="en-US"/>
              </w:rPr>
              <w:t xml:space="preserve">       </w:t>
            </w:r>
            <w:r w:rsidR="00585808">
              <w:rPr>
                <w:rFonts w:asciiTheme="majorHAnsi" w:eastAsia="Calibri" w:hAnsiTheme="majorHAnsi"/>
                <w:sz w:val="26"/>
                <w:szCs w:val="26"/>
                <w:lang w:eastAsia="en-US"/>
              </w:rPr>
              <w:t xml:space="preserve"> </w:t>
            </w:r>
            <w:r w:rsidRPr="00585808">
              <w:rPr>
                <w:rFonts w:ascii="Times New Roman" w:eastAsia="Calibri" w:hAnsi="Times New Roman"/>
                <w:b/>
                <w:szCs w:val="24"/>
                <w:lang w:eastAsia="en-US"/>
              </w:rPr>
              <w:t>Jun</w:t>
            </w:r>
            <w:r w:rsidR="00585808" w:rsidRPr="00585808">
              <w:rPr>
                <w:rFonts w:ascii="Times New Roman" w:eastAsia="Calibri" w:hAnsi="Times New Roman"/>
                <w:b/>
                <w:szCs w:val="24"/>
                <w:lang w:eastAsia="en-US"/>
              </w:rPr>
              <w:t>’</w:t>
            </w:r>
            <w:r w:rsidRPr="00585808">
              <w:rPr>
                <w:rFonts w:ascii="Times New Roman" w:eastAsia="Calibri" w:hAnsi="Times New Roman"/>
                <w:b/>
                <w:szCs w:val="24"/>
                <w:lang w:eastAsia="en-US"/>
              </w:rPr>
              <w:t>11</w:t>
            </w:r>
            <w:r w:rsidR="00585808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- </w:t>
            </w:r>
            <w:r w:rsidRPr="00585808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Sep</w:t>
            </w:r>
            <w:r w:rsidR="00585808" w:rsidRPr="00585808">
              <w:rPr>
                <w:rFonts w:ascii="Times New Roman" w:eastAsia="Calibri" w:hAnsi="Times New Roman"/>
                <w:b/>
                <w:szCs w:val="24"/>
                <w:lang w:eastAsia="en-US"/>
              </w:rPr>
              <w:t>’</w:t>
            </w:r>
            <w:r w:rsidRPr="00585808">
              <w:rPr>
                <w:rFonts w:ascii="Times New Roman" w:eastAsia="Calibri" w:hAnsi="Times New Roman"/>
                <w:b/>
                <w:szCs w:val="24"/>
                <w:lang w:eastAsia="en-US"/>
              </w:rPr>
              <w:t>11</w:t>
            </w:r>
          </w:p>
          <w:p w:rsidR="00585808" w:rsidRDefault="00585808" w:rsidP="00684A85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684A85" w:rsidRPr="00684A85" w:rsidRDefault="00684A85" w:rsidP="00D806FF">
            <w:pPr>
              <w:pStyle w:val="ListBullet"/>
              <w:numPr>
                <w:ilvl w:val="0"/>
                <w:numId w:val="28"/>
              </w:numPr>
              <w:spacing w:after="0"/>
              <w:jc w:val="both"/>
              <w:rPr>
                <w:rFonts w:asciiTheme="majorHAnsi" w:eastAsia="Calibri" w:hAnsiTheme="majorHAnsi"/>
                <w:szCs w:val="24"/>
                <w:lang w:eastAsia="en-US"/>
              </w:rPr>
            </w:pPr>
            <w:r w:rsidRPr="00684A85">
              <w:rPr>
                <w:rFonts w:asciiTheme="majorHAnsi" w:eastAsia="Calibri" w:hAnsiTheme="majorHAnsi"/>
                <w:szCs w:val="24"/>
                <w:lang w:eastAsia="en-US"/>
              </w:rPr>
              <w:t>Assisting the Supervisor in rectification and inspecting the faulty equipments</w:t>
            </w:r>
            <w:r>
              <w:rPr>
                <w:rFonts w:asciiTheme="majorHAnsi" w:eastAsia="Calibri" w:hAnsiTheme="majorHAnsi"/>
                <w:szCs w:val="24"/>
                <w:lang w:eastAsia="en-US"/>
              </w:rPr>
              <w:t>.</w:t>
            </w:r>
          </w:p>
          <w:p w:rsidR="00585808" w:rsidRPr="00585808" w:rsidRDefault="00684A85" w:rsidP="00D806FF">
            <w:pPr>
              <w:pStyle w:val="ListBullet"/>
              <w:numPr>
                <w:ilvl w:val="0"/>
                <w:numId w:val="28"/>
              </w:numPr>
              <w:spacing w:after="0"/>
              <w:jc w:val="both"/>
              <w:rPr>
                <w:rFonts w:asciiTheme="majorHAnsi" w:eastAsia="Calibri" w:hAnsiTheme="majorHAnsi"/>
                <w:szCs w:val="24"/>
                <w:lang w:eastAsia="en-US"/>
              </w:rPr>
            </w:pPr>
            <w:r w:rsidRPr="00585808">
              <w:rPr>
                <w:rFonts w:asciiTheme="majorHAnsi" w:hAnsiTheme="majorHAnsi"/>
                <w:bCs/>
                <w:iCs/>
                <w:lang w:val="en-GB" w:eastAsia="ar-SA"/>
              </w:rPr>
              <w:t>Assisting in writing research papers pertaining to reference, spelling checks, etc.</w:t>
            </w:r>
          </w:p>
          <w:p w:rsidR="00684A85" w:rsidRPr="00585808" w:rsidRDefault="00684A85" w:rsidP="00D806FF">
            <w:pPr>
              <w:pStyle w:val="ListBullet"/>
              <w:numPr>
                <w:ilvl w:val="0"/>
                <w:numId w:val="28"/>
              </w:numPr>
              <w:spacing w:after="0"/>
              <w:jc w:val="both"/>
              <w:rPr>
                <w:rFonts w:asciiTheme="majorHAnsi" w:eastAsia="Calibri" w:hAnsiTheme="majorHAnsi"/>
                <w:szCs w:val="24"/>
                <w:lang w:eastAsia="en-US"/>
              </w:rPr>
            </w:pPr>
            <w:r w:rsidRPr="00585808">
              <w:rPr>
                <w:rFonts w:asciiTheme="majorHAnsi" w:eastAsia="Calibri" w:hAnsiTheme="majorHAnsi"/>
                <w:szCs w:val="24"/>
                <w:lang w:eastAsia="en-US"/>
              </w:rPr>
              <w:t>Research literature.</w:t>
            </w:r>
          </w:p>
          <w:p w:rsidR="00684A85" w:rsidRPr="00684A85" w:rsidRDefault="00684A85" w:rsidP="00D806FF">
            <w:pPr>
              <w:pStyle w:val="ListBullet"/>
              <w:numPr>
                <w:ilvl w:val="0"/>
                <w:numId w:val="28"/>
              </w:numPr>
              <w:spacing w:after="0"/>
              <w:jc w:val="both"/>
              <w:rPr>
                <w:rFonts w:asciiTheme="majorHAnsi" w:eastAsia="Calibri" w:hAnsiTheme="majorHAnsi"/>
                <w:szCs w:val="24"/>
                <w:lang w:eastAsia="en-US"/>
              </w:rPr>
            </w:pPr>
            <w:r w:rsidRPr="00585808">
              <w:rPr>
                <w:rFonts w:asciiTheme="majorHAnsi" w:eastAsia="Calibri" w:hAnsiTheme="majorHAnsi"/>
                <w:szCs w:val="24"/>
                <w:lang w:eastAsia="en-US"/>
              </w:rPr>
              <w:t>Attending meeting with the doctors regarding ongoing research and different kinds of fracture fixation.</w:t>
            </w:r>
          </w:p>
          <w:p w:rsidR="007511DF" w:rsidRPr="002806BD" w:rsidRDefault="00E51E14">
            <w:pPr>
              <w:pStyle w:val="Section"/>
              <w:rPr>
                <w:sz w:val="28"/>
                <w:szCs w:val="28"/>
              </w:rPr>
            </w:pPr>
            <w:r w:rsidRPr="002806BD">
              <w:rPr>
                <w:sz w:val="28"/>
                <w:szCs w:val="28"/>
              </w:rPr>
              <w:t>skills</w:t>
            </w:r>
          </w:p>
          <w:p w:rsidR="00585808" w:rsidRPr="00585808" w:rsidRDefault="00E11A3A" w:rsidP="00D806FF">
            <w:pPr>
              <w:pStyle w:val="ListBulle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585808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  <w:r w:rsidRPr="00585808">
              <w:rPr>
                <w:rFonts w:asciiTheme="majorHAnsi" w:eastAsia="Times New Roman" w:hAnsiTheme="majorHAnsi"/>
                <w:szCs w:val="24"/>
                <w:lang w:eastAsia="ar-SA"/>
              </w:rPr>
              <w:t>Knowledge on working principles and troubleshooting of wide array of medical equipments used in a Multi-Specialty Hospital.</w:t>
            </w:r>
          </w:p>
          <w:p w:rsidR="00E11A3A" w:rsidRPr="00585808" w:rsidRDefault="00E11A3A" w:rsidP="00D806FF">
            <w:pPr>
              <w:pStyle w:val="ListBulle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585808">
              <w:rPr>
                <w:rFonts w:asciiTheme="majorHAnsi" w:eastAsia="Times New Roman" w:hAnsiTheme="majorHAnsi"/>
                <w:szCs w:val="24"/>
                <w:lang w:eastAsia="ar-SA"/>
              </w:rPr>
              <w:t>Theoretical and practical knowledge of Acceptance Testing and Periodic testing of Biomedical Equipments, International standards and regulations.</w:t>
            </w:r>
          </w:p>
          <w:p w:rsidR="007511DF" w:rsidRPr="00E11A3A" w:rsidRDefault="00E11A3A" w:rsidP="00D806FF">
            <w:pPr>
              <w:pStyle w:val="ListBullet"/>
              <w:numPr>
                <w:ilvl w:val="0"/>
                <w:numId w:val="28"/>
              </w:numPr>
              <w:spacing w:after="0" w:line="276" w:lineRule="auto"/>
              <w:jc w:val="both"/>
            </w:pPr>
            <w:r w:rsidRPr="00E11A3A">
              <w:rPr>
                <w:rFonts w:asciiTheme="majorHAnsi" w:eastAsia="Times New Roman" w:hAnsiTheme="majorHAnsi"/>
                <w:szCs w:val="24"/>
                <w:lang w:eastAsia="ar-SA"/>
              </w:rPr>
              <w:t xml:space="preserve"> Maintaining good rapport with the end user and the vendors</w:t>
            </w:r>
          </w:p>
          <w:p w:rsidR="00E11A3A" w:rsidRDefault="00E11A3A" w:rsidP="00D806FF">
            <w:pPr>
              <w:pStyle w:val="ListBullet"/>
              <w:numPr>
                <w:ilvl w:val="0"/>
                <w:numId w:val="28"/>
              </w:numPr>
              <w:spacing w:after="0" w:line="276" w:lineRule="auto"/>
              <w:jc w:val="both"/>
            </w:pPr>
            <w:r>
              <w:lastRenderedPageBreak/>
              <w:t>NABH Accreditation procedure and documentation confined to Biomedical Engineering department.</w:t>
            </w:r>
          </w:p>
          <w:p w:rsidR="00E11A3A" w:rsidRDefault="00E11A3A" w:rsidP="00D806FF">
            <w:pPr>
              <w:pStyle w:val="ListBullet"/>
              <w:numPr>
                <w:ilvl w:val="0"/>
                <w:numId w:val="28"/>
              </w:numPr>
              <w:spacing w:after="0" w:line="276" w:lineRule="auto"/>
              <w:jc w:val="both"/>
            </w:pPr>
            <w:r>
              <w:t>Excellent Seminar presentation skill, presenting monthly report to the Operations Head.</w:t>
            </w:r>
          </w:p>
          <w:p w:rsidR="00655719" w:rsidRPr="00655719" w:rsidRDefault="00E11A3A" w:rsidP="00D806FF">
            <w:pPr>
              <w:pStyle w:val="ListBulle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t>Attended many seminars by professors and pioneers of new technology in Biomedical and Tissue Engineering.</w:t>
            </w:r>
            <w:r w:rsidR="00655719">
              <w:t xml:space="preserve"> </w:t>
            </w:r>
          </w:p>
          <w:p w:rsidR="00655719" w:rsidRPr="00655719" w:rsidRDefault="00E11A3A" w:rsidP="00D806FF">
            <w:pPr>
              <w:pStyle w:val="ListBulle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5719">
              <w:rPr>
                <w:rFonts w:asciiTheme="majorHAnsi" w:hAnsiTheme="majorHAnsi"/>
              </w:rPr>
              <w:t xml:space="preserve">Attended two </w:t>
            </w:r>
            <w:proofErr w:type="spellStart"/>
            <w:r w:rsidRPr="00655719">
              <w:rPr>
                <w:rFonts w:asciiTheme="majorHAnsi" w:hAnsiTheme="majorHAnsi"/>
              </w:rPr>
              <w:t>days</w:t>
            </w:r>
            <w:proofErr w:type="spellEnd"/>
            <w:r w:rsidRPr="00655719">
              <w:rPr>
                <w:rFonts w:asciiTheme="majorHAnsi" w:hAnsiTheme="majorHAnsi"/>
              </w:rPr>
              <w:t xml:space="preserve"> workshop on</w:t>
            </w:r>
            <w:r w:rsidR="00655719" w:rsidRPr="00655719">
              <w:rPr>
                <w:rFonts w:asciiTheme="majorHAnsi" w:eastAsia="Times New Roman" w:hAnsiTheme="majorHAnsi"/>
                <w:szCs w:val="24"/>
                <w:lang w:eastAsia="ar-SA"/>
              </w:rPr>
              <w:t xml:space="preserve"> </w:t>
            </w:r>
            <w:proofErr w:type="spellStart"/>
            <w:r w:rsidR="00655719" w:rsidRPr="00655719">
              <w:rPr>
                <w:rFonts w:asciiTheme="majorHAnsi" w:eastAsia="Times New Roman" w:hAnsiTheme="majorHAnsi"/>
                <w:szCs w:val="24"/>
                <w:lang w:eastAsia="ar-SA"/>
              </w:rPr>
              <w:t>on</w:t>
            </w:r>
            <w:proofErr w:type="spellEnd"/>
            <w:r w:rsidR="00655719" w:rsidRPr="00655719">
              <w:rPr>
                <w:rFonts w:asciiTheme="majorHAnsi" w:eastAsia="Times New Roman" w:hAnsiTheme="majorHAnsi"/>
                <w:szCs w:val="24"/>
                <w:lang w:eastAsia="ar-SA"/>
              </w:rPr>
              <w:t xml:space="preserve"> management of biomedical equipments at University Hospital of North Staffordshire. </w:t>
            </w:r>
          </w:p>
          <w:p w:rsidR="00655719" w:rsidRPr="00655719" w:rsidRDefault="00655719" w:rsidP="00D806FF">
            <w:pPr>
              <w:pStyle w:val="ListBulle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5719">
              <w:rPr>
                <w:rFonts w:asciiTheme="majorHAnsi" w:eastAsia="Times New Roman" w:hAnsiTheme="majorHAnsi"/>
                <w:szCs w:val="24"/>
                <w:lang w:eastAsia="ar-SA"/>
              </w:rPr>
              <w:t>Well versed with Microsoft Office.</w:t>
            </w:r>
            <w:r w:rsidRPr="00655719">
              <w:rPr>
                <w:rFonts w:asciiTheme="majorHAnsi" w:eastAsia="Times New Roman" w:hAnsiTheme="majorHAnsi"/>
                <w:b/>
                <w:szCs w:val="24"/>
                <w:lang w:eastAsia="ar-SA"/>
              </w:rPr>
              <w:t xml:space="preserve"> Programming languages:</w:t>
            </w:r>
            <w:r w:rsidRPr="00655719">
              <w:rPr>
                <w:rFonts w:asciiTheme="majorHAnsi" w:eastAsia="Times New Roman" w:hAnsiTheme="majorHAnsi"/>
                <w:szCs w:val="24"/>
                <w:lang w:eastAsia="ar-SA"/>
              </w:rPr>
              <w:t xml:space="preserve"> C, C++, VHDL, Verilog, Microprocessor 8086.</w:t>
            </w:r>
          </w:p>
          <w:p w:rsidR="00655719" w:rsidRDefault="00655719" w:rsidP="00D806FF">
            <w:pPr>
              <w:pStyle w:val="ListBulle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5719">
              <w:rPr>
                <w:rFonts w:asciiTheme="majorHAnsi" w:eastAsia="Times New Roman" w:hAnsiTheme="majorHAnsi"/>
                <w:b/>
                <w:szCs w:val="24"/>
                <w:lang w:eastAsia="ar-SA"/>
              </w:rPr>
              <w:t>Tools:</w:t>
            </w:r>
            <w:r w:rsidRPr="00655719">
              <w:rPr>
                <w:rFonts w:asciiTheme="majorHAnsi" w:eastAsia="Times New Roman" w:hAnsiTheme="majorHAnsi"/>
                <w:szCs w:val="24"/>
                <w:lang w:eastAsia="ar-SA"/>
              </w:rPr>
              <w:t xml:space="preserve"> MATLAB, MP lab IDE</w:t>
            </w:r>
            <w:r>
              <w:rPr>
                <w:rFonts w:asciiTheme="majorHAnsi" w:eastAsia="Times New Roman" w:hAnsiTheme="majorHAnsi"/>
                <w:szCs w:val="24"/>
                <w:lang w:eastAsia="ar-SA"/>
              </w:rPr>
              <w:t>.</w:t>
            </w:r>
          </w:p>
          <w:p w:rsidR="00655719" w:rsidRPr="00655719" w:rsidRDefault="00655719" w:rsidP="00D806FF">
            <w:pPr>
              <w:pStyle w:val="ListBulle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5719">
              <w:rPr>
                <w:rFonts w:asciiTheme="majorHAnsi" w:eastAsia="Times New Roman" w:hAnsiTheme="majorHAnsi"/>
                <w:b/>
                <w:szCs w:val="24"/>
                <w:lang w:eastAsia="ar-SA"/>
              </w:rPr>
              <w:t>Operating Systems:</w:t>
            </w:r>
            <w:r w:rsidRPr="00655719">
              <w:rPr>
                <w:rFonts w:asciiTheme="majorHAnsi" w:eastAsia="Times New Roman" w:hAnsiTheme="majorHAnsi"/>
                <w:szCs w:val="24"/>
                <w:lang w:eastAsia="ar-SA"/>
              </w:rPr>
              <w:t xml:space="preserve"> Windows and Mac. </w:t>
            </w:r>
          </w:p>
          <w:p w:rsidR="00E11A3A" w:rsidRDefault="00655719" w:rsidP="00D806FF">
            <w:pPr>
              <w:pStyle w:val="ListBulle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5719">
              <w:rPr>
                <w:rFonts w:asciiTheme="majorHAnsi" w:eastAsia="Times New Roman" w:hAnsiTheme="majorHAnsi"/>
                <w:b/>
                <w:szCs w:val="24"/>
                <w:lang w:eastAsia="ar-SA"/>
              </w:rPr>
              <w:t>Quality tool:</w:t>
            </w:r>
            <w:r w:rsidRPr="00655719">
              <w:rPr>
                <w:rFonts w:asciiTheme="majorHAnsi" w:eastAsia="Times New Roman" w:hAnsiTheme="majorHAnsi"/>
                <w:szCs w:val="24"/>
                <w:lang w:eastAsia="ar-SA"/>
              </w:rPr>
              <w:t xml:space="preserve"> Six sigma green belt</w:t>
            </w:r>
            <w:r>
              <w:rPr>
                <w:rFonts w:asciiTheme="majorHAnsi" w:hAnsiTheme="majorHAnsi"/>
              </w:rPr>
              <w:t>.</w:t>
            </w:r>
          </w:p>
          <w:p w:rsidR="00D90667" w:rsidRPr="002806BD" w:rsidRDefault="00D90667" w:rsidP="00D806FF">
            <w:pPr>
              <w:pStyle w:val="Section"/>
              <w:spacing w:after="0"/>
              <w:rPr>
                <w:sz w:val="28"/>
                <w:szCs w:val="28"/>
              </w:rPr>
            </w:pPr>
            <w:r w:rsidRPr="002806BD">
              <w:rPr>
                <w:sz w:val="28"/>
                <w:szCs w:val="28"/>
              </w:rPr>
              <w:t>additional information</w:t>
            </w:r>
          </w:p>
          <w:p w:rsidR="00D90667" w:rsidRPr="00D90667" w:rsidRDefault="00D90667" w:rsidP="00D806FF">
            <w:pPr>
              <w:pStyle w:val="ListParagraph"/>
              <w:numPr>
                <w:ilvl w:val="0"/>
                <w:numId w:val="28"/>
              </w:numPr>
              <w:suppressAutoHyphens/>
              <w:spacing w:after="0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90667">
              <w:rPr>
                <w:sz w:val="24"/>
                <w:szCs w:val="24"/>
                <w:lang w:eastAsia="ar-SA"/>
              </w:rPr>
              <w:t xml:space="preserve">Worked part-time as salesman and marketing executive in cements and steel sales (family firm) from </w:t>
            </w:r>
            <w:r w:rsidRPr="00D90667">
              <w:rPr>
                <w:b/>
                <w:sz w:val="24"/>
                <w:szCs w:val="24"/>
                <w:lang w:eastAsia="ar-SA"/>
              </w:rPr>
              <w:t>1998-2010</w:t>
            </w:r>
            <w:r w:rsidRPr="00D90667">
              <w:rPr>
                <w:sz w:val="24"/>
                <w:szCs w:val="24"/>
                <w:lang w:eastAsia="ar-SA"/>
              </w:rPr>
              <w:t>, resulting in expanding the regular customer base and in turn responsible for increasing the turn over.</w:t>
            </w:r>
          </w:p>
          <w:p w:rsidR="00D90667" w:rsidRPr="00D90667" w:rsidRDefault="00D90667" w:rsidP="00D806FF">
            <w:pPr>
              <w:pStyle w:val="ListParagraph"/>
              <w:numPr>
                <w:ilvl w:val="0"/>
                <w:numId w:val="28"/>
              </w:numPr>
              <w:suppressAutoHyphens/>
              <w:spacing w:after="0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90667">
              <w:rPr>
                <w:sz w:val="24"/>
                <w:szCs w:val="24"/>
                <w:lang w:eastAsia="ar-SA"/>
              </w:rPr>
              <w:t xml:space="preserve">Represented Dakshina Kannada District in State level (Karnataka) Basketball tournament in the academic year 2004-2005. </w:t>
            </w:r>
          </w:p>
          <w:p w:rsidR="00D90667" w:rsidRPr="00D90667" w:rsidRDefault="00D90667" w:rsidP="00D806FF">
            <w:pPr>
              <w:pStyle w:val="ListParagraph"/>
              <w:numPr>
                <w:ilvl w:val="0"/>
                <w:numId w:val="28"/>
              </w:numPr>
              <w:suppressAutoHyphens/>
              <w:spacing w:after="0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90667">
              <w:rPr>
                <w:sz w:val="24"/>
                <w:szCs w:val="24"/>
                <w:lang w:eastAsia="ar-SA"/>
              </w:rPr>
              <w:t xml:space="preserve">Member of Students Council (2003-2004), Canara High School, Mangalore, Karnataka, India. </w:t>
            </w:r>
          </w:p>
          <w:p w:rsidR="00D90667" w:rsidRPr="00D90667" w:rsidRDefault="00D90667" w:rsidP="00D806FF">
            <w:pPr>
              <w:pStyle w:val="ListParagraph"/>
              <w:numPr>
                <w:ilvl w:val="0"/>
                <w:numId w:val="28"/>
              </w:numPr>
              <w:suppressAutoHyphens/>
              <w:spacing w:after="0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90667">
              <w:rPr>
                <w:sz w:val="24"/>
                <w:szCs w:val="24"/>
                <w:lang w:eastAsia="ar-SA"/>
              </w:rPr>
              <w:t xml:space="preserve">Elected as Joint Secretary, Students Council (2004-2005), Canara College, Mangalore, Karnataka, </w:t>
            </w:r>
            <w:r w:rsidR="00A45400" w:rsidRPr="00D90667">
              <w:rPr>
                <w:sz w:val="24"/>
                <w:szCs w:val="24"/>
                <w:lang w:eastAsia="ar-SA"/>
              </w:rPr>
              <w:t>India. Member</w:t>
            </w:r>
            <w:r w:rsidRPr="00D90667">
              <w:rPr>
                <w:sz w:val="24"/>
                <w:szCs w:val="24"/>
                <w:lang w:eastAsia="ar-SA"/>
              </w:rPr>
              <w:t xml:space="preserve"> of students Council from (2007-2009), </w:t>
            </w:r>
            <w:proofErr w:type="spellStart"/>
            <w:r w:rsidRPr="00D90667">
              <w:rPr>
                <w:sz w:val="24"/>
                <w:szCs w:val="24"/>
                <w:lang w:eastAsia="ar-SA"/>
              </w:rPr>
              <w:t>Bapuji</w:t>
            </w:r>
            <w:proofErr w:type="spellEnd"/>
            <w:r w:rsidRPr="00D90667">
              <w:rPr>
                <w:sz w:val="24"/>
                <w:szCs w:val="24"/>
                <w:lang w:eastAsia="ar-SA"/>
              </w:rPr>
              <w:t xml:space="preserve"> Institute of Engineering and Technology, Davangere, Karnataka, India.</w:t>
            </w:r>
          </w:p>
          <w:p w:rsidR="00D90667" w:rsidRPr="00D90667" w:rsidRDefault="00D90667" w:rsidP="00D806FF">
            <w:pPr>
              <w:pStyle w:val="ListParagraph"/>
              <w:numPr>
                <w:ilvl w:val="0"/>
                <w:numId w:val="28"/>
              </w:numPr>
              <w:suppressAutoHyphens/>
              <w:spacing w:after="0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90667">
              <w:rPr>
                <w:b/>
                <w:sz w:val="24"/>
                <w:szCs w:val="24"/>
                <w:lang w:eastAsia="ar-SA"/>
              </w:rPr>
              <w:t>Hobbies:</w:t>
            </w:r>
            <w:r w:rsidRPr="00D90667">
              <w:rPr>
                <w:sz w:val="24"/>
                <w:szCs w:val="24"/>
                <w:lang w:eastAsia="ar-SA"/>
              </w:rPr>
              <w:t xml:space="preserve"> Reading Books, Journals, Using search engine for all queries, Yoga, swimming, travelling, music and photography. </w:t>
            </w:r>
          </w:p>
          <w:p w:rsidR="00D90667" w:rsidRDefault="00D90667" w:rsidP="00D806FF">
            <w:pPr>
              <w:pStyle w:val="ListParagraph"/>
              <w:numPr>
                <w:ilvl w:val="0"/>
                <w:numId w:val="28"/>
              </w:numPr>
              <w:suppressAutoHyphens/>
              <w:spacing w:after="0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90667">
              <w:rPr>
                <w:sz w:val="24"/>
                <w:szCs w:val="24"/>
                <w:lang w:eastAsia="ar-SA"/>
              </w:rPr>
              <w:t>Active blood donor since 2006.</w:t>
            </w:r>
          </w:p>
          <w:p w:rsidR="00D806FF" w:rsidRDefault="00D806FF" w:rsidP="00D806FF">
            <w:pPr>
              <w:pStyle w:val="ListParagraph"/>
              <w:suppressAutoHyphens/>
              <w:spacing w:after="0" w:line="276" w:lineRule="auto"/>
              <w:rPr>
                <w:sz w:val="24"/>
                <w:szCs w:val="24"/>
                <w:lang w:eastAsia="ar-SA"/>
              </w:rPr>
            </w:pPr>
          </w:p>
          <w:p w:rsidR="00D90667" w:rsidRDefault="00D90667" w:rsidP="00D806FF">
            <w:pPr>
              <w:pStyle w:val="Section"/>
              <w:spacing w:before="0"/>
              <w:rPr>
                <w:sz w:val="28"/>
                <w:szCs w:val="28"/>
              </w:rPr>
            </w:pPr>
            <w:r w:rsidRPr="002806BD">
              <w:rPr>
                <w:sz w:val="28"/>
                <w:szCs w:val="28"/>
              </w:rPr>
              <w:t>Personal information</w:t>
            </w:r>
          </w:p>
          <w:p w:rsidR="002806BD" w:rsidRPr="002806BD" w:rsidRDefault="002806BD" w:rsidP="00D806FF">
            <w:pPr>
              <w:pStyle w:val="Section"/>
              <w:spacing w:before="0"/>
              <w:rPr>
                <w:sz w:val="28"/>
                <w:szCs w:val="28"/>
              </w:rPr>
            </w:pPr>
          </w:p>
          <w:p w:rsidR="00D90667" w:rsidRPr="00D90667" w:rsidRDefault="00D90667" w:rsidP="00C608EF">
            <w:pPr>
              <w:tabs>
                <w:tab w:val="left" w:pos="2110"/>
              </w:tabs>
              <w:rPr>
                <w:sz w:val="24"/>
                <w:szCs w:val="24"/>
              </w:rPr>
            </w:pPr>
            <w:r w:rsidRPr="00D90667">
              <w:rPr>
                <w:b/>
                <w:sz w:val="24"/>
                <w:szCs w:val="24"/>
              </w:rPr>
              <w:t>Nationality</w:t>
            </w:r>
            <w:r w:rsidR="00C608EF">
              <w:rPr>
                <w:sz w:val="24"/>
                <w:szCs w:val="24"/>
              </w:rPr>
              <w:tab/>
            </w:r>
            <w:r w:rsidR="00C608EF">
              <w:rPr>
                <w:sz w:val="24"/>
                <w:szCs w:val="24"/>
              </w:rPr>
              <w:tab/>
              <w:t xml:space="preserve">:   </w:t>
            </w:r>
            <w:r w:rsidRPr="00D90667">
              <w:rPr>
                <w:sz w:val="24"/>
                <w:szCs w:val="24"/>
              </w:rPr>
              <w:t>Indian</w:t>
            </w:r>
          </w:p>
          <w:p w:rsidR="00D90667" w:rsidRPr="00D90667" w:rsidRDefault="00D90667" w:rsidP="00C608EF">
            <w:pPr>
              <w:rPr>
                <w:sz w:val="24"/>
                <w:szCs w:val="24"/>
              </w:rPr>
            </w:pPr>
            <w:r w:rsidRPr="00D90667">
              <w:rPr>
                <w:b/>
                <w:sz w:val="24"/>
                <w:szCs w:val="24"/>
              </w:rPr>
              <w:t>Date of Birth</w:t>
            </w:r>
            <w:r w:rsidR="00C608EF">
              <w:rPr>
                <w:sz w:val="24"/>
                <w:szCs w:val="24"/>
              </w:rPr>
              <w:tab/>
            </w:r>
            <w:r w:rsidR="00C608EF">
              <w:rPr>
                <w:sz w:val="24"/>
                <w:szCs w:val="24"/>
              </w:rPr>
              <w:tab/>
              <w:t xml:space="preserve">:   </w:t>
            </w:r>
            <w:r w:rsidRPr="00D90667">
              <w:rPr>
                <w:sz w:val="24"/>
                <w:szCs w:val="24"/>
              </w:rPr>
              <w:t>01-10-1988</w:t>
            </w:r>
          </w:p>
          <w:p w:rsidR="00D90667" w:rsidRPr="00D90667" w:rsidRDefault="00D90667" w:rsidP="00C608EF">
            <w:pPr>
              <w:tabs>
                <w:tab w:val="left" w:pos="2880"/>
                <w:tab w:val="left" w:pos="3600"/>
                <w:tab w:val="left" w:pos="4320"/>
                <w:tab w:val="left" w:pos="5040"/>
              </w:tabs>
              <w:rPr>
                <w:b/>
                <w:sz w:val="24"/>
                <w:szCs w:val="24"/>
              </w:rPr>
            </w:pPr>
            <w:r w:rsidRPr="00D90667">
              <w:rPr>
                <w:b/>
                <w:sz w:val="24"/>
                <w:szCs w:val="24"/>
              </w:rPr>
              <w:lastRenderedPageBreak/>
              <w:t xml:space="preserve">Languages known </w:t>
            </w:r>
          </w:p>
          <w:p w:rsidR="00D90667" w:rsidRPr="00D90667" w:rsidRDefault="00D90667" w:rsidP="00D90667">
            <w:pPr>
              <w:tabs>
                <w:tab w:val="left" w:pos="2880"/>
                <w:tab w:val="left" w:pos="3600"/>
                <w:tab w:val="left" w:pos="4320"/>
                <w:tab w:val="left" w:pos="5040"/>
              </w:tabs>
              <w:ind w:left="810"/>
              <w:rPr>
                <w:sz w:val="24"/>
                <w:szCs w:val="24"/>
              </w:rPr>
            </w:pPr>
            <w:r w:rsidRPr="00D90667">
              <w:rPr>
                <w:sz w:val="24"/>
                <w:szCs w:val="24"/>
              </w:rPr>
              <w:t>* Spoken</w:t>
            </w:r>
            <w:r w:rsidR="00C608EF">
              <w:rPr>
                <w:sz w:val="24"/>
                <w:szCs w:val="24"/>
              </w:rPr>
              <w:t xml:space="preserve">        :  </w:t>
            </w:r>
            <w:r w:rsidRPr="00D90667">
              <w:rPr>
                <w:sz w:val="24"/>
                <w:szCs w:val="24"/>
              </w:rPr>
              <w:t>English, Hindi, Kannada, and Tamil.</w:t>
            </w:r>
          </w:p>
          <w:p w:rsidR="00D90667" w:rsidRPr="00D90667" w:rsidRDefault="00D90667" w:rsidP="00D90667">
            <w:pPr>
              <w:ind w:left="810"/>
              <w:rPr>
                <w:sz w:val="24"/>
                <w:szCs w:val="24"/>
              </w:rPr>
            </w:pPr>
            <w:r w:rsidRPr="00D90667">
              <w:rPr>
                <w:sz w:val="24"/>
                <w:szCs w:val="24"/>
              </w:rPr>
              <w:t>* Written</w:t>
            </w:r>
            <w:r w:rsidRPr="00D90667">
              <w:rPr>
                <w:sz w:val="24"/>
                <w:szCs w:val="24"/>
              </w:rPr>
              <w:tab/>
            </w:r>
            <w:r w:rsidR="00C608EF">
              <w:rPr>
                <w:sz w:val="24"/>
                <w:szCs w:val="24"/>
              </w:rPr>
              <w:t xml:space="preserve">:   </w:t>
            </w:r>
            <w:r w:rsidRPr="00D90667">
              <w:rPr>
                <w:sz w:val="24"/>
                <w:szCs w:val="24"/>
              </w:rPr>
              <w:t>English, Hindi, and Kannada.</w:t>
            </w:r>
          </w:p>
          <w:p w:rsidR="00D90667" w:rsidRPr="00D90667" w:rsidRDefault="00D90667" w:rsidP="00C608EF">
            <w:pPr>
              <w:rPr>
                <w:sz w:val="24"/>
                <w:szCs w:val="24"/>
              </w:rPr>
            </w:pPr>
            <w:r w:rsidRPr="00D90667">
              <w:rPr>
                <w:b/>
                <w:sz w:val="24"/>
                <w:szCs w:val="24"/>
              </w:rPr>
              <w:t>Marital Status</w:t>
            </w:r>
            <w:r w:rsidRPr="00D90667">
              <w:rPr>
                <w:sz w:val="24"/>
                <w:szCs w:val="24"/>
              </w:rPr>
              <w:tab/>
            </w:r>
            <w:r w:rsidR="00C608EF">
              <w:rPr>
                <w:sz w:val="24"/>
                <w:szCs w:val="24"/>
              </w:rPr>
              <w:t xml:space="preserve">           :  </w:t>
            </w:r>
            <w:r w:rsidRPr="00D90667">
              <w:rPr>
                <w:sz w:val="24"/>
                <w:szCs w:val="24"/>
              </w:rPr>
              <w:t>Single</w:t>
            </w:r>
          </w:p>
          <w:p w:rsidR="00D90667" w:rsidRDefault="00D90667" w:rsidP="00D806FF">
            <w:pPr>
              <w:tabs>
                <w:tab w:val="left" w:pos="810"/>
              </w:tabs>
              <w:rPr>
                <w:lang w:eastAsia="ar-SA"/>
              </w:rPr>
            </w:pPr>
            <w:r w:rsidRPr="00D90667">
              <w:rPr>
                <w:b/>
                <w:sz w:val="24"/>
                <w:szCs w:val="24"/>
              </w:rPr>
              <w:t>Reference</w:t>
            </w:r>
            <w:r w:rsidRPr="00D90667">
              <w:rPr>
                <w:b/>
                <w:sz w:val="24"/>
                <w:szCs w:val="24"/>
              </w:rPr>
              <w:tab/>
            </w:r>
            <w:r w:rsidRPr="00D90667">
              <w:rPr>
                <w:b/>
                <w:sz w:val="24"/>
                <w:szCs w:val="24"/>
              </w:rPr>
              <w:tab/>
            </w:r>
            <w:r w:rsidRPr="00D90667">
              <w:rPr>
                <w:sz w:val="24"/>
                <w:szCs w:val="24"/>
              </w:rPr>
              <w:t>:</w:t>
            </w:r>
            <w:r w:rsidR="00C608EF">
              <w:rPr>
                <w:b/>
                <w:sz w:val="24"/>
                <w:szCs w:val="24"/>
              </w:rPr>
              <w:t xml:space="preserve">   </w:t>
            </w:r>
            <w:r w:rsidR="00D806FF">
              <w:rPr>
                <w:sz w:val="24"/>
                <w:szCs w:val="24"/>
              </w:rPr>
              <w:t xml:space="preserve">Available </w:t>
            </w:r>
            <w:r w:rsidRPr="00D90667">
              <w:rPr>
                <w:sz w:val="24"/>
                <w:szCs w:val="24"/>
              </w:rPr>
              <w:t>on request</w:t>
            </w:r>
            <w:r w:rsidRPr="00D90667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7511DF" w:rsidRDefault="007511DF">
      <w:pPr>
        <w:spacing w:after="200" w:line="276" w:lineRule="auto"/>
      </w:pPr>
    </w:p>
    <w:sectPr w:rsidR="007511DF" w:rsidSect="00A45400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C0" w:rsidRDefault="00010BC0">
      <w:pPr>
        <w:spacing w:after="0" w:line="240" w:lineRule="auto"/>
      </w:pPr>
      <w:r>
        <w:separator/>
      </w:r>
    </w:p>
  </w:endnote>
  <w:endnote w:type="continuationSeparator" w:id="0">
    <w:p w:rsidR="00010BC0" w:rsidRDefault="0001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DF" w:rsidRDefault="007511DF"/>
  <w:p w:rsidR="007511DF" w:rsidRDefault="00E51E14">
    <w:pPr>
      <w:pStyle w:val="FooterEven"/>
    </w:pPr>
    <w:r>
      <w:t xml:space="preserve">Page </w:t>
    </w:r>
    <w:r w:rsidR="00010BC0">
      <w:fldChar w:fldCharType="begin"/>
    </w:r>
    <w:r w:rsidR="00010BC0">
      <w:instrText xml:space="preserve"> PAGE   \* MERGEFORMAT </w:instrText>
    </w:r>
    <w:r w:rsidR="00010BC0">
      <w:fldChar w:fldCharType="separate"/>
    </w:r>
    <w:r>
      <w:rPr>
        <w:noProof/>
        <w:sz w:val="24"/>
        <w:szCs w:val="24"/>
      </w:rPr>
      <w:t>2</w:t>
    </w:r>
    <w:r w:rsidR="00010BC0">
      <w:rPr>
        <w:noProof/>
        <w:sz w:val="24"/>
        <w:szCs w:val="24"/>
      </w:rPr>
      <w:fldChar w:fldCharType="end"/>
    </w:r>
  </w:p>
  <w:p w:rsidR="007511DF" w:rsidRDefault="00751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DF" w:rsidRDefault="007511DF"/>
  <w:p w:rsidR="007511DF" w:rsidRDefault="00E51E14">
    <w:pPr>
      <w:pStyle w:val="FooterOdd"/>
    </w:pPr>
    <w:r>
      <w:t xml:space="preserve">Page </w:t>
    </w:r>
    <w:r w:rsidR="00010BC0">
      <w:fldChar w:fldCharType="begin"/>
    </w:r>
    <w:r w:rsidR="00010BC0">
      <w:instrText xml:space="preserve"> PAGE   \* MERGEFORMAT </w:instrText>
    </w:r>
    <w:r w:rsidR="00010BC0">
      <w:fldChar w:fldCharType="separate"/>
    </w:r>
    <w:r w:rsidR="00234757" w:rsidRPr="00234757">
      <w:rPr>
        <w:noProof/>
        <w:sz w:val="24"/>
        <w:szCs w:val="24"/>
      </w:rPr>
      <w:t>2</w:t>
    </w:r>
    <w:r w:rsidR="00010BC0">
      <w:rPr>
        <w:noProof/>
        <w:sz w:val="24"/>
        <w:szCs w:val="24"/>
      </w:rPr>
      <w:fldChar w:fldCharType="end"/>
    </w:r>
  </w:p>
  <w:p w:rsidR="007511DF" w:rsidRDefault="00751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C0" w:rsidRDefault="00010BC0">
      <w:pPr>
        <w:spacing w:after="0" w:line="240" w:lineRule="auto"/>
      </w:pPr>
      <w:r>
        <w:separator/>
      </w:r>
    </w:p>
  </w:footnote>
  <w:footnote w:type="continuationSeparator" w:id="0">
    <w:p w:rsidR="00010BC0" w:rsidRDefault="0001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placeholder>
        <w:docPart w:val="124033AA91FE48D6872DBE219E98D9BC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511DF" w:rsidRDefault="00234757">
        <w:pPr>
          <w:pStyle w:val="HeaderEven"/>
        </w:pPr>
        <w:r>
          <w:t>[Type the author name]</w:t>
        </w:r>
      </w:p>
    </w:sdtContent>
  </w:sdt>
  <w:p w:rsidR="007511DF" w:rsidRDefault="00751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EC6D8FB774CE4E20BBB423C66CCEABFC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511DF" w:rsidRDefault="00234757">
        <w:pPr>
          <w:pStyle w:val="HeaderOdd"/>
        </w:pPr>
        <w:r>
          <w:t>[Type the author name]</w:t>
        </w:r>
      </w:p>
    </w:sdtContent>
  </w:sdt>
  <w:p w:rsidR="007511DF" w:rsidRDefault="00751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C55905"/>
    <w:multiLevelType w:val="hybridMultilevel"/>
    <w:tmpl w:val="B7A278A0"/>
    <w:lvl w:ilvl="0" w:tplc="AB50874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B166216"/>
    <w:multiLevelType w:val="hybridMultilevel"/>
    <w:tmpl w:val="879A9EB6"/>
    <w:lvl w:ilvl="0" w:tplc="AB5087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F456E"/>
    <w:multiLevelType w:val="hybridMultilevel"/>
    <w:tmpl w:val="C0D8D014"/>
    <w:lvl w:ilvl="0" w:tplc="AB508744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D2040D4"/>
    <w:multiLevelType w:val="hybridMultilevel"/>
    <w:tmpl w:val="DB7843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11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A47416"/>
    <w:rsid w:val="00010BC0"/>
    <w:rsid w:val="000A76B6"/>
    <w:rsid w:val="00122515"/>
    <w:rsid w:val="00234757"/>
    <w:rsid w:val="002806BD"/>
    <w:rsid w:val="002E798C"/>
    <w:rsid w:val="00585808"/>
    <w:rsid w:val="006350C1"/>
    <w:rsid w:val="00655719"/>
    <w:rsid w:val="00684A85"/>
    <w:rsid w:val="007511DF"/>
    <w:rsid w:val="007E36D3"/>
    <w:rsid w:val="00844343"/>
    <w:rsid w:val="0084531E"/>
    <w:rsid w:val="00A45400"/>
    <w:rsid w:val="00A47416"/>
    <w:rsid w:val="00A77467"/>
    <w:rsid w:val="00B14838"/>
    <w:rsid w:val="00C608EF"/>
    <w:rsid w:val="00CA68E3"/>
    <w:rsid w:val="00D806FF"/>
    <w:rsid w:val="00D90667"/>
    <w:rsid w:val="00E11A3A"/>
    <w:rsid w:val="00E51E14"/>
    <w:rsid w:val="00F62442"/>
    <w:rsid w:val="00F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gulfjobseeker.com/feedback/submit_fb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hi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4033AA91FE48D6872DBE219E98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40D1-0663-4E80-80CD-1791430FB131}"/>
      </w:docPartPr>
      <w:docPartBody>
        <w:p w:rsidR="009418D4" w:rsidRDefault="003E025E">
          <w:pPr>
            <w:pStyle w:val="124033AA91FE48D6872DBE219E98D9BC"/>
          </w:pPr>
          <w:r>
            <w:t>[Type the author name]</w:t>
          </w:r>
        </w:p>
      </w:docPartBody>
    </w:docPart>
    <w:docPart>
      <w:docPartPr>
        <w:name w:val="EC6D8FB774CE4E20BBB423C66CCE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6008-9EE6-4199-A47A-BE0D5CC736B9}"/>
      </w:docPartPr>
      <w:docPartBody>
        <w:p w:rsidR="009418D4" w:rsidRDefault="003E025E">
          <w:pPr>
            <w:pStyle w:val="EC6D8FB774CE4E20BBB423C66CCEABFC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14F7"/>
    <w:rsid w:val="002E2BB1"/>
    <w:rsid w:val="003E025E"/>
    <w:rsid w:val="009418D4"/>
    <w:rsid w:val="00B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214F7"/>
    <w:rPr>
      <w:color w:val="808080"/>
    </w:rPr>
  </w:style>
  <w:style w:type="paragraph" w:customStyle="1" w:styleId="05912F46AEFC4DE4A4504A00C0C6B1A8">
    <w:name w:val="05912F46AEFC4DE4A4504A00C0C6B1A8"/>
  </w:style>
  <w:style w:type="paragraph" w:customStyle="1" w:styleId="0583DA97D947484B9BFAEF731B6785DC">
    <w:name w:val="0583DA97D947484B9BFAEF731B6785DC"/>
  </w:style>
  <w:style w:type="paragraph" w:customStyle="1" w:styleId="8E6432D282F54334977EE1C0499722D9">
    <w:name w:val="8E6432D282F54334977EE1C0499722D9"/>
  </w:style>
  <w:style w:type="paragraph" w:customStyle="1" w:styleId="DB8F357B45E84EE28C3A3942DA2E98FF">
    <w:name w:val="DB8F357B45E84EE28C3A3942DA2E98FF"/>
  </w:style>
  <w:style w:type="paragraph" w:customStyle="1" w:styleId="983F585CFFC04D488FEE86DC4F260859">
    <w:name w:val="983F585CFFC04D488FEE86DC4F260859"/>
  </w:style>
  <w:style w:type="paragraph" w:customStyle="1" w:styleId="316047B55C5E42C6A43E799CC9DCD6B4">
    <w:name w:val="316047B55C5E42C6A43E799CC9DCD6B4"/>
  </w:style>
  <w:style w:type="paragraph" w:customStyle="1" w:styleId="C77EAC0ADB5B40BC9F5DBF36DA09983B">
    <w:name w:val="C77EAC0ADB5B40BC9F5DBF36DA09983B"/>
  </w:style>
  <w:style w:type="paragraph" w:customStyle="1" w:styleId="DC42725D841F421799A37A57FAF66FAE">
    <w:name w:val="DC42725D841F421799A37A57FAF66FAE"/>
  </w:style>
  <w:style w:type="paragraph" w:customStyle="1" w:styleId="5A1279E6495F474E86E3638B028EC0EA">
    <w:name w:val="5A1279E6495F474E86E3638B028EC0EA"/>
  </w:style>
  <w:style w:type="paragraph" w:customStyle="1" w:styleId="2339C006D7DD489099BE3EE203AF4261">
    <w:name w:val="2339C006D7DD489099BE3EE203AF4261"/>
  </w:style>
  <w:style w:type="paragraph" w:customStyle="1" w:styleId="1FC3D2F6F8D5495698FF588D8F7A2672">
    <w:name w:val="1FC3D2F6F8D5495698FF588D8F7A2672"/>
  </w:style>
  <w:style w:type="paragraph" w:customStyle="1" w:styleId="8C2EE5AE5BE94078BBF89BCF82525BA7">
    <w:name w:val="8C2EE5AE5BE94078BBF89BCF82525BA7"/>
  </w:style>
  <w:style w:type="character" w:customStyle="1" w:styleId="subsectiondatechar">
    <w:name w:val="subsectiondatechar"/>
    <w:basedOn w:val="DefaultParagraphFont"/>
  </w:style>
  <w:style w:type="paragraph" w:customStyle="1" w:styleId="8C50919F51F34FD19AB468668876A3D4">
    <w:name w:val="8C50919F51F34FD19AB468668876A3D4"/>
  </w:style>
  <w:style w:type="paragraph" w:customStyle="1" w:styleId="6C1C3E8DD2974D76BB329D36C5296A1B">
    <w:name w:val="6C1C3E8DD2974D76BB329D36C5296A1B"/>
  </w:style>
  <w:style w:type="paragraph" w:customStyle="1" w:styleId="D25FB66086124F4D8F3574B3616A55F7">
    <w:name w:val="D25FB66086124F4D8F3574B3616A55F7"/>
  </w:style>
  <w:style w:type="paragraph" w:customStyle="1" w:styleId="1A641C6BC40841CA87C0C576A5EC2E94">
    <w:name w:val="1A641C6BC40841CA87C0C576A5EC2E94"/>
  </w:style>
  <w:style w:type="paragraph" w:customStyle="1" w:styleId="F87A08D985FC455195B049B2DC5B9248">
    <w:name w:val="F87A08D985FC455195B049B2DC5B9248"/>
  </w:style>
  <w:style w:type="paragraph" w:customStyle="1" w:styleId="124033AA91FE48D6872DBE219E98D9BC">
    <w:name w:val="124033AA91FE48D6872DBE219E98D9BC"/>
  </w:style>
  <w:style w:type="paragraph" w:customStyle="1" w:styleId="EC6D8FB774CE4E20BBB423C66CCEABFC">
    <w:name w:val="EC6D8FB774CE4E20BBB423C66CCEABFC"/>
  </w:style>
  <w:style w:type="paragraph" w:customStyle="1" w:styleId="98067B844DEB418899B507EBA6105A3B">
    <w:name w:val="98067B844DEB418899B507EBA6105A3B"/>
    <w:rsid w:val="00B214F7"/>
  </w:style>
  <w:style w:type="paragraph" w:customStyle="1" w:styleId="56628D43EE4744528E64AFBC4C6680B2">
    <w:name w:val="56628D43EE4744528E64AFBC4C6680B2"/>
    <w:rsid w:val="00B214F7"/>
  </w:style>
  <w:style w:type="paragraph" w:customStyle="1" w:styleId="E496DC9E975E40E593ED862FFEF576B6">
    <w:name w:val="E496DC9E975E40E593ED862FFEF576B6"/>
    <w:rsid w:val="00B214F7"/>
  </w:style>
  <w:style w:type="paragraph" w:customStyle="1" w:styleId="9489D086D4C74520AA53AB2DB039B39C">
    <w:name w:val="9489D086D4C74520AA53AB2DB039B39C"/>
    <w:rsid w:val="00B214F7"/>
  </w:style>
  <w:style w:type="paragraph" w:customStyle="1" w:styleId="BE5BC36E8A774D42BEBE998E708298EC">
    <w:name w:val="BE5BC36E8A774D42BEBE998E708298EC"/>
    <w:rsid w:val="00B214F7"/>
  </w:style>
  <w:style w:type="paragraph" w:customStyle="1" w:styleId="8F80735DCA0846F284AED838ECE70D40">
    <w:name w:val="8F80735DCA0846F284AED838ECE70D40"/>
    <w:rsid w:val="00B214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165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/>
  <cp:lastModifiedBy>Reception</cp:lastModifiedBy>
  <cp:revision>4</cp:revision>
  <dcterms:created xsi:type="dcterms:W3CDTF">2014-04-08T11:33:00Z</dcterms:created>
  <dcterms:modified xsi:type="dcterms:W3CDTF">2015-07-07T11:05:00Z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