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B4" w:rsidRDefault="008445B4" w:rsidP="00687664">
      <w:pPr>
        <w:pBdr>
          <w:bottom w:val="thickThinSmallGap" w:sz="18" w:space="1" w:color="auto"/>
        </w:pBdr>
        <w:spacing w:after="40"/>
        <w:rPr>
          <w:b/>
        </w:rPr>
      </w:pPr>
    </w:p>
    <w:p w:rsidR="008445B4" w:rsidRDefault="008445B4" w:rsidP="008444F2">
      <w:pPr>
        <w:pBdr>
          <w:bottom w:val="thickThinSmallGap" w:sz="18" w:space="1" w:color="auto"/>
        </w:pBdr>
        <w:spacing w:after="40"/>
        <w:jc w:val="center"/>
        <w:rPr>
          <w:b/>
          <w:spacing w:val="10"/>
        </w:rPr>
      </w:pPr>
    </w:p>
    <w:p w:rsidR="002534FD" w:rsidRPr="002534FD" w:rsidRDefault="002534FD" w:rsidP="002534FD">
      <w:pPr>
        <w:pBdr>
          <w:bottom w:val="thickThinSmallGap" w:sz="18" w:space="1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2534FD">
        <w:rPr>
          <w:rFonts w:ascii="Century Gothic" w:hAnsi="Century Gothic"/>
          <w:b/>
          <w:sz w:val="48"/>
          <w:szCs w:val="48"/>
        </w:rPr>
        <w:t xml:space="preserve">AKSHAY   </w:t>
      </w:r>
      <w:hyperlink r:id="rId8" w:history="1">
        <w:r w:rsidRPr="002534FD">
          <w:rPr>
            <w:rStyle w:val="Hyperlink"/>
            <w:rFonts w:ascii="Century Gothic" w:hAnsi="Century Gothic"/>
            <w:b/>
            <w:sz w:val="48"/>
            <w:szCs w:val="48"/>
          </w:rPr>
          <w:t>AKSHAY.216122@2freemail.com</w:t>
        </w:r>
      </w:hyperlink>
      <w:r w:rsidRPr="002534FD">
        <w:rPr>
          <w:rFonts w:ascii="Century Gothic" w:hAnsi="Century Gothic"/>
          <w:b/>
          <w:sz w:val="48"/>
          <w:szCs w:val="48"/>
        </w:rPr>
        <w:t xml:space="preserve"> </w:t>
      </w:r>
      <w:r w:rsidRPr="002534FD">
        <w:rPr>
          <w:rFonts w:ascii="Century Gothic" w:hAnsi="Century Gothic"/>
          <w:b/>
          <w:sz w:val="48"/>
          <w:szCs w:val="48"/>
        </w:rPr>
        <w:tab/>
      </w:r>
    </w:p>
    <w:p w:rsidR="008445B4" w:rsidRPr="00AE3E3B" w:rsidRDefault="008445B4" w:rsidP="004A483A">
      <w:pPr>
        <w:pBdr>
          <w:bottom w:val="thickThinSmallGap" w:sz="18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</w:p>
    <w:p w:rsidR="008445B4" w:rsidRPr="00AE3E3B" w:rsidRDefault="002534FD" w:rsidP="00AE6175">
      <w:pPr>
        <w:pBdr>
          <w:bottom w:val="thinThickSmallGap" w:sz="24" w:space="0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:rsidR="008445B4" w:rsidRPr="00D31A01" w:rsidRDefault="008445B4" w:rsidP="00AE6175">
      <w:pPr>
        <w:pBdr>
          <w:bottom w:val="thinThickSmallGap" w:sz="24" w:space="0" w:color="auto"/>
        </w:pBdr>
        <w:jc w:val="center"/>
        <w:rPr>
          <w:rFonts w:ascii="Century Gothic" w:hAnsi="Century Gothic"/>
          <w:b/>
          <w:spacing w:val="6"/>
          <w:sz w:val="22"/>
          <w:szCs w:val="22"/>
        </w:rPr>
      </w:pPr>
      <w:r w:rsidRPr="00D31A01">
        <w:rPr>
          <w:rFonts w:ascii="Century Gothic" w:hAnsi="Century Gothic"/>
          <w:b/>
          <w:spacing w:val="6"/>
          <w:sz w:val="22"/>
          <w:szCs w:val="22"/>
        </w:rPr>
        <w:t>Looking for an excellent opportunity in Mechanical Engineering, where my excellent skill and education background will help me to excel and provide better service to your organization.</w:t>
      </w:r>
    </w:p>
    <w:p w:rsidR="008445B4" w:rsidRPr="00D31A01" w:rsidRDefault="008445B4" w:rsidP="00AE6175">
      <w:pPr>
        <w:pBdr>
          <w:bottom w:val="thinThickSmallGap" w:sz="24" w:space="0" w:color="auto"/>
        </w:pBdr>
        <w:rPr>
          <w:rFonts w:ascii="Century Gothic" w:hAnsi="Century Gothic"/>
          <w:b/>
          <w:sz w:val="22"/>
          <w:szCs w:val="22"/>
        </w:rPr>
      </w:pPr>
    </w:p>
    <w:p w:rsidR="008445B4" w:rsidRDefault="008445B4" w:rsidP="00AB555F">
      <w:pPr>
        <w:rPr>
          <w:rFonts w:ascii="Century Gothic" w:hAnsi="Century Gothic"/>
          <w:sz w:val="22"/>
          <w:szCs w:val="22"/>
        </w:rPr>
      </w:pPr>
    </w:p>
    <w:p w:rsidR="008445B4" w:rsidRDefault="008445B4" w:rsidP="005A48FE">
      <w:pPr>
        <w:spacing w:after="40"/>
        <w:jc w:val="both"/>
        <w:rPr>
          <w:rFonts w:ascii="Century Gothic" w:hAnsi="Century Gothic"/>
          <w:iCs/>
          <w:sz w:val="22"/>
          <w:szCs w:val="22"/>
          <w:lang w:val="en-GB"/>
        </w:rPr>
      </w:pPr>
      <w:r w:rsidRPr="00D31A01">
        <w:rPr>
          <w:rFonts w:ascii="Century Gothic" w:hAnsi="Century Gothic"/>
          <w:sz w:val="22"/>
          <w:szCs w:val="22"/>
        </w:rPr>
        <w:t>Young, energetic and result oriented professio</w:t>
      </w:r>
      <w:bookmarkStart w:id="0" w:name="_GoBack"/>
      <w:bookmarkEnd w:id="0"/>
      <w:r w:rsidRPr="00D31A01">
        <w:rPr>
          <w:rFonts w:ascii="Century Gothic" w:hAnsi="Century Gothic"/>
          <w:sz w:val="22"/>
          <w:szCs w:val="22"/>
        </w:rPr>
        <w:t xml:space="preserve">nal with </w:t>
      </w:r>
      <w:r w:rsidRPr="00D31A01">
        <w:rPr>
          <w:rFonts w:ascii="Century Gothic" w:hAnsi="Century Gothic"/>
          <w:b/>
          <w:sz w:val="22"/>
          <w:szCs w:val="22"/>
        </w:rPr>
        <w:t>1 year</w:t>
      </w:r>
      <w:r w:rsidRPr="00D31A01">
        <w:rPr>
          <w:rFonts w:ascii="Century Gothic" w:hAnsi="Century Gothic"/>
          <w:sz w:val="22"/>
          <w:szCs w:val="22"/>
        </w:rPr>
        <w:t xml:space="preserve"> of experience in the </w:t>
      </w:r>
      <w:r w:rsidRPr="00D31A01">
        <w:rPr>
          <w:rFonts w:ascii="Century Gothic" w:hAnsi="Century Gothic"/>
          <w:b/>
          <w:sz w:val="22"/>
          <w:szCs w:val="22"/>
        </w:rPr>
        <w:t xml:space="preserve">MECHANICAL ENGINEERING FIELD. </w:t>
      </w:r>
      <w:r w:rsidRPr="00D31A01">
        <w:rPr>
          <w:rFonts w:ascii="Century Gothic" w:hAnsi="Century Gothic"/>
          <w:sz w:val="22"/>
          <w:szCs w:val="22"/>
        </w:rPr>
        <w:t xml:space="preserve">Sound knowledge in CNC Machines maintenance activities, </w:t>
      </w:r>
      <w:r w:rsidRPr="00D31A01">
        <w:rPr>
          <w:rFonts w:ascii="Century Gothic" w:hAnsi="Century Gothic"/>
          <w:sz w:val="22"/>
          <w:szCs w:val="22"/>
          <w:lang w:val="en-GB"/>
        </w:rPr>
        <w:t>Persuasive communicator and hold ability to relate to people at any level of business; highly</w:t>
      </w:r>
      <w:r w:rsidRPr="00D31A01">
        <w:rPr>
          <w:rFonts w:ascii="Century Gothic" w:hAnsi="Century Gothic"/>
          <w:iCs/>
          <w:sz w:val="22"/>
          <w:szCs w:val="22"/>
          <w:lang w:val="en-GB"/>
        </w:rPr>
        <w:t xml:space="preserve"> ethical, trustworthy and discreet.</w:t>
      </w:r>
    </w:p>
    <w:p w:rsidR="008445B4" w:rsidRPr="00D31A01" w:rsidRDefault="008445B4" w:rsidP="005A48FE">
      <w:pPr>
        <w:spacing w:after="40"/>
        <w:jc w:val="both"/>
        <w:rPr>
          <w:rFonts w:ascii="Century Gothic" w:hAnsi="Century Gothic"/>
          <w:sz w:val="22"/>
          <w:szCs w:val="22"/>
          <w:lang w:val="en-GB"/>
        </w:rPr>
      </w:pPr>
    </w:p>
    <w:p w:rsidR="008445B4" w:rsidRPr="00D31A01" w:rsidRDefault="008445B4" w:rsidP="00D31A01">
      <w:pPr>
        <w:pStyle w:val="Heading2"/>
        <w:spacing w:before="0" w:after="0" w:line="240" w:lineRule="auto"/>
        <w:rPr>
          <w:rStyle w:val="Strong"/>
          <w:rFonts w:ascii="Century Gothic" w:hAnsi="Century Gothic"/>
          <w:b/>
          <w:bCs/>
          <w:i w:val="0"/>
          <w:sz w:val="22"/>
          <w:szCs w:val="22"/>
        </w:rPr>
      </w:pPr>
      <w:r w:rsidRPr="00D31A01">
        <w:rPr>
          <w:rStyle w:val="Strong"/>
          <w:rFonts w:ascii="Century Gothic" w:hAnsi="Century Gothic"/>
          <w:b/>
          <w:bCs/>
          <w:i w:val="0"/>
          <w:sz w:val="22"/>
          <w:szCs w:val="22"/>
          <w:u w:val="single"/>
        </w:rPr>
        <w:t>PROFESSIONAL EXPERIENCE</w:t>
      </w:r>
    </w:p>
    <w:p w:rsidR="008445B4" w:rsidRPr="00D31A01" w:rsidRDefault="008445B4" w:rsidP="00D31A01">
      <w:pPr>
        <w:spacing w:after="20"/>
        <w:jc w:val="both"/>
        <w:rPr>
          <w:rFonts w:ascii="Century Gothic" w:hAnsi="Century Gothic"/>
          <w:sz w:val="22"/>
          <w:szCs w:val="22"/>
        </w:rPr>
      </w:pPr>
    </w:p>
    <w:p w:rsidR="008445B4" w:rsidRPr="00D31A01" w:rsidRDefault="008445B4" w:rsidP="00D31A01">
      <w:pPr>
        <w:pStyle w:val="Heading2"/>
        <w:spacing w:before="0" w:after="0" w:line="240" w:lineRule="auto"/>
        <w:rPr>
          <w:rStyle w:val="Strong"/>
          <w:rFonts w:ascii="Century Gothic" w:hAnsi="Century Gothic"/>
          <w:b/>
          <w:bCs/>
          <w:i w:val="0"/>
          <w:sz w:val="22"/>
          <w:szCs w:val="22"/>
        </w:rPr>
      </w:pPr>
      <w:r w:rsidRPr="00D31A01">
        <w:rPr>
          <w:rStyle w:val="Strong"/>
          <w:rFonts w:ascii="Century Gothic" w:hAnsi="Century Gothic"/>
          <w:b/>
          <w:i w:val="0"/>
          <w:sz w:val="22"/>
          <w:szCs w:val="22"/>
        </w:rPr>
        <w:t>Company Name</w:t>
      </w:r>
      <w:r w:rsidRPr="00D31A01">
        <w:rPr>
          <w:rStyle w:val="Strong"/>
          <w:rFonts w:ascii="Century Gothic" w:hAnsi="Century Gothic"/>
          <w:b/>
          <w:i w:val="0"/>
          <w:sz w:val="22"/>
          <w:szCs w:val="22"/>
        </w:rPr>
        <w:tab/>
        <w:t xml:space="preserve"> : Accord Industries Ltd</w:t>
      </w:r>
      <w:r>
        <w:rPr>
          <w:rStyle w:val="Strong"/>
          <w:rFonts w:ascii="Century Gothic" w:hAnsi="Century Gothic"/>
          <w:b/>
          <w:i w:val="0"/>
          <w:sz w:val="22"/>
          <w:szCs w:val="22"/>
        </w:rPr>
        <w:t xml:space="preserve"> </w:t>
      </w:r>
    </w:p>
    <w:p w:rsidR="008445B4" w:rsidRPr="00D31A01" w:rsidRDefault="008445B4" w:rsidP="00D31A01">
      <w:pPr>
        <w:pStyle w:val="NoSpacing"/>
        <w:rPr>
          <w:rStyle w:val="Strong"/>
          <w:rFonts w:ascii="Century Gothic" w:hAnsi="Century Gothic"/>
        </w:rPr>
      </w:pPr>
      <w:r w:rsidRPr="00D31A01">
        <w:rPr>
          <w:rStyle w:val="Strong"/>
          <w:rFonts w:ascii="Century Gothic" w:hAnsi="Century Gothic"/>
        </w:rPr>
        <w:t>P</w:t>
      </w:r>
      <w:r w:rsidR="00FF431F">
        <w:rPr>
          <w:rStyle w:val="Strong"/>
          <w:rFonts w:ascii="Century Gothic" w:hAnsi="Century Gothic"/>
        </w:rPr>
        <w:t xml:space="preserve">osition              </w:t>
      </w:r>
      <w:r w:rsidR="00FF431F">
        <w:rPr>
          <w:rStyle w:val="Strong"/>
          <w:rFonts w:ascii="Century Gothic" w:hAnsi="Century Gothic"/>
        </w:rPr>
        <w:tab/>
        <w:t xml:space="preserve"> : </w:t>
      </w:r>
      <w:r w:rsidRPr="00D31A01">
        <w:rPr>
          <w:rStyle w:val="Strong"/>
          <w:rFonts w:ascii="Century Gothic" w:hAnsi="Century Gothic"/>
        </w:rPr>
        <w:t xml:space="preserve"> Engineer Prod. &amp; QC (CNC)  </w:t>
      </w:r>
    </w:p>
    <w:p w:rsidR="008445B4" w:rsidRPr="00D31A01" w:rsidRDefault="008445B4" w:rsidP="00D31A01">
      <w:pPr>
        <w:pStyle w:val="NoSpacing"/>
        <w:rPr>
          <w:rStyle w:val="Strong"/>
          <w:rFonts w:ascii="Century Gothic" w:hAnsi="Century Gothic"/>
        </w:rPr>
      </w:pPr>
      <w:r w:rsidRPr="00D31A01">
        <w:rPr>
          <w:rStyle w:val="Strong"/>
          <w:rFonts w:ascii="Century Gothic" w:hAnsi="Century Gothic"/>
        </w:rPr>
        <w:t xml:space="preserve">Duration             </w:t>
      </w:r>
      <w:r w:rsidRPr="00D31A01">
        <w:rPr>
          <w:rStyle w:val="Strong"/>
          <w:rFonts w:ascii="Century Gothic" w:hAnsi="Century Gothic"/>
        </w:rPr>
        <w:tab/>
        <w:t xml:space="preserve"> : May 2013 – Present</w:t>
      </w:r>
    </w:p>
    <w:p w:rsidR="008445B4" w:rsidRDefault="008445B4" w:rsidP="00D31A01">
      <w:pPr>
        <w:pStyle w:val="NoSpacing"/>
        <w:rPr>
          <w:rStyle w:val="Strong"/>
          <w:rFonts w:ascii="Century Gothic" w:hAnsi="Century Gothic"/>
        </w:rPr>
      </w:pPr>
      <w:r w:rsidRPr="00D31A01">
        <w:rPr>
          <w:rStyle w:val="Strong"/>
          <w:rFonts w:ascii="Century Gothic" w:hAnsi="Century Gothic"/>
        </w:rPr>
        <w:t>About Company</w:t>
      </w:r>
      <w:r w:rsidRPr="00D31A01">
        <w:rPr>
          <w:rStyle w:val="Strong"/>
          <w:rFonts w:ascii="Century Gothic" w:hAnsi="Century Gothic"/>
        </w:rPr>
        <w:tab/>
        <w:t xml:space="preserve"> : Manufacturer of </w:t>
      </w:r>
      <w:smartTag w:uri="urn:schemas-microsoft-com:office:smarttags" w:element="PlaceName">
        <w:smartTag w:uri="urn:schemas-microsoft-com:office:smarttags" w:element="place">
          <w:r w:rsidRPr="00D31A01">
            <w:rPr>
              <w:rStyle w:val="Strong"/>
              <w:rFonts w:ascii="Century Gothic" w:hAnsi="Century Gothic"/>
            </w:rPr>
            <w:t>Transmission &amp; Mobil</w:t>
          </w:r>
        </w:smartTag>
        <w:r w:rsidRPr="00D31A01">
          <w:rPr>
            <w:rStyle w:val="Strong"/>
            <w:rFonts w:ascii="Century Gothic" w:hAnsi="Century Gothic"/>
          </w:rPr>
          <w:t xml:space="preserve"> </w:t>
        </w:r>
        <w:smartTag w:uri="urn:schemas-microsoft-com:office:smarttags" w:element="place">
          <w:r w:rsidRPr="00D31A01">
            <w:rPr>
              <w:rStyle w:val="Strong"/>
              <w:rFonts w:ascii="Century Gothic" w:hAnsi="Century Gothic"/>
            </w:rPr>
            <w:t>Towers</w:t>
          </w:r>
        </w:smartTag>
      </w:smartTag>
      <w:r w:rsidRPr="00D31A01">
        <w:rPr>
          <w:rStyle w:val="Strong"/>
          <w:rFonts w:ascii="Century Gothic" w:hAnsi="Century Gothic"/>
        </w:rPr>
        <w:t xml:space="preserve"> (With EPC).</w:t>
      </w:r>
    </w:p>
    <w:p w:rsidR="008445B4" w:rsidRDefault="008445B4" w:rsidP="00D31A01">
      <w:pPr>
        <w:pStyle w:val="Heading2"/>
        <w:keepNext w:val="0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b w:val="0"/>
          <w:i w:val="0"/>
          <w:sz w:val="22"/>
          <w:szCs w:val="22"/>
        </w:rPr>
      </w:pPr>
      <w:r w:rsidRPr="00D31A01">
        <w:rPr>
          <w:rFonts w:ascii="Century Gothic" w:hAnsi="Century Gothic"/>
          <w:b w:val="0"/>
          <w:i w:val="0"/>
          <w:sz w:val="22"/>
          <w:szCs w:val="22"/>
        </w:rPr>
        <w:t>Operations &amp; Maintenance activities of CNC machine like marking, punching, drilling, cropping, Notching &amp; Plate cutting. Looking development &amp; maintenance of all pneumatic fixtures and tooling of Hydro-Pneumatic manipulators of all shops in the plant.</w:t>
      </w:r>
    </w:p>
    <w:p w:rsidR="008445B4" w:rsidRPr="00D31A01" w:rsidRDefault="008445B4" w:rsidP="00D31A01">
      <w:pPr>
        <w:numPr>
          <w:ilvl w:val="0"/>
          <w:numId w:val="29"/>
        </w:numPr>
        <w:jc w:val="both"/>
        <w:rPr>
          <w:rFonts w:ascii="Century Gothic" w:hAnsi="Century Gothic"/>
          <w:sz w:val="22"/>
          <w:szCs w:val="22"/>
        </w:rPr>
      </w:pPr>
      <w:r w:rsidRPr="00D31A01">
        <w:rPr>
          <w:rFonts w:ascii="Century Gothic" w:hAnsi="Century Gothic"/>
          <w:sz w:val="22"/>
          <w:szCs w:val="22"/>
        </w:rPr>
        <w:t>Machine preventive maintenance and involve in technical activities.</w:t>
      </w:r>
    </w:p>
    <w:p w:rsidR="008445B4" w:rsidRPr="00D31A01" w:rsidRDefault="008445B4" w:rsidP="00D31A01">
      <w:pPr>
        <w:numPr>
          <w:ilvl w:val="0"/>
          <w:numId w:val="29"/>
        </w:numPr>
        <w:jc w:val="both"/>
        <w:rPr>
          <w:rFonts w:ascii="Century Gothic" w:hAnsi="Century Gothic"/>
          <w:sz w:val="22"/>
          <w:szCs w:val="22"/>
        </w:rPr>
      </w:pPr>
      <w:r w:rsidRPr="00D31A01">
        <w:rPr>
          <w:rFonts w:ascii="Century Gothic" w:hAnsi="Century Gothic"/>
          <w:sz w:val="22"/>
          <w:szCs w:val="22"/>
        </w:rPr>
        <w:t>To handle the Mechanical and Electrical breakdown in Fabrication plant.</w:t>
      </w:r>
    </w:p>
    <w:p w:rsidR="008445B4" w:rsidRPr="00D31A01" w:rsidRDefault="008445B4" w:rsidP="00D31A01">
      <w:pPr>
        <w:numPr>
          <w:ilvl w:val="0"/>
          <w:numId w:val="29"/>
        </w:numPr>
        <w:jc w:val="both"/>
        <w:rPr>
          <w:rFonts w:ascii="Century Gothic" w:hAnsi="Century Gothic"/>
          <w:sz w:val="22"/>
          <w:szCs w:val="22"/>
        </w:rPr>
      </w:pPr>
      <w:r w:rsidRPr="00D31A01">
        <w:rPr>
          <w:rFonts w:ascii="Century Gothic" w:hAnsi="Century Gothic"/>
          <w:sz w:val="22"/>
          <w:szCs w:val="22"/>
        </w:rPr>
        <w:t>Daily maintenance &amp; Production report, updating weekly/monthly target reports of the CNC M/c.</w:t>
      </w:r>
    </w:p>
    <w:p w:rsidR="008445B4" w:rsidRPr="00D31A01" w:rsidRDefault="008445B4" w:rsidP="00D31A01">
      <w:pPr>
        <w:numPr>
          <w:ilvl w:val="0"/>
          <w:numId w:val="29"/>
        </w:numPr>
        <w:jc w:val="both"/>
        <w:rPr>
          <w:rFonts w:ascii="Century Gothic" w:hAnsi="Century Gothic"/>
          <w:b/>
          <w:i/>
          <w:sz w:val="22"/>
          <w:szCs w:val="22"/>
        </w:rPr>
      </w:pPr>
      <w:r w:rsidRPr="00D31A01">
        <w:rPr>
          <w:rFonts w:ascii="Century Gothic" w:hAnsi="Century Gothic"/>
          <w:sz w:val="22"/>
          <w:szCs w:val="22"/>
        </w:rPr>
        <w:t xml:space="preserve">Making CNC programmers as per shop card in TBL series angle line &amp; </w:t>
      </w:r>
      <w:r w:rsidR="00205D06">
        <w:rPr>
          <w:rFonts w:ascii="Century Gothic" w:hAnsi="Century Gothic"/>
          <w:sz w:val="22"/>
          <w:szCs w:val="22"/>
        </w:rPr>
        <w:t xml:space="preserve">Plate machine </w:t>
      </w:r>
      <w:r w:rsidRPr="00D31A01">
        <w:rPr>
          <w:rFonts w:ascii="Century Gothic" w:hAnsi="Century Gothic"/>
          <w:sz w:val="22"/>
          <w:szCs w:val="22"/>
        </w:rPr>
        <w:t>TPPRD Software</w:t>
      </w:r>
      <w:r w:rsidR="00205D06">
        <w:rPr>
          <w:rFonts w:ascii="Century Gothic" w:hAnsi="Century Gothic"/>
          <w:sz w:val="22"/>
          <w:szCs w:val="22"/>
        </w:rPr>
        <w:t xml:space="preserve"> Connected with  Auto CAD  2008 Software </w:t>
      </w:r>
      <w:r w:rsidRPr="00D31A01">
        <w:rPr>
          <w:rFonts w:ascii="Century Gothic" w:hAnsi="Century Gothic"/>
          <w:sz w:val="22"/>
          <w:szCs w:val="22"/>
        </w:rPr>
        <w:t xml:space="preserve"> which tie up with Jinan Sunrise CNC Machine Co. Ltd, </w:t>
      </w:r>
      <w:smartTag w:uri="urn:schemas-microsoft-com:office:smarttags" w:element="place">
        <w:r w:rsidRPr="00D31A01">
          <w:rPr>
            <w:rFonts w:ascii="Century Gothic" w:hAnsi="Century Gothic"/>
            <w:sz w:val="22"/>
            <w:szCs w:val="22"/>
          </w:rPr>
          <w:t>China</w:t>
        </w:r>
      </w:smartTag>
      <w:r w:rsidRPr="00D31A01">
        <w:rPr>
          <w:rFonts w:ascii="Century Gothic" w:hAnsi="Century Gothic"/>
          <w:sz w:val="22"/>
          <w:szCs w:val="22"/>
        </w:rPr>
        <w:t>.</w:t>
      </w:r>
    </w:p>
    <w:p w:rsidR="008445B4" w:rsidRPr="00D31A01" w:rsidRDefault="008445B4" w:rsidP="00D31A01">
      <w:pPr>
        <w:ind w:left="720"/>
        <w:jc w:val="both"/>
        <w:rPr>
          <w:rFonts w:ascii="Century Gothic" w:hAnsi="Century Gothic"/>
          <w:b/>
          <w:i/>
          <w:sz w:val="22"/>
          <w:szCs w:val="22"/>
        </w:rPr>
      </w:pPr>
      <w:r w:rsidRPr="00D31A01">
        <w:rPr>
          <w:rFonts w:ascii="Century Gothic" w:hAnsi="Century Gothic"/>
          <w:b/>
          <w:i/>
          <w:sz w:val="22"/>
          <w:szCs w:val="22"/>
        </w:rPr>
        <w:tab/>
      </w:r>
      <w:r w:rsidRPr="00D31A01">
        <w:rPr>
          <w:rFonts w:ascii="Century Gothic" w:hAnsi="Century Gothic"/>
          <w:b/>
          <w:i/>
          <w:sz w:val="22"/>
          <w:szCs w:val="22"/>
        </w:rPr>
        <w:tab/>
      </w:r>
      <w:r w:rsidRPr="00D31A01">
        <w:rPr>
          <w:rFonts w:ascii="Century Gothic" w:hAnsi="Century Gothic"/>
          <w:b/>
          <w:i/>
          <w:sz w:val="22"/>
          <w:szCs w:val="22"/>
        </w:rPr>
        <w:tab/>
      </w:r>
      <w:r w:rsidRPr="00D31A01">
        <w:rPr>
          <w:rFonts w:ascii="Century Gothic" w:hAnsi="Century Gothic"/>
          <w:b/>
          <w:i/>
          <w:sz w:val="22"/>
          <w:szCs w:val="22"/>
        </w:rPr>
        <w:tab/>
      </w:r>
    </w:p>
    <w:p w:rsidR="008445B4" w:rsidRPr="00D31A01" w:rsidRDefault="008445B4" w:rsidP="00D31A01">
      <w:pPr>
        <w:rPr>
          <w:rStyle w:val="Strong"/>
          <w:rFonts w:ascii="Century Gothic" w:hAnsi="Century Gothic"/>
          <w:sz w:val="22"/>
          <w:szCs w:val="22"/>
          <w:u w:val="single"/>
        </w:rPr>
      </w:pPr>
      <w:r w:rsidRPr="00D31A01">
        <w:rPr>
          <w:rStyle w:val="Strong"/>
          <w:rFonts w:ascii="Century Gothic" w:hAnsi="Century Gothic"/>
          <w:sz w:val="22"/>
          <w:szCs w:val="22"/>
          <w:u w:val="single"/>
        </w:rPr>
        <w:t>E</w:t>
      </w:r>
      <w:r>
        <w:rPr>
          <w:rStyle w:val="Strong"/>
          <w:rFonts w:ascii="Century Gothic" w:hAnsi="Century Gothic"/>
          <w:sz w:val="22"/>
          <w:szCs w:val="22"/>
          <w:u w:val="single"/>
        </w:rPr>
        <w:t>DUCATIONAL QUALIFICATIONS</w:t>
      </w:r>
    </w:p>
    <w:p w:rsidR="008445B4" w:rsidRPr="00D31A01" w:rsidRDefault="008445B4" w:rsidP="00D31A01">
      <w:pPr>
        <w:ind w:left="720"/>
        <w:rPr>
          <w:rFonts w:ascii="Century Gothic" w:hAnsi="Century Gothic"/>
          <w:b/>
          <w:i/>
          <w:sz w:val="22"/>
          <w:szCs w:val="22"/>
        </w:rPr>
      </w:pPr>
    </w:p>
    <w:p w:rsidR="008445B4" w:rsidRPr="00D31A01" w:rsidRDefault="008445B4" w:rsidP="00D31A01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right="14"/>
        <w:rPr>
          <w:rFonts w:ascii="Century Gothic" w:hAnsi="Century Gothic"/>
          <w:bCs/>
          <w:sz w:val="22"/>
          <w:szCs w:val="22"/>
        </w:rPr>
      </w:pPr>
      <w:r w:rsidRPr="00D31A01">
        <w:rPr>
          <w:rFonts w:ascii="Century Gothic" w:hAnsi="Century Gothic"/>
          <w:bCs/>
          <w:sz w:val="22"/>
          <w:szCs w:val="22"/>
        </w:rPr>
        <w:t xml:space="preserve">Mechanical Engineering from </w:t>
      </w:r>
      <w:proofErr w:type="spellStart"/>
      <w:r w:rsidRPr="00D31A01">
        <w:rPr>
          <w:rFonts w:ascii="Century Gothic" w:hAnsi="Century Gothic"/>
          <w:bCs/>
          <w:sz w:val="22"/>
          <w:szCs w:val="22"/>
        </w:rPr>
        <w:t>Parul</w:t>
      </w:r>
      <w:proofErr w:type="spellEnd"/>
      <w:r w:rsidRPr="00D31A01">
        <w:rPr>
          <w:rFonts w:ascii="Century Gothic" w:hAnsi="Century Gothic"/>
          <w:bCs/>
          <w:sz w:val="22"/>
          <w:szCs w:val="22"/>
        </w:rPr>
        <w:t xml:space="preserve"> Institute of </w:t>
      </w:r>
      <w:proofErr w:type="spellStart"/>
      <w:r w:rsidRPr="00D31A01">
        <w:rPr>
          <w:rFonts w:ascii="Century Gothic" w:hAnsi="Century Gothic"/>
          <w:bCs/>
          <w:sz w:val="22"/>
          <w:szCs w:val="22"/>
        </w:rPr>
        <w:t>Engg</w:t>
      </w:r>
      <w:proofErr w:type="spellEnd"/>
      <w:r w:rsidRPr="00D31A01">
        <w:rPr>
          <w:rFonts w:ascii="Century Gothic" w:hAnsi="Century Gothic"/>
          <w:bCs/>
          <w:sz w:val="22"/>
          <w:szCs w:val="22"/>
        </w:rPr>
        <w:t xml:space="preserve">. &amp; </w:t>
      </w:r>
      <w:smartTag w:uri="urn:schemas-microsoft-com:office:smarttags" w:element="place">
        <w:smartTag w:uri="urn:schemas-microsoft-com:office:smarttags" w:element="place">
          <w:r w:rsidRPr="00D31A01">
            <w:rPr>
              <w:rFonts w:ascii="Century Gothic" w:hAnsi="Century Gothic"/>
              <w:bCs/>
              <w:sz w:val="22"/>
              <w:szCs w:val="22"/>
            </w:rPr>
            <w:t>Tech</w:t>
          </w:r>
        </w:smartTag>
        <w:r w:rsidRPr="00D31A01">
          <w:rPr>
            <w:rFonts w:ascii="Century Gothic" w:hAnsi="Century Gothic"/>
            <w:bCs/>
            <w:sz w:val="22"/>
            <w:szCs w:val="22"/>
          </w:rPr>
          <w:t xml:space="preserve"> , </w:t>
        </w:r>
        <w:smartTag w:uri="urn:schemas-microsoft-com:office:smarttags" w:element="place">
          <w:r w:rsidRPr="00D31A01">
            <w:rPr>
              <w:rFonts w:ascii="Century Gothic" w:hAnsi="Century Gothic"/>
              <w:bCs/>
              <w:sz w:val="22"/>
              <w:szCs w:val="22"/>
            </w:rPr>
            <w:t>India</w:t>
          </w:r>
        </w:smartTag>
      </w:smartTag>
      <w:r w:rsidRPr="00D31A01">
        <w:rPr>
          <w:rFonts w:ascii="Century Gothic" w:hAnsi="Century Gothic"/>
          <w:bCs/>
          <w:sz w:val="22"/>
          <w:szCs w:val="22"/>
        </w:rPr>
        <w:t xml:space="preserve"> (July 2012)</w:t>
      </w:r>
    </w:p>
    <w:p w:rsidR="008445B4" w:rsidRPr="00D31A01" w:rsidRDefault="008445B4" w:rsidP="00D31A01">
      <w:pPr>
        <w:pStyle w:val="NoSpacing"/>
        <w:numPr>
          <w:ilvl w:val="0"/>
          <w:numId w:val="33"/>
        </w:numPr>
        <w:rPr>
          <w:rFonts w:ascii="Century Gothic" w:hAnsi="Century Gothic"/>
          <w:bCs/>
        </w:rPr>
      </w:pPr>
      <w:r w:rsidRPr="00D31A01">
        <w:rPr>
          <w:rFonts w:ascii="Century Gothic" w:hAnsi="Century Gothic"/>
          <w:bCs/>
        </w:rPr>
        <w:t xml:space="preserve">Electronics Mechanic from Industrial Training Institute, </w:t>
      </w:r>
      <w:smartTag w:uri="urn:schemas-microsoft-com:office:smarttags" w:element="place">
        <w:r w:rsidRPr="00D31A01">
          <w:rPr>
            <w:rFonts w:ascii="Century Gothic" w:hAnsi="Century Gothic"/>
            <w:bCs/>
          </w:rPr>
          <w:t>India</w:t>
        </w:r>
      </w:smartTag>
      <w:r w:rsidRPr="00D31A01">
        <w:rPr>
          <w:rFonts w:ascii="Century Gothic" w:hAnsi="Century Gothic"/>
          <w:bCs/>
        </w:rPr>
        <w:t xml:space="preserve"> (July 2010)</w:t>
      </w:r>
    </w:p>
    <w:p w:rsidR="008445B4" w:rsidRPr="00D31A01" w:rsidRDefault="008445B4" w:rsidP="00D31A01">
      <w:pPr>
        <w:jc w:val="center"/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p w:rsidR="008445B4" w:rsidRPr="00D31A01" w:rsidRDefault="008445B4" w:rsidP="00D31A01">
      <w:pPr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  <w:r w:rsidRPr="00D31A01"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  <w:t>CERTIFICATIONS &amp; ADDITONAL COURSES</w:t>
      </w:r>
    </w:p>
    <w:p w:rsidR="008445B4" w:rsidRPr="00D31A01" w:rsidRDefault="008445B4" w:rsidP="00D31A01">
      <w:pPr>
        <w:jc w:val="center"/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0"/>
        <w:gridCol w:w="4148"/>
        <w:gridCol w:w="2707"/>
      </w:tblGrid>
      <w:tr w:rsidR="008445B4" w:rsidRPr="00D31A01" w:rsidTr="005B4444">
        <w:trPr>
          <w:trHeight w:val="332"/>
        </w:trPr>
        <w:tc>
          <w:tcPr>
            <w:tcW w:w="3720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CNC Programming &amp; Operating </w:t>
            </w:r>
          </w:p>
        </w:tc>
        <w:tc>
          <w:tcPr>
            <w:tcW w:w="4148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proofErr w:type="spellStart"/>
            <w:r w:rsidRPr="00D31A01">
              <w:rPr>
                <w:rFonts w:ascii="Century Gothic" w:hAnsi="Century Gothic"/>
                <w:b/>
                <w:sz w:val="22"/>
                <w:szCs w:val="22"/>
              </w:rPr>
              <w:t>Hi-TECH</w:t>
            </w:r>
            <w:proofErr w:type="spellEnd"/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 Training Scheme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(Superior Tech)</w:t>
            </w:r>
          </w:p>
        </w:tc>
        <w:tc>
          <w:tcPr>
            <w:tcW w:w="2707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  <w:color w:val="000000"/>
              </w:rPr>
            </w:pPr>
            <w:r w:rsidRPr="00D31A0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February - 2012 (P), 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May - 2013 (O)</w:t>
            </w:r>
          </w:p>
        </w:tc>
      </w:tr>
      <w:tr w:rsidR="008445B4" w:rsidRPr="00D31A01" w:rsidTr="005B4444">
        <w:trPr>
          <w:trHeight w:val="125"/>
        </w:trPr>
        <w:tc>
          <w:tcPr>
            <w:tcW w:w="3720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VMC Operating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8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proofErr w:type="spellStart"/>
            <w:r w:rsidRPr="00D31A01">
              <w:rPr>
                <w:rFonts w:ascii="Century Gothic" w:hAnsi="Century Gothic"/>
                <w:b/>
                <w:sz w:val="22"/>
                <w:szCs w:val="22"/>
              </w:rPr>
              <w:t>Hi-TECH</w:t>
            </w:r>
            <w:proofErr w:type="spellEnd"/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 Training Scheme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(Superior Tech)</w:t>
            </w:r>
          </w:p>
        </w:tc>
        <w:tc>
          <w:tcPr>
            <w:tcW w:w="2707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January - 2013</w:t>
            </w:r>
          </w:p>
        </w:tc>
      </w:tr>
      <w:tr w:rsidR="008445B4" w:rsidRPr="00D31A01" w:rsidTr="005B4444">
        <w:tc>
          <w:tcPr>
            <w:tcW w:w="3720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Application of Hydraulic Circuits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8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proofErr w:type="spellStart"/>
            <w:r w:rsidRPr="00D31A01">
              <w:rPr>
                <w:rFonts w:ascii="Century Gothic" w:hAnsi="Century Gothic"/>
                <w:b/>
                <w:sz w:val="22"/>
                <w:szCs w:val="22"/>
              </w:rPr>
              <w:t>Hi-TECH</w:t>
            </w:r>
            <w:proofErr w:type="spellEnd"/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 Training Scheme (I.T.I)</w:t>
            </w:r>
          </w:p>
        </w:tc>
        <w:tc>
          <w:tcPr>
            <w:tcW w:w="2707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July - 2012</w:t>
            </w:r>
          </w:p>
        </w:tc>
      </w:tr>
      <w:tr w:rsidR="008445B4" w:rsidRPr="00D31A01" w:rsidTr="005B4444">
        <w:tc>
          <w:tcPr>
            <w:tcW w:w="3720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MASTER Cam X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8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A.V.T.S - 2 Weeks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proofErr w:type="spellStart"/>
            <w:r w:rsidRPr="00D31A01">
              <w:rPr>
                <w:rFonts w:ascii="Century Gothic" w:hAnsi="Century Gothic"/>
                <w:b/>
                <w:sz w:val="22"/>
                <w:szCs w:val="22"/>
              </w:rPr>
              <w:t>Hi-TECH</w:t>
            </w:r>
            <w:proofErr w:type="spellEnd"/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 Training Scheme (I.T.T)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(An Indo-German Project)</w:t>
            </w:r>
          </w:p>
        </w:tc>
        <w:tc>
          <w:tcPr>
            <w:tcW w:w="2707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February - 2012</w:t>
            </w:r>
          </w:p>
        </w:tc>
      </w:tr>
      <w:tr w:rsidR="008445B4" w:rsidRPr="00D31A01" w:rsidTr="005B4444">
        <w:tc>
          <w:tcPr>
            <w:tcW w:w="3720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AUTO CAD (2D &amp; 3D)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8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proofErr w:type="spellStart"/>
            <w:r w:rsidRPr="00D31A01">
              <w:rPr>
                <w:rFonts w:ascii="Century Gothic" w:hAnsi="Century Gothic"/>
                <w:b/>
                <w:sz w:val="22"/>
                <w:szCs w:val="22"/>
              </w:rPr>
              <w:t>Hi-TECH</w:t>
            </w:r>
            <w:proofErr w:type="spellEnd"/>
            <w:r w:rsidRPr="00D31A01">
              <w:rPr>
                <w:rFonts w:ascii="Century Gothic" w:hAnsi="Century Gothic"/>
                <w:b/>
                <w:sz w:val="22"/>
                <w:szCs w:val="22"/>
              </w:rPr>
              <w:t xml:space="preserve"> Training Scheme (I.T.T)</w:t>
            </w:r>
          </w:p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(An Indo-German Project) 3 Months</w:t>
            </w:r>
          </w:p>
        </w:tc>
        <w:tc>
          <w:tcPr>
            <w:tcW w:w="2707" w:type="dxa"/>
          </w:tcPr>
          <w:p w:rsidR="008445B4" w:rsidRPr="00D31A01" w:rsidRDefault="008445B4" w:rsidP="00E02BC5">
            <w:pPr>
              <w:rPr>
                <w:rFonts w:ascii="Century Gothic" w:hAnsi="Century Gothic"/>
                <w:b/>
              </w:rPr>
            </w:pPr>
            <w:r w:rsidRPr="00D31A01">
              <w:rPr>
                <w:rFonts w:ascii="Century Gothic" w:hAnsi="Century Gothic"/>
                <w:b/>
                <w:sz w:val="22"/>
                <w:szCs w:val="22"/>
              </w:rPr>
              <w:t>Oct - Nov 2012</w:t>
            </w:r>
          </w:p>
        </w:tc>
      </w:tr>
    </w:tbl>
    <w:p w:rsidR="008445B4" w:rsidRPr="00D31A01" w:rsidRDefault="008445B4" w:rsidP="00D31A01">
      <w:pPr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p w:rsidR="008445B4" w:rsidRPr="00D31A01" w:rsidRDefault="008445B4" w:rsidP="00D31A01">
      <w:pPr>
        <w:jc w:val="center"/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p w:rsidR="008445B4" w:rsidRPr="00D31A01" w:rsidRDefault="008445B4" w:rsidP="00D31A01">
      <w:pPr>
        <w:rPr>
          <w:rStyle w:val="Strong"/>
          <w:rFonts w:ascii="Century Gothic" w:hAnsi="Century Gothic"/>
          <w:sz w:val="22"/>
          <w:szCs w:val="22"/>
          <w:u w:val="single"/>
        </w:rPr>
      </w:pPr>
      <w:r w:rsidRPr="00D31A01">
        <w:rPr>
          <w:rStyle w:val="Strong"/>
          <w:rFonts w:ascii="Century Gothic" w:hAnsi="Century Gothic"/>
          <w:sz w:val="22"/>
          <w:szCs w:val="22"/>
          <w:u w:val="single"/>
        </w:rPr>
        <w:t xml:space="preserve">PROJECTS </w:t>
      </w:r>
    </w:p>
    <w:p w:rsidR="008445B4" w:rsidRPr="00D31A01" w:rsidRDefault="008445B4" w:rsidP="00D31A01">
      <w:pPr>
        <w:jc w:val="center"/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p w:rsidR="008445B4" w:rsidRPr="00D31A01" w:rsidRDefault="008445B4" w:rsidP="00D31A01">
      <w:pPr>
        <w:pStyle w:val="NoSpacing"/>
        <w:rPr>
          <w:rFonts w:ascii="Century Gothic" w:hAnsi="Century Gothic"/>
          <w:bCs/>
        </w:rPr>
      </w:pPr>
      <w:r w:rsidRPr="00D31A01">
        <w:rPr>
          <w:rFonts w:ascii="Century Gothic" w:hAnsi="Century Gothic"/>
          <w:b/>
        </w:rPr>
        <w:t xml:space="preserve">Minor Project : </w:t>
      </w:r>
      <w:r w:rsidRPr="00D31A01">
        <w:rPr>
          <w:rFonts w:ascii="Century Gothic" w:hAnsi="Century Gothic"/>
          <w:bCs/>
        </w:rPr>
        <w:t>Hydraulic Press Machine</w:t>
      </w:r>
    </w:p>
    <w:p w:rsidR="008445B4" w:rsidRPr="00D31A01" w:rsidRDefault="008445B4" w:rsidP="00D31A01">
      <w:pPr>
        <w:pStyle w:val="NoSpacing"/>
        <w:rPr>
          <w:rFonts w:ascii="Century Gothic" w:hAnsi="Century Gothic"/>
          <w:bCs/>
        </w:rPr>
      </w:pPr>
      <w:r w:rsidRPr="00D31A01">
        <w:rPr>
          <w:rFonts w:ascii="Century Gothic" w:hAnsi="Century Gothic"/>
          <w:b/>
        </w:rPr>
        <w:t xml:space="preserve">Major Project : </w:t>
      </w:r>
      <w:r w:rsidRPr="00D31A01">
        <w:rPr>
          <w:rFonts w:ascii="Century Gothic" w:hAnsi="Century Gothic"/>
          <w:bCs/>
        </w:rPr>
        <w:t>Mechanical Robotics Arm (Practical Mode) with Group Members</w:t>
      </w:r>
    </w:p>
    <w:p w:rsidR="008445B4" w:rsidRDefault="008445B4" w:rsidP="00910010">
      <w:pPr>
        <w:spacing w:after="60"/>
        <w:jc w:val="center"/>
        <w:rPr>
          <w:rFonts w:ascii="Century Gothic" w:hAnsi="Century Gothic"/>
          <w:smallCaps/>
          <w:spacing w:val="12"/>
          <w:sz w:val="22"/>
          <w:szCs w:val="22"/>
        </w:rPr>
      </w:pPr>
    </w:p>
    <w:p w:rsidR="008445B4" w:rsidRPr="00D31A01" w:rsidRDefault="008445B4" w:rsidP="00D31A01">
      <w:pPr>
        <w:rPr>
          <w:rStyle w:val="Strong"/>
          <w:rFonts w:ascii="Century Gothic" w:hAnsi="Century Gothic"/>
          <w:sz w:val="22"/>
          <w:szCs w:val="22"/>
          <w:u w:val="single"/>
        </w:rPr>
      </w:pPr>
      <w:r w:rsidRPr="00D31A01">
        <w:rPr>
          <w:rStyle w:val="Strong"/>
          <w:rFonts w:ascii="Century Gothic" w:hAnsi="Century Gothic"/>
          <w:sz w:val="22"/>
          <w:szCs w:val="22"/>
          <w:u w:val="single"/>
        </w:rPr>
        <w:t>TECHHNICAL SKILLS</w:t>
      </w:r>
    </w:p>
    <w:p w:rsidR="008445B4" w:rsidRPr="00D31A01" w:rsidRDefault="008445B4" w:rsidP="00D31A01">
      <w:pPr>
        <w:jc w:val="center"/>
        <w:rPr>
          <w:rFonts w:ascii="Century Gothic" w:hAnsi="Century Gothic"/>
          <w:b/>
          <w:smallCaps/>
          <w:spacing w:val="12"/>
          <w:sz w:val="22"/>
          <w:szCs w:val="22"/>
          <w:u w:val="single"/>
        </w:rPr>
      </w:pPr>
    </w:p>
    <w:p w:rsidR="008445B4" w:rsidRPr="00D31A01" w:rsidRDefault="008445B4" w:rsidP="00D31A01">
      <w:pPr>
        <w:pStyle w:val="NoSpacing"/>
        <w:rPr>
          <w:rFonts w:ascii="Century Gothic" w:hAnsi="Century Gothic"/>
          <w:b/>
          <w:bCs/>
        </w:rPr>
      </w:pPr>
      <w:r w:rsidRPr="00D31A01">
        <w:rPr>
          <w:rFonts w:ascii="Century Gothic" w:hAnsi="Century Gothic"/>
          <w:b/>
        </w:rPr>
        <w:t>Basics of MS Office (Word, Excel, PowerPoint). Desktop PC, Laptop Service &amp; Maintenance.</w:t>
      </w:r>
    </w:p>
    <w:p w:rsidR="008445B4" w:rsidRPr="00D31A01" w:rsidRDefault="008445B4" w:rsidP="00D31A01">
      <w:pPr>
        <w:pStyle w:val="NoSpacing"/>
        <w:rPr>
          <w:rFonts w:ascii="Century Gothic" w:hAnsi="Century Gothic"/>
          <w:b/>
          <w:bCs/>
        </w:rPr>
      </w:pPr>
    </w:p>
    <w:p w:rsidR="008445B4" w:rsidRPr="00D31A01" w:rsidRDefault="008445B4" w:rsidP="00D31A01">
      <w:pPr>
        <w:pStyle w:val="NoSpacing"/>
        <w:rPr>
          <w:rFonts w:ascii="Century Gothic" w:hAnsi="Century Gothic"/>
          <w:b/>
          <w:bCs/>
        </w:rPr>
      </w:pPr>
    </w:p>
    <w:p w:rsidR="008445B4" w:rsidRPr="00D31A01" w:rsidRDefault="008445B4" w:rsidP="00D31A01">
      <w:pPr>
        <w:pStyle w:val="NoSpacing"/>
        <w:rPr>
          <w:rFonts w:ascii="Century Gothic" w:hAnsi="Century Gothic"/>
          <w:b/>
          <w:u w:val="single"/>
        </w:rPr>
      </w:pPr>
      <w:r w:rsidRPr="00D31A01">
        <w:rPr>
          <w:rFonts w:ascii="Century Gothic" w:hAnsi="Century Gothic"/>
          <w:b/>
          <w:u w:val="single"/>
        </w:rPr>
        <w:t>PERSONAL PROFILE</w:t>
      </w:r>
    </w:p>
    <w:p w:rsidR="008445B4" w:rsidRPr="00D31A01" w:rsidRDefault="008445B4" w:rsidP="00D31A01">
      <w:pPr>
        <w:pStyle w:val="NoSpacing"/>
        <w:jc w:val="center"/>
        <w:rPr>
          <w:rFonts w:ascii="Century Gothic" w:hAnsi="Century Gothic"/>
          <w:b/>
          <w:bCs/>
        </w:rPr>
      </w:pPr>
    </w:p>
    <w:p w:rsidR="008445B4" w:rsidRPr="00D31A01" w:rsidRDefault="008445B4" w:rsidP="00D31A01">
      <w:pPr>
        <w:pStyle w:val="NoSpacing"/>
        <w:jc w:val="both"/>
        <w:rPr>
          <w:rFonts w:ascii="Century Gothic" w:hAnsi="Century Gothic"/>
        </w:rPr>
      </w:pPr>
      <w:r w:rsidRPr="00D31A01">
        <w:rPr>
          <w:rFonts w:ascii="Century Gothic" w:hAnsi="Century Gothic"/>
        </w:rPr>
        <w:t>Date of Birth</w:t>
      </w:r>
      <w:r w:rsidRPr="00D31A01">
        <w:rPr>
          <w:rFonts w:ascii="Century Gothic" w:hAnsi="Century Gothic"/>
        </w:rPr>
        <w:tab/>
      </w:r>
      <w:r w:rsidRPr="00D31A01">
        <w:rPr>
          <w:rFonts w:ascii="Century Gothic" w:hAnsi="Century Gothic"/>
        </w:rPr>
        <w:tab/>
        <w:t xml:space="preserve">         :</w:t>
      </w:r>
      <w:r w:rsidRPr="00D31A01">
        <w:rPr>
          <w:rFonts w:ascii="Century Gothic" w:hAnsi="Century Gothic"/>
        </w:rPr>
        <w:tab/>
        <w:t>21st May 1993</w:t>
      </w:r>
    </w:p>
    <w:p w:rsidR="008445B4" w:rsidRPr="00D31A01" w:rsidRDefault="008445B4" w:rsidP="00D31A01">
      <w:pPr>
        <w:pStyle w:val="NoSpacing"/>
        <w:jc w:val="both"/>
        <w:rPr>
          <w:rFonts w:ascii="Century Gothic" w:hAnsi="Century Gothic"/>
        </w:rPr>
      </w:pPr>
      <w:r w:rsidRPr="00D31A01">
        <w:rPr>
          <w:rFonts w:ascii="Century Gothic" w:hAnsi="Century Gothic"/>
        </w:rPr>
        <w:t>Marital Status</w:t>
      </w:r>
      <w:r w:rsidRPr="00D31A01">
        <w:rPr>
          <w:rFonts w:ascii="Century Gothic" w:hAnsi="Century Gothic"/>
        </w:rPr>
        <w:tab/>
      </w:r>
      <w:r w:rsidRPr="00D31A01">
        <w:rPr>
          <w:rFonts w:ascii="Century Gothic" w:hAnsi="Century Gothic"/>
        </w:rPr>
        <w:tab/>
        <w:t xml:space="preserve">         :</w:t>
      </w:r>
      <w:r w:rsidRPr="00D31A01">
        <w:rPr>
          <w:rFonts w:ascii="Century Gothic" w:hAnsi="Century Gothic"/>
        </w:rPr>
        <w:tab/>
        <w:t>Single</w:t>
      </w:r>
    </w:p>
    <w:p w:rsidR="008445B4" w:rsidRDefault="008445B4" w:rsidP="00D31A01">
      <w:pPr>
        <w:pStyle w:val="NoSpacing"/>
        <w:jc w:val="both"/>
        <w:rPr>
          <w:rFonts w:ascii="Century Gothic" w:hAnsi="Century Gothic"/>
        </w:rPr>
      </w:pPr>
      <w:r w:rsidRPr="00D31A01">
        <w:rPr>
          <w:rFonts w:ascii="Century Gothic" w:hAnsi="Century Gothic"/>
        </w:rPr>
        <w:t>Nationality</w:t>
      </w:r>
      <w:r w:rsidRPr="00D31A01">
        <w:rPr>
          <w:rFonts w:ascii="Century Gothic" w:hAnsi="Century Gothic"/>
        </w:rPr>
        <w:tab/>
      </w:r>
      <w:r w:rsidRPr="00D31A01">
        <w:rPr>
          <w:rFonts w:ascii="Century Gothic" w:hAnsi="Century Gothic"/>
        </w:rPr>
        <w:tab/>
        <w:t xml:space="preserve">         :</w:t>
      </w:r>
      <w:r w:rsidRPr="00D31A01">
        <w:rPr>
          <w:rFonts w:ascii="Century Gothic" w:hAnsi="Century Gothic"/>
        </w:rPr>
        <w:tab/>
        <w:t>Indian</w:t>
      </w:r>
    </w:p>
    <w:p w:rsidR="008445B4" w:rsidRPr="00D31A01" w:rsidRDefault="008445B4" w:rsidP="00D31A01">
      <w:pPr>
        <w:pStyle w:val="NoSpacing"/>
        <w:jc w:val="both"/>
        <w:rPr>
          <w:rFonts w:ascii="Century Gothic" w:hAnsi="Century Gothic"/>
        </w:rPr>
      </w:pPr>
    </w:p>
    <w:p w:rsidR="008445B4" w:rsidRPr="00D31A01" w:rsidRDefault="008445B4" w:rsidP="00D31A01">
      <w:pPr>
        <w:pStyle w:val="NoSpacing"/>
        <w:jc w:val="both"/>
        <w:rPr>
          <w:rFonts w:ascii="Century Gothic" w:hAnsi="Century Gothic"/>
        </w:rPr>
      </w:pPr>
    </w:p>
    <w:p w:rsidR="008445B4" w:rsidRPr="00D31A01" w:rsidRDefault="008445B4" w:rsidP="00D31A01">
      <w:pPr>
        <w:pStyle w:val="NoSpacing"/>
        <w:jc w:val="both"/>
        <w:rPr>
          <w:rFonts w:ascii="Century Gothic" w:hAnsi="Century Gothic"/>
        </w:rPr>
      </w:pPr>
    </w:p>
    <w:p w:rsidR="008445B4" w:rsidRDefault="008445B4" w:rsidP="00910010">
      <w:pPr>
        <w:spacing w:after="60"/>
        <w:jc w:val="center"/>
        <w:rPr>
          <w:rFonts w:ascii="Century Gothic" w:hAnsi="Century Gothic"/>
          <w:smallCaps/>
          <w:spacing w:val="12"/>
          <w:sz w:val="22"/>
          <w:szCs w:val="22"/>
        </w:rPr>
      </w:pPr>
    </w:p>
    <w:p w:rsidR="008445B4" w:rsidRPr="00D31A01" w:rsidRDefault="008445B4" w:rsidP="00910010">
      <w:pPr>
        <w:spacing w:after="60"/>
        <w:jc w:val="center"/>
        <w:rPr>
          <w:rFonts w:ascii="Century Gothic" w:hAnsi="Century Gothic"/>
          <w:smallCaps/>
          <w:spacing w:val="12"/>
          <w:sz w:val="22"/>
          <w:szCs w:val="22"/>
        </w:rPr>
        <w:sectPr w:rsidR="008445B4" w:rsidRPr="00D31A01" w:rsidSect="00D31A01">
          <w:footerReference w:type="even" r:id="rId9"/>
          <w:pgSz w:w="11907" w:h="16840" w:code="9"/>
          <w:pgMar w:top="431" w:right="720" w:bottom="431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445B4" w:rsidRPr="00D31A01" w:rsidRDefault="008445B4" w:rsidP="005B4444">
      <w:pPr>
        <w:pStyle w:val="NoSpacing"/>
      </w:pPr>
    </w:p>
    <w:sectPr w:rsidR="008445B4" w:rsidRPr="00D31A01" w:rsidSect="008444F2">
      <w:type w:val="continuous"/>
      <w:pgSz w:w="12240" w:h="15840" w:code="1"/>
      <w:pgMar w:top="432" w:right="720" w:bottom="432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5" w:rsidRDefault="002914E5">
      <w:r>
        <w:separator/>
      </w:r>
    </w:p>
  </w:endnote>
  <w:endnote w:type="continuationSeparator" w:id="0">
    <w:p w:rsidR="002914E5" w:rsidRDefault="002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B4" w:rsidRDefault="000D7653" w:rsidP="00C06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5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5B4" w:rsidRDefault="008445B4" w:rsidP="003B17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5" w:rsidRDefault="002914E5">
      <w:r>
        <w:separator/>
      </w:r>
    </w:p>
  </w:footnote>
  <w:footnote w:type="continuationSeparator" w:id="0">
    <w:p w:rsidR="002914E5" w:rsidRDefault="0029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9pt;height:9.9pt" o:bullet="t">
        <v:imagedata r:id="rId1" o:title=""/>
      </v:shape>
    </w:pict>
  </w:numPicBullet>
  <w:numPicBullet w:numPicBulletId="1">
    <w:pict>
      <v:shape id="_x0000_i1036" type="#_x0000_t75" style="width:9.9pt;height:9.9pt" o:bullet="t">
        <v:imagedata r:id="rId2" o:title=""/>
      </v:shape>
    </w:pict>
  </w:numPicBullet>
  <w:numPicBullet w:numPicBulletId="2">
    <w:pict>
      <v:shape id="_x0000_i1037" type="#_x0000_t75" style="width:9.9pt;height:9.9pt" o:bullet="t">
        <v:imagedata r:id="rId3" o:title=""/>
      </v:shape>
    </w:pict>
  </w:numPicBullet>
  <w:abstractNum w:abstractNumId="0">
    <w:nsid w:val="00F84AFA"/>
    <w:multiLevelType w:val="hybridMultilevel"/>
    <w:tmpl w:val="483ED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1CF5"/>
    <w:multiLevelType w:val="hybridMultilevel"/>
    <w:tmpl w:val="DAE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E0D6F"/>
    <w:multiLevelType w:val="hybridMultilevel"/>
    <w:tmpl w:val="1F14B624"/>
    <w:lvl w:ilvl="0" w:tplc="F1002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D6981"/>
    <w:multiLevelType w:val="hybridMultilevel"/>
    <w:tmpl w:val="6112546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C20A8D"/>
    <w:multiLevelType w:val="hybridMultilevel"/>
    <w:tmpl w:val="7F349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844E8"/>
    <w:multiLevelType w:val="multilevel"/>
    <w:tmpl w:val="6A0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C63B2"/>
    <w:multiLevelType w:val="hybridMultilevel"/>
    <w:tmpl w:val="00EC9A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DC1"/>
    <w:multiLevelType w:val="hybridMultilevel"/>
    <w:tmpl w:val="3192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00B31"/>
    <w:multiLevelType w:val="hybridMultilevel"/>
    <w:tmpl w:val="0C72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713F6"/>
    <w:multiLevelType w:val="multilevel"/>
    <w:tmpl w:val="8308629E"/>
    <w:lvl w:ilvl="0">
      <w:start w:val="1"/>
      <w:numFmt w:val="bullet"/>
      <w:lvlText w:val=""/>
      <w:lvlPicBulletId w:val="0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BA246A0"/>
    <w:multiLevelType w:val="hybridMultilevel"/>
    <w:tmpl w:val="B3B47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B224E"/>
    <w:multiLevelType w:val="hybridMultilevel"/>
    <w:tmpl w:val="5468AE3A"/>
    <w:lvl w:ilvl="0" w:tplc="754C7E4A">
      <w:start w:val="1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1827728"/>
    <w:multiLevelType w:val="multilevel"/>
    <w:tmpl w:val="A76C6892"/>
    <w:numStyleLink w:val="BulletedList"/>
  </w:abstractNum>
  <w:abstractNum w:abstractNumId="14">
    <w:nsid w:val="370F0286"/>
    <w:multiLevelType w:val="hybridMultilevel"/>
    <w:tmpl w:val="1D12A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17B08"/>
    <w:multiLevelType w:val="hybridMultilevel"/>
    <w:tmpl w:val="7CE004E6"/>
    <w:lvl w:ilvl="0" w:tplc="EE502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55008"/>
    <w:multiLevelType w:val="hybridMultilevel"/>
    <w:tmpl w:val="03CC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F69FE"/>
    <w:multiLevelType w:val="hybridMultilevel"/>
    <w:tmpl w:val="DD66476E"/>
    <w:lvl w:ilvl="0" w:tplc="98F6C20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8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A3E25"/>
    <w:multiLevelType w:val="hybridMultilevel"/>
    <w:tmpl w:val="86B099DA"/>
    <w:lvl w:ilvl="0" w:tplc="EE502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71E43"/>
    <w:multiLevelType w:val="multilevel"/>
    <w:tmpl w:val="41C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70E52"/>
    <w:multiLevelType w:val="hybridMultilevel"/>
    <w:tmpl w:val="2698F888"/>
    <w:lvl w:ilvl="0" w:tplc="EE502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549C2"/>
    <w:multiLevelType w:val="multilevel"/>
    <w:tmpl w:val="A76C6892"/>
    <w:numStyleLink w:val="BulletedList"/>
  </w:abstractNum>
  <w:abstractNum w:abstractNumId="23">
    <w:nsid w:val="4F082EF1"/>
    <w:multiLevelType w:val="hybridMultilevel"/>
    <w:tmpl w:val="BFFEF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A002E"/>
    <w:multiLevelType w:val="hybridMultilevel"/>
    <w:tmpl w:val="1196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</w:rPr>
    </w:lvl>
  </w:abstractNum>
  <w:abstractNum w:abstractNumId="26">
    <w:nsid w:val="5A2F78B3"/>
    <w:multiLevelType w:val="multilevel"/>
    <w:tmpl w:val="695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F71D1"/>
    <w:multiLevelType w:val="hybridMultilevel"/>
    <w:tmpl w:val="60924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5B9C2ECC"/>
    <w:multiLevelType w:val="hybridMultilevel"/>
    <w:tmpl w:val="9120E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C7F06"/>
    <w:multiLevelType w:val="multilevel"/>
    <w:tmpl w:val="A20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73054B4C"/>
    <w:multiLevelType w:val="multilevel"/>
    <w:tmpl w:val="C4405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962177"/>
    <w:multiLevelType w:val="multilevel"/>
    <w:tmpl w:val="A76C6892"/>
    <w:numStyleLink w:val="BulletedList"/>
  </w:abstractNum>
  <w:abstractNum w:abstractNumId="33">
    <w:nsid w:val="79230337"/>
    <w:multiLevelType w:val="hybridMultilevel"/>
    <w:tmpl w:val="E26268F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19"/>
  </w:num>
  <w:num w:numId="5">
    <w:abstractNumId w:val="15"/>
  </w:num>
  <w:num w:numId="6">
    <w:abstractNumId w:val="33"/>
  </w:num>
  <w:num w:numId="7">
    <w:abstractNumId w:val="14"/>
  </w:num>
  <w:num w:numId="8">
    <w:abstractNumId w:val="16"/>
  </w:num>
  <w:num w:numId="9">
    <w:abstractNumId w:val="18"/>
  </w:num>
  <w:num w:numId="10">
    <w:abstractNumId w:val="22"/>
  </w:num>
  <w:num w:numId="11">
    <w:abstractNumId w:val="25"/>
  </w:num>
  <w:num w:numId="12">
    <w:abstractNumId w:val="13"/>
  </w:num>
  <w:num w:numId="13">
    <w:abstractNumId w:val="32"/>
  </w:num>
  <w:num w:numId="14">
    <w:abstractNumId w:val="27"/>
  </w:num>
  <w:num w:numId="15">
    <w:abstractNumId w:val="24"/>
  </w:num>
  <w:num w:numId="16">
    <w:abstractNumId w:val="1"/>
  </w:num>
  <w:num w:numId="17">
    <w:abstractNumId w:val="10"/>
  </w:num>
  <w:num w:numId="18">
    <w:abstractNumId w:val="30"/>
  </w:num>
  <w:num w:numId="19">
    <w:abstractNumId w:val="6"/>
  </w:num>
  <w:num w:numId="20">
    <w:abstractNumId w:val="31"/>
  </w:num>
  <w:num w:numId="21">
    <w:abstractNumId w:val="12"/>
  </w:num>
  <w:num w:numId="22">
    <w:abstractNumId w:val="9"/>
  </w:num>
  <w:num w:numId="23">
    <w:abstractNumId w:val="7"/>
  </w:num>
  <w:num w:numId="24">
    <w:abstractNumId w:val="0"/>
  </w:num>
  <w:num w:numId="25">
    <w:abstractNumId w:val="11"/>
  </w:num>
  <w:num w:numId="26">
    <w:abstractNumId w:val="17"/>
  </w:num>
  <w:num w:numId="27">
    <w:abstractNumId w:val="21"/>
  </w:num>
  <w:num w:numId="28">
    <w:abstractNumId w:val="3"/>
  </w:num>
  <w:num w:numId="29">
    <w:abstractNumId w:val="26"/>
  </w:num>
  <w:num w:numId="30">
    <w:abstractNumId w:val="20"/>
  </w:num>
  <w:num w:numId="31">
    <w:abstractNumId w:val="29"/>
  </w:num>
  <w:num w:numId="32">
    <w:abstractNumId w:val="5"/>
  </w:num>
  <w:num w:numId="33">
    <w:abstractNumId w:val="23"/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40"/>
    <w:rsid w:val="00007A02"/>
    <w:rsid w:val="00012855"/>
    <w:rsid w:val="000222CB"/>
    <w:rsid w:val="00032741"/>
    <w:rsid w:val="00041B03"/>
    <w:rsid w:val="00050BEC"/>
    <w:rsid w:val="000541DB"/>
    <w:rsid w:val="0005604C"/>
    <w:rsid w:val="0005685E"/>
    <w:rsid w:val="0006262A"/>
    <w:rsid w:val="00067DF3"/>
    <w:rsid w:val="0007209B"/>
    <w:rsid w:val="00076513"/>
    <w:rsid w:val="000768A1"/>
    <w:rsid w:val="00083167"/>
    <w:rsid w:val="000865DB"/>
    <w:rsid w:val="00092D73"/>
    <w:rsid w:val="000A23C5"/>
    <w:rsid w:val="000A4846"/>
    <w:rsid w:val="000A5096"/>
    <w:rsid w:val="000C196A"/>
    <w:rsid w:val="000C2149"/>
    <w:rsid w:val="000C2509"/>
    <w:rsid w:val="000C5730"/>
    <w:rsid w:val="000D7653"/>
    <w:rsid w:val="000E5265"/>
    <w:rsid w:val="000F402E"/>
    <w:rsid w:val="00101932"/>
    <w:rsid w:val="001064DF"/>
    <w:rsid w:val="00110BA0"/>
    <w:rsid w:val="00110F3B"/>
    <w:rsid w:val="001116B6"/>
    <w:rsid w:val="00111F46"/>
    <w:rsid w:val="00112DDC"/>
    <w:rsid w:val="00113703"/>
    <w:rsid w:val="001164AA"/>
    <w:rsid w:val="00117EBE"/>
    <w:rsid w:val="00120FFF"/>
    <w:rsid w:val="00132600"/>
    <w:rsid w:val="00132D40"/>
    <w:rsid w:val="00133A56"/>
    <w:rsid w:val="00134821"/>
    <w:rsid w:val="00134973"/>
    <w:rsid w:val="00134E37"/>
    <w:rsid w:val="00135E61"/>
    <w:rsid w:val="00142227"/>
    <w:rsid w:val="00143BE3"/>
    <w:rsid w:val="00144D07"/>
    <w:rsid w:val="00151C24"/>
    <w:rsid w:val="0015413C"/>
    <w:rsid w:val="00155878"/>
    <w:rsid w:val="001621E8"/>
    <w:rsid w:val="0016395D"/>
    <w:rsid w:val="00172837"/>
    <w:rsid w:val="00177CBA"/>
    <w:rsid w:val="001916C8"/>
    <w:rsid w:val="00191AB3"/>
    <w:rsid w:val="001A1E97"/>
    <w:rsid w:val="001A5573"/>
    <w:rsid w:val="001B4C7B"/>
    <w:rsid w:val="001B6155"/>
    <w:rsid w:val="001C3548"/>
    <w:rsid w:val="001C3AA0"/>
    <w:rsid w:val="001C7446"/>
    <w:rsid w:val="001D1C1B"/>
    <w:rsid w:val="001D21C7"/>
    <w:rsid w:val="001D72DE"/>
    <w:rsid w:val="001D7926"/>
    <w:rsid w:val="001E277C"/>
    <w:rsid w:val="001F79D7"/>
    <w:rsid w:val="00201065"/>
    <w:rsid w:val="00201283"/>
    <w:rsid w:val="00202C5D"/>
    <w:rsid w:val="00205D06"/>
    <w:rsid w:val="00210C35"/>
    <w:rsid w:val="00214AE6"/>
    <w:rsid w:val="002308EF"/>
    <w:rsid w:val="00232F79"/>
    <w:rsid w:val="00233D59"/>
    <w:rsid w:val="002436E1"/>
    <w:rsid w:val="0024483D"/>
    <w:rsid w:val="00250E9B"/>
    <w:rsid w:val="002534FD"/>
    <w:rsid w:val="00257585"/>
    <w:rsid w:val="002606EA"/>
    <w:rsid w:val="0026162C"/>
    <w:rsid w:val="002667B7"/>
    <w:rsid w:val="00271768"/>
    <w:rsid w:val="002737C9"/>
    <w:rsid w:val="00280CC9"/>
    <w:rsid w:val="0028122B"/>
    <w:rsid w:val="00281285"/>
    <w:rsid w:val="00283FD2"/>
    <w:rsid w:val="002914E5"/>
    <w:rsid w:val="002A1387"/>
    <w:rsid w:val="002A3929"/>
    <w:rsid w:val="002A3B03"/>
    <w:rsid w:val="002B04B3"/>
    <w:rsid w:val="002B4132"/>
    <w:rsid w:val="002B41EE"/>
    <w:rsid w:val="002B793C"/>
    <w:rsid w:val="002C5E99"/>
    <w:rsid w:val="002C7B15"/>
    <w:rsid w:val="002E0083"/>
    <w:rsid w:val="002F45B7"/>
    <w:rsid w:val="003046AD"/>
    <w:rsid w:val="00320B14"/>
    <w:rsid w:val="0032271A"/>
    <w:rsid w:val="003234D8"/>
    <w:rsid w:val="00323B18"/>
    <w:rsid w:val="00324B4B"/>
    <w:rsid w:val="003276F4"/>
    <w:rsid w:val="003300DA"/>
    <w:rsid w:val="00331D02"/>
    <w:rsid w:val="00334DE1"/>
    <w:rsid w:val="00341D60"/>
    <w:rsid w:val="00343E2C"/>
    <w:rsid w:val="00351666"/>
    <w:rsid w:val="00352AD6"/>
    <w:rsid w:val="00354145"/>
    <w:rsid w:val="00355F12"/>
    <w:rsid w:val="003618C7"/>
    <w:rsid w:val="00366362"/>
    <w:rsid w:val="0036727E"/>
    <w:rsid w:val="00371222"/>
    <w:rsid w:val="00372BBD"/>
    <w:rsid w:val="00374D54"/>
    <w:rsid w:val="00377569"/>
    <w:rsid w:val="00382FD4"/>
    <w:rsid w:val="003877B1"/>
    <w:rsid w:val="00390797"/>
    <w:rsid w:val="00394891"/>
    <w:rsid w:val="00396988"/>
    <w:rsid w:val="003A1844"/>
    <w:rsid w:val="003A1C3F"/>
    <w:rsid w:val="003A4F53"/>
    <w:rsid w:val="003A6770"/>
    <w:rsid w:val="003A70CB"/>
    <w:rsid w:val="003B175F"/>
    <w:rsid w:val="003B39B9"/>
    <w:rsid w:val="003B7D3E"/>
    <w:rsid w:val="003C6A86"/>
    <w:rsid w:val="003C714A"/>
    <w:rsid w:val="003D6F5B"/>
    <w:rsid w:val="003E1F4D"/>
    <w:rsid w:val="003F288B"/>
    <w:rsid w:val="003F75D8"/>
    <w:rsid w:val="003F7642"/>
    <w:rsid w:val="00401CF4"/>
    <w:rsid w:val="00404AE8"/>
    <w:rsid w:val="00410067"/>
    <w:rsid w:val="004108EB"/>
    <w:rsid w:val="00411FA1"/>
    <w:rsid w:val="00421A73"/>
    <w:rsid w:val="00421A7C"/>
    <w:rsid w:val="0042304C"/>
    <w:rsid w:val="00424D2C"/>
    <w:rsid w:val="004258F6"/>
    <w:rsid w:val="00426C28"/>
    <w:rsid w:val="00430F60"/>
    <w:rsid w:val="004328F7"/>
    <w:rsid w:val="00444443"/>
    <w:rsid w:val="004445BA"/>
    <w:rsid w:val="00447D35"/>
    <w:rsid w:val="00452A02"/>
    <w:rsid w:val="00453E90"/>
    <w:rsid w:val="00470638"/>
    <w:rsid w:val="004820A2"/>
    <w:rsid w:val="00483B78"/>
    <w:rsid w:val="00483FE2"/>
    <w:rsid w:val="004858E8"/>
    <w:rsid w:val="00487EA4"/>
    <w:rsid w:val="00496EF8"/>
    <w:rsid w:val="004974B9"/>
    <w:rsid w:val="004A11A1"/>
    <w:rsid w:val="004A18CA"/>
    <w:rsid w:val="004A483A"/>
    <w:rsid w:val="004A5C86"/>
    <w:rsid w:val="004B6365"/>
    <w:rsid w:val="004B733E"/>
    <w:rsid w:val="004C13FA"/>
    <w:rsid w:val="004C2CC5"/>
    <w:rsid w:val="004C356D"/>
    <w:rsid w:val="004C4905"/>
    <w:rsid w:val="004D25E9"/>
    <w:rsid w:val="004D3618"/>
    <w:rsid w:val="004E32BC"/>
    <w:rsid w:val="004E3F73"/>
    <w:rsid w:val="004E659D"/>
    <w:rsid w:val="004F3514"/>
    <w:rsid w:val="004F6A0A"/>
    <w:rsid w:val="005025E3"/>
    <w:rsid w:val="00504124"/>
    <w:rsid w:val="005060B9"/>
    <w:rsid w:val="00507309"/>
    <w:rsid w:val="005077B7"/>
    <w:rsid w:val="00507CDD"/>
    <w:rsid w:val="00507DCF"/>
    <w:rsid w:val="00510337"/>
    <w:rsid w:val="00510887"/>
    <w:rsid w:val="00510D50"/>
    <w:rsid w:val="00517EF5"/>
    <w:rsid w:val="005233FB"/>
    <w:rsid w:val="00524D75"/>
    <w:rsid w:val="00525D9B"/>
    <w:rsid w:val="005260E2"/>
    <w:rsid w:val="0053058B"/>
    <w:rsid w:val="00532AEE"/>
    <w:rsid w:val="00534458"/>
    <w:rsid w:val="00535032"/>
    <w:rsid w:val="00536B37"/>
    <w:rsid w:val="005372D0"/>
    <w:rsid w:val="00561737"/>
    <w:rsid w:val="00562C7D"/>
    <w:rsid w:val="00564A85"/>
    <w:rsid w:val="00571286"/>
    <w:rsid w:val="005713D0"/>
    <w:rsid w:val="00573B5E"/>
    <w:rsid w:val="005879C7"/>
    <w:rsid w:val="005932EB"/>
    <w:rsid w:val="00594552"/>
    <w:rsid w:val="005964FD"/>
    <w:rsid w:val="005A40D7"/>
    <w:rsid w:val="005A48FE"/>
    <w:rsid w:val="005A5E81"/>
    <w:rsid w:val="005A6B72"/>
    <w:rsid w:val="005B025B"/>
    <w:rsid w:val="005B4444"/>
    <w:rsid w:val="005D470A"/>
    <w:rsid w:val="005E09B4"/>
    <w:rsid w:val="005E1D72"/>
    <w:rsid w:val="005E40DA"/>
    <w:rsid w:val="005E4191"/>
    <w:rsid w:val="005E6E65"/>
    <w:rsid w:val="005F19E0"/>
    <w:rsid w:val="005F25EA"/>
    <w:rsid w:val="005F5A80"/>
    <w:rsid w:val="006018D3"/>
    <w:rsid w:val="006026C6"/>
    <w:rsid w:val="0060647F"/>
    <w:rsid w:val="00611DB8"/>
    <w:rsid w:val="00612E69"/>
    <w:rsid w:val="00613861"/>
    <w:rsid w:val="00613E90"/>
    <w:rsid w:val="00617C57"/>
    <w:rsid w:val="00620B0E"/>
    <w:rsid w:val="006318F3"/>
    <w:rsid w:val="006334F5"/>
    <w:rsid w:val="00633699"/>
    <w:rsid w:val="00633E02"/>
    <w:rsid w:val="00634DDC"/>
    <w:rsid w:val="0064183C"/>
    <w:rsid w:val="00644781"/>
    <w:rsid w:val="0065099B"/>
    <w:rsid w:val="00652CAA"/>
    <w:rsid w:val="00656A5F"/>
    <w:rsid w:val="00673C3D"/>
    <w:rsid w:val="00673CB7"/>
    <w:rsid w:val="00681053"/>
    <w:rsid w:val="00686552"/>
    <w:rsid w:val="00687664"/>
    <w:rsid w:val="006901CA"/>
    <w:rsid w:val="00697E92"/>
    <w:rsid w:val="006A1ADD"/>
    <w:rsid w:val="006A4C1B"/>
    <w:rsid w:val="006B120F"/>
    <w:rsid w:val="006B3C09"/>
    <w:rsid w:val="006B69E0"/>
    <w:rsid w:val="006C368C"/>
    <w:rsid w:val="006D4723"/>
    <w:rsid w:val="006D6BEE"/>
    <w:rsid w:val="006E6660"/>
    <w:rsid w:val="006F1A18"/>
    <w:rsid w:val="006F2677"/>
    <w:rsid w:val="007010B0"/>
    <w:rsid w:val="00705595"/>
    <w:rsid w:val="00707DCB"/>
    <w:rsid w:val="00711B4E"/>
    <w:rsid w:val="00711D40"/>
    <w:rsid w:val="00713C40"/>
    <w:rsid w:val="00714B92"/>
    <w:rsid w:val="007164F9"/>
    <w:rsid w:val="00720E26"/>
    <w:rsid w:val="00722524"/>
    <w:rsid w:val="007230EA"/>
    <w:rsid w:val="00724360"/>
    <w:rsid w:val="007404B9"/>
    <w:rsid w:val="00740B1A"/>
    <w:rsid w:val="00743452"/>
    <w:rsid w:val="00752913"/>
    <w:rsid w:val="0075366A"/>
    <w:rsid w:val="00761F5A"/>
    <w:rsid w:val="00764E27"/>
    <w:rsid w:val="007669BC"/>
    <w:rsid w:val="00767055"/>
    <w:rsid w:val="00784103"/>
    <w:rsid w:val="007915C5"/>
    <w:rsid w:val="00791D19"/>
    <w:rsid w:val="007B25C7"/>
    <w:rsid w:val="007B3165"/>
    <w:rsid w:val="007B6A95"/>
    <w:rsid w:val="007B6F80"/>
    <w:rsid w:val="007C12CF"/>
    <w:rsid w:val="007C2C50"/>
    <w:rsid w:val="007C321F"/>
    <w:rsid w:val="007C3D00"/>
    <w:rsid w:val="007C4EBB"/>
    <w:rsid w:val="007C61FC"/>
    <w:rsid w:val="007D5E05"/>
    <w:rsid w:val="007E7AFC"/>
    <w:rsid w:val="007F267F"/>
    <w:rsid w:val="007F2B8B"/>
    <w:rsid w:val="007F4D2D"/>
    <w:rsid w:val="007F6D93"/>
    <w:rsid w:val="007F743A"/>
    <w:rsid w:val="00806C87"/>
    <w:rsid w:val="00810E40"/>
    <w:rsid w:val="008152C3"/>
    <w:rsid w:val="00815E8F"/>
    <w:rsid w:val="0081710E"/>
    <w:rsid w:val="00817D5A"/>
    <w:rsid w:val="00820CFF"/>
    <w:rsid w:val="00832A83"/>
    <w:rsid w:val="008363A2"/>
    <w:rsid w:val="0084061F"/>
    <w:rsid w:val="008437B1"/>
    <w:rsid w:val="008444F2"/>
    <w:rsid w:val="008445B4"/>
    <w:rsid w:val="00844BD9"/>
    <w:rsid w:val="00844BE9"/>
    <w:rsid w:val="00846AFB"/>
    <w:rsid w:val="0085254B"/>
    <w:rsid w:val="00857D1D"/>
    <w:rsid w:val="0086026C"/>
    <w:rsid w:val="008608C4"/>
    <w:rsid w:val="00883098"/>
    <w:rsid w:val="0088323E"/>
    <w:rsid w:val="008843C7"/>
    <w:rsid w:val="0088548D"/>
    <w:rsid w:val="00890E3A"/>
    <w:rsid w:val="008933B9"/>
    <w:rsid w:val="00896CF1"/>
    <w:rsid w:val="008A1C64"/>
    <w:rsid w:val="008A25C9"/>
    <w:rsid w:val="008B1B92"/>
    <w:rsid w:val="008B3C06"/>
    <w:rsid w:val="008B4346"/>
    <w:rsid w:val="008B4466"/>
    <w:rsid w:val="008B7B5D"/>
    <w:rsid w:val="008C2EC1"/>
    <w:rsid w:val="008D7A0C"/>
    <w:rsid w:val="008E43CE"/>
    <w:rsid w:val="008E5562"/>
    <w:rsid w:val="008E6860"/>
    <w:rsid w:val="008E7B72"/>
    <w:rsid w:val="008F2CA8"/>
    <w:rsid w:val="008F56C4"/>
    <w:rsid w:val="00900AC7"/>
    <w:rsid w:val="00910010"/>
    <w:rsid w:val="00910BD5"/>
    <w:rsid w:val="00912C25"/>
    <w:rsid w:val="00916857"/>
    <w:rsid w:val="00922487"/>
    <w:rsid w:val="009228DD"/>
    <w:rsid w:val="00923C54"/>
    <w:rsid w:val="00926829"/>
    <w:rsid w:val="009317C4"/>
    <w:rsid w:val="00934FF8"/>
    <w:rsid w:val="0093630A"/>
    <w:rsid w:val="00940874"/>
    <w:rsid w:val="0094184D"/>
    <w:rsid w:val="00942AD6"/>
    <w:rsid w:val="0094313C"/>
    <w:rsid w:val="0094707F"/>
    <w:rsid w:val="009560E8"/>
    <w:rsid w:val="00964164"/>
    <w:rsid w:val="00966832"/>
    <w:rsid w:val="00971330"/>
    <w:rsid w:val="009722AF"/>
    <w:rsid w:val="00973AC7"/>
    <w:rsid w:val="009850AC"/>
    <w:rsid w:val="00985173"/>
    <w:rsid w:val="00985C1B"/>
    <w:rsid w:val="0098705A"/>
    <w:rsid w:val="00987256"/>
    <w:rsid w:val="009920E4"/>
    <w:rsid w:val="00992D66"/>
    <w:rsid w:val="00995694"/>
    <w:rsid w:val="00997A2E"/>
    <w:rsid w:val="009A012B"/>
    <w:rsid w:val="009A30CE"/>
    <w:rsid w:val="009B3F31"/>
    <w:rsid w:val="009B5752"/>
    <w:rsid w:val="009D2690"/>
    <w:rsid w:val="009D44D8"/>
    <w:rsid w:val="009D6171"/>
    <w:rsid w:val="009E33E5"/>
    <w:rsid w:val="009E6EC1"/>
    <w:rsid w:val="009F291A"/>
    <w:rsid w:val="009F41A5"/>
    <w:rsid w:val="00A016D7"/>
    <w:rsid w:val="00A03E9A"/>
    <w:rsid w:val="00A05C37"/>
    <w:rsid w:val="00A1037B"/>
    <w:rsid w:val="00A221CD"/>
    <w:rsid w:val="00A225AA"/>
    <w:rsid w:val="00A25A3A"/>
    <w:rsid w:val="00A31189"/>
    <w:rsid w:val="00A324A0"/>
    <w:rsid w:val="00A337C2"/>
    <w:rsid w:val="00A35243"/>
    <w:rsid w:val="00A41121"/>
    <w:rsid w:val="00A42A3C"/>
    <w:rsid w:val="00A43DEE"/>
    <w:rsid w:val="00A46897"/>
    <w:rsid w:val="00A50019"/>
    <w:rsid w:val="00A662B4"/>
    <w:rsid w:val="00A66BB7"/>
    <w:rsid w:val="00A67D2D"/>
    <w:rsid w:val="00A7017B"/>
    <w:rsid w:val="00A70C35"/>
    <w:rsid w:val="00A72302"/>
    <w:rsid w:val="00A73B3A"/>
    <w:rsid w:val="00A81C48"/>
    <w:rsid w:val="00A94C07"/>
    <w:rsid w:val="00A962B9"/>
    <w:rsid w:val="00AA1D50"/>
    <w:rsid w:val="00AA28A3"/>
    <w:rsid w:val="00AA47A0"/>
    <w:rsid w:val="00AA5244"/>
    <w:rsid w:val="00AA7704"/>
    <w:rsid w:val="00AB417B"/>
    <w:rsid w:val="00AB46BA"/>
    <w:rsid w:val="00AB555F"/>
    <w:rsid w:val="00AB59D5"/>
    <w:rsid w:val="00AB5CA8"/>
    <w:rsid w:val="00AB6500"/>
    <w:rsid w:val="00AC1D71"/>
    <w:rsid w:val="00AC762B"/>
    <w:rsid w:val="00AD2457"/>
    <w:rsid w:val="00AD2A54"/>
    <w:rsid w:val="00AD413A"/>
    <w:rsid w:val="00AE3E3B"/>
    <w:rsid w:val="00AE6175"/>
    <w:rsid w:val="00AF104C"/>
    <w:rsid w:val="00AF1CE4"/>
    <w:rsid w:val="00B25D99"/>
    <w:rsid w:val="00B40B02"/>
    <w:rsid w:val="00B443B2"/>
    <w:rsid w:val="00B44CD8"/>
    <w:rsid w:val="00B47735"/>
    <w:rsid w:val="00B5417B"/>
    <w:rsid w:val="00B551B5"/>
    <w:rsid w:val="00B55B2E"/>
    <w:rsid w:val="00B632E4"/>
    <w:rsid w:val="00B65A5D"/>
    <w:rsid w:val="00B70452"/>
    <w:rsid w:val="00B740AD"/>
    <w:rsid w:val="00B75039"/>
    <w:rsid w:val="00B870D3"/>
    <w:rsid w:val="00B93867"/>
    <w:rsid w:val="00B96032"/>
    <w:rsid w:val="00B966DA"/>
    <w:rsid w:val="00BA100A"/>
    <w:rsid w:val="00BA24CC"/>
    <w:rsid w:val="00BA36CD"/>
    <w:rsid w:val="00BA3DB0"/>
    <w:rsid w:val="00BA50CB"/>
    <w:rsid w:val="00BB1BC5"/>
    <w:rsid w:val="00BC1B9D"/>
    <w:rsid w:val="00BC494F"/>
    <w:rsid w:val="00BC5AFC"/>
    <w:rsid w:val="00BC6D26"/>
    <w:rsid w:val="00BD1DF2"/>
    <w:rsid w:val="00BD76A8"/>
    <w:rsid w:val="00BE20CE"/>
    <w:rsid w:val="00BE2937"/>
    <w:rsid w:val="00BE4047"/>
    <w:rsid w:val="00BF2A40"/>
    <w:rsid w:val="00BF5B7A"/>
    <w:rsid w:val="00C01ECD"/>
    <w:rsid w:val="00C05FD4"/>
    <w:rsid w:val="00C06686"/>
    <w:rsid w:val="00C10BAA"/>
    <w:rsid w:val="00C1101E"/>
    <w:rsid w:val="00C121AE"/>
    <w:rsid w:val="00C13C88"/>
    <w:rsid w:val="00C21990"/>
    <w:rsid w:val="00C27763"/>
    <w:rsid w:val="00C316C4"/>
    <w:rsid w:val="00C34981"/>
    <w:rsid w:val="00C37C48"/>
    <w:rsid w:val="00C40B9D"/>
    <w:rsid w:val="00C501D8"/>
    <w:rsid w:val="00C50434"/>
    <w:rsid w:val="00C53B4F"/>
    <w:rsid w:val="00C55C3E"/>
    <w:rsid w:val="00C67F8F"/>
    <w:rsid w:val="00C70A1A"/>
    <w:rsid w:val="00C72BE9"/>
    <w:rsid w:val="00C742A2"/>
    <w:rsid w:val="00C82185"/>
    <w:rsid w:val="00C84616"/>
    <w:rsid w:val="00C874F8"/>
    <w:rsid w:val="00C916AA"/>
    <w:rsid w:val="00CA1D54"/>
    <w:rsid w:val="00CA3218"/>
    <w:rsid w:val="00CA3D82"/>
    <w:rsid w:val="00CA4B52"/>
    <w:rsid w:val="00CA631E"/>
    <w:rsid w:val="00CB766E"/>
    <w:rsid w:val="00CC5A26"/>
    <w:rsid w:val="00CD2283"/>
    <w:rsid w:val="00CD56E0"/>
    <w:rsid w:val="00CE1023"/>
    <w:rsid w:val="00CE1059"/>
    <w:rsid w:val="00CE5FAF"/>
    <w:rsid w:val="00CF0D2B"/>
    <w:rsid w:val="00CF5D98"/>
    <w:rsid w:val="00CF7E76"/>
    <w:rsid w:val="00D009ED"/>
    <w:rsid w:val="00D06782"/>
    <w:rsid w:val="00D108D9"/>
    <w:rsid w:val="00D14066"/>
    <w:rsid w:val="00D1494C"/>
    <w:rsid w:val="00D14C1D"/>
    <w:rsid w:val="00D20402"/>
    <w:rsid w:val="00D20475"/>
    <w:rsid w:val="00D22308"/>
    <w:rsid w:val="00D3045E"/>
    <w:rsid w:val="00D31A01"/>
    <w:rsid w:val="00D35133"/>
    <w:rsid w:val="00D514AF"/>
    <w:rsid w:val="00D54416"/>
    <w:rsid w:val="00D55A2B"/>
    <w:rsid w:val="00D610D7"/>
    <w:rsid w:val="00D61FB5"/>
    <w:rsid w:val="00D640BD"/>
    <w:rsid w:val="00D74773"/>
    <w:rsid w:val="00D77AE3"/>
    <w:rsid w:val="00D82E4C"/>
    <w:rsid w:val="00D834FD"/>
    <w:rsid w:val="00D85ABB"/>
    <w:rsid w:val="00D87182"/>
    <w:rsid w:val="00D87490"/>
    <w:rsid w:val="00D8755A"/>
    <w:rsid w:val="00D9078F"/>
    <w:rsid w:val="00D97892"/>
    <w:rsid w:val="00DA1870"/>
    <w:rsid w:val="00DA2D3A"/>
    <w:rsid w:val="00DA7DE4"/>
    <w:rsid w:val="00DB24AB"/>
    <w:rsid w:val="00DB39FC"/>
    <w:rsid w:val="00DB4874"/>
    <w:rsid w:val="00DB7FA7"/>
    <w:rsid w:val="00DC075B"/>
    <w:rsid w:val="00DC0F9B"/>
    <w:rsid w:val="00DC2328"/>
    <w:rsid w:val="00DC2E96"/>
    <w:rsid w:val="00DD36F8"/>
    <w:rsid w:val="00DD421E"/>
    <w:rsid w:val="00DD4BED"/>
    <w:rsid w:val="00DD4E49"/>
    <w:rsid w:val="00DD5FAE"/>
    <w:rsid w:val="00DD65E6"/>
    <w:rsid w:val="00DD79E2"/>
    <w:rsid w:val="00DE3C73"/>
    <w:rsid w:val="00DE4D66"/>
    <w:rsid w:val="00DF7162"/>
    <w:rsid w:val="00E00B60"/>
    <w:rsid w:val="00E02205"/>
    <w:rsid w:val="00E02BC5"/>
    <w:rsid w:val="00E05630"/>
    <w:rsid w:val="00E07116"/>
    <w:rsid w:val="00E07CA0"/>
    <w:rsid w:val="00E103E0"/>
    <w:rsid w:val="00E124FB"/>
    <w:rsid w:val="00E17772"/>
    <w:rsid w:val="00E25BBF"/>
    <w:rsid w:val="00E30731"/>
    <w:rsid w:val="00E3258E"/>
    <w:rsid w:val="00E52D10"/>
    <w:rsid w:val="00E55B6D"/>
    <w:rsid w:val="00E6118C"/>
    <w:rsid w:val="00E63631"/>
    <w:rsid w:val="00E67548"/>
    <w:rsid w:val="00E70208"/>
    <w:rsid w:val="00E76BA8"/>
    <w:rsid w:val="00E801A2"/>
    <w:rsid w:val="00E84386"/>
    <w:rsid w:val="00E95752"/>
    <w:rsid w:val="00EB0C0E"/>
    <w:rsid w:val="00EE729D"/>
    <w:rsid w:val="00EF5266"/>
    <w:rsid w:val="00F12FDD"/>
    <w:rsid w:val="00F21C39"/>
    <w:rsid w:val="00F22CFA"/>
    <w:rsid w:val="00F25EB1"/>
    <w:rsid w:val="00F26798"/>
    <w:rsid w:val="00F3144E"/>
    <w:rsid w:val="00F34E39"/>
    <w:rsid w:val="00F405E4"/>
    <w:rsid w:val="00F432BC"/>
    <w:rsid w:val="00F44FB2"/>
    <w:rsid w:val="00F45292"/>
    <w:rsid w:val="00F54954"/>
    <w:rsid w:val="00F554DD"/>
    <w:rsid w:val="00F60576"/>
    <w:rsid w:val="00F63E40"/>
    <w:rsid w:val="00F649E4"/>
    <w:rsid w:val="00F670D1"/>
    <w:rsid w:val="00F735A6"/>
    <w:rsid w:val="00F74AFC"/>
    <w:rsid w:val="00F80F7F"/>
    <w:rsid w:val="00F818A1"/>
    <w:rsid w:val="00F82266"/>
    <w:rsid w:val="00F94EA3"/>
    <w:rsid w:val="00FB236D"/>
    <w:rsid w:val="00FC67DE"/>
    <w:rsid w:val="00FC7B0C"/>
    <w:rsid w:val="00FD2C8A"/>
    <w:rsid w:val="00FD463D"/>
    <w:rsid w:val="00FD7D96"/>
    <w:rsid w:val="00FE09FE"/>
    <w:rsid w:val="00FE6A6F"/>
    <w:rsid w:val="00FE6CEF"/>
    <w:rsid w:val="00FF2149"/>
    <w:rsid w:val="00FF431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1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E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03E9A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CB76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3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F41A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E3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F41A5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3B175F"/>
    <w:rPr>
      <w:rFonts w:cs="Times New Roman"/>
    </w:rPr>
  </w:style>
  <w:style w:type="paragraph" w:customStyle="1" w:styleId="Times">
    <w:name w:val="Times"/>
    <w:basedOn w:val="Normal"/>
    <w:uiPriority w:val="99"/>
    <w:rsid w:val="001D21C7"/>
    <w:pPr>
      <w:ind w:right="-4680"/>
      <w:jc w:val="center"/>
    </w:pPr>
    <w:rPr>
      <w:rFonts w:ascii="Times" w:hAnsi="Times"/>
      <w:b/>
      <w:szCs w:val="20"/>
    </w:rPr>
  </w:style>
  <w:style w:type="paragraph" w:styleId="BodyText">
    <w:name w:val="Body Text"/>
    <w:basedOn w:val="Normal"/>
    <w:link w:val="BodyTextChar"/>
    <w:uiPriority w:val="99"/>
    <w:rsid w:val="00CC5A26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41A5"/>
    <w:rPr>
      <w:rFonts w:cs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uiPriority w:val="99"/>
    <w:rsid w:val="00CC5A26"/>
    <w:pPr>
      <w:autoSpaceDE w:val="0"/>
      <w:autoSpaceDN w:val="0"/>
    </w:pPr>
  </w:style>
  <w:style w:type="paragraph" w:customStyle="1" w:styleId="Achievement">
    <w:name w:val="Achievement"/>
    <w:basedOn w:val="BodyText"/>
    <w:uiPriority w:val="99"/>
    <w:rsid w:val="00CC5A26"/>
    <w:pPr>
      <w:numPr>
        <w:numId w:val="18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</w:rPr>
  </w:style>
  <w:style w:type="paragraph" w:customStyle="1" w:styleId="Institution">
    <w:name w:val="Institution"/>
    <w:basedOn w:val="Normal"/>
    <w:next w:val="Achievement"/>
    <w:autoRedefine/>
    <w:uiPriority w:val="99"/>
    <w:rsid w:val="00CC5A26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bCs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992D6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Spacing">
    <w:name w:val="No Spacing"/>
    <w:uiPriority w:val="99"/>
    <w:qFormat/>
    <w:rsid w:val="00A03E9A"/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rsid w:val="00A03E9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03E9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E0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00B6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232F79"/>
    <w:pPr>
      <w:ind w:left="720"/>
      <w:contextualSpacing/>
    </w:pPr>
  </w:style>
  <w:style w:type="table" w:styleId="TableGrid">
    <w:name w:val="Table Grid"/>
    <w:basedOn w:val="TableNormal"/>
    <w:uiPriority w:val="99"/>
    <w:rsid w:val="0059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edList">
    <w:name w:val="Bulleted List"/>
    <w:rsid w:val="00CE501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2Char">
    <w:name w:val="Bulleted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Y.2161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ITORE\Desktop\VINCITORE\MISCELLANEOUS\BHAGYA%20PERSONAL\Mahesh%20Resume\Mahesh.S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Mahesh.S.1</Template>
  <TotalTime>56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SURJITH C R</vt:lpstr>
    </vt:vector>
  </TitlesOfParts>
  <Company>Hewlett-Packard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SURJITH C R</dc:title>
  <dc:subject/>
  <dc:creator>VINCITORE GM</dc:creator>
  <cp:keywords/>
  <dc:description/>
  <cp:lastModifiedBy>602HRDESK</cp:lastModifiedBy>
  <cp:revision>21</cp:revision>
  <cp:lastPrinted>2012-05-26T19:04:00Z</cp:lastPrinted>
  <dcterms:created xsi:type="dcterms:W3CDTF">2014-04-20T06:34:00Z</dcterms:created>
  <dcterms:modified xsi:type="dcterms:W3CDTF">2017-06-21T07:05:00Z</dcterms:modified>
</cp:coreProperties>
</file>