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B9" w:rsidRDefault="005A5DB9" w:rsidP="005A5D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b/>
          <w:iCs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BFF0E8E" wp14:editId="22DE13B0">
            <wp:simplePos x="0" y="0"/>
            <wp:positionH relativeFrom="column">
              <wp:posOffset>5285105</wp:posOffset>
            </wp:positionH>
            <wp:positionV relativeFrom="paragraph">
              <wp:posOffset>-391160</wp:posOffset>
            </wp:positionV>
            <wp:extent cx="1122680" cy="1475105"/>
            <wp:effectExtent l="0" t="0" r="0" b="0"/>
            <wp:wrapNone/>
            <wp:docPr id="12" name="Picture 5" descr="C:\Users\DELL\Desktop\shij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shij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5DB9">
        <w:t xml:space="preserve"> </w:t>
      </w:r>
      <w:r w:rsidRPr="005A5DB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1303542</w:t>
      </w:r>
      <w:bookmarkStart w:id="0" w:name="_GoBack"/>
      <w:bookmarkEnd w:id="0"/>
    </w:p>
    <w:p w:rsidR="005A5DB9" w:rsidRDefault="005A5DB9" w:rsidP="005A5DB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A5DB9" w:rsidRDefault="005A5DB9" w:rsidP="005A5DB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A5DB9" w:rsidRDefault="005A5DB9" w:rsidP="005A5D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A5DB9" w:rsidRDefault="005A5DB9" w:rsidP="005A5DB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53070" w:rsidRDefault="005A5DB9" w:rsidP="005A5DB9">
      <w:pPr>
        <w:rPr>
          <w:rStyle w:val="Emphasis"/>
          <w:b/>
          <w:i w:val="0"/>
          <w:sz w:val="36"/>
          <w:szCs w:val="36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C5280A" w:rsidRPr="00181AB0" w:rsidRDefault="00C5280A" w:rsidP="00B53070">
      <w:pPr>
        <w:rPr>
          <w:rStyle w:val="Emphasis"/>
          <w:i w:val="0"/>
        </w:rPr>
      </w:pPr>
      <w:r w:rsidRPr="00181AB0">
        <w:rPr>
          <w:rStyle w:val="Emphasis"/>
          <w:i w:val="0"/>
        </w:rPr>
        <w:t xml:space="preserve">   </w:t>
      </w:r>
    </w:p>
    <w:p w:rsidR="00181AB0" w:rsidRPr="00181AB0" w:rsidRDefault="00181AB0">
      <w:pPr>
        <w:rPr>
          <w:rStyle w:val="Emphasis"/>
          <w:i w:val="0"/>
        </w:rPr>
      </w:pPr>
    </w:p>
    <w:p w:rsidR="00E64A51" w:rsidRPr="00181AB0" w:rsidRDefault="003D239A">
      <w:pPr>
        <w:rPr>
          <w:rStyle w:val="Emphasis"/>
          <w:b/>
          <w:i w:val="0"/>
          <w:u w:val="single"/>
        </w:rPr>
      </w:pPr>
      <w:r w:rsidRPr="00181AB0">
        <w:rPr>
          <w:rStyle w:val="Emphasis"/>
          <w:b/>
          <w:i w:val="0"/>
          <w:u w:val="single"/>
        </w:rPr>
        <w:t>CAREER OBJECTIVE</w:t>
      </w:r>
      <w:r w:rsidR="00E64A51" w:rsidRPr="00181AB0">
        <w:rPr>
          <w:rStyle w:val="Emphasis"/>
          <w:b/>
          <w:i w:val="0"/>
          <w:u w:val="single"/>
        </w:rPr>
        <w:t>:</w:t>
      </w:r>
    </w:p>
    <w:p w:rsidR="00E64A51" w:rsidRPr="00181AB0" w:rsidRDefault="00E64A51">
      <w:pPr>
        <w:rPr>
          <w:rStyle w:val="Emphasis"/>
          <w:i w:val="0"/>
        </w:rPr>
      </w:pPr>
    </w:p>
    <w:p w:rsidR="00B53070" w:rsidRPr="00B53070" w:rsidRDefault="00B53070" w:rsidP="00B53070">
      <w:pPr>
        <w:jc w:val="both"/>
        <w:rPr>
          <w:rStyle w:val="Emphasis"/>
          <w:i w:val="0"/>
        </w:rPr>
      </w:pPr>
      <w:r w:rsidRPr="00B53070">
        <w:rPr>
          <w:rStyle w:val="Emphasis"/>
          <w:i w:val="0"/>
        </w:rPr>
        <w:t xml:space="preserve">• To develop a successful career in an esteemed organization that will provide me with </w:t>
      </w:r>
    </w:p>
    <w:p w:rsidR="00B53070" w:rsidRPr="00B53070" w:rsidRDefault="00B53070" w:rsidP="00B53070">
      <w:pPr>
        <w:jc w:val="both"/>
        <w:rPr>
          <w:rStyle w:val="Emphasis"/>
          <w:i w:val="0"/>
        </w:rPr>
      </w:pPr>
      <w:proofErr w:type="gramStart"/>
      <w:r w:rsidRPr="00B53070">
        <w:rPr>
          <w:rStyle w:val="Emphasis"/>
          <w:i w:val="0"/>
        </w:rPr>
        <w:t>a</w:t>
      </w:r>
      <w:proofErr w:type="gramEnd"/>
      <w:r w:rsidRPr="00B53070">
        <w:rPr>
          <w:rStyle w:val="Emphasis"/>
          <w:i w:val="0"/>
        </w:rPr>
        <w:t xml:space="preserve"> Professional exposure, sufficient responsibilities and opportunities to learn. I will be </w:t>
      </w:r>
    </w:p>
    <w:p w:rsidR="00B53070" w:rsidRPr="00B53070" w:rsidRDefault="00B53070" w:rsidP="00B53070">
      <w:pPr>
        <w:jc w:val="both"/>
        <w:rPr>
          <w:rStyle w:val="Emphasis"/>
          <w:i w:val="0"/>
        </w:rPr>
      </w:pPr>
      <w:proofErr w:type="gramStart"/>
      <w:r w:rsidRPr="00B53070">
        <w:rPr>
          <w:rStyle w:val="Emphasis"/>
          <w:i w:val="0"/>
        </w:rPr>
        <w:t>a</w:t>
      </w:r>
      <w:proofErr w:type="gramEnd"/>
      <w:r w:rsidRPr="00B53070">
        <w:rPr>
          <w:rStyle w:val="Emphasis"/>
          <w:i w:val="0"/>
        </w:rPr>
        <w:t xml:space="preserve"> good contributor to the company’s growth by being an effective team player by </w:t>
      </w:r>
    </w:p>
    <w:p w:rsidR="00E64A51" w:rsidRPr="00181AB0" w:rsidRDefault="009270B6" w:rsidP="00B53070">
      <w:pPr>
        <w:jc w:val="both"/>
        <w:rPr>
          <w:rStyle w:val="Emphasis"/>
          <w:i w:val="0"/>
        </w:rPr>
      </w:pPr>
      <w:r w:rsidRPr="00B53070">
        <w:rPr>
          <w:rStyle w:val="Emphasis"/>
          <w:i w:val="0"/>
        </w:rPr>
        <w:t>Utilizing</w:t>
      </w:r>
      <w:r w:rsidR="00B53070" w:rsidRPr="00B53070">
        <w:rPr>
          <w:rStyle w:val="Emphasis"/>
          <w:i w:val="0"/>
        </w:rPr>
        <w:t xml:space="preserve"> my skills and knowledge coupled with communication and leadership skills </w:t>
      </w:r>
    </w:p>
    <w:p w:rsidR="00C5280A" w:rsidRPr="00181AB0" w:rsidRDefault="00181AB0" w:rsidP="00C5280A">
      <w:pPr>
        <w:pStyle w:val="NormalWeb"/>
        <w:rPr>
          <w:rStyle w:val="Emphasis"/>
          <w:rFonts w:eastAsia="Calibri"/>
          <w:b/>
          <w:i w:val="0"/>
          <w:u w:val="single"/>
        </w:rPr>
      </w:pPr>
      <w:r w:rsidRPr="00181AB0">
        <w:rPr>
          <w:rStyle w:val="Emphasis"/>
          <w:rFonts w:eastAsia="Calibri"/>
          <w:b/>
          <w:i w:val="0"/>
          <w:u w:val="single"/>
        </w:rPr>
        <w:t>PROFESSIONAL QUALIFICATIONS:</w:t>
      </w:r>
      <w:r w:rsidR="00C5280A" w:rsidRPr="00181AB0">
        <w:rPr>
          <w:rStyle w:val="Emphasis"/>
          <w:rFonts w:eastAsia="Calibri"/>
          <w:b/>
          <w:i w:val="0"/>
          <w:u w:val="single"/>
        </w:rPr>
        <w:t xml:space="preserve"> </w:t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9303"/>
      </w:tblGrid>
      <w:tr w:rsidR="006A5CA9" w:rsidRPr="00181AB0" w:rsidTr="006A5CA9">
        <w:trPr>
          <w:trHeight w:val="212"/>
        </w:trPr>
        <w:tc>
          <w:tcPr>
            <w:tcW w:w="9303" w:type="dxa"/>
          </w:tcPr>
          <w:p w:rsidR="006115EF" w:rsidRPr="006115EF" w:rsidRDefault="006115EF" w:rsidP="006115EF">
            <w:pPr>
              <w:rPr>
                <w:rStyle w:val="Emphasis"/>
                <w:i w:val="0"/>
              </w:rPr>
            </w:pPr>
            <w:r w:rsidRPr="006115EF">
              <w:rPr>
                <w:rStyle w:val="Emphasis"/>
                <w:i w:val="0"/>
              </w:rPr>
              <w:t xml:space="preserve">• Possess leadership quality </w:t>
            </w:r>
          </w:p>
          <w:p w:rsidR="006115EF" w:rsidRPr="006115EF" w:rsidRDefault="006115EF" w:rsidP="006115EF">
            <w:pPr>
              <w:rPr>
                <w:rStyle w:val="Emphasis"/>
                <w:i w:val="0"/>
              </w:rPr>
            </w:pPr>
            <w:r w:rsidRPr="006115EF">
              <w:rPr>
                <w:rStyle w:val="Emphasis"/>
                <w:i w:val="0"/>
              </w:rPr>
              <w:t xml:space="preserve">• Excellent communication skills </w:t>
            </w:r>
          </w:p>
          <w:p w:rsidR="006115EF" w:rsidRPr="006115EF" w:rsidRDefault="006115EF" w:rsidP="006115EF">
            <w:pPr>
              <w:rPr>
                <w:rStyle w:val="Emphasis"/>
                <w:i w:val="0"/>
              </w:rPr>
            </w:pPr>
            <w:r w:rsidRPr="006115EF">
              <w:rPr>
                <w:rStyle w:val="Emphasis"/>
                <w:i w:val="0"/>
              </w:rPr>
              <w:t xml:space="preserve">• Strong analytical and conceptual skills </w:t>
            </w:r>
          </w:p>
          <w:p w:rsidR="006115EF" w:rsidRPr="006115EF" w:rsidRDefault="006115EF" w:rsidP="006115EF">
            <w:pPr>
              <w:rPr>
                <w:rStyle w:val="Emphasis"/>
                <w:i w:val="0"/>
              </w:rPr>
            </w:pPr>
            <w:r w:rsidRPr="006115EF">
              <w:rPr>
                <w:rStyle w:val="Emphasis"/>
                <w:i w:val="0"/>
              </w:rPr>
              <w:t xml:space="preserve">• Pleasing personality </w:t>
            </w:r>
          </w:p>
          <w:p w:rsidR="006115EF" w:rsidRPr="006115EF" w:rsidRDefault="006115EF" w:rsidP="006115EF">
            <w:pPr>
              <w:rPr>
                <w:rStyle w:val="Emphasis"/>
                <w:i w:val="0"/>
              </w:rPr>
            </w:pPr>
            <w:r w:rsidRPr="006115EF">
              <w:rPr>
                <w:rStyle w:val="Emphasis"/>
                <w:i w:val="0"/>
              </w:rPr>
              <w:t xml:space="preserve">• Quick learner and adaptable </w:t>
            </w:r>
          </w:p>
          <w:p w:rsidR="006115EF" w:rsidRPr="006115EF" w:rsidRDefault="006115EF" w:rsidP="006115EF">
            <w:pPr>
              <w:rPr>
                <w:rStyle w:val="Emphasis"/>
                <w:i w:val="0"/>
              </w:rPr>
            </w:pPr>
            <w:r w:rsidRPr="006115EF">
              <w:rPr>
                <w:rStyle w:val="Emphasis"/>
                <w:i w:val="0"/>
              </w:rPr>
              <w:t xml:space="preserve">• Reliable and resourceful </w:t>
            </w:r>
          </w:p>
          <w:p w:rsidR="006A5CA9" w:rsidRDefault="006115EF" w:rsidP="006115EF">
            <w:pPr>
              <w:rPr>
                <w:rStyle w:val="Emphasis"/>
                <w:i w:val="0"/>
              </w:rPr>
            </w:pPr>
            <w:r w:rsidRPr="006115EF">
              <w:rPr>
                <w:rStyle w:val="Emphasis"/>
                <w:i w:val="0"/>
              </w:rPr>
              <w:t>• Public speaker and a performer</w:t>
            </w:r>
          </w:p>
          <w:p w:rsidR="006115EF" w:rsidRPr="00181AB0" w:rsidRDefault="006115EF" w:rsidP="006115EF">
            <w:pPr>
              <w:rPr>
                <w:rStyle w:val="Emphasis"/>
                <w:i w:val="0"/>
              </w:rPr>
            </w:pPr>
          </w:p>
        </w:tc>
      </w:tr>
    </w:tbl>
    <w:p w:rsidR="00964200" w:rsidRPr="00964200" w:rsidRDefault="00964200" w:rsidP="00964200">
      <w:pPr>
        <w:rPr>
          <w:rStyle w:val="Emphasis"/>
          <w:b/>
          <w:i w:val="0"/>
          <w:u w:val="single"/>
        </w:rPr>
      </w:pPr>
      <w:r w:rsidRPr="00964200">
        <w:rPr>
          <w:rStyle w:val="Emphasis"/>
          <w:b/>
          <w:i w:val="0"/>
          <w:u w:val="single"/>
        </w:rPr>
        <w:t xml:space="preserve">WORK </w:t>
      </w:r>
      <w:r w:rsidR="006115EF" w:rsidRPr="00964200">
        <w:rPr>
          <w:rStyle w:val="Emphasis"/>
          <w:b/>
          <w:i w:val="0"/>
          <w:u w:val="single"/>
        </w:rPr>
        <w:t>EXPERIENCE:</w:t>
      </w:r>
    </w:p>
    <w:p w:rsidR="00964200" w:rsidRDefault="00964200" w:rsidP="00964200">
      <w:pPr>
        <w:rPr>
          <w:rStyle w:val="Emphasis"/>
          <w:i w:val="0"/>
        </w:rPr>
      </w:pPr>
    </w:p>
    <w:p w:rsidR="00964200" w:rsidRPr="00964200" w:rsidRDefault="00964200" w:rsidP="00964200">
      <w:pPr>
        <w:rPr>
          <w:rStyle w:val="Emphasis"/>
          <w:i w:val="0"/>
        </w:rPr>
      </w:pPr>
      <w:r w:rsidRPr="00964200">
        <w:rPr>
          <w:rStyle w:val="Emphasis"/>
          <w:i w:val="0"/>
        </w:rPr>
        <w:t xml:space="preserve"> 7 </w:t>
      </w:r>
      <w:r w:rsidRPr="00964200">
        <w:rPr>
          <w:rStyle w:val="Emphasis"/>
          <w:i w:val="0"/>
          <w:sz w:val="22"/>
          <w:szCs w:val="22"/>
        </w:rPr>
        <w:t>YEARS EXPERIENCE</w:t>
      </w:r>
      <w:r w:rsidR="009270B6">
        <w:rPr>
          <w:rStyle w:val="Emphasis"/>
          <w:i w:val="0"/>
          <w:sz w:val="22"/>
          <w:szCs w:val="22"/>
        </w:rPr>
        <w:t>D IN MARKETING AND SALES</w:t>
      </w:r>
      <w:r w:rsidRPr="00964200">
        <w:rPr>
          <w:rStyle w:val="Emphasis"/>
          <w:i w:val="0"/>
        </w:rPr>
        <w:t xml:space="preserve"> </w:t>
      </w:r>
    </w:p>
    <w:p w:rsidR="00964200" w:rsidRPr="00964200" w:rsidRDefault="00964200" w:rsidP="00964200">
      <w:pPr>
        <w:rPr>
          <w:rStyle w:val="Emphasis"/>
          <w:i w:val="0"/>
        </w:rPr>
      </w:pPr>
    </w:p>
    <w:p w:rsidR="00964200" w:rsidRPr="00964200" w:rsidRDefault="00964200" w:rsidP="00964200">
      <w:pPr>
        <w:rPr>
          <w:rStyle w:val="Emphasis"/>
          <w:i w:val="0"/>
        </w:rPr>
      </w:pPr>
    </w:p>
    <w:p w:rsidR="00964200" w:rsidRPr="00964200" w:rsidRDefault="00964200" w:rsidP="00964200">
      <w:pPr>
        <w:pStyle w:val="ListParagraph"/>
        <w:numPr>
          <w:ilvl w:val="0"/>
          <w:numId w:val="30"/>
        </w:numPr>
        <w:rPr>
          <w:rStyle w:val="Emphasis"/>
          <w:b/>
          <w:i w:val="0"/>
        </w:rPr>
      </w:pPr>
      <w:r w:rsidRPr="00964200">
        <w:rPr>
          <w:rStyle w:val="Emphasis"/>
          <w:b/>
          <w:i w:val="0"/>
        </w:rPr>
        <w:t xml:space="preserve">Working as a store manager Life Health Care Group Dubai, from 2013 </w:t>
      </w:r>
    </w:p>
    <w:p w:rsidR="00964200" w:rsidRPr="00964200" w:rsidRDefault="00964200" w:rsidP="00964200">
      <w:pPr>
        <w:rPr>
          <w:rStyle w:val="Emphasis"/>
          <w:b/>
          <w:i w:val="0"/>
        </w:rPr>
      </w:pPr>
      <w:r w:rsidRPr="00964200">
        <w:rPr>
          <w:rStyle w:val="Emphasis"/>
          <w:b/>
          <w:i w:val="0"/>
        </w:rPr>
        <w:t xml:space="preserve">Feb. 1st to till date </w:t>
      </w:r>
    </w:p>
    <w:p w:rsidR="00964200" w:rsidRPr="00964200" w:rsidRDefault="00964200" w:rsidP="00964200">
      <w:pPr>
        <w:rPr>
          <w:rStyle w:val="Emphasis"/>
          <w:i w:val="0"/>
        </w:rPr>
      </w:pPr>
      <w:r w:rsidRPr="00964200">
        <w:rPr>
          <w:rStyle w:val="Emphasis"/>
          <w:i w:val="0"/>
        </w:rPr>
        <w:t xml:space="preserve">This is a retail marketing company in UAE with more than 100 branches in all over the UAE </w:t>
      </w:r>
    </w:p>
    <w:p w:rsidR="00964200" w:rsidRDefault="00964200" w:rsidP="00964200">
      <w:pPr>
        <w:rPr>
          <w:rStyle w:val="Emphasis"/>
          <w:i w:val="0"/>
        </w:rPr>
      </w:pPr>
    </w:p>
    <w:p w:rsidR="00964200" w:rsidRPr="00964200" w:rsidRDefault="00964200" w:rsidP="00964200">
      <w:pPr>
        <w:rPr>
          <w:rStyle w:val="Emphasis"/>
          <w:i w:val="0"/>
        </w:rPr>
      </w:pPr>
      <w:proofErr w:type="gramStart"/>
      <w:r w:rsidRPr="00964200">
        <w:rPr>
          <w:rStyle w:val="Emphasis"/>
          <w:i w:val="0"/>
        </w:rPr>
        <w:t>1.Managing</w:t>
      </w:r>
      <w:proofErr w:type="gramEnd"/>
      <w:r w:rsidRPr="00964200">
        <w:rPr>
          <w:rStyle w:val="Emphasis"/>
          <w:i w:val="0"/>
        </w:rPr>
        <w:t xml:space="preserve"> the store </w:t>
      </w:r>
    </w:p>
    <w:p w:rsidR="00964200" w:rsidRPr="00964200" w:rsidRDefault="00964200" w:rsidP="00964200">
      <w:pPr>
        <w:rPr>
          <w:rStyle w:val="Emphasis"/>
          <w:i w:val="0"/>
        </w:rPr>
      </w:pPr>
      <w:proofErr w:type="gramStart"/>
      <w:r w:rsidRPr="00964200">
        <w:rPr>
          <w:rStyle w:val="Emphasis"/>
          <w:i w:val="0"/>
        </w:rPr>
        <w:t>2.Customer</w:t>
      </w:r>
      <w:proofErr w:type="gramEnd"/>
      <w:r w:rsidRPr="00964200">
        <w:rPr>
          <w:rStyle w:val="Emphasis"/>
          <w:i w:val="0"/>
        </w:rPr>
        <w:t xml:space="preserve"> management and Staffing </w:t>
      </w:r>
    </w:p>
    <w:p w:rsidR="00964200" w:rsidRPr="00964200" w:rsidRDefault="00964200" w:rsidP="00964200">
      <w:pPr>
        <w:rPr>
          <w:rStyle w:val="Emphasis"/>
          <w:i w:val="0"/>
        </w:rPr>
      </w:pPr>
      <w:proofErr w:type="gramStart"/>
      <w:r w:rsidRPr="00964200">
        <w:rPr>
          <w:rStyle w:val="Emphasis"/>
          <w:i w:val="0"/>
        </w:rPr>
        <w:t>3.Ordering</w:t>
      </w:r>
      <w:proofErr w:type="gramEnd"/>
      <w:r w:rsidRPr="00964200">
        <w:rPr>
          <w:rStyle w:val="Emphasis"/>
          <w:i w:val="0"/>
        </w:rPr>
        <w:t xml:space="preserve"> and dealing the suppliers </w:t>
      </w:r>
    </w:p>
    <w:p w:rsidR="00964200" w:rsidRPr="00964200" w:rsidRDefault="00964200" w:rsidP="00964200">
      <w:pPr>
        <w:rPr>
          <w:rStyle w:val="Emphasis"/>
          <w:i w:val="0"/>
        </w:rPr>
      </w:pPr>
      <w:r w:rsidRPr="00964200">
        <w:rPr>
          <w:rStyle w:val="Emphasis"/>
          <w:i w:val="0"/>
        </w:rPr>
        <w:t xml:space="preserve">4. Seasonal based promotion planning and executing </w:t>
      </w:r>
    </w:p>
    <w:p w:rsidR="00964200" w:rsidRPr="00964200" w:rsidRDefault="00964200" w:rsidP="00964200">
      <w:pPr>
        <w:rPr>
          <w:rStyle w:val="Emphasis"/>
          <w:i w:val="0"/>
        </w:rPr>
      </w:pPr>
      <w:proofErr w:type="gramStart"/>
      <w:r w:rsidRPr="00964200">
        <w:rPr>
          <w:rStyle w:val="Emphasis"/>
          <w:i w:val="0"/>
        </w:rPr>
        <w:t>5.Establishing</w:t>
      </w:r>
      <w:proofErr w:type="gramEnd"/>
      <w:r w:rsidRPr="00964200">
        <w:rPr>
          <w:rStyle w:val="Emphasis"/>
          <w:i w:val="0"/>
        </w:rPr>
        <w:t xml:space="preserve"> the monthly business plans and strategies </w:t>
      </w:r>
    </w:p>
    <w:p w:rsidR="009270B6" w:rsidRDefault="00964200" w:rsidP="00964200">
      <w:pPr>
        <w:rPr>
          <w:rStyle w:val="Emphasis"/>
          <w:i w:val="0"/>
        </w:rPr>
      </w:pPr>
      <w:r w:rsidRPr="00964200">
        <w:rPr>
          <w:rStyle w:val="Emphasis"/>
          <w:i w:val="0"/>
        </w:rPr>
        <w:t>6. Inventory management</w:t>
      </w:r>
    </w:p>
    <w:p w:rsidR="00964200" w:rsidRDefault="009270B6" w:rsidP="00964200">
      <w:pPr>
        <w:rPr>
          <w:rStyle w:val="Emphasis"/>
          <w:i w:val="0"/>
        </w:rPr>
      </w:pPr>
      <w:r>
        <w:rPr>
          <w:rStyle w:val="Emphasis"/>
          <w:i w:val="0"/>
        </w:rPr>
        <w:t xml:space="preserve">7. Team </w:t>
      </w:r>
      <w:proofErr w:type="spellStart"/>
      <w:r>
        <w:rPr>
          <w:rStyle w:val="Emphasis"/>
          <w:i w:val="0"/>
        </w:rPr>
        <w:t>Buidling</w:t>
      </w:r>
      <w:proofErr w:type="spellEnd"/>
      <w:r>
        <w:rPr>
          <w:rStyle w:val="Emphasis"/>
          <w:i w:val="0"/>
        </w:rPr>
        <w:t xml:space="preserve"> and Training</w:t>
      </w:r>
      <w:r w:rsidR="00964200" w:rsidRPr="00964200">
        <w:rPr>
          <w:rStyle w:val="Emphasis"/>
          <w:i w:val="0"/>
        </w:rPr>
        <w:t xml:space="preserve"> </w:t>
      </w:r>
    </w:p>
    <w:p w:rsidR="009270B6" w:rsidRDefault="009270B6" w:rsidP="00964200">
      <w:pPr>
        <w:rPr>
          <w:rStyle w:val="Emphasis"/>
          <w:i w:val="0"/>
        </w:rPr>
      </w:pPr>
    </w:p>
    <w:p w:rsidR="009270B6" w:rsidRPr="00964200" w:rsidRDefault="009270B6" w:rsidP="00964200">
      <w:pPr>
        <w:rPr>
          <w:rStyle w:val="Emphasis"/>
          <w:i w:val="0"/>
        </w:rPr>
      </w:pPr>
    </w:p>
    <w:p w:rsidR="00964200" w:rsidRPr="00964200" w:rsidRDefault="00964200" w:rsidP="00964200">
      <w:pPr>
        <w:rPr>
          <w:rStyle w:val="Emphasis"/>
          <w:i w:val="0"/>
        </w:rPr>
      </w:pPr>
    </w:p>
    <w:p w:rsidR="00964200" w:rsidRPr="00761F26" w:rsidRDefault="00761F26" w:rsidP="00964200">
      <w:pPr>
        <w:rPr>
          <w:rStyle w:val="Emphasis"/>
          <w:b/>
          <w:i w:val="0"/>
        </w:rPr>
      </w:pPr>
      <w:proofErr w:type="gramStart"/>
      <w:r w:rsidRPr="00761F26">
        <w:rPr>
          <w:rStyle w:val="Emphasis"/>
          <w:b/>
          <w:i w:val="0"/>
        </w:rPr>
        <w:t>2.</w:t>
      </w:r>
      <w:r w:rsidR="00964200" w:rsidRPr="00761F26">
        <w:rPr>
          <w:rStyle w:val="Emphasis"/>
          <w:b/>
          <w:i w:val="0"/>
        </w:rPr>
        <w:t>Worked</w:t>
      </w:r>
      <w:proofErr w:type="gramEnd"/>
      <w:r w:rsidR="00964200" w:rsidRPr="00761F26">
        <w:rPr>
          <w:rStyle w:val="Emphasis"/>
          <w:b/>
          <w:i w:val="0"/>
        </w:rPr>
        <w:t xml:space="preserve"> as a MEDICAL REPRESENTATIVE In IPCA labs cochin from 2007 July to 2008 Feb. </w:t>
      </w:r>
    </w:p>
    <w:p w:rsidR="00964200" w:rsidRPr="00964200" w:rsidRDefault="00964200" w:rsidP="00964200">
      <w:pPr>
        <w:rPr>
          <w:rStyle w:val="Emphasis"/>
          <w:i w:val="0"/>
        </w:rPr>
      </w:pPr>
      <w:r w:rsidRPr="00964200">
        <w:rPr>
          <w:rStyle w:val="Emphasis"/>
          <w:i w:val="0"/>
        </w:rPr>
        <w:t xml:space="preserve">This is an Indian based </w:t>
      </w:r>
      <w:r w:rsidR="00761F26">
        <w:rPr>
          <w:rStyle w:val="Emphasis"/>
          <w:i w:val="0"/>
        </w:rPr>
        <w:t xml:space="preserve">Multi National </w:t>
      </w:r>
      <w:r w:rsidRPr="00964200">
        <w:rPr>
          <w:rStyle w:val="Emphasis"/>
          <w:i w:val="0"/>
        </w:rPr>
        <w:t xml:space="preserve">company and they </w:t>
      </w:r>
      <w:r w:rsidR="00761F26">
        <w:rPr>
          <w:rStyle w:val="Emphasis"/>
          <w:i w:val="0"/>
        </w:rPr>
        <w:t xml:space="preserve">are having opening in 16 other </w:t>
      </w:r>
      <w:r w:rsidRPr="00964200">
        <w:rPr>
          <w:rStyle w:val="Emphasis"/>
          <w:i w:val="0"/>
        </w:rPr>
        <w:t xml:space="preserve">countries </w:t>
      </w:r>
    </w:p>
    <w:p w:rsidR="00964200" w:rsidRPr="00964200" w:rsidRDefault="00761F26" w:rsidP="00964200">
      <w:pPr>
        <w:rPr>
          <w:rStyle w:val="Emphasis"/>
          <w:i w:val="0"/>
        </w:rPr>
      </w:pPr>
      <w:r>
        <w:rPr>
          <w:rStyle w:val="Emphasis"/>
          <w:i w:val="0"/>
        </w:rPr>
        <w:t xml:space="preserve">1. </w:t>
      </w:r>
      <w:r w:rsidR="00964200" w:rsidRPr="00964200">
        <w:rPr>
          <w:rStyle w:val="Emphasis"/>
          <w:i w:val="0"/>
        </w:rPr>
        <w:t xml:space="preserve">Building and Developing sales in </w:t>
      </w:r>
      <w:proofErr w:type="gramStart"/>
      <w:r w:rsidR="00964200" w:rsidRPr="00964200">
        <w:rPr>
          <w:rStyle w:val="Emphasis"/>
          <w:i w:val="0"/>
        </w:rPr>
        <w:t>cochin</w:t>
      </w:r>
      <w:proofErr w:type="gramEnd"/>
      <w:r w:rsidR="00964200" w:rsidRPr="00964200">
        <w:rPr>
          <w:rStyle w:val="Emphasis"/>
          <w:i w:val="0"/>
        </w:rPr>
        <w:t xml:space="preserve"> </w:t>
      </w:r>
    </w:p>
    <w:p w:rsidR="00964200" w:rsidRPr="00964200" w:rsidRDefault="00761F26" w:rsidP="00964200">
      <w:pPr>
        <w:rPr>
          <w:rStyle w:val="Emphasis"/>
          <w:i w:val="0"/>
        </w:rPr>
      </w:pPr>
      <w:r>
        <w:rPr>
          <w:rStyle w:val="Emphasis"/>
          <w:i w:val="0"/>
        </w:rPr>
        <w:t xml:space="preserve">2. </w:t>
      </w:r>
      <w:r w:rsidR="00964200" w:rsidRPr="00964200">
        <w:rPr>
          <w:rStyle w:val="Emphasis"/>
          <w:i w:val="0"/>
        </w:rPr>
        <w:t xml:space="preserve">Developing and Managing 10 local distributors </w:t>
      </w:r>
    </w:p>
    <w:p w:rsidR="00964200" w:rsidRPr="00964200" w:rsidRDefault="00761F26" w:rsidP="00964200">
      <w:pPr>
        <w:rPr>
          <w:rStyle w:val="Emphasis"/>
          <w:i w:val="0"/>
        </w:rPr>
      </w:pPr>
      <w:r>
        <w:rPr>
          <w:rStyle w:val="Emphasis"/>
          <w:i w:val="0"/>
        </w:rPr>
        <w:lastRenderedPageBreak/>
        <w:t xml:space="preserve">3. </w:t>
      </w:r>
      <w:r w:rsidR="00964200" w:rsidRPr="00964200">
        <w:rPr>
          <w:rStyle w:val="Emphasis"/>
          <w:i w:val="0"/>
        </w:rPr>
        <w:t xml:space="preserve">Monitoring the stock availability, Orders and Arrivals </w:t>
      </w:r>
    </w:p>
    <w:p w:rsidR="006A5CA9" w:rsidRDefault="00761F26" w:rsidP="00964200">
      <w:pPr>
        <w:rPr>
          <w:rStyle w:val="Emphasis"/>
          <w:i w:val="0"/>
        </w:rPr>
      </w:pPr>
      <w:r>
        <w:rPr>
          <w:rStyle w:val="Emphasis"/>
          <w:i w:val="0"/>
        </w:rPr>
        <w:t xml:space="preserve">4. </w:t>
      </w:r>
      <w:r w:rsidR="00964200" w:rsidRPr="00964200">
        <w:rPr>
          <w:rStyle w:val="Emphasis"/>
          <w:i w:val="0"/>
        </w:rPr>
        <w:t>Performing marketing survey</w:t>
      </w:r>
    </w:p>
    <w:p w:rsidR="00761F26" w:rsidRDefault="00761F26" w:rsidP="00964200">
      <w:pPr>
        <w:rPr>
          <w:rStyle w:val="Emphasis"/>
          <w:i w:val="0"/>
        </w:rPr>
      </w:pPr>
    </w:p>
    <w:p w:rsidR="00761F26" w:rsidRPr="00761F26" w:rsidRDefault="00761F26" w:rsidP="00761F26">
      <w:pPr>
        <w:rPr>
          <w:rStyle w:val="Emphasis"/>
          <w:b/>
          <w:i w:val="0"/>
        </w:rPr>
      </w:pPr>
      <w:proofErr w:type="gramStart"/>
      <w:r w:rsidRPr="00761F26">
        <w:rPr>
          <w:rStyle w:val="Emphasis"/>
          <w:b/>
          <w:i w:val="0"/>
        </w:rPr>
        <w:t>3.</w:t>
      </w:r>
      <w:r w:rsidR="006115EF">
        <w:rPr>
          <w:rStyle w:val="Emphasis"/>
          <w:b/>
          <w:i w:val="0"/>
        </w:rPr>
        <w:t>Worked</w:t>
      </w:r>
      <w:proofErr w:type="gramEnd"/>
      <w:r w:rsidR="006115EF">
        <w:rPr>
          <w:rStyle w:val="Emphasis"/>
          <w:b/>
          <w:i w:val="0"/>
        </w:rPr>
        <w:t xml:space="preserve"> as a Medical Representative</w:t>
      </w:r>
      <w:r w:rsidRPr="00761F26">
        <w:rPr>
          <w:rStyle w:val="Emphasis"/>
          <w:b/>
          <w:i w:val="0"/>
        </w:rPr>
        <w:t xml:space="preserve"> </w:t>
      </w:r>
      <w:r w:rsidR="006115EF">
        <w:rPr>
          <w:rStyle w:val="Emphasis"/>
          <w:b/>
          <w:i w:val="0"/>
        </w:rPr>
        <w:t xml:space="preserve">In Dr.Reddys Labs from 2008 February </w:t>
      </w:r>
    </w:p>
    <w:p w:rsidR="00761F26" w:rsidRPr="00761F26" w:rsidRDefault="00761F26" w:rsidP="00761F26">
      <w:pPr>
        <w:pStyle w:val="ListParagraph"/>
        <w:rPr>
          <w:rStyle w:val="Emphasis"/>
          <w:i w:val="0"/>
        </w:rPr>
      </w:pP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Working as an Area Sales Manager in this company, I joined in this </w:t>
      </w:r>
    </w:p>
    <w:p w:rsidR="00761F26" w:rsidRPr="00761F26" w:rsidRDefault="00761F26" w:rsidP="00761F26">
      <w:pPr>
        <w:rPr>
          <w:rStyle w:val="Emphasis"/>
          <w:i w:val="0"/>
        </w:rPr>
      </w:pPr>
      <w:proofErr w:type="gramStart"/>
      <w:r w:rsidRPr="00761F26">
        <w:rPr>
          <w:rStyle w:val="Emphasis"/>
          <w:i w:val="0"/>
        </w:rPr>
        <w:t>company</w:t>
      </w:r>
      <w:proofErr w:type="gramEnd"/>
      <w:r w:rsidRPr="00761F26">
        <w:rPr>
          <w:rStyle w:val="Emphasis"/>
          <w:i w:val="0"/>
        </w:rPr>
        <w:t xml:space="preserve"> on 2008 </w:t>
      </w:r>
      <w:proofErr w:type="spellStart"/>
      <w:r w:rsidRPr="00761F26">
        <w:rPr>
          <w:rStyle w:val="Emphasis"/>
          <w:i w:val="0"/>
        </w:rPr>
        <w:t>feb</w:t>
      </w:r>
      <w:proofErr w:type="spellEnd"/>
      <w:r>
        <w:rPr>
          <w:rStyle w:val="Emphasis"/>
          <w:i w:val="0"/>
        </w:rPr>
        <w:t xml:space="preserve"> as a Medical sales representative </w:t>
      </w:r>
      <w:r w:rsidRPr="00761F26">
        <w:rPr>
          <w:rStyle w:val="Emphasis"/>
          <w:i w:val="0"/>
        </w:rPr>
        <w:t xml:space="preserve"> and I got promoted as an ma</w:t>
      </w:r>
      <w:r>
        <w:rPr>
          <w:rStyle w:val="Emphasis"/>
          <w:i w:val="0"/>
        </w:rPr>
        <w:t xml:space="preserve">nager in 2011 April based on my </w:t>
      </w:r>
      <w:r w:rsidRPr="00761F26">
        <w:rPr>
          <w:rStyle w:val="Emphasis"/>
          <w:i w:val="0"/>
        </w:rPr>
        <w:t xml:space="preserve">performance and ability. Now 5 team members are reporting to me and </w:t>
      </w:r>
      <w:proofErr w:type="spellStart"/>
      <w:r w:rsidRPr="00761F26">
        <w:rPr>
          <w:rStyle w:val="Emphasis"/>
          <w:i w:val="0"/>
        </w:rPr>
        <w:t>Iam</w:t>
      </w:r>
      <w:proofErr w:type="spellEnd"/>
      <w:r w:rsidRPr="00761F26">
        <w:rPr>
          <w:rStyle w:val="Emphasis"/>
          <w:i w:val="0"/>
        </w:rPr>
        <w:t xml:space="preserve"> reporting to the Regional Sales Manager of Kerala state </w:t>
      </w:r>
    </w:p>
    <w:p w:rsidR="00761F26" w:rsidRPr="00761F26" w:rsidRDefault="00761F26" w:rsidP="00761F26">
      <w:pPr>
        <w:rPr>
          <w:rStyle w:val="Emphasis"/>
          <w:i w:val="0"/>
        </w:rPr>
      </w:pP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1. Establishing Annual business plan and Strategies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2. Developing the strategies and objectives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3. Monitoring and analyzing team members process and sales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4. Managing and expanding existing accounts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5. Market research and promotion of product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6. Achieve sales target by execution excellence and team management </w:t>
      </w:r>
    </w:p>
    <w:p w:rsidR="006115EF" w:rsidRDefault="006115EF" w:rsidP="00761F26">
      <w:pPr>
        <w:rPr>
          <w:rStyle w:val="Emphasis"/>
          <w:i w:val="0"/>
        </w:rPr>
      </w:pPr>
    </w:p>
    <w:p w:rsidR="00761F26" w:rsidRPr="006115EF" w:rsidRDefault="00761F26" w:rsidP="00761F26">
      <w:pPr>
        <w:rPr>
          <w:rStyle w:val="Emphasis"/>
          <w:b/>
          <w:i w:val="0"/>
          <w:u w:val="single"/>
        </w:rPr>
      </w:pPr>
      <w:r w:rsidRPr="006115EF">
        <w:rPr>
          <w:rStyle w:val="Emphasis"/>
          <w:b/>
          <w:i w:val="0"/>
          <w:u w:val="single"/>
        </w:rPr>
        <w:t xml:space="preserve">Achievements </w:t>
      </w:r>
    </w:p>
    <w:p w:rsidR="00761F26" w:rsidRPr="00761F26" w:rsidRDefault="00761F26" w:rsidP="00761F26">
      <w:pPr>
        <w:rPr>
          <w:rStyle w:val="Emphasis"/>
          <w:i w:val="0"/>
        </w:rPr>
      </w:pP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When I joined in </w:t>
      </w:r>
      <w:r w:rsidR="00833305">
        <w:rPr>
          <w:rStyle w:val="Emphasis"/>
          <w:i w:val="0"/>
        </w:rPr>
        <w:t xml:space="preserve">DR REDDYS </w:t>
      </w:r>
      <w:r w:rsidR="00833305" w:rsidRPr="00761F26">
        <w:rPr>
          <w:rStyle w:val="Emphasis"/>
          <w:i w:val="0"/>
        </w:rPr>
        <w:t>the</w:t>
      </w:r>
      <w:r w:rsidRPr="00761F26">
        <w:rPr>
          <w:rStyle w:val="Emphasis"/>
          <w:i w:val="0"/>
        </w:rPr>
        <w:t xml:space="preserve"> average sale was 12lk but within 2 years it </w:t>
      </w:r>
    </w:p>
    <w:p w:rsidR="00761F26" w:rsidRPr="00761F26" w:rsidRDefault="00761F26" w:rsidP="00761F26">
      <w:pPr>
        <w:rPr>
          <w:rStyle w:val="Emphasis"/>
          <w:i w:val="0"/>
        </w:rPr>
      </w:pPr>
      <w:proofErr w:type="gramStart"/>
      <w:r w:rsidRPr="00761F26">
        <w:rPr>
          <w:rStyle w:val="Emphasis"/>
          <w:i w:val="0"/>
        </w:rPr>
        <w:t>has</w:t>
      </w:r>
      <w:proofErr w:type="gramEnd"/>
      <w:r w:rsidRPr="00761F26">
        <w:rPr>
          <w:rStyle w:val="Emphasis"/>
          <w:i w:val="0"/>
        </w:rPr>
        <w:t xml:space="preserve"> reached 20lk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• I had received BEST COACH award for many times in this period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• Highest unit sales for the newly launched brands </w:t>
      </w:r>
    </w:p>
    <w:p w:rsidR="00761F26" w:rsidRPr="00761F26" w:rsidRDefault="00761F26" w:rsidP="00761F26">
      <w:pPr>
        <w:rPr>
          <w:rStyle w:val="Emphasis"/>
          <w:i w:val="0"/>
        </w:rPr>
      </w:pPr>
      <w:r w:rsidRPr="00761F26">
        <w:rPr>
          <w:rStyle w:val="Emphasis"/>
          <w:i w:val="0"/>
        </w:rPr>
        <w:t xml:space="preserve">• Maintaining the all India no 1 position for the past 4 years </w:t>
      </w:r>
    </w:p>
    <w:p w:rsidR="00181AB0" w:rsidRDefault="00181AB0" w:rsidP="00181AB0">
      <w:pPr>
        <w:ind w:left="720"/>
        <w:jc w:val="both"/>
        <w:rPr>
          <w:rStyle w:val="Emphasis"/>
          <w:i w:val="0"/>
        </w:rPr>
      </w:pPr>
    </w:p>
    <w:p w:rsidR="005E7FA9" w:rsidRPr="00181AB0" w:rsidRDefault="005E7FA9">
      <w:pPr>
        <w:rPr>
          <w:rStyle w:val="Emphasis"/>
          <w:i w:val="0"/>
        </w:rPr>
      </w:pPr>
    </w:p>
    <w:p w:rsidR="00C84C45" w:rsidRDefault="005E7FA9">
      <w:pPr>
        <w:rPr>
          <w:rStyle w:val="Emphasis"/>
          <w:b/>
          <w:i w:val="0"/>
          <w:u w:val="single"/>
        </w:rPr>
      </w:pPr>
      <w:r w:rsidRPr="00181AB0">
        <w:rPr>
          <w:rStyle w:val="Emphasis"/>
          <w:b/>
          <w:i w:val="0"/>
          <w:u w:val="single"/>
        </w:rPr>
        <w:t>EDUCATION:</w:t>
      </w:r>
    </w:p>
    <w:p w:rsidR="005E7FA9" w:rsidRPr="00181AB0" w:rsidRDefault="005E7FA9">
      <w:pPr>
        <w:rPr>
          <w:rStyle w:val="Emphasis"/>
          <w:i w:val="0"/>
        </w:rPr>
      </w:pPr>
    </w:p>
    <w:p w:rsidR="005E7FA9" w:rsidRPr="00833305" w:rsidRDefault="005E7FA9" w:rsidP="007868F2">
      <w:pPr>
        <w:rPr>
          <w:rStyle w:val="Emphasis"/>
          <w:b/>
          <w:i w:val="0"/>
        </w:rPr>
      </w:pPr>
      <w:r w:rsidRPr="00833305">
        <w:rPr>
          <w:rStyle w:val="Emphasis"/>
          <w:b/>
          <w:i w:val="0"/>
        </w:rPr>
        <w:t xml:space="preserve">Master of </w:t>
      </w:r>
      <w:r w:rsidR="00833305" w:rsidRPr="00833305">
        <w:rPr>
          <w:rStyle w:val="Emphasis"/>
          <w:b/>
          <w:i w:val="0"/>
        </w:rPr>
        <w:t>Business Administration-Marketing</w:t>
      </w:r>
    </w:p>
    <w:p w:rsidR="00833305" w:rsidRPr="00833305" w:rsidRDefault="00833305" w:rsidP="00833305">
      <w:pPr>
        <w:rPr>
          <w:rStyle w:val="Emphasis"/>
          <w:b/>
          <w:i w:val="0"/>
        </w:rPr>
      </w:pPr>
    </w:p>
    <w:p w:rsidR="00833305" w:rsidRPr="00833305" w:rsidRDefault="00833305" w:rsidP="00833305">
      <w:pPr>
        <w:rPr>
          <w:rStyle w:val="Emphasis"/>
          <w:i w:val="0"/>
        </w:rPr>
      </w:pPr>
      <w:proofErr w:type="spellStart"/>
      <w:r w:rsidRPr="00833305">
        <w:rPr>
          <w:rStyle w:val="Emphasis"/>
          <w:i w:val="0"/>
        </w:rPr>
        <w:t>Bharatiar</w:t>
      </w:r>
      <w:proofErr w:type="spellEnd"/>
      <w:r w:rsidRPr="00833305">
        <w:rPr>
          <w:rStyle w:val="Emphasis"/>
          <w:i w:val="0"/>
        </w:rPr>
        <w:t xml:space="preserve"> University 2010 </w:t>
      </w:r>
    </w:p>
    <w:p w:rsidR="00833305" w:rsidRDefault="00833305" w:rsidP="00833305">
      <w:pPr>
        <w:ind w:left="720"/>
        <w:rPr>
          <w:rStyle w:val="Emphasis"/>
          <w:b/>
          <w:i w:val="0"/>
        </w:rPr>
      </w:pPr>
    </w:p>
    <w:p w:rsidR="00833305" w:rsidRPr="00833305" w:rsidRDefault="00833305" w:rsidP="00833305">
      <w:pPr>
        <w:rPr>
          <w:rStyle w:val="Emphasis"/>
          <w:b/>
          <w:i w:val="0"/>
        </w:rPr>
      </w:pPr>
      <w:proofErr w:type="spellStart"/>
      <w:r w:rsidRPr="00833305">
        <w:rPr>
          <w:rStyle w:val="Emphasis"/>
          <w:b/>
          <w:i w:val="0"/>
        </w:rPr>
        <w:t>Bacchelor</w:t>
      </w:r>
      <w:proofErr w:type="spellEnd"/>
      <w:r w:rsidRPr="00833305">
        <w:rPr>
          <w:rStyle w:val="Emphasis"/>
          <w:b/>
          <w:i w:val="0"/>
        </w:rPr>
        <w:t xml:space="preserve"> </w:t>
      </w:r>
      <w:proofErr w:type="gramStart"/>
      <w:r w:rsidRPr="00833305">
        <w:rPr>
          <w:rStyle w:val="Emphasis"/>
          <w:b/>
          <w:i w:val="0"/>
        </w:rPr>
        <w:t>Of</w:t>
      </w:r>
      <w:proofErr w:type="gramEnd"/>
      <w:r w:rsidRPr="00833305">
        <w:rPr>
          <w:rStyle w:val="Emphasis"/>
          <w:b/>
          <w:i w:val="0"/>
        </w:rPr>
        <w:t xml:space="preserve"> Physics</w:t>
      </w:r>
    </w:p>
    <w:p w:rsidR="00833305" w:rsidRPr="00833305" w:rsidRDefault="00833305" w:rsidP="00833305">
      <w:pPr>
        <w:rPr>
          <w:rStyle w:val="Emphasis"/>
          <w:i w:val="0"/>
        </w:rPr>
      </w:pPr>
    </w:p>
    <w:p w:rsidR="007868F2" w:rsidRPr="00833305" w:rsidRDefault="00833305" w:rsidP="00833305">
      <w:pPr>
        <w:rPr>
          <w:rStyle w:val="Emphasis"/>
          <w:i w:val="0"/>
        </w:rPr>
      </w:pPr>
      <w:r w:rsidRPr="00833305">
        <w:rPr>
          <w:rStyle w:val="Emphasis"/>
          <w:i w:val="0"/>
        </w:rPr>
        <w:t xml:space="preserve"> Calicut University 2007</w:t>
      </w:r>
    </w:p>
    <w:p w:rsidR="00833305" w:rsidRPr="00833305" w:rsidRDefault="00833305" w:rsidP="00833305">
      <w:pPr>
        <w:ind w:left="720"/>
        <w:rPr>
          <w:rStyle w:val="Emphasis"/>
          <w:i w:val="0"/>
        </w:rPr>
      </w:pPr>
    </w:p>
    <w:p w:rsidR="00051D37" w:rsidRPr="00181AB0" w:rsidRDefault="00051D37" w:rsidP="00051D37">
      <w:pPr>
        <w:rPr>
          <w:rStyle w:val="Emphasis"/>
          <w:i w:val="0"/>
        </w:rPr>
      </w:pPr>
    </w:p>
    <w:p w:rsidR="005E7FA9" w:rsidRPr="00181AB0" w:rsidRDefault="005E7FA9" w:rsidP="00051D37">
      <w:pPr>
        <w:rPr>
          <w:rStyle w:val="Emphasis"/>
          <w:b/>
          <w:i w:val="0"/>
          <w:u w:val="single"/>
        </w:rPr>
      </w:pPr>
      <w:r w:rsidRPr="00181AB0">
        <w:rPr>
          <w:rStyle w:val="Emphasis"/>
          <w:b/>
          <w:i w:val="0"/>
          <w:u w:val="single"/>
        </w:rPr>
        <w:t>COMPUTER SKILLS:</w:t>
      </w:r>
    </w:p>
    <w:p w:rsidR="005E7FA9" w:rsidRPr="00181AB0" w:rsidRDefault="005E7FA9" w:rsidP="00051D37">
      <w:pPr>
        <w:rPr>
          <w:rStyle w:val="Emphasis"/>
          <w:i w:val="0"/>
        </w:rPr>
      </w:pPr>
    </w:p>
    <w:p w:rsidR="005E7FA9" w:rsidRPr="00181AB0" w:rsidRDefault="005E7FA9" w:rsidP="005E7FA9">
      <w:pPr>
        <w:numPr>
          <w:ilvl w:val="0"/>
          <w:numId w:val="21"/>
        </w:numPr>
        <w:ind w:right="-540"/>
        <w:rPr>
          <w:rStyle w:val="Emphasis"/>
          <w:i w:val="0"/>
        </w:rPr>
      </w:pPr>
      <w:r w:rsidRPr="00181AB0">
        <w:rPr>
          <w:rStyle w:val="Emphasis"/>
          <w:i w:val="0"/>
        </w:rPr>
        <w:t>MS OFFICE.</w:t>
      </w:r>
    </w:p>
    <w:p w:rsidR="005E7FA9" w:rsidRPr="00181AB0" w:rsidRDefault="005E7FA9" w:rsidP="005E7FA9">
      <w:pPr>
        <w:numPr>
          <w:ilvl w:val="0"/>
          <w:numId w:val="21"/>
        </w:numPr>
        <w:rPr>
          <w:rStyle w:val="Emphasis"/>
          <w:i w:val="0"/>
        </w:rPr>
      </w:pPr>
      <w:r w:rsidRPr="00181AB0">
        <w:rPr>
          <w:rStyle w:val="Emphasis"/>
          <w:i w:val="0"/>
        </w:rPr>
        <w:t>Internet and e-mail applications.</w:t>
      </w:r>
    </w:p>
    <w:p w:rsidR="005E7FA9" w:rsidRDefault="00833305" w:rsidP="005E7FA9">
      <w:pPr>
        <w:numPr>
          <w:ilvl w:val="0"/>
          <w:numId w:val="21"/>
        </w:numPr>
        <w:rPr>
          <w:rStyle w:val="Emphasis"/>
          <w:i w:val="0"/>
        </w:rPr>
      </w:pPr>
      <w:r>
        <w:rPr>
          <w:rStyle w:val="Emphasis"/>
          <w:i w:val="0"/>
        </w:rPr>
        <w:t>POWER POINT</w:t>
      </w:r>
    </w:p>
    <w:p w:rsidR="007868F2" w:rsidRPr="00181AB0" w:rsidRDefault="007868F2" w:rsidP="007868F2">
      <w:pPr>
        <w:ind w:left="1095"/>
        <w:rPr>
          <w:rStyle w:val="Emphasis"/>
          <w:i w:val="0"/>
        </w:rPr>
      </w:pPr>
    </w:p>
    <w:p w:rsidR="005E7FA9" w:rsidRPr="00181AB0" w:rsidRDefault="005E7FA9" w:rsidP="00051D37">
      <w:pPr>
        <w:rPr>
          <w:rStyle w:val="Emphasis"/>
          <w:i w:val="0"/>
        </w:rPr>
      </w:pPr>
    </w:p>
    <w:p w:rsidR="005E7FA9" w:rsidRPr="00181AB0" w:rsidRDefault="005E7FA9" w:rsidP="00051D37">
      <w:pPr>
        <w:rPr>
          <w:rStyle w:val="Emphasis"/>
          <w:b/>
          <w:i w:val="0"/>
          <w:u w:val="single"/>
        </w:rPr>
      </w:pPr>
      <w:r w:rsidRPr="00181AB0">
        <w:rPr>
          <w:rStyle w:val="Emphasis"/>
          <w:b/>
          <w:i w:val="0"/>
          <w:u w:val="single"/>
        </w:rPr>
        <w:t>STRENGTHS:</w:t>
      </w:r>
    </w:p>
    <w:p w:rsidR="00833305" w:rsidRPr="00833305" w:rsidRDefault="00833305" w:rsidP="00833305">
      <w:pPr>
        <w:rPr>
          <w:rStyle w:val="Emphasis"/>
          <w:i w:val="0"/>
        </w:rPr>
      </w:pPr>
    </w:p>
    <w:p w:rsidR="00833305" w:rsidRPr="00833305" w:rsidRDefault="00833305" w:rsidP="00833305">
      <w:pPr>
        <w:pStyle w:val="ListParagraph"/>
        <w:numPr>
          <w:ilvl w:val="0"/>
          <w:numId w:val="33"/>
        </w:numPr>
        <w:rPr>
          <w:rStyle w:val="Emphasis"/>
          <w:i w:val="0"/>
        </w:rPr>
      </w:pPr>
      <w:r w:rsidRPr="00833305">
        <w:rPr>
          <w:rStyle w:val="Emphasis"/>
          <w:i w:val="0"/>
        </w:rPr>
        <w:t>Hardworking</w:t>
      </w:r>
    </w:p>
    <w:p w:rsidR="00833305" w:rsidRPr="00833305" w:rsidRDefault="00833305" w:rsidP="00833305">
      <w:pPr>
        <w:pStyle w:val="ListParagraph"/>
        <w:numPr>
          <w:ilvl w:val="0"/>
          <w:numId w:val="33"/>
        </w:numPr>
        <w:rPr>
          <w:rStyle w:val="Emphasis"/>
          <w:i w:val="0"/>
        </w:rPr>
      </w:pPr>
      <w:r w:rsidRPr="00833305">
        <w:rPr>
          <w:rStyle w:val="Emphasis"/>
          <w:i w:val="0"/>
        </w:rPr>
        <w:t xml:space="preserve">Team Management </w:t>
      </w:r>
    </w:p>
    <w:p w:rsidR="00833305" w:rsidRPr="00833305" w:rsidRDefault="00833305" w:rsidP="00833305">
      <w:pPr>
        <w:pStyle w:val="ListParagraph"/>
        <w:numPr>
          <w:ilvl w:val="0"/>
          <w:numId w:val="33"/>
        </w:numPr>
        <w:rPr>
          <w:rStyle w:val="Emphasis"/>
          <w:i w:val="0"/>
        </w:rPr>
      </w:pPr>
      <w:r w:rsidRPr="00833305">
        <w:rPr>
          <w:rStyle w:val="Emphasis"/>
          <w:i w:val="0"/>
        </w:rPr>
        <w:lastRenderedPageBreak/>
        <w:t>Punctual</w:t>
      </w:r>
    </w:p>
    <w:p w:rsidR="00833305" w:rsidRPr="00833305" w:rsidRDefault="00833305" w:rsidP="00833305">
      <w:pPr>
        <w:pStyle w:val="ListParagraph"/>
        <w:numPr>
          <w:ilvl w:val="0"/>
          <w:numId w:val="33"/>
        </w:numPr>
        <w:rPr>
          <w:rStyle w:val="Emphasis"/>
          <w:i w:val="0"/>
        </w:rPr>
      </w:pPr>
      <w:r w:rsidRPr="00833305">
        <w:rPr>
          <w:rStyle w:val="Emphasis"/>
          <w:i w:val="0"/>
        </w:rPr>
        <w:t xml:space="preserve">Pro active </w:t>
      </w:r>
    </w:p>
    <w:p w:rsidR="00833305" w:rsidRPr="00833305" w:rsidRDefault="00833305" w:rsidP="00833305">
      <w:pPr>
        <w:pStyle w:val="ListParagraph"/>
        <w:numPr>
          <w:ilvl w:val="0"/>
          <w:numId w:val="33"/>
        </w:numPr>
        <w:rPr>
          <w:rStyle w:val="Emphasis"/>
          <w:i w:val="0"/>
        </w:rPr>
      </w:pPr>
      <w:r w:rsidRPr="00833305">
        <w:rPr>
          <w:rStyle w:val="Emphasis"/>
          <w:i w:val="0"/>
        </w:rPr>
        <w:t xml:space="preserve">Self motivated </w:t>
      </w:r>
    </w:p>
    <w:p w:rsidR="00833305" w:rsidRPr="00833305" w:rsidRDefault="00833305" w:rsidP="00833305">
      <w:pPr>
        <w:pStyle w:val="ListParagraph"/>
        <w:numPr>
          <w:ilvl w:val="0"/>
          <w:numId w:val="33"/>
        </w:numPr>
        <w:rPr>
          <w:rStyle w:val="Emphasis"/>
          <w:i w:val="0"/>
        </w:rPr>
      </w:pPr>
      <w:r w:rsidRPr="00833305">
        <w:rPr>
          <w:rStyle w:val="Emphasis"/>
          <w:i w:val="0"/>
        </w:rPr>
        <w:t xml:space="preserve">Dedicated &amp; </w:t>
      </w:r>
    </w:p>
    <w:p w:rsidR="005E7FA9" w:rsidRPr="00833305" w:rsidRDefault="00833305" w:rsidP="00833305">
      <w:pPr>
        <w:pStyle w:val="ListParagraph"/>
        <w:numPr>
          <w:ilvl w:val="0"/>
          <w:numId w:val="33"/>
        </w:numPr>
        <w:rPr>
          <w:rStyle w:val="Emphasis"/>
          <w:i w:val="0"/>
        </w:rPr>
      </w:pPr>
      <w:r w:rsidRPr="00833305">
        <w:rPr>
          <w:rStyle w:val="Emphasis"/>
          <w:i w:val="0"/>
        </w:rPr>
        <w:t>The zeal to work as a team.</w:t>
      </w:r>
    </w:p>
    <w:p w:rsidR="00833305" w:rsidRPr="00181AB0" w:rsidRDefault="00833305" w:rsidP="00833305">
      <w:pPr>
        <w:rPr>
          <w:rStyle w:val="Emphasis"/>
          <w:i w:val="0"/>
        </w:rPr>
      </w:pPr>
    </w:p>
    <w:p w:rsidR="005E7FA9" w:rsidRPr="00181AB0" w:rsidRDefault="005E7FA9" w:rsidP="00051D37">
      <w:pPr>
        <w:rPr>
          <w:rStyle w:val="Emphasis"/>
          <w:b/>
          <w:i w:val="0"/>
          <w:u w:val="single"/>
        </w:rPr>
      </w:pPr>
      <w:r w:rsidRPr="00181AB0">
        <w:rPr>
          <w:rStyle w:val="Emphasis"/>
          <w:b/>
          <w:i w:val="0"/>
          <w:u w:val="single"/>
        </w:rPr>
        <w:t>INTERESTS AND ACTIVITIES</w:t>
      </w:r>
    </w:p>
    <w:p w:rsidR="005E7FA9" w:rsidRPr="00181AB0" w:rsidRDefault="005E7FA9" w:rsidP="00051D37">
      <w:pPr>
        <w:rPr>
          <w:rStyle w:val="Emphasis"/>
          <w:i w:val="0"/>
        </w:rPr>
      </w:pPr>
    </w:p>
    <w:p w:rsidR="005E7FA9" w:rsidRPr="00A24663" w:rsidRDefault="00833305" w:rsidP="00A24663">
      <w:pPr>
        <w:pStyle w:val="ListParagraph"/>
        <w:numPr>
          <w:ilvl w:val="0"/>
          <w:numId w:val="34"/>
        </w:numPr>
        <w:rPr>
          <w:rStyle w:val="Emphasis"/>
          <w:i w:val="0"/>
        </w:rPr>
      </w:pPr>
      <w:r w:rsidRPr="00A24663">
        <w:rPr>
          <w:rStyle w:val="Emphasis"/>
          <w:i w:val="0"/>
        </w:rPr>
        <w:t xml:space="preserve">Browsing </w:t>
      </w:r>
    </w:p>
    <w:p w:rsidR="005E7FA9" w:rsidRPr="00A24663" w:rsidRDefault="005E7FA9" w:rsidP="00A24663">
      <w:pPr>
        <w:pStyle w:val="ListParagraph"/>
        <w:numPr>
          <w:ilvl w:val="0"/>
          <w:numId w:val="34"/>
        </w:numPr>
        <w:rPr>
          <w:rStyle w:val="Emphasis"/>
          <w:i w:val="0"/>
        </w:rPr>
      </w:pPr>
      <w:r w:rsidRPr="00A24663">
        <w:rPr>
          <w:rStyle w:val="Emphasis"/>
          <w:i w:val="0"/>
        </w:rPr>
        <w:t>Listening to music</w:t>
      </w:r>
    </w:p>
    <w:p w:rsidR="005E7FA9" w:rsidRPr="00A24663" w:rsidRDefault="005E7FA9" w:rsidP="00A24663">
      <w:pPr>
        <w:pStyle w:val="ListParagraph"/>
        <w:numPr>
          <w:ilvl w:val="0"/>
          <w:numId w:val="34"/>
        </w:numPr>
        <w:rPr>
          <w:rStyle w:val="Emphasis"/>
          <w:i w:val="0"/>
        </w:rPr>
      </w:pPr>
      <w:r w:rsidRPr="00A24663">
        <w:rPr>
          <w:rStyle w:val="Emphasis"/>
          <w:i w:val="0"/>
        </w:rPr>
        <w:t>Traveling</w:t>
      </w:r>
    </w:p>
    <w:p w:rsidR="005E7FA9" w:rsidRPr="00A24663" w:rsidRDefault="00360E7E" w:rsidP="00A24663">
      <w:pPr>
        <w:pStyle w:val="ListParagraph"/>
        <w:numPr>
          <w:ilvl w:val="0"/>
          <w:numId w:val="34"/>
        </w:numPr>
        <w:rPr>
          <w:rStyle w:val="Emphasis"/>
          <w:i w:val="0"/>
        </w:rPr>
      </w:pPr>
      <w:r w:rsidRPr="00A24663">
        <w:rPr>
          <w:rStyle w:val="Emphasis"/>
          <w:i w:val="0"/>
        </w:rPr>
        <w:t>Reading</w:t>
      </w:r>
    </w:p>
    <w:p w:rsidR="00833305" w:rsidRPr="00A24663" w:rsidRDefault="00833305" w:rsidP="00A24663">
      <w:pPr>
        <w:pStyle w:val="ListParagraph"/>
        <w:numPr>
          <w:ilvl w:val="0"/>
          <w:numId w:val="34"/>
        </w:numPr>
        <w:rPr>
          <w:rStyle w:val="Emphasis"/>
          <w:i w:val="0"/>
        </w:rPr>
      </w:pPr>
      <w:r w:rsidRPr="00A24663">
        <w:rPr>
          <w:rStyle w:val="Emphasis"/>
          <w:i w:val="0"/>
        </w:rPr>
        <w:t>Drawing</w:t>
      </w:r>
    </w:p>
    <w:p w:rsidR="005E7FA9" w:rsidRPr="00181AB0" w:rsidRDefault="005E7FA9" w:rsidP="00051D37">
      <w:pPr>
        <w:rPr>
          <w:rStyle w:val="Emphasis"/>
          <w:i w:val="0"/>
        </w:rPr>
      </w:pPr>
    </w:p>
    <w:p w:rsidR="00C433F4" w:rsidRPr="00181AB0" w:rsidRDefault="00C433F4" w:rsidP="00051D37">
      <w:pPr>
        <w:rPr>
          <w:rStyle w:val="Emphasis"/>
          <w:i w:val="0"/>
        </w:rPr>
      </w:pPr>
    </w:p>
    <w:p w:rsidR="00181AB0" w:rsidRDefault="00181AB0" w:rsidP="00C433F4">
      <w:pPr>
        <w:rPr>
          <w:rStyle w:val="Emphasis"/>
          <w:i w:val="0"/>
        </w:rPr>
      </w:pPr>
    </w:p>
    <w:p w:rsidR="00C433F4" w:rsidRPr="007868F2" w:rsidRDefault="00C433F4" w:rsidP="00C433F4">
      <w:pPr>
        <w:rPr>
          <w:rStyle w:val="Emphasis"/>
          <w:b/>
          <w:i w:val="0"/>
          <w:u w:val="single"/>
        </w:rPr>
      </w:pPr>
      <w:r w:rsidRPr="007868F2">
        <w:rPr>
          <w:rStyle w:val="Emphasis"/>
          <w:b/>
          <w:i w:val="0"/>
          <w:u w:val="single"/>
        </w:rPr>
        <w:t>PERSONAL INFORMATION</w:t>
      </w:r>
    </w:p>
    <w:p w:rsidR="00C433F4" w:rsidRPr="00181AB0" w:rsidRDefault="00C433F4" w:rsidP="00C433F4">
      <w:pPr>
        <w:rPr>
          <w:rStyle w:val="Emphasis"/>
          <w:i w:val="0"/>
        </w:rPr>
      </w:pPr>
      <w:r w:rsidRPr="00181AB0">
        <w:rPr>
          <w:rStyle w:val="Emphasis"/>
          <w:i w:val="0"/>
        </w:rPr>
        <w:t xml:space="preserve"> </w:t>
      </w:r>
    </w:p>
    <w:p w:rsidR="005E7FA9" w:rsidRDefault="005E7FA9" w:rsidP="008A2BDD">
      <w:pPr>
        <w:jc w:val="both"/>
        <w:rPr>
          <w:rStyle w:val="Emphasis"/>
          <w:i w:val="0"/>
        </w:rPr>
      </w:pPr>
      <w:r w:rsidRPr="007868F2">
        <w:rPr>
          <w:rStyle w:val="Emphasis"/>
          <w:i w:val="0"/>
        </w:rPr>
        <w:t>Date of Birth</w:t>
      </w:r>
      <w:r w:rsidR="005A3BFF">
        <w:rPr>
          <w:rStyle w:val="Emphasis"/>
          <w:i w:val="0"/>
        </w:rPr>
        <w:tab/>
      </w:r>
      <w:r w:rsidR="005A3BFF">
        <w:rPr>
          <w:rStyle w:val="Emphasis"/>
          <w:i w:val="0"/>
        </w:rPr>
        <w:tab/>
        <w:t>:</w:t>
      </w:r>
      <w:r w:rsidR="008A2BDD">
        <w:rPr>
          <w:rStyle w:val="Emphasis"/>
          <w:i w:val="0"/>
        </w:rPr>
        <w:t xml:space="preserve"> </w:t>
      </w:r>
      <w:r w:rsidR="00833305">
        <w:rPr>
          <w:rStyle w:val="Emphasis"/>
          <w:i w:val="0"/>
        </w:rPr>
        <w:t>23 May 1987</w:t>
      </w:r>
    </w:p>
    <w:p w:rsidR="007868F2" w:rsidRPr="007868F2" w:rsidRDefault="007868F2" w:rsidP="008A2BDD">
      <w:pPr>
        <w:jc w:val="both"/>
        <w:rPr>
          <w:rStyle w:val="Emphasis"/>
          <w:i w:val="0"/>
        </w:rPr>
      </w:pPr>
    </w:p>
    <w:p w:rsidR="005E7FA9" w:rsidRDefault="005E7FA9" w:rsidP="008A2BDD">
      <w:pPr>
        <w:jc w:val="both"/>
        <w:rPr>
          <w:rStyle w:val="Emphasis"/>
          <w:i w:val="0"/>
        </w:rPr>
      </w:pPr>
      <w:r w:rsidRPr="007868F2">
        <w:rPr>
          <w:rStyle w:val="Emphasis"/>
          <w:i w:val="0"/>
        </w:rPr>
        <w:t>Nationality</w:t>
      </w:r>
      <w:r w:rsidR="005A3BFF">
        <w:rPr>
          <w:rStyle w:val="Emphasis"/>
          <w:i w:val="0"/>
        </w:rPr>
        <w:tab/>
      </w:r>
      <w:r w:rsidR="005A3BFF">
        <w:rPr>
          <w:rStyle w:val="Emphasis"/>
          <w:i w:val="0"/>
        </w:rPr>
        <w:tab/>
      </w:r>
      <w:r w:rsidRPr="007868F2">
        <w:rPr>
          <w:rStyle w:val="Emphasis"/>
          <w:i w:val="0"/>
        </w:rPr>
        <w:t>:</w:t>
      </w:r>
      <w:r w:rsidR="008A2BDD">
        <w:rPr>
          <w:rStyle w:val="Emphasis"/>
          <w:i w:val="0"/>
        </w:rPr>
        <w:t xml:space="preserve">  </w:t>
      </w:r>
      <w:r w:rsidRPr="007868F2">
        <w:rPr>
          <w:rStyle w:val="Emphasis"/>
          <w:i w:val="0"/>
        </w:rPr>
        <w:t>Indian</w:t>
      </w:r>
    </w:p>
    <w:p w:rsidR="007868F2" w:rsidRPr="007868F2" w:rsidRDefault="007868F2" w:rsidP="008A2BDD">
      <w:pPr>
        <w:jc w:val="both"/>
        <w:rPr>
          <w:rStyle w:val="Emphasis"/>
          <w:i w:val="0"/>
        </w:rPr>
      </w:pPr>
    </w:p>
    <w:p w:rsidR="005E7FA9" w:rsidRPr="007868F2" w:rsidRDefault="007868F2" w:rsidP="008A2BDD">
      <w:pPr>
        <w:jc w:val="both"/>
        <w:rPr>
          <w:rStyle w:val="Emphasis"/>
          <w:i w:val="0"/>
        </w:rPr>
      </w:pPr>
      <w:r w:rsidRPr="007868F2">
        <w:rPr>
          <w:rStyle w:val="Emphasis"/>
          <w:i w:val="0"/>
        </w:rPr>
        <w:t>Marital</w:t>
      </w:r>
      <w:r w:rsidR="005E7FA9" w:rsidRPr="007868F2">
        <w:rPr>
          <w:rStyle w:val="Emphasis"/>
          <w:i w:val="0"/>
        </w:rPr>
        <w:t xml:space="preserve"> status</w:t>
      </w:r>
      <w:r w:rsidR="005A3BFF">
        <w:rPr>
          <w:rStyle w:val="Emphasis"/>
          <w:i w:val="0"/>
        </w:rPr>
        <w:tab/>
      </w:r>
      <w:r w:rsidR="005A3BFF">
        <w:rPr>
          <w:rStyle w:val="Emphasis"/>
          <w:i w:val="0"/>
        </w:rPr>
        <w:tab/>
      </w:r>
      <w:r w:rsidR="00833305">
        <w:rPr>
          <w:rStyle w:val="Emphasis"/>
          <w:i w:val="0"/>
        </w:rPr>
        <w:t>: Married</w:t>
      </w:r>
    </w:p>
    <w:p w:rsidR="005E7FA9" w:rsidRPr="007868F2" w:rsidRDefault="005E7FA9" w:rsidP="008A2BDD">
      <w:pPr>
        <w:jc w:val="both"/>
        <w:rPr>
          <w:rStyle w:val="Emphasis"/>
          <w:i w:val="0"/>
        </w:rPr>
      </w:pPr>
    </w:p>
    <w:p w:rsidR="005E7FA9" w:rsidRDefault="005E7FA9" w:rsidP="008A2BDD">
      <w:pPr>
        <w:jc w:val="both"/>
        <w:rPr>
          <w:rStyle w:val="Emphasis"/>
          <w:i w:val="0"/>
        </w:rPr>
      </w:pPr>
      <w:r w:rsidRPr="007868F2">
        <w:rPr>
          <w:rStyle w:val="Emphasis"/>
          <w:i w:val="0"/>
        </w:rPr>
        <w:t>Languages Known</w:t>
      </w:r>
      <w:r w:rsidR="005A3BFF">
        <w:rPr>
          <w:rStyle w:val="Emphasis"/>
          <w:i w:val="0"/>
        </w:rPr>
        <w:tab/>
      </w:r>
      <w:r w:rsidRPr="007868F2">
        <w:rPr>
          <w:rStyle w:val="Emphasis"/>
          <w:i w:val="0"/>
        </w:rPr>
        <w:t xml:space="preserve">: English, Hindi, </w:t>
      </w:r>
      <w:proofErr w:type="gramStart"/>
      <w:r w:rsidR="00A24663">
        <w:rPr>
          <w:rStyle w:val="Emphasis"/>
          <w:i w:val="0"/>
        </w:rPr>
        <w:t>Tamil</w:t>
      </w:r>
      <w:proofErr w:type="gramEnd"/>
      <w:r w:rsidR="00A24663">
        <w:rPr>
          <w:rStyle w:val="Emphasis"/>
          <w:i w:val="0"/>
        </w:rPr>
        <w:t xml:space="preserve"> &amp;</w:t>
      </w:r>
      <w:r w:rsidR="007868F2" w:rsidRPr="007868F2">
        <w:rPr>
          <w:rStyle w:val="Emphasis"/>
          <w:i w:val="0"/>
        </w:rPr>
        <w:t xml:space="preserve"> Malayalam</w:t>
      </w:r>
    </w:p>
    <w:p w:rsidR="00C433F4" w:rsidRDefault="00C433F4" w:rsidP="008A2BDD">
      <w:pPr>
        <w:jc w:val="both"/>
        <w:rPr>
          <w:rStyle w:val="Emphasis"/>
          <w:i w:val="0"/>
        </w:rPr>
      </w:pPr>
    </w:p>
    <w:p w:rsidR="007868F2" w:rsidRPr="00181AB0" w:rsidRDefault="007868F2" w:rsidP="00C433F4">
      <w:pPr>
        <w:rPr>
          <w:rStyle w:val="Emphasis"/>
          <w:i w:val="0"/>
        </w:rPr>
      </w:pPr>
    </w:p>
    <w:p w:rsidR="007868F2" w:rsidRPr="007868F2" w:rsidRDefault="007868F2" w:rsidP="00C433F4">
      <w:pPr>
        <w:rPr>
          <w:rStyle w:val="Emphasis"/>
          <w:i w:val="0"/>
          <w:u w:val="single"/>
        </w:rPr>
      </w:pPr>
      <w:r w:rsidRPr="007868F2">
        <w:rPr>
          <w:rStyle w:val="Emphasis"/>
          <w:b/>
          <w:i w:val="0"/>
          <w:u w:val="single"/>
        </w:rPr>
        <w:t>REFERENCE</w:t>
      </w:r>
      <w:r w:rsidRPr="007868F2">
        <w:rPr>
          <w:rStyle w:val="Emphasis"/>
          <w:i w:val="0"/>
          <w:u w:val="single"/>
        </w:rPr>
        <w:t>:</w:t>
      </w:r>
    </w:p>
    <w:p w:rsidR="007868F2" w:rsidRDefault="007868F2" w:rsidP="00C433F4">
      <w:pPr>
        <w:rPr>
          <w:rStyle w:val="Emphasis"/>
          <w:i w:val="0"/>
        </w:rPr>
      </w:pPr>
    </w:p>
    <w:p w:rsidR="00C433F4" w:rsidRDefault="00C433F4" w:rsidP="00C433F4">
      <w:pPr>
        <w:rPr>
          <w:rStyle w:val="Emphasis"/>
          <w:i w:val="0"/>
        </w:rPr>
      </w:pPr>
      <w:r w:rsidRPr="00181AB0">
        <w:rPr>
          <w:rStyle w:val="Emphasis"/>
          <w:i w:val="0"/>
        </w:rPr>
        <w:t>Will be furnished on request</w:t>
      </w:r>
    </w:p>
    <w:p w:rsidR="007868F2" w:rsidRPr="00181AB0" w:rsidRDefault="007868F2" w:rsidP="00C433F4">
      <w:pPr>
        <w:rPr>
          <w:rStyle w:val="Emphasis"/>
          <w:i w:val="0"/>
        </w:rPr>
      </w:pPr>
    </w:p>
    <w:p w:rsidR="00C433F4" w:rsidRPr="00181AB0" w:rsidRDefault="00C433F4" w:rsidP="00051D37">
      <w:pPr>
        <w:rPr>
          <w:rStyle w:val="Emphasis"/>
          <w:i w:val="0"/>
        </w:rPr>
      </w:pPr>
    </w:p>
    <w:p w:rsidR="003D239A" w:rsidRPr="007868F2" w:rsidRDefault="003D239A" w:rsidP="00051D37">
      <w:pPr>
        <w:rPr>
          <w:rStyle w:val="Emphasis"/>
          <w:b/>
          <w:i w:val="0"/>
          <w:u w:val="single"/>
        </w:rPr>
      </w:pPr>
      <w:r w:rsidRPr="007868F2">
        <w:rPr>
          <w:rStyle w:val="Emphasis"/>
          <w:b/>
          <w:i w:val="0"/>
          <w:u w:val="single"/>
        </w:rPr>
        <w:t>DECLARATION</w:t>
      </w:r>
      <w:r w:rsidR="006603D1" w:rsidRPr="007868F2">
        <w:rPr>
          <w:rStyle w:val="Emphasis"/>
          <w:b/>
          <w:i w:val="0"/>
          <w:u w:val="single"/>
        </w:rPr>
        <w:t>:</w:t>
      </w:r>
    </w:p>
    <w:p w:rsidR="005E7FA9" w:rsidRDefault="005E7FA9" w:rsidP="005E7FA9">
      <w:pPr>
        <w:rPr>
          <w:rStyle w:val="Emphasis"/>
          <w:i w:val="0"/>
        </w:rPr>
      </w:pPr>
      <w:r w:rsidRPr="00181AB0">
        <w:rPr>
          <w:rStyle w:val="Emphasis"/>
          <w:i w:val="0"/>
        </w:rPr>
        <w:t>I hereby declare that the above-mentioned information’s are true to the best of my knowledge and belief. I assure that I will discharge my duties and responsibilities to the best of my capacity for the betterment of the organization.</w:t>
      </w:r>
    </w:p>
    <w:p w:rsidR="008A2BDD" w:rsidRDefault="008A2BDD" w:rsidP="005E7FA9">
      <w:pPr>
        <w:rPr>
          <w:rStyle w:val="Emphasis"/>
          <w:i w:val="0"/>
        </w:rPr>
      </w:pPr>
      <w:r>
        <w:rPr>
          <w:rStyle w:val="Emphasis"/>
          <w:i w:val="0"/>
        </w:rPr>
        <w:t xml:space="preserve">     </w:t>
      </w:r>
    </w:p>
    <w:p w:rsidR="007868F2" w:rsidRDefault="007868F2" w:rsidP="005E7FA9">
      <w:pPr>
        <w:rPr>
          <w:rStyle w:val="Emphasis"/>
          <w:i w:val="0"/>
        </w:rPr>
      </w:pPr>
    </w:p>
    <w:p w:rsidR="007868F2" w:rsidRDefault="007868F2" w:rsidP="005E7FA9">
      <w:pPr>
        <w:rPr>
          <w:rStyle w:val="Emphasis"/>
          <w:i w:val="0"/>
        </w:rPr>
      </w:pPr>
    </w:p>
    <w:p w:rsidR="007868F2" w:rsidRPr="00181AB0" w:rsidRDefault="007868F2" w:rsidP="005E7FA9">
      <w:pPr>
        <w:rPr>
          <w:rStyle w:val="Emphasis"/>
          <w:i w:val="0"/>
        </w:rPr>
      </w:pPr>
    </w:p>
    <w:p w:rsidR="005E7FA9" w:rsidRPr="00181AB0" w:rsidRDefault="005E7FA9" w:rsidP="005E7FA9">
      <w:pPr>
        <w:jc w:val="both"/>
        <w:rPr>
          <w:rStyle w:val="Emphasis"/>
          <w:i w:val="0"/>
        </w:rPr>
      </w:pPr>
    </w:p>
    <w:p w:rsidR="003D239A" w:rsidRPr="00181AB0" w:rsidRDefault="008A2BDD" w:rsidP="008A2BDD">
      <w:pPr>
        <w:rPr>
          <w:rStyle w:val="Emphasis"/>
          <w:i w:val="0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  <w:t xml:space="preserve">      </w:t>
      </w:r>
      <w:r w:rsidR="003D239A" w:rsidRPr="00181AB0">
        <w:rPr>
          <w:rStyle w:val="Emphasis"/>
          <w:i w:val="0"/>
        </w:rPr>
        <w:tab/>
      </w:r>
      <w:r w:rsidR="003D239A" w:rsidRPr="00181AB0">
        <w:rPr>
          <w:rStyle w:val="Emphasis"/>
          <w:i w:val="0"/>
        </w:rPr>
        <w:tab/>
      </w:r>
      <w:r w:rsidR="003D239A" w:rsidRPr="00181AB0">
        <w:rPr>
          <w:rStyle w:val="Emphasis"/>
          <w:i w:val="0"/>
        </w:rPr>
        <w:tab/>
      </w:r>
      <w:r w:rsidR="003D239A" w:rsidRPr="00181AB0">
        <w:rPr>
          <w:rStyle w:val="Emphasis"/>
          <w:i w:val="0"/>
        </w:rPr>
        <w:tab/>
      </w:r>
      <w:r w:rsidR="003D239A" w:rsidRPr="00181AB0">
        <w:rPr>
          <w:rStyle w:val="Emphasis"/>
          <w:i w:val="0"/>
        </w:rPr>
        <w:tab/>
      </w:r>
      <w:r w:rsidR="003D239A" w:rsidRPr="00181AB0">
        <w:rPr>
          <w:rStyle w:val="Emphasis"/>
          <w:i w:val="0"/>
        </w:rPr>
        <w:tab/>
      </w:r>
      <w:r w:rsidR="003D239A" w:rsidRPr="00181AB0">
        <w:rPr>
          <w:rStyle w:val="Emphasis"/>
          <w:i w:val="0"/>
        </w:rPr>
        <w:tab/>
      </w:r>
    </w:p>
    <w:p w:rsidR="003D239A" w:rsidRPr="00181AB0" w:rsidRDefault="003D239A" w:rsidP="003D239A">
      <w:pPr>
        <w:tabs>
          <w:tab w:val="left" w:pos="180"/>
        </w:tabs>
        <w:rPr>
          <w:rStyle w:val="Emphasis"/>
          <w:i w:val="0"/>
        </w:rPr>
      </w:pPr>
    </w:p>
    <w:p w:rsidR="00C433F4" w:rsidRPr="00181AB0" w:rsidRDefault="00C433F4" w:rsidP="003D239A">
      <w:pPr>
        <w:tabs>
          <w:tab w:val="left" w:pos="180"/>
        </w:tabs>
        <w:rPr>
          <w:rStyle w:val="Emphasis"/>
          <w:i w:val="0"/>
        </w:rPr>
      </w:pPr>
    </w:p>
    <w:p w:rsidR="003D239A" w:rsidRPr="00181AB0" w:rsidRDefault="00C433F4" w:rsidP="003D239A">
      <w:pPr>
        <w:tabs>
          <w:tab w:val="left" w:pos="180"/>
        </w:tabs>
        <w:rPr>
          <w:rStyle w:val="Emphasis"/>
          <w:i w:val="0"/>
        </w:rPr>
      </w:pP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Pr="00181AB0">
        <w:rPr>
          <w:rStyle w:val="Emphasis"/>
          <w:i w:val="0"/>
        </w:rPr>
        <w:tab/>
      </w:r>
      <w:r w:rsidR="003D239A" w:rsidRPr="00181AB0">
        <w:rPr>
          <w:rStyle w:val="Emphasis"/>
          <w:i w:val="0"/>
        </w:rPr>
        <w:tab/>
      </w:r>
    </w:p>
    <w:p w:rsidR="00051D37" w:rsidRPr="00181AB0" w:rsidRDefault="00051D37" w:rsidP="00051D37">
      <w:pPr>
        <w:rPr>
          <w:rStyle w:val="Emphasis"/>
          <w:i w:val="0"/>
        </w:rPr>
      </w:pPr>
    </w:p>
    <w:p w:rsidR="00051D37" w:rsidRPr="00181AB0" w:rsidRDefault="00051D37" w:rsidP="00051D37">
      <w:pPr>
        <w:rPr>
          <w:rStyle w:val="Emphasis"/>
          <w:i w:val="0"/>
        </w:rPr>
      </w:pPr>
    </w:p>
    <w:p w:rsidR="00051D37" w:rsidRPr="00181AB0" w:rsidRDefault="00051D37" w:rsidP="00051D37">
      <w:pPr>
        <w:rPr>
          <w:rStyle w:val="Emphasis"/>
          <w:i w:val="0"/>
        </w:rPr>
      </w:pPr>
    </w:p>
    <w:sectPr w:rsidR="00051D37" w:rsidRPr="00181AB0" w:rsidSect="00371175">
      <w:pgSz w:w="12240" w:h="15840" w:code="1"/>
      <w:pgMar w:top="900" w:right="900" w:bottom="135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068"/>
    <w:multiLevelType w:val="hybridMultilevel"/>
    <w:tmpl w:val="E6B09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662"/>
    <w:multiLevelType w:val="hybridMultilevel"/>
    <w:tmpl w:val="D3E0C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5E1"/>
    <w:multiLevelType w:val="hybridMultilevel"/>
    <w:tmpl w:val="2E68C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A379E"/>
    <w:multiLevelType w:val="hybridMultilevel"/>
    <w:tmpl w:val="B4989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ED3BBD"/>
    <w:multiLevelType w:val="multilevel"/>
    <w:tmpl w:val="23248A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>
    <w:nsid w:val="0FC654BE"/>
    <w:multiLevelType w:val="hybridMultilevel"/>
    <w:tmpl w:val="42623C28"/>
    <w:lvl w:ilvl="0" w:tplc="F1BA0B7E">
      <w:start w:val="1"/>
      <w:numFmt w:val="decimal"/>
      <w:lvlText w:val="%1)"/>
      <w:lvlJc w:val="left"/>
      <w:pPr>
        <w:ind w:left="750" w:hanging="39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270A"/>
    <w:multiLevelType w:val="hybridMultilevel"/>
    <w:tmpl w:val="666CCACC"/>
    <w:lvl w:ilvl="0" w:tplc="78F85B8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C433E"/>
    <w:multiLevelType w:val="hybridMultilevel"/>
    <w:tmpl w:val="C44891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169F"/>
    <w:multiLevelType w:val="hybridMultilevel"/>
    <w:tmpl w:val="1866448E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19C011B7"/>
    <w:multiLevelType w:val="hybridMultilevel"/>
    <w:tmpl w:val="7EAC08B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87870"/>
    <w:multiLevelType w:val="hybridMultilevel"/>
    <w:tmpl w:val="CD00F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45D9A"/>
    <w:multiLevelType w:val="hybridMultilevel"/>
    <w:tmpl w:val="B75A9C5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84E8D"/>
    <w:multiLevelType w:val="hybridMultilevel"/>
    <w:tmpl w:val="19844C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B2CEC"/>
    <w:multiLevelType w:val="hybridMultilevel"/>
    <w:tmpl w:val="32CC24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30EA1"/>
    <w:multiLevelType w:val="hybridMultilevel"/>
    <w:tmpl w:val="0FF4406E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15">
    <w:nsid w:val="335A3A40"/>
    <w:multiLevelType w:val="hybridMultilevel"/>
    <w:tmpl w:val="EC5C1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45723"/>
    <w:multiLevelType w:val="hybridMultilevel"/>
    <w:tmpl w:val="2DFC8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DF165C"/>
    <w:multiLevelType w:val="hybridMultilevel"/>
    <w:tmpl w:val="F56278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F420AB"/>
    <w:multiLevelType w:val="hybridMultilevel"/>
    <w:tmpl w:val="27BCC642"/>
    <w:lvl w:ilvl="0" w:tplc="245648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4B1F"/>
    <w:multiLevelType w:val="hybridMultilevel"/>
    <w:tmpl w:val="7466E848"/>
    <w:lvl w:ilvl="0" w:tplc="3822E3C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892CC9"/>
    <w:multiLevelType w:val="hybridMultilevel"/>
    <w:tmpl w:val="825EC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E6267"/>
    <w:multiLevelType w:val="hybridMultilevel"/>
    <w:tmpl w:val="AC18B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02C8C"/>
    <w:multiLevelType w:val="hybridMultilevel"/>
    <w:tmpl w:val="C0E6B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05098"/>
    <w:multiLevelType w:val="hybridMultilevel"/>
    <w:tmpl w:val="504AB062"/>
    <w:lvl w:ilvl="0" w:tplc="96F489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27999"/>
    <w:multiLevelType w:val="hybridMultilevel"/>
    <w:tmpl w:val="AFDAE6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637628"/>
    <w:multiLevelType w:val="hybridMultilevel"/>
    <w:tmpl w:val="1B8AD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776E8"/>
    <w:multiLevelType w:val="hybridMultilevel"/>
    <w:tmpl w:val="CE5C4000"/>
    <w:lvl w:ilvl="0" w:tplc="1664681E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CA791B"/>
    <w:multiLevelType w:val="hybridMultilevel"/>
    <w:tmpl w:val="3E0E1D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6D8F"/>
    <w:multiLevelType w:val="hybridMultilevel"/>
    <w:tmpl w:val="943AF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E92F1D"/>
    <w:multiLevelType w:val="hybridMultilevel"/>
    <w:tmpl w:val="334C6B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83D79"/>
    <w:multiLevelType w:val="hybridMultilevel"/>
    <w:tmpl w:val="B5C4B28A"/>
    <w:lvl w:ilvl="0" w:tplc="10085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7281BC2"/>
    <w:multiLevelType w:val="hybridMultilevel"/>
    <w:tmpl w:val="14208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705EE"/>
    <w:multiLevelType w:val="hybridMultilevel"/>
    <w:tmpl w:val="83024F9E"/>
    <w:lvl w:ilvl="0" w:tplc="0409000B">
      <w:start w:val="16"/>
      <w:numFmt w:val="bullet"/>
      <w:lvlText w:val=""/>
      <w:lvlJc w:val="left"/>
      <w:pPr>
        <w:ind w:left="63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2"/>
  </w:num>
  <w:num w:numId="5">
    <w:abstractNumId w:val="24"/>
  </w:num>
  <w:num w:numId="6">
    <w:abstractNumId w:val="23"/>
  </w:num>
  <w:num w:numId="7">
    <w:abstractNumId w:val="18"/>
  </w:num>
  <w:num w:numId="8">
    <w:abstractNumId w:val="30"/>
  </w:num>
  <w:num w:numId="9">
    <w:abstractNumId w:val="6"/>
  </w:num>
  <w:num w:numId="10">
    <w:abstractNumId w:val="26"/>
  </w:num>
  <w:num w:numId="11">
    <w:abstractNumId w:val="2"/>
  </w:num>
  <w:num w:numId="12">
    <w:abstractNumId w:val="19"/>
  </w:num>
  <w:num w:numId="13">
    <w:abstractNumId w:val="32"/>
  </w:num>
  <w:num w:numId="14">
    <w:abstractNumId w:val="12"/>
  </w:num>
  <w:num w:numId="15">
    <w:abstractNumId w:val="16"/>
  </w:num>
  <w:num w:numId="16">
    <w:abstractNumId w:val="14"/>
  </w:num>
  <w:num w:numId="17">
    <w:abstractNumId w:val="25"/>
  </w:num>
  <w:num w:numId="18">
    <w:abstractNumId w:val="28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9"/>
  </w:num>
  <w:num w:numId="24">
    <w:abstractNumId w:val="11"/>
  </w:num>
  <w:num w:numId="25">
    <w:abstractNumId w:val="20"/>
  </w:num>
  <w:num w:numId="26">
    <w:abstractNumId w:val="21"/>
  </w:num>
  <w:num w:numId="27">
    <w:abstractNumId w:val="15"/>
  </w:num>
  <w:num w:numId="28">
    <w:abstractNumId w:val="1"/>
  </w:num>
  <w:num w:numId="29">
    <w:abstractNumId w:val="13"/>
  </w:num>
  <w:num w:numId="30">
    <w:abstractNumId w:val="27"/>
  </w:num>
  <w:num w:numId="31">
    <w:abstractNumId w:val="5"/>
  </w:num>
  <w:num w:numId="32">
    <w:abstractNumId w:val="29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60E7E"/>
    <w:rsid w:val="0000429B"/>
    <w:rsid w:val="00047AE5"/>
    <w:rsid w:val="00051D37"/>
    <w:rsid w:val="000B0477"/>
    <w:rsid w:val="000C2FEF"/>
    <w:rsid w:val="000C7D93"/>
    <w:rsid w:val="000D03B6"/>
    <w:rsid w:val="000F447D"/>
    <w:rsid w:val="00107612"/>
    <w:rsid w:val="00131A37"/>
    <w:rsid w:val="001419E1"/>
    <w:rsid w:val="00153A98"/>
    <w:rsid w:val="00173F32"/>
    <w:rsid w:val="00181AB0"/>
    <w:rsid w:val="001B40D7"/>
    <w:rsid w:val="001E0CBF"/>
    <w:rsid w:val="001E20EB"/>
    <w:rsid w:val="00207BF8"/>
    <w:rsid w:val="002139F8"/>
    <w:rsid w:val="00216160"/>
    <w:rsid w:val="00221B9C"/>
    <w:rsid w:val="00223EE1"/>
    <w:rsid w:val="00245891"/>
    <w:rsid w:val="00254B27"/>
    <w:rsid w:val="00264510"/>
    <w:rsid w:val="002721B4"/>
    <w:rsid w:val="002758CE"/>
    <w:rsid w:val="0028304A"/>
    <w:rsid w:val="002C44BB"/>
    <w:rsid w:val="002E437E"/>
    <w:rsid w:val="002E482D"/>
    <w:rsid w:val="002F6033"/>
    <w:rsid w:val="00306959"/>
    <w:rsid w:val="00312AE7"/>
    <w:rsid w:val="003339CA"/>
    <w:rsid w:val="00345836"/>
    <w:rsid w:val="00360E7E"/>
    <w:rsid w:val="0036553B"/>
    <w:rsid w:val="00367BC8"/>
    <w:rsid w:val="00371175"/>
    <w:rsid w:val="00373C82"/>
    <w:rsid w:val="003751A3"/>
    <w:rsid w:val="00380F43"/>
    <w:rsid w:val="003A55BD"/>
    <w:rsid w:val="003B5DEB"/>
    <w:rsid w:val="003D239A"/>
    <w:rsid w:val="003F2657"/>
    <w:rsid w:val="003F42BC"/>
    <w:rsid w:val="004178EF"/>
    <w:rsid w:val="0042727C"/>
    <w:rsid w:val="00430D18"/>
    <w:rsid w:val="00446A53"/>
    <w:rsid w:val="0046237F"/>
    <w:rsid w:val="00462E8D"/>
    <w:rsid w:val="0046334D"/>
    <w:rsid w:val="00476B5A"/>
    <w:rsid w:val="004919B7"/>
    <w:rsid w:val="004B4CBB"/>
    <w:rsid w:val="004D20E7"/>
    <w:rsid w:val="004F0E0E"/>
    <w:rsid w:val="005054BE"/>
    <w:rsid w:val="00522E38"/>
    <w:rsid w:val="00545B2E"/>
    <w:rsid w:val="00555BAC"/>
    <w:rsid w:val="00565C82"/>
    <w:rsid w:val="00587C4D"/>
    <w:rsid w:val="00595BFC"/>
    <w:rsid w:val="00596CFD"/>
    <w:rsid w:val="005A3BFF"/>
    <w:rsid w:val="005A5DB9"/>
    <w:rsid w:val="005D16C7"/>
    <w:rsid w:val="005E7FA9"/>
    <w:rsid w:val="006031D9"/>
    <w:rsid w:val="00604695"/>
    <w:rsid w:val="006114B6"/>
    <w:rsid w:val="006115EF"/>
    <w:rsid w:val="006379D7"/>
    <w:rsid w:val="006603D1"/>
    <w:rsid w:val="00667F50"/>
    <w:rsid w:val="0068671C"/>
    <w:rsid w:val="00691A7B"/>
    <w:rsid w:val="006A5CA9"/>
    <w:rsid w:val="006B6A57"/>
    <w:rsid w:val="006D0287"/>
    <w:rsid w:val="006D416F"/>
    <w:rsid w:val="006E14C8"/>
    <w:rsid w:val="00716106"/>
    <w:rsid w:val="00742256"/>
    <w:rsid w:val="0074374C"/>
    <w:rsid w:val="00746BED"/>
    <w:rsid w:val="00761F26"/>
    <w:rsid w:val="00762350"/>
    <w:rsid w:val="00776DF0"/>
    <w:rsid w:val="007863F9"/>
    <w:rsid w:val="007868F2"/>
    <w:rsid w:val="007873BF"/>
    <w:rsid w:val="00796630"/>
    <w:rsid w:val="007B4F00"/>
    <w:rsid w:val="007C61B9"/>
    <w:rsid w:val="007F5020"/>
    <w:rsid w:val="008118C4"/>
    <w:rsid w:val="00833305"/>
    <w:rsid w:val="008423B8"/>
    <w:rsid w:val="0086334F"/>
    <w:rsid w:val="00886619"/>
    <w:rsid w:val="00894952"/>
    <w:rsid w:val="008A2BDD"/>
    <w:rsid w:val="008B78D8"/>
    <w:rsid w:val="008C00F6"/>
    <w:rsid w:val="008C416D"/>
    <w:rsid w:val="008C5F49"/>
    <w:rsid w:val="0090487C"/>
    <w:rsid w:val="009270B6"/>
    <w:rsid w:val="00962AC0"/>
    <w:rsid w:val="00964200"/>
    <w:rsid w:val="009708B9"/>
    <w:rsid w:val="00A06728"/>
    <w:rsid w:val="00A2112B"/>
    <w:rsid w:val="00A24663"/>
    <w:rsid w:val="00A33474"/>
    <w:rsid w:val="00A4576C"/>
    <w:rsid w:val="00A46117"/>
    <w:rsid w:val="00A53F36"/>
    <w:rsid w:val="00A8664E"/>
    <w:rsid w:val="00A904E3"/>
    <w:rsid w:val="00AB280F"/>
    <w:rsid w:val="00AB47D1"/>
    <w:rsid w:val="00B11A16"/>
    <w:rsid w:val="00B15B5D"/>
    <w:rsid w:val="00B53070"/>
    <w:rsid w:val="00B55F74"/>
    <w:rsid w:val="00B625FB"/>
    <w:rsid w:val="00B8743A"/>
    <w:rsid w:val="00B97DD0"/>
    <w:rsid w:val="00BA025D"/>
    <w:rsid w:val="00BB77E9"/>
    <w:rsid w:val="00BD7CD1"/>
    <w:rsid w:val="00BF47BE"/>
    <w:rsid w:val="00C12302"/>
    <w:rsid w:val="00C433F4"/>
    <w:rsid w:val="00C5280A"/>
    <w:rsid w:val="00C56062"/>
    <w:rsid w:val="00C6610A"/>
    <w:rsid w:val="00C71D18"/>
    <w:rsid w:val="00C744CE"/>
    <w:rsid w:val="00C84C45"/>
    <w:rsid w:val="00CA6296"/>
    <w:rsid w:val="00CC7FF5"/>
    <w:rsid w:val="00D003C0"/>
    <w:rsid w:val="00D05475"/>
    <w:rsid w:val="00D27067"/>
    <w:rsid w:val="00D6174B"/>
    <w:rsid w:val="00D652E1"/>
    <w:rsid w:val="00D91C2E"/>
    <w:rsid w:val="00DA73BC"/>
    <w:rsid w:val="00DB5C98"/>
    <w:rsid w:val="00DC6547"/>
    <w:rsid w:val="00DD12FF"/>
    <w:rsid w:val="00E13735"/>
    <w:rsid w:val="00E1541E"/>
    <w:rsid w:val="00E42738"/>
    <w:rsid w:val="00E46126"/>
    <w:rsid w:val="00E4629D"/>
    <w:rsid w:val="00E54608"/>
    <w:rsid w:val="00E64A51"/>
    <w:rsid w:val="00E66C37"/>
    <w:rsid w:val="00EB6184"/>
    <w:rsid w:val="00EE1E20"/>
    <w:rsid w:val="00EF626D"/>
    <w:rsid w:val="00EF7F05"/>
    <w:rsid w:val="00F03454"/>
    <w:rsid w:val="00F20C17"/>
    <w:rsid w:val="00F260E5"/>
    <w:rsid w:val="00F70AA5"/>
    <w:rsid w:val="00F74299"/>
    <w:rsid w:val="00FC12A8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9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3A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4A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CBF"/>
    <w:pPr>
      <w:ind w:left="720"/>
    </w:pPr>
  </w:style>
  <w:style w:type="paragraph" w:customStyle="1" w:styleId="Default">
    <w:name w:val="Default"/>
    <w:rsid w:val="000C7D9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5280A"/>
    <w:pPr>
      <w:spacing w:before="100" w:beforeAutospacing="1" w:after="100" w:afterAutospacing="1"/>
    </w:pPr>
    <w:rPr>
      <w:lang w:val="en-IN" w:eastAsia="en-IN"/>
    </w:rPr>
  </w:style>
  <w:style w:type="character" w:styleId="Emphasis">
    <w:name w:val="Emphasis"/>
    <w:qFormat/>
    <w:rsid w:val="00153A98"/>
    <w:rPr>
      <w:i/>
      <w:iCs/>
    </w:rPr>
  </w:style>
  <w:style w:type="character" w:customStyle="1" w:styleId="Heading1Char">
    <w:name w:val="Heading 1 Char"/>
    <w:link w:val="Heading1"/>
    <w:rsid w:val="00153A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5E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B53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30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j\Documents\reg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</Template>
  <TotalTime>9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BIJOY FRANCIS KIDANGAN</vt:lpstr>
    </vt:vector>
  </TitlesOfParts>
  <Company>GOLDEN CHIP</Company>
  <LinksUpToDate>false</LinksUpToDate>
  <CharactersWithSpaces>3673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mailto:rejifranklin@gmail.com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BIJOY FRANCIS KIDANGAN</dc:title>
  <dc:creator>Manoj</dc:creator>
  <cp:lastModifiedBy>Reception</cp:lastModifiedBy>
  <cp:revision>4</cp:revision>
  <cp:lastPrinted>2014-06-11T08:10:00Z</cp:lastPrinted>
  <dcterms:created xsi:type="dcterms:W3CDTF">2014-06-11T08:11:00Z</dcterms:created>
  <dcterms:modified xsi:type="dcterms:W3CDTF">2015-07-06T09:20:00Z</dcterms:modified>
</cp:coreProperties>
</file>