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1" w:rsidRDefault="00A605F1" w:rsidP="00A605F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605F1">
        <w:t xml:space="preserve"> </w:t>
      </w:r>
      <w:r w:rsidRPr="00A605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1325790</w:t>
      </w:r>
      <w:bookmarkStart w:id="0" w:name="_GoBack"/>
      <w:bookmarkEnd w:id="0"/>
    </w:p>
    <w:p w:rsidR="00A605F1" w:rsidRDefault="00A605F1" w:rsidP="00A605F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605F1" w:rsidRDefault="00A605F1" w:rsidP="00A605F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605F1" w:rsidRDefault="00A605F1" w:rsidP="00A605F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605F1" w:rsidRDefault="00A605F1" w:rsidP="00A605F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52FFA" w:rsidRPr="00E60452" w:rsidRDefault="00A605F1" w:rsidP="00A605F1">
      <w:pPr>
        <w:textAlignment w:val="baseline"/>
        <w:rPr>
          <w:rFonts w:ascii="Palatino Linotype" w:hAnsi="Palatino Linotype" w:cs="Arial"/>
          <w:sz w:val="16"/>
          <w:szCs w:val="21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66CE5" w:rsidRPr="00E60452" w:rsidRDefault="00A31908" w:rsidP="00435BC3">
      <w:pPr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6821E273">
          <v:rect id="_x0000_i1025" style="width:443.4pt;height:1.5pt" o:hrpct="85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717DF4" w:rsidRPr="00E60452" w:rsidRDefault="00717DF4" w:rsidP="00DA157E">
      <w:pPr>
        <w:jc w:val="center"/>
        <w:rPr>
          <w:rFonts w:ascii="Palatino Linotype" w:hAnsi="Palatino Linotype" w:cs="Arial"/>
          <w:color w:val="4F6228"/>
          <w:sz w:val="16"/>
          <w:szCs w:val="21"/>
        </w:rPr>
      </w:pPr>
    </w:p>
    <w:p w:rsidR="00570A09" w:rsidRPr="00E60452" w:rsidRDefault="00570A09" w:rsidP="00570A09">
      <w:pPr>
        <w:shd w:val="clear" w:color="auto" w:fill="DBE5F1"/>
        <w:jc w:val="center"/>
        <w:rPr>
          <w:rFonts w:ascii="Palatino Linotype" w:hAnsi="Palatino Linotype" w:cs="Arial"/>
          <w:b/>
          <w:sz w:val="10"/>
          <w:szCs w:val="26"/>
        </w:rPr>
      </w:pPr>
    </w:p>
    <w:p w:rsidR="00BF69C9" w:rsidRPr="00E60452" w:rsidRDefault="00B6547C" w:rsidP="00570A09">
      <w:pPr>
        <w:shd w:val="clear" w:color="auto" w:fill="DBE5F1"/>
        <w:jc w:val="center"/>
        <w:rPr>
          <w:rFonts w:ascii="Maiandra GD" w:hAnsi="Maiandra GD" w:cs="Arial"/>
          <w:b/>
          <w:sz w:val="26"/>
          <w:szCs w:val="26"/>
        </w:rPr>
      </w:pPr>
      <w:r w:rsidRPr="00E60452">
        <w:rPr>
          <w:rFonts w:ascii="Maiandra GD" w:hAnsi="Maiandra GD" w:cs="Arial"/>
          <w:b/>
          <w:sz w:val="26"/>
          <w:szCs w:val="26"/>
        </w:rPr>
        <w:t xml:space="preserve">Sales &amp; </w:t>
      </w:r>
      <w:r w:rsidR="001F1E28" w:rsidRPr="00E60452">
        <w:rPr>
          <w:rFonts w:ascii="Maiandra GD" w:hAnsi="Maiandra GD" w:cs="Arial"/>
          <w:b/>
          <w:sz w:val="26"/>
          <w:szCs w:val="26"/>
        </w:rPr>
        <w:t xml:space="preserve">Business Development </w:t>
      </w:r>
      <w:r w:rsidR="00605CF3" w:rsidRPr="00E60452">
        <w:rPr>
          <w:rFonts w:ascii="Maiandra GD" w:hAnsi="Maiandra GD" w:cs="Arial"/>
          <w:b/>
          <w:sz w:val="26"/>
          <w:szCs w:val="26"/>
        </w:rPr>
        <w:t>Profile</w:t>
      </w:r>
    </w:p>
    <w:p w:rsidR="00A2531B" w:rsidRPr="00E60452" w:rsidRDefault="00A2531B" w:rsidP="00570A09">
      <w:pPr>
        <w:shd w:val="clear" w:color="auto" w:fill="DBE5F1"/>
        <w:jc w:val="center"/>
        <w:rPr>
          <w:rFonts w:ascii="Palatino Linotype" w:hAnsi="Palatino Linotype" w:cs="Arial"/>
          <w:sz w:val="10"/>
          <w:szCs w:val="21"/>
        </w:rPr>
      </w:pPr>
    </w:p>
    <w:p w:rsidR="007003EE" w:rsidRPr="00E60452" w:rsidRDefault="007003EE" w:rsidP="00FA75B1">
      <w:pPr>
        <w:shd w:val="clear" w:color="auto" w:fill="DBE5F1"/>
        <w:jc w:val="center"/>
        <w:rPr>
          <w:rFonts w:ascii="Palatino Linotype" w:hAnsi="Palatino Linotype" w:cs="Arial"/>
          <w:b/>
          <w:i/>
          <w:sz w:val="20"/>
          <w:szCs w:val="21"/>
        </w:rPr>
      </w:pPr>
      <w:r w:rsidRPr="00E60452">
        <w:rPr>
          <w:rFonts w:ascii="Palatino Linotype" w:hAnsi="Palatino Linotype" w:cs="Arial"/>
          <w:b/>
          <w:i/>
          <w:sz w:val="20"/>
          <w:szCs w:val="21"/>
        </w:rPr>
        <w:t xml:space="preserve">Innovating Business Strategies   |   Spearheading Sales Efforts   |   </w:t>
      </w:r>
      <w:r w:rsidR="00BD4150" w:rsidRPr="00E60452">
        <w:rPr>
          <w:rFonts w:ascii="Palatino Linotype" w:hAnsi="Palatino Linotype" w:cs="Arial"/>
          <w:b/>
          <w:i/>
          <w:sz w:val="20"/>
          <w:szCs w:val="21"/>
        </w:rPr>
        <w:t>Generating Quantifiable Results</w:t>
      </w:r>
    </w:p>
    <w:p w:rsidR="00FA75B1" w:rsidRPr="00E60452" w:rsidRDefault="00FA75B1" w:rsidP="00FA75B1">
      <w:pPr>
        <w:shd w:val="clear" w:color="auto" w:fill="DBE5F1"/>
        <w:jc w:val="center"/>
        <w:rPr>
          <w:rFonts w:ascii="Palatino Linotype" w:hAnsi="Palatino Linotype" w:cs="Arial"/>
          <w:sz w:val="10"/>
          <w:szCs w:val="21"/>
        </w:rPr>
      </w:pPr>
    </w:p>
    <w:p w:rsidR="007003EE" w:rsidRPr="00E60452" w:rsidRDefault="007003EE" w:rsidP="009E14C4">
      <w:pPr>
        <w:jc w:val="both"/>
        <w:rPr>
          <w:rFonts w:ascii="Palatino Linotype" w:hAnsi="Palatino Linotype" w:cs="Arial"/>
          <w:sz w:val="16"/>
          <w:szCs w:val="20"/>
        </w:rPr>
      </w:pPr>
    </w:p>
    <w:p w:rsidR="009E14C4" w:rsidRPr="00E60452" w:rsidRDefault="001B043D" w:rsidP="009E14C4">
      <w:pPr>
        <w:jc w:val="both"/>
        <w:rPr>
          <w:rFonts w:ascii="Palatino Linotype" w:hAnsi="Palatino Linotype" w:cs="Arial"/>
          <w:sz w:val="16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A dynamic </w:t>
      </w:r>
      <w:r w:rsidR="00C32732" w:rsidRPr="00E60452">
        <w:rPr>
          <w:rFonts w:ascii="Palatino Linotype" w:hAnsi="Palatino Linotype" w:cs="Arial"/>
          <w:sz w:val="20"/>
          <w:szCs w:val="20"/>
        </w:rPr>
        <w:t xml:space="preserve">&amp; </w:t>
      </w:r>
      <w:r w:rsidR="00CF74F6" w:rsidRPr="00E60452">
        <w:rPr>
          <w:rFonts w:ascii="Palatino Linotype" w:hAnsi="Palatino Linotype" w:cs="Arial"/>
          <w:sz w:val="20"/>
          <w:szCs w:val="20"/>
        </w:rPr>
        <w:t>result-</w:t>
      </w:r>
      <w:r w:rsidR="00567982" w:rsidRPr="00E60452">
        <w:rPr>
          <w:rFonts w:ascii="Palatino Linotype" w:hAnsi="Palatino Linotype" w:cs="Arial"/>
          <w:sz w:val="20"/>
          <w:szCs w:val="20"/>
        </w:rPr>
        <w:t>driven</w:t>
      </w:r>
      <w:r w:rsidR="00C32732" w:rsidRPr="00E60452">
        <w:rPr>
          <w:rFonts w:ascii="Palatino Linotype" w:hAnsi="Palatino Linotype" w:cs="Arial"/>
          <w:sz w:val="20"/>
          <w:szCs w:val="20"/>
        </w:rPr>
        <w:t xml:space="preserve"> </w:t>
      </w:r>
      <w:r w:rsidR="00567982" w:rsidRPr="00E60452">
        <w:rPr>
          <w:rFonts w:ascii="Palatino Linotype" w:hAnsi="Palatino Linotype" w:cs="Arial"/>
          <w:sz w:val="20"/>
          <w:szCs w:val="20"/>
        </w:rPr>
        <w:t>Sales p</w:t>
      </w:r>
      <w:r w:rsidR="00C32732" w:rsidRPr="00E60452">
        <w:rPr>
          <w:rFonts w:ascii="Palatino Linotype" w:hAnsi="Palatino Linotype" w:cs="Arial"/>
          <w:sz w:val="20"/>
          <w:szCs w:val="20"/>
        </w:rPr>
        <w:t xml:space="preserve">rofessional with </w:t>
      </w:r>
      <w:r w:rsidR="00491EC4" w:rsidRPr="00E60452">
        <w:rPr>
          <w:rFonts w:ascii="Palatino Linotype" w:hAnsi="Palatino Linotype" w:cs="Arial"/>
          <w:b/>
          <w:sz w:val="20"/>
          <w:szCs w:val="20"/>
        </w:rPr>
        <w:t>11+ years</w:t>
      </w:r>
      <w:r w:rsidR="00491EC4" w:rsidRPr="00E60452">
        <w:rPr>
          <w:rFonts w:ascii="Palatino Linotype" w:hAnsi="Palatino Linotype" w:cs="Arial"/>
          <w:sz w:val="20"/>
          <w:szCs w:val="20"/>
        </w:rPr>
        <w:t xml:space="preserve"> of insightful experience in heading sales, marketing and </w:t>
      </w:r>
      <w:r w:rsidR="007353B5" w:rsidRPr="00E60452">
        <w:rPr>
          <w:rFonts w:ascii="Palatino Linotype" w:hAnsi="Palatino Linotype" w:cs="Arial"/>
          <w:sz w:val="20"/>
          <w:szCs w:val="20"/>
        </w:rPr>
        <w:t>business development activities across Middle East</w:t>
      </w:r>
      <w:r w:rsidR="00E54DDB" w:rsidRPr="00E60452">
        <w:rPr>
          <w:rFonts w:ascii="Palatino Linotype" w:hAnsi="Palatino Linotype" w:cs="Arial"/>
          <w:sz w:val="20"/>
          <w:szCs w:val="20"/>
        </w:rPr>
        <w:t xml:space="preserve">; </w:t>
      </w:r>
      <w:r w:rsidR="00BC1337" w:rsidRPr="00E60452">
        <w:rPr>
          <w:rFonts w:ascii="Palatino Linotype" w:hAnsi="Palatino Linotype" w:cs="Arial"/>
          <w:sz w:val="20"/>
          <w:szCs w:val="20"/>
        </w:rPr>
        <w:t xml:space="preserve">Expertise in all phases of </w:t>
      </w:r>
      <w:r w:rsidR="00C602E3" w:rsidRPr="00E60452">
        <w:rPr>
          <w:rFonts w:ascii="Palatino Linotype" w:hAnsi="Palatino Linotype" w:cs="Arial"/>
          <w:sz w:val="20"/>
          <w:szCs w:val="20"/>
        </w:rPr>
        <w:t xml:space="preserve">sales </w:t>
      </w:r>
      <w:r w:rsidR="00BC1337" w:rsidRPr="00E60452">
        <w:rPr>
          <w:rFonts w:ascii="Palatino Linotype" w:hAnsi="Palatino Linotype" w:cs="Arial"/>
          <w:sz w:val="20"/>
          <w:szCs w:val="20"/>
        </w:rPr>
        <w:t>cycle, including prospecting &amp; lead generation, presentations, negotiation, closure and follow-up</w:t>
      </w:r>
      <w:r w:rsidR="009E14C4" w:rsidRPr="00E60452">
        <w:rPr>
          <w:rFonts w:ascii="Palatino Linotype" w:hAnsi="Palatino Linotype" w:cs="Arial"/>
          <w:sz w:val="20"/>
          <w:szCs w:val="20"/>
        </w:rPr>
        <w:t>; Notable success in achieving revenue profit and business growth objectives</w:t>
      </w:r>
    </w:p>
    <w:p w:rsidR="00EE4456" w:rsidRPr="00E60452" w:rsidRDefault="00EE4456" w:rsidP="00696A7B">
      <w:pPr>
        <w:jc w:val="both"/>
        <w:rPr>
          <w:rFonts w:ascii="Palatino Linotype" w:hAnsi="Palatino Linotype" w:cs="Arial"/>
          <w:smallCaps/>
          <w:color w:val="76923C"/>
          <w:spacing w:val="40"/>
          <w:sz w:val="16"/>
          <w:szCs w:val="20"/>
          <w:lang w:eastAsia="en-IN"/>
        </w:rPr>
      </w:pPr>
    </w:p>
    <w:p w:rsidR="008F2593" w:rsidRPr="00E60452" w:rsidRDefault="002E09AB" w:rsidP="00696A7B">
      <w:pPr>
        <w:jc w:val="center"/>
        <w:rPr>
          <w:rFonts w:ascii="Palatino Linotype" w:hAnsi="Palatino Linotype" w:cs="Arial"/>
          <w:b/>
          <w:i/>
          <w:sz w:val="20"/>
          <w:szCs w:val="20"/>
        </w:rPr>
      </w:pPr>
      <w:r w:rsidRPr="00E60452">
        <w:rPr>
          <w:rFonts w:ascii="Palatino Linotype" w:hAnsi="Palatino Linotype" w:cs="Arial"/>
          <w:b/>
          <w:i/>
          <w:sz w:val="20"/>
          <w:szCs w:val="20"/>
        </w:rPr>
        <w:t xml:space="preserve">Seeking a challenging senior level </w:t>
      </w:r>
      <w:r w:rsidR="00C314F8" w:rsidRPr="00E60452">
        <w:rPr>
          <w:rFonts w:ascii="Palatino Linotype" w:hAnsi="Palatino Linotype" w:cs="Arial"/>
          <w:b/>
          <w:i/>
          <w:sz w:val="20"/>
          <w:szCs w:val="20"/>
        </w:rPr>
        <w:t>position</w:t>
      </w:r>
      <w:r w:rsidR="000438E2" w:rsidRPr="00E60452">
        <w:rPr>
          <w:rFonts w:ascii="Palatino Linotype" w:hAnsi="Palatino Linotype" w:cs="Arial"/>
          <w:b/>
          <w:i/>
          <w:sz w:val="20"/>
          <w:szCs w:val="20"/>
        </w:rPr>
        <w:t xml:space="preserve"> with a reputed organization </w:t>
      </w:r>
      <w:r w:rsidR="00E74987" w:rsidRPr="00E60452">
        <w:rPr>
          <w:rFonts w:ascii="Palatino Linotype" w:hAnsi="Palatino Linotype" w:cs="Arial"/>
          <w:b/>
          <w:i/>
          <w:sz w:val="20"/>
          <w:szCs w:val="20"/>
        </w:rPr>
        <w:t xml:space="preserve">that will </w:t>
      </w:r>
      <w:r w:rsidR="00EA0E91" w:rsidRPr="00E60452">
        <w:rPr>
          <w:rFonts w:ascii="Palatino Linotype" w:hAnsi="Palatino Linotype" w:cs="Arial"/>
          <w:b/>
          <w:i/>
          <w:sz w:val="20"/>
          <w:szCs w:val="20"/>
        </w:rPr>
        <w:t>enabl</w:t>
      </w:r>
      <w:r w:rsidR="009E3A92" w:rsidRPr="00E60452">
        <w:rPr>
          <w:rFonts w:ascii="Palatino Linotype" w:hAnsi="Palatino Linotype" w:cs="Arial"/>
          <w:b/>
          <w:i/>
          <w:sz w:val="20"/>
          <w:szCs w:val="20"/>
        </w:rPr>
        <w:t>e use of strong sales skills and business develop</w:t>
      </w:r>
      <w:r w:rsidR="00FF5087" w:rsidRPr="00E60452">
        <w:rPr>
          <w:rFonts w:ascii="Palatino Linotype" w:hAnsi="Palatino Linotype" w:cs="Arial"/>
          <w:b/>
          <w:i/>
          <w:sz w:val="20"/>
          <w:szCs w:val="20"/>
        </w:rPr>
        <w:t>ment</w:t>
      </w:r>
      <w:r w:rsidR="009E3A92" w:rsidRPr="00E60452">
        <w:rPr>
          <w:rFonts w:ascii="Palatino Linotype" w:hAnsi="Palatino Linotype" w:cs="Arial"/>
          <w:b/>
          <w:i/>
          <w:sz w:val="20"/>
          <w:szCs w:val="20"/>
        </w:rPr>
        <w:t xml:space="preserve"> background </w:t>
      </w:r>
      <w:r w:rsidR="008A37CD" w:rsidRPr="00E60452">
        <w:rPr>
          <w:rFonts w:ascii="Palatino Linotype" w:hAnsi="Palatino Linotype" w:cs="Arial"/>
          <w:b/>
          <w:i/>
          <w:sz w:val="20"/>
          <w:szCs w:val="20"/>
        </w:rPr>
        <w:t>to make a significant impact on the bottom line</w:t>
      </w:r>
    </w:p>
    <w:p w:rsidR="00026505" w:rsidRPr="00E60452" w:rsidRDefault="004F1409" w:rsidP="00696A7B">
      <w:pPr>
        <w:rPr>
          <w:rFonts w:ascii="Palatino Linotype" w:hAnsi="Palatino Linotype" w:cs="Arial"/>
          <w:sz w:val="16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 </w:t>
      </w:r>
    </w:p>
    <w:p w:rsidR="00B615F8" w:rsidRPr="00E60452" w:rsidRDefault="00A31908" w:rsidP="00435BC3">
      <w:pPr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76F94844">
          <v:rect id="_x0000_i1026" style="width:443.4pt;height:1.5pt" o:hrpct="85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7504F5" w:rsidRPr="00E60452" w:rsidRDefault="007504F5" w:rsidP="00450637">
      <w:pPr>
        <w:pStyle w:val="BodyText"/>
        <w:spacing w:after="0"/>
        <w:rPr>
          <w:rFonts w:ascii="Maiandra GD" w:hAnsi="Maiandra GD"/>
          <w:b/>
          <w:spacing w:val="8"/>
          <w:sz w:val="16"/>
          <w:szCs w:val="21"/>
          <w:lang w:val="en-US"/>
        </w:rPr>
      </w:pPr>
    </w:p>
    <w:tbl>
      <w:tblPr>
        <w:tblW w:w="0" w:type="auto"/>
        <w:jc w:val="center"/>
        <w:tblInd w:w="331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4"/>
        <w:gridCol w:w="7114"/>
      </w:tblGrid>
      <w:tr w:rsidR="00450637" w:rsidRPr="00E60452" w:rsidTr="008A341A">
        <w:trPr>
          <w:jc w:val="center"/>
        </w:trPr>
        <w:tc>
          <w:tcPr>
            <w:tcW w:w="3204" w:type="dxa"/>
            <w:shd w:val="clear" w:color="auto" w:fill="auto"/>
          </w:tcPr>
          <w:p w:rsidR="000154FD" w:rsidRPr="00E60452" w:rsidRDefault="000154FD" w:rsidP="008A341A">
            <w:pPr>
              <w:pStyle w:val="BodyText"/>
              <w:spacing w:after="0"/>
              <w:rPr>
                <w:rFonts w:ascii="Maiandra GD" w:hAnsi="Maiandra GD"/>
                <w:b/>
                <w:spacing w:val="8"/>
                <w:sz w:val="10"/>
                <w:szCs w:val="21"/>
                <w:lang w:val="en-US"/>
              </w:rPr>
            </w:pPr>
          </w:p>
          <w:p w:rsidR="00A34E68" w:rsidRPr="00E60452" w:rsidRDefault="00A34E68" w:rsidP="008A341A">
            <w:pPr>
              <w:pStyle w:val="BodyText"/>
              <w:spacing w:after="0"/>
              <w:jc w:val="both"/>
              <w:rPr>
                <w:rFonts w:ascii="Maiandra GD" w:hAnsi="Maiandra GD"/>
                <w:b/>
                <w:spacing w:val="8"/>
                <w:sz w:val="22"/>
                <w:szCs w:val="21"/>
                <w:lang w:val="en-US"/>
              </w:rPr>
            </w:pPr>
            <w:r w:rsidRPr="00E60452">
              <w:rPr>
                <w:rFonts w:ascii="Maiandra GD" w:hAnsi="Maiandra GD"/>
                <w:b/>
                <w:spacing w:val="8"/>
                <w:sz w:val="22"/>
                <w:szCs w:val="21"/>
                <w:lang w:val="en-US"/>
              </w:rPr>
              <w:t>Core Competencies</w:t>
            </w:r>
          </w:p>
          <w:p w:rsidR="00A34E68" w:rsidRPr="00E60452" w:rsidRDefault="00A34E68" w:rsidP="007C289B">
            <w:pPr>
              <w:rPr>
                <w:rFonts w:ascii="Palatino Linotype" w:hAnsi="Palatino Linotype" w:cs="Arial"/>
                <w:sz w:val="1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Sales &amp; Marketing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Business Development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Product Management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Sales Operations</w:t>
            </w:r>
          </w:p>
          <w:p w:rsidR="00450637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Market Research &amp; Analysis</w:t>
            </w:r>
          </w:p>
          <w:p w:rsidR="00810A07" w:rsidRPr="00810A07" w:rsidRDefault="00810A07" w:rsidP="00810A07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810A07">
              <w:rPr>
                <w:rFonts w:ascii="Palatino Linotype" w:hAnsi="Palatino Linotype" w:cs="Arial"/>
                <w:bCs/>
                <w:sz w:val="20"/>
                <w:szCs w:val="20"/>
              </w:rPr>
              <w:t>Effective Presentation Skills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Demand Planning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Strategy Planning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Market Penetration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Pricing Strategy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Lead Generation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Customer Relations</w:t>
            </w:r>
          </w:p>
          <w:p w:rsidR="00450637" w:rsidRPr="00E60452" w:rsidRDefault="00450637" w:rsidP="008A341A">
            <w:pPr>
              <w:numPr>
                <w:ilvl w:val="0"/>
                <w:numId w:val="20"/>
              </w:numPr>
              <w:spacing w:line="360" w:lineRule="auto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bCs/>
                <w:sz w:val="20"/>
                <w:szCs w:val="20"/>
              </w:rPr>
              <w:t>Team Building &amp; Leadership</w:t>
            </w:r>
          </w:p>
        </w:tc>
        <w:tc>
          <w:tcPr>
            <w:tcW w:w="7114" w:type="dxa"/>
          </w:tcPr>
          <w:p w:rsidR="000154FD" w:rsidRPr="00E60452" w:rsidRDefault="000154FD" w:rsidP="008A341A">
            <w:pPr>
              <w:pStyle w:val="BodyText"/>
              <w:spacing w:after="0"/>
              <w:ind w:left="113"/>
              <w:rPr>
                <w:rFonts w:ascii="Maiandra GD" w:hAnsi="Maiandra GD"/>
                <w:b/>
                <w:spacing w:val="8"/>
                <w:sz w:val="10"/>
                <w:szCs w:val="21"/>
                <w:lang w:val="en-US"/>
              </w:rPr>
            </w:pPr>
          </w:p>
          <w:p w:rsidR="005C6A7C" w:rsidRPr="00E60452" w:rsidRDefault="005C6A7C" w:rsidP="008A341A">
            <w:pPr>
              <w:pStyle w:val="BodyText"/>
              <w:spacing w:after="0"/>
              <w:jc w:val="both"/>
              <w:rPr>
                <w:rFonts w:ascii="Maiandra GD" w:hAnsi="Maiandra GD"/>
                <w:b/>
                <w:spacing w:val="8"/>
                <w:sz w:val="22"/>
                <w:szCs w:val="21"/>
                <w:lang w:val="en-US"/>
              </w:rPr>
            </w:pPr>
            <w:r w:rsidRPr="00E60452">
              <w:rPr>
                <w:rFonts w:ascii="Maiandra GD" w:hAnsi="Maiandra GD"/>
                <w:b/>
                <w:spacing w:val="8"/>
                <w:sz w:val="22"/>
                <w:szCs w:val="21"/>
                <w:lang w:val="en-US"/>
              </w:rPr>
              <w:t>Executive Synopsis</w:t>
            </w:r>
          </w:p>
          <w:p w:rsidR="005C6A7C" w:rsidRPr="00E60452" w:rsidRDefault="005C6A7C" w:rsidP="008A341A">
            <w:pPr>
              <w:ind w:left="113"/>
              <w:jc w:val="both"/>
              <w:rPr>
                <w:rFonts w:ascii="Palatino Linotype" w:hAnsi="Palatino Linotype" w:cs="Arial"/>
                <w:sz w:val="1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 xml:space="preserve">Extensive experience in driving sales initiatives and leading sales teams to achieve desired sales targets </w:t>
            </w:r>
          </w:p>
          <w:p w:rsidR="00450637" w:rsidRPr="00E60452" w:rsidRDefault="00450637" w:rsidP="008A341A">
            <w:pPr>
              <w:ind w:left="226"/>
              <w:jc w:val="both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Skilled in identifying and networking with financially reliable dealers/ channel partners, resulting in deeper market penetration and reach</w:t>
            </w:r>
          </w:p>
          <w:p w:rsidR="00450637" w:rsidRPr="00E60452" w:rsidRDefault="00450637" w:rsidP="008A341A">
            <w:pPr>
              <w:ind w:left="226"/>
              <w:jc w:val="both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Exceptional skills in developing and implementing strategic sales &amp; business growth plans and initiatives, contributing to increased revenue and profitability</w:t>
            </w:r>
          </w:p>
          <w:p w:rsidR="00450637" w:rsidRPr="00E60452" w:rsidRDefault="00450637" w:rsidP="008A341A">
            <w:pPr>
              <w:ind w:left="226"/>
              <w:jc w:val="both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Expertise in conceptualizing, running and delivering sales &amp; marketing campaigns as a part of brand building and market development effort</w:t>
            </w:r>
          </w:p>
          <w:p w:rsidR="00450637" w:rsidRPr="00E60452" w:rsidRDefault="00450637" w:rsidP="008A341A">
            <w:pPr>
              <w:ind w:left="226"/>
              <w:jc w:val="both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Adept at interacting with corporate customers, identifying &amp; understanding their needs and delivering customized solutions, while maintaining complete customer satisfaction</w:t>
            </w:r>
          </w:p>
          <w:p w:rsidR="00450637" w:rsidRPr="00E60452" w:rsidRDefault="00450637" w:rsidP="008A341A">
            <w:pPr>
              <w:pStyle w:val="ColorfulShading-Accent31"/>
              <w:ind w:left="226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Adroit in identifying &amp; developing new markets, generating leads and ensuring customer satisfaction</w:t>
            </w:r>
          </w:p>
          <w:p w:rsidR="00450637" w:rsidRPr="00E60452" w:rsidRDefault="00450637" w:rsidP="008A341A">
            <w:pPr>
              <w:ind w:left="226"/>
              <w:rPr>
                <w:rFonts w:ascii="Palatino Linotype" w:hAnsi="Palatino Linotype" w:cs="Arial"/>
                <w:sz w:val="6"/>
                <w:szCs w:val="20"/>
              </w:rPr>
            </w:pPr>
          </w:p>
          <w:p w:rsidR="00450637" w:rsidRPr="00E60452" w:rsidRDefault="00450637" w:rsidP="008A341A">
            <w:pPr>
              <w:numPr>
                <w:ilvl w:val="0"/>
                <w:numId w:val="22"/>
              </w:numPr>
              <w:ind w:left="473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60452">
              <w:rPr>
                <w:rFonts w:ascii="Palatino Linotype" w:hAnsi="Palatino Linotype" w:cs="Arial"/>
                <w:sz w:val="20"/>
                <w:szCs w:val="20"/>
              </w:rPr>
              <w:t>Efficient team leader and player with excellent communication, presentation and interpersonal skills</w:t>
            </w:r>
          </w:p>
        </w:tc>
      </w:tr>
    </w:tbl>
    <w:p w:rsidR="00450637" w:rsidRPr="00E60452" w:rsidRDefault="00450637" w:rsidP="00450637">
      <w:pPr>
        <w:pStyle w:val="BodyText"/>
        <w:spacing w:after="0"/>
        <w:rPr>
          <w:rFonts w:ascii="Maiandra GD" w:hAnsi="Maiandra GD"/>
          <w:b/>
          <w:spacing w:val="8"/>
          <w:sz w:val="16"/>
          <w:szCs w:val="21"/>
          <w:lang w:val="en-US"/>
        </w:rPr>
      </w:pPr>
    </w:p>
    <w:p w:rsidR="00E82BF4" w:rsidRPr="00E60452" w:rsidRDefault="00A31908" w:rsidP="00435BC3">
      <w:pPr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54564785">
          <v:rect id="_x0000_i1027" style="width:427.75pt;height:1.5pt" o:hrpct="82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E82BF4" w:rsidRPr="00E60452" w:rsidRDefault="003371FE" w:rsidP="00435BC3">
      <w:pPr>
        <w:pStyle w:val="BodyText"/>
        <w:spacing w:after="0"/>
        <w:jc w:val="center"/>
        <w:rPr>
          <w:rFonts w:ascii="Maiandra GD" w:hAnsi="Maiandra GD"/>
          <w:b/>
          <w:spacing w:val="8"/>
          <w:sz w:val="22"/>
          <w:szCs w:val="21"/>
          <w:lang w:val="en-US"/>
        </w:rPr>
      </w:pPr>
      <w:r w:rsidRPr="00E60452">
        <w:rPr>
          <w:rFonts w:ascii="Maiandra GD" w:hAnsi="Maiandra GD"/>
          <w:b/>
          <w:spacing w:val="8"/>
          <w:sz w:val="22"/>
          <w:szCs w:val="21"/>
          <w:lang w:val="en-US"/>
        </w:rPr>
        <w:t>Work Experience</w:t>
      </w:r>
    </w:p>
    <w:p w:rsidR="000023BC" w:rsidRPr="00E60452" w:rsidRDefault="000023BC" w:rsidP="00435BC3">
      <w:pPr>
        <w:rPr>
          <w:rFonts w:ascii="Palatino Linotype" w:hAnsi="Palatino Linotype" w:cs="Arial"/>
          <w:b/>
          <w:bCs/>
          <w:color w:val="000000"/>
          <w:sz w:val="16"/>
          <w:szCs w:val="21"/>
        </w:rPr>
      </w:pPr>
    </w:p>
    <w:p w:rsidR="0024276E" w:rsidRPr="00E60452" w:rsidRDefault="0024276E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4"/>
          <w:szCs w:val="4"/>
        </w:rPr>
      </w:pPr>
    </w:p>
    <w:p w:rsidR="00C140BB" w:rsidRPr="00E60452" w:rsidRDefault="00534578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 xml:space="preserve">Honeywell International, Dubai </w:t>
      </w:r>
      <w:r w:rsidR="006D76E3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0D0056" w:rsidRPr="00E60452">
        <w:rPr>
          <w:rFonts w:ascii="Maiandra GD" w:hAnsi="Maiandra GD" w:cs="Arial"/>
          <w:b/>
          <w:sz w:val="21"/>
          <w:szCs w:val="21"/>
        </w:rPr>
        <w:t xml:space="preserve">  </w:t>
      </w:r>
      <w:r w:rsidR="006D76E3" w:rsidRPr="00E60452">
        <w:rPr>
          <w:rFonts w:ascii="Maiandra GD" w:hAnsi="Maiandra GD" w:cs="Arial"/>
          <w:b/>
          <w:sz w:val="21"/>
          <w:szCs w:val="21"/>
        </w:rPr>
        <w:t xml:space="preserve"> :  </w:t>
      </w:r>
      <w:r w:rsidR="000D0056" w:rsidRPr="00E60452">
        <w:rPr>
          <w:rFonts w:ascii="Maiandra GD" w:hAnsi="Maiandra GD" w:cs="Arial"/>
          <w:b/>
          <w:sz w:val="21"/>
          <w:szCs w:val="21"/>
        </w:rPr>
        <w:t xml:space="preserve">  </w:t>
      </w:r>
      <w:r w:rsidR="00A05A35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Pr="00E60452">
        <w:rPr>
          <w:rFonts w:ascii="Maiandra GD" w:hAnsi="Maiandra GD" w:cs="Arial"/>
          <w:b/>
          <w:sz w:val="21"/>
          <w:szCs w:val="21"/>
        </w:rPr>
        <w:t xml:space="preserve">Jul 2010 </w:t>
      </w:r>
      <w:r w:rsidR="00C6605F" w:rsidRPr="00E60452">
        <w:rPr>
          <w:rFonts w:ascii="Maiandra GD" w:hAnsi="Maiandra GD" w:cs="Arial"/>
          <w:b/>
          <w:sz w:val="21"/>
          <w:szCs w:val="21"/>
        </w:rPr>
        <w:t>to Present</w:t>
      </w:r>
    </w:p>
    <w:p w:rsidR="0024276E" w:rsidRPr="00E60452" w:rsidRDefault="0024276E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4"/>
          <w:szCs w:val="4"/>
        </w:rPr>
      </w:pPr>
    </w:p>
    <w:p w:rsidR="00BF375D" w:rsidRPr="00E60452" w:rsidRDefault="00BF375D" w:rsidP="00435BC3">
      <w:pPr>
        <w:jc w:val="both"/>
        <w:rPr>
          <w:rFonts w:ascii="Cambria" w:hAnsi="Cambria" w:cs="Arial"/>
          <w:b/>
          <w:color w:val="000000"/>
          <w:sz w:val="6"/>
          <w:szCs w:val="21"/>
        </w:rPr>
      </w:pPr>
    </w:p>
    <w:p w:rsidR="004566C7" w:rsidRPr="00E60452" w:rsidRDefault="004566C7" w:rsidP="00435BC3">
      <w:pPr>
        <w:jc w:val="center"/>
        <w:rPr>
          <w:rFonts w:ascii="Maiandra GD" w:hAnsi="Maiandra GD" w:cs="Arial"/>
          <w:b/>
          <w:color w:val="000000"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Sales Operation Manager</w:t>
      </w:r>
      <w:r w:rsidR="003C4774">
        <w:rPr>
          <w:rFonts w:ascii="Maiandra GD" w:hAnsi="Maiandra GD" w:cs="Arial"/>
          <w:b/>
          <w:sz w:val="21"/>
          <w:szCs w:val="21"/>
        </w:rPr>
        <w:t>-Channel Sales &amp; Marketing</w:t>
      </w:r>
    </w:p>
    <w:p w:rsidR="000D0056" w:rsidRPr="00E60452" w:rsidRDefault="000D0056" w:rsidP="00435BC3">
      <w:pPr>
        <w:jc w:val="both"/>
        <w:rPr>
          <w:rFonts w:ascii="Palatino Linotype" w:hAnsi="Palatino Linotype" w:cs="Arial"/>
          <w:b/>
          <w:color w:val="000000"/>
          <w:sz w:val="16"/>
          <w:szCs w:val="20"/>
        </w:rPr>
      </w:pPr>
    </w:p>
    <w:p w:rsidR="00791466" w:rsidRPr="00E60452" w:rsidRDefault="00791466" w:rsidP="00435BC3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E60452">
        <w:rPr>
          <w:rFonts w:ascii="Palatino Linotype" w:hAnsi="Palatino Linotype" w:cs="Arial"/>
          <w:b/>
          <w:color w:val="000000"/>
          <w:sz w:val="20"/>
          <w:szCs w:val="20"/>
        </w:rPr>
        <w:t xml:space="preserve">Achievements: </w:t>
      </w:r>
    </w:p>
    <w:p w:rsidR="00791466" w:rsidRPr="00E60452" w:rsidRDefault="00791466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Achieved an Employee Recognition Award in Honeywell </w:t>
      </w:r>
    </w:p>
    <w:p w:rsidR="00791466" w:rsidRPr="00E60452" w:rsidRDefault="00791466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Achieved the Six Sigma Core Green Belt Certification in Honeywell</w:t>
      </w:r>
    </w:p>
    <w:p w:rsidR="00791466" w:rsidRPr="00E60452" w:rsidRDefault="00791466" w:rsidP="00435BC3">
      <w:pPr>
        <w:jc w:val="both"/>
        <w:rPr>
          <w:rFonts w:ascii="Palatino Linotype" w:hAnsi="Palatino Linotype" w:cs="Arial"/>
          <w:color w:val="000000"/>
          <w:sz w:val="16"/>
          <w:szCs w:val="20"/>
        </w:rPr>
      </w:pPr>
    </w:p>
    <w:p w:rsidR="00194859" w:rsidRPr="00E60452" w:rsidRDefault="00343AFE" w:rsidP="00435BC3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E60452">
        <w:rPr>
          <w:rFonts w:ascii="Palatino Linotype" w:hAnsi="Palatino Linotype" w:cs="Arial"/>
          <w:b/>
          <w:color w:val="000000"/>
          <w:sz w:val="20"/>
          <w:szCs w:val="20"/>
        </w:rPr>
        <w:t>Key Responsibilities</w:t>
      </w:r>
      <w:r w:rsidR="00A264AA" w:rsidRPr="00E60452">
        <w:rPr>
          <w:rFonts w:ascii="Palatino Linotype" w:hAnsi="Palatino Linotype" w:cs="Arial"/>
          <w:b/>
          <w:color w:val="000000"/>
          <w:sz w:val="20"/>
          <w:szCs w:val="20"/>
        </w:rPr>
        <w:t xml:space="preserve">: </w:t>
      </w:r>
    </w:p>
    <w:p w:rsidR="002768FB" w:rsidRPr="00E60452" w:rsidRDefault="00A227E1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Identify</w:t>
      </w:r>
      <w:r w:rsidR="00253B1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>, develop</w:t>
      </w:r>
      <w:r w:rsidR="00253B1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>, implement</w:t>
      </w:r>
      <w:r w:rsidR="00253B1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and evaluat</w:t>
      </w:r>
      <w:r w:rsidR="00253B1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sales strategy, based on knowledge of company objectives, market cha</w:t>
      </w:r>
      <w:r w:rsidR="00E8682D" w:rsidRPr="00E60452">
        <w:rPr>
          <w:rFonts w:ascii="Palatino Linotype" w:hAnsi="Palatino Linotype" w:cs="Arial"/>
          <w:sz w:val="20"/>
          <w:szCs w:val="20"/>
        </w:rPr>
        <w:t>racteristics and other factors</w:t>
      </w:r>
    </w:p>
    <w:p w:rsidR="005D22A7" w:rsidRPr="00E60452" w:rsidRDefault="00A227E1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Develop</w:t>
      </w:r>
      <w:r w:rsidR="0080757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and execut</w:t>
      </w:r>
      <w:r w:rsidR="00807572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an Operational Plan </w:t>
      </w:r>
      <w:r w:rsidR="00C6177F" w:rsidRPr="00E60452">
        <w:rPr>
          <w:rFonts w:ascii="Palatino Linotype" w:hAnsi="Palatino Linotype" w:cs="Arial"/>
          <w:sz w:val="20"/>
          <w:szCs w:val="20"/>
        </w:rPr>
        <w:t>aligned to</w:t>
      </w:r>
      <w:r w:rsidRPr="00E60452">
        <w:rPr>
          <w:rFonts w:ascii="Palatino Linotype" w:hAnsi="Palatino Linotype" w:cs="Arial"/>
          <w:sz w:val="20"/>
          <w:szCs w:val="20"/>
        </w:rPr>
        <w:t xml:space="preserve"> the </w:t>
      </w:r>
      <w:r w:rsidR="006E67A1" w:rsidRPr="00E60452">
        <w:rPr>
          <w:rFonts w:ascii="Palatino Linotype" w:hAnsi="Palatino Linotype" w:cs="Arial"/>
          <w:sz w:val="20"/>
          <w:szCs w:val="20"/>
        </w:rPr>
        <w:t xml:space="preserve">strategic </w:t>
      </w:r>
      <w:r w:rsidR="00A57C19" w:rsidRPr="00E60452">
        <w:rPr>
          <w:rFonts w:ascii="Palatino Linotype" w:hAnsi="Palatino Linotype" w:cs="Arial"/>
          <w:sz w:val="20"/>
          <w:szCs w:val="20"/>
        </w:rPr>
        <w:t>business</w:t>
      </w:r>
      <w:r w:rsidR="006E67A1" w:rsidRPr="00E60452">
        <w:rPr>
          <w:rFonts w:ascii="Palatino Linotype" w:hAnsi="Palatino Linotype" w:cs="Arial"/>
          <w:sz w:val="20"/>
          <w:szCs w:val="20"/>
        </w:rPr>
        <w:t xml:space="preserve"> plan, sales strategy and </w:t>
      </w:r>
      <w:r w:rsidRPr="00E60452">
        <w:rPr>
          <w:rFonts w:ascii="Palatino Linotype" w:hAnsi="Palatino Linotype" w:cs="Arial"/>
          <w:sz w:val="20"/>
          <w:szCs w:val="20"/>
        </w:rPr>
        <w:t>targets</w:t>
      </w:r>
    </w:p>
    <w:p w:rsidR="00A227E1" w:rsidRPr="00E60452" w:rsidRDefault="00A227E1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Execut</w:t>
      </w:r>
      <w:r w:rsidR="00A57C19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and maintain</w:t>
      </w:r>
      <w:r w:rsidR="00A57C19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sales processes and initiatives in accordance wit</w:t>
      </w:r>
      <w:r w:rsidR="005810E7" w:rsidRPr="00E60452">
        <w:rPr>
          <w:rFonts w:ascii="Palatino Linotype" w:hAnsi="Palatino Linotype" w:cs="Arial"/>
          <w:sz w:val="20"/>
          <w:szCs w:val="20"/>
        </w:rPr>
        <w:t>h a documented Operational Plan</w:t>
      </w:r>
    </w:p>
    <w:p w:rsidR="00374D95" w:rsidRPr="00E60452" w:rsidRDefault="00253B1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lastRenderedPageBreak/>
        <w:t>Conducting extensive market analysis to generate new business opportunities</w:t>
      </w:r>
    </w:p>
    <w:p w:rsidR="00702424" w:rsidRPr="00E60452" w:rsidRDefault="007024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C</w:t>
      </w:r>
      <w:r w:rsidR="00487ECC" w:rsidRPr="00E60452">
        <w:rPr>
          <w:rFonts w:ascii="Palatino Linotype" w:hAnsi="Palatino Linotype" w:cs="Arial"/>
          <w:sz w:val="20"/>
          <w:szCs w:val="20"/>
        </w:rPr>
        <w:t xml:space="preserve">hiefly responsible for providing sales support for marketing and demand </w:t>
      </w:r>
      <w:r w:rsidR="0023072D" w:rsidRPr="00E60452">
        <w:rPr>
          <w:rFonts w:ascii="Palatino Linotype" w:hAnsi="Palatino Linotype" w:cs="Arial"/>
          <w:sz w:val="20"/>
          <w:szCs w:val="20"/>
        </w:rPr>
        <w:t>planning</w:t>
      </w:r>
    </w:p>
    <w:p w:rsidR="00C34F65" w:rsidRPr="00E60452" w:rsidRDefault="006D248C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Consistently f</w:t>
      </w:r>
      <w:r w:rsidR="00C34F65" w:rsidRPr="00E60452">
        <w:rPr>
          <w:rFonts w:ascii="Palatino Linotype" w:hAnsi="Palatino Linotype" w:cs="Arial"/>
          <w:sz w:val="20"/>
          <w:szCs w:val="20"/>
        </w:rPr>
        <w:t>ollow</w:t>
      </w:r>
      <w:r w:rsidRPr="00E60452">
        <w:rPr>
          <w:rFonts w:ascii="Palatino Linotype" w:hAnsi="Palatino Linotype" w:cs="Arial"/>
          <w:sz w:val="20"/>
          <w:szCs w:val="20"/>
        </w:rPr>
        <w:t>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up with Order Entry and Customer </w:t>
      </w:r>
      <w:r w:rsidR="002B68EE" w:rsidRPr="00E60452">
        <w:rPr>
          <w:rFonts w:ascii="Palatino Linotype" w:hAnsi="Palatino Linotype" w:cs="Arial"/>
          <w:sz w:val="20"/>
          <w:szCs w:val="20"/>
        </w:rPr>
        <w:t>Care teams to ensure correct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on time booking and shipping of </w:t>
      </w:r>
      <w:r w:rsidR="00AE0DAE" w:rsidRPr="00E60452">
        <w:rPr>
          <w:rFonts w:ascii="Palatino Linotype" w:hAnsi="Palatino Linotype" w:cs="Arial"/>
          <w:sz w:val="20"/>
          <w:szCs w:val="20"/>
        </w:rPr>
        <w:t>o</w:t>
      </w:r>
      <w:r w:rsidR="00C34F65" w:rsidRPr="00E60452">
        <w:rPr>
          <w:rFonts w:ascii="Palatino Linotype" w:hAnsi="Palatino Linotype" w:cs="Arial"/>
          <w:sz w:val="20"/>
          <w:szCs w:val="20"/>
        </w:rPr>
        <w:t>rders</w:t>
      </w:r>
    </w:p>
    <w:p w:rsidR="00C34F65" w:rsidRPr="00E60452" w:rsidRDefault="003339BA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C</w:t>
      </w:r>
      <w:r w:rsidR="00FD6F8B" w:rsidRPr="00E60452">
        <w:rPr>
          <w:rFonts w:ascii="Palatino Linotype" w:hAnsi="Palatino Linotype" w:cs="Arial"/>
          <w:sz w:val="20"/>
          <w:szCs w:val="20"/>
        </w:rPr>
        <w:t>oordinating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</w:t>
      </w:r>
      <w:r w:rsidR="000935A3" w:rsidRPr="00E60452">
        <w:rPr>
          <w:rFonts w:ascii="Palatino Linotype" w:hAnsi="Palatino Linotype" w:cs="Arial"/>
          <w:sz w:val="20"/>
          <w:szCs w:val="20"/>
        </w:rPr>
        <w:t xml:space="preserve">with customers, </w:t>
      </w:r>
      <w:r w:rsidR="00AD06B2" w:rsidRPr="00E60452">
        <w:rPr>
          <w:rFonts w:ascii="Palatino Linotype" w:hAnsi="Palatino Linotype" w:cs="Arial"/>
          <w:sz w:val="20"/>
          <w:szCs w:val="20"/>
        </w:rPr>
        <w:t xml:space="preserve">partners, external sales teams </w:t>
      </w:r>
      <w:r w:rsidR="000935A3" w:rsidRPr="00E60452">
        <w:rPr>
          <w:rFonts w:ascii="Palatino Linotype" w:hAnsi="Palatino Linotype" w:cs="Arial"/>
          <w:sz w:val="20"/>
          <w:szCs w:val="20"/>
        </w:rPr>
        <w:t>and higher management to ensure proper processing of orders</w:t>
      </w:r>
    </w:p>
    <w:p w:rsidR="00C34F65" w:rsidRPr="00E60452" w:rsidRDefault="00C34F6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I</w:t>
      </w:r>
      <w:r w:rsidR="00FD6F8B" w:rsidRPr="00E60452">
        <w:rPr>
          <w:rFonts w:ascii="Palatino Linotype" w:hAnsi="Palatino Linotype" w:cs="Arial"/>
          <w:sz w:val="20"/>
          <w:szCs w:val="20"/>
        </w:rPr>
        <w:t>mplementing and integrating</w:t>
      </w:r>
      <w:r w:rsidR="00A22149" w:rsidRPr="00E60452">
        <w:rPr>
          <w:rFonts w:ascii="Palatino Linotype" w:hAnsi="Palatino Linotype" w:cs="Arial"/>
          <w:sz w:val="20"/>
          <w:szCs w:val="20"/>
        </w:rPr>
        <w:t xml:space="preserve"> the entire </w:t>
      </w:r>
      <w:r w:rsidRPr="00E60452">
        <w:rPr>
          <w:rFonts w:ascii="Palatino Linotype" w:hAnsi="Palatino Linotype" w:cs="Arial"/>
          <w:sz w:val="20"/>
          <w:szCs w:val="20"/>
        </w:rPr>
        <w:t>sales data from SAP into SFDC, to include quotations, sales forecasts, uploading price list in SAP, customer sales, open orders etc.</w:t>
      </w:r>
    </w:p>
    <w:p w:rsidR="005F4519" w:rsidRPr="00E60452" w:rsidRDefault="005F4519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Efficiently handling Salesforce.com &amp; Big Machines for the M.E. Region</w:t>
      </w:r>
    </w:p>
    <w:p w:rsidR="0095039A" w:rsidRPr="00E60452" w:rsidRDefault="0095039A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Responsible for the pricing strategy for the M.E Region and provid</w:t>
      </w:r>
      <w:r w:rsidR="00F40516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scorecards on a monthly basis to the top management in regards to price gain/loss</w:t>
      </w:r>
    </w:p>
    <w:p w:rsidR="00C34F65" w:rsidRPr="00E60452" w:rsidRDefault="007B648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Strategically identifying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Channel and Partner Ecosystem and plan</w:t>
      </w:r>
      <w:r w:rsidRPr="00E60452">
        <w:rPr>
          <w:rFonts w:ascii="Palatino Linotype" w:hAnsi="Palatino Linotype" w:cs="Arial"/>
          <w:sz w:val="20"/>
          <w:szCs w:val="20"/>
        </w:rPr>
        <w:t>ning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quarterly </w:t>
      </w:r>
      <w:r w:rsidR="00F90216" w:rsidRPr="00E60452">
        <w:rPr>
          <w:rFonts w:ascii="Palatino Linotype" w:hAnsi="Palatino Linotype" w:cs="Arial"/>
          <w:sz w:val="20"/>
          <w:szCs w:val="20"/>
        </w:rPr>
        <w:t>b</w:t>
      </w:r>
      <w:r w:rsidR="00C34F65" w:rsidRPr="00E60452">
        <w:rPr>
          <w:rFonts w:ascii="Palatino Linotype" w:hAnsi="Palatino Linotype" w:cs="Arial"/>
          <w:sz w:val="20"/>
          <w:szCs w:val="20"/>
        </w:rPr>
        <w:t>usiness strat</w:t>
      </w:r>
      <w:r w:rsidRPr="00E60452">
        <w:rPr>
          <w:rFonts w:ascii="Palatino Linotype" w:hAnsi="Palatino Linotype" w:cs="Arial"/>
          <w:sz w:val="20"/>
          <w:szCs w:val="20"/>
        </w:rPr>
        <w:t>egies</w:t>
      </w:r>
    </w:p>
    <w:p w:rsidR="00C34F65" w:rsidRPr="00E60452" w:rsidRDefault="00C34F6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Maintain</w:t>
      </w:r>
      <w:r w:rsidR="004E6E77" w:rsidRPr="00E60452">
        <w:rPr>
          <w:rFonts w:ascii="Palatino Linotype" w:hAnsi="Palatino Linotype" w:cs="Arial"/>
          <w:sz w:val="20"/>
          <w:szCs w:val="20"/>
        </w:rPr>
        <w:t xml:space="preserve">ing </w:t>
      </w:r>
      <w:r w:rsidRPr="00E60452">
        <w:rPr>
          <w:rFonts w:ascii="Palatino Linotype" w:hAnsi="Palatino Linotype" w:cs="Arial"/>
          <w:sz w:val="20"/>
          <w:szCs w:val="20"/>
        </w:rPr>
        <w:t xml:space="preserve">comprehensive product database </w:t>
      </w:r>
      <w:proofErr w:type="spellStart"/>
      <w:r w:rsidRPr="00E60452">
        <w:rPr>
          <w:rFonts w:ascii="Palatino Linotype" w:hAnsi="Palatino Linotype" w:cs="Arial"/>
          <w:sz w:val="20"/>
          <w:szCs w:val="20"/>
        </w:rPr>
        <w:t>vis</w:t>
      </w:r>
      <w:proofErr w:type="spellEnd"/>
      <w:r w:rsidRPr="00E60452">
        <w:rPr>
          <w:rFonts w:ascii="Palatino Linotype" w:hAnsi="Palatino Linotype" w:cs="Arial"/>
          <w:sz w:val="20"/>
          <w:szCs w:val="20"/>
        </w:rPr>
        <w:t>-a-</w:t>
      </w:r>
      <w:proofErr w:type="spellStart"/>
      <w:r w:rsidRPr="00E60452">
        <w:rPr>
          <w:rFonts w:ascii="Palatino Linotype" w:hAnsi="Palatino Linotype" w:cs="Arial"/>
          <w:sz w:val="20"/>
          <w:szCs w:val="20"/>
        </w:rPr>
        <w:t>vis</w:t>
      </w:r>
      <w:proofErr w:type="spellEnd"/>
      <w:r w:rsidRPr="00E60452">
        <w:rPr>
          <w:rFonts w:ascii="Palatino Linotype" w:hAnsi="Palatino Linotype" w:cs="Arial"/>
          <w:sz w:val="20"/>
          <w:szCs w:val="20"/>
        </w:rPr>
        <w:t xml:space="preserve"> costs, pricing and current </w:t>
      </w:r>
      <w:proofErr w:type="spellStart"/>
      <w:r w:rsidR="003B047E" w:rsidRPr="00E60452">
        <w:rPr>
          <w:rFonts w:ascii="Palatino Linotype" w:hAnsi="Palatino Linotype" w:cs="Arial"/>
          <w:sz w:val="20"/>
          <w:szCs w:val="20"/>
        </w:rPr>
        <w:t>vs</w:t>
      </w:r>
      <w:proofErr w:type="spellEnd"/>
      <w:r w:rsidRPr="00E60452">
        <w:rPr>
          <w:rFonts w:ascii="Palatino Linotype" w:hAnsi="Palatino Linotype" w:cs="Arial"/>
          <w:sz w:val="20"/>
          <w:szCs w:val="20"/>
        </w:rPr>
        <w:t xml:space="preserve"> obsolete products</w:t>
      </w:r>
    </w:p>
    <w:p w:rsidR="00901F4F" w:rsidRPr="00E60452" w:rsidRDefault="00FB5797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Preparing proposals and s</w:t>
      </w:r>
      <w:r w:rsidR="00901F4F" w:rsidRPr="00E60452">
        <w:rPr>
          <w:rFonts w:ascii="Palatino Linotype" w:hAnsi="Palatino Linotype" w:cs="Arial"/>
          <w:sz w:val="20"/>
          <w:szCs w:val="20"/>
        </w:rPr>
        <w:t xml:space="preserve">ales quotation in </w:t>
      </w:r>
      <w:r w:rsidR="00F87C80" w:rsidRPr="00E60452">
        <w:rPr>
          <w:rFonts w:ascii="Palatino Linotype" w:hAnsi="Palatino Linotype" w:cs="Arial"/>
          <w:sz w:val="20"/>
          <w:szCs w:val="20"/>
        </w:rPr>
        <w:t xml:space="preserve">Oracle </w:t>
      </w:r>
      <w:r w:rsidR="00901F4F" w:rsidRPr="00E60452">
        <w:rPr>
          <w:rFonts w:ascii="Palatino Linotype" w:hAnsi="Palatino Linotype" w:cs="Arial"/>
          <w:sz w:val="20"/>
          <w:szCs w:val="20"/>
        </w:rPr>
        <w:t>Big Machines</w:t>
      </w:r>
      <w:r w:rsidR="00D1082A">
        <w:rPr>
          <w:rFonts w:ascii="Palatino Linotype" w:hAnsi="Palatino Linotype" w:cs="Arial"/>
          <w:sz w:val="20"/>
          <w:szCs w:val="20"/>
        </w:rPr>
        <w:t>.</w:t>
      </w:r>
    </w:p>
    <w:p w:rsidR="00C34F65" w:rsidRPr="00E60452" w:rsidRDefault="00BB23DC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</w:t>
      </w:r>
      <w:r w:rsidR="004B4D43" w:rsidRPr="00E60452">
        <w:rPr>
          <w:rFonts w:ascii="Palatino Linotype" w:hAnsi="Palatino Linotype" w:cs="Arial"/>
          <w:sz w:val="20"/>
          <w:szCs w:val="20"/>
        </w:rPr>
        <w:t xml:space="preserve">teering organizational excellence viz. </w:t>
      </w:r>
      <w:r w:rsidR="00C34F65" w:rsidRPr="00E60452">
        <w:rPr>
          <w:rFonts w:ascii="Palatino Linotype" w:hAnsi="Palatino Linotype" w:cs="Arial"/>
          <w:sz w:val="20"/>
          <w:szCs w:val="20"/>
        </w:rPr>
        <w:t>productivity, margin expansion, consistent meth</w:t>
      </w:r>
      <w:r w:rsidR="004B4D43" w:rsidRPr="00E60452">
        <w:rPr>
          <w:rFonts w:ascii="Palatino Linotype" w:hAnsi="Palatino Linotype" w:cs="Arial"/>
          <w:sz w:val="20"/>
          <w:szCs w:val="20"/>
        </w:rPr>
        <w:t>odologies and skill development through formulation and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implementa</w:t>
      </w:r>
      <w:r w:rsidR="00A402B0" w:rsidRPr="00E60452">
        <w:rPr>
          <w:rFonts w:ascii="Palatino Linotype" w:hAnsi="Palatino Linotype" w:cs="Arial"/>
          <w:sz w:val="20"/>
          <w:szCs w:val="20"/>
        </w:rPr>
        <w:t>tion of continuous improvement</w:t>
      </w:r>
      <w:r w:rsidR="00204C8B" w:rsidRPr="00E60452">
        <w:rPr>
          <w:rFonts w:ascii="Palatino Linotype" w:hAnsi="Palatino Linotype" w:cs="Arial"/>
          <w:sz w:val="20"/>
          <w:szCs w:val="20"/>
        </w:rPr>
        <w:t>s</w:t>
      </w:r>
    </w:p>
    <w:p w:rsidR="00C34F65" w:rsidRPr="00E60452" w:rsidRDefault="00E82F3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Handling operations</w:t>
      </w:r>
      <w:r w:rsidR="00C34F65" w:rsidRPr="00E60452">
        <w:rPr>
          <w:rFonts w:ascii="Palatino Linotype" w:hAnsi="Palatino Linotype" w:cs="Arial"/>
          <w:sz w:val="20"/>
          <w:szCs w:val="20"/>
        </w:rPr>
        <w:t>, understanding the ‘health’ of the business via sales data, progress on incentives, new product releases, sales trending and other key performance indicators</w:t>
      </w:r>
    </w:p>
    <w:p w:rsidR="00C34F65" w:rsidRPr="00E60452" w:rsidRDefault="00BE7C10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Analyzing</w:t>
      </w:r>
      <w:r w:rsidR="00C34F65" w:rsidRPr="00E60452">
        <w:rPr>
          <w:rFonts w:ascii="Palatino Linotype" w:hAnsi="Palatino Linotype" w:cs="Arial"/>
          <w:sz w:val="20"/>
          <w:szCs w:val="20"/>
        </w:rPr>
        <w:t> </w:t>
      </w:r>
      <w:r w:rsidRPr="00E60452">
        <w:rPr>
          <w:rFonts w:ascii="Palatino Linotype" w:hAnsi="Palatino Linotype" w:cs="Arial"/>
          <w:sz w:val="20"/>
          <w:szCs w:val="20"/>
        </w:rPr>
        <w:t>s</w:t>
      </w:r>
      <w:r w:rsidR="00C34F65" w:rsidRPr="00E60452">
        <w:rPr>
          <w:rFonts w:ascii="Palatino Linotype" w:hAnsi="Palatino Linotype" w:cs="Arial"/>
          <w:sz w:val="20"/>
          <w:szCs w:val="20"/>
        </w:rPr>
        <w:t>ales</w:t>
      </w:r>
      <w:r w:rsidRPr="00E60452">
        <w:rPr>
          <w:rFonts w:ascii="Palatino Linotype" w:hAnsi="Palatino Linotype" w:cs="Arial"/>
          <w:sz w:val="20"/>
          <w:szCs w:val="20"/>
        </w:rPr>
        <w:t> data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to create detailed reports on salesforce.com</w:t>
      </w:r>
      <w:r w:rsidRPr="00E60452">
        <w:rPr>
          <w:rFonts w:ascii="Palatino Linotype" w:hAnsi="Palatino Linotype" w:cs="Arial"/>
          <w:sz w:val="20"/>
          <w:szCs w:val="20"/>
        </w:rPr>
        <w:t xml:space="preserve"> and QTD performance for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every Region and</w:t>
      </w:r>
      <w:r w:rsidRPr="00E60452">
        <w:rPr>
          <w:rFonts w:ascii="Palatino Linotype" w:hAnsi="Palatino Linotype" w:cs="Arial"/>
          <w:sz w:val="20"/>
          <w:szCs w:val="20"/>
        </w:rPr>
        <w:t xml:space="preserve"> </w:t>
      </w:r>
      <w:r w:rsidR="00C34F65" w:rsidRPr="00E60452">
        <w:rPr>
          <w:rFonts w:ascii="Palatino Linotype" w:hAnsi="Palatino Linotype" w:cs="Arial"/>
          <w:sz w:val="20"/>
          <w:szCs w:val="20"/>
        </w:rPr>
        <w:t>Sales</w:t>
      </w:r>
      <w:r w:rsidRPr="00E60452">
        <w:rPr>
          <w:rFonts w:ascii="Palatino Linotype" w:hAnsi="Palatino Linotype" w:cs="Arial"/>
          <w:sz w:val="20"/>
          <w:szCs w:val="20"/>
        </w:rPr>
        <w:t> unit in the Middle East</w:t>
      </w:r>
    </w:p>
    <w:p w:rsidR="00DE62BE" w:rsidRPr="00E60452" w:rsidRDefault="00A62A7C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Interfacing and coordinating with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Channel</w:t>
      </w:r>
      <w:r w:rsidRPr="00E60452">
        <w:rPr>
          <w:rFonts w:ascii="Palatino Linotype" w:hAnsi="Palatino Linotype" w:cs="Arial"/>
          <w:sz w:val="20"/>
          <w:szCs w:val="20"/>
        </w:rPr>
        <w:t xml:space="preserve"> partners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/ Product </w:t>
      </w:r>
      <w:r w:rsidR="00D66B73" w:rsidRPr="00E60452">
        <w:rPr>
          <w:rFonts w:ascii="Palatino Linotype" w:hAnsi="Palatino Linotype" w:cs="Arial"/>
          <w:sz w:val="20"/>
          <w:szCs w:val="20"/>
        </w:rPr>
        <w:t xml:space="preserve">and 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Marketing </w:t>
      </w:r>
      <w:r w:rsidR="00D66B73" w:rsidRPr="00E60452">
        <w:rPr>
          <w:rFonts w:ascii="Palatino Linotype" w:hAnsi="Palatino Linotype" w:cs="Arial"/>
          <w:sz w:val="20"/>
          <w:szCs w:val="20"/>
        </w:rPr>
        <w:t xml:space="preserve">teams </w:t>
      </w:r>
      <w:r w:rsidR="00C34F65" w:rsidRPr="00E60452">
        <w:rPr>
          <w:rFonts w:ascii="Palatino Linotype" w:hAnsi="Palatino Linotype" w:cs="Arial"/>
          <w:sz w:val="20"/>
          <w:szCs w:val="20"/>
        </w:rPr>
        <w:t>to ensure increased market share, achievement of sales obje</w:t>
      </w:r>
      <w:r w:rsidR="00D66B73" w:rsidRPr="00E60452">
        <w:rPr>
          <w:rFonts w:ascii="Palatino Linotype" w:hAnsi="Palatino Linotype" w:cs="Arial"/>
          <w:sz w:val="20"/>
          <w:szCs w:val="20"/>
        </w:rPr>
        <w:t>ctives and providing crucial</w:t>
      </w:r>
      <w:r w:rsidR="00DE62BE" w:rsidRPr="00E60452">
        <w:rPr>
          <w:rFonts w:ascii="Palatino Linotype" w:hAnsi="Palatino Linotype" w:cs="Arial"/>
          <w:sz w:val="20"/>
          <w:szCs w:val="20"/>
        </w:rPr>
        <w:t xml:space="preserve"> feedback to the top management</w:t>
      </w:r>
    </w:p>
    <w:p w:rsidR="009F2491" w:rsidRPr="00E60452" w:rsidRDefault="003453C3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Generating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</w:t>
      </w:r>
      <w:r w:rsidR="00A857AB" w:rsidRPr="00E60452">
        <w:rPr>
          <w:rFonts w:ascii="Palatino Linotype" w:hAnsi="Palatino Linotype" w:cs="Arial"/>
          <w:sz w:val="20"/>
          <w:szCs w:val="20"/>
        </w:rPr>
        <w:t>s</w:t>
      </w:r>
      <w:r w:rsidR="00C34F65" w:rsidRPr="00E60452">
        <w:rPr>
          <w:rFonts w:ascii="Palatino Linotype" w:hAnsi="Palatino Linotype" w:cs="Arial"/>
          <w:sz w:val="20"/>
          <w:szCs w:val="20"/>
        </w:rPr>
        <w:t>ales leads and support</w:t>
      </w:r>
      <w:r w:rsidRPr="00E60452">
        <w:rPr>
          <w:rFonts w:ascii="Palatino Linotype" w:hAnsi="Palatino Linotype" w:cs="Arial"/>
          <w:sz w:val="20"/>
          <w:szCs w:val="20"/>
        </w:rPr>
        <w:t>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channel partners with technical and</w:t>
      </w:r>
      <w:r w:rsidR="009F2491" w:rsidRPr="00E60452">
        <w:rPr>
          <w:rFonts w:ascii="Palatino Linotype" w:hAnsi="Palatino Linotype" w:cs="Arial"/>
          <w:sz w:val="20"/>
          <w:szCs w:val="20"/>
        </w:rPr>
        <w:t xml:space="preserve"> sales related queries</w:t>
      </w:r>
    </w:p>
    <w:p w:rsidR="00C34F65" w:rsidRPr="00E60452" w:rsidRDefault="009D3CB9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Proactively partaking</w:t>
      </w:r>
      <w:r w:rsidR="00C34F65" w:rsidRPr="00E60452">
        <w:rPr>
          <w:rFonts w:ascii="Palatino Linotype" w:hAnsi="Palatino Linotype" w:cs="Arial"/>
          <w:sz w:val="20"/>
          <w:szCs w:val="20"/>
        </w:rPr>
        <w:t xml:space="preserve"> in the SIOP process by providing accurate and timely material forecast to Europe, USA and Asia</w:t>
      </w:r>
      <w:r w:rsidR="00A97FB9" w:rsidRPr="00E60452">
        <w:rPr>
          <w:rFonts w:ascii="Palatino Linotype" w:hAnsi="Palatino Linotype" w:cs="Arial"/>
          <w:sz w:val="20"/>
          <w:szCs w:val="20"/>
        </w:rPr>
        <w:t xml:space="preserve"> Pacific factories of Honeywell</w:t>
      </w:r>
    </w:p>
    <w:p w:rsidR="004E456F" w:rsidRPr="00E60452" w:rsidRDefault="004E456F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0"/>
        </w:rPr>
      </w:pPr>
    </w:p>
    <w:p w:rsidR="00DA60D8" w:rsidRPr="00E60452" w:rsidRDefault="00DA60D8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220ED9" w:rsidRPr="00E60452" w:rsidRDefault="00220ED9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 xml:space="preserve">Omnitec Security </w:t>
      </w:r>
      <w:r w:rsidR="00181B2F" w:rsidRPr="00E60452">
        <w:rPr>
          <w:rFonts w:ascii="Maiandra GD" w:hAnsi="Maiandra GD" w:cs="Arial"/>
          <w:b/>
          <w:sz w:val="21"/>
          <w:szCs w:val="21"/>
        </w:rPr>
        <w:t xml:space="preserve">Systems, Dubai </w:t>
      </w:r>
      <w:r w:rsidR="00AD23F6" w:rsidRPr="00E60452">
        <w:rPr>
          <w:rFonts w:ascii="Maiandra GD" w:hAnsi="Maiandra GD" w:cs="Arial"/>
          <w:b/>
          <w:sz w:val="21"/>
          <w:szCs w:val="21"/>
        </w:rPr>
        <w:t xml:space="preserve">  :   </w:t>
      </w:r>
      <w:r w:rsidR="008C2636" w:rsidRPr="00E60452">
        <w:rPr>
          <w:rFonts w:ascii="Maiandra GD" w:hAnsi="Maiandra GD" w:cs="Arial"/>
          <w:b/>
          <w:sz w:val="21"/>
          <w:szCs w:val="21"/>
        </w:rPr>
        <w:t>May 2009</w:t>
      </w:r>
      <w:r w:rsidR="00181B2F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191F5E" w:rsidRPr="00E60452">
        <w:rPr>
          <w:rFonts w:ascii="Maiandra GD" w:hAnsi="Maiandra GD" w:cs="Arial"/>
          <w:b/>
          <w:sz w:val="21"/>
          <w:szCs w:val="21"/>
        </w:rPr>
        <w:t>-</w:t>
      </w:r>
      <w:r w:rsidR="00181B2F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087098" w:rsidRPr="00E60452">
        <w:rPr>
          <w:rFonts w:ascii="Maiandra GD" w:hAnsi="Maiandra GD" w:cs="Arial"/>
          <w:b/>
          <w:sz w:val="21"/>
          <w:szCs w:val="21"/>
        </w:rPr>
        <w:t>Jun</w:t>
      </w:r>
      <w:r w:rsidR="00181B2F" w:rsidRPr="00E60452">
        <w:rPr>
          <w:rFonts w:ascii="Maiandra GD" w:hAnsi="Maiandra GD" w:cs="Arial"/>
          <w:b/>
          <w:sz w:val="21"/>
          <w:szCs w:val="21"/>
        </w:rPr>
        <w:t xml:space="preserve"> 2010</w:t>
      </w:r>
    </w:p>
    <w:p w:rsidR="00DA60D8" w:rsidRPr="00E60452" w:rsidRDefault="00DA60D8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220ED9" w:rsidRPr="00E60452" w:rsidRDefault="00220ED9" w:rsidP="00435BC3">
      <w:pPr>
        <w:pStyle w:val="NoSpacing1"/>
        <w:ind w:left="0" w:firstLine="0"/>
        <w:jc w:val="center"/>
        <w:rPr>
          <w:rFonts w:ascii="Cambria" w:hAnsi="Cambria" w:cs="Arial"/>
          <w:sz w:val="6"/>
          <w:szCs w:val="6"/>
        </w:rPr>
      </w:pPr>
    </w:p>
    <w:p w:rsidR="00046D23" w:rsidRPr="00E60452" w:rsidRDefault="004267EF" w:rsidP="00003349">
      <w:pPr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Sales Manager</w:t>
      </w:r>
      <w:r w:rsidR="00046D23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264CBC">
        <w:rPr>
          <w:rFonts w:ascii="Maiandra GD" w:hAnsi="Maiandra GD" w:cs="Arial"/>
          <w:b/>
          <w:sz w:val="21"/>
          <w:szCs w:val="21"/>
        </w:rPr>
        <w:t>–Project Sales</w:t>
      </w:r>
    </w:p>
    <w:p w:rsidR="00046D23" w:rsidRPr="00E60452" w:rsidRDefault="00046D23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0"/>
        </w:rPr>
      </w:pPr>
    </w:p>
    <w:p w:rsidR="009B13EF" w:rsidRPr="00E60452" w:rsidRDefault="00343AFE" w:rsidP="00435BC3">
      <w:pPr>
        <w:pStyle w:val="NoSpacing1"/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60452">
        <w:rPr>
          <w:rFonts w:ascii="Palatino Linotype" w:hAnsi="Palatino Linotype" w:cs="Arial"/>
          <w:b/>
          <w:sz w:val="20"/>
          <w:szCs w:val="20"/>
        </w:rPr>
        <w:t>Key Responsibilities</w:t>
      </w:r>
      <w:r w:rsidR="00220ED9" w:rsidRPr="00E60452">
        <w:rPr>
          <w:rFonts w:ascii="Palatino Linotype" w:hAnsi="Palatino Linotype" w:cs="Arial"/>
          <w:b/>
          <w:sz w:val="20"/>
          <w:szCs w:val="20"/>
        </w:rPr>
        <w:t>:</w:t>
      </w:r>
      <w:r w:rsidR="00375780" w:rsidRPr="00E60452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934A1" w:rsidRPr="00E60452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8B444E" w:rsidRPr="00E60452" w:rsidRDefault="00800165" w:rsidP="00435BC3">
      <w:pPr>
        <w:numPr>
          <w:ilvl w:val="0"/>
          <w:numId w:val="8"/>
        </w:numPr>
        <w:shd w:val="clear" w:color="auto" w:fill="FFFFFF"/>
        <w:ind w:left="357" w:hanging="357"/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Managed a sales team of three in </w:t>
      </w:r>
      <w:r w:rsidR="00FD29A1" w:rsidRPr="00E60452">
        <w:rPr>
          <w:rFonts w:ascii="Palatino Linotype" w:hAnsi="Palatino Linotype" w:cs="Arial"/>
          <w:sz w:val="20"/>
          <w:szCs w:val="20"/>
        </w:rPr>
        <w:t xml:space="preserve">handling </w:t>
      </w:r>
      <w:r w:rsidR="008B444E" w:rsidRPr="00E60452">
        <w:rPr>
          <w:rFonts w:ascii="Palatino Linotype" w:hAnsi="Palatino Linotype" w:cs="Arial"/>
          <w:sz w:val="20"/>
          <w:szCs w:val="20"/>
        </w:rPr>
        <w:t>key accounts and projects for Integrated CCTV Systems, Parking Management System, Access Control System, PAVA System,</w:t>
      </w:r>
      <w:r w:rsidR="005C03BB" w:rsidRPr="00E60452">
        <w:rPr>
          <w:rFonts w:ascii="Palatino Linotype" w:hAnsi="Palatino Linotype" w:cs="Arial"/>
          <w:sz w:val="20"/>
          <w:szCs w:val="20"/>
        </w:rPr>
        <w:t xml:space="preserve"> 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Access Control, Time &amp; attendance, Lighting Control Systems, Structured </w:t>
      </w:r>
      <w:r w:rsidR="00FD29A1" w:rsidRPr="00E60452">
        <w:rPr>
          <w:rFonts w:ascii="Palatino Linotype" w:hAnsi="Palatino Linotype" w:cs="Arial"/>
          <w:sz w:val="20"/>
          <w:szCs w:val="20"/>
        </w:rPr>
        <w:t>Cabling &amp; other related Systems</w:t>
      </w:r>
    </w:p>
    <w:p w:rsidR="008B444E" w:rsidRPr="00E60452" w:rsidRDefault="00D62C2C" w:rsidP="00435BC3">
      <w:pPr>
        <w:numPr>
          <w:ilvl w:val="0"/>
          <w:numId w:val="8"/>
        </w:numPr>
        <w:shd w:val="clear" w:color="auto" w:fill="FFFFFF"/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Successfully initiating i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nquiries from the </w:t>
      </w:r>
      <w:r w:rsidR="008653C9" w:rsidRPr="00E60452">
        <w:rPr>
          <w:rFonts w:ascii="Palatino Linotype" w:hAnsi="Palatino Linotype" w:cs="Arial"/>
          <w:sz w:val="20"/>
          <w:szCs w:val="20"/>
        </w:rPr>
        <w:t>MEP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 con</w:t>
      </w:r>
      <w:r w:rsidR="00E01020" w:rsidRPr="00E60452">
        <w:rPr>
          <w:rFonts w:ascii="Palatino Linotype" w:hAnsi="Palatino Linotype" w:cs="Arial"/>
          <w:sz w:val="20"/>
          <w:szCs w:val="20"/>
        </w:rPr>
        <w:t>tractor for ELV related systems</w:t>
      </w:r>
    </w:p>
    <w:p w:rsidR="008B444E" w:rsidRPr="00E60452" w:rsidRDefault="00E01020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Solely handling the responsibility of </w:t>
      </w:r>
      <w:r w:rsidR="008B444E" w:rsidRPr="00E60452">
        <w:rPr>
          <w:rFonts w:ascii="Palatino Linotype" w:hAnsi="Palatino Linotype" w:cs="Arial"/>
          <w:sz w:val="20"/>
          <w:szCs w:val="20"/>
        </w:rPr>
        <w:t>compil</w:t>
      </w:r>
      <w:r w:rsidR="0074033F" w:rsidRPr="00E60452">
        <w:rPr>
          <w:rFonts w:ascii="Palatino Linotype" w:hAnsi="Palatino Linotype" w:cs="Arial"/>
          <w:sz w:val="20"/>
          <w:szCs w:val="20"/>
        </w:rPr>
        <w:t>ing and analyzing sales figures</w:t>
      </w:r>
    </w:p>
    <w:p w:rsidR="00350447" w:rsidRPr="00E60452" w:rsidRDefault="00CA665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Steering </w:t>
      </w:r>
      <w:r w:rsidR="00350447" w:rsidRPr="00E60452">
        <w:rPr>
          <w:rFonts w:ascii="Palatino Linotype" w:hAnsi="Palatino Linotype" w:cs="Arial"/>
          <w:sz w:val="20"/>
          <w:szCs w:val="20"/>
        </w:rPr>
        <w:t>Sales worth 3M $ across the UAE Region</w:t>
      </w:r>
    </w:p>
    <w:p w:rsidR="008B444E" w:rsidRPr="00E60452" w:rsidRDefault="003F7F2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Strategizing and maintaining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 margins on Key Accounts</w:t>
      </w:r>
    </w:p>
    <w:p w:rsidR="008B444E" w:rsidRPr="00E60452" w:rsidRDefault="003F7F2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Conceptualizing and implementing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 marketing strategies for succes</w:t>
      </w:r>
      <w:r w:rsidRPr="00E60452">
        <w:rPr>
          <w:rFonts w:ascii="Palatino Linotype" w:hAnsi="Palatino Linotype" w:cs="Arial"/>
          <w:sz w:val="20"/>
          <w:szCs w:val="20"/>
        </w:rPr>
        <w:t>sful implementation of projects</w:t>
      </w:r>
    </w:p>
    <w:p w:rsidR="008B444E" w:rsidRPr="00E60452" w:rsidRDefault="003F7F2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Mentoring and motivating team members to deliver best perfor</w:t>
      </w:r>
      <w:r w:rsidR="000F11ED" w:rsidRPr="00E60452">
        <w:rPr>
          <w:rFonts w:ascii="Palatino Linotype" w:hAnsi="Palatino Linotype" w:cs="Arial"/>
          <w:sz w:val="20"/>
          <w:szCs w:val="20"/>
        </w:rPr>
        <w:t>mances and achieving targets</w:t>
      </w:r>
    </w:p>
    <w:p w:rsidR="008B444E" w:rsidRPr="00E60452" w:rsidRDefault="00192EBC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Organizing meetings with consultants and getting</w:t>
      </w:r>
      <w:r w:rsidR="008B444E" w:rsidRPr="00E60452">
        <w:rPr>
          <w:rFonts w:ascii="Palatino Linotype" w:hAnsi="Palatino Linotype" w:cs="Arial"/>
          <w:sz w:val="20"/>
          <w:szCs w:val="20"/>
        </w:rPr>
        <w:t xml:space="preserve"> the company and </w:t>
      </w:r>
      <w:r w:rsidRPr="00E60452">
        <w:rPr>
          <w:rFonts w:ascii="Palatino Linotype" w:hAnsi="Palatino Linotype" w:cs="Arial"/>
          <w:sz w:val="20"/>
          <w:szCs w:val="20"/>
        </w:rPr>
        <w:t>products marketed and specified</w:t>
      </w:r>
    </w:p>
    <w:p w:rsidR="008B444E" w:rsidRPr="00E60452" w:rsidRDefault="000370F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Constantly keeping a track of latest introductions in the market and keeping a track of competitors to monitor competitor movements and accordingly changing strategies to combat competition     </w:t>
      </w:r>
    </w:p>
    <w:p w:rsidR="008B444E" w:rsidRPr="00E60452" w:rsidRDefault="008B444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Providing upgrades for existing buildings for systems like Parking Management Systems, CCTV Systems and ot</w:t>
      </w:r>
      <w:r w:rsidR="00310A60" w:rsidRPr="00E60452">
        <w:rPr>
          <w:rFonts w:ascii="Palatino Linotype" w:hAnsi="Palatino Linotype" w:cs="Arial"/>
          <w:sz w:val="20"/>
          <w:szCs w:val="20"/>
        </w:rPr>
        <w:t>her related low current systems</w:t>
      </w:r>
    </w:p>
    <w:p w:rsidR="008B444E" w:rsidRPr="00E60452" w:rsidRDefault="00310A60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Pivotal in maintaining robust relationship with clients, consultants, contractors and end users</w:t>
      </w:r>
    </w:p>
    <w:p w:rsidR="008B444E" w:rsidRPr="00E60452" w:rsidRDefault="008B444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Providing a complete package as a turnkey</w:t>
      </w:r>
      <w:r w:rsidR="00D2266D" w:rsidRPr="00E60452">
        <w:rPr>
          <w:rFonts w:ascii="Palatino Linotype" w:hAnsi="Palatino Linotype" w:cs="Arial"/>
          <w:sz w:val="20"/>
          <w:szCs w:val="20"/>
        </w:rPr>
        <w:t xml:space="preserve"> project for building solutions</w:t>
      </w:r>
    </w:p>
    <w:p w:rsidR="008B444E" w:rsidRPr="00E60452" w:rsidRDefault="00D2266D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Effectively negotiating and finalizing deals with contractors be</w:t>
      </w:r>
      <w:r w:rsidR="000F11ED" w:rsidRPr="00E60452">
        <w:rPr>
          <w:rFonts w:ascii="Palatino Linotype" w:hAnsi="Palatino Linotype" w:cs="Arial"/>
          <w:sz w:val="20"/>
          <w:szCs w:val="20"/>
        </w:rPr>
        <w:t>fore finalization of projects</w:t>
      </w:r>
      <w:r w:rsidRPr="00E60452">
        <w:rPr>
          <w:rFonts w:ascii="Palatino Linotype" w:hAnsi="Palatino Linotype" w:cs="Arial"/>
          <w:sz w:val="20"/>
          <w:szCs w:val="20"/>
        </w:rPr>
        <w:t xml:space="preserve"> </w:t>
      </w:r>
    </w:p>
    <w:p w:rsidR="00121CB4" w:rsidRPr="00E60452" w:rsidRDefault="00032A31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Scanning the market through extensive market research, gathering and analyzing the data received from the same </w:t>
      </w:r>
    </w:p>
    <w:p w:rsidR="009B13EF" w:rsidRDefault="00121CB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Significantly focusing on the market research and report system in order to assist the top level management in fur</w:t>
      </w:r>
      <w:r w:rsidR="000F11ED" w:rsidRPr="00E60452">
        <w:rPr>
          <w:rFonts w:ascii="Palatino Linotype" w:hAnsi="Palatino Linotype" w:cs="Arial"/>
          <w:sz w:val="20"/>
          <w:szCs w:val="20"/>
        </w:rPr>
        <w:t>ther decision making process</w:t>
      </w:r>
      <w:r w:rsidR="002403E0" w:rsidRPr="00E60452">
        <w:rPr>
          <w:rFonts w:ascii="Palatino Linotype" w:hAnsi="Palatino Linotype" w:cs="Arial"/>
          <w:sz w:val="20"/>
          <w:szCs w:val="20"/>
        </w:rPr>
        <w:t xml:space="preserve">   </w:t>
      </w:r>
    </w:p>
    <w:p w:rsidR="00F65744" w:rsidRDefault="00F65744" w:rsidP="00F65744">
      <w:pPr>
        <w:jc w:val="both"/>
        <w:rPr>
          <w:rFonts w:ascii="Palatino Linotype" w:hAnsi="Palatino Linotype" w:cs="Arial"/>
          <w:sz w:val="20"/>
          <w:szCs w:val="20"/>
        </w:rPr>
      </w:pPr>
    </w:p>
    <w:p w:rsidR="00F65744" w:rsidRDefault="00F65744" w:rsidP="00F65744">
      <w:pPr>
        <w:jc w:val="both"/>
        <w:rPr>
          <w:rFonts w:ascii="Palatino Linotype" w:hAnsi="Palatino Linotype" w:cs="Arial"/>
          <w:sz w:val="20"/>
          <w:szCs w:val="20"/>
        </w:rPr>
      </w:pPr>
    </w:p>
    <w:p w:rsidR="00F65744" w:rsidRDefault="00F65744" w:rsidP="00F65744">
      <w:pPr>
        <w:jc w:val="both"/>
        <w:rPr>
          <w:rFonts w:ascii="Palatino Linotype" w:hAnsi="Palatino Linotype" w:cs="Arial"/>
          <w:sz w:val="20"/>
          <w:szCs w:val="20"/>
        </w:rPr>
      </w:pPr>
    </w:p>
    <w:p w:rsidR="00F65744" w:rsidRDefault="00F65744" w:rsidP="00F65744">
      <w:pPr>
        <w:jc w:val="both"/>
        <w:rPr>
          <w:rFonts w:ascii="Palatino Linotype" w:hAnsi="Palatino Linotype" w:cs="Arial"/>
          <w:sz w:val="20"/>
          <w:szCs w:val="20"/>
        </w:rPr>
      </w:pPr>
    </w:p>
    <w:p w:rsidR="00F65744" w:rsidRPr="00E60452" w:rsidRDefault="00F65744" w:rsidP="00F65744">
      <w:pPr>
        <w:jc w:val="both"/>
        <w:rPr>
          <w:rFonts w:ascii="Palatino Linotype" w:hAnsi="Palatino Linotype" w:cs="Arial"/>
          <w:sz w:val="20"/>
          <w:szCs w:val="20"/>
        </w:rPr>
      </w:pPr>
    </w:p>
    <w:p w:rsidR="00A81E5B" w:rsidRPr="00E60452" w:rsidRDefault="00A81E5B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0"/>
        </w:rPr>
      </w:pPr>
    </w:p>
    <w:p w:rsidR="00CB53BD" w:rsidRPr="00E60452" w:rsidRDefault="00CB53BD" w:rsidP="00435BC3">
      <w:pPr>
        <w:pStyle w:val="NoSpacing1"/>
        <w:shd w:val="clear" w:color="auto" w:fill="DBE5F1"/>
        <w:ind w:left="0" w:firstLine="0"/>
        <w:jc w:val="center"/>
        <w:rPr>
          <w:rFonts w:ascii="Palatino Linotype" w:hAnsi="Palatino Linotype" w:cs="Arial"/>
          <w:sz w:val="4"/>
          <w:szCs w:val="4"/>
        </w:rPr>
      </w:pPr>
    </w:p>
    <w:p w:rsidR="00FB70E6" w:rsidRPr="00E60452" w:rsidRDefault="00FB70E6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 xml:space="preserve">Honeywell International, Dubai </w:t>
      </w:r>
      <w:r w:rsidR="00DD38D9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8D68A9" w:rsidRPr="00E60452">
        <w:rPr>
          <w:rFonts w:ascii="Maiandra GD" w:hAnsi="Maiandra GD" w:cs="Arial"/>
          <w:b/>
          <w:sz w:val="21"/>
          <w:szCs w:val="21"/>
        </w:rPr>
        <w:t xml:space="preserve"> </w:t>
      </w:r>
      <w:r w:rsidR="00DD38D9" w:rsidRPr="00E60452">
        <w:rPr>
          <w:rFonts w:ascii="Maiandra GD" w:hAnsi="Maiandra GD" w:cs="Arial"/>
          <w:b/>
          <w:sz w:val="21"/>
          <w:szCs w:val="21"/>
        </w:rPr>
        <w:t xml:space="preserve">:  </w:t>
      </w:r>
      <w:r w:rsidR="00B74C25" w:rsidRPr="00E60452">
        <w:rPr>
          <w:rFonts w:ascii="Maiandra GD" w:hAnsi="Maiandra GD" w:cs="Arial"/>
          <w:b/>
          <w:sz w:val="21"/>
          <w:szCs w:val="21"/>
        </w:rPr>
        <w:t xml:space="preserve">Apr 2007 </w:t>
      </w:r>
      <w:r w:rsidR="00B8400F" w:rsidRPr="00E60452">
        <w:rPr>
          <w:rFonts w:ascii="Maiandra GD" w:hAnsi="Maiandra GD" w:cs="Arial"/>
          <w:b/>
          <w:sz w:val="21"/>
          <w:szCs w:val="21"/>
        </w:rPr>
        <w:t>-</w:t>
      </w:r>
      <w:r w:rsidR="008C2636" w:rsidRPr="00E60452">
        <w:rPr>
          <w:rFonts w:ascii="Maiandra GD" w:hAnsi="Maiandra GD" w:cs="Arial"/>
          <w:b/>
          <w:sz w:val="21"/>
          <w:szCs w:val="21"/>
        </w:rPr>
        <w:t xml:space="preserve"> April 2009</w:t>
      </w:r>
    </w:p>
    <w:p w:rsidR="00CB53BD" w:rsidRPr="00E60452" w:rsidRDefault="00CB53BD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FB70E6" w:rsidRPr="00E60452" w:rsidRDefault="00FB70E6" w:rsidP="00435BC3">
      <w:pPr>
        <w:pStyle w:val="NoSpacing1"/>
        <w:ind w:left="0" w:firstLine="0"/>
        <w:jc w:val="both"/>
        <w:rPr>
          <w:rFonts w:ascii="Cambria" w:hAnsi="Cambria" w:cs="Arial"/>
          <w:sz w:val="6"/>
          <w:szCs w:val="6"/>
        </w:rPr>
      </w:pPr>
    </w:p>
    <w:p w:rsidR="00EF4408" w:rsidRPr="00E60452" w:rsidRDefault="00EF4408" w:rsidP="00435BC3">
      <w:pPr>
        <w:pStyle w:val="NoSpacing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Service Sales Manager</w:t>
      </w:r>
    </w:p>
    <w:p w:rsidR="00B843B1" w:rsidRPr="00E60452" w:rsidRDefault="00B843B1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0"/>
        </w:rPr>
      </w:pPr>
    </w:p>
    <w:p w:rsidR="009B13EF" w:rsidRPr="00E60452" w:rsidRDefault="00031178" w:rsidP="00435BC3">
      <w:pPr>
        <w:pStyle w:val="NoSpacing1"/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60452">
        <w:rPr>
          <w:rFonts w:ascii="Palatino Linotype" w:hAnsi="Palatino Linotype" w:cs="Arial"/>
          <w:b/>
          <w:sz w:val="20"/>
          <w:szCs w:val="20"/>
        </w:rPr>
        <w:t>Key Responsibilities</w:t>
      </w:r>
      <w:r w:rsidR="00CB54BF" w:rsidRPr="00E60452">
        <w:rPr>
          <w:rFonts w:ascii="Palatino Linotype" w:hAnsi="Palatino Linotype" w:cs="Arial"/>
          <w:b/>
          <w:sz w:val="20"/>
          <w:szCs w:val="20"/>
        </w:rPr>
        <w:t>:</w:t>
      </w:r>
      <w:r w:rsidR="009B13EF" w:rsidRPr="00E60452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CB54BF" w:rsidRPr="00E60452" w:rsidRDefault="00D04D1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Initiating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new AMCs and Upgrades from existing installed Honeywell Customer Base for HVAC Systems, CCTV Systems, Access Control Systems </w:t>
      </w:r>
      <w:r w:rsidR="0035692B" w:rsidRPr="00E60452">
        <w:rPr>
          <w:rFonts w:ascii="Palatino Linotype" w:hAnsi="Palatino Linotype" w:cs="Arial"/>
          <w:sz w:val="20"/>
          <w:szCs w:val="20"/>
        </w:rPr>
        <w:t>and related low current systems</w:t>
      </w:r>
    </w:p>
    <w:p w:rsidR="00CB54BF" w:rsidRPr="00E60452" w:rsidRDefault="00D04D1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Conceptualizing and implementing </w:t>
      </w:r>
      <w:r w:rsidR="00CB54BF" w:rsidRPr="00E60452">
        <w:rPr>
          <w:rFonts w:ascii="Palatino Linotype" w:hAnsi="Palatino Linotype" w:cs="Arial"/>
          <w:sz w:val="20"/>
          <w:szCs w:val="20"/>
        </w:rPr>
        <w:t>strate</w:t>
      </w:r>
      <w:r w:rsidRPr="00E60452">
        <w:rPr>
          <w:rFonts w:ascii="Palatino Linotype" w:hAnsi="Palatino Linotype" w:cs="Arial"/>
          <w:sz w:val="20"/>
          <w:szCs w:val="20"/>
        </w:rPr>
        <w:t>gies to expand service offers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based on existing market segment needs and creating new segments by im</w:t>
      </w:r>
      <w:r w:rsidR="0035692B" w:rsidRPr="00E60452">
        <w:rPr>
          <w:rFonts w:ascii="Palatino Linotype" w:hAnsi="Palatino Linotype" w:cs="Arial"/>
          <w:sz w:val="20"/>
          <w:szCs w:val="20"/>
        </w:rPr>
        <w:t>plement</w:t>
      </w:r>
      <w:r w:rsidRPr="00E60452">
        <w:rPr>
          <w:rFonts w:ascii="Palatino Linotype" w:hAnsi="Palatino Linotype" w:cs="Arial"/>
          <w:sz w:val="20"/>
          <w:szCs w:val="20"/>
        </w:rPr>
        <w:t>ing innovative offers</w:t>
      </w:r>
    </w:p>
    <w:p w:rsidR="00FF5EDB" w:rsidRPr="00E60452" w:rsidRDefault="00FF5ED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Driving Service Sales from scratch to $2M across UAE</w:t>
      </w:r>
    </w:p>
    <w:p w:rsidR="00CB54BF" w:rsidRPr="00E60452" w:rsidRDefault="00CB54B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Providing Comprehensive and Non-Comprehensive AMCs to end-users</w:t>
      </w:r>
    </w:p>
    <w:p w:rsidR="00CB54BF" w:rsidRPr="00E60452" w:rsidRDefault="00F3330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Efficiently preparing SLAs in line with the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requirement of the end user within </w:t>
      </w:r>
      <w:r w:rsidR="0035692B" w:rsidRPr="00E60452">
        <w:rPr>
          <w:rFonts w:ascii="Palatino Linotype" w:hAnsi="Palatino Linotype" w:cs="Arial"/>
          <w:sz w:val="20"/>
          <w:szCs w:val="20"/>
        </w:rPr>
        <w:t>the company policy and practice</w:t>
      </w:r>
    </w:p>
    <w:p w:rsidR="00CB54BF" w:rsidRPr="00E60452" w:rsidRDefault="006E01E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Instrumental in renewing </w:t>
      </w:r>
      <w:r w:rsidR="00CB54BF" w:rsidRPr="00E60452">
        <w:rPr>
          <w:rFonts w:ascii="Palatino Linotype" w:hAnsi="Palatino Linotype" w:cs="Arial"/>
          <w:sz w:val="20"/>
          <w:szCs w:val="20"/>
        </w:rPr>
        <w:t>existing</w:t>
      </w:r>
      <w:r w:rsidRPr="00E60452">
        <w:rPr>
          <w:rFonts w:ascii="Palatino Linotype" w:hAnsi="Palatino Linotype" w:cs="Arial"/>
          <w:sz w:val="20"/>
          <w:szCs w:val="20"/>
        </w:rPr>
        <w:t xml:space="preserve"> AMCs</w:t>
      </w:r>
      <w:r w:rsidR="0035692B" w:rsidRPr="00E60452">
        <w:rPr>
          <w:rFonts w:ascii="Palatino Linotype" w:hAnsi="Palatino Linotype" w:cs="Arial"/>
          <w:sz w:val="20"/>
          <w:szCs w:val="20"/>
        </w:rPr>
        <w:t xml:space="preserve"> on a timely basis</w:t>
      </w:r>
    </w:p>
    <w:p w:rsidR="00CB54BF" w:rsidRPr="00E60452" w:rsidRDefault="0072367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Professionally preparing </w:t>
      </w:r>
      <w:r w:rsidR="0035692B" w:rsidRPr="00E60452">
        <w:rPr>
          <w:rFonts w:ascii="Palatino Linotype" w:hAnsi="Palatino Linotype" w:cs="Arial"/>
          <w:sz w:val="20"/>
          <w:szCs w:val="20"/>
        </w:rPr>
        <w:t>Service Quotations</w:t>
      </w:r>
    </w:p>
    <w:p w:rsidR="00CB54BF" w:rsidRPr="00E60452" w:rsidRDefault="009943A9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Interfacing and coordinating with the 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Service Delivery team to ensure </w:t>
      </w:r>
      <w:r w:rsidR="009A1EBC" w:rsidRPr="00E60452">
        <w:rPr>
          <w:rFonts w:ascii="Palatino Linotype" w:hAnsi="Palatino Linotype" w:cs="Arial"/>
          <w:sz w:val="20"/>
          <w:szCs w:val="20"/>
        </w:rPr>
        <w:t xml:space="preserve">timely 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service delivery </w:t>
      </w:r>
      <w:r w:rsidR="009A1EBC" w:rsidRPr="00E60452">
        <w:rPr>
          <w:rFonts w:ascii="Palatino Linotype" w:hAnsi="Palatino Linotype" w:cs="Arial"/>
          <w:sz w:val="20"/>
          <w:szCs w:val="20"/>
        </w:rPr>
        <w:t>and streamlining the whole process</w:t>
      </w:r>
    </w:p>
    <w:p w:rsidR="00CB54BF" w:rsidRPr="00E60452" w:rsidRDefault="00035029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Tactfully and diligently handling a cross cultural and highly efficient team</w:t>
      </w:r>
    </w:p>
    <w:p w:rsidR="00CB54BF" w:rsidRPr="00E60452" w:rsidRDefault="00C774F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Coordinating and collaborating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as a team with the technical managers and site engineers</w:t>
      </w:r>
      <w:r w:rsidRPr="00E60452">
        <w:rPr>
          <w:rFonts w:ascii="Palatino Linotype" w:hAnsi="Palatino Linotype" w:cs="Arial"/>
          <w:sz w:val="20"/>
          <w:szCs w:val="20"/>
        </w:rPr>
        <w:t xml:space="preserve"> in executing critical operations</w:t>
      </w:r>
      <w:r w:rsidR="0035692B" w:rsidRPr="00E60452">
        <w:rPr>
          <w:rFonts w:ascii="Palatino Linotype" w:hAnsi="Palatino Linotype" w:cs="Arial"/>
          <w:sz w:val="20"/>
          <w:szCs w:val="20"/>
        </w:rPr>
        <w:t xml:space="preserve"> </w:t>
      </w:r>
    </w:p>
    <w:p w:rsidR="00CB54BF" w:rsidRPr="00E60452" w:rsidRDefault="00CB54B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Follow</w:t>
      </w:r>
      <w:r w:rsidR="0020139F" w:rsidRPr="00E60452">
        <w:rPr>
          <w:rFonts w:ascii="Palatino Linotype" w:hAnsi="Palatino Linotype" w:cs="Arial"/>
          <w:sz w:val="20"/>
          <w:szCs w:val="20"/>
        </w:rPr>
        <w:t>ing</w:t>
      </w:r>
      <w:r w:rsidRPr="00E60452">
        <w:rPr>
          <w:rFonts w:ascii="Palatino Linotype" w:hAnsi="Palatino Linotype" w:cs="Arial"/>
          <w:sz w:val="20"/>
          <w:szCs w:val="20"/>
        </w:rPr>
        <w:t xml:space="preserve"> up with the Client for orders a</w:t>
      </w:r>
      <w:r w:rsidR="0020139F" w:rsidRPr="00E60452">
        <w:rPr>
          <w:rFonts w:ascii="Palatino Linotype" w:hAnsi="Palatino Linotype" w:cs="Arial"/>
          <w:sz w:val="20"/>
          <w:szCs w:val="20"/>
        </w:rPr>
        <w:t>nd closing</w:t>
      </w:r>
      <w:r w:rsidR="0035692B" w:rsidRPr="00E60452">
        <w:rPr>
          <w:rFonts w:ascii="Palatino Linotype" w:hAnsi="Palatino Linotype" w:cs="Arial"/>
          <w:sz w:val="20"/>
          <w:szCs w:val="20"/>
        </w:rPr>
        <w:t xml:space="preserve"> deals across the table</w:t>
      </w:r>
      <w:r w:rsidR="0020139F" w:rsidRPr="00E60452">
        <w:rPr>
          <w:rFonts w:ascii="Palatino Linotype" w:hAnsi="Palatino Linotype" w:cs="Arial"/>
          <w:sz w:val="20"/>
          <w:szCs w:val="20"/>
        </w:rPr>
        <w:t xml:space="preserve">, </w:t>
      </w:r>
      <w:r w:rsidRPr="00E60452">
        <w:rPr>
          <w:rFonts w:ascii="Palatino Linotype" w:hAnsi="Palatino Linotype" w:cs="Arial"/>
          <w:sz w:val="20"/>
          <w:szCs w:val="20"/>
        </w:rPr>
        <w:t>Negotiating Commercial Terms with Clients strictly as pe</w:t>
      </w:r>
      <w:r w:rsidR="0035692B" w:rsidRPr="00E60452">
        <w:rPr>
          <w:rFonts w:ascii="Palatino Linotype" w:hAnsi="Palatino Linotype" w:cs="Arial"/>
          <w:sz w:val="20"/>
          <w:szCs w:val="20"/>
        </w:rPr>
        <w:t>r Company Policy and Procedures</w:t>
      </w:r>
      <w:r w:rsidR="00CE5B7E" w:rsidRPr="00E60452">
        <w:rPr>
          <w:rFonts w:ascii="Palatino Linotype" w:hAnsi="Palatino Linotype" w:cs="Arial"/>
          <w:sz w:val="20"/>
          <w:szCs w:val="20"/>
        </w:rPr>
        <w:t>, etc.</w:t>
      </w:r>
    </w:p>
    <w:p w:rsidR="00CB54BF" w:rsidRPr="00E60452" w:rsidRDefault="00F41D21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Overseeing timely invoicing of orders and process completion   </w:t>
      </w:r>
    </w:p>
    <w:p w:rsidR="00CB54BF" w:rsidRPr="00E60452" w:rsidRDefault="00FB7228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Successfully reporting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to Honeywell Management to book the orders in the system by providing t</w:t>
      </w:r>
      <w:r w:rsidR="0035692B" w:rsidRPr="00E60452">
        <w:rPr>
          <w:rFonts w:ascii="Palatino Linotype" w:hAnsi="Palatino Linotype" w:cs="Arial"/>
          <w:sz w:val="20"/>
          <w:szCs w:val="20"/>
        </w:rPr>
        <w:t>hem with the required documents</w:t>
      </w:r>
      <w:r w:rsidR="00CB54BF" w:rsidRPr="00E60452">
        <w:rPr>
          <w:rFonts w:ascii="Palatino Linotype" w:hAnsi="Palatino Linotype" w:cs="Arial"/>
          <w:sz w:val="20"/>
          <w:szCs w:val="20"/>
        </w:rPr>
        <w:t xml:space="preserve"> </w:t>
      </w:r>
    </w:p>
    <w:p w:rsidR="00CB54BF" w:rsidRPr="00E60452" w:rsidRDefault="00FD250A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Pivotal in delivering </w:t>
      </w:r>
      <w:r w:rsidR="00CB54BF" w:rsidRPr="00E60452">
        <w:rPr>
          <w:rFonts w:ascii="Palatino Linotype" w:hAnsi="Palatino Linotype" w:cs="Arial"/>
          <w:sz w:val="20"/>
          <w:szCs w:val="20"/>
        </w:rPr>
        <w:t>high quality, professional and time</w:t>
      </w:r>
      <w:r w:rsidRPr="00E60452">
        <w:rPr>
          <w:rFonts w:ascii="Palatino Linotype" w:hAnsi="Palatino Linotype" w:cs="Arial"/>
          <w:sz w:val="20"/>
          <w:szCs w:val="20"/>
        </w:rPr>
        <w:t>ly customer service</w:t>
      </w:r>
      <w:r w:rsidR="0035692B" w:rsidRPr="00E60452">
        <w:rPr>
          <w:rFonts w:ascii="Palatino Linotype" w:hAnsi="Palatino Linotype" w:cs="Arial"/>
          <w:sz w:val="20"/>
          <w:szCs w:val="20"/>
        </w:rPr>
        <w:t xml:space="preserve"> to the end users</w:t>
      </w:r>
    </w:p>
    <w:p w:rsidR="00CB54BF" w:rsidRPr="00E60452" w:rsidRDefault="00CB54B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>Li</w:t>
      </w:r>
      <w:r w:rsidR="0059704F" w:rsidRPr="00E60452">
        <w:rPr>
          <w:rFonts w:ascii="Palatino Linotype" w:hAnsi="Palatino Linotype" w:cs="Arial"/>
          <w:sz w:val="20"/>
          <w:szCs w:val="20"/>
        </w:rPr>
        <w:t>ai</w:t>
      </w:r>
      <w:r w:rsidRPr="00E60452">
        <w:rPr>
          <w:rFonts w:ascii="Palatino Linotype" w:hAnsi="Palatino Linotype" w:cs="Arial"/>
          <w:sz w:val="20"/>
          <w:szCs w:val="20"/>
        </w:rPr>
        <w:t>sing with end users for execution of fit-out works and ens</w:t>
      </w:r>
      <w:r w:rsidR="0035692B" w:rsidRPr="00E60452">
        <w:rPr>
          <w:rFonts w:ascii="Palatino Linotype" w:hAnsi="Palatino Linotype" w:cs="Arial"/>
          <w:sz w:val="20"/>
          <w:szCs w:val="20"/>
        </w:rPr>
        <w:t>uring successful implementation</w:t>
      </w:r>
      <w:r w:rsidR="0099559D" w:rsidRPr="00E60452">
        <w:rPr>
          <w:rFonts w:ascii="Palatino Linotype" w:hAnsi="Palatino Linotype" w:cs="Arial"/>
          <w:sz w:val="20"/>
          <w:szCs w:val="20"/>
        </w:rPr>
        <w:t xml:space="preserve"> of the same</w:t>
      </w:r>
    </w:p>
    <w:p w:rsidR="00CB54BF" w:rsidRPr="00E60452" w:rsidRDefault="0075410D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0"/>
        </w:rPr>
        <w:t xml:space="preserve">Instrumental in establishing robust </w:t>
      </w:r>
      <w:r w:rsidR="00CB54BF" w:rsidRPr="00E60452">
        <w:rPr>
          <w:rFonts w:ascii="Palatino Linotype" w:hAnsi="Palatino Linotype" w:cs="Arial"/>
          <w:sz w:val="20"/>
          <w:szCs w:val="20"/>
        </w:rPr>
        <w:t>customer relation with end users like hotels, shopping malls, and property developers as per the company standard operating procedure</w:t>
      </w:r>
    </w:p>
    <w:p w:rsidR="00760078" w:rsidRPr="00E60452" w:rsidRDefault="00760078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0"/>
        </w:rPr>
      </w:pPr>
    </w:p>
    <w:p w:rsidR="00683D0E" w:rsidRPr="00E60452" w:rsidRDefault="00683D0E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760078" w:rsidRPr="00E60452" w:rsidRDefault="00D7666F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proofErr w:type="spellStart"/>
      <w:r w:rsidRPr="00E60452">
        <w:rPr>
          <w:rFonts w:ascii="Maiandra GD" w:hAnsi="Maiandra GD" w:cs="Arial"/>
          <w:b/>
          <w:sz w:val="21"/>
          <w:szCs w:val="21"/>
        </w:rPr>
        <w:t>Napco</w:t>
      </w:r>
      <w:proofErr w:type="spellEnd"/>
      <w:r w:rsidRPr="00E60452">
        <w:rPr>
          <w:rFonts w:ascii="Maiandra GD" w:hAnsi="Maiandra GD" w:cs="Arial"/>
          <w:b/>
          <w:sz w:val="21"/>
          <w:szCs w:val="21"/>
        </w:rPr>
        <w:t xml:space="preserve"> Security</w:t>
      </w:r>
      <w:r w:rsidR="006A6250" w:rsidRPr="00E60452">
        <w:rPr>
          <w:rFonts w:ascii="Maiandra GD" w:hAnsi="Maiandra GD" w:cs="Arial"/>
          <w:b/>
          <w:sz w:val="21"/>
          <w:szCs w:val="21"/>
        </w:rPr>
        <w:t xml:space="preserve"> Technologies, Dubai, UAE </w:t>
      </w:r>
      <w:r w:rsidR="007F7F76" w:rsidRPr="00E60452">
        <w:rPr>
          <w:rFonts w:ascii="Maiandra GD" w:hAnsi="Maiandra GD" w:cs="Arial"/>
          <w:b/>
          <w:sz w:val="21"/>
          <w:szCs w:val="21"/>
        </w:rPr>
        <w:t xml:space="preserve">  :   </w:t>
      </w:r>
      <w:r w:rsidR="006A6250" w:rsidRPr="00E60452">
        <w:rPr>
          <w:rFonts w:ascii="Maiandra GD" w:hAnsi="Maiandra GD" w:cs="Arial"/>
          <w:b/>
          <w:sz w:val="21"/>
          <w:szCs w:val="21"/>
        </w:rPr>
        <w:t>Feb 2006 – Mar 2007</w:t>
      </w:r>
    </w:p>
    <w:p w:rsidR="00683D0E" w:rsidRPr="00E60452" w:rsidRDefault="00683D0E" w:rsidP="00435BC3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6A6250" w:rsidRPr="00E60452" w:rsidRDefault="006A6250" w:rsidP="00435BC3">
      <w:pPr>
        <w:pStyle w:val="NoSpacing1"/>
        <w:ind w:left="0" w:firstLine="0"/>
        <w:jc w:val="center"/>
        <w:rPr>
          <w:rFonts w:ascii="Cambria" w:hAnsi="Cambria" w:cs="Arial"/>
          <w:sz w:val="6"/>
          <w:szCs w:val="21"/>
        </w:rPr>
      </w:pPr>
    </w:p>
    <w:p w:rsidR="007F7F76" w:rsidRPr="00E60452" w:rsidRDefault="007F7F76" w:rsidP="00435BC3">
      <w:pPr>
        <w:pStyle w:val="NoSpacing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Country Manager - Channel Sales</w:t>
      </w:r>
    </w:p>
    <w:p w:rsidR="00A14AC9" w:rsidRPr="00E60452" w:rsidRDefault="00A14AC9" w:rsidP="00435BC3">
      <w:pPr>
        <w:pStyle w:val="NoSpacing1"/>
        <w:ind w:left="0" w:firstLine="0"/>
        <w:jc w:val="both"/>
        <w:rPr>
          <w:rFonts w:ascii="Palatino Linotype" w:hAnsi="Palatino Linotype" w:cs="Arial"/>
          <w:b/>
          <w:sz w:val="16"/>
          <w:szCs w:val="21"/>
        </w:rPr>
      </w:pPr>
    </w:p>
    <w:p w:rsidR="00DE0E48" w:rsidRPr="00E60452" w:rsidRDefault="00031178" w:rsidP="00435BC3">
      <w:pPr>
        <w:pStyle w:val="NoSpacing1"/>
        <w:ind w:left="0" w:firstLine="0"/>
        <w:jc w:val="both"/>
        <w:rPr>
          <w:rFonts w:ascii="Palatino Linotype" w:hAnsi="Palatino Linotype" w:cs="Arial"/>
          <w:b/>
          <w:sz w:val="20"/>
          <w:szCs w:val="21"/>
        </w:rPr>
      </w:pPr>
      <w:r w:rsidRPr="00E60452">
        <w:rPr>
          <w:rFonts w:ascii="Palatino Linotype" w:hAnsi="Palatino Linotype" w:cs="Arial"/>
          <w:b/>
          <w:sz w:val="20"/>
          <w:szCs w:val="21"/>
        </w:rPr>
        <w:t>Key Responsibilities</w:t>
      </w:r>
      <w:r w:rsidR="00DE0E48" w:rsidRPr="00E60452">
        <w:rPr>
          <w:rFonts w:ascii="Palatino Linotype" w:hAnsi="Palatino Linotype" w:cs="Arial"/>
          <w:b/>
          <w:sz w:val="20"/>
          <w:szCs w:val="21"/>
        </w:rPr>
        <w:t xml:space="preserve">: </w:t>
      </w:r>
    </w:p>
    <w:p w:rsidR="00172012" w:rsidRPr="00E60452" w:rsidRDefault="0017201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Independently handling distributors in South Asian and Middle East regions like India, Pakistan, Bangladesh, Nepal and the UA</w:t>
      </w:r>
      <w:r w:rsidR="00501846" w:rsidRPr="00E60452">
        <w:rPr>
          <w:rFonts w:ascii="Palatino Linotype" w:hAnsi="Palatino Linotype" w:cs="Arial"/>
          <w:sz w:val="20"/>
          <w:szCs w:val="21"/>
        </w:rPr>
        <w:t>E market</w:t>
      </w:r>
    </w:p>
    <w:p w:rsidR="007263AD" w:rsidRPr="00E60452" w:rsidRDefault="00CD78A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Identifying market</w:t>
      </w:r>
      <w:r w:rsidR="008325F6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="008E2552" w:rsidRPr="00E60452">
        <w:rPr>
          <w:rFonts w:ascii="Palatino Linotype" w:hAnsi="Palatino Linotype" w:cs="Arial"/>
          <w:sz w:val="20"/>
          <w:szCs w:val="21"/>
        </w:rPr>
        <w:t>development opportunities</w:t>
      </w:r>
      <w:r w:rsidR="004B30BD" w:rsidRPr="00E60452">
        <w:rPr>
          <w:rFonts w:ascii="Palatino Linotype" w:hAnsi="Palatino Linotype" w:cs="Arial"/>
          <w:sz w:val="20"/>
          <w:szCs w:val="21"/>
        </w:rPr>
        <w:t xml:space="preserve"> for </w:t>
      </w:r>
      <w:r w:rsidR="00DD22CE" w:rsidRPr="00E60452">
        <w:rPr>
          <w:rFonts w:ascii="Palatino Linotype" w:hAnsi="Palatino Linotype" w:cs="Arial"/>
          <w:sz w:val="20"/>
          <w:szCs w:val="21"/>
        </w:rPr>
        <w:t>Security, CCTV,</w:t>
      </w:r>
      <w:r w:rsidR="00BA30D5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="00DD22CE" w:rsidRPr="00E60452">
        <w:rPr>
          <w:rFonts w:ascii="Palatino Linotype" w:hAnsi="Palatino Linotype" w:cs="Arial"/>
          <w:sz w:val="20"/>
          <w:szCs w:val="21"/>
        </w:rPr>
        <w:t xml:space="preserve">ACS &amp; Fire Alarm, Systems, </w:t>
      </w:r>
      <w:proofErr w:type="gramStart"/>
      <w:r w:rsidR="00DD22CE" w:rsidRPr="00E60452">
        <w:rPr>
          <w:rFonts w:ascii="Palatino Linotype" w:hAnsi="Palatino Linotype" w:cs="Arial"/>
          <w:sz w:val="20"/>
          <w:szCs w:val="21"/>
        </w:rPr>
        <w:t>Explosive</w:t>
      </w:r>
      <w:proofErr w:type="gramEnd"/>
      <w:r w:rsidR="00DD22CE" w:rsidRPr="00E60452">
        <w:rPr>
          <w:rFonts w:ascii="Palatino Linotype" w:hAnsi="Palatino Linotype" w:cs="Arial"/>
          <w:sz w:val="20"/>
          <w:szCs w:val="21"/>
        </w:rPr>
        <w:t xml:space="preserve"> Detectors etc.</w:t>
      </w:r>
    </w:p>
    <w:p w:rsidR="00DD22CE" w:rsidRPr="00E60452" w:rsidRDefault="00DD3EAE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Proactively participating in </w:t>
      </w:r>
      <w:r w:rsidR="00DD22CE" w:rsidRPr="00E60452">
        <w:rPr>
          <w:rFonts w:ascii="Palatino Linotype" w:hAnsi="Palatino Linotype" w:cs="Arial"/>
          <w:sz w:val="20"/>
          <w:szCs w:val="21"/>
        </w:rPr>
        <w:t xml:space="preserve">Security Exhibitions </w:t>
      </w:r>
      <w:r w:rsidR="004C6518" w:rsidRPr="00E60452">
        <w:rPr>
          <w:rFonts w:ascii="Palatino Linotype" w:hAnsi="Palatino Linotype" w:cs="Arial"/>
          <w:sz w:val="20"/>
          <w:szCs w:val="21"/>
        </w:rPr>
        <w:t>in order to develop s</w:t>
      </w:r>
      <w:r w:rsidR="00DD22CE" w:rsidRPr="00E60452">
        <w:rPr>
          <w:rFonts w:ascii="Palatino Linotype" w:hAnsi="Palatino Linotype" w:cs="Arial"/>
          <w:sz w:val="20"/>
          <w:szCs w:val="21"/>
        </w:rPr>
        <w:t xml:space="preserve">trong business </w:t>
      </w:r>
      <w:r w:rsidR="00DA4D1E" w:rsidRPr="00E60452">
        <w:rPr>
          <w:rFonts w:ascii="Palatino Linotype" w:hAnsi="Palatino Linotype" w:cs="Arial"/>
          <w:sz w:val="20"/>
          <w:szCs w:val="21"/>
        </w:rPr>
        <w:t>relations</w:t>
      </w:r>
      <w:r w:rsidR="00667700" w:rsidRPr="00E60452">
        <w:rPr>
          <w:rFonts w:ascii="Palatino Linotype" w:hAnsi="Palatino Linotype" w:cs="Arial"/>
          <w:sz w:val="20"/>
          <w:szCs w:val="21"/>
        </w:rPr>
        <w:t xml:space="preserve"> with dealers and distributors</w:t>
      </w:r>
    </w:p>
    <w:p w:rsidR="002B3C11" w:rsidRPr="00E60452" w:rsidRDefault="00B95816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Rendering support </w:t>
      </w:r>
      <w:r w:rsidR="002B3C11" w:rsidRPr="00E60452">
        <w:rPr>
          <w:rFonts w:ascii="Palatino Linotype" w:hAnsi="Palatino Linotype" w:cs="Arial"/>
          <w:sz w:val="20"/>
          <w:szCs w:val="21"/>
        </w:rPr>
        <w:t>local business units in budgeting, target setting and developing local marketing plans, negotiations and pricing of strategic projects in their respective countries, following up and eval</w:t>
      </w:r>
      <w:r w:rsidR="00667700" w:rsidRPr="00E60452">
        <w:rPr>
          <w:rFonts w:ascii="Palatino Linotype" w:hAnsi="Palatino Linotype" w:cs="Arial"/>
          <w:sz w:val="20"/>
          <w:szCs w:val="21"/>
        </w:rPr>
        <w:t>uating performance achievements</w:t>
      </w:r>
    </w:p>
    <w:p w:rsidR="00DD22CE" w:rsidRPr="00E60452" w:rsidRDefault="002207D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Preparing and c</w:t>
      </w:r>
      <w:r w:rsidR="002C319D" w:rsidRPr="00E60452">
        <w:rPr>
          <w:rFonts w:ascii="Palatino Linotype" w:hAnsi="Palatino Linotype" w:cs="Arial"/>
          <w:sz w:val="20"/>
          <w:szCs w:val="21"/>
        </w:rPr>
        <w:t>onducting Product Presentatio</w:t>
      </w:r>
      <w:r w:rsidR="00A65555" w:rsidRPr="00E60452">
        <w:rPr>
          <w:rFonts w:ascii="Palatino Linotype" w:hAnsi="Palatino Linotype" w:cs="Arial"/>
          <w:sz w:val="20"/>
          <w:szCs w:val="21"/>
        </w:rPr>
        <w:t xml:space="preserve">ns for distributors and dealers as well </w:t>
      </w:r>
      <w:r w:rsidR="009326A9" w:rsidRPr="00E60452">
        <w:rPr>
          <w:rFonts w:ascii="Palatino Linotype" w:hAnsi="Palatino Linotype" w:cs="Arial"/>
          <w:sz w:val="20"/>
          <w:szCs w:val="21"/>
        </w:rPr>
        <w:t>as conducting m</w:t>
      </w:r>
      <w:r w:rsidR="00D34707" w:rsidRPr="00E60452">
        <w:rPr>
          <w:rFonts w:ascii="Palatino Linotype" w:hAnsi="Palatino Linotype" w:cs="Arial"/>
          <w:sz w:val="20"/>
          <w:szCs w:val="21"/>
        </w:rPr>
        <w:t>onthly reviews with di</w:t>
      </w:r>
      <w:r w:rsidR="00667700" w:rsidRPr="00E60452">
        <w:rPr>
          <w:rFonts w:ascii="Palatino Linotype" w:hAnsi="Palatino Linotype" w:cs="Arial"/>
          <w:sz w:val="20"/>
          <w:szCs w:val="21"/>
        </w:rPr>
        <w:t>stributors for order processing</w:t>
      </w:r>
    </w:p>
    <w:p w:rsidR="0027564A" w:rsidRPr="00E60452" w:rsidRDefault="0027564A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Handling shipments and preparing invoices for the same after order p</w:t>
      </w:r>
      <w:r w:rsidR="00667700" w:rsidRPr="00E60452">
        <w:rPr>
          <w:rFonts w:ascii="Palatino Linotype" w:hAnsi="Palatino Linotype" w:cs="Arial"/>
          <w:sz w:val="20"/>
          <w:szCs w:val="21"/>
        </w:rPr>
        <w:t>rocess</w:t>
      </w:r>
    </w:p>
    <w:p w:rsidR="00EC02A4" w:rsidRPr="00E60452" w:rsidRDefault="00EC02A4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1"/>
        </w:rPr>
      </w:pPr>
    </w:p>
    <w:p w:rsidR="000A0B92" w:rsidRPr="00E60452" w:rsidRDefault="000A0B92" w:rsidP="00B94E02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9864DD" w:rsidRPr="00E60452" w:rsidRDefault="006A6250" w:rsidP="00B94E02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BMTS (</w:t>
      </w:r>
      <w:r w:rsidR="00952A5D" w:rsidRPr="00E60452">
        <w:rPr>
          <w:rFonts w:ascii="Maiandra GD" w:hAnsi="Maiandra GD" w:cs="Arial"/>
          <w:b/>
          <w:sz w:val="21"/>
          <w:szCs w:val="21"/>
        </w:rPr>
        <w:t xml:space="preserve">BMTC Group Company), Dubai, UAE   :   </w:t>
      </w:r>
      <w:r w:rsidR="00E61CB6" w:rsidRPr="00E60452">
        <w:rPr>
          <w:rFonts w:ascii="Maiandra GD" w:hAnsi="Maiandra GD" w:cs="Arial"/>
          <w:b/>
          <w:sz w:val="21"/>
          <w:szCs w:val="21"/>
        </w:rPr>
        <w:t xml:space="preserve"> Jan 2003 – Jan 2006</w:t>
      </w:r>
    </w:p>
    <w:p w:rsidR="000A0B92" w:rsidRPr="00E60452" w:rsidRDefault="000A0B92" w:rsidP="00B94E02">
      <w:pPr>
        <w:pStyle w:val="NoSpacing1"/>
        <w:shd w:val="clear" w:color="auto" w:fill="DBE5F1"/>
        <w:ind w:left="0" w:firstLine="0"/>
        <w:jc w:val="center"/>
        <w:rPr>
          <w:rFonts w:ascii="Maiandra GD" w:hAnsi="Maiandra GD" w:cs="Arial"/>
          <w:sz w:val="4"/>
          <w:szCs w:val="4"/>
        </w:rPr>
      </w:pPr>
    </w:p>
    <w:p w:rsidR="00DC22FE" w:rsidRPr="00E60452" w:rsidRDefault="00DC22FE" w:rsidP="00C80439">
      <w:pPr>
        <w:pStyle w:val="NoSpacing1"/>
        <w:ind w:left="0" w:firstLine="0"/>
        <w:jc w:val="center"/>
        <w:rPr>
          <w:rFonts w:ascii="Cambria" w:hAnsi="Cambria" w:cs="Arial"/>
          <w:sz w:val="6"/>
          <w:szCs w:val="21"/>
        </w:rPr>
      </w:pPr>
    </w:p>
    <w:p w:rsidR="005208A6" w:rsidRPr="00E60452" w:rsidRDefault="004B5675" w:rsidP="00C80439">
      <w:pPr>
        <w:pStyle w:val="NoSpacing1"/>
        <w:ind w:left="0" w:firstLine="0"/>
        <w:jc w:val="center"/>
        <w:rPr>
          <w:rFonts w:ascii="Maiandra GD" w:hAnsi="Maiandra GD" w:cs="Arial"/>
          <w:b/>
          <w:sz w:val="21"/>
          <w:szCs w:val="21"/>
        </w:rPr>
      </w:pPr>
      <w:r w:rsidRPr="00E60452">
        <w:rPr>
          <w:rFonts w:ascii="Maiandra GD" w:hAnsi="Maiandra GD" w:cs="Arial"/>
          <w:b/>
          <w:sz w:val="21"/>
          <w:szCs w:val="21"/>
        </w:rPr>
        <w:t>Account Sales Manager</w:t>
      </w:r>
      <w:r w:rsidR="00264CBC">
        <w:rPr>
          <w:rFonts w:ascii="Maiandra GD" w:hAnsi="Maiandra GD" w:cs="Arial"/>
          <w:b/>
          <w:sz w:val="21"/>
          <w:szCs w:val="21"/>
        </w:rPr>
        <w:t>-Project</w:t>
      </w:r>
      <w:r w:rsidR="00D75B70">
        <w:rPr>
          <w:rFonts w:ascii="Maiandra GD" w:hAnsi="Maiandra GD" w:cs="Arial"/>
          <w:b/>
          <w:sz w:val="21"/>
          <w:szCs w:val="21"/>
        </w:rPr>
        <w:t xml:space="preserve"> &amp; Service</w:t>
      </w:r>
      <w:r w:rsidR="00264CBC">
        <w:rPr>
          <w:rFonts w:ascii="Maiandra GD" w:hAnsi="Maiandra GD" w:cs="Arial"/>
          <w:b/>
          <w:sz w:val="21"/>
          <w:szCs w:val="21"/>
        </w:rPr>
        <w:t xml:space="preserve"> Sales</w:t>
      </w:r>
    </w:p>
    <w:p w:rsidR="00C80439" w:rsidRPr="00E60452" w:rsidRDefault="00C80439" w:rsidP="00192842">
      <w:pPr>
        <w:pStyle w:val="NoSpacing1"/>
        <w:ind w:left="0" w:firstLine="0"/>
        <w:jc w:val="both"/>
        <w:rPr>
          <w:rFonts w:ascii="Palatino Linotype" w:hAnsi="Palatino Linotype" w:cs="Arial"/>
          <w:b/>
          <w:sz w:val="16"/>
          <w:szCs w:val="21"/>
        </w:rPr>
      </w:pPr>
    </w:p>
    <w:p w:rsidR="00157024" w:rsidRPr="00E60452" w:rsidRDefault="00157024" w:rsidP="00157024">
      <w:pPr>
        <w:pStyle w:val="NoSpacing1"/>
        <w:ind w:left="0" w:firstLine="0"/>
        <w:jc w:val="both"/>
        <w:rPr>
          <w:rFonts w:ascii="Palatino Linotype" w:hAnsi="Palatino Linotype" w:cs="Arial"/>
          <w:b/>
          <w:sz w:val="20"/>
          <w:szCs w:val="21"/>
        </w:rPr>
      </w:pPr>
      <w:r w:rsidRPr="00E60452">
        <w:rPr>
          <w:rFonts w:ascii="Palatino Linotype" w:hAnsi="Palatino Linotype" w:cs="Arial"/>
          <w:b/>
          <w:sz w:val="20"/>
          <w:szCs w:val="21"/>
        </w:rPr>
        <w:t xml:space="preserve">Key Responsibilities: 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Responsible for solution selling in project sales &amp; service sales for ELV Systems like CCTV Systems, Fire Alarm Systems, BMS, Access Control Systems, Intercom and Emergency Lighting Systems, Access Control Systems,</w:t>
      </w:r>
      <w:r w:rsidR="00381A64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Pr="00E60452">
        <w:rPr>
          <w:rFonts w:ascii="Palatino Linotype" w:hAnsi="Palatino Linotype" w:cs="Arial"/>
          <w:sz w:val="20"/>
          <w:szCs w:val="21"/>
        </w:rPr>
        <w:t>I</w:t>
      </w:r>
      <w:r w:rsidR="00667700" w:rsidRPr="00E60452">
        <w:rPr>
          <w:rFonts w:ascii="Palatino Linotype" w:hAnsi="Palatino Linotype" w:cs="Arial"/>
          <w:sz w:val="20"/>
          <w:szCs w:val="21"/>
        </w:rPr>
        <w:t>ntercom Systems, BMS etc.</w:t>
      </w:r>
    </w:p>
    <w:p w:rsidR="00313CB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Initiating enquiries from the </w:t>
      </w:r>
      <w:r w:rsidR="00D84501" w:rsidRPr="00E60452">
        <w:rPr>
          <w:rFonts w:ascii="Palatino Linotype" w:hAnsi="Palatino Linotype" w:cs="Arial"/>
          <w:sz w:val="20"/>
          <w:szCs w:val="21"/>
        </w:rPr>
        <w:t>MEP</w:t>
      </w:r>
      <w:r w:rsidRPr="00E60452">
        <w:rPr>
          <w:rFonts w:ascii="Palatino Linotype" w:hAnsi="Palatino Linotype" w:cs="Arial"/>
          <w:sz w:val="20"/>
          <w:szCs w:val="21"/>
        </w:rPr>
        <w:t xml:space="preserve"> con</w:t>
      </w:r>
      <w:r w:rsidR="00313CB5" w:rsidRPr="00E60452">
        <w:rPr>
          <w:rFonts w:ascii="Palatino Linotype" w:hAnsi="Palatino Linotype" w:cs="Arial"/>
          <w:sz w:val="20"/>
          <w:szCs w:val="21"/>
        </w:rPr>
        <w:t>tractor for ELV related systems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Initiating new AMCs and Upgrades from the existing installed Honeywell Customer Base for HVAC Systems, CCTV Systems, Access Control Systems </w:t>
      </w:r>
      <w:r w:rsidR="00667700" w:rsidRPr="00E60452">
        <w:rPr>
          <w:rFonts w:ascii="Palatino Linotype" w:hAnsi="Palatino Linotype" w:cs="Arial"/>
          <w:sz w:val="20"/>
          <w:szCs w:val="21"/>
        </w:rPr>
        <w:t>and related low current systems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lastRenderedPageBreak/>
        <w:t xml:space="preserve">Sourcing and obtaining enquiries like specifications and drawings from contractor and </w:t>
      </w:r>
      <w:r w:rsidR="00F91A15" w:rsidRPr="00E60452">
        <w:rPr>
          <w:rFonts w:ascii="Palatino Linotype" w:hAnsi="Palatino Linotype" w:cs="Arial"/>
          <w:sz w:val="20"/>
          <w:szCs w:val="21"/>
        </w:rPr>
        <w:t>accordingly submitting quotations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Following up for the jobs</w:t>
      </w:r>
      <w:r w:rsidR="004C17A2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="00910959" w:rsidRPr="00E60452">
        <w:rPr>
          <w:rFonts w:ascii="Palatino Linotype" w:hAnsi="Palatino Linotype" w:cs="Arial"/>
          <w:sz w:val="20"/>
          <w:szCs w:val="21"/>
        </w:rPr>
        <w:t>in order to</w:t>
      </w:r>
      <w:r w:rsidR="004C17A2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="00667700" w:rsidRPr="00E60452">
        <w:rPr>
          <w:rFonts w:ascii="Palatino Linotype" w:hAnsi="Palatino Linotype" w:cs="Arial"/>
          <w:sz w:val="20"/>
          <w:szCs w:val="21"/>
        </w:rPr>
        <w:t>get them converted to orders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Developing strong links with the client, consultants and </w:t>
      </w:r>
      <w:r w:rsidR="00351ADC" w:rsidRPr="00E60452">
        <w:rPr>
          <w:rFonts w:ascii="Palatino Linotype" w:hAnsi="Palatino Linotype" w:cs="Arial"/>
          <w:sz w:val="20"/>
          <w:szCs w:val="21"/>
        </w:rPr>
        <w:t>MEP</w:t>
      </w:r>
      <w:r w:rsidR="00E22A98" w:rsidRPr="00E60452">
        <w:rPr>
          <w:rFonts w:ascii="Palatino Linotype" w:hAnsi="Palatino Linotype" w:cs="Arial"/>
          <w:sz w:val="20"/>
          <w:szCs w:val="21"/>
        </w:rPr>
        <w:t xml:space="preserve"> contractors in the region, utilizing excellent networking skills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Building and sustaining </w:t>
      </w:r>
      <w:r w:rsidR="00667700" w:rsidRPr="00E60452">
        <w:rPr>
          <w:rFonts w:ascii="Palatino Linotype" w:hAnsi="Palatino Linotype" w:cs="Arial"/>
          <w:sz w:val="20"/>
          <w:szCs w:val="21"/>
        </w:rPr>
        <w:t>client relations with end users</w:t>
      </w:r>
    </w:p>
    <w:p w:rsidR="00126F82" w:rsidRPr="00E60452" w:rsidRDefault="00126F8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Liaising with end users for initiation </w:t>
      </w:r>
      <w:r w:rsidR="006C4A63" w:rsidRPr="00E60452">
        <w:rPr>
          <w:rFonts w:ascii="Palatino Linotype" w:hAnsi="Palatino Linotype" w:cs="Arial"/>
          <w:sz w:val="20"/>
          <w:szCs w:val="21"/>
        </w:rPr>
        <w:t>&amp;</w:t>
      </w:r>
      <w:r w:rsidRPr="00E60452">
        <w:rPr>
          <w:rFonts w:ascii="Palatino Linotype" w:hAnsi="Palatino Linotype" w:cs="Arial"/>
          <w:sz w:val="20"/>
          <w:szCs w:val="21"/>
        </w:rPr>
        <w:t xml:space="preserve"> execution of fit-outs and ensuring success</w:t>
      </w:r>
      <w:r w:rsidR="00667700" w:rsidRPr="00E60452">
        <w:rPr>
          <w:rFonts w:ascii="Palatino Linotype" w:hAnsi="Palatino Linotype" w:cs="Arial"/>
          <w:sz w:val="20"/>
          <w:szCs w:val="21"/>
        </w:rPr>
        <w:t>ful implementation for the same</w:t>
      </w:r>
    </w:p>
    <w:p w:rsidR="004B5675" w:rsidRPr="00E60452" w:rsidRDefault="001E3D82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H</w:t>
      </w:r>
      <w:r w:rsidR="004B5675" w:rsidRPr="00E60452">
        <w:rPr>
          <w:rFonts w:ascii="Palatino Linotype" w:hAnsi="Palatino Linotype" w:cs="Arial"/>
          <w:sz w:val="20"/>
          <w:szCs w:val="21"/>
        </w:rPr>
        <w:t>anding upgrades of existing systems like Fire Alarm</w:t>
      </w:r>
      <w:r w:rsidR="00667700" w:rsidRPr="00E60452">
        <w:rPr>
          <w:rFonts w:ascii="Palatino Linotype" w:hAnsi="Palatino Linotype" w:cs="Arial"/>
          <w:sz w:val="20"/>
          <w:szCs w:val="21"/>
        </w:rPr>
        <w:t>, BMS System, CCTV Systems etc.</w:t>
      </w:r>
    </w:p>
    <w:p w:rsidR="004B5675" w:rsidRPr="00E60452" w:rsidRDefault="004B5675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Developing public relations with end users like property develo</w:t>
      </w:r>
      <w:r w:rsidR="00667700" w:rsidRPr="00E60452">
        <w:rPr>
          <w:rFonts w:ascii="Palatino Linotype" w:hAnsi="Palatino Linotype" w:cs="Arial"/>
          <w:sz w:val="20"/>
          <w:szCs w:val="21"/>
        </w:rPr>
        <w:t>pers, hotels and shopping malls</w:t>
      </w:r>
    </w:p>
    <w:p w:rsidR="004B5675" w:rsidRPr="00E60452" w:rsidRDefault="00825F0F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Scheduling </w:t>
      </w:r>
      <w:r w:rsidR="004B5675" w:rsidRPr="00E60452">
        <w:rPr>
          <w:rFonts w:ascii="Palatino Linotype" w:hAnsi="Palatino Linotype" w:cs="Arial"/>
          <w:sz w:val="20"/>
          <w:szCs w:val="21"/>
        </w:rPr>
        <w:t xml:space="preserve">and </w:t>
      </w:r>
      <w:r w:rsidRPr="00E60452">
        <w:rPr>
          <w:rFonts w:ascii="Palatino Linotype" w:hAnsi="Palatino Linotype" w:cs="Arial"/>
          <w:sz w:val="20"/>
          <w:szCs w:val="21"/>
        </w:rPr>
        <w:t>tracking all the on</w:t>
      </w:r>
      <w:r w:rsidR="004B5675" w:rsidRPr="00E60452">
        <w:rPr>
          <w:rFonts w:ascii="Palatino Linotype" w:hAnsi="Palatino Linotype" w:cs="Arial"/>
          <w:sz w:val="20"/>
          <w:szCs w:val="21"/>
        </w:rPr>
        <w:t>going projects allocated to the concerned project manager</w:t>
      </w:r>
      <w:r w:rsidR="002079C9" w:rsidRPr="00E60452">
        <w:rPr>
          <w:rFonts w:ascii="Palatino Linotype" w:hAnsi="Palatino Linotype" w:cs="Arial"/>
          <w:sz w:val="20"/>
          <w:szCs w:val="21"/>
        </w:rPr>
        <w:t>s</w:t>
      </w:r>
      <w:r w:rsidR="004B5675" w:rsidRPr="00E60452">
        <w:rPr>
          <w:rFonts w:ascii="Palatino Linotype" w:hAnsi="Palatino Linotype" w:cs="Arial"/>
          <w:sz w:val="20"/>
          <w:szCs w:val="21"/>
        </w:rPr>
        <w:t xml:space="preserve"> according to the contractual obligat</w:t>
      </w:r>
      <w:r w:rsidR="00A10D7C" w:rsidRPr="00E60452">
        <w:rPr>
          <w:rFonts w:ascii="Palatino Linotype" w:hAnsi="Palatino Linotype" w:cs="Arial"/>
          <w:sz w:val="20"/>
          <w:szCs w:val="21"/>
        </w:rPr>
        <w:t>ion to be executed successfully</w:t>
      </w:r>
    </w:p>
    <w:p w:rsidR="004B5675" w:rsidRPr="00E60452" w:rsidRDefault="00272B63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Maintain healthy business relations </w:t>
      </w:r>
      <w:r w:rsidR="004B5675" w:rsidRPr="00E60452">
        <w:rPr>
          <w:rFonts w:ascii="Palatino Linotype" w:hAnsi="Palatino Linotype" w:cs="Arial"/>
          <w:sz w:val="20"/>
          <w:szCs w:val="21"/>
        </w:rPr>
        <w:t>with clients as per the compa</w:t>
      </w:r>
      <w:r w:rsidR="00A10D7C" w:rsidRPr="00E60452">
        <w:rPr>
          <w:rFonts w:ascii="Palatino Linotype" w:hAnsi="Palatino Linotype" w:cs="Arial"/>
          <w:sz w:val="20"/>
          <w:szCs w:val="21"/>
        </w:rPr>
        <w:t>ny standard operating procedure</w:t>
      </w:r>
    </w:p>
    <w:p w:rsidR="00CF7276" w:rsidRPr="00E60452" w:rsidRDefault="00CF7276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1"/>
        </w:rPr>
      </w:pPr>
    </w:p>
    <w:p w:rsidR="00E5151A" w:rsidRPr="00E60452" w:rsidRDefault="00A31908" w:rsidP="00435BC3">
      <w:pPr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0D02AC09">
          <v:rect id="_x0000_i1028" style="width:427.75pt;height:1.5pt" o:hrpct="82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E5151A" w:rsidRPr="00E60452" w:rsidRDefault="008F3D9C" w:rsidP="00435BC3">
      <w:pPr>
        <w:pStyle w:val="BodyText"/>
        <w:spacing w:after="0"/>
        <w:jc w:val="center"/>
        <w:rPr>
          <w:rFonts w:ascii="Maiandra GD" w:hAnsi="Maiandra GD"/>
          <w:b/>
          <w:spacing w:val="8"/>
          <w:sz w:val="22"/>
          <w:szCs w:val="21"/>
          <w:lang w:val="en-US"/>
        </w:rPr>
      </w:pPr>
      <w:r w:rsidRPr="00E60452">
        <w:rPr>
          <w:rFonts w:ascii="Maiandra GD" w:hAnsi="Maiandra GD"/>
          <w:b/>
          <w:spacing w:val="8"/>
          <w:sz w:val="22"/>
          <w:szCs w:val="21"/>
          <w:lang w:val="en-US"/>
        </w:rPr>
        <w:t>Academics</w:t>
      </w:r>
    </w:p>
    <w:p w:rsidR="00DF48AB" w:rsidRPr="00E60452" w:rsidRDefault="00DF48AB" w:rsidP="00435BC3">
      <w:pPr>
        <w:jc w:val="both"/>
        <w:rPr>
          <w:rFonts w:ascii="Palatino Linotype" w:hAnsi="Palatino Linotype" w:cs="Arial"/>
          <w:sz w:val="16"/>
          <w:szCs w:val="21"/>
        </w:rPr>
      </w:pPr>
    </w:p>
    <w:p w:rsidR="00DF48AB" w:rsidRPr="00E60452" w:rsidRDefault="00DF48A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b/>
          <w:sz w:val="20"/>
          <w:szCs w:val="21"/>
        </w:rPr>
        <w:t xml:space="preserve">MBA (International Business Management), </w:t>
      </w:r>
      <w:r w:rsidRPr="00E60452">
        <w:rPr>
          <w:rFonts w:ascii="Palatino Linotype" w:hAnsi="Palatino Linotype" w:cs="Arial"/>
          <w:sz w:val="20"/>
          <w:szCs w:val="21"/>
        </w:rPr>
        <w:t>Andhra University (2001)</w:t>
      </w:r>
    </w:p>
    <w:p w:rsidR="00DF48AB" w:rsidRDefault="00DF48AB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b/>
          <w:sz w:val="20"/>
          <w:szCs w:val="21"/>
        </w:rPr>
        <w:t>Bachelor of Commerce</w:t>
      </w:r>
      <w:r w:rsidRPr="00E60452">
        <w:rPr>
          <w:rFonts w:ascii="Palatino Linotype" w:hAnsi="Palatino Linotype" w:cs="Arial"/>
          <w:sz w:val="20"/>
          <w:szCs w:val="21"/>
        </w:rPr>
        <w:t>, Andhra University (1999)</w:t>
      </w:r>
    </w:p>
    <w:p w:rsidR="00841FD4" w:rsidRPr="00E60452" w:rsidRDefault="00841FD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>
        <w:rPr>
          <w:rFonts w:ascii="Palatino Linotype" w:hAnsi="Palatino Linotype" w:cs="Arial"/>
          <w:b/>
          <w:sz w:val="20"/>
          <w:szCs w:val="21"/>
        </w:rPr>
        <w:t xml:space="preserve">Masters In Human Resource Management, </w:t>
      </w:r>
      <w:r>
        <w:rPr>
          <w:rFonts w:ascii="Palatino Linotype" w:hAnsi="Palatino Linotype" w:cs="Arial"/>
          <w:sz w:val="20"/>
          <w:szCs w:val="21"/>
        </w:rPr>
        <w:t>Pondicherry University (2003)</w:t>
      </w:r>
    </w:p>
    <w:p w:rsidR="00DF48AB" w:rsidRPr="00E60452" w:rsidRDefault="00DF48AB" w:rsidP="00DA3EBD">
      <w:pPr>
        <w:jc w:val="both"/>
        <w:rPr>
          <w:rFonts w:ascii="Palatino Linotype" w:hAnsi="Palatino Linotype" w:cs="Arial"/>
          <w:sz w:val="16"/>
          <w:szCs w:val="21"/>
        </w:rPr>
      </w:pPr>
    </w:p>
    <w:p w:rsidR="001B457B" w:rsidRPr="00E60452" w:rsidRDefault="00A31908" w:rsidP="00435BC3">
      <w:pPr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3A8E8C44">
          <v:rect id="_x0000_i1029" style="width:427.75pt;height:1.5pt" o:hrpct="82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1B457B" w:rsidRPr="00E60452" w:rsidRDefault="00B45C70" w:rsidP="00435BC3">
      <w:pPr>
        <w:pStyle w:val="BodyText"/>
        <w:spacing w:after="0"/>
        <w:jc w:val="center"/>
        <w:rPr>
          <w:rFonts w:ascii="Maiandra GD" w:hAnsi="Maiandra GD"/>
          <w:b/>
          <w:spacing w:val="8"/>
          <w:sz w:val="22"/>
          <w:szCs w:val="21"/>
          <w:lang w:val="en-US"/>
        </w:rPr>
      </w:pPr>
      <w:r w:rsidRPr="00E60452">
        <w:rPr>
          <w:rFonts w:ascii="Maiandra GD" w:hAnsi="Maiandra GD"/>
          <w:b/>
          <w:spacing w:val="8"/>
          <w:sz w:val="22"/>
          <w:szCs w:val="21"/>
          <w:lang w:val="en-US"/>
        </w:rPr>
        <w:t>Professional Development</w:t>
      </w:r>
    </w:p>
    <w:p w:rsidR="008A234C" w:rsidRPr="00E60452" w:rsidRDefault="008A234C" w:rsidP="00435BC3">
      <w:pPr>
        <w:pStyle w:val="NoSpacing1"/>
        <w:ind w:left="0" w:firstLine="0"/>
        <w:jc w:val="both"/>
        <w:rPr>
          <w:rFonts w:ascii="Palatino Linotype" w:hAnsi="Palatino Linotype" w:cs="Arial"/>
          <w:sz w:val="16"/>
          <w:szCs w:val="21"/>
        </w:rPr>
      </w:pP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Successfully completed the training for GENT Fire Alarm System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 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Successfully completed </w:t>
      </w:r>
      <w:r w:rsidR="00FB10CE" w:rsidRPr="00E60452">
        <w:rPr>
          <w:rFonts w:ascii="Palatino Linotype" w:hAnsi="Palatino Linotype" w:cs="Arial"/>
          <w:sz w:val="20"/>
          <w:szCs w:val="21"/>
        </w:rPr>
        <w:t xml:space="preserve">Sales Training </w:t>
      </w:r>
      <w:r w:rsidR="00615792" w:rsidRPr="00E60452">
        <w:rPr>
          <w:rFonts w:ascii="Palatino Linotype" w:hAnsi="Palatino Linotype" w:cs="Arial"/>
          <w:sz w:val="20"/>
          <w:szCs w:val="21"/>
        </w:rPr>
        <w:t>for HVAC Systems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Successfully completed Sales Training in Phoenix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 Controls Systems 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Successfully completed Sales Training </w:t>
      </w:r>
      <w:r w:rsidR="00615792" w:rsidRPr="00E60452">
        <w:rPr>
          <w:rFonts w:ascii="Palatino Linotype" w:hAnsi="Palatino Linotype" w:cs="Arial"/>
          <w:sz w:val="20"/>
          <w:szCs w:val="21"/>
        </w:rPr>
        <w:t>on INNCOM-GRMS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Successfully completed Six Sigm</w:t>
      </w:r>
      <w:r w:rsidR="00615792" w:rsidRPr="00E60452">
        <w:rPr>
          <w:rFonts w:ascii="Palatino Linotype" w:hAnsi="Palatino Linotype" w:cs="Arial"/>
          <w:sz w:val="20"/>
          <w:szCs w:val="21"/>
        </w:rPr>
        <w:t>a Core Green Belt 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Successfully completed Diploma In MS-Office </w:t>
      </w:r>
      <w:r w:rsidR="00C61212" w:rsidRPr="00E60452">
        <w:rPr>
          <w:rFonts w:ascii="Palatino Linotype" w:hAnsi="Palatino Linotype" w:cs="Arial"/>
          <w:sz w:val="20"/>
          <w:szCs w:val="21"/>
        </w:rPr>
        <w:t>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Successfully completed 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JAVA Professional </w:t>
      </w:r>
      <w:r w:rsidR="00C61212" w:rsidRPr="00E60452">
        <w:rPr>
          <w:rFonts w:ascii="Palatino Linotype" w:hAnsi="Palatino Linotype" w:cs="Arial"/>
          <w:sz w:val="20"/>
          <w:szCs w:val="21"/>
        </w:rPr>
        <w:t>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Successfully completed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 SAP </w:t>
      </w:r>
      <w:r w:rsidR="00C61212" w:rsidRPr="00E60452">
        <w:rPr>
          <w:rFonts w:ascii="Palatino Linotype" w:hAnsi="Palatino Linotype" w:cs="Arial"/>
          <w:sz w:val="20"/>
          <w:szCs w:val="21"/>
        </w:rPr>
        <w:t>Fundamentals 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 xml:space="preserve">Successfully completed 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SIOP </w:t>
      </w:r>
      <w:r w:rsidR="00C61212" w:rsidRPr="00E60452">
        <w:rPr>
          <w:rFonts w:ascii="Palatino Linotype" w:hAnsi="Palatino Linotype" w:cs="Arial"/>
          <w:sz w:val="20"/>
          <w:szCs w:val="21"/>
        </w:rPr>
        <w:t>Fundamentals Certification</w:t>
      </w:r>
    </w:p>
    <w:p w:rsidR="00FF3A24" w:rsidRPr="00E60452" w:rsidRDefault="00FF3A24" w:rsidP="00435BC3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1"/>
        </w:rPr>
      </w:pPr>
      <w:r w:rsidRPr="00E60452">
        <w:rPr>
          <w:rFonts w:ascii="Palatino Linotype" w:hAnsi="Palatino Linotype" w:cs="Arial"/>
          <w:sz w:val="20"/>
          <w:szCs w:val="21"/>
        </w:rPr>
        <w:t>Successfully completed training for Security Systems by Bosch and obtained a certificate</w:t>
      </w:r>
      <w:r w:rsidR="00615792" w:rsidRPr="00E60452">
        <w:rPr>
          <w:rFonts w:ascii="Palatino Linotype" w:hAnsi="Palatino Linotype" w:cs="Arial"/>
          <w:sz w:val="20"/>
          <w:szCs w:val="21"/>
        </w:rPr>
        <w:t xml:space="preserve"> for the same</w:t>
      </w:r>
    </w:p>
    <w:p w:rsidR="00E60727" w:rsidRPr="00E60452" w:rsidRDefault="00FF3A24" w:rsidP="00B23822">
      <w:pPr>
        <w:numPr>
          <w:ilvl w:val="0"/>
          <w:numId w:val="8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sz w:val="20"/>
          <w:szCs w:val="21"/>
        </w:rPr>
        <w:t>Successfully</w:t>
      </w:r>
      <w:r w:rsidR="00960995" w:rsidRPr="00E60452">
        <w:rPr>
          <w:rFonts w:ascii="Palatino Linotype" w:hAnsi="Palatino Linotype" w:cs="Arial"/>
          <w:sz w:val="20"/>
          <w:szCs w:val="21"/>
        </w:rPr>
        <w:t xml:space="preserve"> </w:t>
      </w:r>
      <w:r w:rsidRPr="00E60452">
        <w:rPr>
          <w:rFonts w:ascii="Palatino Linotype" w:hAnsi="Palatino Linotype" w:cs="Arial"/>
          <w:sz w:val="20"/>
          <w:szCs w:val="21"/>
        </w:rPr>
        <w:t>completed training for BMS Systems, EBI, CCTV Systems, Fire Alarm System by Honeywell and ob</w:t>
      </w:r>
      <w:r w:rsidR="00615792" w:rsidRPr="00E60452">
        <w:rPr>
          <w:rFonts w:ascii="Palatino Linotype" w:hAnsi="Palatino Linotype" w:cs="Arial"/>
          <w:sz w:val="20"/>
          <w:szCs w:val="21"/>
        </w:rPr>
        <w:t>tained certificate for the same</w:t>
      </w:r>
    </w:p>
    <w:p w:rsidR="007C3587" w:rsidRPr="00E60452" w:rsidRDefault="007C3587" w:rsidP="007C3587">
      <w:pPr>
        <w:jc w:val="both"/>
        <w:rPr>
          <w:rFonts w:ascii="Palatino Linotype" w:hAnsi="Palatino Linotype" w:cs="Arial"/>
          <w:sz w:val="16"/>
          <w:szCs w:val="21"/>
        </w:rPr>
      </w:pPr>
    </w:p>
    <w:p w:rsidR="007C3587" w:rsidRPr="00E60452" w:rsidRDefault="00A31908" w:rsidP="00B23822">
      <w:pPr>
        <w:jc w:val="both"/>
        <w:rPr>
          <w:rFonts w:ascii="Palatino Linotype" w:hAnsi="Palatino Linotype"/>
          <w:b/>
          <w:bCs/>
          <w:smallCaps/>
          <w:spacing w:val="22"/>
          <w:sz w:val="2"/>
          <w:szCs w:val="20"/>
        </w:rPr>
      </w:pPr>
      <w:r>
        <w:rPr>
          <w:rFonts w:ascii="Maiandra GD" w:hAnsi="Maiandra GD"/>
          <w:sz w:val="2"/>
          <w:szCs w:val="21"/>
        </w:rPr>
        <w:pict w14:anchorId="09A7F2FC">
          <v:rect id="_x0000_i1030" style="width:427.75pt;height:1.5pt" o:hrpct="820" o:hralign="center" o:hrstd="t" o:hrnoshade="t" o:hr="t" fillcolor="black" stroked="f">
            <v:fill color2="fill darken(219)" rotate="t" focusposition=".5,.5" focussize="" method="linear sigma" type="gradientRadial"/>
          </v:rect>
        </w:pict>
      </w:r>
    </w:p>
    <w:p w:rsidR="007C3587" w:rsidRPr="00E60452" w:rsidRDefault="007C3587" w:rsidP="007C3587">
      <w:pPr>
        <w:pStyle w:val="BodyText"/>
        <w:spacing w:after="0"/>
        <w:jc w:val="center"/>
        <w:rPr>
          <w:rFonts w:ascii="Maiandra GD" w:hAnsi="Maiandra GD"/>
          <w:b/>
          <w:spacing w:val="8"/>
          <w:sz w:val="22"/>
          <w:szCs w:val="21"/>
          <w:lang w:val="en-US"/>
        </w:rPr>
      </w:pPr>
      <w:r w:rsidRPr="00E60452">
        <w:rPr>
          <w:rFonts w:ascii="Maiandra GD" w:hAnsi="Maiandra GD"/>
          <w:b/>
          <w:spacing w:val="8"/>
          <w:sz w:val="22"/>
          <w:szCs w:val="21"/>
          <w:lang w:val="en-US"/>
        </w:rPr>
        <w:t xml:space="preserve">Personal </w:t>
      </w:r>
      <w:r w:rsidR="00D6640F" w:rsidRPr="00E60452">
        <w:rPr>
          <w:rFonts w:ascii="Maiandra GD" w:hAnsi="Maiandra GD"/>
          <w:b/>
          <w:spacing w:val="8"/>
          <w:sz w:val="22"/>
          <w:szCs w:val="21"/>
          <w:lang w:val="en-US"/>
        </w:rPr>
        <w:t>Information</w:t>
      </w:r>
    </w:p>
    <w:p w:rsidR="007C3587" w:rsidRPr="00E60452" w:rsidRDefault="007C3587" w:rsidP="007C3587">
      <w:pPr>
        <w:jc w:val="both"/>
        <w:rPr>
          <w:rFonts w:ascii="Palatino Linotype" w:hAnsi="Palatino Linotype" w:cs="Arial"/>
          <w:sz w:val="16"/>
          <w:szCs w:val="20"/>
        </w:rPr>
      </w:pPr>
    </w:p>
    <w:p w:rsidR="009D22FB" w:rsidRPr="00E60452" w:rsidRDefault="009D22FB" w:rsidP="0095310E">
      <w:pPr>
        <w:numPr>
          <w:ilvl w:val="0"/>
          <w:numId w:val="7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b/>
          <w:sz w:val="20"/>
          <w:szCs w:val="20"/>
        </w:rPr>
        <w:t>Nationality</w:t>
      </w:r>
      <w:r w:rsidRPr="00E60452">
        <w:rPr>
          <w:rFonts w:ascii="Palatino Linotype" w:hAnsi="Palatino Linotype" w:cs="Arial"/>
          <w:sz w:val="20"/>
          <w:szCs w:val="20"/>
        </w:rPr>
        <w:tab/>
      </w:r>
      <w:r w:rsidR="00C81C80" w:rsidRPr="00E60452">
        <w:rPr>
          <w:rFonts w:ascii="Palatino Linotype" w:hAnsi="Palatino Linotype" w:cs="Arial"/>
          <w:sz w:val="20"/>
          <w:szCs w:val="20"/>
        </w:rPr>
        <w:tab/>
      </w:r>
      <w:r w:rsidR="00FB1139" w:rsidRPr="00E60452">
        <w:rPr>
          <w:rFonts w:ascii="Palatino Linotype" w:hAnsi="Palatino Linotype" w:cs="Arial"/>
          <w:sz w:val="20"/>
          <w:szCs w:val="20"/>
        </w:rPr>
        <w:tab/>
      </w:r>
      <w:r w:rsidRPr="00E60452">
        <w:rPr>
          <w:rFonts w:ascii="Palatino Linotype" w:hAnsi="Palatino Linotype" w:cs="Arial"/>
          <w:sz w:val="20"/>
          <w:szCs w:val="20"/>
        </w:rPr>
        <w:t xml:space="preserve">: </w:t>
      </w:r>
      <w:r w:rsidR="00B51DB4" w:rsidRPr="00E60452">
        <w:rPr>
          <w:rFonts w:ascii="Palatino Linotype" w:hAnsi="Palatino Linotype" w:cs="Arial"/>
          <w:sz w:val="20"/>
          <w:szCs w:val="20"/>
        </w:rPr>
        <w:t>Indian</w:t>
      </w:r>
      <w:r w:rsidR="00084DE4" w:rsidRPr="00E60452">
        <w:rPr>
          <w:rFonts w:ascii="Palatino Linotype" w:hAnsi="Palatino Linotype" w:cs="Arial"/>
          <w:sz w:val="20"/>
          <w:szCs w:val="20"/>
        </w:rPr>
        <w:t xml:space="preserve"> </w:t>
      </w:r>
    </w:p>
    <w:p w:rsidR="0032018A" w:rsidRPr="00E60452" w:rsidRDefault="00A31885" w:rsidP="0095310E">
      <w:pPr>
        <w:numPr>
          <w:ilvl w:val="0"/>
          <w:numId w:val="7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b/>
          <w:sz w:val="20"/>
          <w:szCs w:val="20"/>
        </w:rPr>
        <w:t>La</w:t>
      </w:r>
      <w:r w:rsidR="00CC77CF" w:rsidRPr="00E60452">
        <w:rPr>
          <w:rFonts w:ascii="Palatino Linotype" w:hAnsi="Palatino Linotype" w:cs="Arial"/>
          <w:b/>
          <w:sz w:val="20"/>
          <w:szCs w:val="20"/>
        </w:rPr>
        <w:t>nguages Known</w:t>
      </w:r>
      <w:r w:rsidR="00CC77CF" w:rsidRPr="00E60452">
        <w:rPr>
          <w:rFonts w:ascii="Palatino Linotype" w:hAnsi="Palatino Linotype" w:cs="Arial"/>
          <w:sz w:val="20"/>
          <w:szCs w:val="20"/>
        </w:rPr>
        <w:tab/>
      </w:r>
      <w:r w:rsidR="00FB1139" w:rsidRPr="00E60452">
        <w:rPr>
          <w:rFonts w:ascii="Palatino Linotype" w:hAnsi="Palatino Linotype" w:cs="Arial"/>
          <w:sz w:val="20"/>
          <w:szCs w:val="20"/>
        </w:rPr>
        <w:tab/>
      </w:r>
      <w:r w:rsidR="00CC77CF" w:rsidRPr="00E60452">
        <w:rPr>
          <w:rFonts w:ascii="Palatino Linotype" w:hAnsi="Palatino Linotype" w:cs="Arial"/>
          <w:sz w:val="20"/>
          <w:szCs w:val="20"/>
        </w:rPr>
        <w:t xml:space="preserve">: </w:t>
      </w:r>
      <w:r w:rsidR="00094C93" w:rsidRPr="00E60452">
        <w:rPr>
          <w:rFonts w:ascii="Palatino Linotype" w:hAnsi="Palatino Linotype" w:cs="Arial"/>
          <w:sz w:val="20"/>
          <w:szCs w:val="20"/>
        </w:rPr>
        <w:t>English, Hindi, Sindhi &amp; Telugu</w:t>
      </w:r>
    </w:p>
    <w:p w:rsidR="00D41631" w:rsidRPr="00E60452" w:rsidRDefault="00D41631" w:rsidP="00A71BBB">
      <w:pPr>
        <w:numPr>
          <w:ilvl w:val="0"/>
          <w:numId w:val="7"/>
        </w:numPr>
        <w:jc w:val="both"/>
        <w:rPr>
          <w:rFonts w:ascii="Palatino Linotype" w:hAnsi="Palatino Linotype" w:cs="Arial"/>
          <w:sz w:val="20"/>
          <w:szCs w:val="20"/>
        </w:rPr>
      </w:pPr>
      <w:r w:rsidRPr="00E60452">
        <w:rPr>
          <w:rFonts w:ascii="Palatino Linotype" w:hAnsi="Palatino Linotype" w:cs="Arial"/>
          <w:b/>
          <w:sz w:val="20"/>
          <w:szCs w:val="20"/>
        </w:rPr>
        <w:t xml:space="preserve">References </w:t>
      </w:r>
      <w:r w:rsidR="00A71BBB" w:rsidRPr="00E60452">
        <w:rPr>
          <w:rFonts w:ascii="Palatino Linotype" w:hAnsi="Palatino Linotype" w:cs="Arial"/>
          <w:b/>
          <w:sz w:val="20"/>
          <w:szCs w:val="20"/>
        </w:rPr>
        <w:tab/>
      </w:r>
      <w:r w:rsidR="00A71BBB" w:rsidRPr="00E60452">
        <w:rPr>
          <w:rFonts w:ascii="Palatino Linotype" w:hAnsi="Palatino Linotype" w:cs="Arial"/>
          <w:b/>
          <w:sz w:val="20"/>
          <w:szCs w:val="20"/>
        </w:rPr>
        <w:tab/>
      </w:r>
      <w:r w:rsidR="00A71BBB" w:rsidRPr="00E60452">
        <w:rPr>
          <w:rFonts w:ascii="Palatino Linotype" w:hAnsi="Palatino Linotype" w:cs="Arial"/>
          <w:b/>
          <w:sz w:val="20"/>
          <w:szCs w:val="20"/>
        </w:rPr>
        <w:tab/>
      </w:r>
      <w:r w:rsidR="00A71BBB" w:rsidRPr="00E60452">
        <w:rPr>
          <w:rFonts w:ascii="Palatino Linotype" w:hAnsi="Palatino Linotype" w:cs="Arial"/>
          <w:sz w:val="20"/>
          <w:szCs w:val="20"/>
        </w:rPr>
        <w:t xml:space="preserve">: </w:t>
      </w:r>
      <w:r w:rsidRPr="00E60452">
        <w:rPr>
          <w:rFonts w:ascii="Palatino Linotype" w:hAnsi="Palatino Linotype" w:cs="Arial"/>
          <w:sz w:val="20"/>
          <w:szCs w:val="20"/>
        </w:rPr>
        <w:t xml:space="preserve">Available Upon Request </w:t>
      </w:r>
    </w:p>
    <w:sectPr w:rsidR="00D41631" w:rsidRPr="00E60452" w:rsidSect="00132480">
      <w:headerReference w:type="default" r:id="rId9"/>
      <w:type w:val="continuous"/>
      <w:pgSz w:w="11907" w:h="16840" w:code="9"/>
      <w:pgMar w:top="737" w:right="737" w:bottom="737" w:left="737" w:header="0" w:footer="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08" w:rsidRDefault="00A31908">
      <w:r>
        <w:separator/>
      </w:r>
    </w:p>
  </w:endnote>
  <w:endnote w:type="continuationSeparator" w:id="0">
    <w:p w:rsidR="00A31908" w:rsidRDefault="00A3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08" w:rsidRDefault="00A31908">
      <w:r>
        <w:separator/>
      </w:r>
    </w:p>
  </w:footnote>
  <w:footnote w:type="continuationSeparator" w:id="0">
    <w:p w:rsidR="00A31908" w:rsidRDefault="00A3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C1" w:rsidRDefault="008317FB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AC85263" wp14:editId="120D50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19570" cy="890079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890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0;margin-top:0;width:529.1pt;height:700.8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UOewIAAPw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" o:allowincell="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8E56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165A62"/>
    <w:multiLevelType w:val="hybridMultilevel"/>
    <w:tmpl w:val="453C6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DF3"/>
    <w:multiLevelType w:val="hybridMultilevel"/>
    <w:tmpl w:val="E146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3D82"/>
    <w:multiLevelType w:val="hybridMultilevel"/>
    <w:tmpl w:val="703E7056"/>
    <w:lvl w:ilvl="0" w:tplc="190EAD4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B3CBE"/>
    <w:multiLevelType w:val="hybridMultilevel"/>
    <w:tmpl w:val="67E43682"/>
    <w:lvl w:ilvl="0" w:tplc="94308E2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0073D"/>
    <w:multiLevelType w:val="hybridMultilevel"/>
    <w:tmpl w:val="D9E4A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B41"/>
    <w:multiLevelType w:val="hybridMultilevel"/>
    <w:tmpl w:val="37A63E64"/>
    <w:lvl w:ilvl="0" w:tplc="39667E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55FF"/>
    <w:multiLevelType w:val="multilevel"/>
    <w:tmpl w:val="C37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E008D"/>
    <w:multiLevelType w:val="multilevel"/>
    <w:tmpl w:val="A3E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711CB"/>
    <w:multiLevelType w:val="hybridMultilevel"/>
    <w:tmpl w:val="E3EC79C4"/>
    <w:lvl w:ilvl="0" w:tplc="C34024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34552"/>
    <w:multiLevelType w:val="hybridMultilevel"/>
    <w:tmpl w:val="3D901A16"/>
    <w:lvl w:ilvl="0" w:tplc="32FE852C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F84501"/>
    <w:multiLevelType w:val="hybridMultilevel"/>
    <w:tmpl w:val="DBA0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17D9"/>
    <w:multiLevelType w:val="hybridMultilevel"/>
    <w:tmpl w:val="62B29D60"/>
    <w:lvl w:ilvl="0" w:tplc="855461BC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67F29"/>
    <w:multiLevelType w:val="hybridMultilevel"/>
    <w:tmpl w:val="1A7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74DC"/>
    <w:multiLevelType w:val="hybridMultilevel"/>
    <w:tmpl w:val="B7F6DADA"/>
    <w:lvl w:ilvl="0" w:tplc="9EA82C9A">
      <w:start w:val="1"/>
      <w:numFmt w:val="bullet"/>
      <w:pStyle w:val="LightGrid-Accent3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D5883"/>
    <w:multiLevelType w:val="multilevel"/>
    <w:tmpl w:val="CF7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237F"/>
    <w:multiLevelType w:val="hybridMultilevel"/>
    <w:tmpl w:val="7610C776"/>
    <w:lvl w:ilvl="0" w:tplc="88F2559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366910"/>
    <w:multiLevelType w:val="hybridMultilevel"/>
    <w:tmpl w:val="AD88EA52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95088"/>
    <w:multiLevelType w:val="hybridMultilevel"/>
    <w:tmpl w:val="6AC8187E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958E7"/>
    <w:multiLevelType w:val="hybridMultilevel"/>
    <w:tmpl w:val="5E463D42"/>
    <w:lvl w:ilvl="0" w:tplc="2F8449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7120D2"/>
    <w:multiLevelType w:val="hybridMultilevel"/>
    <w:tmpl w:val="E8D846DA"/>
    <w:lvl w:ilvl="0" w:tplc="23CA5EC4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4B547B"/>
    <w:multiLevelType w:val="hybridMultilevel"/>
    <w:tmpl w:val="907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1B49"/>
    <w:multiLevelType w:val="hybridMultilevel"/>
    <w:tmpl w:val="791477AA"/>
    <w:lvl w:ilvl="0" w:tplc="3C4EC82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5"/>
  </w:num>
  <w:num w:numId="8">
    <w:abstractNumId w:val="19"/>
  </w:num>
  <w:num w:numId="9">
    <w:abstractNumId w:val="7"/>
  </w:num>
  <w:num w:numId="10">
    <w:abstractNumId w:val="25"/>
  </w:num>
  <w:num w:numId="11">
    <w:abstractNumId w:val="0"/>
  </w:num>
  <w:num w:numId="12">
    <w:abstractNumId w:val="4"/>
  </w:num>
  <w:num w:numId="13">
    <w:abstractNumId w:val="16"/>
  </w:num>
  <w:num w:numId="14">
    <w:abstractNumId w:val="24"/>
  </w:num>
  <w:num w:numId="15">
    <w:abstractNumId w:val="10"/>
  </w:num>
  <w:num w:numId="16">
    <w:abstractNumId w:val="18"/>
  </w:num>
  <w:num w:numId="17">
    <w:abstractNumId w:val="11"/>
  </w:num>
  <w:num w:numId="18">
    <w:abstractNumId w:val="6"/>
  </w:num>
  <w:num w:numId="19">
    <w:abstractNumId w:val="8"/>
  </w:num>
  <w:num w:numId="20">
    <w:abstractNumId w:val="12"/>
  </w:num>
  <w:num w:numId="21">
    <w:abstractNumId w:val="21"/>
  </w:num>
  <w:num w:numId="22">
    <w:abstractNumId w:val="20"/>
  </w:num>
  <w:num w:numId="23">
    <w:abstractNumId w:val="9"/>
  </w:num>
  <w:num w:numId="24">
    <w:abstractNumId w:val="17"/>
  </w:num>
  <w:num w:numId="25">
    <w:abstractNumId w:val="13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2"/>
    <w:rsid w:val="00000B4F"/>
    <w:rsid w:val="00000DE8"/>
    <w:rsid w:val="000023BC"/>
    <w:rsid w:val="00002767"/>
    <w:rsid w:val="000028E4"/>
    <w:rsid w:val="00002B09"/>
    <w:rsid w:val="00003349"/>
    <w:rsid w:val="000052CB"/>
    <w:rsid w:val="0000540A"/>
    <w:rsid w:val="00006763"/>
    <w:rsid w:val="00006A85"/>
    <w:rsid w:val="000070A1"/>
    <w:rsid w:val="00012AF4"/>
    <w:rsid w:val="00012B32"/>
    <w:rsid w:val="000151F6"/>
    <w:rsid w:val="000154FD"/>
    <w:rsid w:val="0001566E"/>
    <w:rsid w:val="0001704B"/>
    <w:rsid w:val="00017C6F"/>
    <w:rsid w:val="0002021C"/>
    <w:rsid w:val="00020C63"/>
    <w:rsid w:val="00021236"/>
    <w:rsid w:val="00021D23"/>
    <w:rsid w:val="0002203F"/>
    <w:rsid w:val="0002225E"/>
    <w:rsid w:val="0002234E"/>
    <w:rsid w:val="0002376A"/>
    <w:rsid w:val="00026505"/>
    <w:rsid w:val="000303DE"/>
    <w:rsid w:val="00031178"/>
    <w:rsid w:val="00031AA4"/>
    <w:rsid w:val="00031EC5"/>
    <w:rsid w:val="0003290E"/>
    <w:rsid w:val="00032A31"/>
    <w:rsid w:val="000337CD"/>
    <w:rsid w:val="00034705"/>
    <w:rsid w:val="00034AFD"/>
    <w:rsid w:val="00034C00"/>
    <w:rsid w:val="00034F4E"/>
    <w:rsid w:val="00035029"/>
    <w:rsid w:val="00035555"/>
    <w:rsid w:val="000370FE"/>
    <w:rsid w:val="00041836"/>
    <w:rsid w:val="00041A12"/>
    <w:rsid w:val="000427C7"/>
    <w:rsid w:val="00043640"/>
    <w:rsid w:val="000438E2"/>
    <w:rsid w:val="00043E16"/>
    <w:rsid w:val="00044BB5"/>
    <w:rsid w:val="00046978"/>
    <w:rsid w:val="00046D23"/>
    <w:rsid w:val="000471DE"/>
    <w:rsid w:val="00047948"/>
    <w:rsid w:val="00047D74"/>
    <w:rsid w:val="000502C5"/>
    <w:rsid w:val="00051754"/>
    <w:rsid w:val="00052CD6"/>
    <w:rsid w:val="0005362D"/>
    <w:rsid w:val="00053723"/>
    <w:rsid w:val="00053E38"/>
    <w:rsid w:val="000561C7"/>
    <w:rsid w:val="00056345"/>
    <w:rsid w:val="0005723B"/>
    <w:rsid w:val="00057A26"/>
    <w:rsid w:val="00057E4F"/>
    <w:rsid w:val="000602BA"/>
    <w:rsid w:val="00060428"/>
    <w:rsid w:val="000615BA"/>
    <w:rsid w:val="00062833"/>
    <w:rsid w:val="00064E5F"/>
    <w:rsid w:val="0006568C"/>
    <w:rsid w:val="000657C5"/>
    <w:rsid w:val="00066714"/>
    <w:rsid w:val="0006728E"/>
    <w:rsid w:val="000672BA"/>
    <w:rsid w:val="00070AF2"/>
    <w:rsid w:val="000725C0"/>
    <w:rsid w:val="00073B5F"/>
    <w:rsid w:val="00074FE9"/>
    <w:rsid w:val="00075F5F"/>
    <w:rsid w:val="00075FEC"/>
    <w:rsid w:val="000767C1"/>
    <w:rsid w:val="00076EB7"/>
    <w:rsid w:val="000802C3"/>
    <w:rsid w:val="00080BCF"/>
    <w:rsid w:val="000811F7"/>
    <w:rsid w:val="00081242"/>
    <w:rsid w:val="000820B9"/>
    <w:rsid w:val="00082A48"/>
    <w:rsid w:val="00083F27"/>
    <w:rsid w:val="00084DE4"/>
    <w:rsid w:val="0008546C"/>
    <w:rsid w:val="00085B6A"/>
    <w:rsid w:val="00087098"/>
    <w:rsid w:val="000871AD"/>
    <w:rsid w:val="00090544"/>
    <w:rsid w:val="0009074B"/>
    <w:rsid w:val="000917DF"/>
    <w:rsid w:val="00091A46"/>
    <w:rsid w:val="000923C4"/>
    <w:rsid w:val="000935A3"/>
    <w:rsid w:val="000937CE"/>
    <w:rsid w:val="00094C93"/>
    <w:rsid w:val="00094EF8"/>
    <w:rsid w:val="000952AE"/>
    <w:rsid w:val="00095C10"/>
    <w:rsid w:val="000967D0"/>
    <w:rsid w:val="00097986"/>
    <w:rsid w:val="000A06A7"/>
    <w:rsid w:val="000A0B92"/>
    <w:rsid w:val="000A0ECD"/>
    <w:rsid w:val="000A0F03"/>
    <w:rsid w:val="000A1C02"/>
    <w:rsid w:val="000A341E"/>
    <w:rsid w:val="000A398A"/>
    <w:rsid w:val="000A4BB8"/>
    <w:rsid w:val="000A4ECE"/>
    <w:rsid w:val="000A6679"/>
    <w:rsid w:val="000A7A48"/>
    <w:rsid w:val="000B0B39"/>
    <w:rsid w:val="000B1552"/>
    <w:rsid w:val="000B202F"/>
    <w:rsid w:val="000B23DA"/>
    <w:rsid w:val="000B3D45"/>
    <w:rsid w:val="000B3FF4"/>
    <w:rsid w:val="000B41BD"/>
    <w:rsid w:val="000B5002"/>
    <w:rsid w:val="000B78A6"/>
    <w:rsid w:val="000C13AC"/>
    <w:rsid w:val="000C3FCF"/>
    <w:rsid w:val="000C510F"/>
    <w:rsid w:val="000C6227"/>
    <w:rsid w:val="000C727E"/>
    <w:rsid w:val="000D0056"/>
    <w:rsid w:val="000D042C"/>
    <w:rsid w:val="000D0AA2"/>
    <w:rsid w:val="000D181D"/>
    <w:rsid w:val="000D201C"/>
    <w:rsid w:val="000D3172"/>
    <w:rsid w:val="000D3AA9"/>
    <w:rsid w:val="000D4914"/>
    <w:rsid w:val="000D4FBB"/>
    <w:rsid w:val="000D5649"/>
    <w:rsid w:val="000D5736"/>
    <w:rsid w:val="000D5A0E"/>
    <w:rsid w:val="000D5E35"/>
    <w:rsid w:val="000D7505"/>
    <w:rsid w:val="000E12D6"/>
    <w:rsid w:val="000E1DBF"/>
    <w:rsid w:val="000E27F5"/>
    <w:rsid w:val="000E310C"/>
    <w:rsid w:val="000E41C4"/>
    <w:rsid w:val="000E4ADD"/>
    <w:rsid w:val="000E5BC7"/>
    <w:rsid w:val="000E766B"/>
    <w:rsid w:val="000F0998"/>
    <w:rsid w:val="000F11ED"/>
    <w:rsid w:val="000F2700"/>
    <w:rsid w:val="000F32EE"/>
    <w:rsid w:val="000F4AA6"/>
    <w:rsid w:val="000F524D"/>
    <w:rsid w:val="000F6D68"/>
    <w:rsid w:val="001002D5"/>
    <w:rsid w:val="001007D2"/>
    <w:rsid w:val="00100E39"/>
    <w:rsid w:val="00101845"/>
    <w:rsid w:val="00102823"/>
    <w:rsid w:val="00103902"/>
    <w:rsid w:val="00103D7C"/>
    <w:rsid w:val="001048E4"/>
    <w:rsid w:val="0010494A"/>
    <w:rsid w:val="0010553F"/>
    <w:rsid w:val="00106226"/>
    <w:rsid w:val="001068E0"/>
    <w:rsid w:val="001071A3"/>
    <w:rsid w:val="00107871"/>
    <w:rsid w:val="0011042B"/>
    <w:rsid w:val="00110671"/>
    <w:rsid w:val="001110C0"/>
    <w:rsid w:val="0011117A"/>
    <w:rsid w:val="001126EF"/>
    <w:rsid w:val="0011390E"/>
    <w:rsid w:val="00113E2F"/>
    <w:rsid w:val="0011403B"/>
    <w:rsid w:val="00114B5C"/>
    <w:rsid w:val="00115C9E"/>
    <w:rsid w:val="00116241"/>
    <w:rsid w:val="00117AB8"/>
    <w:rsid w:val="00121CB4"/>
    <w:rsid w:val="001225AD"/>
    <w:rsid w:val="00122F58"/>
    <w:rsid w:val="0012327D"/>
    <w:rsid w:val="00123AE3"/>
    <w:rsid w:val="00123C95"/>
    <w:rsid w:val="00126F82"/>
    <w:rsid w:val="00127338"/>
    <w:rsid w:val="001273E0"/>
    <w:rsid w:val="00127942"/>
    <w:rsid w:val="0013018B"/>
    <w:rsid w:val="00130E2D"/>
    <w:rsid w:val="00132480"/>
    <w:rsid w:val="001333C6"/>
    <w:rsid w:val="00133CA2"/>
    <w:rsid w:val="001351F9"/>
    <w:rsid w:val="00135429"/>
    <w:rsid w:val="00136D0C"/>
    <w:rsid w:val="00137303"/>
    <w:rsid w:val="00140143"/>
    <w:rsid w:val="0014186D"/>
    <w:rsid w:val="00141D2A"/>
    <w:rsid w:val="00142B30"/>
    <w:rsid w:val="00143263"/>
    <w:rsid w:val="00143DA9"/>
    <w:rsid w:val="00144500"/>
    <w:rsid w:val="00145B59"/>
    <w:rsid w:val="00145DBF"/>
    <w:rsid w:val="00146FCB"/>
    <w:rsid w:val="001471F6"/>
    <w:rsid w:val="00147AC4"/>
    <w:rsid w:val="00151249"/>
    <w:rsid w:val="00152FFA"/>
    <w:rsid w:val="0015364D"/>
    <w:rsid w:val="00153EAF"/>
    <w:rsid w:val="0015501B"/>
    <w:rsid w:val="001558FA"/>
    <w:rsid w:val="00155F54"/>
    <w:rsid w:val="001565FC"/>
    <w:rsid w:val="00157024"/>
    <w:rsid w:val="00160E14"/>
    <w:rsid w:val="00163255"/>
    <w:rsid w:val="00164685"/>
    <w:rsid w:val="001657C3"/>
    <w:rsid w:val="00166CE5"/>
    <w:rsid w:val="00167428"/>
    <w:rsid w:val="00167604"/>
    <w:rsid w:val="0016786A"/>
    <w:rsid w:val="00170CB7"/>
    <w:rsid w:val="00170CB9"/>
    <w:rsid w:val="00171346"/>
    <w:rsid w:val="001719C0"/>
    <w:rsid w:val="00171BBC"/>
    <w:rsid w:val="00172012"/>
    <w:rsid w:val="00173B73"/>
    <w:rsid w:val="00173E1F"/>
    <w:rsid w:val="00173F8D"/>
    <w:rsid w:val="0017578E"/>
    <w:rsid w:val="00175F95"/>
    <w:rsid w:val="00176F4E"/>
    <w:rsid w:val="00180D2C"/>
    <w:rsid w:val="001817D3"/>
    <w:rsid w:val="00181B2F"/>
    <w:rsid w:val="00182015"/>
    <w:rsid w:val="0018201A"/>
    <w:rsid w:val="00182379"/>
    <w:rsid w:val="0018505F"/>
    <w:rsid w:val="0018512C"/>
    <w:rsid w:val="0018599B"/>
    <w:rsid w:val="00186B16"/>
    <w:rsid w:val="00187A5C"/>
    <w:rsid w:val="0019009A"/>
    <w:rsid w:val="001908A4"/>
    <w:rsid w:val="00190D01"/>
    <w:rsid w:val="00191E05"/>
    <w:rsid w:val="00191F5E"/>
    <w:rsid w:val="00192842"/>
    <w:rsid w:val="00192EBC"/>
    <w:rsid w:val="00192FA0"/>
    <w:rsid w:val="00194859"/>
    <w:rsid w:val="00195CE0"/>
    <w:rsid w:val="00195E7B"/>
    <w:rsid w:val="0019617A"/>
    <w:rsid w:val="00197175"/>
    <w:rsid w:val="00197FF8"/>
    <w:rsid w:val="001A085A"/>
    <w:rsid w:val="001A1DFD"/>
    <w:rsid w:val="001A4C31"/>
    <w:rsid w:val="001A4E3E"/>
    <w:rsid w:val="001A5B0B"/>
    <w:rsid w:val="001A7EFB"/>
    <w:rsid w:val="001B02C7"/>
    <w:rsid w:val="001B043D"/>
    <w:rsid w:val="001B3645"/>
    <w:rsid w:val="001B3D15"/>
    <w:rsid w:val="001B3D60"/>
    <w:rsid w:val="001B400B"/>
    <w:rsid w:val="001B457B"/>
    <w:rsid w:val="001B50A7"/>
    <w:rsid w:val="001B6427"/>
    <w:rsid w:val="001B7FCC"/>
    <w:rsid w:val="001C05CA"/>
    <w:rsid w:val="001C16ED"/>
    <w:rsid w:val="001C1855"/>
    <w:rsid w:val="001C2ABA"/>
    <w:rsid w:val="001C4206"/>
    <w:rsid w:val="001C5895"/>
    <w:rsid w:val="001C5B4A"/>
    <w:rsid w:val="001C6686"/>
    <w:rsid w:val="001C771B"/>
    <w:rsid w:val="001D19A3"/>
    <w:rsid w:val="001D2295"/>
    <w:rsid w:val="001D2F0C"/>
    <w:rsid w:val="001D3276"/>
    <w:rsid w:val="001D3531"/>
    <w:rsid w:val="001D37B4"/>
    <w:rsid w:val="001D4807"/>
    <w:rsid w:val="001D4A76"/>
    <w:rsid w:val="001D4DDC"/>
    <w:rsid w:val="001D6605"/>
    <w:rsid w:val="001D6C3B"/>
    <w:rsid w:val="001D7B8C"/>
    <w:rsid w:val="001D7BE1"/>
    <w:rsid w:val="001D7D1C"/>
    <w:rsid w:val="001E05C8"/>
    <w:rsid w:val="001E2A75"/>
    <w:rsid w:val="001E3D82"/>
    <w:rsid w:val="001E61B7"/>
    <w:rsid w:val="001E6BFB"/>
    <w:rsid w:val="001E6D7E"/>
    <w:rsid w:val="001E7065"/>
    <w:rsid w:val="001E7DE8"/>
    <w:rsid w:val="001F1E28"/>
    <w:rsid w:val="001F2B62"/>
    <w:rsid w:val="001F4C87"/>
    <w:rsid w:val="001F5869"/>
    <w:rsid w:val="001F6C22"/>
    <w:rsid w:val="00200246"/>
    <w:rsid w:val="00200ADB"/>
    <w:rsid w:val="00200D74"/>
    <w:rsid w:val="0020139F"/>
    <w:rsid w:val="00201D12"/>
    <w:rsid w:val="00202318"/>
    <w:rsid w:val="00202BED"/>
    <w:rsid w:val="00203802"/>
    <w:rsid w:val="00203908"/>
    <w:rsid w:val="00203D67"/>
    <w:rsid w:val="0020402B"/>
    <w:rsid w:val="002041A4"/>
    <w:rsid w:val="00204ABF"/>
    <w:rsid w:val="00204C8B"/>
    <w:rsid w:val="00207712"/>
    <w:rsid w:val="002079C9"/>
    <w:rsid w:val="00210A7A"/>
    <w:rsid w:val="0021167A"/>
    <w:rsid w:val="002122E1"/>
    <w:rsid w:val="0021281A"/>
    <w:rsid w:val="00212E2D"/>
    <w:rsid w:val="002138C6"/>
    <w:rsid w:val="0021439F"/>
    <w:rsid w:val="00214BD3"/>
    <w:rsid w:val="002166E7"/>
    <w:rsid w:val="002204B4"/>
    <w:rsid w:val="002207DF"/>
    <w:rsid w:val="002208C8"/>
    <w:rsid w:val="00220CD9"/>
    <w:rsid w:val="00220ED9"/>
    <w:rsid w:val="002223DA"/>
    <w:rsid w:val="0022295C"/>
    <w:rsid w:val="0022314C"/>
    <w:rsid w:val="00223BD1"/>
    <w:rsid w:val="0022492D"/>
    <w:rsid w:val="002255D6"/>
    <w:rsid w:val="00227600"/>
    <w:rsid w:val="002277F1"/>
    <w:rsid w:val="0023072D"/>
    <w:rsid w:val="00230B8B"/>
    <w:rsid w:val="00232A3C"/>
    <w:rsid w:val="00235143"/>
    <w:rsid w:val="00236000"/>
    <w:rsid w:val="002362A3"/>
    <w:rsid w:val="0023716D"/>
    <w:rsid w:val="00240007"/>
    <w:rsid w:val="002403E0"/>
    <w:rsid w:val="00240A4C"/>
    <w:rsid w:val="00241E7A"/>
    <w:rsid w:val="0024276E"/>
    <w:rsid w:val="0024377C"/>
    <w:rsid w:val="002438B2"/>
    <w:rsid w:val="0024390F"/>
    <w:rsid w:val="00243CD8"/>
    <w:rsid w:val="0024468F"/>
    <w:rsid w:val="002513B9"/>
    <w:rsid w:val="00252774"/>
    <w:rsid w:val="00252C74"/>
    <w:rsid w:val="00253B12"/>
    <w:rsid w:val="00254BA9"/>
    <w:rsid w:val="002555C8"/>
    <w:rsid w:val="002555EC"/>
    <w:rsid w:val="002565C1"/>
    <w:rsid w:val="00256EE3"/>
    <w:rsid w:val="002608ED"/>
    <w:rsid w:val="00261215"/>
    <w:rsid w:val="0026208D"/>
    <w:rsid w:val="00262547"/>
    <w:rsid w:val="002626D9"/>
    <w:rsid w:val="00262E74"/>
    <w:rsid w:val="0026310E"/>
    <w:rsid w:val="0026436D"/>
    <w:rsid w:val="0026463B"/>
    <w:rsid w:val="00264B3C"/>
    <w:rsid w:val="00264CBC"/>
    <w:rsid w:val="00264D2B"/>
    <w:rsid w:val="00264FBB"/>
    <w:rsid w:val="00265CF3"/>
    <w:rsid w:val="00265F9D"/>
    <w:rsid w:val="00267455"/>
    <w:rsid w:val="0027051E"/>
    <w:rsid w:val="0027114E"/>
    <w:rsid w:val="002715CC"/>
    <w:rsid w:val="0027203F"/>
    <w:rsid w:val="002728A1"/>
    <w:rsid w:val="00272B63"/>
    <w:rsid w:val="00274E03"/>
    <w:rsid w:val="0027564A"/>
    <w:rsid w:val="0027641D"/>
    <w:rsid w:val="002768FB"/>
    <w:rsid w:val="002774EC"/>
    <w:rsid w:val="00277647"/>
    <w:rsid w:val="00277EEC"/>
    <w:rsid w:val="00282AB2"/>
    <w:rsid w:val="00285D6B"/>
    <w:rsid w:val="00290489"/>
    <w:rsid w:val="00292BB1"/>
    <w:rsid w:val="00293223"/>
    <w:rsid w:val="00293E2D"/>
    <w:rsid w:val="00294257"/>
    <w:rsid w:val="00294E3D"/>
    <w:rsid w:val="00294E72"/>
    <w:rsid w:val="00295542"/>
    <w:rsid w:val="00295934"/>
    <w:rsid w:val="002965CA"/>
    <w:rsid w:val="00297611"/>
    <w:rsid w:val="00297996"/>
    <w:rsid w:val="002A01B3"/>
    <w:rsid w:val="002A05E6"/>
    <w:rsid w:val="002A1E61"/>
    <w:rsid w:val="002A3A77"/>
    <w:rsid w:val="002A3E4F"/>
    <w:rsid w:val="002A3FD0"/>
    <w:rsid w:val="002A58BA"/>
    <w:rsid w:val="002A6396"/>
    <w:rsid w:val="002A716D"/>
    <w:rsid w:val="002B0BD5"/>
    <w:rsid w:val="002B0E5E"/>
    <w:rsid w:val="002B3C11"/>
    <w:rsid w:val="002B5E56"/>
    <w:rsid w:val="002B68EE"/>
    <w:rsid w:val="002B7E15"/>
    <w:rsid w:val="002B7F1B"/>
    <w:rsid w:val="002C18AF"/>
    <w:rsid w:val="002C21D1"/>
    <w:rsid w:val="002C319D"/>
    <w:rsid w:val="002C38C4"/>
    <w:rsid w:val="002C39FE"/>
    <w:rsid w:val="002C4459"/>
    <w:rsid w:val="002C456D"/>
    <w:rsid w:val="002C530E"/>
    <w:rsid w:val="002C5A15"/>
    <w:rsid w:val="002C5AD8"/>
    <w:rsid w:val="002C65DF"/>
    <w:rsid w:val="002C6FF9"/>
    <w:rsid w:val="002D0694"/>
    <w:rsid w:val="002D0CA6"/>
    <w:rsid w:val="002D19A2"/>
    <w:rsid w:val="002D1E39"/>
    <w:rsid w:val="002D464D"/>
    <w:rsid w:val="002D5927"/>
    <w:rsid w:val="002D6E36"/>
    <w:rsid w:val="002D78F7"/>
    <w:rsid w:val="002D7A3A"/>
    <w:rsid w:val="002D7BF3"/>
    <w:rsid w:val="002E09AB"/>
    <w:rsid w:val="002E14C3"/>
    <w:rsid w:val="002E17A0"/>
    <w:rsid w:val="002E6025"/>
    <w:rsid w:val="002F03CE"/>
    <w:rsid w:val="002F0424"/>
    <w:rsid w:val="002F1326"/>
    <w:rsid w:val="002F164E"/>
    <w:rsid w:val="002F1EA9"/>
    <w:rsid w:val="002F2449"/>
    <w:rsid w:val="002F2A92"/>
    <w:rsid w:val="002F2E54"/>
    <w:rsid w:val="002F3EC3"/>
    <w:rsid w:val="002F4318"/>
    <w:rsid w:val="002F5636"/>
    <w:rsid w:val="002F564E"/>
    <w:rsid w:val="00301010"/>
    <w:rsid w:val="0030193B"/>
    <w:rsid w:val="00302240"/>
    <w:rsid w:val="0030274A"/>
    <w:rsid w:val="00304EAC"/>
    <w:rsid w:val="00306675"/>
    <w:rsid w:val="003101CD"/>
    <w:rsid w:val="003102DF"/>
    <w:rsid w:val="0031068B"/>
    <w:rsid w:val="00310A60"/>
    <w:rsid w:val="00310E39"/>
    <w:rsid w:val="00313068"/>
    <w:rsid w:val="00313CB5"/>
    <w:rsid w:val="00316539"/>
    <w:rsid w:val="00316760"/>
    <w:rsid w:val="00320033"/>
    <w:rsid w:val="0032018A"/>
    <w:rsid w:val="003202A8"/>
    <w:rsid w:val="00320ED3"/>
    <w:rsid w:val="00320FF7"/>
    <w:rsid w:val="0032205D"/>
    <w:rsid w:val="003220CB"/>
    <w:rsid w:val="00322685"/>
    <w:rsid w:val="00324F86"/>
    <w:rsid w:val="00325547"/>
    <w:rsid w:val="003259D8"/>
    <w:rsid w:val="00326F00"/>
    <w:rsid w:val="00326FC8"/>
    <w:rsid w:val="003278D3"/>
    <w:rsid w:val="003300B4"/>
    <w:rsid w:val="00332B3A"/>
    <w:rsid w:val="003339BA"/>
    <w:rsid w:val="00336309"/>
    <w:rsid w:val="00336D54"/>
    <w:rsid w:val="003371FE"/>
    <w:rsid w:val="0033781D"/>
    <w:rsid w:val="00340B17"/>
    <w:rsid w:val="00340BD0"/>
    <w:rsid w:val="003415F8"/>
    <w:rsid w:val="00342285"/>
    <w:rsid w:val="00342FA5"/>
    <w:rsid w:val="00343AFE"/>
    <w:rsid w:val="003453C3"/>
    <w:rsid w:val="00350447"/>
    <w:rsid w:val="00351ADC"/>
    <w:rsid w:val="00351ED0"/>
    <w:rsid w:val="00352F7F"/>
    <w:rsid w:val="0035487C"/>
    <w:rsid w:val="0035487F"/>
    <w:rsid w:val="0035597E"/>
    <w:rsid w:val="00356453"/>
    <w:rsid w:val="0035692B"/>
    <w:rsid w:val="00356F35"/>
    <w:rsid w:val="00357C00"/>
    <w:rsid w:val="0036089D"/>
    <w:rsid w:val="003613AA"/>
    <w:rsid w:val="0036150E"/>
    <w:rsid w:val="003617B3"/>
    <w:rsid w:val="00362765"/>
    <w:rsid w:val="00363BBB"/>
    <w:rsid w:val="00363C31"/>
    <w:rsid w:val="00364708"/>
    <w:rsid w:val="0036480F"/>
    <w:rsid w:val="00364B59"/>
    <w:rsid w:val="00365287"/>
    <w:rsid w:val="00366127"/>
    <w:rsid w:val="00371706"/>
    <w:rsid w:val="00371D0F"/>
    <w:rsid w:val="00373818"/>
    <w:rsid w:val="00373A8A"/>
    <w:rsid w:val="00374BB7"/>
    <w:rsid w:val="00374D95"/>
    <w:rsid w:val="00375780"/>
    <w:rsid w:val="00376487"/>
    <w:rsid w:val="00376958"/>
    <w:rsid w:val="00376B10"/>
    <w:rsid w:val="00377ECC"/>
    <w:rsid w:val="00381910"/>
    <w:rsid w:val="00381A64"/>
    <w:rsid w:val="00384780"/>
    <w:rsid w:val="00384AF3"/>
    <w:rsid w:val="003853EC"/>
    <w:rsid w:val="00385D33"/>
    <w:rsid w:val="003905B0"/>
    <w:rsid w:val="003906FC"/>
    <w:rsid w:val="00390AB4"/>
    <w:rsid w:val="00391E10"/>
    <w:rsid w:val="00391FF5"/>
    <w:rsid w:val="00392C2D"/>
    <w:rsid w:val="003935AF"/>
    <w:rsid w:val="003940E7"/>
    <w:rsid w:val="00394633"/>
    <w:rsid w:val="00394791"/>
    <w:rsid w:val="0039480A"/>
    <w:rsid w:val="00396324"/>
    <w:rsid w:val="0039671D"/>
    <w:rsid w:val="003A010D"/>
    <w:rsid w:val="003A0639"/>
    <w:rsid w:val="003A1C55"/>
    <w:rsid w:val="003A2639"/>
    <w:rsid w:val="003A298B"/>
    <w:rsid w:val="003A3092"/>
    <w:rsid w:val="003A58A6"/>
    <w:rsid w:val="003A6853"/>
    <w:rsid w:val="003A6A0C"/>
    <w:rsid w:val="003A6D73"/>
    <w:rsid w:val="003A6DE6"/>
    <w:rsid w:val="003A735B"/>
    <w:rsid w:val="003A743D"/>
    <w:rsid w:val="003B047E"/>
    <w:rsid w:val="003B0AED"/>
    <w:rsid w:val="003B18A6"/>
    <w:rsid w:val="003B18C5"/>
    <w:rsid w:val="003B4199"/>
    <w:rsid w:val="003B51AF"/>
    <w:rsid w:val="003B53DF"/>
    <w:rsid w:val="003B5588"/>
    <w:rsid w:val="003B58A2"/>
    <w:rsid w:val="003B63E5"/>
    <w:rsid w:val="003B6F93"/>
    <w:rsid w:val="003B72FD"/>
    <w:rsid w:val="003B798C"/>
    <w:rsid w:val="003C04EA"/>
    <w:rsid w:val="003C092E"/>
    <w:rsid w:val="003C0E7A"/>
    <w:rsid w:val="003C15C9"/>
    <w:rsid w:val="003C1711"/>
    <w:rsid w:val="003C19FE"/>
    <w:rsid w:val="003C1C6F"/>
    <w:rsid w:val="003C1F73"/>
    <w:rsid w:val="003C2A67"/>
    <w:rsid w:val="003C3221"/>
    <w:rsid w:val="003C4774"/>
    <w:rsid w:val="003C51D3"/>
    <w:rsid w:val="003C5EB7"/>
    <w:rsid w:val="003C76EF"/>
    <w:rsid w:val="003C7CD9"/>
    <w:rsid w:val="003C7FB6"/>
    <w:rsid w:val="003D1135"/>
    <w:rsid w:val="003D2484"/>
    <w:rsid w:val="003D5134"/>
    <w:rsid w:val="003D5179"/>
    <w:rsid w:val="003D5E6B"/>
    <w:rsid w:val="003D61AA"/>
    <w:rsid w:val="003D6D0D"/>
    <w:rsid w:val="003D6FC9"/>
    <w:rsid w:val="003E0CC4"/>
    <w:rsid w:val="003E2A8D"/>
    <w:rsid w:val="003E2B11"/>
    <w:rsid w:val="003E2EC8"/>
    <w:rsid w:val="003E385A"/>
    <w:rsid w:val="003E393C"/>
    <w:rsid w:val="003E3C91"/>
    <w:rsid w:val="003E4B9E"/>
    <w:rsid w:val="003E712B"/>
    <w:rsid w:val="003E7336"/>
    <w:rsid w:val="003E748D"/>
    <w:rsid w:val="003E76DE"/>
    <w:rsid w:val="003E78C1"/>
    <w:rsid w:val="003F08A3"/>
    <w:rsid w:val="003F0B9A"/>
    <w:rsid w:val="003F13C0"/>
    <w:rsid w:val="003F1981"/>
    <w:rsid w:val="003F391D"/>
    <w:rsid w:val="003F3ACF"/>
    <w:rsid w:val="003F5031"/>
    <w:rsid w:val="003F58C3"/>
    <w:rsid w:val="003F6F14"/>
    <w:rsid w:val="003F7205"/>
    <w:rsid w:val="003F7436"/>
    <w:rsid w:val="003F78C5"/>
    <w:rsid w:val="003F7F2B"/>
    <w:rsid w:val="00400788"/>
    <w:rsid w:val="00401138"/>
    <w:rsid w:val="00401AC2"/>
    <w:rsid w:val="00401C81"/>
    <w:rsid w:val="00402719"/>
    <w:rsid w:val="0040327F"/>
    <w:rsid w:val="00403953"/>
    <w:rsid w:val="00405269"/>
    <w:rsid w:val="00410B11"/>
    <w:rsid w:val="00411363"/>
    <w:rsid w:val="004115C5"/>
    <w:rsid w:val="00412106"/>
    <w:rsid w:val="00413857"/>
    <w:rsid w:val="00413E5E"/>
    <w:rsid w:val="00414430"/>
    <w:rsid w:val="00414FEB"/>
    <w:rsid w:val="00416D16"/>
    <w:rsid w:val="00417A39"/>
    <w:rsid w:val="00420150"/>
    <w:rsid w:val="004218DA"/>
    <w:rsid w:val="00421D98"/>
    <w:rsid w:val="004223EC"/>
    <w:rsid w:val="00423B5F"/>
    <w:rsid w:val="00423DE2"/>
    <w:rsid w:val="00424FDF"/>
    <w:rsid w:val="004267EF"/>
    <w:rsid w:val="00426B13"/>
    <w:rsid w:val="00427207"/>
    <w:rsid w:val="004277C7"/>
    <w:rsid w:val="00431628"/>
    <w:rsid w:val="00433167"/>
    <w:rsid w:val="00435BC3"/>
    <w:rsid w:val="004435E2"/>
    <w:rsid w:val="00443B86"/>
    <w:rsid w:val="004441ED"/>
    <w:rsid w:val="004442CE"/>
    <w:rsid w:val="00447444"/>
    <w:rsid w:val="00447B0F"/>
    <w:rsid w:val="00447EC2"/>
    <w:rsid w:val="00450637"/>
    <w:rsid w:val="004509DE"/>
    <w:rsid w:val="00451CFE"/>
    <w:rsid w:val="00451E57"/>
    <w:rsid w:val="004521BC"/>
    <w:rsid w:val="00453E15"/>
    <w:rsid w:val="004566C7"/>
    <w:rsid w:val="00456743"/>
    <w:rsid w:val="004570E9"/>
    <w:rsid w:val="00462356"/>
    <w:rsid w:val="00465170"/>
    <w:rsid w:val="004653CD"/>
    <w:rsid w:val="0046719B"/>
    <w:rsid w:val="004679D2"/>
    <w:rsid w:val="004705E2"/>
    <w:rsid w:val="004708BE"/>
    <w:rsid w:val="00470B50"/>
    <w:rsid w:val="004730BE"/>
    <w:rsid w:val="00473679"/>
    <w:rsid w:val="00473903"/>
    <w:rsid w:val="00474B84"/>
    <w:rsid w:val="00475AFE"/>
    <w:rsid w:val="00476538"/>
    <w:rsid w:val="004769A9"/>
    <w:rsid w:val="00476AFD"/>
    <w:rsid w:val="0047740B"/>
    <w:rsid w:val="00477B5F"/>
    <w:rsid w:val="00477DC4"/>
    <w:rsid w:val="0048054A"/>
    <w:rsid w:val="0048084D"/>
    <w:rsid w:val="00481304"/>
    <w:rsid w:val="00481884"/>
    <w:rsid w:val="004827C5"/>
    <w:rsid w:val="00483207"/>
    <w:rsid w:val="004858E6"/>
    <w:rsid w:val="004869B3"/>
    <w:rsid w:val="00487ECC"/>
    <w:rsid w:val="004900BD"/>
    <w:rsid w:val="00491B52"/>
    <w:rsid w:val="00491EC4"/>
    <w:rsid w:val="00492ADE"/>
    <w:rsid w:val="004943C9"/>
    <w:rsid w:val="00494D70"/>
    <w:rsid w:val="00495D2C"/>
    <w:rsid w:val="00496C9C"/>
    <w:rsid w:val="004978C2"/>
    <w:rsid w:val="004A15B7"/>
    <w:rsid w:val="004A1A7B"/>
    <w:rsid w:val="004A1C4D"/>
    <w:rsid w:val="004A28D2"/>
    <w:rsid w:val="004A4B75"/>
    <w:rsid w:val="004A50D1"/>
    <w:rsid w:val="004A543D"/>
    <w:rsid w:val="004A6B29"/>
    <w:rsid w:val="004A74FC"/>
    <w:rsid w:val="004B16C5"/>
    <w:rsid w:val="004B2802"/>
    <w:rsid w:val="004B2F46"/>
    <w:rsid w:val="004B30BD"/>
    <w:rsid w:val="004B43B0"/>
    <w:rsid w:val="004B4D43"/>
    <w:rsid w:val="004B5524"/>
    <w:rsid w:val="004B556D"/>
    <w:rsid w:val="004B5675"/>
    <w:rsid w:val="004B5A22"/>
    <w:rsid w:val="004C006B"/>
    <w:rsid w:val="004C007F"/>
    <w:rsid w:val="004C1790"/>
    <w:rsid w:val="004C17A2"/>
    <w:rsid w:val="004C213A"/>
    <w:rsid w:val="004C2521"/>
    <w:rsid w:val="004C2B05"/>
    <w:rsid w:val="004C30A3"/>
    <w:rsid w:val="004C329A"/>
    <w:rsid w:val="004C4A79"/>
    <w:rsid w:val="004C4C70"/>
    <w:rsid w:val="004C5EC4"/>
    <w:rsid w:val="004C5F01"/>
    <w:rsid w:val="004C6518"/>
    <w:rsid w:val="004C6D27"/>
    <w:rsid w:val="004C6EE9"/>
    <w:rsid w:val="004C70F4"/>
    <w:rsid w:val="004D0849"/>
    <w:rsid w:val="004D0AFD"/>
    <w:rsid w:val="004D159D"/>
    <w:rsid w:val="004D341B"/>
    <w:rsid w:val="004D39C5"/>
    <w:rsid w:val="004D3CDA"/>
    <w:rsid w:val="004D4375"/>
    <w:rsid w:val="004D64DC"/>
    <w:rsid w:val="004D68DA"/>
    <w:rsid w:val="004D6AC5"/>
    <w:rsid w:val="004E2524"/>
    <w:rsid w:val="004E2EF8"/>
    <w:rsid w:val="004E3400"/>
    <w:rsid w:val="004E4462"/>
    <w:rsid w:val="004E456F"/>
    <w:rsid w:val="004E5080"/>
    <w:rsid w:val="004E5C40"/>
    <w:rsid w:val="004E6C75"/>
    <w:rsid w:val="004E6DAC"/>
    <w:rsid w:val="004E6E77"/>
    <w:rsid w:val="004E7971"/>
    <w:rsid w:val="004E7D62"/>
    <w:rsid w:val="004F0B52"/>
    <w:rsid w:val="004F0C3B"/>
    <w:rsid w:val="004F1409"/>
    <w:rsid w:val="004F3F10"/>
    <w:rsid w:val="004F4380"/>
    <w:rsid w:val="004F5667"/>
    <w:rsid w:val="004F56C9"/>
    <w:rsid w:val="004F7A36"/>
    <w:rsid w:val="005011E0"/>
    <w:rsid w:val="00501698"/>
    <w:rsid w:val="00501846"/>
    <w:rsid w:val="0050317C"/>
    <w:rsid w:val="005033CF"/>
    <w:rsid w:val="00503585"/>
    <w:rsid w:val="00504235"/>
    <w:rsid w:val="005047C1"/>
    <w:rsid w:val="005067D5"/>
    <w:rsid w:val="00506C1D"/>
    <w:rsid w:val="00506E23"/>
    <w:rsid w:val="00507E66"/>
    <w:rsid w:val="00510EBC"/>
    <w:rsid w:val="0051125E"/>
    <w:rsid w:val="005134F6"/>
    <w:rsid w:val="005136E9"/>
    <w:rsid w:val="005138D8"/>
    <w:rsid w:val="005139B7"/>
    <w:rsid w:val="00513F7C"/>
    <w:rsid w:val="005152D6"/>
    <w:rsid w:val="00515CAE"/>
    <w:rsid w:val="00517E15"/>
    <w:rsid w:val="00517E6D"/>
    <w:rsid w:val="00520354"/>
    <w:rsid w:val="005208A6"/>
    <w:rsid w:val="00521749"/>
    <w:rsid w:val="005236E6"/>
    <w:rsid w:val="00525C3E"/>
    <w:rsid w:val="0052635E"/>
    <w:rsid w:val="00530950"/>
    <w:rsid w:val="00530D39"/>
    <w:rsid w:val="00531ED1"/>
    <w:rsid w:val="00533244"/>
    <w:rsid w:val="00533C0A"/>
    <w:rsid w:val="00534578"/>
    <w:rsid w:val="0053547D"/>
    <w:rsid w:val="00535BCE"/>
    <w:rsid w:val="005362A5"/>
    <w:rsid w:val="005362E0"/>
    <w:rsid w:val="00537F6A"/>
    <w:rsid w:val="00540607"/>
    <w:rsid w:val="005413AC"/>
    <w:rsid w:val="005420A1"/>
    <w:rsid w:val="00542304"/>
    <w:rsid w:val="005434F4"/>
    <w:rsid w:val="00544324"/>
    <w:rsid w:val="0054455D"/>
    <w:rsid w:val="005455FA"/>
    <w:rsid w:val="00547284"/>
    <w:rsid w:val="00547891"/>
    <w:rsid w:val="00547F45"/>
    <w:rsid w:val="00552775"/>
    <w:rsid w:val="00552C81"/>
    <w:rsid w:val="005535BC"/>
    <w:rsid w:val="00553E04"/>
    <w:rsid w:val="0055436E"/>
    <w:rsid w:val="005543C0"/>
    <w:rsid w:val="005559C2"/>
    <w:rsid w:val="005563F7"/>
    <w:rsid w:val="00556DBE"/>
    <w:rsid w:val="00557BDF"/>
    <w:rsid w:val="00560564"/>
    <w:rsid w:val="005610E8"/>
    <w:rsid w:val="00561A05"/>
    <w:rsid w:val="00561AD2"/>
    <w:rsid w:val="00563181"/>
    <w:rsid w:val="005644E8"/>
    <w:rsid w:val="00565259"/>
    <w:rsid w:val="005675AC"/>
    <w:rsid w:val="00567982"/>
    <w:rsid w:val="00567ABF"/>
    <w:rsid w:val="00570005"/>
    <w:rsid w:val="00570A09"/>
    <w:rsid w:val="0057479A"/>
    <w:rsid w:val="00576839"/>
    <w:rsid w:val="00577D52"/>
    <w:rsid w:val="00577EDA"/>
    <w:rsid w:val="005810E7"/>
    <w:rsid w:val="00582D23"/>
    <w:rsid w:val="00583E75"/>
    <w:rsid w:val="00584E77"/>
    <w:rsid w:val="00584F1B"/>
    <w:rsid w:val="00586001"/>
    <w:rsid w:val="0058614F"/>
    <w:rsid w:val="005861C7"/>
    <w:rsid w:val="00586EC4"/>
    <w:rsid w:val="00587E3D"/>
    <w:rsid w:val="00590F8D"/>
    <w:rsid w:val="00591C97"/>
    <w:rsid w:val="0059222E"/>
    <w:rsid w:val="00592592"/>
    <w:rsid w:val="0059285B"/>
    <w:rsid w:val="00594210"/>
    <w:rsid w:val="00594F83"/>
    <w:rsid w:val="00596D5B"/>
    <w:rsid w:val="00596E50"/>
    <w:rsid w:val="0059704F"/>
    <w:rsid w:val="005A02C9"/>
    <w:rsid w:val="005A1920"/>
    <w:rsid w:val="005A2A96"/>
    <w:rsid w:val="005A3C10"/>
    <w:rsid w:val="005A5172"/>
    <w:rsid w:val="005A6942"/>
    <w:rsid w:val="005A75CB"/>
    <w:rsid w:val="005A7D58"/>
    <w:rsid w:val="005A7E79"/>
    <w:rsid w:val="005B0D67"/>
    <w:rsid w:val="005B1016"/>
    <w:rsid w:val="005B11A5"/>
    <w:rsid w:val="005B1667"/>
    <w:rsid w:val="005B210D"/>
    <w:rsid w:val="005B2AB6"/>
    <w:rsid w:val="005B3E04"/>
    <w:rsid w:val="005B45C3"/>
    <w:rsid w:val="005B4FA0"/>
    <w:rsid w:val="005B5ABF"/>
    <w:rsid w:val="005B5B8B"/>
    <w:rsid w:val="005B719F"/>
    <w:rsid w:val="005B73C3"/>
    <w:rsid w:val="005C03BB"/>
    <w:rsid w:val="005C04D9"/>
    <w:rsid w:val="005C09A1"/>
    <w:rsid w:val="005C13A4"/>
    <w:rsid w:val="005C40F7"/>
    <w:rsid w:val="005C4C32"/>
    <w:rsid w:val="005C52AB"/>
    <w:rsid w:val="005C63C6"/>
    <w:rsid w:val="005C6A1C"/>
    <w:rsid w:val="005C6A7C"/>
    <w:rsid w:val="005C6C16"/>
    <w:rsid w:val="005C6D59"/>
    <w:rsid w:val="005C7082"/>
    <w:rsid w:val="005C7460"/>
    <w:rsid w:val="005C7E5A"/>
    <w:rsid w:val="005D0450"/>
    <w:rsid w:val="005D0E2C"/>
    <w:rsid w:val="005D16D8"/>
    <w:rsid w:val="005D22A7"/>
    <w:rsid w:val="005D24AB"/>
    <w:rsid w:val="005D24B8"/>
    <w:rsid w:val="005D36E9"/>
    <w:rsid w:val="005D5091"/>
    <w:rsid w:val="005D533C"/>
    <w:rsid w:val="005D5690"/>
    <w:rsid w:val="005D5A8E"/>
    <w:rsid w:val="005D6606"/>
    <w:rsid w:val="005D7C8D"/>
    <w:rsid w:val="005E1394"/>
    <w:rsid w:val="005E2210"/>
    <w:rsid w:val="005E5096"/>
    <w:rsid w:val="005E5807"/>
    <w:rsid w:val="005E76D8"/>
    <w:rsid w:val="005F02DF"/>
    <w:rsid w:val="005F116F"/>
    <w:rsid w:val="005F2A7E"/>
    <w:rsid w:val="005F34D9"/>
    <w:rsid w:val="005F4519"/>
    <w:rsid w:val="005F532B"/>
    <w:rsid w:val="005F55B1"/>
    <w:rsid w:val="005F57BB"/>
    <w:rsid w:val="005F6C93"/>
    <w:rsid w:val="005F74A8"/>
    <w:rsid w:val="005F7A99"/>
    <w:rsid w:val="006001CA"/>
    <w:rsid w:val="00600838"/>
    <w:rsid w:val="00600CC9"/>
    <w:rsid w:val="00601F39"/>
    <w:rsid w:val="0060298C"/>
    <w:rsid w:val="00602BD8"/>
    <w:rsid w:val="006037E0"/>
    <w:rsid w:val="00604E92"/>
    <w:rsid w:val="00605052"/>
    <w:rsid w:val="00605CF3"/>
    <w:rsid w:val="00606EA6"/>
    <w:rsid w:val="00607EB9"/>
    <w:rsid w:val="00610339"/>
    <w:rsid w:val="00610729"/>
    <w:rsid w:val="00610C44"/>
    <w:rsid w:val="0061148A"/>
    <w:rsid w:val="00611729"/>
    <w:rsid w:val="00613A86"/>
    <w:rsid w:val="00613A91"/>
    <w:rsid w:val="006144F1"/>
    <w:rsid w:val="00614D73"/>
    <w:rsid w:val="00615792"/>
    <w:rsid w:val="0061580F"/>
    <w:rsid w:val="00617105"/>
    <w:rsid w:val="006206D4"/>
    <w:rsid w:val="006208A4"/>
    <w:rsid w:val="00620F98"/>
    <w:rsid w:val="00623877"/>
    <w:rsid w:val="00624296"/>
    <w:rsid w:val="00626067"/>
    <w:rsid w:val="00626EC5"/>
    <w:rsid w:val="00627BED"/>
    <w:rsid w:val="00630696"/>
    <w:rsid w:val="006310B6"/>
    <w:rsid w:val="0063135A"/>
    <w:rsid w:val="00632C4F"/>
    <w:rsid w:val="0063450A"/>
    <w:rsid w:val="00634C44"/>
    <w:rsid w:val="00635060"/>
    <w:rsid w:val="006350A1"/>
    <w:rsid w:val="006351D4"/>
    <w:rsid w:val="00637768"/>
    <w:rsid w:val="006422AA"/>
    <w:rsid w:val="006432D2"/>
    <w:rsid w:val="00643361"/>
    <w:rsid w:val="006433FE"/>
    <w:rsid w:val="0064344E"/>
    <w:rsid w:val="006448FC"/>
    <w:rsid w:val="00644CC7"/>
    <w:rsid w:val="00644D1F"/>
    <w:rsid w:val="0064655D"/>
    <w:rsid w:val="00647E85"/>
    <w:rsid w:val="0065024A"/>
    <w:rsid w:val="006503B9"/>
    <w:rsid w:val="00650C5A"/>
    <w:rsid w:val="00651808"/>
    <w:rsid w:val="00651BA0"/>
    <w:rsid w:val="00653376"/>
    <w:rsid w:val="0065567D"/>
    <w:rsid w:val="006563B1"/>
    <w:rsid w:val="00660528"/>
    <w:rsid w:val="00663324"/>
    <w:rsid w:val="00664B44"/>
    <w:rsid w:val="006655F3"/>
    <w:rsid w:val="00665D0E"/>
    <w:rsid w:val="00666690"/>
    <w:rsid w:val="006666FD"/>
    <w:rsid w:val="00666788"/>
    <w:rsid w:val="006676C3"/>
    <w:rsid w:val="00667700"/>
    <w:rsid w:val="006705A0"/>
    <w:rsid w:val="00670D8E"/>
    <w:rsid w:val="00675766"/>
    <w:rsid w:val="0067714B"/>
    <w:rsid w:val="006808B9"/>
    <w:rsid w:val="00680D5A"/>
    <w:rsid w:val="006815D8"/>
    <w:rsid w:val="006834B3"/>
    <w:rsid w:val="00683D0E"/>
    <w:rsid w:val="00684252"/>
    <w:rsid w:val="0068607D"/>
    <w:rsid w:val="006862F1"/>
    <w:rsid w:val="006919A2"/>
    <w:rsid w:val="00696A7B"/>
    <w:rsid w:val="006971D2"/>
    <w:rsid w:val="0069762D"/>
    <w:rsid w:val="00697CEC"/>
    <w:rsid w:val="006A05D1"/>
    <w:rsid w:val="006A1F10"/>
    <w:rsid w:val="006A2005"/>
    <w:rsid w:val="006A3701"/>
    <w:rsid w:val="006A5265"/>
    <w:rsid w:val="006A581C"/>
    <w:rsid w:val="006A5F65"/>
    <w:rsid w:val="006A6250"/>
    <w:rsid w:val="006A70D0"/>
    <w:rsid w:val="006A7562"/>
    <w:rsid w:val="006A7735"/>
    <w:rsid w:val="006B2523"/>
    <w:rsid w:val="006B3042"/>
    <w:rsid w:val="006B33CC"/>
    <w:rsid w:val="006B355B"/>
    <w:rsid w:val="006B4311"/>
    <w:rsid w:val="006B4A28"/>
    <w:rsid w:val="006B5588"/>
    <w:rsid w:val="006B5DE7"/>
    <w:rsid w:val="006B6CEF"/>
    <w:rsid w:val="006B733B"/>
    <w:rsid w:val="006B7919"/>
    <w:rsid w:val="006C066E"/>
    <w:rsid w:val="006C0ED8"/>
    <w:rsid w:val="006C12A9"/>
    <w:rsid w:val="006C1789"/>
    <w:rsid w:val="006C1E8E"/>
    <w:rsid w:val="006C2561"/>
    <w:rsid w:val="006C37A8"/>
    <w:rsid w:val="006C3A9B"/>
    <w:rsid w:val="006C4A63"/>
    <w:rsid w:val="006C6ED9"/>
    <w:rsid w:val="006C72DE"/>
    <w:rsid w:val="006D0E18"/>
    <w:rsid w:val="006D248C"/>
    <w:rsid w:val="006D36C3"/>
    <w:rsid w:val="006D38D4"/>
    <w:rsid w:val="006D42D4"/>
    <w:rsid w:val="006D5D60"/>
    <w:rsid w:val="006D6711"/>
    <w:rsid w:val="006D71EA"/>
    <w:rsid w:val="006D76E3"/>
    <w:rsid w:val="006D7B17"/>
    <w:rsid w:val="006E01E2"/>
    <w:rsid w:val="006E06AA"/>
    <w:rsid w:val="006E13CB"/>
    <w:rsid w:val="006E1966"/>
    <w:rsid w:val="006E223D"/>
    <w:rsid w:val="006E3607"/>
    <w:rsid w:val="006E3EDD"/>
    <w:rsid w:val="006E4F73"/>
    <w:rsid w:val="006E5CF7"/>
    <w:rsid w:val="006E6497"/>
    <w:rsid w:val="006E67A1"/>
    <w:rsid w:val="006F09A2"/>
    <w:rsid w:val="006F1CA2"/>
    <w:rsid w:val="006F221C"/>
    <w:rsid w:val="006F2A7E"/>
    <w:rsid w:val="006F3586"/>
    <w:rsid w:val="006F4735"/>
    <w:rsid w:val="006F4C59"/>
    <w:rsid w:val="006F4DC9"/>
    <w:rsid w:val="006F5C8B"/>
    <w:rsid w:val="006F5F68"/>
    <w:rsid w:val="006F637E"/>
    <w:rsid w:val="006F71A2"/>
    <w:rsid w:val="006F7359"/>
    <w:rsid w:val="007003EE"/>
    <w:rsid w:val="00702424"/>
    <w:rsid w:val="0070321A"/>
    <w:rsid w:val="0070483D"/>
    <w:rsid w:val="00704B08"/>
    <w:rsid w:val="00705614"/>
    <w:rsid w:val="00705FF3"/>
    <w:rsid w:val="007075D0"/>
    <w:rsid w:val="00710A2F"/>
    <w:rsid w:val="00711465"/>
    <w:rsid w:val="007118A1"/>
    <w:rsid w:val="00712786"/>
    <w:rsid w:val="0071346D"/>
    <w:rsid w:val="00714746"/>
    <w:rsid w:val="00714F69"/>
    <w:rsid w:val="00715C8E"/>
    <w:rsid w:val="0071736D"/>
    <w:rsid w:val="00717CDC"/>
    <w:rsid w:val="00717DF4"/>
    <w:rsid w:val="0072023B"/>
    <w:rsid w:val="00720288"/>
    <w:rsid w:val="00720734"/>
    <w:rsid w:val="00720CA4"/>
    <w:rsid w:val="00721C1E"/>
    <w:rsid w:val="00723672"/>
    <w:rsid w:val="0072559B"/>
    <w:rsid w:val="007263AD"/>
    <w:rsid w:val="0072650A"/>
    <w:rsid w:val="00727A68"/>
    <w:rsid w:val="00732DDF"/>
    <w:rsid w:val="007343AB"/>
    <w:rsid w:val="007353B5"/>
    <w:rsid w:val="007363F5"/>
    <w:rsid w:val="00737190"/>
    <w:rsid w:val="007375D2"/>
    <w:rsid w:val="00737BB5"/>
    <w:rsid w:val="0074033F"/>
    <w:rsid w:val="00740918"/>
    <w:rsid w:val="0074406C"/>
    <w:rsid w:val="00744573"/>
    <w:rsid w:val="00745D9E"/>
    <w:rsid w:val="00746BF8"/>
    <w:rsid w:val="007504F5"/>
    <w:rsid w:val="007505F5"/>
    <w:rsid w:val="00751D56"/>
    <w:rsid w:val="00752CAF"/>
    <w:rsid w:val="00752DA0"/>
    <w:rsid w:val="00752E58"/>
    <w:rsid w:val="0075410D"/>
    <w:rsid w:val="00754AD4"/>
    <w:rsid w:val="00755A94"/>
    <w:rsid w:val="007563CA"/>
    <w:rsid w:val="00757504"/>
    <w:rsid w:val="00757AA0"/>
    <w:rsid w:val="00760078"/>
    <w:rsid w:val="007633B5"/>
    <w:rsid w:val="00765534"/>
    <w:rsid w:val="00766C85"/>
    <w:rsid w:val="00766FFB"/>
    <w:rsid w:val="007673F5"/>
    <w:rsid w:val="0076785B"/>
    <w:rsid w:val="007700EB"/>
    <w:rsid w:val="00771726"/>
    <w:rsid w:val="00771F40"/>
    <w:rsid w:val="007751BE"/>
    <w:rsid w:val="007755AB"/>
    <w:rsid w:val="00780167"/>
    <w:rsid w:val="00780502"/>
    <w:rsid w:val="007841EB"/>
    <w:rsid w:val="00784B70"/>
    <w:rsid w:val="00784D38"/>
    <w:rsid w:val="0078740F"/>
    <w:rsid w:val="00790E7A"/>
    <w:rsid w:val="00791466"/>
    <w:rsid w:val="00792629"/>
    <w:rsid w:val="00792D67"/>
    <w:rsid w:val="00794CA1"/>
    <w:rsid w:val="00795ADA"/>
    <w:rsid w:val="00795B37"/>
    <w:rsid w:val="00797AF1"/>
    <w:rsid w:val="00797BFD"/>
    <w:rsid w:val="00797E2D"/>
    <w:rsid w:val="007A1F5E"/>
    <w:rsid w:val="007A2A58"/>
    <w:rsid w:val="007A4578"/>
    <w:rsid w:val="007A6F2C"/>
    <w:rsid w:val="007A7449"/>
    <w:rsid w:val="007A7BE8"/>
    <w:rsid w:val="007B00DA"/>
    <w:rsid w:val="007B0AE3"/>
    <w:rsid w:val="007B1AA4"/>
    <w:rsid w:val="007B2155"/>
    <w:rsid w:val="007B5128"/>
    <w:rsid w:val="007B5BAC"/>
    <w:rsid w:val="007B648B"/>
    <w:rsid w:val="007B6DA6"/>
    <w:rsid w:val="007C22D0"/>
    <w:rsid w:val="007C289B"/>
    <w:rsid w:val="007C32C3"/>
    <w:rsid w:val="007C3587"/>
    <w:rsid w:val="007C39FE"/>
    <w:rsid w:val="007C3E9D"/>
    <w:rsid w:val="007C4F86"/>
    <w:rsid w:val="007C61E6"/>
    <w:rsid w:val="007C7DE4"/>
    <w:rsid w:val="007D0DF2"/>
    <w:rsid w:val="007D1F1B"/>
    <w:rsid w:val="007D30DA"/>
    <w:rsid w:val="007D32DC"/>
    <w:rsid w:val="007D5A3F"/>
    <w:rsid w:val="007E034A"/>
    <w:rsid w:val="007E11D5"/>
    <w:rsid w:val="007E2450"/>
    <w:rsid w:val="007E3FED"/>
    <w:rsid w:val="007E4CD7"/>
    <w:rsid w:val="007E4D54"/>
    <w:rsid w:val="007E6F3A"/>
    <w:rsid w:val="007E7473"/>
    <w:rsid w:val="007E7D9C"/>
    <w:rsid w:val="007F1011"/>
    <w:rsid w:val="007F1D68"/>
    <w:rsid w:val="007F3293"/>
    <w:rsid w:val="007F370A"/>
    <w:rsid w:val="007F475E"/>
    <w:rsid w:val="007F4A61"/>
    <w:rsid w:val="007F4AD0"/>
    <w:rsid w:val="007F5FE7"/>
    <w:rsid w:val="007F6B0F"/>
    <w:rsid w:val="007F6CF3"/>
    <w:rsid w:val="007F7F76"/>
    <w:rsid w:val="00800165"/>
    <w:rsid w:val="00800354"/>
    <w:rsid w:val="00800494"/>
    <w:rsid w:val="008006A7"/>
    <w:rsid w:val="00801067"/>
    <w:rsid w:val="00801D17"/>
    <w:rsid w:val="00801FAD"/>
    <w:rsid w:val="00802AAB"/>
    <w:rsid w:val="00803BE1"/>
    <w:rsid w:val="00805B6E"/>
    <w:rsid w:val="00806619"/>
    <w:rsid w:val="0080709C"/>
    <w:rsid w:val="00807525"/>
    <w:rsid w:val="00807572"/>
    <w:rsid w:val="008077A6"/>
    <w:rsid w:val="00810A07"/>
    <w:rsid w:val="00810B37"/>
    <w:rsid w:val="00811A50"/>
    <w:rsid w:val="0081282F"/>
    <w:rsid w:val="00812874"/>
    <w:rsid w:val="00812C36"/>
    <w:rsid w:val="00813296"/>
    <w:rsid w:val="00814DE9"/>
    <w:rsid w:val="00815033"/>
    <w:rsid w:val="008157F1"/>
    <w:rsid w:val="00816364"/>
    <w:rsid w:val="00816FC4"/>
    <w:rsid w:val="008171BA"/>
    <w:rsid w:val="00824E23"/>
    <w:rsid w:val="00825F0F"/>
    <w:rsid w:val="0082634D"/>
    <w:rsid w:val="008311DF"/>
    <w:rsid w:val="008317FB"/>
    <w:rsid w:val="00832042"/>
    <w:rsid w:val="008325F6"/>
    <w:rsid w:val="00832F7A"/>
    <w:rsid w:val="0083375E"/>
    <w:rsid w:val="00833C26"/>
    <w:rsid w:val="00833DF9"/>
    <w:rsid w:val="00834CC3"/>
    <w:rsid w:val="00836317"/>
    <w:rsid w:val="008369DA"/>
    <w:rsid w:val="00837FF1"/>
    <w:rsid w:val="00841FD4"/>
    <w:rsid w:val="008450E2"/>
    <w:rsid w:val="00845758"/>
    <w:rsid w:val="00846E46"/>
    <w:rsid w:val="008471CB"/>
    <w:rsid w:val="008478B8"/>
    <w:rsid w:val="0085011E"/>
    <w:rsid w:val="008512D7"/>
    <w:rsid w:val="00851EDD"/>
    <w:rsid w:val="008522D5"/>
    <w:rsid w:val="008548D8"/>
    <w:rsid w:val="008552E2"/>
    <w:rsid w:val="0085548C"/>
    <w:rsid w:val="0085584B"/>
    <w:rsid w:val="008568A6"/>
    <w:rsid w:val="00857204"/>
    <w:rsid w:val="00860297"/>
    <w:rsid w:val="00860470"/>
    <w:rsid w:val="0086157C"/>
    <w:rsid w:val="008628BC"/>
    <w:rsid w:val="00863B9B"/>
    <w:rsid w:val="008642C4"/>
    <w:rsid w:val="0086432D"/>
    <w:rsid w:val="008653C9"/>
    <w:rsid w:val="00865574"/>
    <w:rsid w:val="008661EE"/>
    <w:rsid w:val="008669E0"/>
    <w:rsid w:val="0087004C"/>
    <w:rsid w:val="00871036"/>
    <w:rsid w:val="00871334"/>
    <w:rsid w:val="008716C2"/>
    <w:rsid w:val="00872835"/>
    <w:rsid w:val="008730D9"/>
    <w:rsid w:val="008810F2"/>
    <w:rsid w:val="008822A0"/>
    <w:rsid w:val="00882B60"/>
    <w:rsid w:val="008844CD"/>
    <w:rsid w:val="00885202"/>
    <w:rsid w:val="00885FC0"/>
    <w:rsid w:val="00886250"/>
    <w:rsid w:val="00886891"/>
    <w:rsid w:val="0089035B"/>
    <w:rsid w:val="00891361"/>
    <w:rsid w:val="00891A9F"/>
    <w:rsid w:val="0089218E"/>
    <w:rsid w:val="008934A1"/>
    <w:rsid w:val="00894C2B"/>
    <w:rsid w:val="0089525D"/>
    <w:rsid w:val="008953BF"/>
    <w:rsid w:val="00895F66"/>
    <w:rsid w:val="008967D6"/>
    <w:rsid w:val="0089689C"/>
    <w:rsid w:val="0089797F"/>
    <w:rsid w:val="00897C4D"/>
    <w:rsid w:val="008A1F69"/>
    <w:rsid w:val="008A234C"/>
    <w:rsid w:val="008A284A"/>
    <w:rsid w:val="008A328E"/>
    <w:rsid w:val="008A341A"/>
    <w:rsid w:val="008A37CD"/>
    <w:rsid w:val="008A4BEF"/>
    <w:rsid w:val="008A57ED"/>
    <w:rsid w:val="008A594D"/>
    <w:rsid w:val="008A6D3C"/>
    <w:rsid w:val="008B3423"/>
    <w:rsid w:val="008B3734"/>
    <w:rsid w:val="008B3762"/>
    <w:rsid w:val="008B444E"/>
    <w:rsid w:val="008B4F36"/>
    <w:rsid w:val="008B62F4"/>
    <w:rsid w:val="008B6823"/>
    <w:rsid w:val="008B6F39"/>
    <w:rsid w:val="008C0914"/>
    <w:rsid w:val="008C145B"/>
    <w:rsid w:val="008C1BF7"/>
    <w:rsid w:val="008C2636"/>
    <w:rsid w:val="008C2B6E"/>
    <w:rsid w:val="008C378A"/>
    <w:rsid w:val="008C6FA9"/>
    <w:rsid w:val="008C6FD2"/>
    <w:rsid w:val="008D0B6B"/>
    <w:rsid w:val="008D188E"/>
    <w:rsid w:val="008D2819"/>
    <w:rsid w:val="008D3866"/>
    <w:rsid w:val="008D3CC3"/>
    <w:rsid w:val="008D3CE7"/>
    <w:rsid w:val="008D3E57"/>
    <w:rsid w:val="008D4805"/>
    <w:rsid w:val="008D68A9"/>
    <w:rsid w:val="008D6D9A"/>
    <w:rsid w:val="008D7901"/>
    <w:rsid w:val="008D7ECE"/>
    <w:rsid w:val="008E07CA"/>
    <w:rsid w:val="008E1DA3"/>
    <w:rsid w:val="008E2552"/>
    <w:rsid w:val="008E2CB7"/>
    <w:rsid w:val="008E4828"/>
    <w:rsid w:val="008E49D8"/>
    <w:rsid w:val="008E4DE6"/>
    <w:rsid w:val="008E58A5"/>
    <w:rsid w:val="008E5A5D"/>
    <w:rsid w:val="008E631E"/>
    <w:rsid w:val="008E67BD"/>
    <w:rsid w:val="008E691A"/>
    <w:rsid w:val="008F2593"/>
    <w:rsid w:val="008F29D8"/>
    <w:rsid w:val="008F3D9C"/>
    <w:rsid w:val="008F439A"/>
    <w:rsid w:val="008F4E43"/>
    <w:rsid w:val="008F5045"/>
    <w:rsid w:val="008F5203"/>
    <w:rsid w:val="008F554C"/>
    <w:rsid w:val="008F76B3"/>
    <w:rsid w:val="008F7A03"/>
    <w:rsid w:val="00901990"/>
    <w:rsid w:val="00901AC0"/>
    <w:rsid w:val="00901F4F"/>
    <w:rsid w:val="0090259F"/>
    <w:rsid w:val="00902BD0"/>
    <w:rsid w:val="00905275"/>
    <w:rsid w:val="00907A87"/>
    <w:rsid w:val="00907CF5"/>
    <w:rsid w:val="00910310"/>
    <w:rsid w:val="00910959"/>
    <w:rsid w:val="00910B93"/>
    <w:rsid w:val="009131A5"/>
    <w:rsid w:val="00915D68"/>
    <w:rsid w:val="00915F8A"/>
    <w:rsid w:val="00916CE9"/>
    <w:rsid w:val="00920A79"/>
    <w:rsid w:val="00920B3E"/>
    <w:rsid w:val="009219FA"/>
    <w:rsid w:val="0092214F"/>
    <w:rsid w:val="00924BE5"/>
    <w:rsid w:val="0092526A"/>
    <w:rsid w:val="009269AA"/>
    <w:rsid w:val="00926E2A"/>
    <w:rsid w:val="009275B3"/>
    <w:rsid w:val="00930A5C"/>
    <w:rsid w:val="00930ACB"/>
    <w:rsid w:val="00930E03"/>
    <w:rsid w:val="009326A9"/>
    <w:rsid w:val="00932700"/>
    <w:rsid w:val="00932867"/>
    <w:rsid w:val="00933EC8"/>
    <w:rsid w:val="00934C66"/>
    <w:rsid w:val="00937FB2"/>
    <w:rsid w:val="00941BBA"/>
    <w:rsid w:val="009420C3"/>
    <w:rsid w:val="00942AEA"/>
    <w:rsid w:val="00942D31"/>
    <w:rsid w:val="0094317B"/>
    <w:rsid w:val="009431CF"/>
    <w:rsid w:val="00943302"/>
    <w:rsid w:val="00943661"/>
    <w:rsid w:val="00944507"/>
    <w:rsid w:val="00944693"/>
    <w:rsid w:val="0094506C"/>
    <w:rsid w:val="00946068"/>
    <w:rsid w:val="009462C5"/>
    <w:rsid w:val="00946960"/>
    <w:rsid w:val="00946CBA"/>
    <w:rsid w:val="00946D99"/>
    <w:rsid w:val="0095039A"/>
    <w:rsid w:val="0095184B"/>
    <w:rsid w:val="009523BA"/>
    <w:rsid w:val="00952A5D"/>
    <w:rsid w:val="0095310E"/>
    <w:rsid w:val="009537FA"/>
    <w:rsid w:val="00954FD8"/>
    <w:rsid w:val="00955D3B"/>
    <w:rsid w:val="00960995"/>
    <w:rsid w:val="00962D33"/>
    <w:rsid w:val="00962E3C"/>
    <w:rsid w:val="009632B1"/>
    <w:rsid w:val="009635AC"/>
    <w:rsid w:val="009646DC"/>
    <w:rsid w:val="00970E8B"/>
    <w:rsid w:val="00972C84"/>
    <w:rsid w:val="00973DD4"/>
    <w:rsid w:val="00974237"/>
    <w:rsid w:val="009756E9"/>
    <w:rsid w:val="00975BF7"/>
    <w:rsid w:val="00976F12"/>
    <w:rsid w:val="0097778C"/>
    <w:rsid w:val="00977FA3"/>
    <w:rsid w:val="00980A30"/>
    <w:rsid w:val="00980E20"/>
    <w:rsid w:val="00981766"/>
    <w:rsid w:val="009818A0"/>
    <w:rsid w:val="00982ADC"/>
    <w:rsid w:val="00983B8B"/>
    <w:rsid w:val="00983D10"/>
    <w:rsid w:val="00983F00"/>
    <w:rsid w:val="009843E3"/>
    <w:rsid w:val="00985DD8"/>
    <w:rsid w:val="00985E41"/>
    <w:rsid w:val="009860E0"/>
    <w:rsid w:val="009864DD"/>
    <w:rsid w:val="00986696"/>
    <w:rsid w:val="00990D11"/>
    <w:rsid w:val="009924E7"/>
    <w:rsid w:val="009926DE"/>
    <w:rsid w:val="0099292E"/>
    <w:rsid w:val="00992F79"/>
    <w:rsid w:val="0099354B"/>
    <w:rsid w:val="009943A9"/>
    <w:rsid w:val="0099464A"/>
    <w:rsid w:val="00994BA4"/>
    <w:rsid w:val="0099551C"/>
    <w:rsid w:val="0099559D"/>
    <w:rsid w:val="00995EBB"/>
    <w:rsid w:val="00995FA1"/>
    <w:rsid w:val="0099712B"/>
    <w:rsid w:val="00997E2B"/>
    <w:rsid w:val="009A060B"/>
    <w:rsid w:val="009A108A"/>
    <w:rsid w:val="009A1436"/>
    <w:rsid w:val="009A1EBC"/>
    <w:rsid w:val="009A2E7C"/>
    <w:rsid w:val="009A433A"/>
    <w:rsid w:val="009A43BF"/>
    <w:rsid w:val="009A522D"/>
    <w:rsid w:val="009A7019"/>
    <w:rsid w:val="009A7430"/>
    <w:rsid w:val="009B13EF"/>
    <w:rsid w:val="009B301B"/>
    <w:rsid w:val="009B30D0"/>
    <w:rsid w:val="009B432F"/>
    <w:rsid w:val="009B47EF"/>
    <w:rsid w:val="009B4F5D"/>
    <w:rsid w:val="009B7109"/>
    <w:rsid w:val="009B796D"/>
    <w:rsid w:val="009B7E63"/>
    <w:rsid w:val="009B7EDC"/>
    <w:rsid w:val="009C1377"/>
    <w:rsid w:val="009C2063"/>
    <w:rsid w:val="009C264E"/>
    <w:rsid w:val="009C5E10"/>
    <w:rsid w:val="009C65DF"/>
    <w:rsid w:val="009D0F4F"/>
    <w:rsid w:val="009D22FB"/>
    <w:rsid w:val="009D234B"/>
    <w:rsid w:val="009D26CF"/>
    <w:rsid w:val="009D2710"/>
    <w:rsid w:val="009D2A21"/>
    <w:rsid w:val="009D395F"/>
    <w:rsid w:val="009D3CB9"/>
    <w:rsid w:val="009D48F9"/>
    <w:rsid w:val="009D4FFB"/>
    <w:rsid w:val="009D6B26"/>
    <w:rsid w:val="009D6C27"/>
    <w:rsid w:val="009D7CCA"/>
    <w:rsid w:val="009E028A"/>
    <w:rsid w:val="009E14C4"/>
    <w:rsid w:val="009E2DE2"/>
    <w:rsid w:val="009E3A92"/>
    <w:rsid w:val="009E3C4D"/>
    <w:rsid w:val="009E3DEA"/>
    <w:rsid w:val="009E43CC"/>
    <w:rsid w:val="009E502C"/>
    <w:rsid w:val="009F0B51"/>
    <w:rsid w:val="009F16F5"/>
    <w:rsid w:val="009F1B7E"/>
    <w:rsid w:val="009F1EB4"/>
    <w:rsid w:val="009F2491"/>
    <w:rsid w:val="009F28F3"/>
    <w:rsid w:val="009F2D27"/>
    <w:rsid w:val="009F313C"/>
    <w:rsid w:val="009F3E30"/>
    <w:rsid w:val="009F4F34"/>
    <w:rsid w:val="009F52F1"/>
    <w:rsid w:val="009F5313"/>
    <w:rsid w:val="009F64F5"/>
    <w:rsid w:val="009F6B31"/>
    <w:rsid w:val="009F7B33"/>
    <w:rsid w:val="00A0079B"/>
    <w:rsid w:val="00A0098B"/>
    <w:rsid w:val="00A009D7"/>
    <w:rsid w:val="00A014BE"/>
    <w:rsid w:val="00A014E4"/>
    <w:rsid w:val="00A0173B"/>
    <w:rsid w:val="00A01D4C"/>
    <w:rsid w:val="00A02586"/>
    <w:rsid w:val="00A02BE8"/>
    <w:rsid w:val="00A03CF6"/>
    <w:rsid w:val="00A059D7"/>
    <w:rsid w:val="00A05A35"/>
    <w:rsid w:val="00A078ED"/>
    <w:rsid w:val="00A07F7F"/>
    <w:rsid w:val="00A105FA"/>
    <w:rsid w:val="00A10729"/>
    <w:rsid w:val="00A10AA6"/>
    <w:rsid w:val="00A10D7C"/>
    <w:rsid w:val="00A11CB0"/>
    <w:rsid w:val="00A13579"/>
    <w:rsid w:val="00A13A01"/>
    <w:rsid w:val="00A14AC9"/>
    <w:rsid w:val="00A15F1A"/>
    <w:rsid w:val="00A202E0"/>
    <w:rsid w:val="00A2163B"/>
    <w:rsid w:val="00A2173D"/>
    <w:rsid w:val="00A22149"/>
    <w:rsid w:val="00A227E1"/>
    <w:rsid w:val="00A236CF"/>
    <w:rsid w:val="00A23D4D"/>
    <w:rsid w:val="00A2531B"/>
    <w:rsid w:val="00A25698"/>
    <w:rsid w:val="00A264AA"/>
    <w:rsid w:val="00A31885"/>
    <w:rsid w:val="00A31908"/>
    <w:rsid w:val="00A31A22"/>
    <w:rsid w:val="00A32CF0"/>
    <w:rsid w:val="00A34360"/>
    <w:rsid w:val="00A34379"/>
    <w:rsid w:val="00A34E68"/>
    <w:rsid w:val="00A35A7D"/>
    <w:rsid w:val="00A35E49"/>
    <w:rsid w:val="00A36D79"/>
    <w:rsid w:val="00A36DF0"/>
    <w:rsid w:val="00A402B0"/>
    <w:rsid w:val="00A413EE"/>
    <w:rsid w:val="00A4378F"/>
    <w:rsid w:val="00A43954"/>
    <w:rsid w:val="00A450A0"/>
    <w:rsid w:val="00A46BAA"/>
    <w:rsid w:val="00A51ED5"/>
    <w:rsid w:val="00A52A27"/>
    <w:rsid w:val="00A52F81"/>
    <w:rsid w:val="00A53BBA"/>
    <w:rsid w:val="00A547DD"/>
    <w:rsid w:val="00A55475"/>
    <w:rsid w:val="00A562A3"/>
    <w:rsid w:val="00A5674A"/>
    <w:rsid w:val="00A56C8F"/>
    <w:rsid w:val="00A56F60"/>
    <w:rsid w:val="00A57C19"/>
    <w:rsid w:val="00A604AC"/>
    <w:rsid w:val="00A605F1"/>
    <w:rsid w:val="00A612A4"/>
    <w:rsid w:val="00A6179C"/>
    <w:rsid w:val="00A61A0F"/>
    <w:rsid w:val="00A62A7C"/>
    <w:rsid w:val="00A64B3B"/>
    <w:rsid w:val="00A65195"/>
    <w:rsid w:val="00A65555"/>
    <w:rsid w:val="00A65F23"/>
    <w:rsid w:val="00A664B3"/>
    <w:rsid w:val="00A66F2C"/>
    <w:rsid w:val="00A66FD4"/>
    <w:rsid w:val="00A6710D"/>
    <w:rsid w:val="00A6771E"/>
    <w:rsid w:val="00A67DB0"/>
    <w:rsid w:val="00A70C23"/>
    <w:rsid w:val="00A718A7"/>
    <w:rsid w:val="00A71BBB"/>
    <w:rsid w:val="00A76315"/>
    <w:rsid w:val="00A76878"/>
    <w:rsid w:val="00A76CA8"/>
    <w:rsid w:val="00A81E5B"/>
    <w:rsid w:val="00A8258A"/>
    <w:rsid w:val="00A82EF6"/>
    <w:rsid w:val="00A83DFE"/>
    <w:rsid w:val="00A857AB"/>
    <w:rsid w:val="00A85C73"/>
    <w:rsid w:val="00A86CF7"/>
    <w:rsid w:val="00A8702D"/>
    <w:rsid w:val="00A87668"/>
    <w:rsid w:val="00A87EA4"/>
    <w:rsid w:val="00A90D87"/>
    <w:rsid w:val="00A94374"/>
    <w:rsid w:val="00A94D4C"/>
    <w:rsid w:val="00A94FCF"/>
    <w:rsid w:val="00A95C7E"/>
    <w:rsid w:val="00A9638B"/>
    <w:rsid w:val="00A9667D"/>
    <w:rsid w:val="00A97FB9"/>
    <w:rsid w:val="00AA10DB"/>
    <w:rsid w:val="00AA1F56"/>
    <w:rsid w:val="00AA22BA"/>
    <w:rsid w:val="00AA292C"/>
    <w:rsid w:val="00AA304F"/>
    <w:rsid w:val="00AA3075"/>
    <w:rsid w:val="00AA3940"/>
    <w:rsid w:val="00AA58B9"/>
    <w:rsid w:val="00AA5B3E"/>
    <w:rsid w:val="00AA65CA"/>
    <w:rsid w:val="00AA711F"/>
    <w:rsid w:val="00AB1046"/>
    <w:rsid w:val="00AB139D"/>
    <w:rsid w:val="00AB2197"/>
    <w:rsid w:val="00AB3262"/>
    <w:rsid w:val="00AB4B27"/>
    <w:rsid w:val="00AB58B6"/>
    <w:rsid w:val="00AC1493"/>
    <w:rsid w:val="00AC196C"/>
    <w:rsid w:val="00AC1A49"/>
    <w:rsid w:val="00AC26CF"/>
    <w:rsid w:val="00AC2988"/>
    <w:rsid w:val="00AC2C92"/>
    <w:rsid w:val="00AC2ED6"/>
    <w:rsid w:val="00AC3848"/>
    <w:rsid w:val="00AC3B0E"/>
    <w:rsid w:val="00AC3EEA"/>
    <w:rsid w:val="00AC434C"/>
    <w:rsid w:val="00AC6FB9"/>
    <w:rsid w:val="00AC767D"/>
    <w:rsid w:val="00AD044E"/>
    <w:rsid w:val="00AD06B2"/>
    <w:rsid w:val="00AD1789"/>
    <w:rsid w:val="00AD23F6"/>
    <w:rsid w:val="00AD28B8"/>
    <w:rsid w:val="00AD2D37"/>
    <w:rsid w:val="00AD7201"/>
    <w:rsid w:val="00AE0DAE"/>
    <w:rsid w:val="00AE2F98"/>
    <w:rsid w:val="00AE3D6B"/>
    <w:rsid w:val="00AE3E93"/>
    <w:rsid w:val="00AE4302"/>
    <w:rsid w:val="00AE4FA2"/>
    <w:rsid w:val="00AE57B6"/>
    <w:rsid w:val="00AE5875"/>
    <w:rsid w:val="00AE5D1E"/>
    <w:rsid w:val="00AE611B"/>
    <w:rsid w:val="00AE7ECA"/>
    <w:rsid w:val="00AF16B0"/>
    <w:rsid w:val="00AF1ADA"/>
    <w:rsid w:val="00AF1B28"/>
    <w:rsid w:val="00AF4A34"/>
    <w:rsid w:val="00AF5B00"/>
    <w:rsid w:val="00AF610A"/>
    <w:rsid w:val="00AF7BAF"/>
    <w:rsid w:val="00B0069C"/>
    <w:rsid w:val="00B024D8"/>
    <w:rsid w:val="00B02601"/>
    <w:rsid w:val="00B026E6"/>
    <w:rsid w:val="00B032BD"/>
    <w:rsid w:val="00B03577"/>
    <w:rsid w:val="00B04B17"/>
    <w:rsid w:val="00B04C35"/>
    <w:rsid w:val="00B05675"/>
    <w:rsid w:val="00B056B7"/>
    <w:rsid w:val="00B05DA1"/>
    <w:rsid w:val="00B06806"/>
    <w:rsid w:val="00B11342"/>
    <w:rsid w:val="00B11A2B"/>
    <w:rsid w:val="00B13D2D"/>
    <w:rsid w:val="00B13DD8"/>
    <w:rsid w:val="00B14B0E"/>
    <w:rsid w:val="00B15A42"/>
    <w:rsid w:val="00B1680E"/>
    <w:rsid w:val="00B17243"/>
    <w:rsid w:val="00B17615"/>
    <w:rsid w:val="00B1775A"/>
    <w:rsid w:val="00B2077F"/>
    <w:rsid w:val="00B209E4"/>
    <w:rsid w:val="00B213BD"/>
    <w:rsid w:val="00B21A1B"/>
    <w:rsid w:val="00B21B98"/>
    <w:rsid w:val="00B221F1"/>
    <w:rsid w:val="00B227E1"/>
    <w:rsid w:val="00B23822"/>
    <w:rsid w:val="00B23E6B"/>
    <w:rsid w:val="00B260E1"/>
    <w:rsid w:val="00B266C8"/>
    <w:rsid w:val="00B31746"/>
    <w:rsid w:val="00B32244"/>
    <w:rsid w:val="00B341C6"/>
    <w:rsid w:val="00B34D96"/>
    <w:rsid w:val="00B35302"/>
    <w:rsid w:val="00B35A96"/>
    <w:rsid w:val="00B35C2A"/>
    <w:rsid w:val="00B3694B"/>
    <w:rsid w:val="00B36DE5"/>
    <w:rsid w:val="00B40488"/>
    <w:rsid w:val="00B40629"/>
    <w:rsid w:val="00B40B0D"/>
    <w:rsid w:val="00B42B6B"/>
    <w:rsid w:val="00B443C9"/>
    <w:rsid w:val="00B45C70"/>
    <w:rsid w:val="00B4605B"/>
    <w:rsid w:val="00B4633F"/>
    <w:rsid w:val="00B46D8A"/>
    <w:rsid w:val="00B47809"/>
    <w:rsid w:val="00B50BB4"/>
    <w:rsid w:val="00B51575"/>
    <w:rsid w:val="00B51BD4"/>
    <w:rsid w:val="00B51DB4"/>
    <w:rsid w:val="00B51F31"/>
    <w:rsid w:val="00B5234C"/>
    <w:rsid w:val="00B52D4B"/>
    <w:rsid w:val="00B54156"/>
    <w:rsid w:val="00B5522B"/>
    <w:rsid w:val="00B554C4"/>
    <w:rsid w:val="00B56CEE"/>
    <w:rsid w:val="00B5778E"/>
    <w:rsid w:val="00B615F8"/>
    <w:rsid w:val="00B62460"/>
    <w:rsid w:val="00B62881"/>
    <w:rsid w:val="00B62B93"/>
    <w:rsid w:val="00B63FC2"/>
    <w:rsid w:val="00B645F2"/>
    <w:rsid w:val="00B6484C"/>
    <w:rsid w:val="00B64C38"/>
    <w:rsid w:val="00B6547C"/>
    <w:rsid w:val="00B65C7C"/>
    <w:rsid w:val="00B66D5D"/>
    <w:rsid w:val="00B67832"/>
    <w:rsid w:val="00B67F4D"/>
    <w:rsid w:val="00B70063"/>
    <w:rsid w:val="00B70BF7"/>
    <w:rsid w:val="00B713C8"/>
    <w:rsid w:val="00B71E78"/>
    <w:rsid w:val="00B728C7"/>
    <w:rsid w:val="00B737E9"/>
    <w:rsid w:val="00B73C69"/>
    <w:rsid w:val="00B749AD"/>
    <w:rsid w:val="00B74C25"/>
    <w:rsid w:val="00B75618"/>
    <w:rsid w:val="00B75E13"/>
    <w:rsid w:val="00B76603"/>
    <w:rsid w:val="00B801B8"/>
    <w:rsid w:val="00B82CFD"/>
    <w:rsid w:val="00B82DF7"/>
    <w:rsid w:val="00B83643"/>
    <w:rsid w:val="00B836E3"/>
    <w:rsid w:val="00B8400F"/>
    <w:rsid w:val="00B84102"/>
    <w:rsid w:val="00B843B1"/>
    <w:rsid w:val="00B847B7"/>
    <w:rsid w:val="00B84863"/>
    <w:rsid w:val="00B84D2A"/>
    <w:rsid w:val="00B8601A"/>
    <w:rsid w:val="00B86AE1"/>
    <w:rsid w:val="00B87726"/>
    <w:rsid w:val="00B87FE3"/>
    <w:rsid w:val="00B90025"/>
    <w:rsid w:val="00B9116F"/>
    <w:rsid w:val="00B926A0"/>
    <w:rsid w:val="00B93CA5"/>
    <w:rsid w:val="00B940D5"/>
    <w:rsid w:val="00B941AA"/>
    <w:rsid w:val="00B9467D"/>
    <w:rsid w:val="00B946E6"/>
    <w:rsid w:val="00B94A06"/>
    <w:rsid w:val="00B94E02"/>
    <w:rsid w:val="00B95816"/>
    <w:rsid w:val="00B960EB"/>
    <w:rsid w:val="00B961CB"/>
    <w:rsid w:val="00B9670B"/>
    <w:rsid w:val="00B96755"/>
    <w:rsid w:val="00B96C9D"/>
    <w:rsid w:val="00B974B1"/>
    <w:rsid w:val="00B97645"/>
    <w:rsid w:val="00BA168D"/>
    <w:rsid w:val="00BA24CD"/>
    <w:rsid w:val="00BA267D"/>
    <w:rsid w:val="00BA2905"/>
    <w:rsid w:val="00BA30D5"/>
    <w:rsid w:val="00BA3E29"/>
    <w:rsid w:val="00BA4281"/>
    <w:rsid w:val="00BA42C1"/>
    <w:rsid w:val="00BA47F0"/>
    <w:rsid w:val="00BA4DA9"/>
    <w:rsid w:val="00BA640D"/>
    <w:rsid w:val="00BA727D"/>
    <w:rsid w:val="00BA79DD"/>
    <w:rsid w:val="00BB059C"/>
    <w:rsid w:val="00BB1734"/>
    <w:rsid w:val="00BB23DC"/>
    <w:rsid w:val="00BB2A7C"/>
    <w:rsid w:val="00BB42D9"/>
    <w:rsid w:val="00BB46C2"/>
    <w:rsid w:val="00BC1337"/>
    <w:rsid w:val="00BC25AC"/>
    <w:rsid w:val="00BC3C6F"/>
    <w:rsid w:val="00BC3CE7"/>
    <w:rsid w:val="00BC485A"/>
    <w:rsid w:val="00BC4A17"/>
    <w:rsid w:val="00BC63E5"/>
    <w:rsid w:val="00BC6E68"/>
    <w:rsid w:val="00BC6EF1"/>
    <w:rsid w:val="00BC759A"/>
    <w:rsid w:val="00BD0170"/>
    <w:rsid w:val="00BD01E3"/>
    <w:rsid w:val="00BD0D73"/>
    <w:rsid w:val="00BD2AE1"/>
    <w:rsid w:val="00BD3B84"/>
    <w:rsid w:val="00BD4150"/>
    <w:rsid w:val="00BD556A"/>
    <w:rsid w:val="00BD61CD"/>
    <w:rsid w:val="00BD61F8"/>
    <w:rsid w:val="00BD6386"/>
    <w:rsid w:val="00BD651D"/>
    <w:rsid w:val="00BD6D7B"/>
    <w:rsid w:val="00BD7DA4"/>
    <w:rsid w:val="00BE02FC"/>
    <w:rsid w:val="00BE0A3C"/>
    <w:rsid w:val="00BE0BE4"/>
    <w:rsid w:val="00BE203C"/>
    <w:rsid w:val="00BE3094"/>
    <w:rsid w:val="00BE3857"/>
    <w:rsid w:val="00BE3A00"/>
    <w:rsid w:val="00BE4173"/>
    <w:rsid w:val="00BE5CE8"/>
    <w:rsid w:val="00BE6173"/>
    <w:rsid w:val="00BE73D3"/>
    <w:rsid w:val="00BE7BA5"/>
    <w:rsid w:val="00BE7C10"/>
    <w:rsid w:val="00BF1E56"/>
    <w:rsid w:val="00BF297D"/>
    <w:rsid w:val="00BF375D"/>
    <w:rsid w:val="00BF3A7D"/>
    <w:rsid w:val="00BF3D69"/>
    <w:rsid w:val="00BF5006"/>
    <w:rsid w:val="00BF69C9"/>
    <w:rsid w:val="00BF6AC6"/>
    <w:rsid w:val="00BF75CE"/>
    <w:rsid w:val="00C0165D"/>
    <w:rsid w:val="00C03204"/>
    <w:rsid w:val="00C04A5F"/>
    <w:rsid w:val="00C05144"/>
    <w:rsid w:val="00C06894"/>
    <w:rsid w:val="00C070A9"/>
    <w:rsid w:val="00C0720F"/>
    <w:rsid w:val="00C07449"/>
    <w:rsid w:val="00C0744C"/>
    <w:rsid w:val="00C07ADE"/>
    <w:rsid w:val="00C1007A"/>
    <w:rsid w:val="00C10914"/>
    <w:rsid w:val="00C12E1C"/>
    <w:rsid w:val="00C13A55"/>
    <w:rsid w:val="00C140BB"/>
    <w:rsid w:val="00C15127"/>
    <w:rsid w:val="00C16016"/>
    <w:rsid w:val="00C161A8"/>
    <w:rsid w:val="00C1678E"/>
    <w:rsid w:val="00C21C94"/>
    <w:rsid w:val="00C22318"/>
    <w:rsid w:val="00C22D21"/>
    <w:rsid w:val="00C23554"/>
    <w:rsid w:val="00C24652"/>
    <w:rsid w:val="00C24BC7"/>
    <w:rsid w:val="00C24E2D"/>
    <w:rsid w:val="00C250A3"/>
    <w:rsid w:val="00C26678"/>
    <w:rsid w:val="00C26809"/>
    <w:rsid w:val="00C27AC4"/>
    <w:rsid w:val="00C305EB"/>
    <w:rsid w:val="00C30963"/>
    <w:rsid w:val="00C314F8"/>
    <w:rsid w:val="00C31766"/>
    <w:rsid w:val="00C31FCE"/>
    <w:rsid w:val="00C32732"/>
    <w:rsid w:val="00C32C81"/>
    <w:rsid w:val="00C33CCB"/>
    <w:rsid w:val="00C33F36"/>
    <w:rsid w:val="00C34079"/>
    <w:rsid w:val="00C34F65"/>
    <w:rsid w:val="00C35C6E"/>
    <w:rsid w:val="00C37537"/>
    <w:rsid w:val="00C406B5"/>
    <w:rsid w:val="00C40ECB"/>
    <w:rsid w:val="00C4149F"/>
    <w:rsid w:val="00C4152C"/>
    <w:rsid w:val="00C425AE"/>
    <w:rsid w:val="00C44491"/>
    <w:rsid w:val="00C45825"/>
    <w:rsid w:val="00C45A7E"/>
    <w:rsid w:val="00C47D5D"/>
    <w:rsid w:val="00C51457"/>
    <w:rsid w:val="00C5308A"/>
    <w:rsid w:val="00C5310C"/>
    <w:rsid w:val="00C53FF3"/>
    <w:rsid w:val="00C565CC"/>
    <w:rsid w:val="00C602E3"/>
    <w:rsid w:val="00C61212"/>
    <w:rsid w:val="00C6177F"/>
    <w:rsid w:val="00C61E29"/>
    <w:rsid w:val="00C62ADA"/>
    <w:rsid w:val="00C65989"/>
    <w:rsid w:val="00C6605F"/>
    <w:rsid w:val="00C73137"/>
    <w:rsid w:val="00C732A2"/>
    <w:rsid w:val="00C73420"/>
    <w:rsid w:val="00C73569"/>
    <w:rsid w:val="00C73A42"/>
    <w:rsid w:val="00C73CE0"/>
    <w:rsid w:val="00C745ED"/>
    <w:rsid w:val="00C75F21"/>
    <w:rsid w:val="00C76B76"/>
    <w:rsid w:val="00C774F5"/>
    <w:rsid w:val="00C775A4"/>
    <w:rsid w:val="00C77A9E"/>
    <w:rsid w:val="00C80439"/>
    <w:rsid w:val="00C805B2"/>
    <w:rsid w:val="00C80BFC"/>
    <w:rsid w:val="00C810D0"/>
    <w:rsid w:val="00C810D5"/>
    <w:rsid w:val="00C81C80"/>
    <w:rsid w:val="00C81CED"/>
    <w:rsid w:val="00C82E27"/>
    <w:rsid w:val="00C83EF5"/>
    <w:rsid w:val="00C84025"/>
    <w:rsid w:val="00C840C1"/>
    <w:rsid w:val="00C84321"/>
    <w:rsid w:val="00C8497C"/>
    <w:rsid w:val="00C85136"/>
    <w:rsid w:val="00C85F09"/>
    <w:rsid w:val="00C90785"/>
    <w:rsid w:val="00C908C2"/>
    <w:rsid w:val="00C913E4"/>
    <w:rsid w:val="00C92218"/>
    <w:rsid w:val="00C934D2"/>
    <w:rsid w:val="00C93F0A"/>
    <w:rsid w:val="00C941F0"/>
    <w:rsid w:val="00C94B14"/>
    <w:rsid w:val="00C94F6C"/>
    <w:rsid w:val="00C95230"/>
    <w:rsid w:val="00C95ECE"/>
    <w:rsid w:val="00C9660F"/>
    <w:rsid w:val="00C97326"/>
    <w:rsid w:val="00C978A7"/>
    <w:rsid w:val="00CA0EB3"/>
    <w:rsid w:val="00CA0F94"/>
    <w:rsid w:val="00CA1871"/>
    <w:rsid w:val="00CA1AD4"/>
    <w:rsid w:val="00CA2765"/>
    <w:rsid w:val="00CA323C"/>
    <w:rsid w:val="00CA3A90"/>
    <w:rsid w:val="00CA44A0"/>
    <w:rsid w:val="00CA45B8"/>
    <w:rsid w:val="00CA4622"/>
    <w:rsid w:val="00CA5336"/>
    <w:rsid w:val="00CA5575"/>
    <w:rsid w:val="00CA5767"/>
    <w:rsid w:val="00CA5D79"/>
    <w:rsid w:val="00CA6654"/>
    <w:rsid w:val="00CA7D66"/>
    <w:rsid w:val="00CA7DE8"/>
    <w:rsid w:val="00CB1700"/>
    <w:rsid w:val="00CB21AC"/>
    <w:rsid w:val="00CB2B6E"/>
    <w:rsid w:val="00CB4A4D"/>
    <w:rsid w:val="00CB4D52"/>
    <w:rsid w:val="00CB53BD"/>
    <w:rsid w:val="00CB54BF"/>
    <w:rsid w:val="00CB554B"/>
    <w:rsid w:val="00CB6BEA"/>
    <w:rsid w:val="00CB75EB"/>
    <w:rsid w:val="00CC0C74"/>
    <w:rsid w:val="00CC131D"/>
    <w:rsid w:val="00CC1BB8"/>
    <w:rsid w:val="00CC1EC0"/>
    <w:rsid w:val="00CC2D28"/>
    <w:rsid w:val="00CC2D5E"/>
    <w:rsid w:val="00CC2EE3"/>
    <w:rsid w:val="00CC2FA3"/>
    <w:rsid w:val="00CC44BD"/>
    <w:rsid w:val="00CC48AF"/>
    <w:rsid w:val="00CC5EF7"/>
    <w:rsid w:val="00CC615E"/>
    <w:rsid w:val="00CC71F3"/>
    <w:rsid w:val="00CC7523"/>
    <w:rsid w:val="00CC77CF"/>
    <w:rsid w:val="00CC7966"/>
    <w:rsid w:val="00CD104E"/>
    <w:rsid w:val="00CD209D"/>
    <w:rsid w:val="00CD2E42"/>
    <w:rsid w:val="00CD490D"/>
    <w:rsid w:val="00CD4A30"/>
    <w:rsid w:val="00CD54D7"/>
    <w:rsid w:val="00CD6E9E"/>
    <w:rsid w:val="00CD73CF"/>
    <w:rsid w:val="00CD77FE"/>
    <w:rsid w:val="00CD78AF"/>
    <w:rsid w:val="00CD7F2D"/>
    <w:rsid w:val="00CE0800"/>
    <w:rsid w:val="00CE0E0F"/>
    <w:rsid w:val="00CE46B7"/>
    <w:rsid w:val="00CE4D24"/>
    <w:rsid w:val="00CE5B7E"/>
    <w:rsid w:val="00CE6AEE"/>
    <w:rsid w:val="00CE746F"/>
    <w:rsid w:val="00CF18E7"/>
    <w:rsid w:val="00CF2412"/>
    <w:rsid w:val="00CF36C4"/>
    <w:rsid w:val="00CF5B72"/>
    <w:rsid w:val="00CF5C7D"/>
    <w:rsid w:val="00CF6F18"/>
    <w:rsid w:val="00CF7276"/>
    <w:rsid w:val="00CF74F6"/>
    <w:rsid w:val="00D0159B"/>
    <w:rsid w:val="00D015D7"/>
    <w:rsid w:val="00D0349A"/>
    <w:rsid w:val="00D03E2C"/>
    <w:rsid w:val="00D0459B"/>
    <w:rsid w:val="00D04D1E"/>
    <w:rsid w:val="00D050BA"/>
    <w:rsid w:val="00D06A17"/>
    <w:rsid w:val="00D07AB3"/>
    <w:rsid w:val="00D10674"/>
    <w:rsid w:val="00D1082A"/>
    <w:rsid w:val="00D13C12"/>
    <w:rsid w:val="00D145E8"/>
    <w:rsid w:val="00D14A06"/>
    <w:rsid w:val="00D16466"/>
    <w:rsid w:val="00D21AB7"/>
    <w:rsid w:val="00D2253C"/>
    <w:rsid w:val="00D225FC"/>
    <w:rsid w:val="00D2266D"/>
    <w:rsid w:val="00D23088"/>
    <w:rsid w:val="00D24B84"/>
    <w:rsid w:val="00D27B65"/>
    <w:rsid w:val="00D27C1B"/>
    <w:rsid w:val="00D27F48"/>
    <w:rsid w:val="00D3067A"/>
    <w:rsid w:val="00D30866"/>
    <w:rsid w:val="00D3130D"/>
    <w:rsid w:val="00D33DC7"/>
    <w:rsid w:val="00D34707"/>
    <w:rsid w:val="00D3570A"/>
    <w:rsid w:val="00D35CF7"/>
    <w:rsid w:val="00D363B2"/>
    <w:rsid w:val="00D37492"/>
    <w:rsid w:val="00D37CEA"/>
    <w:rsid w:val="00D40C7C"/>
    <w:rsid w:val="00D41631"/>
    <w:rsid w:val="00D432D4"/>
    <w:rsid w:val="00D433D4"/>
    <w:rsid w:val="00D4369A"/>
    <w:rsid w:val="00D46D77"/>
    <w:rsid w:val="00D50FC4"/>
    <w:rsid w:val="00D52348"/>
    <w:rsid w:val="00D52910"/>
    <w:rsid w:val="00D537B0"/>
    <w:rsid w:val="00D561D2"/>
    <w:rsid w:val="00D5705D"/>
    <w:rsid w:val="00D6035A"/>
    <w:rsid w:val="00D60F16"/>
    <w:rsid w:val="00D621EE"/>
    <w:rsid w:val="00D621F9"/>
    <w:rsid w:val="00D626F1"/>
    <w:rsid w:val="00D62C2C"/>
    <w:rsid w:val="00D66117"/>
    <w:rsid w:val="00D6640F"/>
    <w:rsid w:val="00D66B73"/>
    <w:rsid w:val="00D66FC2"/>
    <w:rsid w:val="00D6764C"/>
    <w:rsid w:val="00D67FC8"/>
    <w:rsid w:val="00D70485"/>
    <w:rsid w:val="00D70C6E"/>
    <w:rsid w:val="00D71ABE"/>
    <w:rsid w:val="00D72203"/>
    <w:rsid w:val="00D73906"/>
    <w:rsid w:val="00D75B70"/>
    <w:rsid w:val="00D764CB"/>
    <w:rsid w:val="00D7666F"/>
    <w:rsid w:val="00D76893"/>
    <w:rsid w:val="00D76B78"/>
    <w:rsid w:val="00D76CAF"/>
    <w:rsid w:val="00D80792"/>
    <w:rsid w:val="00D8093F"/>
    <w:rsid w:val="00D80C01"/>
    <w:rsid w:val="00D81034"/>
    <w:rsid w:val="00D81055"/>
    <w:rsid w:val="00D83EDD"/>
    <w:rsid w:val="00D84501"/>
    <w:rsid w:val="00D86CDD"/>
    <w:rsid w:val="00D90684"/>
    <w:rsid w:val="00D90890"/>
    <w:rsid w:val="00D90AA8"/>
    <w:rsid w:val="00D90F07"/>
    <w:rsid w:val="00D919ED"/>
    <w:rsid w:val="00D91C97"/>
    <w:rsid w:val="00D93801"/>
    <w:rsid w:val="00D95848"/>
    <w:rsid w:val="00D967FC"/>
    <w:rsid w:val="00DA157E"/>
    <w:rsid w:val="00DA255E"/>
    <w:rsid w:val="00DA2579"/>
    <w:rsid w:val="00DA2E44"/>
    <w:rsid w:val="00DA32CD"/>
    <w:rsid w:val="00DA342D"/>
    <w:rsid w:val="00DA3965"/>
    <w:rsid w:val="00DA3EBD"/>
    <w:rsid w:val="00DA3F36"/>
    <w:rsid w:val="00DA4C62"/>
    <w:rsid w:val="00DA4D1E"/>
    <w:rsid w:val="00DA5D27"/>
    <w:rsid w:val="00DA60D8"/>
    <w:rsid w:val="00DB1121"/>
    <w:rsid w:val="00DB19B4"/>
    <w:rsid w:val="00DB2B38"/>
    <w:rsid w:val="00DB3F41"/>
    <w:rsid w:val="00DB5281"/>
    <w:rsid w:val="00DB540F"/>
    <w:rsid w:val="00DB5A50"/>
    <w:rsid w:val="00DB7D98"/>
    <w:rsid w:val="00DC0EFB"/>
    <w:rsid w:val="00DC22FE"/>
    <w:rsid w:val="00DC23CB"/>
    <w:rsid w:val="00DC27FC"/>
    <w:rsid w:val="00DC334E"/>
    <w:rsid w:val="00DC3E7D"/>
    <w:rsid w:val="00DC46AA"/>
    <w:rsid w:val="00DC6352"/>
    <w:rsid w:val="00DC70E1"/>
    <w:rsid w:val="00DC7131"/>
    <w:rsid w:val="00DD0906"/>
    <w:rsid w:val="00DD12C6"/>
    <w:rsid w:val="00DD1D06"/>
    <w:rsid w:val="00DD2051"/>
    <w:rsid w:val="00DD22CE"/>
    <w:rsid w:val="00DD317C"/>
    <w:rsid w:val="00DD38CD"/>
    <w:rsid w:val="00DD38D9"/>
    <w:rsid w:val="00DD3EAE"/>
    <w:rsid w:val="00DD4CF3"/>
    <w:rsid w:val="00DD5330"/>
    <w:rsid w:val="00DD5421"/>
    <w:rsid w:val="00DD57F1"/>
    <w:rsid w:val="00DD58CA"/>
    <w:rsid w:val="00DD6239"/>
    <w:rsid w:val="00DD6F76"/>
    <w:rsid w:val="00DE0147"/>
    <w:rsid w:val="00DE0B9F"/>
    <w:rsid w:val="00DE0E48"/>
    <w:rsid w:val="00DE1ADF"/>
    <w:rsid w:val="00DE3A04"/>
    <w:rsid w:val="00DE5865"/>
    <w:rsid w:val="00DE62BE"/>
    <w:rsid w:val="00DE75EF"/>
    <w:rsid w:val="00DF0EE6"/>
    <w:rsid w:val="00DF217F"/>
    <w:rsid w:val="00DF2EAA"/>
    <w:rsid w:val="00DF3A95"/>
    <w:rsid w:val="00DF3D12"/>
    <w:rsid w:val="00DF43A8"/>
    <w:rsid w:val="00DF48AB"/>
    <w:rsid w:val="00DF5188"/>
    <w:rsid w:val="00DF6251"/>
    <w:rsid w:val="00DF7881"/>
    <w:rsid w:val="00E00C40"/>
    <w:rsid w:val="00E01020"/>
    <w:rsid w:val="00E018E1"/>
    <w:rsid w:val="00E02ECB"/>
    <w:rsid w:val="00E05469"/>
    <w:rsid w:val="00E069E9"/>
    <w:rsid w:val="00E07F5C"/>
    <w:rsid w:val="00E101D8"/>
    <w:rsid w:val="00E1021B"/>
    <w:rsid w:val="00E10498"/>
    <w:rsid w:val="00E113F3"/>
    <w:rsid w:val="00E127F4"/>
    <w:rsid w:val="00E12851"/>
    <w:rsid w:val="00E12C42"/>
    <w:rsid w:val="00E12F8F"/>
    <w:rsid w:val="00E13294"/>
    <w:rsid w:val="00E13754"/>
    <w:rsid w:val="00E13FF8"/>
    <w:rsid w:val="00E1502D"/>
    <w:rsid w:val="00E15357"/>
    <w:rsid w:val="00E15384"/>
    <w:rsid w:val="00E15B10"/>
    <w:rsid w:val="00E16ACF"/>
    <w:rsid w:val="00E16AF9"/>
    <w:rsid w:val="00E17209"/>
    <w:rsid w:val="00E17AD6"/>
    <w:rsid w:val="00E224DC"/>
    <w:rsid w:val="00E227DF"/>
    <w:rsid w:val="00E22A98"/>
    <w:rsid w:val="00E23D58"/>
    <w:rsid w:val="00E251FE"/>
    <w:rsid w:val="00E265FA"/>
    <w:rsid w:val="00E26F61"/>
    <w:rsid w:val="00E276D9"/>
    <w:rsid w:val="00E27C51"/>
    <w:rsid w:val="00E309E3"/>
    <w:rsid w:val="00E318B5"/>
    <w:rsid w:val="00E323F4"/>
    <w:rsid w:val="00E36CDD"/>
    <w:rsid w:val="00E42E1A"/>
    <w:rsid w:val="00E43B27"/>
    <w:rsid w:val="00E44130"/>
    <w:rsid w:val="00E443F4"/>
    <w:rsid w:val="00E44484"/>
    <w:rsid w:val="00E4469E"/>
    <w:rsid w:val="00E4497F"/>
    <w:rsid w:val="00E46A6F"/>
    <w:rsid w:val="00E5054D"/>
    <w:rsid w:val="00E5151A"/>
    <w:rsid w:val="00E521E6"/>
    <w:rsid w:val="00E53C8E"/>
    <w:rsid w:val="00E54DDB"/>
    <w:rsid w:val="00E56A6B"/>
    <w:rsid w:val="00E56DC2"/>
    <w:rsid w:val="00E60452"/>
    <w:rsid w:val="00E604E0"/>
    <w:rsid w:val="00E604F7"/>
    <w:rsid w:val="00E60727"/>
    <w:rsid w:val="00E617C3"/>
    <w:rsid w:val="00E61CB6"/>
    <w:rsid w:val="00E632E1"/>
    <w:rsid w:val="00E6363E"/>
    <w:rsid w:val="00E6364C"/>
    <w:rsid w:val="00E65663"/>
    <w:rsid w:val="00E666A1"/>
    <w:rsid w:val="00E66C17"/>
    <w:rsid w:val="00E673E3"/>
    <w:rsid w:val="00E6755C"/>
    <w:rsid w:val="00E67EAD"/>
    <w:rsid w:val="00E70286"/>
    <w:rsid w:val="00E70A3F"/>
    <w:rsid w:val="00E70B5A"/>
    <w:rsid w:val="00E70BE2"/>
    <w:rsid w:val="00E71BA7"/>
    <w:rsid w:val="00E72291"/>
    <w:rsid w:val="00E7388B"/>
    <w:rsid w:val="00E74987"/>
    <w:rsid w:val="00E757FD"/>
    <w:rsid w:val="00E75CCB"/>
    <w:rsid w:val="00E7615E"/>
    <w:rsid w:val="00E76FCD"/>
    <w:rsid w:val="00E80179"/>
    <w:rsid w:val="00E81239"/>
    <w:rsid w:val="00E81BD4"/>
    <w:rsid w:val="00E82925"/>
    <w:rsid w:val="00E82B39"/>
    <w:rsid w:val="00E82BF4"/>
    <w:rsid w:val="00E82F35"/>
    <w:rsid w:val="00E82F80"/>
    <w:rsid w:val="00E84850"/>
    <w:rsid w:val="00E84887"/>
    <w:rsid w:val="00E84B6C"/>
    <w:rsid w:val="00E855EB"/>
    <w:rsid w:val="00E8611B"/>
    <w:rsid w:val="00E863D0"/>
    <w:rsid w:val="00E8682D"/>
    <w:rsid w:val="00E86FD4"/>
    <w:rsid w:val="00E87169"/>
    <w:rsid w:val="00E90ED1"/>
    <w:rsid w:val="00E91140"/>
    <w:rsid w:val="00E91900"/>
    <w:rsid w:val="00E91F69"/>
    <w:rsid w:val="00E92712"/>
    <w:rsid w:val="00E9310E"/>
    <w:rsid w:val="00E939DF"/>
    <w:rsid w:val="00E96286"/>
    <w:rsid w:val="00E96F73"/>
    <w:rsid w:val="00E97006"/>
    <w:rsid w:val="00E97E9F"/>
    <w:rsid w:val="00EA0E91"/>
    <w:rsid w:val="00EA2E0B"/>
    <w:rsid w:val="00EA395D"/>
    <w:rsid w:val="00EA48A6"/>
    <w:rsid w:val="00EA5D19"/>
    <w:rsid w:val="00EA7CD6"/>
    <w:rsid w:val="00EB078D"/>
    <w:rsid w:val="00EB0800"/>
    <w:rsid w:val="00EB09A7"/>
    <w:rsid w:val="00EB0E20"/>
    <w:rsid w:val="00EB109E"/>
    <w:rsid w:val="00EB1E38"/>
    <w:rsid w:val="00EB24E2"/>
    <w:rsid w:val="00EB31F0"/>
    <w:rsid w:val="00EB49C2"/>
    <w:rsid w:val="00EB56F0"/>
    <w:rsid w:val="00EB5971"/>
    <w:rsid w:val="00EB5EF1"/>
    <w:rsid w:val="00EB63C7"/>
    <w:rsid w:val="00EB6FD8"/>
    <w:rsid w:val="00EB7AAD"/>
    <w:rsid w:val="00EC02A4"/>
    <w:rsid w:val="00EC069F"/>
    <w:rsid w:val="00EC07D7"/>
    <w:rsid w:val="00EC0D0A"/>
    <w:rsid w:val="00EC1338"/>
    <w:rsid w:val="00EC1B30"/>
    <w:rsid w:val="00EC3B3F"/>
    <w:rsid w:val="00EC4E79"/>
    <w:rsid w:val="00EC54F3"/>
    <w:rsid w:val="00EC766A"/>
    <w:rsid w:val="00ED0A78"/>
    <w:rsid w:val="00ED1F1F"/>
    <w:rsid w:val="00ED21AE"/>
    <w:rsid w:val="00ED322C"/>
    <w:rsid w:val="00ED32E0"/>
    <w:rsid w:val="00ED33A8"/>
    <w:rsid w:val="00ED49D5"/>
    <w:rsid w:val="00ED62EE"/>
    <w:rsid w:val="00ED6A5C"/>
    <w:rsid w:val="00ED6BA5"/>
    <w:rsid w:val="00EE0AA1"/>
    <w:rsid w:val="00EE0C75"/>
    <w:rsid w:val="00EE0D04"/>
    <w:rsid w:val="00EE12E2"/>
    <w:rsid w:val="00EE208F"/>
    <w:rsid w:val="00EE23EF"/>
    <w:rsid w:val="00EE3B26"/>
    <w:rsid w:val="00EE3C07"/>
    <w:rsid w:val="00EE4456"/>
    <w:rsid w:val="00EE4555"/>
    <w:rsid w:val="00EE4785"/>
    <w:rsid w:val="00EE7A3B"/>
    <w:rsid w:val="00EF07CC"/>
    <w:rsid w:val="00EF0DD1"/>
    <w:rsid w:val="00EF1BB8"/>
    <w:rsid w:val="00EF1D60"/>
    <w:rsid w:val="00EF3582"/>
    <w:rsid w:val="00EF4408"/>
    <w:rsid w:val="00EF4F0D"/>
    <w:rsid w:val="00EF5EAE"/>
    <w:rsid w:val="00EF5FC7"/>
    <w:rsid w:val="00EF6646"/>
    <w:rsid w:val="00EF7452"/>
    <w:rsid w:val="00F0024D"/>
    <w:rsid w:val="00F00603"/>
    <w:rsid w:val="00F0092D"/>
    <w:rsid w:val="00F0135B"/>
    <w:rsid w:val="00F019E5"/>
    <w:rsid w:val="00F0773C"/>
    <w:rsid w:val="00F0797C"/>
    <w:rsid w:val="00F10799"/>
    <w:rsid w:val="00F108B5"/>
    <w:rsid w:val="00F10D87"/>
    <w:rsid w:val="00F11263"/>
    <w:rsid w:val="00F11E79"/>
    <w:rsid w:val="00F12487"/>
    <w:rsid w:val="00F130B0"/>
    <w:rsid w:val="00F132CA"/>
    <w:rsid w:val="00F13422"/>
    <w:rsid w:val="00F13AEB"/>
    <w:rsid w:val="00F13BF5"/>
    <w:rsid w:val="00F13D67"/>
    <w:rsid w:val="00F14F76"/>
    <w:rsid w:val="00F1687C"/>
    <w:rsid w:val="00F172F1"/>
    <w:rsid w:val="00F17962"/>
    <w:rsid w:val="00F20119"/>
    <w:rsid w:val="00F21142"/>
    <w:rsid w:val="00F226CD"/>
    <w:rsid w:val="00F2320D"/>
    <w:rsid w:val="00F23252"/>
    <w:rsid w:val="00F236FC"/>
    <w:rsid w:val="00F24372"/>
    <w:rsid w:val="00F24F86"/>
    <w:rsid w:val="00F2537C"/>
    <w:rsid w:val="00F25387"/>
    <w:rsid w:val="00F255BD"/>
    <w:rsid w:val="00F2564C"/>
    <w:rsid w:val="00F25DD5"/>
    <w:rsid w:val="00F26777"/>
    <w:rsid w:val="00F26F0B"/>
    <w:rsid w:val="00F27BD1"/>
    <w:rsid w:val="00F32311"/>
    <w:rsid w:val="00F324BD"/>
    <w:rsid w:val="00F32A9C"/>
    <w:rsid w:val="00F32F1E"/>
    <w:rsid w:val="00F3330E"/>
    <w:rsid w:val="00F33D0B"/>
    <w:rsid w:val="00F34298"/>
    <w:rsid w:val="00F34E06"/>
    <w:rsid w:val="00F356E6"/>
    <w:rsid w:val="00F3582E"/>
    <w:rsid w:val="00F36207"/>
    <w:rsid w:val="00F364F0"/>
    <w:rsid w:val="00F40516"/>
    <w:rsid w:val="00F407F7"/>
    <w:rsid w:val="00F4092E"/>
    <w:rsid w:val="00F417C0"/>
    <w:rsid w:val="00F41D21"/>
    <w:rsid w:val="00F429E2"/>
    <w:rsid w:val="00F42D77"/>
    <w:rsid w:val="00F439B0"/>
    <w:rsid w:val="00F443A1"/>
    <w:rsid w:val="00F457EE"/>
    <w:rsid w:val="00F45A09"/>
    <w:rsid w:val="00F464C0"/>
    <w:rsid w:val="00F47A5D"/>
    <w:rsid w:val="00F523B9"/>
    <w:rsid w:val="00F53837"/>
    <w:rsid w:val="00F53AB6"/>
    <w:rsid w:val="00F5679E"/>
    <w:rsid w:val="00F567B5"/>
    <w:rsid w:val="00F56EFB"/>
    <w:rsid w:val="00F57E6D"/>
    <w:rsid w:val="00F60DF3"/>
    <w:rsid w:val="00F6232E"/>
    <w:rsid w:val="00F62EEF"/>
    <w:rsid w:val="00F642E1"/>
    <w:rsid w:val="00F65744"/>
    <w:rsid w:val="00F66356"/>
    <w:rsid w:val="00F677BE"/>
    <w:rsid w:val="00F70B12"/>
    <w:rsid w:val="00F712AF"/>
    <w:rsid w:val="00F712F0"/>
    <w:rsid w:val="00F7203B"/>
    <w:rsid w:val="00F72F62"/>
    <w:rsid w:val="00F73D34"/>
    <w:rsid w:val="00F7439E"/>
    <w:rsid w:val="00F74EF7"/>
    <w:rsid w:val="00F759EA"/>
    <w:rsid w:val="00F763DE"/>
    <w:rsid w:val="00F77011"/>
    <w:rsid w:val="00F778F5"/>
    <w:rsid w:val="00F81F34"/>
    <w:rsid w:val="00F825DD"/>
    <w:rsid w:val="00F8278D"/>
    <w:rsid w:val="00F83DA9"/>
    <w:rsid w:val="00F8570C"/>
    <w:rsid w:val="00F86E00"/>
    <w:rsid w:val="00F87034"/>
    <w:rsid w:val="00F873D1"/>
    <w:rsid w:val="00F87C80"/>
    <w:rsid w:val="00F87E13"/>
    <w:rsid w:val="00F90216"/>
    <w:rsid w:val="00F91A15"/>
    <w:rsid w:val="00F93674"/>
    <w:rsid w:val="00F9425F"/>
    <w:rsid w:val="00F94564"/>
    <w:rsid w:val="00F947B2"/>
    <w:rsid w:val="00F94F01"/>
    <w:rsid w:val="00F9518C"/>
    <w:rsid w:val="00F955A0"/>
    <w:rsid w:val="00F95CEE"/>
    <w:rsid w:val="00F95DFE"/>
    <w:rsid w:val="00F97DA8"/>
    <w:rsid w:val="00FA0CC7"/>
    <w:rsid w:val="00FA0E1D"/>
    <w:rsid w:val="00FA2E80"/>
    <w:rsid w:val="00FA3B2C"/>
    <w:rsid w:val="00FA3E11"/>
    <w:rsid w:val="00FA4037"/>
    <w:rsid w:val="00FA4EA1"/>
    <w:rsid w:val="00FA5133"/>
    <w:rsid w:val="00FA5569"/>
    <w:rsid w:val="00FA56A0"/>
    <w:rsid w:val="00FA75B1"/>
    <w:rsid w:val="00FA7BDA"/>
    <w:rsid w:val="00FB0B3C"/>
    <w:rsid w:val="00FB10CE"/>
    <w:rsid w:val="00FB1139"/>
    <w:rsid w:val="00FB2B6F"/>
    <w:rsid w:val="00FB31E3"/>
    <w:rsid w:val="00FB45B8"/>
    <w:rsid w:val="00FB48A7"/>
    <w:rsid w:val="00FB578A"/>
    <w:rsid w:val="00FB5797"/>
    <w:rsid w:val="00FB5FB1"/>
    <w:rsid w:val="00FB677A"/>
    <w:rsid w:val="00FB70E6"/>
    <w:rsid w:val="00FB7228"/>
    <w:rsid w:val="00FB7B9F"/>
    <w:rsid w:val="00FC081D"/>
    <w:rsid w:val="00FC0ECC"/>
    <w:rsid w:val="00FC14A0"/>
    <w:rsid w:val="00FC1BF3"/>
    <w:rsid w:val="00FC2E6F"/>
    <w:rsid w:val="00FC4FC5"/>
    <w:rsid w:val="00FC59BB"/>
    <w:rsid w:val="00FC5AE8"/>
    <w:rsid w:val="00FD1C11"/>
    <w:rsid w:val="00FD250A"/>
    <w:rsid w:val="00FD2754"/>
    <w:rsid w:val="00FD29A1"/>
    <w:rsid w:val="00FD2FB5"/>
    <w:rsid w:val="00FD36A9"/>
    <w:rsid w:val="00FD48AB"/>
    <w:rsid w:val="00FD6223"/>
    <w:rsid w:val="00FD63BD"/>
    <w:rsid w:val="00FD6F8B"/>
    <w:rsid w:val="00FD7CA1"/>
    <w:rsid w:val="00FE072C"/>
    <w:rsid w:val="00FE12B5"/>
    <w:rsid w:val="00FE1C9D"/>
    <w:rsid w:val="00FE2528"/>
    <w:rsid w:val="00FE295B"/>
    <w:rsid w:val="00FE4896"/>
    <w:rsid w:val="00FE4D74"/>
    <w:rsid w:val="00FE55B0"/>
    <w:rsid w:val="00FE6219"/>
    <w:rsid w:val="00FE752D"/>
    <w:rsid w:val="00FE7F1E"/>
    <w:rsid w:val="00FF0E24"/>
    <w:rsid w:val="00FF114C"/>
    <w:rsid w:val="00FF1489"/>
    <w:rsid w:val="00FF1935"/>
    <w:rsid w:val="00FF2A6A"/>
    <w:rsid w:val="00FF2C07"/>
    <w:rsid w:val="00FF3A24"/>
    <w:rsid w:val="00FF3DF8"/>
    <w:rsid w:val="00FF4ABE"/>
    <w:rsid w:val="00FF5087"/>
    <w:rsid w:val="00FF50E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ecec"/>
    </o:shapedefaults>
    <o:shapelayout v:ext="edit">
      <o:idmap v:ext="edit" data="1"/>
    </o:shapelayout>
  </w:shapeDefaults>
  <w:decimalSymbol w:val="."/>
  <w:listSeparator w:val=","/>
  <w14:docId w14:val="3B94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Bulle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A"/>
    <w:rPr>
      <w:rFonts w:ascii="Verdana" w:hAnsi="Verdana"/>
      <w:sz w:val="17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D01"/>
    <w:pPr>
      <w:keepNext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3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3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5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9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2376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21D9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ummary">
    <w:name w:val="Summary"/>
    <w:basedOn w:val="Normal"/>
    <w:uiPriority w:val="99"/>
    <w:rsid w:val="00810B37"/>
    <w:pPr>
      <w:keepNext/>
      <w:spacing w:before="160"/>
    </w:pPr>
    <w:rPr>
      <w:rFonts w:eastAsia="MS Mincho" w:cs="Courier New"/>
      <w:bCs/>
      <w:sz w:val="18"/>
      <w:szCs w:val="18"/>
    </w:rPr>
  </w:style>
  <w:style w:type="paragraph" w:customStyle="1" w:styleId="Company">
    <w:name w:val="Company"/>
    <w:basedOn w:val="Jobdescription"/>
    <w:uiPriority w:val="99"/>
    <w:rsid w:val="003E76DE"/>
    <w:pPr>
      <w:jc w:val="left"/>
    </w:pPr>
    <w:rPr>
      <w:rFonts w:cs="Tahoma"/>
      <w:szCs w:val="17"/>
      <w:u w:val="single"/>
    </w:rPr>
  </w:style>
  <w:style w:type="paragraph" w:customStyle="1" w:styleId="College">
    <w:name w:val="College"/>
    <w:basedOn w:val="Normal"/>
    <w:uiPriority w:val="99"/>
    <w:rsid w:val="00394633"/>
    <w:pPr>
      <w:jc w:val="center"/>
    </w:pPr>
  </w:style>
  <w:style w:type="character" w:customStyle="1" w:styleId="CollegeDegree">
    <w:name w:val="College Degree"/>
    <w:uiPriority w:val="99"/>
    <w:rsid w:val="00810B37"/>
    <w:rPr>
      <w:rFonts w:cs="Times New Roman"/>
      <w:b/>
      <w:u w:val="single"/>
    </w:rPr>
  </w:style>
  <w:style w:type="paragraph" w:customStyle="1" w:styleId="ProjectBullet">
    <w:name w:val="Project Bullet"/>
    <w:basedOn w:val="Normal"/>
    <w:uiPriority w:val="99"/>
    <w:rsid w:val="00810B37"/>
    <w:pPr>
      <w:keepNext/>
      <w:tabs>
        <w:tab w:val="num" w:pos="360"/>
      </w:tabs>
      <w:spacing w:before="60" w:after="80"/>
      <w:ind w:left="360" w:hanging="360"/>
    </w:pPr>
    <w:rPr>
      <w:rFonts w:eastAsia="MS Mincho" w:cs="Courier New"/>
      <w:bCs/>
      <w:spacing w:val="-2"/>
      <w:szCs w:val="18"/>
    </w:rPr>
  </w:style>
  <w:style w:type="character" w:customStyle="1" w:styleId="JobTitle">
    <w:name w:val="Job Title"/>
    <w:uiPriority w:val="99"/>
    <w:rsid w:val="00810B37"/>
    <w:rPr>
      <w:rFonts w:ascii="Verdana" w:hAnsi="Verdana" w:cs="Times New Roman"/>
      <w:b/>
      <w:bCs/>
      <w:sz w:val="17"/>
      <w:szCs w:val="17"/>
      <w:u w:val="single"/>
      <w:lang w:val="en-US" w:eastAsia="en-US" w:bidi="ar-SA"/>
    </w:rPr>
  </w:style>
  <w:style w:type="character" w:customStyle="1" w:styleId="AddressBullets">
    <w:name w:val="Address Bullets"/>
    <w:uiPriority w:val="99"/>
    <w:rsid w:val="00810B37"/>
    <w:rPr>
      <w:rFonts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rsid w:val="00190D01"/>
    <w:pPr>
      <w:tabs>
        <w:tab w:val="center" w:pos="4680"/>
        <w:tab w:val="right" w:pos="9360"/>
      </w:tabs>
    </w:pPr>
    <w:rPr>
      <w:rFonts w:ascii="Times New Roman" w:hAnsi="Times New Roman"/>
      <w:sz w:val="24"/>
      <w:lang/>
    </w:rPr>
  </w:style>
  <w:style w:type="character" w:customStyle="1" w:styleId="HeaderChar">
    <w:name w:val="Header Char"/>
    <w:link w:val="Header"/>
    <w:uiPriority w:val="99"/>
    <w:locked/>
    <w:rsid w:val="00190D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0D01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190D01"/>
    <w:rPr>
      <w:rFonts w:ascii="Verdana" w:hAnsi="Verdana" w:cs="Times New Roman"/>
      <w:sz w:val="24"/>
      <w:szCs w:val="24"/>
      <w:lang w:val="en-US" w:eastAsia="en-US" w:bidi="ar-SA"/>
    </w:rPr>
  </w:style>
  <w:style w:type="paragraph" w:customStyle="1" w:styleId="Name">
    <w:name w:val="Name"/>
    <w:basedOn w:val="Normal"/>
    <w:uiPriority w:val="99"/>
    <w:rsid w:val="006A7735"/>
    <w:pPr>
      <w:spacing w:before="180"/>
      <w:jc w:val="center"/>
    </w:pPr>
    <w:rPr>
      <w:rFonts w:ascii="Impact" w:hAnsi="Impact"/>
      <w:sz w:val="56"/>
    </w:rPr>
  </w:style>
  <w:style w:type="paragraph" w:customStyle="1" w:styleId="CompanyName">
    <w:name w:val="Company Name"/>
    <w:basedOn w:val="Company"/>
    <w:link w:val="CompanyNameChar"/>
    <w:uiPriority w:val="99"/>
    <w:rsid w:val="00155F54"/>
    <w:rPr>
      <w:rFonts w:cs="Times New Roman"/>
      <w:caps/>
      <w:lang/>
    </w:rPr>
  </w:style>
  <w:style w:type="character" w:customStyle="1" w:styleId="CompanyNameChar">
    <w:name w:val="Company Name Char"/>
    <w:link w:val="CompanyName"/>
    <w:uiPriority w:val="99"/>
    <w:locked/>
    <w:rsid w:val="00155F54"/>
    <w:rPr>
      <w:rFonts w:ascii="Verdana" w:hAnsi="Verdana" w:cs="Tahoma"/>
      <w:caps/>
      <w:sz w:val="17"/>
      <w:szCs w:val="17"/>
      <w:u w:val="single"/>
    </w:rPr>
  </w:style>
  <w:style w:type="paragraph" w:customStyle="1" w:styleId="SubmitResume">
    <w:name w:val="Submit Resume"/>
    <w:basedOn w:val="Normal"/>
    <w:uiPriority w:val="99"/>
    <w:rsid w:val="00190D01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paragraph" w:customStyle="1" w:styleId="Jobdescription">
    <w:name w:val="Job description"/>
    <w:basedOn w:val="Normal"/>
    <w:uiPriority w:val="99"/>
    <w:rsid w:val="00155F54"/>
    <w:pPr>
      <w:spacing w:before="80"/>
      <w:jc w:val="both"/>
    </w:pPr>
    <w:rPr>
      <w:rFonts w:cs="Courier New"/>
      <w:szCs w:val="18"/>
    </w:rPr>
  </w:style>
  <w:style w:type="paragraph" w:customStyle="1" w:styleId="Sectionheaders">
    <w:name w:val="Section headers"/>
    <w:basedOn w:val="Normal"/>
    <w:uiPriority w:val="99"/>
    <w:rsid w:val="003E76DE"/>
    <w:pPr>
      <w:keepNext/>
      <w:spacing w:before="240" w:after="120"/>
      <w:jc w:val="center"/>
    </w:pPr>
    <w:rPr>
      <w:rFonts w:ascii="Impact" w:hAnsi="Impact"/>
      <w:spacing w:val="8"/>
      <w:sz w:val="28"/>
      <w:szCs w:val="20"/>
    </w:rPr>
  </w:style>
  <w:style w:type="paragraph" w:customStyle="1" w:styleId="JobTitleHeadline">
    <w:name w:val="Job Title Headline"/>
    <w:basedOn w:val="Normal"/>
    <w:uiPriority w:val="99"/>
    <w:rsid w:val="003E76DE"/>
    <w:pPr>
      <w:keepNext/>
      <w:pBdr>
        <w:top w:val="single" w:sz="8" w:space="1" w:color="auto"/>
        <w:bottom w:val="single" w:sz="8" w:space="1" w:color="auto"/>
      </w:pBdr>
      <w:shd w:val="clear" w:color="auto" w:fill="B8CCE4"/>
      <w:autoSpaceDE w:val="0"/>
      <w:autoSpaceDN w:val="0"/>
      <w:adjustRightInd w:val="0"/>
      <w:jc w:val="center"/>
      <w:outlineLvl w:val="0"/>
    </w:pPr>
    <w:rPr>
      <w:rFonts w:ascii="Impact" w:hAnsi="Impact"/>
      <w:caps/>
      <w:spacing w:val="56"/>
      <w:sz w:val="28"/>
      <w:szCs w:val="20"/>
    </w:rPr>
  </w:style>
  <w:style w:type="paragraph" w:customStyle="1" w:styleId="Addresslinetop">
    <w:name w:val="Address line top"/>
    <w:basedOn w:val="Normal"/>
    <w:uiPriority w:val="99"/>
    <w:rsid w:val="00810B37"/>
    <w:pPr>
      <w:pBdr>
        <w:top w:val="single" w:sz="6" w:space="1" w:color="auto"/>
        <w:bottom w:val="single" w:sz="6" w:space="1" w:color="auto"/>
      </w:pBdr>
      <w:spacing w:after="160"/>
      <w:jc w:val="center"/>
    </w:pPr>
    <w:rPr>
      <w:spacing w:val="-4"/>
      <w:sz w:val="16"/>
      <w:szCs w:val="20"/>
    </w:rPr>
  </w:style>
  <w:style w:type="character" w:customStyle="1" w:styleId="KeySkillsBullets">
    <w:name w:val="Key Skills Bullets"/>
    <w:uiPriority w:val="99"/>
    <w:rsid w:val="00FA5133"/>
    <w:rPr>
      <w:rFonts w:ascii="Verdana" w:hAnsi="Verdana" w:cs="Tahoma"/>
      <w:i/>
      <w:sz w:val="17"/>
      <w:szCs w:val="17"/>
    </w:rPr>
  </w:style>
  <w:style w:type="paragraph" w:customStyle="1" w:styleId="Certifications">
    <w:name w:val="Certifications"/>
    <w:basedOn w:val="Normal"/>
    <w:uiPriority w:val="99"/>
    <w:rsid w:val="00394633"/>
    <w:pPr>
      <w:spacing w:before="120"/>
      <w:jc w:val="center"/>
    </w:pPr>
    <w:rPr>
      <w:spacing w:val="-2"/>
      <w:szCs w:val="20"/>
    </w:rPr>
  </w:style>
  <w:style w:type="paragraph" w:customStyle="1" w:styleId="JobHeading">
    <w:name w:val="Job Heading"/>
    <w:basedOn w:val="Normal"/>
    <w:uiPriority w:val="99"/>
    <w:rsid w:val="00810B37"/>
    <w:pPr>
      <w:pBdr>
        <w:top w:val="single" w:sz="6" w:space="1" w:color="auto"/>
        <w:bottom w:val="single" w:sz="6" w:space="1" w:color="auto"/>
      </w:pBdr>
      <w:shd w:val="clear" w:color="auto" w:fill="B8CCE4"/>
      <w:spacing w:after="60"/>
      <w:jc w:val="center"/>
    </w:pPr>
    <w:rPr>
      <w:spacing w:val="-4"/>
      <w:szCs w:val="20"/>
    </w:rPr>
  </w:style>
  <w:style w:type="character" w:customStyle="1" w:styleId="JobHeadingBullet">
    <w:name w:val="Job Heading Bullet"/>
    <w:uiPriority w:val="99"/>
    <w:rsid w:val="00B84D2A"/>
    <w:rPr>
      <w:rFonts w:cs="Times New Roman"/>
      <w:sz w:val="12"/>
      <w:szCs w:val="12"/>
    </w:rPr>
  </w:style>
  <w:style w:type="character" w:styleId="Hyperlink">
    <w:name w:val="Hyperlink"/>
    <w:uiPriority w:val="99"/>
    <w:rsid w:val="00F14F76"/>
    <w:rPr>
      <w:rFonts w:cs="Times New Roman"/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CF241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D234B"/>
    <w:pPr>
      <w:ind w:left="1276"/>
      <w:jc w:val="lowKashida"/>
    </w:pPr>
    <w:rPr>
      <w:sz w:val="24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02376A"/>
    <w:rPr>
      <w:rFonts w:ascii="Verdana" w:hAnsi="Verdan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0E03"/>
    <w:pPr>
      <w:spacing w:after="120"/>
    </w:pPr>
    <w:rPr>
      <w:sz w:val="24"/>
      <w:lang/>
    </w:rPr>
  </w:style>
  <w:style w:type="character" w:customStyle="1" w:styleId="BodyTextChar">
    <w:name w:val="Body Text Char"/>
    <w:link w:val="BodyText"/>
    <w:uiPriority w:val="99"/>
    <w:semiHidden/>
    <w:locked/>
    <w:rsid w:val="00421D98"/>
    <w:rPr>
      <w:rFonts w:ascii="Verdana" w:hAnsi="Verdana" w:cs="Times New Roman"/>
      <w:sz w:val="24"/>
      <w:szCs w:val="24"/>
    </w:rPr>
  </w:style>
  <w:style w:type="character" w:customStyle="1" w:styleId="Style1Char">
    <w:name w:val="Style1 Char"/>
    <w:link w:val="Style1"/>
    <w:uiPriority w:val="99"/>
    <w:locked/>
    <w:rsid w:val="00EF7452"/>
    <w:rPr>
      <w:rFonts w:ascii="Century Gothic" w:hAnsi="Century Gothic"/>
      <w:lang/>
    </w:rPr>
  </w:style>
  <w:style w:type="paragraph" w:customStyle="1" w:styleId="Style1">
    <w:name w:val="Style1"/>
    <w:basedOn w:val="Normal"/>
    <w:link w:val="Style1Char"/>
    <w:uiPriority w:val="99"/>
    <w:rsid w:val="00EF7452"/>
    <w:pPr>
      <w:numPr>
        <w:numId w:val="1"/>
      </w:numPr>
      <w:tabs>
        <w:tab w:val="clear" w:pos="360"/>
        <w:tab w:val="num" w:pos="720"/>
      </w:tabs>
      <w:ind w:left="720"/>
      <w:jc w:val="both"/>
    </w:pPr>
    <w:rPr>
      <w:rFonts w:ascii="Century Gothic" w:hAnsi="Century Gothic"/>
      <w:sz w:val="20"/>
      <w:szCs w:val="20"/>
      <w:lang/>
    </w:rPr>
  </w:style>
  <w:style w:type="paragraph" w:styleId="PlainText">
    <w:name w:val="Plain Text"/>
    <w:basedOn w:val="Normal"/>
    <w:link w:val="PlainTextChar1"/>
    <w:uiPriority w:val="99"/>
    <w:rsid w:val="00E97E9F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uiPriority w:val="99"/>
    <w:locked/>
    <w:rsid w:val="00384AF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E97E9F"/>
    <w:rPr>
      <w:rFonts w:ascii="Consolas" w:hAnsi="Consolas" w:cs="Times New Roman"/>
      <w:sz w:val="21"/>
      <w:szCs w:val="21"/>
      <w:lang w:val="en-GB" w:eastAsia="en-US" w:bidi="ar-SA"/>
    </w:rPr>
  </w:style>
  <w:style w:type="paragraph" w:styleId="BodyText2">
    <w:name w:val="Body Text 2"/>
    <w:basedOn w:val="Normal"/>
    <w:rsid w:val="000F4AA6"/>
    <w:pPr>
      <w:spacing w:after="120" w:line="480" w:lineRule="auto"/>
    </w:pPr>
  </w:style>
  <w:style w:type="paragraph" w:styleId="Title">
    <w:name w:val="Title"/>
    <w:basedOn w:val="Normal"/>
    <w:qFormat/>
    <w:locked/>
    <w:rsid w:val="000F4AA6"/>
    <w:rPr>
      <w:rFonts w:ascii="Arial" w:hAnsi="Arial"/>
      <w:b/>
      <w:sz w:val="24"/>
      <w:lang w:eastAsia="en-GB"/>
    </w:rPr>
  </w:style>
  <w:style w:type="paragraph" w:customStyle="1" w:styleId="NoSpacing1">
    <w:name w:val="No Spacing1"/>
    <w:uiPriority w:val="1"/>
    <w:qFormat/>
    <w:rsid w:val="00780167"/>
    <w:pPr>
      <w:ind w:left="360" w:firstLine="86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locked/>
    <w:rsid w:val="00B76603"/>
    <w:pPr>
      <w:spacing w:before="100" w:after="100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602BD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jobtitle0">
    <w:name w:val="job_title"/>
    <w:rsid w:val="00364B59"/>
    <w:rPr>
      <w:rFonts w:cs="Arial"/>
      <w:b/>
      <w:bCs/>
      <w:sz w:val="20"/>
      <w:szCs w:val="20"/>
    </w:rPr>
  </w:style>
  <w:style w:type="paragraph" w:customStyle="1" w:styleId="Achievement">
    <w:name w:val="Achievement"/>
    <w:basedOn w:val="BodyText"/>
    <w:autoRedefine/>
    <w:rsid w:val="008077A6"/>
    <w:pPr>
      <w:numPr>
        <w:numId w:val="4"/>
      </w:numPr>
      <w:tabs>
        <w:tab w:val="left" w:pos="6532"/>
      </w:tabs>
      <w:spacing w:after="60" w:line="220" w:lineRule="atLeast"/>
      <w:ind w:right="245"/>
      <w:jc w:val="both"/>
    </w:pPr>
    <w:rPr>
      <w:rFonts w:ascii="Arial" w:hAnsi="Arial" w:cs="Arial"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locked/>
    <w:rsid w:val="00902BD0"/>
    <w:pPr>
      <w:ind w:left="800"/>
    </w:pPr>
    <w:rPr>
      <w:rFonts w:ascii="Arial" w:hAnsi="Arial" w:cs="Traditional Arabic"/>
      <w:sz w:val="20"/>
      <w:szCs w:val="20"/>
    </w:rPr>
  </w:style>
  <w:style w:type="paragraph" w:customStyle="1" w:styleId="FreeForm">
    <w:name w:val="Free Form"/>
    <w:rsid w:val="0080752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styleId="ListBullet5">
    <w:name w:val="List Bullet 5"/>
    <w:basedOn w:val="Normal"/>
    <w:semiHidden/>
    <w:unhideWhenUsed/>
    <w:rsid w:val="00C34F65"/>
    <w:pPr>
      <w:numPr>
        <w:numId w:val="5"/>
      </w:numPr>
      <w:spacing w:line="276" w:lineRule="auto"/>
      <w:contextualSpacing/>
    </w:pPr>
    <w:rPr>
      <w:rFonts w:ascii="Calibri" w:hAnsi="Calibri"/>
      <w:sz w:val="20"/>
      <w:szCs w:val="22"/>
    </w:rPr>
  </w:style>
  <w:style w:type="paragraph" w:styleId="ListNumber">
    <w:name w:val="List Number"/>
    <w:basedOn w:val="Normal"/>
    <w:semiHidden/>
    <w:unhideWhenUsed/>
    <w:rsid w:val="00FF3A24"/>
    <w:pPr>
      <w:numPr>
        <w:numId w:val="6"/>
      </w:numPr>
      <w:spacing w:line="276" w:lineRule="auto"/>
      <w:contextualSpacing/>
    </w:pPr>
    <w:rPr>
      <w:rFonts w:ascii="Calibri" w:hAnsi="Calibri"/>
      <w:sz w:val="20"/>
      <w:szCs w:val="22"/>
    </w:rPr>
  </w:style>
  <w:style w:type="character" w:styleId="CommentReference">
    <w:name w:val="annotation reference"/>
    <w:uiPriority w:val="99"/>
    <w:semiHidden/>
    <w:unhideWhenUsed/>
    <w:rsid w:val="00BB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42D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2D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2D9"/>
    <w:rPr>
      <w:rFonts w:ascii="Tahoma" w:hAnsi="Tahoma" w:cs="Tahoma"/>
      <w:sz w:val="16"/>
      <w:szCs w:val="16"/>
      <w:lang w:val="en-US" w:eastAsia="en-US"/>
    </w:rPr>
  </w:style>
  <w:style w:type="paragraph" w:customStyle="1" w:styleId="RequirementsList">
    <w:name w:val="Requirements List"/>
    <w:basedOn w:val="Normal"/>
    <w:rsid w:val="00CF7276"/>
    <w:pPr>
      <w:numPr>
        <w:numId w:val="9"/>
      </w:numPr>
      <w:spacing w:before="100" w:after="100" w:line="288" w:lineRule="auto"/>
    </w:pPr>
    <w:rPr>
      <w:rFonts w:ascii="Tahoma" w:hAnsi="Tahoma"/>
      <w:sz w:val="16"/>
    </w:rPr>
  </w:style>
  <w:style w:type="paragraph" w:customStyle="1" w:styleId="ColorfulShading-Accent31">
    <w:name w:val="Colorful Shading - Accent 31"/>
    <w:basedOn w:val="Normal"/>
    <w:uiPriority w:val="34"/>
    <w:qFormat/>
    <w:rsid w:val="00201D12"/>
    <w:pPr>
      <w:ind w:left="720"/>
    </w:pPr>
  </w:style>
  <w:style w:type="character" w:customStyle="1" w:styleId="apple-converted-space">
    <w:name w:val="apple-converted-space"/>
    <w:basedOn w:val="DefaultParagraphFont"/>
    <w:rsid w:val="00FE55B0"/>
  </w:style>
  <w:style w:type="table" w:styleId="TableGrid">
    <w:name w:val="Table Grid"/>
    <w:basedOn w:val="TableNormal"/>
    <w:locked/>
    <w:rsid w:val="0002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BC1337"/>
    <w:pPr>
      <w:numPr>
        <w:numId w:val="24"/>
      </w:numPr>
      <w:spacing w:line="276" w:lineRule="auto"/>
      <w:contextualSpacing/>
      <w:jc w:val="both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Bulle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A"/>
    <w:rPr>
      <w:rFonts w:ascii="Verdana" w:hAnsi="Verdana"/>
      <w:sz w:val="17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D01"/>
    <w:pPr>
      <w:keepNext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D23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3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5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9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2376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21D9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ummary">
    <w:name w:val="Summary"/>
    <w:basedOn w:val="Normal"/>
    <w:uiPriority w:val="99"/>
    <w:rsid w:val="00810B37"/>
    <w:pPr>
      <w:keepNext/>
      <w:spacing w:before="160"/>
    </w:pPr>
    <w:rPr>
      <w:rFonts w:eastAsia="MS Mincho" w:cs="Courier New"/>
      <w:bCs/>
      <w:sz w:val="18"/>
      <w:szCs w:val="18"/>
    </w:rPr>
  </w:style>
  <w:style w:type="paragraph" w:customStyle="1" w:styleId="Company">
    <w:name w:val="Company"/>
    <w:basedOn w:val="Jobdescription"/>
    <w:uiPriority w:val="99"/>
    <w:rsid w:val="003E76DE"/>
    <w:pPr>
      <w:jc w:val="left"/>
    </w:pPr>
    <w:rPr>
      <w:rFonts w:cs="Tahoma"/>
      <w:szCs w:val="17"/>
      <w:u w:val="single"/>
    </w:rPr>
  </w:style>
  <w:style w:type="paragraph" w:customStyle="1" w:styleId="College">
    <w:name w:val="College"/>
    <w:basedOn w:val="Normal"/>
    <w:uiPriority w:val="99"/>
    <w:rsid w:val="00394633"/>
    <w:pPr>
      <w:jc w:val="center"/>
    </w:pPr>
  </w:style>
  <w:style w:type="character" w:customStyle="1" w:styleId="CollegeDegree">
    <w:name w:val="College Degree"/>
    <w:uiPriority w:val="99"/>
    <w:rsid w:val="00810B37"/>
    <w:rPr>
      <w:rFonts w:cs="Times New Roman"/>
      <w:b/>
      <w:u w:val="single"/>
    </w:rPr>
  </w:style>
  <w:style w:type="paragraph" w:customStyle="1" w:styleId="ProjectBullet">
    <w:name w:val="Project Bullet"/>
    <w:basedOn w:val="Normal"/>
    <w:uiPriority w:val="99"/>
    <w:rsid w:val="00810B37"/>
    <w:pPr>
      <w:keepNext/>
      <w:tabs>
        <w:tab w:val="num" w:pos="360"/>
      </w:tabs>
      <w:spacing w:before="60" w:after="80"/>
      <w:ind w:left="360" w:hanging="360"/>
    </w:pPr>
    <w:rPr>
      <w:rFonts w:eastAsia="MS Mincho" w:cs="Courier New"/>
      <w:bCs/>
      <w:spacing w:val="-2"/>
      <w:szCs w:val="18"/>
    </w:rPr>
  </w:style>
  <w:style w:type="character" w:customStyle="1" w:styleId="JobTitle">
    <w:name w:val="Job Title"/>
    <w:uiPriority w:val="99"/>
    <w:rsid w:val="00810B37"/>
    <w:rPr>
      <w:rFonts w:ascii="Verdana" w:hAnsi="Verdana" w:cs="Times New Roman"/>
      <w:b/>
      <w:bCs/>
      <w:sz w:val="17"/>
      <w:szCs w:val="17"/>
      <w:u w:val="single"/>
      <w:lang w:val="en-US" w:eastAsia="en-US" w:bidi="ar-SA"/>
    </w:rPr>
  </w:style>
  <w:style w:type="character" w:customStyle="1" w:styleId="AddressBullets">
    <w:name w:val="Address Bullets"/>
    <w:uiPriority w:val="99"/>
    <w:rsid w:val="00810B37"/>
    <w:rPr>
      <w:rFonts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rsid w:val="00190D01"/>
    <w:pPr>
      <w:tabs>
        <w:tab w:val="center" w:pos="4680"/>
        <w:tab w:val="right" w:pos="9360"/>
      </w:tabs>
    </w:pPr>
    <w:rPr>
      <w:rFonts w:ascii="Times New Roman" w:hAnsi="Times New Roman"/>
      <w:sz w:val="24"/>
      <w:lang/>
    </w:rPr>
  </w:style>
  <w:style w:type="character" w:customStyle="1" w:styleId="HeaderChar">
    <w:name w:val="Header Char"/>
    <w:link w:val="Header"/>
    <w:uiPriority w:val="99"/>
    <w:locked/>
    <w:rsid w:val="00190D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0D01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190D01"/>
    <w:rPr>
      <w:rFonts w:ascii="Verdana" w:hAnsi="Verdana" w:cs="Times New Roman"/>
      <w:sz w:val="24"/>
      <w:szCs w:val="24"/>
      <w:lang w:val="en-US" w:eastAsia="en-US" w:bidi="ar-SA"/>
    </w:rPr>
  </w:style>
  <w:style w:type="paragraph" w:customStyle="1" w:styleId="Name">
    <w:name w:val="Name"/>
    <w:basedOn w:val="Normal"/>
    <w:uiPriority w:val="99"/>
    <w:rsid w:val="006A7735"/>
    <w:pPr>
      <w:spacing w:before="180"/>
      <w:jc w:val="center"/>
    </w:pPr>
    <w:rPr>
      <w:rFonts w:ascii="Impact" w:hAnsi="Impact"/>
      <w:sz w:val="56"/>
    </w:rPr>
  </w:style>
  <w:style w:type="paragraph" w:customStyle="1" w:styleId="CompanyName">
    <w:name w:val="Company Name"/>
    <w:basedOn w:val="Company"/>
    <w:link w:val="CompanyNameChar"/>
    <w:uiPriority w:val="99"/>
    <w:rsid w:val="00155F54"/>
    <w:rPr>
      <w:rFonts w:cs="Times New Roman"/>
      <w:caps/>
      <w:lang/>
    </w:rPr>
  </w:style>
  <w:style w:type="character" w:customStyle="1" w:styleId="CompanyNameChar">
    <w:name w:val="Company Name Char"/>
    <w:link w:val="CompanyName"/>
    <w:uiPriority w:val="99"/>
    <w:locked/>
    <w:rsid w:val="00155F54"/>
    <w:rPr>
      <w:rFonts w:ascii="Verdana" w:hAnsi="Verdana" w:cs="Tahoma"/>
      <w:caps/>
      <w:sz w:val="17"/>
      <w:szCs w:val="17"/>
      <w:u w:val="single"/>
    </w:rPr>
  </w:style>
  <w:style w:type="paragraph" w:customStyle="1" w:styleId="SubmitResume">
    <w:name w:val="Submit Resume"/>
    <w:basedOn w:val="Normal"/>
    <w:uiPriority w:val="99"/>
    <w:rsid w:val="00190D01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paragraph" w:customStyle="1" w:styleId="Jobdescription">
    <w:name w:val="Job description"/>
    <w:basedOn w:val="Normal"/>
    <w:uiPriority w:val="99"/>
    <w:rsid w:val="00155F54"/>
    <w:pPr>
      <w:spacing w:before="80"/>
      <w:jc w:val="both"/>
    </w:pPr>
    <w:rPr>
      <w:rFonts w:cs="Courier New"/>
      <w:szCs w:val="18"/>
    </w:rPr>
  </w:style>
  <w:style w:type="paragraph" w:customStyle="1" w:styleId="Sectionheaders">
    <w:name w:val="Section headers"/>
    <w:basedOn w:val="Normal"/>
    <w:uiPriority w:val="99"/>
    <w:rsid w:val="003E76DE"/>
    <w:pPr>
      <w:keepNext/>
      <w:spacing w:before="240" w:after="120"/>
      <w:jc w:val="center"/>
    </w:pPr>
    <w:rPr>
      <w:rFonts w:ascii="Impact" w:hAnsi="Impact"/>
      <w:spacing w:val="8"/>
      <w:sz w:val="28"/>
      <w:szCs w:val="20"/>
    </w:rPr>
  </w:style>
  <w:style w:type="paragraph" w:customStyle="1" w:styleId="JobTitleHeadline">
    <w:name w:val="Job Title Headline"/>
    <w:basedOn w:val="Normal"/>
    <w:uiPriority w:val="99"/>
    <w:rsid w:val="003E76DE"/>
    <w:pPr>
      <w:keepNext/>
      <w:pBdr>
        <w:top w:val="single" w:sz="8" w:space="1" w:color="auto"/>
        <w:bottom w:val="single" w:sz="8" w:space="1" w:color="auto"/>
      </w:pBdr>
      <w:shd w:val="clear" w:color="auto" w:fill="B8CCE4"/>
      <w:autoSpaceDE w:val="0"/>
      <w:autoSpaceDN w:val="0"/>
      <w:adjustRightInd w:val="0"/>
      <w:jc w:val="center"/>
      <w:outlineLvl w:val="0"/>
    </w:pPr>
    <w:rPr>
      <w:rFonts w:ascii="Impact" w:hAnsi="Impact"/>
      <w:caps/>
      <w:spacing w:val="56"/>
      <w:sz w:val="28"/>
      <w:szCs w:val="20"/>
    </w:rPr>
  </w:style>
  <w:style w:type="paragraph" w:customStyle="1" w:styleId="Addresslinetop">
    <w:name w:val="Address line top"/>
    <w:basedOn w:val="Normal"/>
    <w:uiPriority w:val="99"/>
    <w:rsid w:val="00810B37"/>
    <w:pPr>
      <w:pBdr>
        <w:top w:val="single" w:sz="6" w:space="1" w:color="auto"/>
        <w:bottom w:val="single" w:sz="6" w:space="1" w:color="auto"/>
      </w:pBdr>
      <w:spacing w:after="160"/>
      <w:jc w:val="center"/>
    </w:pPr>
    <w:rPr>
      <w:spacing w:val="-4"/>
      <w:sz w:val="16"/>
      <w:szCs w:val="20"/>
    </w:rPr>
  </w:style>
  <w:style w:type="character" w:customStyle="1" w:styleId="KeySkillsBullets">
    <w:name w:val="Key Skills Bullets"/>
    <w:uiPriority w:val="99"/>
    <w:rsid w:val="00FA5133"/>
    <w:rPr>
      <w:rFonts w:ascii="Verdana" w:hAnsi="Verdana" w:cs="Tahoma"/>
      <w:i/>
      <w:sz w:val="17"/>
      <w:szCs w:val="17"/>
    </w:rPr>
  </w:style>
  <w:style w:type="paragraph" w:customStyle="1" w:styleId="Certifications">
    <w:name w:val="Certifications"/>
    <w:basedOn w:val="Normal"/>
    <w:uiPriority w:val="99"/>
    <w:rsid w:val="00394633"/>
    <w:pPr>
      <w:spacing w:before="120"/>
      <w:jc w:val="center"/>
    </w:pPr>
    <w:rPr>
      <w:spacing w:val="-2"/>
      <w:szCs w:val="20"/>
    </w:rPr>
  </w:style>
  <w:style w:type="paragraph" w:customStyle="1" w:styleId="JobHeading">
    <w:name w:val="Job Heading"/>
    <w:basedOn w:val="Normal"/>
    <w:uiPriority w:val="99"/>
    <w:rsid w:val="00810B37"/>
    <w:pPr>
      <w:pBdr>
        <w:top w:val="single" w:sz="6" w:space="1" w:color="auto"/>
        <w:bottom w:val="single" w:sz="6" w:space="1" w:color="auto"/>
      </w:pBdr>
      <w:shd w:val="clear" w:color="auto" w:fill="B8CCE4"/>
      <w:spacing w:after="60"/>
      <w:jc w:val="center"/>
    </w:pPr>
    <w:rPr>
      <w:spacing w:val="-4"/>
      <w:szCs w:val="20"/>
    </w:rPr>
  </w:style>
  <w:style w:type="character" w:customStyle="1" w:styleId="JobHeadingBullet">
    <w:name w:val="Job Heading Bullet"/>
    <w:uiPriority w:val="99"/>
    <w:rsid w:val="00B84D2A"/>
    <w:rPr>
      <w:rFonts w:cs="Times New Roman"/>
      <w:sz w:val="12"/>
      <w:szCs w:val="12"/>
    </w:rPr>
  </w:style>
  <w:style w:type="character" w:styleId="Hyperlink">
    <w:name w:val="Hyperlink"/>
    <w:uiPriority w:val="99"/>
    <w:rsid w:val="00F14F76"/>
    <w:rPr>
      <w:rFonts w:cs="Times New Roman"/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CF241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D234B"/>
    <w:pPr>
      <w:ind w:left="1276"/>
      <w:jc w:val="lowKashida"/>
    </w:pPr>
    <w:rPr>
      <w:sz w:val="24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02376A"/>
    <w:rPr>
      <w:rFonts w:ascii="Verdana" w:hAnsi="Verdan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0E03"/>
    <w:pPr>
      <w:spacing w:after="120"/>
    </w:pPr>
    <w:rPr>
      <w:sz w:val="24"/>
      <w:lang/>
    </w:rPr>
  </w:style>
  <w:style w:type="character" w:customStyle="1" w:styleId="BodyTextChar">
    <w:name w:val="Body Text Char"/>
    <w:link w:val="BodyText"/>
    <w:uiPriority w:val="99"/>
    <w:semiHidden/>
    <w:locked/>
    <w:rsid w:val="00421D98"/>
    <w:rPr>
      <w:rFonts w:ascii="Verdana" w:hAnsi="Verdana" w:cs="Times New Roman"/>
      <w:sz w:val="24"/>
      <w:szCs w:val="24"/>
    </w:rPr>
  </w:style>
  <w:style w:type="character" w:customStyle="1" w:styleId="Style1Char">
    <w:name w:val="Style1 Char"/>
    <w:link w:val="Style1"/>
    <w:uiPriority w:val="99"/>
    <w:locked/>
    <w:rsid w:val="00EF7452"/>
    <w:rPr>
      <w:rFonts w:ascii="Century Gothic" w:hAnsi="Century Gothic"/>
      <w:lang/>
    </w:rPr>
  </w:style>
  <w:style w:type="paragraph" w:customStyle="1" w:styleId="Style1">
    <w:name w:val="Style1"/>
    <w:basedOn w:val="Normal"/>
    <w:link w:val="Style1Char"/>
    <w:uiPriority w:val="99"/>
    <w:rsid w:val="00EF7452"/>
    <w:pPr>
      <w:numPr>
        <w:numId w:val="1"/>
      </w:numPr>
      <w:tabs>
        <w:tab w:val="clear" w:pos="360"/>
        <w:tab w:val="num" w:pos="720"/>
      </w:tabs>
      <w:ind w:left="720"/>
      <w:jc w:val="both"/>
    </w:pPr>
    <w:rPr>
      <w:rFonts w:ascii="Century Gothic" w:hAnsi="Century Gothic"/>
      <w:sz w:val="20"/>
      <w:szCs w:val="20"/>
      <w:lang/>
    </w:rPr>
  </w:style>
  <w:style w:type="paragraph" w:styleId="PlainText">
    <w:name w:val="Plain Text"/>
    <w:basedOn w:val="Normal"/>
    <w:link w:val="PlainTextChar1"/>
    <w:uiPriority w:val="99"/>
    <w:rsid w:val="00E97E9F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uiPriority w:val="99"/>
    <w:locked/>
    <w:rsid w:val="00384AF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E97E9F"/>
    <w:rPr>
      <w:rFonts w:ascii="Consolas" w:hAnsi="Consolas" w:cs="Times New Roman"/>
      <w:sz w:val="21"/>
      <w:szCs w:val="21"/>
      <w:lang w:val="en-GB" w:eastAsia="en-US" w:bidi="ar-SA"/>
    </w:rPr>
  </w:style>
  <w:style w:type="paragraph" w:styleId="BodyText2">
    <w:name w:val="Body Text 2"/>
    <w:basedOn w:val="Normal"/>
    <w:rsid w:val="000F4AA6"/>
    <w:pPr>
      <w:spacing w:after="120" w:line="480" w:lineRule="auto"/>
    </w:pPr>
  </w:style>
  <w:style w:type="paragraph" w:styleId="Title">
    <w:name w:val="Title"/>
    <w:basedOn w:val="Normal"/>
    <w:qFormat/>
    <w:locked/>
    <w:rsid w:val="000F4AA6"/>
    <w:rPr>
      <w:rFonts w:ascii="Arial" w:hAnsi="Arial"/>
      <w:b/>
      <w:sz w:val="24"/>
      <w:lang w:eastAsia="en-GB"/>
    </w:rPr>
  </w:style>
  <w:style w:type="paragraph" w:customStyle="1" w:styleId="NoSpacing1">
    <w:name w:val="No Spacing1"/>
    <w:uiPriority w:val="1"/>
    <w:qFormat/>
    <w:rsid w:val="00780167"/>
    <w:pPr>
      <w:ind w:left="360" w:firstLine="86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locked/>
    <w:rsid w:val="00B76603"/>
    <w:pPr>
      <w:spacing w:before="100" w:after="100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602BD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jobtitle0">
    <w:name w:val="job_title"/>
    <w:rsid w:val="00364B59"/>
    <w:rPr>
      <w:rFonts w:cs="Arial"/>
      <w:b/>
      <w:bCs/>
      <w:sz w:val="20"/>
      <w:szCs w:val="20"/>
    </w:rPr>
  </w:style>
  <w:style w:type="paragraph" w:customStyle="1" w:styleId="Achievement">
    <w:name w:val="Achievement"/>
    <w:basedOn w:val="BodyText"/>
    <w:autoRedefine/>
    <w:rsid w:val="008077A6"/>
    <w:pPr>
      <w:numPr>
        <w:numId w:val="4"/>
      </w:numPr>
      <w:tabs>
        <w:tab w:val="left" w:pos="6532"/>
      </w:tabs>
      <w:spacing w:after="60" w:line="220" w:lineRule="atLeast"/>
      <w:ind w:right="245"/>
      <w:jc w:val="both"/>
    </w:pPr>
    <w:rPr>
      <w:rFonts w:ascii="Arial" w:hAnsi="Arial" w:cs="Arial"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locked/>
    <w:rsid w:val="00902BD0"/>
    <w:pPr>
      <w:ind w:left="800"/>
    </w:pPr>
    <w:rPr>
      <w:rFonts w:ascii="Arial" w:hAnsi="Arial" w:cs="Traditional Arabic"/>
      <w:sz w:val="20"/>
      <w:szCs w:val="20"/>
    </w:rPr>
  </w:style>
  <w:style w:type="paragraph" w:customStyle="1" w:styleId="FreeForm">
    <w:name w:val="Free Form"/>
    <w:rsid w:val="0080752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paragraph" w:styleId="ListBullet5">
    <w:name w:val="List Bullet 5"/>
    <w:basedOn w:val="Normal"/>
    <w:semiHidden/>
    <w:unhideWhenUsed/>
    <w:rsid w:val="00C34F65"/>
    <w:pPr>
      <w:numPr>
        <w:numId w:val="5"/>
      </w:numPr>
      <w:spacing w:line="276" w:lineRule="auto"/>
      <w:contextualSpacing/>
    </w:pPr>
    <w:rPr>
      <w:rFonts w:ascii="Calibri" w:hAnsi="Calibri"/>
      <w:sz w:val="20"/>
      <w:szCs w:val="22"/>
    </w:rPr>
  </w:style>
  <w:style w:type="paragraph" w:styleId="ListNumber">
    <w:name w:val="List Number"/>
    <w:basedOn w:val="Normal"/>
    <w:semiHidden/>
    <w:unhideWhenUsed/>
    <w:rsid w:val="00FF3A24"/>
    <w:pPr>
      <w:numPr>
        <w:numId w:val="6"/>
      </w:numPr>
      <w:spacing w:line="276" w:lineRule="auto"/>
      <w:contextualSpacing/>
    </w:pPr>
    <w:rPr>
      <w:rFonts w:ascii="Calibri" w:hAnsi="Calibri"/>
      <w:sz w:val="20"/>
      <w:szCs w:val="22"/>
    </w:rPr>
  </w:style>
  <w:style w:type="character" w:styleId="CommentReference">
    <w:name w:val="annotation reference"/>
    <w:uiPriority w:val="99"/>
    <w:semiHidden/>
    <w:unhideWhenUsed/>
    <w:rsid w:val="00BB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42D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2D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2D9"/>
    <w:rPr>
      <w:rFonts w:ascii="Tahoma" w:hAnsi="Tahoma" w:cs="Tahoma"/>
      <w:sz w:val="16"/>
      <w:szCs w:val="16"/>
      <w:lang w:val="en-US" w:eastAsia="en-US"/>
    </w:rPr>
  </w:style>
  <w:style w:type="paragraph" w:customStyle="1" w:styleId="RequirementsList">
    <w:name w:val="Requirements List"/>
    <w:basedOn w:val="Normal"/>
    <w:rsid w:val="00CF7276"/>
    <w:pPr>
      <w:numPr>
        <w:numId w:val="9"/>
      </w:numPr>
      <w:spacing w:before="100" w:after="100" w:line="288" w:lineRule="auto"/>
    </w:pPr>
    <w:rPr>
      <w:rFonts w:ascii="Tahoma" w:hAnsi="Tahoma"/>
      <w:sz w:val="16"/>
    </w:rPr>
  </w:style>
  <w:style w:type="paragraph" w:customStyle="1" w:styleId="ColorfulShading-Accent31">
    <w:name w:val="Colorful Shading - Accent 31"/>
    <w:basedOn w:val="Normal"/>
    <w:uiPriority w:val="34"/>
    <w:qFormat/>
    <w:rsid w:val="00201D12"/>
    <w:pPr>
      <w:ind w:left="720"/>
    </w:pPr>
  </w:style>
  <w:style w:type="character" w:customStyle="1" w:styleId="apple-converted-space">
    <w:name w:val="apple-converted-space"/>
    <w:basedOn w:val="DefaultParagraphFont"/>
    <w:rsid w:val="00FE55B0"/>
  </w:style>
  <w:style w:type="table" w:styleId="TableGrid">
    <w:name w:val="Table Grid"/>
    <w:basedOn w:val="TableNormal"/>
    <w:locked/>
    <w:rsid w:val="0002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BC1337"/>
    <w:pPr>
      <w:numPr>
        <w:numId w:val="24"/>
      </w:numPr>
      <w:spacing w:line="276" w:lineRule="auto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53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hyant%20Gautam\AppData\Roaming\Microsoft\Templates\MN_Const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MN_ConstMgrResume</Template>
  <TotalTime>0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/>
  <cp:lastModifiedBy/>
  <cp:revision>1</cp:revision>
  <cp:lastPrinted>2009-08-19T21:00:00Z</cp:lastPrinted>
  <dcterms:created xsi:type="dcterms:W3CDTF">2015-05-09T11:59:00Z</dcterms:created>
  <dcterms:modified xsi:type="dcterms:W3CDTF">2015-07-01T08:19:00Z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TC103869199990</vt:lpwstr>
  </property>
</Properties>
</file>