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1019175"/>
            <wp:effectExtent l="19050" t="0" r="9525" b="0"/>
            <wp:docPr id="1" name="Picture 1" descr="http://www.gulfjobseeker.com/uploaded_files/uploaded_pics/Reg_222000_223999/22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222000_223999/2226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</w:p>
    <w:p w:rsidR="0034052E" w:rsidRP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  <w:r w:rsidRPr="0034052E">
        <w:rPr>
          <w:rFonts w:ascii="Garamond" w:hAnsi="Garamond"/>
          <w:b/>
          <w:bCs/>
          <w:caps/>
          <w:sz w:val="20"/>
          <w:szCs w:val="20"/>
        </w:rPr>
        <w:t>Gulfjobseeker CV No: 1335768</w:t>
      </w:r>
    </w:p>
    <w:p w:rsidR="0034052E" w:rsidRP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  <w:r w:rsidRPr="0034052E">
        <w:rPr>
          <w:rFonts w:ascii="Garamond" w:hAnsi="Garamond"/>
          <w:b/>
          <w:bCs/>
          <w:caps/>
          <w:sz w:val="20"/>
          <w:szCs w:val="20"/>
        </w:rPr>
        <w:t>To interview this candidate call:  971505905010</w:t>
      </w:r>
    </w:p>
    <w:p w:rsidR="0034052E" w:rsidRP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  <w:r w:rsidRPr="0034052E">
        <w:rPr>
          <w:rFonts w:ascii="Garamond" w:hAnsi="Garamond"/>
          <w:b/>
          <w:bCs/>
          <w:caps/>
          <w:sz w:val="20"/>
          <w:szCs w:val="20"/>
        </w:rPr>
        <w:t>Or email us back filled up Vacancy Form</w:t>
      </w:r>
    </w:p>
    <w:p w:rsidR="00B54812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  <w:hyperlink r:id="rId8" w:history="1">
        <w:r w:rsidRPr="00615372">
          <w:rPr>
            <w:rStyle w:val="Hyperlink"/>
            <w:rFonts w:ascii="Garamond" w:hAnsi="Garamond"/>
            <w:b/>
            <w:bCs/>
            <w:caps/>
            <w:sz w:val="20"/>
            <w:szCs w:val="20"/>
          </w:rPr>
          <w:t>http://www.gulfjobseeker.com/Free_Job_Posting_Form.doc</w:t>
        </w:r>
      </w:hyperlink>
    </w:p>
    <w:p w:rsidR="0034052E" w:rsidRPr="0034052E" w:rsidRDefault="0034052E" w:rsidP="0034052E">
      <w:pPr>
        <w:jc w:val="both"/>
        <w:rPr>
          <w:rFonts w:ascii="Garamond" w:hAnsi="Garamond"/>
          <w:b/>
          <w:bCs/>
          <w:caps/>
          <w:sz w:val="20"/>
          <w:szCs w:val="20"/>
        </w:rPr>
      </w:pPr>
    </w:p>
    <w:p w:rsidR="00E4627E" w:rsidRPr="00B54812" w:rsidRDefault="00234005" w:rsidP="00CC601B">
      <w:pPr>
        <w:jc w:val="both"/>
        <w:rPr>
          <w:rFonts w:ascii="Garamond" w:hAnsi="Garamond"/>
          <w:b/>
          <w:bCs/>
          <w:sz w:val="32"/>
          <w:szCs w:val="40"/>
          <w:u w:val="single"/>
        </w:rPr>
      </w:pPr>
      <w:r w:rsidRPr="00B54812">
        <w:rPr>
          <w:rFonts w:ascii="Garamond" w:hAnsi="Garamond"/>
          <w:b/>
          <w:bCs/>
          <w:sz w:val="32"/>
          <w:szCs w:val="40"/>
          <w:u w:val="single"/>
        </w:rPr>
        <w:t>Objective</w:t>
      </w:r>
    </w:p>
    <w:p w:rsidR="00234005" w:rsidRPr="00B54812" w:rsidRDefault="00234005" w:rsidP="00CC601B">
      <w:pPr>
        <w:ind w:firstLine="720"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 xml:space="preserve">An experienced and enthusiastic </w:t>
      </w:r>
      <w:r w:rsidR="00F97369" w:rsidRPr="00B54812">
        <w:rPr>
          <w:rFonts w:ascii="Garamond" w:hAnsi="Garamond"/>
          <w:b/>
          <w:sz w:val="26"/>
          <w:szCs w:val="26"/>
        </w:rPr>
        <w:t>Systems</w:t>
      </w:r>
      <w:r w:rsidRPr="00B54812">
        <w:rPr>
          <w:rFonts w:ascii="Garamond" w:hAnsi="Garamond"/>
          <w:b/>
          <w:sz w:val="26"/>
          <w:szCs w:val="26"/>
        </w:rPr>
        <w:t xml:space="preserve"> </w:t>
      </w:r>
      <w:r w:rsidRPr="00B54812">
        <w:rPr>
          <w:rFonts w:ascii="Garamond" w:hAnsi="Garamond"/>
          <w:sz w:val="26"/>
          <w:szCs w:val="26"/>
        </w:rPr>
        <w:t>aspiring to establish a career in a growth oriented organization to utilize acquired skills and knowledge in achieving organizational goals, while attaining personal and professional growth.</w:t>
      </w:r>
    </w:p>
    <w:p w:rsidR="00B54812" w:rsidRDefault="00B54812" w:rsidP="00CC601B">
      <w:pPr>
        <w:jc w:val="both"/>
        <w:rPr>
          <w:rFonts w:ascii="Garamond" w:hAnsi="Garamond"/>
          <w:sz w:val="28"/>
          <w:szCs w:val="28"/>
        </w:rPr>
      </w:pPr>
    </w:p>
    <w:p w:rsidR="00F36C5B" w:rsidRPr="00B54812" w:rsidRDefault="00F36C5B" w:rsidP="00CC601B">
      <w:pPr>
        <w:widowControl/>
        <w:autoSpaceDE/>
        <w:autoSpaceDN/>
        <w:adjustRightInd/>
        <w:jc w:val="both"/>
        <w:rPr>
          <w:rFonts w:ascii="Garamond" w:hAnsi="Garamond"/>
          <w:b/>
          <w:sz w:val="32"/>
          <w:szCs w:val="40"/>
          <w:u w:val="single"/>
        </w:rPr>
      </w:pPr>
      <w:r w:rsidRPr="00B54812">
        <w:rPr>
          <w:rFonts w:ascii="Garamond" w:hAnsi="Garamond"/>
          <w:b/>
          <w:sz w:val="32"/>
          <w:szCs w:val="40"/>
          <w:u w:val="single"/>
        </w:rPr>
        <w:t>Educational Qualification</w:t>
      </w:r>
    </w:p>
    <w:p w:rsidR="00F36C5B" w:rsidRPr="00B54812" w:rsidRDefault="00F36C5B" w:rsidP="00CC601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Garamond" w:eastAsia="Times New Roman" w:hAnsi="Garamond"/>
          <w:sz w:val="26"/>
          <w:szCs w:val="26"/>
        </w:rPr>
      </w:pPr>
      <w:r w:rsidRPr="00B54812">
        <w:rPr>
          <w:rFonts w:ascii="Garamond" w:eastAsia="Times New Roman" w:hAnsi="Garamond"/>
          <w:sz w:val="26"/>
          <w:szCs w:val="26"/>
        </w:rPr>
        <w:t xml:space="preserve">Degree B.Com ( Computer) from CHHATRAPATI SHAHU JI MAHARAJ UNIVERSITY, in </w:t>
      </w:r>
      <w:proofErr w:type="spellStart"/>
      <w:r w:rsidRPr="00B54812">
        <w:rPr>
          <w:rFonts w:ascii="Garamond" w:eastAsia="Times New Roman" w:hAnsi="Garamond"/>
          <w:sz w:val="26"/>
          <w:szCs w:val="26"/>
        </w:rPr>
        <w:t>Kalyanpur</w:t>
      </w:r>
      <w:proofErr w:type="spellEnd"/>
      <w:r w:rsidRPr="00B54812">
        <w:rPr>
          <w:rFonts w:ascii="Garamond" w:eastAsia="Times New Roman" w:hAnsi="Garamond"/>
          <w:sz w:val="26"/>
          <w:szCs w:val="26"/>
        </w:rPr>
        <w:t>, Kanpur, At the time of 2009 to 2011 with 61%</w:t>
      </w:r>
    </w:p>
    <w:p w:rsidR="00F36C5B" w:rsidRPr="00B54812" w:rsidRDefault="00F36C5B" w:rsidP="00CC601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Garamond" w:eastAsia="Times New Roman" w:hAnsi="Garamond"/>
          <w:sz w:val="26"/>
          <w:szCs w:val="26"/>
        </w:rPr>
      </w:pPr>
      <w:r w:rsidRPr="00B54812">
        <w:rPr>
          <w:rFonts w:ascii="Garamond" w:eastAsia="Times New Roman" w:hAnsi="Garamond"/>
          <w:sz w:val="26"/>
          <w:szCs w:val="26"/>
        </w:rPr>
        <w:t xml:space="preserve">Intermediate  from Board of  Intermediate Education , in </w:t>
      </w:r>
      <w:proofErr w:type="spellStart"/>
      <w:r w:rsidRPr="00B54812">
        <w:rPr>
          <w:rFonts w:ascii="Garamond" w:eastAsia="Times New Roman" w:hAnsi="Garamond"/>
          <w:sz w:val="26"/>
          <w:szCs w:val="26"/>
        </w:rPr>
        <w:t>Armur</w:t>
      </w:r>
      <w:proofErr w:type="spellEnd"/>
      <w:r w:rsidRPr="00B54812">
        <w:rPr>
          <w:rFonts w:ascii="Garamond" w:eastAsia="Times New Roman" w:hAnsi="Garamond"/>
          <w:sz w:val="26"/>
          <w:szCs w:val="26"/>
        </w:rPr>
        <w:t xml:space="preserve">, </w:t>
      </w:r>
      <w:proofErr w:type="spellStart"/>
      <w:r w:rsidRPr="00B54812">
        <w:rPr>
          <w:rFonts w:ascii="Garamond" w:eastAsia="Times New Roman" w:hAnsi="Garamond"/>
          <w:sz w:val="26"/>
          <w:szCs w:val="26"/>
        </w:rPr>
        <w:t>Nizamabad</w:t>
      </w:r>
      <w:proofErr w:type="spellEnd"/>
      <w:r w:rsidRPr="00B54812">
        <w:rPr>
          <w:rFonts w:ascii="Garamond" w:eastAsia="Times New Roman" w:hAnsi="Garamond"/>
          <w:sz w:val="26"/>
          <w:szCs w:val="26"/>
        </w:rPr>
        <w:t xml:space="preserve"> at the time of 2004 to 2006 with 53%</w:t>
      </w:r>
    </w:p>
    <w:p w:rsidR="00F36C5B" w:rsidRPr="00B54812" w:rsidRDefault="00F36C5B" w:rsidP="00CC601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Garamond" w:eastAsia="Times New Roman" w:hAnsi="Garamond"/>
          <w:sz w:val="26"/>
          <w:szCs w:val="26"/>
        </w:rPr>
      </w:pPr>
      <w:r w:rsidRPr="00B54812">
        <w:rPr>
          <w:rFonts w:ascii="Garamond" w:eastAsia="Times New Roman" w:hAnsi="Garamond"/>
          <w:sz w:val="26"/>
          <w:szCs w:val="26"/>
        </w:rPr>
        <w:t xml:space="preserve">S.S.C  from Board of Secondary Education in ZPHS(Boys) </w:t>
      </w:r>
      <w:proofErr w:type="spellStart"/>
      <w:r w:rsidRPr="00B54812">
        <w:rPr>
          <w:rFonts w:ascii="Garamond" w:eastAsia="Times New Roman" w:hAnsi="Garamond"/>
          <w:sz w:val="26"/>
          <w:szCs w:val="26"/>
        </w:rPr>
        <w:t>Armoor</w:t>
      </w:r>
      <w:proofErr w:type="spellEnd"/>
      <w:r w:rsidRPr="00B54812">
        <w:rPr>
          <w:rFonts w:ascii="Garamond" w:eastAsia="Times New Roman" w:hAnsi="Garamond"/>
          <w:sz w:val="26"/>
          <w:szCs w:val="26"/>
        </w:rPr>
        <w:t xml:space="preserve">, </w:t>
      </w:r>
      <w:proofErr w:type="spellStart"/>
      <w:r w:rsidRPr="00B54812">
        <w:rPr>
          <w:rFonts w:ascii="Garamond" w:eastAsia="Times New Roman" w:hAnsi="Garamond"/>
          <w:sz w:val="26"/>
          <w:szCs w:val="26"/>
        </w:rPr>
        <w:t>Nizamabad</w:t>
      </w:r>
      <w:proofErr w:type="spellEnd"/>
      <w:r w:rsidRPr="00B54812">
        <w:rPr>
          <w:rFonts w:ascii="Garamond" w:eastAsia="Times New Roman" w:hAnsi="Garamond"/>
          <w:sz w:val="26"/>
          <w:szCs w:val="26"/>
        </w:rPr>
        <w:t xml:space="preserve"> At the time of 2004 with 52 %</w:t>
      </w:r>
    </w:p>
    <w:p w:rsidR="00F36C5B" w:rsidRPr="00A13286" w:rsidRDefault="00F36C5B" w:rsidP="00CC601B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/>
          <w:sz w:val="28"/>
          <w:szCs w:val="28"/>
        </w:rPr>
      </w:pPr>
    </w:p>
    <w:p w:rsidR="00F36C5B" w:rsidRPr="00B54812" w:rsidRDefault="00F36C5B" w:rsidP="00CC601B">
      <w:pPr>
        <w:tabs>
          <w:tab w:val="left" w:pos="360"/>
        </w:tabs>
        <w:jc w:val="both"/>
        <w:rPr>
          <w:rFonts w:ascii="Garamond" w:hAnsi="Garamond"/>
          <w:b/>
          <w:sz w:val="32"/>
          <w:szCs w:val="40"/>
          <w:u w:val="single"/>
        </w:rPr>
      </w:pPr>
      <w:r w:rsidRPr="00B54812">
        <w:rPr>
          <w:rFonts w:ascii="Garamond" w:hAnsi="Garamond"/>
          <w:b/>
          <w:sz w:val="32"/>
          <w:szCs w:val="40"/>
          <w:u w:val="single"/>
        </w:rPr>
        <w:t>Professional Qualification</w:t>
      </w:r>
    </w:p>
    <w:p w:rsidR="00F36C5B" w:rsidRPr="00B54812" w:rsidRDefault="00011FC4" w:rsidP="00CC601B">
      <w:pPr>
        <w:numPr>
          <w:ilvl w:val="0"/>
          <w:numId w:val="46"/>
        </w:num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Well versed with Microsoft Word, </w:t>
      </w:r>
      <w:proofErr w:type="gramStart"/>
      <w:r w:rsidR="00F36C5B" w:rsidRPr="00B54812">
        <w:rPr>
          <w:rFonts w:ascii="Garamond" w:hAnsi="Garamond"/>
          <w:sz w:val="26"/>
          <w:szCs w:val="26"/>
        </w:rPr>
        <w:t>Excel</w:t>
      </w:r>
      <w:r>
        <w:rPr>
          <w:rFonts w:ascii="Garamond" w:hAnsi="Garamond"/>
          <w:sz w:val="26"/>
          <w:szCs w:val="26"/>
        </w:rPr>
        <w:t xml:space="preserve"> </w:t>
      </w:r>
      <w:r w:rsidR="00F36C5B" w:rsidRPr="00B54812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>Tally</w:t>
      </w:r>
      <w:proofErr w:type="gramEnd"/>
      <w:r>
        <w:rPr>
          <w:rFonts w:ascii="Garamond" w:hAnsi="Garamond"/>
          <w:sz w:val="26"/>
          <w:szCs w:val="26"/>
        </w:rPr>
        <w:t xml:space="preserve"> &amp; </w:t>
      </w:r>
      <w:r w:rsidR="00F36C5B" w:rsidRPr="00B54812">
        <w:rPr>
          <w:rFonts w:ascii="Garamond" w:hAnsi="Garamond"/>
          <w:sz w:val="26"/>
          <w:szCs w:val="26"/>
        </w:rPr>
        <w:t xml:space="preserve"> Email and Internet applications.</w:t>
      </w:r>
    </w:p>
    <w:p w:rsidR="00F36C5B" w:rsidRPr="00B54812" w:rsidRDefault="00F36C5B" w:rsidP="00CC601B">
      <w:pPr>
        <w:numPr>
          <w:ilvl w:val="0"/>
          <w:numId w:val="28"/>
        </w:numPr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Well trained in assembling, troubleshooting</w:t>
      </w:r>
      <w:r w:rsidR="00DC3AF2" w:rsidRPr="00B54812">
        <w:rPr>
          <w:rFonts w:ascii="Garamond" w:hAnsi="Garamond"/>
          <w:sz w:val="26"/>
          <w:szCs w:val="26"/>
        </w:rPr>
        <w:t xml:space="preserve"> PC, Laptop</w:t>
      </w:r>
      <w:r w:rsidRPr="00B54812">
        <w:rPr>
          <w:rFonts w:ascii="Garamond" w:hAnsi="Garamond"/>
          <w:sz w:val="26"/>
          <w:szCs w:val="26"/>
        </w:rPr>
        <w:t xml:space="preserve"> &amp; cabling.</w:t>
      </w:r>
      <w:r w:rsidR="001E693A">
        <w:rPr>
          <w:rFonts w:ascii="Garamond" w:hAnsi="Garamond"/>
          <w:sz w:val="26"/>
          <w:szCs w:val="26"/>
        </w:rPr>
        <w:t xml:space="preserve"> </w:t>
      </w:r>
    </w:p>
    <w:p w:rsidR="00DC3AF2" w:rsidRPr="00DC3AF2" w:rsidRDefault="00DC3AF2" w:rsidP="00CC601B">
      <w:pPr>
        <w:ind w:left="720"/>
        <w:jc w:val="both"/>
        <w:rPr>
          <w:rFonts w:ascii="Garamond" w:hAnsi="Garamond"/>
          <w:szCs w:val="28"/>
        </w:rPr>
      </w:pPr>
    </w:p>
    <w:p w:rsidR="00F36C5B" w:rsidRDefault="00F36C5B" w:rsidP="00CC601B">
      <w:pPr>
        <w:jc w:val="both"/>
        <w:rPr>
          <w:rFonts w:ascii="Garamond" w:hAnsi="Garamond"/>
          <w:b/>
          <w:sz w:val="36"/>
          <w:szCs w:val="40"/>
          <w:u w:val="single"/>
        </w:rPr>
      </w:pPr>
      <w:r w:rsidRPr="00B54812">
        <w:rPr>
          <w:rFonts w:ascii="Garamond" w:hAnsi="Garamond"/>
          <w:b/>
          <w:sz w:val="32"/>
          <w:szCs w:val="40"/>
          <w:u w:val="single"/>
        </w:rPr>
        <w:t>Core Competencies</w:t>
      </w:r>
    </w:p>
    <w:p w:rsidR="00F36C5B" w:rsidRPr="00D3478B" w:rsidRDefault="00F36C5B" w:rsidP="00D3478B">
      <w:pPr>
        <w:numPr>
          <w:ilvl w:val="0"/>
          <w:numId w:val="27"/>
        </w:numPr>
        <w:jc w:val="both"/>
        <w:rPr>
          <w:rFonts w:ascii="Garamond" w:hAnsi="Garamond"/>
          <w:sz w:val="26"/>
          <w:szCs w:val="26"/>
          <w:lang w:val="en-GB"/>
        </w:rPr>
      </w:pPr>
      <w:r w:rsidRPr="00CC601B">
        <w:rPr>
          <w:rFonts w:ascii="Garamond" w:hAnsi="Garamond"/>
          <w:sz w:val="28"/>
          <w:szCs w:val="28"/>
          <w:lang w:val="en-GB"/>
        </w:rPr>
        <w:t>Ab</w:t>
      </w:r>
      <w:r w:rsidRPr="00CC601B">
        <w:rPr>
          <w:rFonts w:ascii="Garamond" w:hAnsi="Garamond"/>
          <w:sz w:val="26"/>
          <w:szCs w:val="26"/>
          <w:lang w:val="en-GB"/>
        </w:rPr>
        <w:t>ility to adapt well and perform in new competitive environment utilizing strong problem solving attitude.</w:t>
      </w:r>
      <w:r w:rsidR="00CC601B" w:rsidRPr="00CC601B">
        <w:rPr>
          <w:rFonts w:ascii="Garamond" w:hAnsi="Garamond"/>
          <w:sz w:val="26"/>
          <w:szCs w:val="26"/>
          <w:lang w:val="en-GB"/>
        </w:rPr>
        <w:t xml:space="preserve"> </w:t>
      </w:r>
      <w:r w:rsidRPr="00CC601B">
        <w:rPr>
          <w:rFonts w:ascii="Garamond" w:hAnsi="Garamond"/>
          <w:sz w:val="26"/>
          <w:szCs w:val="26"/>
          <w:lang w:val="en-GB"/>
        </w:rPr>
        <w:t>An innovative &amp; technically adept team player possessing strong analytical mind-set combining creative aptitude &amp; leadership qualities along with excellent communication, coordination &amp; time management skills.</w:t>
      </w:r>
    </w:p>
    <w:p w:rsidR="00234005" w:rsidRPr="00B54812" w:rsidRDefault="00234005" w:rsidP="00CC601B">
      <w:pPr>
        <w:jc w:val="both"/>
        <w:rPr>
          <w:rFonts w:ascii="Garamond" w:hAnsi="Garamond"/>
          <w:b/>
          <w:bCs/>
          <w:sz w:val="32"/>
          <w:szCs w:val="40"/>
          <w:u w:val="single"/>
        </w:rPr>
      </w:pPr>
      <w:r w:rsidRPr="00B54812">
        <w:rPr>
          <w:rFonts w:ascii="Garamond" w:hAnsi="Garamond"/>
          <w:b/>
          <w:bCs/>
          <w:sz w:val="32"/>
          <w:szCs w:val="40"/>
          <w:u w:val="single"/>
        </w:rPr>
        <w:t xml:space="preserve">Experience Summary </w:t>
      </w:r>
    </w:p>
    <w:p w:rsidR="00CC601B" w:rsidRDefault="0073198C" w:rsidP="00CC601B">
      <w:pPr>
        <w:numPr>
          <w:ilvl w:val="0"/>
          <w:numId w:val="33"/>
        </w:numPr>
        <w:jc w:val="both"/>
        <w:rPr>
          <w:rFonts w:ascii="Garamond" w:hAnsi="Garamond"/>
          <w:bCs/>
          <w:sz w:val="26"/>
          <w:szCs w:val="26"/>
        </w:rPr>
      </w:pPr>
      <w:proofErr w:type="gramStart"/>
      <w:r w:rsidRPr="00CC601B">
        <w:rPr>
          <w:rFonts w:ascii="Garamond" w:hAnsi="Garamond"/>
          <w:bCs/>
          <w:sz w:val="26"/>
          <w:szCs w:val="26"/>
          <w:lang w:val="en-GB"/>
        </w:rPr>
        <w:t xml:space="preserve">5 </w:t>
      </w:r>
      <w:r w:rsidR="00234005" w:rsidRPr="00CC601B">
        <w:rPr>
          <w:rFonts w:ascii="Garamond" w:hAnsi="Garamond"/>
          <w:bCs/>
          <w:sz w:val="26"/>
          <w:szCs w:val="26"/>
          <w:lang w:val="en-GB"/>
        </w:rPr>
        <w:t xml:space="preserve"> Years</w:t>
      </w:r>
      <w:proofErr w:type="gramEnd"/>
      <w:r w:rsidR="00234005" w:rsidRPr="00CC601B">
        <w:rPr>
          <w:rFonts w:ascii="Garamond" w:hAnsi="Garamond"/>
          <w:bCs/>
          <w:sz w:val="26"/>
          <w:szCs w:val="26"/>
          <w:lang w:val="en-GB"/>
        </w:rPr>
        <w:t xml:space="preserve"> of cumul</w:t>
      </w:r>
      <w:r w:rsidR="00CA7C5E" w:rsidRPr="00CC601B">
        <w:rPr>
          <w:rFonts w:ascii="Garamond" w:hAnsi="Garamond"/>
          <w:bCs/>
          <w:sz w:val="26"/>
          <w:szCs w:val="26"/>
          <w:lang w:val="en-GB"/>
        </w:rPr>
        <w:t>ative experience in IT Industry as a Sales officer and computer Hardware Networking technician</w:t>
      </w:r>
      <w:r w:rsidR="00CC601B" w:rsidRPr="00CC601B">
        <w:rPr>
          <w:rFonts w:ascii="Garamond" w:hAnsi="Garamond"/>
          <w:bCs/>
          <w:sz w:val="26"/>
          <w:szCs w:val="26"/>
          <w:lang w:val="en-GB"/>
        </w:rPr>
        <w:t xml:space="preserve">. </w:t>
      </w:r>
      <w:r w:rsidR="00234005" w:rsidRPr="00CC601B">
        <w:rPr>
          <w:rFonts w:ascii="Garamond" w:hAnsi="Garamond"/>
          <w:bCs/>
          <w:sz w:val="26"/>
          <w:szCs w:val="26"/>
        </w:rPr>
        <w:t>Skilled in H/w and S/w installations, analysis, troubleshooting, testing, documentation, internal control procedures, system and program security, systems analysis, applications and program management, technical supp</w:t>
      </w:r>
      <w:r w:rsidR="00F15991" w:rsidRPr="00CC601B">
        <w:rPr>
          <w:rFonts w:ascii="Garamond" w:hAnsi="Garamond"/>
          <w:bCs/>
          <w:sz w:val="26"/>
          <w:szCs w:val="26"/>
        </w:rPr>
        <w:t>ort.</w:t>
      </w:r>
      <w:r w:rsidR="00CC601B" w:rsidRPr="00CC601B">
        <w:rPr>
          <w:rFonts w:ascii="Garamond" w:hAnsi="Garamond"/>
          <w:bCs/>
          <w:sz w:val="26"/>
          <w:szCs w:val="26"/>
        </w:rPr>
        <w:t xml:space="preserve"> </w:t>
      </w:r>
      <w:r w:rsidR="00234005" w:rsidRPr="00CC601B">
        <w:rPr>
          <w:rFonts w:ascii="Garamond" w:hAnsi="Garamond"/>
          <w:bCs/>
          <w:sz w:val="26"/>
          <w:szCs w:val="26"/>
        </w:rPr>
        <w:t>Leadership skills include ability to lead and motivate co-workers from all backgrounds, creative problem-solving and solution-oriented work style, decisive and confident decision-making and in-depth proficiency with new technology trends.</w:t>
      </w:r>
    </w:p>
    <w:p w:rsidR="00310B94" w:rsidRPr="00D3478B" w:rsidRDefault="00310B94" w:rsidP="00310B94">
      <w:pPr>
        <w:ind w:left="720"/>
        <w:jc w:val="both"/>
        <w:rPr>
          <w:rFonts w:ascii="Garamond" w:hAnsi="Garamond"/>
          <w:bCs/>
          <w:sz w:val="26"/>
          <w:szCs w:val="26"/>
        </w:rPr>
      </w:pPr>
    </w:p>
    <w:p w:rsidR="00556C0A" w:rsidRPr="00B54812" w:rsidRDefault="00556C0A" w:rsidP="00CC601B">
      <w:pPr>
        <w:jc w:val="both"/>
        <w:rPr>
          <w:rFonts w:ascii="Garamond" w:hAnsi="Garamond"/>
          <w:b/>
          <w:bCs/>
          <w:sz w:val="32"/>
          <w:szCs w:val="40"/>
          <w:u w:val="single"/>
        </w:rPr>
      </w:pPr>
      <w:r w:rsidRPr="00B54812">
        <w:rPr>
          <w:rFonts w:ascii="Garamond" w:hAnsi="Garamond"/>
          <w:b/>
          <w:bCs/>
          <w:sz w:val="32"/>
          <w:szCs w:val="40"/>
          <w:u w:val="single"/>
        </w:rPr>
        <w:t>Technical Skills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04"/>
        <w:gridCol w:w="5864"/>
      </w:tblGrid>
      <w:tr w:rsidR="00556C0A" w:rsidRPr="00556C0A" w:rsidTr="00556C0A">
        <w:tc>
          <w:tcPr>
            <w:tcW w:w="3604" w:type="dxa"/>
            <w:shd w:val="clear" w:color="auto" w:fill="D9D9D9"/>
          </w:tcPr>
          <w:p w:rsidR="00556C0A" w:rsidRPr="00084458" w:rsidRDefault="00556C0A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Operating Systems</w:t>
            </w:r>
          </w:p>
        </w:tc>
        <w:tc>
          <w:tcPr>
            <w:tcW w:w="5864" w:type="dxa"/>
          </w:tcPr>
          <w:p w:rsidR="00556C0A" w:rsidRPr="00084458" w:rsidRDefault="00C0023C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t xml:space="preserve"> Windows XP</w:t>
            </w:r>
            <w:r w:rsidR="00556C0A" w:rsidRPr="00084458">
              <w:rPr>
                <w:rFonts w:ascii="Garamond" w:hAnsi="Garamond"/>
                <w:b/>
                <w:bCs/>
                <w:sz w:val="28"/>
                <w:szCs w:val="28"/>
              </w:rPr>
              <w:t>,</w:t>
            </w:r>
            <w:r w:rsidR="00011FC4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556C0A" w:rsidRPr="00084458">
              <w:rPr>
                <w:rFonts w:ascii="Garamond" w:hAnsi="Garamond"/>
                <w:b/>
                <w:bCs/>
                <w:sz w:val="28"/>
                <w:szCs w:val="28"/>
              </w:rPr>
              <w:t>Windows 7</w:t>
            </w: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t>&amp;</w:t>
            </w:r>
            <w:r w:rsidR="00503D87" w:rsidRPr="00084458">
              <w:rPr>
                <w:rFonts w:ascii="Garamond" w:hAnsi="Garamond"/>
                <w:b/>
                <w:bCs/>
                <w:sz w:val="28"/>
                <w:szCs w:val="28"/>
              </w:rPr>
              <w:t>Windows</w:t>
            </w: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45490E" w:rsidRPr="00556C0A" w:rsidTr="00556C0A">
        <w:tc>
          <w:tcPr>
            <w:tcW w:w="3604" w:type="dxa"/>
            <w:shd w:val="clear" w:color="auto" w:fill="D9D9D9"/>
          </w:tcPr>
          <w:p w:rsidR="0045490E" w:rsidRPr="00084458" w:rsidRDefault="0045490E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t>Networking</w:t>
            </w:r>
          </w:p>
        </w:tc>
        <w:tc>
          <w:tcPr>
            <w:tcW w:w="5864" w:type="dxa"/>
          </w:tcPr>
          <w:p w:rsidR="0045490E" w:rsidRPr="00084458" w:rsidRDefault="007F4FCF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Basic </w:t>
            </w:r>
            <w:r w:rsidR="0045490E" w:rsidRPr="0008445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Routers &amp; Switch </w:t>
            </w:r>
          </w:p>
        </w:tc>
      </w:tr>
      <w:tr w:rsidR="0045490E" w:rsidRPr="00556C0A" w:rsidTr="00556C0A">
        <w:tc>
          <w:tcPr>
            <w:tcW w:w="3604" w:type="dxa"/>
            <w:shd w:val="clear" w:color="auto" w:fill="D9D9D9"/>
          </w:tcPr>
          <w:p w:rsidR="0045490E" w:rsidRPr="00084458" w:rsidRDefault="0045490E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</w:rPr>
              <w:t>Tools</w:t>
            </w:r>
          </w:p>
        </w:tc>
        <w:tc>
          <w:tcPr>
            <w:tcW w:w="5864" w:type="dxa"/>
          </w:tcPr>
          <w:p w:rsidR="0045490E" w:rsidRPr="00084458" w:rsidRDefault="0045490E" w:rsidP="00CC601B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08445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Microsoft Windows Administrative Tools, PC anywhere,</w:t>
            </w:r>
            <w:r w:rsidR="00F15991" w:rsidRPr="0008445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Team viewer.</w:t>
            </w:r>
          </w:p>
        </w:tc>
      </w:tr>
    </w:tbl>
    <w:p w:rsidR="00556C0A" w:rsidRPr="00556C0A" w:rsidRDefault="00556C0A" w:rsidP="00CC601B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B54812" w:rsidRPr="00B54812" w:rsidRDefault="00B54812" w:rsidP="00CC601B">
      <w:pPr>
        <w:jc w:val="both"/>
        <w:rPr>
          <w:rFonts w:ascii="Bookman Old Style" w:hAnsi="Bookman Old Style"/>
          <w:b/>
          <w:bCs/>
          <w:u w:val="single"/>
        </w:rPr>
      </w:pPr>
      <w:r w:rsidRPr="00B54812">
        <w:rPr>
          <w:rFonts w:ascii="Garamond" w:hAnsi="Garamond"/>
          <w:b/>
          <w:bCs/>
          <w:sz w:val="28"/>
          <w:szCs w:val="28"/>
          <w:u w:val="single"/>
        </w:rPr>
        <w:t xml:space="preserve">Work Experience </w:t>
      </w:r>
    </w:p>
    <w:p w:rsidR="00B54812" w:rsidRPr="0027786A" w:rsidRDefault="00B54812" w:rsidP="00CC601B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7786A">
        <w:rPr>
          <w:rFonts w:ascii="Garamond" w:hAnsi="Garamond"/>
          <w:sz w:val="24"/>
          <w:szCs w:val="24"/>
        </w:rPr>
        <w:t xml:space="preserve">Worked as a computer operator  In Sri </w:t>
      </w:r>
      <w:proofErr w:type="spellStart"/>
      <w:r w:rsidRPr="0027786A">
        <w:rPr>
          <w:rFonts w:ascii="Garamond" w:hAnsi="Garamond"/>
          <w:sz w:val="24"/>
          <w:szCs w:val="24"/>
        </w:rPr>
        <w:t>Sai</w:t>
      </w:r>
      <w:proofErr w:type="spellEnd"/>
      <w:r w:rsidRPr="0027786A">
        <w:rPr>
          <w:rFonts w:ascii="Garamond" w:hAnsi="Garamond"/>
          <w:sz w:val="24"/>
          <w:szCs w:val="24"/>
        </w:rPr>
        <w:t xml:space="preserve"> </w:t>
      </w:r>
      <w:proofErr w:type="spellStart"/>
      <w:r w:rsidRPr="0027786A">
        <w:rPr>
          <w:rFonts w:ascii="Garamond" w:hAnsi="Garamond"/>
          <w:sz w:val="24"/>
          <w:szCs w:val="24"/>
        </w:rPr>
        <w:t>Bikku</w:t>
      </w:r>
      <w:proofErr w:type="spellEnd"/>
      <w:r w:rsidRPr="0027786A">
        <w:rPr>
          <w:rFonts w:ascii="Garamond" w:hAnsi="Garamond"/>
          <w:sz w:val="24"/>
          <w:szCs w:val="24"/>
        </w:rPr>
        <w:t xml:space="preserve"> Institution, In </w:t>
      </w:r>
      <w:proofErr w:type="spellStart"/>
      <w:r w:rsidRPr="0027786A">
        <w:rPr>
          <w:rFonts w:ascii="Garamond" w:hAnsi="Garamond"/>
          <w:sz w:val="24"/>
          <w:szCs w:val="24"/>
        </w:rPr>
        <w:t>Nizamabad</w:t>
      </w:r>
      <w:proofErr w:type="spellEnd"/>
      <w:r w:rsidRPr="0027786A">
        <w:rPr>
          <w:rFonts w:ascii="Garamond" w:hAnsi="Garamond"/>
          <w:sz w:val="24"/>
          <w:szCs w:val="24"/>
        </w:rPr>
        <w:t>, India  at the time of  01/07/2007 to 30/01/2009</w:t>
      </w:r>
    </w:p>
    <w:p w:rsidR="00B54812" w:rsidRPr="0027786A" w:rsidRDefault="00B54812" w:rsidP="00CC601B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7786A">
        <w:rPr>
          <w:rFonts w:ascii="Garamond" w:hAnsi="Garamond"/>
          <w:sz w:val="24"/>
          <w:szCs w:val="24"/>
        </w:rPr>
        <w:t>Worked as a</w:t>
      </w:r>
      <w:r w:rsidR="00011FC4" w:rsidRPr="0027786A">
        <w:rPr>
          <w:rFonts w:ascii="Garamond" w:hAnsi="Garamond"/>
          <w:sz w:val="24"/>
          <w:szCs w:val="24"/>
        </w:rPr>
        <w:t xml:space="preserve"> Accountant on Tally in</w:t>
      </w:r>
      <w:r w:rsidR="0098332A" w:rsidRPr="0027786A">
        <w:rPr>
          <w:rFonts w:ascii="Garamond" w:hAnsi="Garamond"/>
          <w:sz w:val="24"/>
          <w:szCs w:val="24"/>
        </w:rPr>
        <w:t xml:space="preserve"> </w:t>
      </w:r>
      <w:r w:rsidR="002E1F08" w:rsidRPr="0027786A">
        <w:rPr>
          <w:rFonts w:ascii="Garamond" w:hAnsi="Garamond"/>
          <w:sz w:val="24"/>
          <w:szCs w:val="24"/>
        </w:rPr>
        <w:t>01/07/201</w:t>
      </w:r>
      <w:r w:rsidR="00C5785A" w:rsidRPr="0027786A">
        <w:rPr>
          <w:rFonts w:ascii="Garamond" w:hAnsi="Garamond"/>
          <w:sz w:val="24"/>
          <w:szCs w:val="24"/>
        </w:rPr>
        <w:t>1</w:t>
      </w:r>
      <w:r w:rsidR="002E1F08" w:rsidRPr="0027786A">
        <w:rPr>
          <w:rFonts w:ascii="Garamond" w:hAnsi="Garamond"/>
          <w:sz w:val="24"/>
          <w:szCs w:val="24"/>
        </w:rPr>
        <w:t xml:space="preserve"> to 01/07/2012,</w:t>
      </w:r>
      <w:r w:rsidR="00011FC4" w:rsidRPr="0027786A">
        <w:rPr>
          <w:rFonts w:ascii="Garamond" w:hAnsi="Garamond"/>
          <w:sz w:val="24"/>
          <w:szCs w:val="24"/>
        </w:rPr>
        <w:t xml:space="preserve"> </w:t>
      </w:r>
      <w:r w:rsidRPr="0027786A">
        <w:rPr>
          <w:rFonts w:ascii="Garamond" w:hAnsi="Garamond"/>
          <w:sz w:val="24"/>
          <w:szCs w:val="24"/>
        </w:rPr>
        <w:t xml:space="preserve"> Computer Hardware, Networking technician</w:t>
      </w:r>
      <w:r w:rsidR="0027786A">
        <w:rPr>
          <w:rFonts w:ascii="Garamond" w:hAnsi="Garamond"/>
          <w:sz w:val="24"/>
          <w:szCs w:val="24"/>
        </w:rPr>
        <w:t xml:space="preserve"> and Sales Officer</w:t>
      </w:r>
      <w:r w:rsidRPr="0027786A">
        <w:rPr>
          <w:rFonts w:ascii="Garamond" w:hAnsi="Garamond"/>
          <w:sz w:val="24"/>
          <w:szCs w:val="24"/>
        </w:rPr>
        <w:t xml:space="preserve"> in </w:t>
      </w:r>
      <w:proofErr w:type="spellStart"/>
      <w:r w:rsidRPr="0027786A">
        <w:rPr>
          <w:rFonts w:ascii="Garamond" w:hAnsi="Garamond"/>
          <w:sz w:val="24"/>
          <w:szCs w:val="24"/>
        </w:rPr>
        <w:t>Shyam</w:t>
      </w:r>
      <w:proofErr w:type="spellEnd"/>
      <w:r w:rsidRPr="0027786A">
        <w:rPr>
          <w:rFonts w:ascii="Garamond" w:hAnsi="Garamond"/>
          <w:sz w:val="24"/>
          <w:szCs w:val="24"/>
        </w:rPr>
        <w:t xml:space="preserve"> Compu</w:t>
      </w:r>
      <w:r w:rsidR="002E1F08" w:rsidRPr="0027786A">
        <w:rPr>
          <w:rFonts w:ascii="Garamond" w:hAnsi="Garamond"/>
          <w:sz w:val="24"/>
          <w:szCs w:val="24"/>
        </w:rPr>
        <w:t xml:space="preserve">ters, </w:t>
      </w:r>
      <w:proofErr w:type="spellStart"/>
      <w:r w:rsidR="002E1F08" w:rsidRPr="0027786A">
        <w:rPr>
          <w:rFonts w:ascii="Garamond" w:hAnsi="Garamond"/>
          <w:sz w:val="24"/>
          <w:szCs w:val="24"/>
        </w:rPr>
        <w:t>Nizamabad</w:t>
      </w:r>
      <w:proofErr w:type="spellEnd"/>
      <w:r w:rsidR="002E1F08" w:rsidRPr="0027786A">
        <w:rPr>
          <w:rFonts w:ascii="Garamond" w:hAnsi="Garamond"/>
          <w:sz w:val="24"/>
          <w:szCs w:val="24"/>
        </w:rPr>
        <w:t>, India01/07/2012</w:t>
      </w:r>
      <w:r w:rsidRPr="0027786A">
        <w:rPr>
          <w:rFonts w:ascii="Garamond" w:hAnsi="Garamond"/>
          <w:sz w:val="24"/>
          <w:szCs w:val="24"/>
        </w:rPr>
        <w:t xml:space="preserve"> to  20/01/201</w:t>
      </w:r>
      <w:r w:rsidR="001C71AF" w:rsidRPr="0027786A">
        <w:rPr>
          <w:rFonts w:ascii="Garamond" w:hAnsi="Garamond"/>
          <w:sz w:val="24"/>
          <w:szCs w:val="24"/>
        </w:rPr>
        <w:t>5</w:t>
      </w:r>
    </w:p>
    <w:p w:rsidR="000357FC" w:rsidRPr="0027786A" w:rsidRDefault="000357FC" w:rsidP="00CC601B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7786A">
        <w:rPr>
          <w:rFonts w:ascii="Garamond" w:hAnsi="Garamond"/>
          <w:sz w:val="24"/>
          <w:szCs w:val="24"/>
        </w:rPr>
        <w:t xml:space="preserve">Online sales </w:t>
      </w:r>
      <w:r w:rsidR="003551F7" w:rsidRPr="0027786A">
        <w:rPr>
          <w:rFonts w:ascii="Garamond" w:hAnsi="Garamond"/>
          <w:sz w:val="24"/>
          <w:szCs w:val="24"/>
        </w:rPr>
        <w:t xml:space="preserve">Using social </w:t>
      </w:r>
      <w:proofErr w:type="gramStart"/>
      <w:r w:rsidR="003551F7" w:rsidRPr="0027786A">
        <w:rPr>
          <w:rFonts w:ascii="Garamond" w:hAnsi="Garamond"/>
          <w:sz w:val="24"/>
          <w:szCs w:val="24"/>
        </w:rPr>
        <w:t>sites .</w:t>
      </w:r>
      <w:proofErr w:type="gramEnd"/>
    </w:p>
    <w:p w:rsidR="004F4B98" w:rsidRDefault="004F4B98" w:rsidP="00CC601B">
      <w:pPr>
        <w:jc w:val="both"/>
        <w:rPr>
          <w:rFonts w:ascii="Garamond" w:hAnsi="Garamond"/>
          <w:b/>
          <w:sz w:val="28"/>
          <w:szCs w:val="28"/>
        </w:rPr>
      </w:pPr>
      <w:r w:rsidRPr="007C6B37">
        <w:rPr>
          <w:rFonts w:ascii="Garamond" w:hAnsi="Garamond"/>
          <w:b/>
          <w:bCs/>
          <w:sz w:val="28"/>
          <w:szCs w:val="28"/>
        </w:rPr>
        <w:t>Job Responsibilities:</w:t>
      </w:r>
      <w:r w:rsidRPr="007C6B37">
        <w:rPr>
          <w:rFonts w:ascii="Garamond" w:hAnsi="Garamond"/>
          <w:b/>
          <w:sz w:val="28"/>
          <w:szCs w:val="28"/>
        </w:rPr>
        <w:t xml:space="preserve"> - </w:t>
      </w:r>
    </w:p>
    <w:p w:rsidR="0073198C" w:rsidRPr="00106B16" w:rsidRDefault="0073198C" w:rsidP="00CC60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6"/>
          <w:szCs w:val="26"/>
          <w:lang w:val="en-GB"/>
        </w:rPr>
      </w:pPr>
      <w:r w:rsidRPr="00106B16">
        <w:rPr>
          <w:rFonts w:ascii="Garamond" w:hAnsi="Garamond"/>
          <w:sz w:val="26"/>
          <w:szCs w:val="26"/>
          <w:lang w:val="en-GB"/>
        </w:rPr>
        <w:t xml:space="preserve">System maintaining Operating systems </w:t>
      </w:r>
      <w:proofErr w:type="gramStart"/>
      <w:r w:rsidRPr="00106B16">
        <w:rPr>
          <w:rFonts w:ascii="Garamond" w:hAnsi="Garamond"/>
          <w:sz w:val="26"/>
          <w:szCs w:val="26"/>
          <w:lang w:val="en-GB"/>
        </w:rPr>
        <w:t>Installations(</w:t>
      </w:r>
      <w:proofErr w:type="gramEnd"/>
      <w:r w:rsidRPr="00106B16">
        <w:rPr>
          <w:rFonts w:ascii="Garamond" w:hAnsi="Garamond"/>
          <w:sz w:val="26"/>
          <w:szCs w:val="26"/>
          <w:lang w:val="en-GB"/>
        </w:rPr>
        <w:t>win 98,2000,XP&amp;7).</w:t>
      </w:r>
    </w:p>
    <w:p w:rsidR="0073198C" w:rsidRPr="00B54812" w:rsidRDefault="0073198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  <w:lang w:val="en-GB"/>
        </w:rPr>
      </w:pPr>
      <w:r w:rsidRPr="00B54812">
        <w:rPr>
          <w:rFonts w:ascii="Garamond" w:hAnsi="Garamond"/>
          <w:sz w:val="26"/>
          <w:szCs w:val="26"/>
          <w:lang w:val="en-GB"/>
        </w:rPr>
        <w:t>Responsible for supporting software network, including LAN technologies, Internet, and Ethernet systems.</w:t>
      </w:r>
    </w:p>
    <w:p w:rsidR="0073198C" w:rsidRPr="00B54812" w:rsidRDefault="0073198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  <w:lang w:val="en-GB"/>
        </w:rPr>
      </w:pPr>
      <w:r w:rsidRPr="00B54812">
        <w:rPr>
          <w:rFonts w:ascii="Garamond" w:hAnsi="Garamond"/>
          <w:sz w:val="26"/>
          <w:szCs w:val="26"/>
        </w:rPr>
        <w:t>Installed network appliances such a printer or router.</w:t>
      </w:r>
    </w:p>
    <w:p w:rsidR="0073198C" w:rsidRPr="00B54812" w:rsidRDefault="0073198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  <w:lang w:val="en-GB"/>
        </w:rPr>
      </w:pPr>
      <w:r w:rsidRPr="00B54812">
        <w:rPr>
          <w:rFonts w:ascii="Garamond" w:hAnsi="Garamond"/>
          <w:sz w:val="26"/>
          <w:szCs w:val="26"/>
        </w:rPr>
        <w:t>Installation, Configuration of Routers &amp; Printers</w:t>
      </w:r>
      <w:r w:rsidRPr="00B54812">
        <w:rPr>
          <w:rFonts w:ascii="Garamond" w:hAnsi="Garamond"/>
          <w:sz w:val="26"/>
          <w:szCs w:val="26"/>
          <w:lang w:val="en-GB"/>
        </w:rPr>
        <w:t>.</w:t>
      </w:r>
    </w:p>
    <w:p w:rsidR="0073198C" w:rsidRPr="00B54812" w:rsidRDefault="0073198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PC assembling, Installing and maintaining hardware devices.</w:t>
      </w:r>
    </w:p>
    <w:p w:rsidR="0073198C" w:rsidRPr="00B54812" w:rsidRDefault="0073198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Troubleshooting hardware, software and network issues.</w:t>
      </w:r>
    </w:p>
    <w:p w:rsidR="004A3EE6" w:rsidRPr="00B54812" w:rsidRDefault="004A3EE6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Providing in-house/on-call technical support to all the clients.</w:t>
      </w:r>
    </w:p>
    <w:p w:rsidR="004A3EE6" w:rsidRPr="00B54812" w:rsidRDefault="00F97369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Assembling</w:t>
      </w:r>
      <w:r w:rsidR="004A3EE6" w:rsidRPr="00B54812">
        <w:rPr>
          <w:rFonts w:ascii="Garamond" w:hAnsi="Garamond"/>
          <w:sz w:val="26"/>
          <w:szCs w:val="26"/>
        </w:rPr>
        <w:t xml:space="preserve"> customized desktops for gamers/graphic designers.</w:t>
      </w:r>
    </w:p>
    <w:p w:rsidR="004A3EE6" w:rsidRPr="00B54812" w:rsidRDefault="004A3EE6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Setting wired and wireless network at clients location.</w:t>
      </w:r>
    </w:p>
    <w:p w:rsidR="004A3EE6" w:rsidRPr="00B54812" w:rsidRDefault="00F97369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Installing</w:t>
      </w:r>
      <w:r w:rsidR="004A3EE6" w:rsidRPr="00B54812">
        <w:rPr>
          <w:rFonts w:ascii="Garamond" w:hAnsi="Garamond"/>
          <w:sz w:val="26"/>
          <w:szCs w:val="26"/>
        </w:rPr>
        <w:t xml:space="preserve"> and structured cabling for corporate clients.</w:t>
      </w:r>
    </w:p>
    <w:p w:rsidR="000906CF" w:rsidRPr="00B54812" w:rsidRDefault="000906CF" w:rsidP="00CC60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Desktop and Workstation Hardware Maintenance and Troubleshooting</w:t>
      </w:r>
    </w:p>
    <w:p w:rsidR="000906CF" w:rsidRPr="00B54812" w:rsidRDefault="000906CF" w:rsidP="00CC60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Laptop Peripheral Troubleshooting, Servicing and Maintenance.</w:t>
      </w:r>
    </w:p>
    <w:p w:rsidR="000906CF" w:rsidRPr="00B54812" w:rsidRDefault="000906CF" w:rsidP="00CC60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Software Installation, Maintenance and Troubleshooting.</w:t>
      </w:r>
    </w:p>
    <w:p w:rsidR="00F97369" w:rsidRPr="00B54812" w:rsidRDefault="00F97369" w:rsidP="00CC601B">
      <w:pPr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jc w:val="both"/>
        <w:rPr>
          <w:rFonts w:ascii="Garamond" w:eastAsia="Batang" w:hAnsi="Garamond"/>
          <w:bCs/>
          <w:iCs/>
          <w:spacing w:val="-6"/>
          <w:sz w:val="26"/>
          <w:szCs w:val="26"/>
          <w:lang w:val="en-GB"/>
        </w:rPr>
      </w:pPr>
      <w:r w:rsidRPr="00B54812">
        <w:rPr>
          <w:rFonts w:ascii="Garamond" w:eastAsia="Batang" w:hAnsi="Garamond"/>
          <w:bCs/>
          <w:iCs/>
          <w:spacing w:val="-6"/>
          <w:sz w:val="26"/>
          <w:szCs w:val="26"/>
          <w:lang w:val="en-GB"/>
        </w:rPr>
        <w:t>Ms Office troubleshooting and email client configuration.</w:t>
      </w:r>
    </w:p>
    <w:p w:rsidR="000906CF" w:rsidRPr="00B54812" w:rsidRDefault="00F97369" w:rsidP="00CC601B">
      <w:pPr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jc w:val="both"/>
        <w:rPr>
          <w:rFonts w:ascii="Garamond" w:eastAsia="Batang" w:hAnsi="Garamond"/>
          <w:bCs/>
          <w:iCs/>
          <w:spacing w:val="-6"/>
          <w:sz w:val="26"/>
          <w:szCs w:val="26"/>
          <w:lang w:val="en-GB"/>
        </w:rPr>
      </w:pPr>
      <w:r w:rsidRPr="00B54812">
        <w:rPr>
          <w:rFonts w:ascii="Garamond" w:eastAsia="Batang" w:hAnsi="Garamond"/>
          <w:bCs/>
          <w:iCs/>
          <w:spacing w:val="-6"/>
          <w:sz w:val="26"/>
          <w:szCs w:val="26"/>
          <w:lang w:val="en-GB"/>
        </w:rPr>
        <w:t>Installation, configuration, troubleshooting, support, and maintenance of PC and peripherals including desktop computers, printers, scanners, modems, and networked printers.</w:t>
      </w:r>
    </w:p>
    <w:p w:rsidR="00DF584B" w:rsidRPr="00B54812" w:rsidRDefault="00DF584B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sz w:val="26"/>
          <w:szCs w:val="26"/>
          <w:lang w:val="en-GB"/>
        </w:rPr>
      </w:pPr>
      <w:r w:rsidRPr="00B54812">
        <w:rPr>
          <w:rFonts w:ascii="Garamond" w:hAnsi="Garamond"/>
          <w:sz w:val="26"/>
          <w:szCs w:val="26"/>
        </w:rPr>
        <w:t>Provided support to clients for the Proprietary Software of the Company and coordinating all upgrades and support work on existing Software and Hardware.</w:t>
      </w:r>
    </w:p>
    <w:p w:rsidR="00DF584B" w:rsidRPr="00B54812" w:rsidRDefault="00DF584B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Responsible for installing, troubleshooting and maintaining computer</w:t>
      </w:r>
      <w:r w:rsidR="007F1231" w:rsidRPr="00B54812">
        <w:rPr>
          <w:rFonts w:ascii="Garamond" w:hAnsi="Garamond"/>
          <w:sz w:val="26"/>
          <w:szCs w:val="26"/>
        </w:rPr>
        <w:t xml:space="preserve"> hardware </w:t>
      </w:r>
      <w:proofErr w:type="gramStart"/>
      <w:r w:rsidR="007F1231" w:rsidRPr="00B54812">
        <w:rPr>
          <w:rFonts w:ascii="Garamond" w:hAnsi="Garamond"/>
          <w:sz w:val="26"/>
          <w:szCs w:val="26"/>
        </w:rPr>
        <w:t>And</w:t>
      </w:r>
      <w:proofErr w:type="gramEnd"/>
      <w:r w:rsidR="007F1231" w:rsidRPr="00B54812">
        <w:rPr>
          <w:rFonts w:ascii="Garamond" w:hAnsi="Garamond"/>
          <w:sz w:val="26"/>
          <w:szCs w:val="26"/>
        </w:rPr>
        <w:t xml:space="preserve"> software</w:t>
      </w:r>
      <w:r w:rsidRPr="00B54812">
        <w:rPr>
          <w:rFonts w:ascii="Garamond" w:hAnsi="Garamond"/>
          <w:sz w:val="26"/>
          <w:szCs w:val="26"/>
        </w:rPr>
        <w:t>.</w:t>
      </w:r>
    </w:p>
    <w:p w:rsidR="00DF584B" w:rsidRPr="00B54812" w:rsidRDefault="00DF584B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 w:rsidRPr="00B54812">
        <w:rPr>
          <w:rFonts w:ascii="Garamond" w:hAnsi="Garamond"/>
          <w:sz w:val="26"/>
          <w:szCs w:val="26"/>
        </w:rPr>
        <w:t>Responsible for network printing and print management.  Schedule backup of the appliances and restoration when required. Also performing driver updates for the appliances and printers</w:t>
      </w:r>
    </w:p>
    <w:p w:rsidR="00DF584B" w:rsidRPr="000357FC" w:rsidRDefault="00DF584B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Maintaining s/w licenses for department / organization.</w:t>
      </w:r>
    </w:p>
    <w:p w:rsidR="000357FC" w:rsidRPr="009C47E3" w:rsidRDefault="000357FC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Online sales using social network sites like </w:t>
      </w:r>
      <w:proofErr w:type="spellStart"/>
      <w:r>
        <w:rPr>
          <w:rFonts w:ascii="Garamond" w:hAnsi="Garamond"/>
          <w:sz w:val="26"/>
          <w:szCs w:val="26"/>
        </w:rPr>
        <w:t>facebook</w:t>
      </w:r>
      <w:proofErr w:type="spellEnd"/>
      <w:r>
        <w:rPr>
          <w:rFonts w:ascii="Garamond" w:hAnsi="Garamond"/>
          <w:sz w:val="26"/>
          <w:szCs w:val="26"/>
        </w:rPr>
        <w:t xml:space="preserve">, twitter, </w:t>
      </w:r>
      <w:proofErr w:type="spellStart"/>
      <w:r>
        <w:rPr>
          <w:rFonts w:ascii="Garamond" w:hAnsi="Garamond"/>
          <w:sz w:val="26"/>
          <w:szCs w:val="26"/>
        </w:rPr>
        <w:t>orkut</w:t>
      </w:r>
      <w:proofErr w:type="spellEnd"/>
      <w:r>
        <w:rPr>
          <w:rFonts w:ascii="Garamond" w:hAnsi="Garamond"/>
          <w:sz w:val="26"/>
          <w:szCs w:val="26"/>
        </w:rPr>
        <w:t>.</w:t>
      </w:r>
    </w:p>
    <w:p w:rsidR="009C47E3" w:rsidRPr="00B54812" w:rsidRDefault="009C47E3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I can also handle accounts in Excel, and Tally.9</w:t>
      </w:r>
    </w:p>
    <w:p w:rsidR="00DD2981" w:rsidRPr="00B54812" w:rsidRDefault="00DD2981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Typing English words  45 (Wpm)</w:t>
      </w:r>
    </w:p>
    <w:p w:rsidR="00DD2981" w:rsidRPr="00B54812" w:rsidRDefault="00DD2981" w:rsidP="00CC601B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Typing Telugu Words  35 (Wpm)</w:t>
      </w:r>
    </w:p>
    <w:p w:rsidR="000357FC" w:rsidRDefault="00DD2981" w:rsidP="000357FC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Typing Hindi words 30 (Wpm)</w:t>
      </w:r>
    </w:p>
    <w:p w:rsidR="000357FC" w:rsidRPr="000357FC" w:rsidRDefault="000357FC" w:rsidP="000357FC">
      <w:pPr>
        <w:widowControl/>
        <w:autoSpaceDE/>
        <w:autoSpaceDN/>
        <w:adjustRightInd/>
        <w:jc w:val="both"/>
        <w:rPr>
          <w:rFonts w:ascii="Garamond" w:hAnsi="Garamond"/>
          <w:b/>
          <w:sz w:val="26"/>
          <w:szCs w:val="26"/>
        </w:rPr>
      </w:pPr>
    </w:p>
    <w:p w:rsidR="000906CF" w:rsidRPr="004A3EE6" w:rsidRDefault="000906CF" w:rsidP="00CC601B">
      <w:pPr>
        <w:widowControl/>
        <w:autoSpaceDE/>
        <w:autoSpaceDN/>
        <w:adjustRightInd/>
        <w:ind w:left="720"/>
        <w:jc w:val="both"/>
        <w:rPr>
          <w:rFonts w:ascii="Garamond" w:hAnsi="Garamond"/>
          <w:b/>
          <w:sz w:val="28"/>
          <w:szCs w:val="28"/>
        </w:rPr>
      </w:pPr>
    </w:p>
    <w:p w:rsidR="00234005" w:rsidRPr="00B54812" w:rsidRDefault="00234005" w:rsidP="00CC601B">
      <w:pPr>
        <w:jc w:val="both"/>
        <w:rPr>
          <w:rFonts w:ascii="Garamond" w:hAnsi="Garamond"/>
          <w:b/>
          <w:sz w:val="32"/>
          <w:szCs w:val="40"/>
          <w:u w:val="single"/>
          <w:lang w:val="en-GB"/>
        </w:rPr>
      </w:pPr>
      <w:r w:rsidRPr="00B54812">
        <w:rPr>
          <w:rFonts w:ascii="Garamond" w:hAnsi="Garamond"/>
          <w:b/>
          <w:sz w:val="32"/>
          <w:szCs w:val="40"/>
          <w:u w:val="single"/>
          <w:lang w:val="en-GB"/>
        </w:rPr>
        <w:t>Personal Particulars</w:t>
      </w:r>
      <w:r w:rsidR="00084458" w:rsidRPr="00B54812">
        <w:rPr>
          <w:rFonts w:ascii="Garamond" w:hAnsi="Garamond"/>
          <w:b/>
          <w:sz w:val="32"/>
          <w:szCs w:val="40"/>
          <w:u w:val="single"/>
          <w:lang w:val="en-GB"/>
        </w:rPr>
        <w:t>:-</w:t>
      </w:r>
    </w:p>
    <w:p w:rsidR="00E4627E" w:rsidRPr="00B54812" w:rsidRDefault="007C6B37" w:rsidP="00CC601B">
      <w:pPr>
        <w:tabs>
          <w:tab w:val="left" w:pos="720"/>
        </w:tabs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Marital Status</w:t>
      </w:r>
      <w:r w:rsidRPr="00B54812">
        <w:rPr>
          <w:rFonts w:ascii="Garamond" w:hAnsi="Garamond"/>
          <w:sz w:val="26"/>
          <w:szCs w:val="26"/>
        </w:rPr>
        <w:tab/>
      </w:r>
      <w:r w:rsidR="00084458" w:rsidRPr="00B54812">
        <w:rPr>
          <w:rFonts w:ascii="Garamond" w:hAnsi="Garamond"/>
          <w:sz w:val="26"/>
          <w:szCs w:val="26"/>
        </w:rPr>
        <w:tab/>
      </w:r>
      <w:r w:rsidR="00B54812">
        <w:rPr>
          <w:rFonts w:ascii="Garamond" w:hAnsi="Garamond"/>
          <w:sz w:val="26"/>
          <w:szCs w:val="26"/>
        </w:rPr>
        <w:tab/>
      </w:r>
      <w:r w:rsidR="00C0023C" w:rsidRPr="00B54812">
        <w:rPr>
          <w:rFonts w:ascii="Garamond" w:hAnsi="Garamond"/>
          <w:sz w:val="26"/>
          <w:szCs w:val="26"/>
        </w:rPr>
        <w:t>:</w:t>
      </w:r>
      <w:r w:rsidR="00C0023C" w:rsidRPr="00B54812">
        <w:rPr>
          <w:rFonts w:ascii="Garamond" w:hAnsi="Garamond"/>
          <w:sz w:val="26"/>
          <w:szCs w:val="26"/>
        </w:rPr>
        <w:tab/>
        <w:t>Single</w:t>
      </w:r>
    </w:p>
    <w:p w:rsidR="00E4627E" w:rsidRPr="00B54812" w:rsidRDefault="007C6B37" w:rsidP="00CC601B">
      <w:pPr>
        <w:tabs>
          <w:tab w:val="left" w:pos="720"/>
        </w:tabs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Date of Birth</w:t>
      </w:r>
      <w:r w:rsidRPr="00B54812">
        <w:rPr>
          <w:rFonts w:ascii="Garamond" w:hAnsi="Garamond"/>
          <w:sz w:val="26"/>
          <w:szCs w:val="26"/>
        </w:rPr>
        <w:tab/>
      </w:r>
      <w:r w:rsidR="00084458" w:rsidRPr="00B54812">
        <w:rPr>
          <w:rFonts w:ascii="Garamond" w:hAnsi="Garamond"/>
          <w:sz w:val="26"/>
          <w:szCs w:val="26"/>
        </w:rPr>
        <w:tab/>
      </w:r>
      <w:r w:rsidR="00B54812">
        <w:rPr>
          <w:rFonts w:ascii="Garamond" w:hAnsi="Garamond"/>
          <w:sz w:val="26"/>
          <w:szCs w:val="26"/>
        </w:rPr>
        <w:tab/>
      </w:r>
      <w:r w:rsidR="00C0023C" w:rsidRPr="00B54812">
        <w:rPr>
          <w:rFonts w:ascii="Garamond" w:hAnsi="Garamond"/>
          <w:sz w:val="26"/>
          <w:szCs w:val="26"/>
        </w:rPr>
        <w:t>:</w:t>
      </w:r>
      <w:r w:rsidR="00C0023C" w:rsidRPr="00B54812">
        <w:rPr>
          <w:rFonts w:ascii="Garamond" w:hAnsi="Garamond"/>
          <w:sz w:val="26"/>
          <w:szCs w:val="26"/>
        </w:rPr>
        <w:tab/>
      </w:r>
      <w:r w:rsidR="00DC3AF2" w:rsidRPr="00B54812">
        <w:rPr>
          <w:rFonts w:ascii="Garamond" w:hAnsi="Garamond"/>
          <w:sz w:val="26"/>
          <w:szCs w:val="26"/>
        </w:rPr>
        <w:t>13/06/1989</w:t>
      </w:r>
    </w:p>
    <w:p w:rsidR="00E4627E" w:rsidRPr="00B54812" w:rsidRDefault="00C0023C" w:rsidP="00CC601B">
      <w:pPr>
        <w:tabs>
          <w:tab w:val="left" w:pos="720"/>
        </w:tabs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Nationality</w:t>
      </w:r>
      <w:r w:rsidRPr="00B54812">
        <w:rPr>
          <w:rFonts w:ascii="Garamond" w:hAnsi="Garamond"/>
          <w:sz w:val="26"/>
          <w:szCs w:val="26"/>
        </w:rPr>
        <w:tab/>
      </w:r>
      <w:r w:rsidRPr="00B54812">
        <w:rPr>
          <w:rFonts w:ascii="Garamond" w:hAnsi="Garamond"/>
          <w:sz w:val="26"/>
          <w:szCs w:val="26"/>
        </w:rPr>
        <w:tab/>
      </w:r>
      <w:r w:rsidR="00084458" w:rsidRPr="00B54812">
        <w:rPr>
          <w:rFonts w:ascii="Garamond" w:hAnsi="Garamond"/>
          <w:sz w:val="26"/>
          <w:szCs w:val="26"/>
        </w:rPr>
        <w:tab/>
      </w:r>
      <w:r w:rsidRPr="00B54812">
        <w:rPr>
          <w:rFonts w:ascii="Garamond" w:hAnsi="Garamond"/>
          <w:sz w:val="26"/>
          <w:szCs w:val="26"/>
        </w:rPr>
        <w:t>:</w:t>
      </w:r>
      <w:r w:rsidRPr="00B54812">
        <w:rPr>
          <w:rFonts w:ascii="Garamond" w:hAnsi="Garamond"/>
          <w:sz w:val="26"/>
          <w:szCs w:val="26"/>
        </w:rPr>
        <w:tab/>
        <w:t>Indian</w:t>
      </w:r>
      <w:r w:rsidRPr="00B54812">
        <w:rPr>
          <w:rFonts w:ascii="Garamond" w:hAnsi="Garamond"/>
          <w:sz w:val="26"/>
          <w:szCs w:val="26"/>
        </w:rPr>
        <w:tab/>
      </w:r>
    </w:p>
    <w:p w:rsidR="00C62FF5" w:rsidRPr="00B54812" w:rsidRDefault="00C62FF5" w:rsidP="00CC601B">
      <w:pPr>
        <w:tabs>
          <w:tab w:val="left" w:pos="720"/>
        </w:tabs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Languages</w:t>
      </w:r>
      <w:r w:rsidR="00C0023C" w:rsidRPr="00B54812">
        <w:rPr>
          <w:rFonts w:ascii="Garamond" w:hAnsi="Garamond"/>
          <w:sz w:val="26"/>
          <w:szCs w:val="26"/>
        </w:rPr>
        <w:t xml:space="preserve"> Known</w:t>
      </w:r>
      <w:r w:rsidR="00084458" w:rsidRPr="00B54812">
        <w:rPr>
          <w:rFonts w:ascii="Garamond" w:hAnsi="Garamond"/>
          <w:sz w:val="26"/>
          <w:szCs w:val="26"/>
        </w:rPr>
        <w:tab/>
      </w:r>
      <w:r w:rsidR="00C0023C" w:rsidRPr="00B54812">
        <w:rPr>
          <w:rFonts w:ascii="Garamond" w:hAnsi="Garamond"/>
          <w:sz w:val="26"/>
          <w:szCs w:val="26"/>
        </w:rPr>
        <w:tab/>
        <w:t>:</w:t>
      </w:r>
      <w:r w:rsidR="00C0023C" w:rsidRPr="00B54812">
        <w:rPr>
          <w:rFonts w:ascii="Garamond" w:hAnsi="Garamond"/>
          <w:sz w:val="26"/>
          <w:szCs w:val="26"/>
        </w:rPr>
        <w:tab/>
        <w:t>English, Hindi &amp; Telugu</w:t>
      </w:r>
      <w:r w:rsidRPr="00B54812">
        <w:rPr>
          <w:rFonts w:ascii="Garamond" w:hAnsi="Garamond"/>
          <w:sz w:val="26"/>
          <w:szCs w:val="26"/>
        </w:rPr>
        <w:t>.</w:t>
      </w:r>
    </w:p>
    <w:p w:rsidR="00C62FF5" w:rsidRDefault="00C62FF5" w:rsidP="00CC601B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 w:rsidRPr="00B54812">
        <w:rPr>
          <w:rFonts w:ascii="Garamond" w:hAnsi="Garamond"/>
          <w:sz w:val="26"/>
          <w:szCs w:val="26"/>
        </w:rPr>
        <w:t>Visa S</w:t>
      </w:r>
      <w:r w:rsidR="00444ECD" w:rsidRPr="00B54812">
        <w:rPr>
          <w:rFonts w:ascii="Garamond" w:hAnsi="Garamond"/>
          <w:sz w:val="26"/>
          <w:szCs w:val="26"/>
        </w:rPr>
        <w:t>tatus</w:t>
      </w:r>
      <w:r w:rsidR="00444ECD" w:rsidRPr="00B54812">
        <w:rPr>
          <w:rFonts w:ascii="Garamond" w:hAnsi="Garamond"/>
          <w:sz w:val="26"/>
          <w:szCs w:val="26"/>
        </w:rPr>
        <w:tab/>
      </w:r>
      <w:r w:rsidR="00444ECD" w:rsidRPr="00B54812">
        <w:rPr>
          <w:rFonts w:ascii="Garamond" w:hAnsi="Garamond"/>
          <w:sz w:val="26"/>
          <w:szCs w:val="26"/>
        </w:rPr>
        <w:tab/>
      </w:r>
      <w:r w:rsidR="00084458" w:rsidRPr="00B54812">
        <w:rPr>
          <w:rFonts w:ascii="Garamond" w:hAnsi="Garamond"/>
          <w:sz w:val="26"/>
          <w:szCs w:val="26"/>
        </w:rPr>
        <w:tab/>
      </w:r>
      <w:r w:rsidR="00444ECD" w:rsidRPr="00B54812">
        <w:rPr>
          <w:rFonts w:ascii="Garamond" w:hAnsi="Garamond"/>
          <w:sz w:val="26"/>
          <w:szCs w:val="26"/>
        </w:rPr>
        <w:t>:</w:t>
      </w:r>
      <w:r w:rsidR="00444ECD" w:rsidRPr="00B54812">
        <w:rPr>
          <w:rFonts w:ascii="Garamond" w:hAnsi="Garamond"/>
          <w:sz w:val="26"/>
          <w:szCs w:val="26"/>
        </w:rPr>
        <w:tab/>
      </w:r>
      <w:r w:rsidR="00DC3AF2" w:rsidRPr="00B54812">
        <w:rPr>
          <w:rFonts w:ascii="Garamond" w:hAnsi="Garamond"/>
          <w:sz w:val="26"/>
          <w:szCs w:val="26"/>
        </w:rPr>
        <w:t>Visit visa till 20</w:t>
      </w:r>
      <w:r w:rsidRPr="00B54812">
        <w:rPr>
          <w:rFonts w:ascii="Garamond" w:hAnsi="Garamond"/>
          <w:sz w:val="26"/>
          <w:szCs w:val="26"/>
        </w:rPr>
        <w:t>/</w:t>
      </w:r>
      <w:r w:rsidR="00DC3AF2" w:rsidRPr="00B54812">
        <w:rPr>
          <w:rFonts w:ascii="Garamond" w:hAnsi="Garamond"/>
          <w:sz w:val="26"/>
          <w:szCs w:val="26"/>
        </w:rPr>
        <w:t>02/2015</w:t>
      </w:r>
    </w:p>
    <w:p w:rsidR="00081914" w:rsidRPr="00B54812" w:rsidRDefault="00081914" w:rsidP="00CC601B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Reference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: </w:t>
      </w:r>
      <w:r>
        <w:rPr>
          <w:rFonts w:ascii="Garamond" w:hAnsi="Garamond"/>
          <w:sz w:val="26"/>
          <w:szCs w:val="26"/>
        </w:rPr>
        <w:tab/>
        <w:t xml:space="preserve">Available on the Request </w:t>
      </w:r>
    </w:p>
    <w:p w:rsidR="00B54812" w:rsidRDefault="00B54812" w:rsidP="00CC601B">
      <w:pPr>
        <w:jc w:val="both"/>
        <w:rPr>
          <w:rFonts w:ascii="Garamond" w:hAnsi="Garamond"/>
          <w:sz w:val="28"/>
          <w:szCs w:val="28"/>
        </w:rPr>
      </w:pPr>
    </w:p>
    <w:p w:rsidR="000F3A67" w:rsidRPr="00E74B6C" w:rsidRDefault="000F3A67" w:rsidP="00CC601B">
      <w:pPr>
        <w:jc w:val="both"/>
        <w:rPr>
          <w:rFonts w:ascii="Garamond" w:hAnsi="Garamond"/>
          <w:sz w:val="28"/>
          <w:szCs w:val="28"/>
        </w:rPr>
      </w:pPr>
      <w:r w:rsidRPr="00E74B6C">
        <w:rPr>
          <w:rFonts w:ascii="Garamond" w:hAnsi="Garamond"/>
          <w:sz w:val="28"/>
          <w:szCs w:val="28"/>
        </w:rPr>
        <w:t>I hereby declare that, all the above information is true in best of my knowledge.</w:t>
      </w:r>
    </w:p>
    <w:p w:rsidR="00E4627E" w:rsidRDefault="00E4627E" w:rsidP="00CC601B">
      <w:pPr>
        <w:jc w:val="both"/>
        <w:rPr>
          <w:rFonts w:ascii="Garamond" w:hAnsi="Garamond"/>
          <w:sz w:val="28"/>
          <w:szCs w:val="28"/>
        </w:rPr>
      </w:pPr>
    </w:p>
    <w:p w:rsidR="00E4627E" w:rsidRPr="007C6B37" w:rsidRDefault="00E4627E" w:rsidP="000357FC">
      <w:pPr>
        <w:ind w:left="7200"/>
        <w:jc w:val="both"/>
        <w:rPr>
          <w:rFonts w:ascii="Garamond" w:hAnsi="Garamond"/>
          <w:b/>
          <w:bCs/>
          <w:sz w:val="28"/>
          <w:szCs w:val="28"/>
        </w:rPr>
      </w:pPr>
    </w:p>
    <w:sectPr w:rsidR="00E4627E" w:rsidRPr="007C6B37" w:rsidSect="000357F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B" w:rsidRDefault="00611DBB" w:rsidP="00604E36">
      <w:r>
        <w:separator/>
      </w:r>
    </w:p>
  </w:endnote>
  <w:endnote w:type="continuationSeparator" w:id="0">
    <w:p w:rsidR="00611DBB" w:rsidRDefault="00611DBB" w:rsidP="0060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B" w:rsidRDefault="00611DBB" w:rsidP="00604E36">
      <w:r>
        <w:separator/>
      </w:r>
    </w:p>
  </w:footnote>
  <w:footnote w:type="continuationSeparator" w:id="0">
    <w:p w:rsidR="00611DBB" w:rsidRDefault="00611DBB" w:rsidP="00604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48858E"/>
    <w:lvl w:ilvl="0">
      <w:numFmt w:val="bullet"/>
      <w:lvlText w:val="*"/>
      <w:lvlJc w:val="left"/>
    </w:lvl>
  </w:abstractNum>
  <w:abstractNum w:abstractNumId="1">
    <w:nsid w:val="01623590"/>
    <w:multiLevelType w:val="hybridMultilevel"/>
    <w:tmpl w:val="20BE8140"/>
    <w:lvl w:ilvl="0" w:tplc="A5120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FCF"/>
    <w:multiLevelType w:val="hybridMultilevel"/>
    <w:tmpl w:val="26362740"/>
    <w:lvl w:ilvl="0" w:tplc="A5120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434C"/>
    <w:multiLevelType w:val="hybridMultilevel"/>
    <w:tmpl w:val="9F1C7890"/>
    <w:lvl w:ilvl="0" w:tplc="40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9471233"/>
    <w:multiLevelType w:val="hybridMultilevel"/>
    <w:tmpl w:val="C096C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96664E"/>
    <w:multiLevelType w:val="hybridMultilevel"/>
    <w:tmpl w:val="193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F7A38"/>
    <w:multiLevelType w:val="hybridMultilevel"/>
    <w:tmpl w:val="F176C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364CC"/>
    <w:multiLevelType w:val="hybridMultilevel"/>
    <w:tmpl w:val="7A14D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B64B7"/>
    <w:multiLevelType w:val="hybridMultilevel"/>
    <w:tmpl w:val="5E92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81B0C"/>
    <w:multiLevelType w:val="hybridMultilevel"/>
    <w:tmpl w:val="A9CC792C"/>
    <w:lvl w:ilvl="0" w:tplc="A5120C18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17DE5C50"/>
    <w:multiLevelType w:val="hybridMultilevel"/>
    <w:tmpl w:val="89C4A7B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89783E"/>
    <w:multiLevelType w:val="hybridMultilevel"/>
    <w:tmpl w:val="7D36E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AB3BE0"/>
    <w:multiLevelType w:val="hybridMultilevel"/>
    <w:tmpl w:val="5DC2787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1E246F2E"/>
    <w:multiLevelType w:val="hybridMultilevel"/>
    <w:tmpl w:val="082A9A46"/>
    <w:lvl w:ilvl="0" w:tplc="A5120C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8C479B"/>
    <w:multiLevelType w:val="hybridMultilevel"/>
    <w:tmpl w:val="B4907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FF4"/>
    <w:multiLevelType w:val="hybridMultilevel"/>
    <w:tmpl w:val="25CC8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1691E"/>
    <w:multiLevelType w:val="hybridMultilevel"/>
    <w:tmpl w:val="071C3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4400"/>
    <w:multiLevelType w:val="multilevel"/>
    <w:tmpl w:val="A800B8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tabs>
          <w:tab w:val="num" w:pos="3075"/>
        </w:tabs>
        <w:ind w:left="3075" w:hanging="555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>
    <w:nsid w:val="317F1949"/>
    <w:multiLevelType w:val="hybridMultilevel"/>
    <w:tmpl w:val="09485D2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23C7224"/>
    <w:multiLevelType w:val="hybridMultilevel"/>
    <w:tmpl w:val="3AC631E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>
    <w:nsid w:val="348477F3"/>
    <w:multiLevelType w:val="hybridMultilevel"/>
    <w:tmpl w:val="E1EA6A08"/>
    <w:lvl w:ilvl="0" w:tplc="A5120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62241"/>
    <w:multiLevelType w:val="hybridMultilevel"/>
    <w:tmpl w:val="B324DBCC"/>
    <w:lvl w:ilvl="0" w:tplc="7ADCB03C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27424"/>
    <w:multiLevelType w:val="hybridMultilevel"/>
    <w:tmpl w:val="FFF4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60DB0"/>
    <w:multiLevelType w:val="hybridMultilevel"/>
    <w:tmpl w:val="971A6982"/>
    <w:lvl w:ilvl="0" w:tplc="A5120C18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3E0057FE"/>
    <w:multiLevelType w:val="hybridMultilevel"/>
    <w:tmpl w:val="DF52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4340CF"/>
    <w:multiLevelType w:val="hybridMultilevel"/>
    <w:tmpl w:val="038C85A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1C2210"/>
    <w:multiLevelType w:val="hybridMultilevel"/>
    <w:tmpl w:val="23F4D228"/>
    <w:lvl w:ilvl="0" w:tplc="C1FEC0D2">
      <w:start w:val="1"/>
      <w:numFmt w:val="bullet"/>
      <w:lvlText w:val=""/>
      <w:lvlJc w:val="left"/>
      <w:pPr>
        <w:ind w:left="900" w:hanging="360"/>
      </w:pPr>
      <w:rPr>
        <w:rFonts w:ascii="Garamond" w:hAnsi="Garamond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30A6C80"/>
    <w:multiLevelType w:val="hybridMultilevel"/>
    <w:tmpl w:val="5C907D0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1E5A6F"/>
    <w:multiLevelType w:val="singleLevel"/>
    <w:tmpl w:val="A3D0DE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67870AF"/>
    <w:multiLevelType w:val="hybridMultilevel"/>
    <w:tmpl w:val="963C0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70195"/>
    <w:multiLevelType w:val="hybridMultilevel"/>
    <w:tmpl w:val="6548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74DC"/>
    <w:multiLevelType w:val="hybridMultilevel"/>
    <w:tmpl w:val="F26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30F5F"/>
    <w:multiLevelType w:val="hybridMultilevel"/>
    <w:tmpl w:val="DB02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D7A3C"/>
    <w:multiLevelType w:val="hybridMultilevel"/>
    <w:tmpl w:val="5BE6F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C3835"/>
    <w:multiLevelType w:val="hybridMultilevel"/>
    <w:tmpl w:val="1C787A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05B5C84"/>
    <w:multiLevelType w:val="hybridMultilevel"/>
    <w:tmpl w:val="21D68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83C4C"/>
    <w:multiLevelType w:val="hybridMultilevel"/>
    <w:tmpl w:val="D970364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7">
    <w:nsid w:val="628B4196"/>
    <w:multiLevelType w:val="hybridMultilevel"/>
    <w:tmpl w:val="D1646636"/>
    <w:lvl w:ilvl="0" w:tplc="A5120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2A9A"/>
    <w:multiLevelType w:val="hybridMultilevel"/>
    <w:tmpl w:val="21B6C4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06017"/>
    <w:multiLevelType w:val="hybridMultilevel"/>
    <w:tmpl w:val="1CB4A7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54CDD"/>
    <w:multiLevelType w:val="hybridMultilevel"/>
    <w:tmpl w:val="D8EEC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F2AF7"/>
    <w:multiLevelType w:val="hybridMultilevel"/>
    <w:tmpl w:val="ED3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9">
    <w:abstractNumId w:val="29"/>
  </w:num>
  <w:num w:numId="10">
    <w:abstractNumId w:val="11"/>
  </w:num>
  <w:num w:numId="11">
    <w:abstractNumId w:val="8"/>
  </w:num>
  <w:num w:numId="12">
    <w:abstractNumId w:val="4"/>
  </w:num>
  <w:num w:numId="13">
    <w:abstractNumId w:val="19"/>
  </w:num>
  <w:num w:numId="14">
    <w:abstractNumId w:val="34"/>
  </w:num>
  <w:num w:numId="15">
    <w:abstractNumId w:val="12"/>
  </w:num>
  <w:num w:numId="16">
    <w:abstractNumId w:val="17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2"/>
  </w:num>
  <w:num w:numId="20">
    <w:abstractNumId w:val="41"/>
  </w:num>
  <w:num w:numId="21">
    <w:abstractNumId w:val="30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5"/>
  </w:num>
  <w:num w:numId="26">
    <w:abstractNumId w:val="13"/>
  </w:num>
  <w:num w:numId="27">
    <w:abstractNumId w:val="15"/>
  </w:num>
  <w:num w:numId="28">
    <w:abstractNumId w:val="33"/>
  </w:num>
  <w:num w:numId="29">
    <w:abstractNumId w:val="16"/>
  </w:num>
  <w:num w:numId="30">
    <w:abstractNumId w:val="7"/>
  </w:num>
  <w:num w:numId="31">
    <w:abstractNumId w:val="38"/>
  </w:num>
  <w:num w:numId="32">
    <w:abstractNumId w:val="20"/>
  </w:num>
  <w:num w:numId="33">
    <w:abstractNumId w:val="1"/>
  </w:num>
  <w:num w:numId="34">
    <w:abstractNumId w:val="23"/>
  </w:num>
  <w:num w:numId="35">
    <w:abstractNumId w:val="37"/>
  </w:num>
  <w:num w:numId="36">
    <w:abstractNumId w:val="21"/>
  </w:num>
  <w:num w:numId="37">
    <w:abstractNumId w:val="36"/>
  </w:num>
  <w:num w:numId="38">
    <w:abstractNumId w:val="31"/>
  </w:num>
  <w:num w:numId="39">
    <w:abstractNumId w:val="9"/>
  </w:num>
  <w:num w:numId="40">
    <w:abstractNumId w:val="2"/>
  </w:num>
  <w:num w:numId="41">
    <w:abstractNumId w:val="26"/>
  </w:num>
  <w:num w:numId="42">
    <w:abstractNumId w:val="40"/>
  </w:num>
  <w:num w:numId="43">
    <w:abstractNumId w:val="35"/>
  </w:num>
  <w:num w:numId="44">
    <w:abstractNumId w:val="14"/>
  </w:num>
  <w:num w:numId="45">
    <w:abstractNumId w:val="27"/>
  </w:num>
  <w:num w:numId="46">
    <w:abstractNumId w:val="3"/>
  </w:num>
  <w:num w:numId="47">
    <w:abstractNumId w:val="6"/>
  </w:num>
  <w:num w:numId="48">
    <w:abstractNumId w:val="25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4EE8"/>
    <w:rsid w:val="00011FC4"/>
    <w:rsid w:val="00033DDD"/>
    <w:rsid w:val="000357FC"/>
    <w:rsid w:val="0004193E"/>
    <w:rsid w:val="000600B5"/>
    <w:rsid w:val="00061C8D"/>
    <w:rsid w:val="00064E52"/>
    <w:rsid w:val="00076091"/>
    <w:rsid w:val="00081914"/>
    <w:rsid w:val="00084458"/>
    <w:rsid w:val="000906CF"/>
    <w:rsid w:val="00092667"/>
    <w:rsid w:val="000929B9"/>
    <w:rsid w:val="00097BDB"/>
    <w:rsid w:val="000A3655"/>
    <w:rsid w:val="000E3767"/>
    <w:rsid w:val="000E6630"/>
    <w:rsid w:val="000E7D8E"/>
    <w:rsid w:val="000F247F"/>
    <w:rsid w:val="000F3A67"/>
    <w:rsid w:val="00104625"/>
    <w:rsid w:val="00106B16"/>
    <w:rsid w:val="001637AE"/>
    <w:rsid w:val="0016511C"/>
    <w:rsid w:val="00170D23"/>
    <w:rsid w:val="00172A11"/>
    <w:rsid w:val="001C71AF"/>
    <w:rsid w:val="001E30F4"/>
    <w:rsid w:val="001E693A"/>
    <w:rsid w:val="001F5FF4"/>
    <w:rsid w:val="00200F21"/>
    <w:rsid w:val="00224D43"/>
    <w:rsid w:val="00234005"/>
    <w:rsid w:val="0025784A"/>
    <w:rsid w:val="00266014"/>
    <w:rsid w:val="0027786A"/>
    <w:rsid w:val="0029230A"/>
    <w:rsid w:val="0029440F"/>
    <w:rsid w:val="002D3564"/>
    <w:rsid w:val="002E1F08"/>
    <w:rsid w:val="002E5321"/>
    <w:rsid w:val="002E7DFA"/>
    <w:rsid w:val="002F5CBA"/>
    <w:rsid w:val="002F70CB"/>
    <w:rsid w:val="00300486"/>
    <w:rsid w:val="00310B94"/>
    <w:rsid w:val="003137BB"/>
    <w:rsid w:val="00320C05"/>
    <w:rsid w:val="00321F0B"/>
    <w:rsid w:val="00324317"/>
    <w:rsid w:val="0034052E"/>
    <w:rsid w:val="00345273"/>
    <w:rsid w:val="003551F7"/>
    <w:rsid w:val="00390A44"/>
    <w:rsid w:val="003911D4"/>
    <w:rsid w:val="003B7DC3"/>
    <w:rsid w:val="003E4602"/>
    <w:rsid w:val="003F0FD9"/>
    <w:rsid w:val="003F45C9"/>
    <w:rsid w:val="004404ED"/>
    <w:rsid w:val="00444ECD"/>
    <w:rsid w:val="00451774"/>
    <w:rsid w:val="0045490E"/>
    <w:rsid w:val="004653E3"/>
    <w:rsid w:val="004A3EE6"/>
    <w:rsid w:val="004B4B63"/>
    <w:rsid w:val="004C128C"/>
    <w:rsid w:val="004C7E8A"/>
    <w:rsid w:val="004E0A06"/>
    <w:rsid w:val="004F4B98"/>
    <w:rsid w:val="00503D87"/>
    <w:rsid w:val="00515766"/>
    <w:rsid w:val="00532323"/>
    <w:rsid w:val="00542198"/>
    <w:rsid w:val="005469D9"/>
    <w:rsid w:val="00556C0A"/>
    <w:rsid w:val="00572EE1"/>
    <w:rsid w:val="00584EE8"/>
    <w:rsid w:val="00586D2D"/>
    <w:rsid w:val="005C1D9F"/>
    <w:rsid w:val="005C4227"/>
    <w:rsid w:val="005C6336"/>
    <w:rsid w:val="00604E36"/>
    <w:rsid w:val="00611DBB"/>
    <w:rsid w:val="006203EF"/>
    <w:rsid w:val="0063124C"/>
    <w:rsid w:val="00631834"/>
    <w:rsid w:val="0064339A"/>
    <w:rsid w:val="00671B00"/>
    <w:rsid w:val="00693900"/>
    <w:rsid w:val="006F0A92"/>
    <w:rsid w:val="0070742F"/>
    <w:rsid w:val="007106BC"/>
    <w:rsid w:val="0073198C"/>
    <w:rsid w:val="00732BF2"/>
    <w:rsid w:val="007358C9"/>
    <w:rsid w:val="0074003D"/>
    <w:rsid w:val="00793A2B"/>
    <w:rsid w:val="007A412F"/>
    <w:rsid w:val="007C6B37"/>
    <w:rsid w:val="007D1A5D"/>
    <w:rsid w:val="007D2364"/>
    <w:rsid w:val="007E2336"/>
    <w:rsid w:val="007F1231"/>
    <w:rsid w:val="007F29B9"/>
    <w:rsid w:val="007F44CB"/>
    <w:rsid w:val="007F4FCF"/>
    <w:rsid w:val="00801D1D"/>
    <w:rsid w:val="00814E26"/>
    <w:rsid w:val="00831886"/>
    <w:rsid w:val="00856AEE"/>
    <w:rsid w:val="00892841"/>
    <w:rsid w:val="008C061D"/>
    <w:rsid w:val="008F0946"/>
    <w:rsid w:val="008F23CF"/>
    <w:rsid w:val="0092359A"/>
    <w:rsid w:val="00944891"/>
    <w:rsid w:val="00954460"/>
    <w:rsid w:val="0098332A"/>
    <w:rsid w:val="009B4E14"/>
    <w:rsid w:val="009C224D"/>
    <w:rsid w:val="009C47E3"/>
    <w:rsid w:val="009F1EDD"/>
    <w:rsid w:val="00A13286"/>
    <w:rsid w:val="00A1698B"/>
    <w:rsid w:val="00A22BCB"/>
    <w:rsid w:val="00A7571A"/>
    <w:rsid w:val="00A84479"/>
    <w:rsid w:val="00A85C57"/>
    <w:rsid w:val="00A87931"/>
    <w:rsid w:val="00A91B2C"/>
    <w:rsid w:val="00A91C2C"/>
    <w:rsid w:val="00AB175D"/>
    <w:rsid w:val="00AB1E0D"/>
    <w:rsid w:val="00AC0236"/>
    <w:rsid w:val="00AC628B"/>
    <w:rsid w:val="00AC6562"/>
    <w:rsid w:val="00AD1138"/>
    <w:rsid w:val="00AE0DB1"/>
    <w:rsid w:val="00B07DF8"/>
    <w:rsid w:val="00B25B51"/>
    <w:rsid w:val="00B54812"/>
    <w:rsid w:val="00B61C0D"/>
    <w:rsid w:val="00B84C50"/>
    <w:rsid w:val="00B95DCB"/>
    <w:rsid w:val="00BE375E"/>
    <w:rsid w:val="00C0023C"/>
    <w:rsid w:val="00C03CAC"/>
    <w:rsid w:val="00C27845"/>
    <w:rsid w:val="00C33DF3"/>
    <w:rsid w:val="00C542B5"/>
    <w:rsid w:val="00C5785A"/>
    <w:rsid w:val="00C62FF5"/>
    <w:rsid w:val="00C77B0D"/>
    <w:rsid w:val="00CA7C5E"/>
    <w:rsid w:val="00CC601B"/>
    <w:rsid w:val="00CC776F"/>
    <w:rsid w:val="00CC7BC0"/>
    <w:rsid w:val="00CE6604"/>
    <w:rsid w:val="00D31A2D"/>
    <w:rsid w:val="00D32982"/>
    <w:rsid w:val="00D3478B"/>
    <w:rsid w:val="00D4740E"/>
    <w:rsid w:val="00D60951"/>
    <w:rsid w:val="00D6599D"/>
    <w:rsid w:val="00D80472"/>
    <w:rsid w:val="00D87A9A"/>
    <w:rsid w:val="00D9174B"/>
    <w:rsid w:val="00D93348"/>
    <w:rsid w:val="00DC3AF2"/>
    <w:rsid w:val="00DD2981"/>
    <w:rsid w:val="00DE00EE"/>
    <w:rsid w:val="00DE2D82"/>
    <w:rsid w:val="00DF584B"/>
    <w:rsid w:val="00E20560"/>
    <w:rsid w:val="00E27CDC"/>
    <w:rsid w:val="00E45730"/>
    <w:rsid w:val="00E4627E"/>
    <w:rsid w:val="00E57FFD"/>
    <w:rsid w:val="00E65D52"/>
    <w:rsid w:val="00E93244"/>
    <w:rsid w:val="00E966B1"/>
    <w:rsid w:val="00EB1E19"/>
    <w:rsid w:val="00EB2216"/>
    <w:rsid w:val="00EB2980"/>
    <w:rsid w:val="00EF693A"/>
    <w:rsid w:val="00F02035"/>
    <w:rsid w:val="00F04046"/>
    <w:rsid w:val="00F14511"/>
    <w:rsid w:val="00F15991"/>
    <w:rsid w:val="00F208FD"/>
    <w:rsid w:val="00F36C5B"/>
    <w:rsid w:val="00F52F56"/>
    <w:rsid w:val="00F75BD5"/>
    <w:rsid w:val="00F94DDC"/>
    <w:rsid w:val="00F96B34"/>
    <w:rsid w:val="00F97369"/>
    <w:rsid w:val="00FA30E9"/>
    <w:rsid w:val="00FD47C1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3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38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1138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1138"/>
    <w:pPr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D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113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C7BC0"/>
    <w:rPr>
      <w:color w:val="0000FF"/>
      <w:u w:val="single"/>
    </w:rPr>
  </w:style>
  <w:style w:type="character" w:customStyle="1" w:styleId="ali">
    <w:name w:val="ali"/>
    <w:semiHidden/>
    <w:rsid w:val="00C27845"/>
    <w:rPr>
      <w:color w:val="000000"/>
    </w:rPr>
  </w:style>
  <w:style w:type="character" w:customStyle="1" w:styleId="maintext1">
    <w:name w:val="maintext1"/>
    <w:basedOn w:val="DefaultParagraphFont"/>
    <w:rsid w:val="00C27845"/>
  </w:style>
  <w:style w:type="paragraph" w:styleId="ListParagraph">
    <w:name w:val="List Paragraph"/>
    <w:basedOn w:val="Normal"/>
    <w:uiPriority w:val="34"/>
    <w:qFormat/>
    <w:rsid w:val="000906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4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4E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ree_Job_Posting_For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Gyaneendra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Gyaneendra CV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GYANEENDRA SHIWAKOTI</vt:lpstr>
    </vt:vector>
  </TitlesOfParts>
  <Company>&lt;egyptian hak&gt;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GYANEENDRA SHIWAKOTI</dc:title>
  <dc:creator>Owner</dc:creator>
  <cp:lastModifiedBy>HRDeskFour</cp:lastModifiedBy>
  <cp:revision>2</cp:revision>
  <dcterms:created xsi:type="dcterms:W3CDTF">2015-04-21T09:50:00Z</dcterms:created>
  <dcterms:modified xsi:type="dcterms:W3CDTF">2015-04-21T09:50:00Z</dcterms:modified>
</cp:coreProperties>
</file>