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69" w:rsidRDefault="00126D69" w:rsidP="00126D69">
      <w:pPr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26D69">
        <w:t xml:space="preserve"> </w:t>
      </w:r>
      <w:r w:rsidRPr="00126D6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1377360</w:t>
      </w:r>
    </w:p>
    <w:p w:rsidR="00126D69" w:rsidRDefault="00126D69" w:rsidP="00126D69">
      <w:pPr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126D69" w:rsidRDefault="00126D69" w:rsidP="00126D69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126D69" w:rsidRDefault="00126D69" w:rsidP="00126D69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126D69" w:rsidRDefault="00126D69" w:rsidP="00126D69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  <w:bookmarkStart w:id="0" w:name="_GoBack"/>
      <w:bookmarkEnd w:id="0"/>
    </w:p>
    <w:p w:rsidR="00261792" w:rsidRDefault="00126D69" w:rsidP="00126D69">
      <w:pPr>
        <w:rPr>
          <w:rFonts w:ascii="Times New Roman" w:hAnsi="Times New Roman"/>
          <w:color w:val="000000"/>
          <w:sz w:val="28"/>
          <w:szCs w:val="28"/>
          <w:lang w:val="en-GB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                   </w:t>
      </w: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261792" w:rsidRDefault="00261792" w:rsidP="003C2376">
      <w:pPr>
        <w:rPr>
          <w:rFonts w:ascii="Times New Roman" w:hAnsi="Times New Roman"/>
          <w:color w:val="000000"/>
          <w:sz w:val="28"/>
          <w:szCs w:val="28"/>
          <w:lang w:val="en-GB"/>
        </w:rPr>
      </w:pPr>
    </w:p>
    <w:p w:rsidR="003C2376" w:rsidRDefault="003C2376" w:rsidP="003C2376">
      <w:pP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</w:pPr>
    </w:p>
    <w:p w:rsidR="003C2376" w:rsidRPr="003C2376" w:rsidRDefault="003C2376" w:rsidP="003C2376">
      <w:pPr>
        <w:rPr>
          <w:rFonts w:ascii="Times New Roman" w:hAnsi="Times New Roman"/>
          <w:color w:val="000000"/>
          <w:sz w:val="28"/>
          <w:szCs w:val="28"/>
          <w:lang w:val="en-GB"/>
        </w:rPr>
      </w:pPr>
      <w:r w:rsidRPr="003C2376"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>Subject</w:t>
      </w:r>
      <w:r w:rsidRPr="003C2376">
        <w:rPr>
          <w:rFonts w:ascii="Times New Roman" w:hAnsi="Times New Roman"/>
          <w:color w:val="000000"/>
          <w:sz w:val="28"/>
          <w:szCs w:val="28"/>
          <w:lang w:val="en-GB"/>
        </w:rPr>
        <w:t>: -</w:t>
      </w:r>
      <w:r w:rsidRPr="003C2376">
        <w:rPr>
          <w:rFonts w:ascii="Times New Roman" w:hAnsi="Times New Roman"/>
          <w:color w:val="000000"/>
          <w:sz w:val="28"/>
          <w:szCs w:val="28"/>
          <w:lang w:val="en-GB"/>
        </w:rPr>
        <w:tab/>
      </w:r>
      <w:r w:rsidRPr="003C2376">
        <w:rPr>
          <w:rFonts w:ascii="Times New Roman" w:hAnsi="Times New Roman"/>
          <w:color w:val="000000"/>
          <w:sz w:val="28"/>
          <w:szCs w:val="28"/>
          <w:u w:val="single"/>
          <w:lang w:val="en-GB"/>
        </w:rPr>
        <w:t xml:space="preserve">Application for </w:t>
      </w:r>
      <w:r>
        <w:rPr>
          <w:rFonts w:ascii="Times New Roman" w:hAnsi="Times New Roman"/>
          <w:color w:val="000000"/>
          <w:sz w:val="28"/>
          <w:szCs w:val="28"/>
          <w:u w:val="single"/>
          <w:lang w:val="en-GB"/>
        </w:rPr>
        <w:t>suitable position</w:t>
      </w:r>
      <w:r w:rsidRPr="003C2376">
        <w:rPr>
          <w:rFonts w:ascii="Times New Roman" w:hAnsi="Times New Roman"/>
          <w:color w:val="000000"/>
          <w:sz w:val="28"/>
          <w:szCs w:val="28"/>
          <w:u w:val="single"/>
          <w:lang w:val="en-GB"/>
        </w:rPr>
        <w:t xml:space="preserve"> in </w:t>
      </w:r>
      <w:r w:rsidRPr="003C2376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GB"/>
        </w:rPr>
        <w:t>Accounts /Administration</w:t>
      </w:r>
      <w:r w:rsidRPr="003C2376">
        <w:rPr>
          <w:rFonts w:ascii="Times New Roman" w:hAnsi="Times New Roman"/>
          <w:color w:val="000000"/>
          <w:sz w:val="28"/>
          <w:szCs w:val="28"/>
          <w:u w:val="single"/>
          <w:lang w:val="en-GB"/>
        </w:rPr>
        <w:t xml:space="preserve"> field</w:t>
      </w:r>
    </w:p>
    <w:p w:rsidR="003C2376" w:rsidRPr="003C2376" w:rsidRDefault="003C2376" w:rsidP="003C2376">
      <w:pPr>
        <w:rPr>
          <w:rFonts w:ascii="Times New Roman" w:hAnsi="Times New Roman"/>
          <w:color w:val="000000"/>
          <w:sz w:val="28"/>
          <w:szCs w:val="28"/>
          <w:lang w:val="en-GB"/>
        </w:rPr>
      </w:pPr>
    </w:p>
    <w:p w:rsidR="003C2376" w:rsidRDefault="003C2376" w:rsidP="003C2376">
      <w:pPr>
        <w:rPr>
          <w:rFonts w:ascii="Times New Roman" w:hAnsi="Times New Roman"/>
          <w:color w:val="000000"/>
          <w:sz w:val="28"/>
          <w:szCs w:val="28"/>
          <w:lang w:val="en-GB"/>
        </w:rPr>
      </w:pPr>
      <w:r w:rsidRPr="003C2376">
        <w:rPr>
          <w:rFonts w:ascii="Times New Roman" w:hAnsi="Times New Roman"/>
          <w:color w:val="000000"/>
          <w:sz w:val="28"/>
          <w:szCs w:val="28"/>
          <w:lang w:val="en-GB"/>
        </w:rPr>
        <w:t>Dear Sir</w:t>
      </w:r>
      <w:r w:rsidR="00E61BDE">
        <w:rPr>
          <w:rFonts w:ascii="Times New Roman" w:hAnsi="Times New Roman"/>
          <w:color w:val="000000"/>
          <w:sz w:val="28"/>
          <w:szCs w:val="28"/>
          <w:lang w:val="en-GB"/>
        </w:rPr>
        <w:t xml:space="preserve"> / Madam</w:t>
      </w:r>
      <w:r w:rsidRPr="003C2376">
        <w:rPr>
          <w:rFonts w:ascii="Times New Roman" w:hAnsi="Times New Roman"/>
          <w:color w:val="000000"/>
          <w:sz w:val="28"/>
          <w:szCs w:val="28"/>
          <w:lang w:val="en-GB"/>
        </w:rPr>
        <w:t>,</w:t>
      </w:r>
    </w:p>
    <w:p w:rsidR="004A17F3" w:rsidRPr="003C2376" w:rsidRDefault="004A17F3" w:rsidP="003C2376">
      <w:pPr>
        <w:rPr>
          <w:rFonts w:ascii="Times New Roman" w:hAnsi="Times New Roman"/>
          <w:color w:val="000000"/>
          <w:sz w:val="28"/>
          <w:szCs w:val="28"/>
          <w:lang w:val="en-GB"/>
        </w:rPr>
      </w:pPr>
      <w:r>
        <w:rPr>
          <w:rFonts w:ascii="Times New Roman" w:hAnsi="Times New Roman"/>
          <w:color w:val="000000"/>
          <w:sz w:val="28"/>
          <w:szCs w:val="28"/>
          <w:lang w:val="en-GB"/>
        </w:rPr>
        <w:t>Greeting,</w:t>
      </w:r>
    </w:p>
    <w:p w:rsidR="003C2376" w:rsidRDefault="003C2376" w:rsidP="003C2376">
      <w:pPr>
        <w:rPr>
          <w:rFonts w:ascii="Times New Roman" w:hAnsi="Times New Roman"/>
          <w:color w:val="000000"/>
          <w:sz w:val="28"/>
          <w:szCs w:val="28"/>
          <w:lang w:val="en-GB"/>
        </w:rPr>
      </w:pPr>
    </w:p>
    <w:p w:rsidR="003C2376" w:rsidRPr="003C2376" w:rsidRDefault="003C2376" w:rsidP="006A473E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I have</w:t>
      </w:r>
      <w:r w:rsidRPr="003C2376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 xml:space="preserve"> received my </w:t>
      </w:r>
      <w:r w:rsidRPr="003C237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Bachelors Degree of C</w:t>
      </w:r>
      <w:r w:rsidRPr="006A473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 xml:space="preserve">ommerce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 xml:space="preserve">in First Division. As an </w:t>
      </w:r>
      <w:r w:rsidRPr="006A473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a</w:t>
      </w:r>
      <w:r w:rsidRPr="003C237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ccounting graduate</w:t>
      </w:r>
      <w:r w:rsidRPr="003C2376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 xml:space="preserve">, I have 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good</w:t>
      </w:r>
      <w:r w:rsidRPr="003C2376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 xml:space="preserve"> knowledge regarding all aspects of general accounting. Additionally, sound knowledge in, accounts receivable /payable, analysis, banking activities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.</w:t>
      </w:r>
      <w:r w:rsidRPr="003C2376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en-GB"/>
        </w:rPr>
        <w:t xml:space="preserve"> I </w:t>
      </w:r>
      <w:r w:rsidRPr="003C237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lang w:val="en-GB"/>
        </w:rPr>
        <w:t xml:space="preserve">am multi-tasking, with proper knowledge of filing, documentation, </w:t>
      </w:r>
      <w:r w:rsidRPr="006A473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lang w:val="en-GB"/>
        </w:rPr>
        <w:t>and support</w:t>
      </w:r>
      <w:r w:rsidRPr="003C237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lang w:val="en-GB"/>
        </w:rPr>
        <w:t xml:space="preserve"> to administration, finance </w:t>
      </w:r>
      <w:r w:rsidRPr="006A473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lang w:val="en-GB"/>
        </w:rPr>
        <w:t>&amp;</w:t>
      </w:r>
      <w:r w:rsidR="006A473E" w:rsidRPr="006A473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lang w:val="en-GB"/>
        </w:rPr>
        <w:t xml:space="preserve"> sales department</w:t>
      </w:r>
      <w:r w:rsidRPr="003C237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lang w:val="en-GB"/>
        </w:rPr>
        <w:t>,</w:t>
      </w:r>
      <w:r w:rsidR="006A473E" w:rsidRPr="006A473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lang w:val="en-GB"/>
        </w:rPr>
        <w:t xml:space="preserve"> g</w:t>
      </w:r>
      <w:r w:rsidRPr="003C237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lang w:val="en-GB"/>
        </w:rPr>
        <w:t>ood etiquette and manners on phone and in person.</w:t>
      </w:r>
      <w:r w:rsidRPr="003C237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 xml:space="preserve"> </w:t>
      </w:r>
    </w:p>
    <w:p w:rsidR="003C2376" w:rsidRPr="003C2376" w:rsidRDefault="003C2376" w:rsidP="003C2376">
      <w:pPr>
        <w:rPr>
          <w:rFonts w:ascii="Times New Roman" w:hAnsi="Times New Roman"/>
          <w:color w:val="000000"/>
          <w:sz w:val="28"/>
          <w:szCs w:val="28"/>
          <w:lang w:val="en-GB"/>
        </w:rPr>
      </w:pPr>
    </w:p>
    <w:p w:rsidR="003C2376" w:rsidRPr="003C2376" w:rsidRDefault="003C2376" w:rsidP="003C2376">
      <w:pPr>
        <w:rPr>
          <w:rFonts w:ascii="Times New Roman" w:hAnsi="Times New Roman"/>
          <w:color w:val="000000"/>
          <w:sz w:val="28"/>
          <w:szCs w:val="28"/>
          <w:lang w:val="en-GB"/>
        </w:rPr>
      </w:pPr>
      <w:r w:rsidRPr="003C2376">
        <w:rPr>
          <w:rFonts w:ascii="Times New Roman" w:hAnsi="Times New Roman"/>
          <w:color w:val="000000"/>
          <w:sz w:val="28"/>
          <w:szCs w:val="28"/>
          <w:lang w:val="en-GB"/>
        </w:rPr>
        <w:t>My objective is to enhance my communication skills, interpersonal skills and soft skills under the supervision of your</w:t>
      </w:r>
      <w:r w:rsidR="006A473E">
        <w:rPr>
          <w:rFonts w:ascii="Times New Roman" w:hAnsi="Times New Roman"/>
          <w:color w:val="000000"/>
          <w:sz w:val="28"/>
          <w:szCs w:val="28"/>
          <w:lang w:val="en-GB"/>
        </w:rPr>
        <w:t xml:space="preserve"> honourable</w:t>
      </w:r>
      <w:r w:rsidRPr="003C2376">
        <w:rPr>
          <w:rFonts w:ascii="Times New Roman" w:hAnsi="Times New Roman"/>
          <w:color w:val="000000"/>
          <w:sz w:val="28"/>
          <w:szCs w:val="28"/>
          <w:lang w:val="en-GB"/>
        </w:rPr>
        <w:t xml:space="preserve"> organization in turn I will provide my best services, hardworking, punctuality, efforts and will be real asset for the Company.</w:t>
      </w:r>
    </w:p>
    <w:p w:rsidR="003C2376" w:rsidRPr="003C2376" w:rsidRDefault="003C2376" w:rsidP="003C2376">
      <w:pPr>
        <w:rPr>
          <w:rFonts w:ascii="Times New Roman" w:hAnsi="Times New Roman"/>
          <w:color w:val="000000"/>
          <w:sz w:val="28"/>
          <w:szCs w:val="28"/>
          <w:lang w:val="en-GB"/>
        </w:rPr>
      </w:pPr>
    </w:p>
    <w:p w:rsidR="003C2376" w:rsidRPr="003C2376" w:rsidRDefault="003C2376" w:rsidP="003C2376">
      <w:pPr>
        <w:rPr>
          <w:rFonts w:ascii="Times New Roman" w:hAnsi="Times New Roman"/>
          <w:color w:val="000000"/>
          <w:sz w:val="28"/>
          <w:szCs w:val="28"/>
          <w:lang w:val="en-GB"/>
        </w:rPr>
      </w:pPr>
      <w:r w:rsidRPr="003C2376">
        <w:rPr>
          <w:rFonts w:ascii="Times New Roman" w:hAnsi="Times New Roman"/>
          <w:color w:val="000000"/>
          <w:sz w:val="28"/>
          <w:szCs w:val="28"/>
          <w:lang w:val="en-GB"/>
        </w:rPr>
        <w:t xml:space="preserve">Please let me know if you require any other information. I am available for the interview immediately at your early convenient. </w:t>
      </w:r>
    </w:p>
    <w:p w:rsidR="003C2376" w:rsidRPr="003C2376" w:rsidRDefault="003C2376" w:rsidP="003C2376">
      <w:pPr>
        <w:rPr>
          <w:rFonts w:ascii="Times New Roman" w:hAnsi="Times New Roman"/>
          <w:color w:val="000000"/>
          <w:sz w:val="28"/>
          <w:szCs w:val="28"/>
          <w:lang w:val="en-GB"/>
        </w:rPr>
      </w:pPr>
      <w:r w:rsidRPr="003C2376">
        <w:rPr>
          <w:rFonts w:ascii="Times New Roman" w:hAnsi="Times New Roman"/>
          <w:color w:val="000000"/>
          <w:sz w:val="28"/>
          <w:szCs w:val="28"/>
          <w:lang w:val="en-GB"/>
        </w:rPr>
        <w:br/>
      </w:r>
    </w:p>
    <w:p w:rsidR="003C2376" w:rsidRPr="003C2376" w:rsidRDefault="003C2376" w:rsidP="003C2376">
      <w:pPr>
        <w:rPr>
          <w:rFonts w:ascii="Times New Roman" w:hAnsi="Times New Roman"/>
          <w:color w:val="000000"/>
          <w:sz w:val="28"/>
          <w:szCs w:val="28"/>
          <w:lang w:val="en-GB"/>
        </w:rPr>
      </w:pPr>
    </w:p>
    <w:p w:rsidR="003C2376" w:rsidRPr="003C2376" w:rsidRDefault="003C2376" w:rsidP="003C2376">
      <w:pPr>
        <w:rPr>
          <w:rFonts w:ascii="Times New Roman" w:hAnsi="Times New Roman"/>
          <w:color w:val="000000"/>
          <w:sz w:val="28"/>
          <w:szCs w:val="28"/>
          <w:lang w:val="en-GB"/>
        </w:rPr>
      </w:pPr>
      <w:r w:rsidRPr="003C2376">
        <w:rPr>
          <w:rFonts w:ascii="Times New Roman" w:hAnsi="Times New Roman"/>
          <w:color w:val="000000"/>
          <w:sz w:val="28"/>
          <w:szCs w:val="28"/>
          <w:lang w:val="en-GB"/>
        </w:rPr>
        <w:t>Sincerely</w:t>
      </w:r>
      <w:r w:rsidR="006A473E">
        <w:rPr>
          <w:rFonts w:ascii="Times New Roman" w:hAnsi="Times New Roman"/>
          <w:color w:val="000000"/>
          <w:sz w:val="28"/>
          <w:szCs w:val="28"/>
          <w:lang w:val="en-GB"/>
        </w:rPr>
        <w:t xml:space="preserve"> Yours</w:t>
      </w:r>
      <w:r w:rsidRPr="003C2376">
        <w:rPr>
          <w:rFonts w:ascii="Times New Roman" w:hAnsi="Times New Roman"/>
          <w:color w:val="000000"/>
          <w:sz w:val="28"/>
          <w:szCs w:val="28"/>
          <w:lang w:val="en-GB"/>
        </w:rPr>
        <w:t>,</w:t>
      </w:r>
    </w:p>
    <w:p w:rsidR="003C2376" w:rsidRPr="003C2376" w:rsidRDefault="003C2376" w:rsidP="003C2376">
      <w:pPr>
        <w:rPr>
          <w:rFonts w:ascii="Times New Roman" w:hAnsi="Times New Roman"/>
          <w:color w:val="000000"/>
          <w:sz w:val="28"/>
          <w:szCs w:val="28"/>
          <w:lang w:val="en-GB"/>
        </w:rPr>
      </w:pPr>
    </w:p>
    <w:p w:rsidR="003C2376" w:rsidRPr="003C2376" w:rsidRDefault="003C2376" w:rsidP="003C2376">
      <w:pPr>
        <w:rPr>
          <w:rFonts w:ascii="Times New Roman" w:hAnsi="Times New Roman"/>
          <w:color w:val="000000"/>
          <w:sz w:val="28"/>
          <w:szCs w:val="28"/>
          <w:lang w:val="en-GB"/>
        </w:rPr>
      </w:pPr>
      <w:r w:rsidRPr="003C2376">
        <w:rPr>
          <w:rFonts w:ascii="Times New Roman" w:hAnsi="Times New Roman"/>
          <w:color w:val="000000"/>
          <w:sz w:val="28"/>
          <w:szCs w:val="28"/>
          <w:lang w:val="en-GB"/>
        </w:rPr>
        <w:br/>
      </w:r>
    </w:p>
    <w:p w:rsidR="003C2376" w:rsidRDefault="003C2376"/>
    <w:p w:rsidR="003C2376" w:rsidRDefault="003C2376"/>
    <w:tbl>
      <w:tblPr>
        <w:tblW w:w="10319" w:type="dxa"/>
        <w:tblInd w:w="-743" w:type="dxa"/>
        <w:tblLook w:val="0000" w:firstRow="0" w:lastRow="0" w:firstColumn="0" w:lastColumn="0" w:noHBand="0" w:noVBand="0"/>
      </w:tblPr>
      <w:tblGrid>
        <w:gridCol w:w="3119"/>
        <w:gridCol w:w="7200"/>
      </w:tblGrid>
      <w:tr w:rsidR="00BD0FAE" w:rsidRPr="00A52FBE" w:rsidTr="00BF5863">
        <w:trPr>
          <w:trHeight w:val="270"/>
        </w:trPr>
        <w:tc>
          <w:tcPr>
            <w:tcW w:w="10319" w:type="dxa"/>
            <w:gridSpan w:val="2"/>
          </w:tcPr>
          <w:p w:rsidR="00B43A1D" w:rsidRDefault="00B43A1D" w:rsidP="00B43A1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26D69" w:rsidRDefault="00126D69" w:rsidP="00B43A1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26D69" w:rsidRDefault="00126D69" w:rsidP="00B43A1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26D69" w:rsidRDefault="00126D69" w:rsidP="00B43A1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26D69" w:rsidRDefault="00126D69" w:rsidP="00B43A1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26D69" w:rsidRDefault="00126D69" w:rsidP="00B43A1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26D69" w:rsidRDefault="00126D69" w:rsidP="00B43A1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26D69" w:rsidRDefault="00126D69" w:rsidP="00B43A1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26D69" w:rsidRDefault="00126D69" w:rsidP="00B43A1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26D69" w:rsidRDefault="00126D69" w:rsidP="00B43A1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26D69" w:rsidRDefault="00126D69" w:rsidP="00B43A1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26D69" w:rsidRDefault="00126D69" w:rsidP="00B43A1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26D69" w:rsidRDefault="00126D69" w:rsidP="00B43A1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26D69" w:rsidRPr="00A52FBE" w:rsidRDefault="00126D69" w:rsidP="00B43A1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B43A1D" w:rsidRPr="00A52FBE" w:rsidRDefault="00B43A1D" w:rsidP="00216720">
            <w:pPr>
              <w:pStyle w:val="Heading1"/>
              <w:shd w:val="clear" w:color="auto" w:fill="C6D9F1" w:themeFill="text2" w:themeFillTint="33"/>
              <w:ind w:left="0"/>
              <w:rPr>
                <w:rFonts w:asciiTheme="majorBidi" w:hAnsiTheme="majorBidi" w:cstheme="majorBidi"/>
                <w:bCs/>
                <w:i w:val="0"/>
                <w:iCs/>
                <w:sz w:val="28"/>
                <w:szCs w:val="28"/>
              </w:rPr>
            </w:pPr>
            <w:r w:rsidRPr="00A52FBE">
              <w:rPr>
                <w:rFonts w:asciiTheme="majorBidi" w:hAnsiTheme="majorBidi" w:cstheme="majorBidi"/>
                <w:bCs/>
                <w:i w:val="0"/>
                <w:iCs/>
                <w:sz w:val="28"/>
                <w:szCs w:val="28"/>
              </w:rPr>
              <w:t>CAREER OBJECTIVE</w:t>
            </w:r>
          </w:p>
          <w:p w:rsidR="00125B15" w:rsidRPr="00A52FBE" w:rsidRDefault="00125B15" w:rsidP="00125B15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A52FBE">
              <w:rPr>
                <w:rFonts w:asciiTheme="majorBidi" w:hAnsiTheme="majorBidi" w:cstheme="majorBidi"/>
                <w:sz w:val="28"/>
                <w:szCs w:val="28"/>
                <w:lang w:val="en-GB"/>
              </w:rPr>
              <w:t>My objective is to engage in a career that will allow for progress in terms of expertise, social-economic development, and innovation through exposure to new ideas for professional growth, as well as growth of the company</w:t>
            </w:r>
          </w:p>
          <w:p w:rsidR="00EE2F81" w:rsidRPr="00A52FBE" w:rsidRDefault="004A17F3" w:rsidP="00125B1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3F850C14" wp14:editId="6E2D30FB">
                  <wp:simplePos x="0" y="0"/>
                  <wp:positionH relativeFrom="column">
                    <wp:posOffset>5034280</wp:posOffset>
                  </wp:positionH>
                  <wp:positionV relativeFrom="paragraph">
                    <wp:posOffset>-2315210</wp:posOffset>
                  </wp:positionV>
                  <wp:extent cx="1438275" cy="2105025"/>
                  <wp:effectExtent l="0" t="0" r="9525" b="9525"/>
                  <wp:wrapThrough wrapText="bothSides">
                    <wp:wrapPolygon edited="0">
                      <wp:start x="0" y="0"/>
                      <wp:lineTo x="0" y="21502"/>
                      <wp:lineTo x="21457" y="21502"/>
                      <wp:lineTo x="21457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0FAE" w:rsidRPr="00A52FBE" w:rsidTr="00BF5863">
        <w:trPr>
          <w:trHeight w:val="7470"/>
        </w:trPr>
        <w:tc>
          <w:tcPr>
            <w:tcW w:w="3119" w:type="dxa"/>
            <w:tcBorders>
              <w:right w:val="single" w:sz="4" w:space="0" w:color="808080"/>
            </w:tcBorders>
            <w:shd w:val="clear" w:color="auto" w:fill="C6D9F1" w:themeFill="text2" w:themeFillTint="33"/>
          </w:tcPr>
          <w:p w:rsidR="00EE2F81" w:rsidRPr="00A52FBE" w:rsidRDefault="00A52FBE" w:rsidP="00A52FBE">
            <w:pPr>
              <w:pStyle w:val="Reference"/>
              <w:spacing w:after="0"/>
              <w:ind w:right="-108"/>
              <w:jc w:val="lef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  <w:lastRenderedPageBreak/>
              <w:t>AREAS OF KNOWLEDGE</w:t>
            </w:r>
          </w:p>
          <w:p w:rsidR="00125B15" w:rsidRPr="00261792" w:rsidRDefault="00125B15" w:rsidP="00A9250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70" w:hanging="284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26179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Documentations</w:t>
            </w:r>
          </w:p>
          <w:p w:rsidR="00125B15" w:rsidRPr="00261792" w:rsidRDefault="00125B15" w:rsidP="00B05C34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70" w:hanging="284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26179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Marketing</w:t>
            </w:r>
          </w:p>
          <w:p w:rsidR="00125B15" w:rsidRPr="00261792" w:rsidRDefault="00125B15" w:rsidP="00A9250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70" w:hanging="284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26179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Business Letters</w:t>
            </w:r>
          </w:p>
          <w:p w:rsidR="00125B15" w:rsidRPr="00261792" w:rsidRDefault="00125B15" w:rsidP="00A9250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70" w:hanging="284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26179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Bank Reconciliation</w:t>
            </w:r>
          </w:p>
          <w:p w:rsidR="00125B15" w:rsidRPr="00261792" w:rsidRDefault="0016044E" w:rsidP="00A9250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70" w:hanging="284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26179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P &amp; L statement</w:t>
            </w:r>
          </w:p>
          <w:p w:rsidR="0016044E" w:rsidRPr="00261792" w:rsidRDefault="0016044E" w:rsidP="00A9250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70" w:hanging="284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26179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Balance sheet Statement</w:t>
            </w:r>
          </w:p>
          <w:p w:rsidR="00125B15" w:rsidRPr="00261792" w:rsidRDefault="00125B15" w:rsidP="00A9250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70" w:hanging="284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26179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Bookkeeping</w:t>
            </w:r>
          </w:p>
          <w:p w:rsidR="00125B15" w:rsidRPr="00261792" w:rsidRDefault="00125B15" w:rsidP="00A9250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70" w:hanging="284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</w:pPr>
            <w:r w:rsidRPr="0026179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Special Books &amp; Journals</w:t>
            </w:r>
          </w:p>
          <w:p w:rsidR="000A0E60" w:rsidRPr="00A52FBE" w:rsidRDefault="000A0E60" w:rsidP="00A52FBE">
            <w:pPr>
              <w:widowControl w:val="0"/>
              <w:autoSpaceDE w:val="0"/>
              <w:autoSpaceDN w:val="0"/>
              <w:adjustRightInd w:val="0"/>
              <w:ind w:left="186"/>
              <w:contextualSpacing/>
              <w:rPr>
                <w:rFonts w:asciiTheme="majorBidi" w:hAnsiTheme="majorBidi" w:cstheme="majorBidi"/>
                <w:sz w:val="12"/>
                <w:szCs w:val="12"/>
                <w:lang w:val="en-GB"/>
              </w:rPr>
            </w:pPr>
          </w:p>
          <w:p w:rsidR="00983176" w:rsidRPr="00A52FBE" w:rsidRDefault="00995CC8" w:rsidP="000A0E6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A52FB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u w:val="single"/>
              </w:rPr>
              <w:t>COMPUTER SKILLS</w:t>
            </w:r>
          </w:p>
          <w:p w:rsidR="00125B15" w:rsidRPr="00A52FBE" w:rsidRDefault="00125B15" w:rsidP="00A9250F">
            <w:pPr>
              <w:numPr>
                <w:ilvl w:val="0"/>
                <w:numId w:val="21"/>
              </w:numPr>
              <w:tabs>
                <w:tab w:val="clear" w:pos="1170"/>
                <w:tab w:val="num" w:pos="896"/>
              </w:tabs>
              <w:ind w:left="328" w:hanging="274"/>
              <w:rPr>
                <w:rFonts w:asciiTheme="majorBidi" w:hAnsiTheme="majorBidi" w:cstheme="majorBidi"/>
                <w:b/>
                <w:sz w:val="28"/>
                <w:szCs w:val="28"/>
                <w:lang w:val="en-GB"/>
              </w:rPr>
            </w:pPr>
            <w:r w:rsidRPr="00A52FBE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Certificate in International Computer Driving License </w:t>
            </w:r>
            <w:r w:rsidRPr="00A52FBE">
              <w:rPr>
                <w:rFonts w:asciiTheme="majorBidi" w:hAnsiTheme="majorBidi" w:cstheme="majorBidi"/>
                <w:b/>
                <w:sz w:val="28"/>
                <w:szCs w:val="28"/>
                <w:lang w:val="en-GB"/>
              </w:rPr>
              <w:t>(ICDL)</w:t>
            </w:r>
          </w:p>
          <w:p w:rsidR="00125B15" w:rsidRPr="00A52FBE" w:rsidRDefault="00125B15" w:rsidP="00426649">
            <w:pPr>
              <w:numPr>
                <w:ilvl w:val="0"/>
                <w:numId w:val="21"/>
              </w:numPr>
              <w:tabs>
                <w:tab w:val="clear" w:pos="1170"/>
                <w:tab w:val="num" w:pos="896"/>
              </w:tabs>
              <w:ind w:left="328" w:hanging="274"/>
              <w:rPr>
                <w:rFonts w:asciiTheme="majorBidi" w:hAnsiTheme="majorBidi" w:cstheme="majorBidi"/>
                <w:bCs/>
                <w:sz w:val="28"/>
                <w:szCs w:val="28"/>
                <w:lang w:val="en-GB"/>
              </w:rPr>
            </w:pPr>
            <w:r w:rsidRPr="00A52FBE">
              <w:rPr>
                <w:rFonts w:asciiTheme="majorBidi" w:hAnsiTheme="majorBidi" w:cstheme="majorBidi"/>
                <w:bCs/>
                <w:sz w:val="28"/>
                <w:szCs w:val="28"/>
                <w:lang w:val="en-GB"/>
              </w:rPr>
              <w:t xml:space="preserve">Well equipped with </w:t>
            </w:r>
            <w:r w:rsidRPr="00A52FB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MS-Office</w:t>
            </w:r>
          </w:p>
          <w:p w:rsidR="00125B15" w:rsidRPr="00A52FBE" w:rsidRDefault="00261792" w:rsidP="00A9250F">
            <w:pPr>
              <w:numPr>
                <w:ilvl w:val="0"/>
                <w:numId w:val="21"/>
              </w:numPr>
              <w:tabs>
                <w:tab w:val="clear" w:pos="1170"/>
                <w:tab w:val="num" w:pos="896"/>
              </w:tabs>
              <w:ind w:left="328" w:hanging="274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en-GB"/>
              </w:rPr>
              <w:t>Knowledge</w:t>
            </w:r>
            <w:r w:rsidR="00426649" w:rsidRPr="00A52FBE">
              <w:rPr>
                <w:rFonts w:asciiTheme="majorBidi" w:hAnsiTheme="majorBidi" w:cstheme="majorBidi"/>
                <w:bCs/>
                <w:sz w:val="28"/>
                <w:szCs w:val="28"/>
                <w:lang w:val="en-GB"/>
              </w:rPr>
              <w:t xml:space="preserve"> in </w:t>
            </w:r>
            <w:r w:rsidR="00426649" w:rsidRPr="00261792">
              <w:rPr>
                <w:rFonts w:asciiTheme="majorBidi" w:hAnsiTheme="majorBidi" w:cstheme="majorBidi"/>
                <w:b/>
                <w:sz w:val="28"/>
                <w:szCs w:val="28"/>
                <w:lang w:val="en-GB"/>
              </w:rPr>
              <w:t>Peach Tree, Quick Books</w:t>
            </w:r>
          </w:p>
          <w:p w:rsidR="00125B15" w:rsidRDefault="00426649" w:rsidP="00A9250F">
            <w:pPr>
              <w:numPr>
                <w:ilvl w:val="0"/>
                <w:numId w:val="21"/>
              </w:numPr>
              <w:tabs>
                <w:tab w:val="clear" w:pos="1170"/>
                <w:tab w:val="num" w:pos="896"/>
              </w:tabs>
              <w:ind w:left="328" w:hanging="274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A52FBE">
              <w:rPr>
                <w:rFonts w:asciiTheme="majorBidi" w:hAnsiTheme="majorBidi" w:cstheme="majorBidi"/>
                <w:sz w:val="28"/>
                <w:szCs w:val="28"/>
                <w:lang w:val="en-GB"/>
              </w:rPr>
              <w:t>Proficient in</w:t>
            </w:r>
            <w:r w:rsidRPr="0026179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 Internet Browsing</w:t>
            </w:r>
          </w:p>
          <w:p w:rsidR="00A52FBE" w:rsidRPr="00A52FBE" w:rsidRDefault="00A52FBE" w:rsidP="00A52FBE">
            <w:pPr>
              <w:ind w:left="328"/>
              <w:rPr>
                <w:rFonts w:asciiTheme="majorBidi" w:hAnsiTheme="majorBidi" w:cstheme="majorBidi"/>
                <w:sz w:val="10"/>
                <w:szCs w:val="10"/>
                <w:lang w:val="en-GB"/>
              </w:rPr>
            </w:pPr>
          </w:p>
          <w:p w:rsidR="00A52FBE" w:rsidRPr="00A52FBE" w:rsidRDefault="00A52FBE" w:rsidP="00A52FBE">
            <w:pPr>
              <w:spacing w:after="8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A52FBE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LANGUAGES KNOWN</w:t>
            </w:r>
          </w:p>
          <w:p w:rsidR="00A52FBE" w:rsidRPr="00A52FBE" w:rsidRDefault="00A52FBE" w:rsidP="00A52FBE">
            <w:pPr>
              <w:spacing w:after="80"/>
              <w:rPr>
                <w:rFonts w:asciiTheme="majorBidi" w:hAnsiTheme="majorBidi" w:cstheme="majorBidi"/>
                <w:sz w:val="28"/>
                <w:szCs w:val="28"/>
              </w:rPr>
            </w:pPr>
            <w:r w:rsidRPr="00A52FBE">
              <w:rPr>
                <w:rFonts w:asciiTheme="majorBidi" w:hAnsiTheme="majorBidi" w:cstheme="majorBidi"/>
                <w:sz w:val="28"/>
                <w:szCs w:val="28"/>
              </w:rPr>
              <w:t>English</w:t>
            </w:r>
          </w:p>
          <w:p w:rsidR="00A52FBE" w:rsidRPr="00A52FBE" w:rsidRDefault="00A52FBE" w:rsidP="00A52FBE">
            <w:pPr>
              <w:spacing w:after="80"/>
              <w:rPr>
                <w:rFonts w:asciiTheme="majorBidi" w:hAnsiTheme="majorBidi" w:cstheme="majorBidi"/>
                <w:sz w:val="28"/>
                <w:szCs w:val="28"/>
              </w:rPr>
            </w:pPr>
            <w:r w:rsidRPr="00A52FBE">
              <w:rPr>
                <w:rFonts w:asciiTheme="majorBidi" w:hAnsiTheme="majorBidi" w:cstheme="majorBidi"/>
                <w:sz w:val="28"/>
                <w:szCs w:val="28"/>
              </w:rPr>
              <w:t>Arabic (Familiar)</w:t>
            </w:r>
          </w:p>
          <w:p w:rsidR="00A52FBE" w:rsidRDefault="00A52FBE" w:rsidP="00A52FBE">
            <w:pPr>
              <w:spacing w:after="80"/>
              <w:rPr>
                <w:rFonts w:asciiTheme="majorBidi" w:hAnsiTheme="majorBidi" w:cstheme="majorBidi"/>
                <w:b/>
                <w:iCs/>
                <w:sz w:val="28"/>
                <w:szCs w:val="28"/>
                <w:u w:val="single"/>
              </w:rPr>
            </w:pPr>
            <w:r w:rsidRPr="00A52FBE">
              <w:rPr>
                <w:rFonts w:asciiTheme="majorBidi" w:hAnsiTheme="majorBidi" w:cstheme="majorBidi"/>
                <w:sz w:val="28"/>
                <w:szCs w:val="28"/>
              </w:rPr>
              <w:t>Urdu</w:t>
            </w:r>
          </w:p>
          <w:p w:rsidR="00A52FBE" w:rsidRDefault="00A52FBE" w:rsidP="00A9250F">
            <w:pPr>
              <w:rPr>
                <w:rFonts w:asciiTheme="majorBidi" w:hAnsiTheme="majorBidi" w:cstheme="majorBidi"/>
                <w:b/>
                <w:iCs/>
                <w:sz w:val="28"/>
                <w:szCs w:val="28"/>
                <w:u w:val="single"/>
              </w:rPr>
            </w:pPr>
          </w:p>
          <w:p w:rsidR="00A9250F" w:rsidRPr="00A52FBE" w:rsidRDefault="00A9250F" w:rsidP="00A9250F">
            <w:pPr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A52FBE">
              <w:rPr>
                <w:rFonts w:asciiTheme="majorBidi" w:hAnsiTheme="majorBidi" w:cstheme="majorBidi"/>
                <w:b/>
                <w:iCs/>
                <w:sz w:val="28"/>
                <w:szCs w:val="28"/>
                <w:u w:val="single"/>
              </w:rPr>
              <w:t>PROFESSIONAL SKILLS (STRENGTHS)</w:t>
            </w:r>
          </w:p>
          <w:p w:rsidR="00D42A27" w:rsidRDefault="00A9250F" w:rsidP="00D42A27">
            <w:pPr>
              <w:pStyle w:val="ListParagraph"/>
              <w:numPr>
                <w:ilvl w:val="0"/>
                <w:numId w:val="24"/>
              </w:numPr>
              <w:ind w:left="470" w:hanging="284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D42A27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A quick learner </w:t>
            </w:r>
          </w:p>
          <w:p w:rsidR="00A9250F" w:rsidRPr="00D42A27" w:rsidRDefault="00A9250F" w:rsidP="00D42A27">
            <w:pPr>
              <w:pStyle w:val="ListParagraph"/>
              <w:numPr>
                <w:ilvl w:val="0"/>
                <w:numId w:val="24"/>
              </w:numPr>
              <w:ind w:left="470" w:hanging="284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D42A27">
              <w:rPr>
                <w:rFonts w:asciiTheme="majorBidi" w:hAnsiTheme="majorBidi" w:cstheme="majorBidi"/>
                <w:bCs/>
                <w:sz w:val="28"/>
                <w:szCs w:val="28"/>
              </w:rPr>
              <w:t>Dedicated and Positive minded</w:t>
            </w:r>
          </w:p>
          <w:p w:rsidR="008D2A8D" w:rsidRPr="00D42A27" w:rsidRDefault="007C4EAF" w:rsidP="007C4EAF">
            <w:pPr>
              <w:pStyle w:val="ListParagraph"/>
              <w:numPr>
                <w:ilvl w:val="0"/>
                <w:numId w:val="24"/>
              </w:numPr>
              <w:ind w:left="470" w:hanging="284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Confident &amp; Aplomb</w:t>
            </w:r>
          </w:p>
          <w:p w:rsidR="00D42A27" w:rsidRDefault="00D42A27" w:rsidP="00D42A27">
            <w:pPr>
              <w:pStyle w:val="ListParagraph"/>
              <w:numPr>
                <w:ilvl w:val="0"/>
                <w:numId w:val="24"/>
              </w:numPr>
              <w:ind w:left="470" w:hanging="284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Adaptability</w:t>
            </w:r>
          </w:p>
          <w:p w:rsidR="005204DD" w:rsidRPr="00D42A27" w:rsidRDefault="005204DD" w:rsidP="00D42A27">
            <w:pPr>
              <w:pStyle w:val="ListParagraph"/>
              <w:numPr>
                <w:ilvl w:val="0"/>
                <w:numId w:val="24"/>
              </w:numPr>
              <w:ind w:left="470" w:hanging="284"/>
              <w:rPr>
                <w:rFonts w:asciiTheme="majorBidi" w:hAnsiTheme="majorBidi" w:cstheme="majorBidi"/>
                <w:sz w:val="28"/>
                <w:szCs w:val="28"/>
              </w:rPr>
            </w:pPr>
            <w:r w:rsidRPr="00D42A27">
              <w:rPr>
                <w:rFonts w:asciiTheme="majorBidi" w:hAnsiTheme="majorBidi" w:cstheme="majorBidi"/>
                <w:sz w:val="28"/>
                <w:szCs w:val="28"/>
              </w:rPr>
              <w:t>Teamwork</w:t>
            </w:r>
          </w:p>
          <w:p w:rsidR="00D94A90" w:rsidRPr="00A52FBE" w:rsidRDefault="00D94A90" w:rsidP="00A52FB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1B7A83" w:rsidRPr="00A52FBE" w:rsidRDefault="001B7A83" w:rsidP="00D27269">
            <w:pPr>
              <w:spacing w:after="8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A52FBE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INTERESTS</w:t>
            </w:r>
          </w:p>
          <w:p w:rsidR="0016044E" w:rsidRPr="00A52FBE" w:rsidRDefault="0016044E" w:rsidP="00A9250F">
            <w:pPr>
              <w:numPr>
                <w:ilvl w:val="0"/>
                <w:numId w:val="23"/>
              </w:numPr>
              <w:spacing w:after="80"/>
              <w:ind w:left="470" w:hanging="284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GB"/>
              </w:rPr>
            </w:pPr>
            <w:r w:rsidRPr="00A52FB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GB"/>
              </w:rPr>
              <w:t xml:space="preserve">Reading Blogs and Books </w:t>
            </w:r>
          </w:p>
          <w:p w:rsidR="0016044E" w:rsidRPr="00A52FBE" w:rsidRDefault="0016044E" w:rsidP="00A9250F">
            <w:pPr>
              <w:numPr>
                <w:ilvl w:val="0"/>
                <w:numId w:val="23"/>
              </w:numPr>
              <w:spacing w:after="80"/>
              <w:ind w:left="470" w:hanging="284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GB"/>
              </w:rPr>
            </w:pPr>
            <w:r w:rsidRPr="00A52FB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GB"/>
              </w:rPr>
              <w:t xml:space="preserve">Surfing Net </w:t>
            </w:r>
          </w:p>
          <w:p w:rsidR="0016044E" w:rsidRPr="00A52FBE" w:rsidRDefault="0016044E" w:rsidP="00A9250F">
            <w:pPr>
              <w:numPr>
                <w:ilvl w:val="0"/>
                <w:numId w:val="23"/>
              </w:numPr>
              <w:spacing w:after="80"/>
              <w:ind w:left="470" w:hanging="284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GB"/>
              </w:rPr>
            </w:pPr>
            <w:r w:rsidRPr="00A52FB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GB"/>
              </w:rPr>
              <w:t xml:space="preserve">Volunteering </w:t>
            </w:r>
          </w:p>
          <w:p w:rsidR="0016044E" w:rsidRPr="00A52FBE" w:rsidRDefault="0016044E" w:rsidP="00A9250F">
            <w:pPr>
              <w:numPr>
                <w:ilvl w:val="0"/>
                <w:numId w:val="23"/>
              </w:numPr>
              <w:spacing w:after="80"/>
              <w:ind w:left="470" w:hanging="284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GB"/>
              </w:rPr>
            </w:pPr>
            <w:r w:rsidRPr="00A52FB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GB"/>
              </w:rPr>
              <w:t>Photography</w:t>
            </w:r>
          </w:p>
          <w:p w:rsidR="0016044E" w:rsidRPr="00A52FBE" w:rsidRDefault="0016044E" w:rsidP="00A9250F">
            <w:pPr>
              <w:numPr>
                <w:ilvl w:val="0"/>
                <w:numId w:val="23"/>
              </w:numPr>
              <w:spacing w:after="80"/>
              <w:ind w:left="470" w:hanging="284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GB"/>
              </w:rPr>
            </w:pPr>
            <w:r w:rsidRPr="00A52FB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GB"/>
              </w:rPr>
              <w:t>Social Networking</w:t>
            </w:r>
          </w:p>
          <w:p w:rsidR="00EC1EA9" w:rsidRPr="00A52FBE" w:rsidRDefault="00EC1EA9" w:rsidP="001B7A83">
            <w:pPr>
              <w:spacing w:after="8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7200" w:type="dxa"/>
            <w:tcBorders>
              <w:left w:val="single" w:sz="4" w:space="0" w:color="808080"/>
            </w:tcBorders>
          </w:tcPr>
          <w:p w:rsidR="00EE2F81" w:rsidRPr="00A52FBE" w:rsidRDefault="0038367A" w:rsidP="00216720">
            <w:pPr>
              <w:pStyle w:val="Heading1"/>
              <w:shd w:val="clear" w:color="auto" w:fill="C6D9F1" w:themeFill="text2" w:themeFillTint="33"/>
              <w:ind w:left="0"/>
              <w:rPr>
                <w:rFonts w:asciiTheme="majorBidi" w:hAnsiTheme="majorBidi" w:cstheme="majorBidi"/>
                <w:bCs/>
                <w:i w:val="0"/>
                <w:iCs/>
                <w:sz w:val="28"/>
                <w:szCs w:val="28"/>
              </w:rPr>
            </w:pPr>
            <w:r w:rsidRPr="00A52FBE">
              <w:rPr>
                <w:rFonts w:asciiTheme="majorBidi" w:hAnsiTheme="majorBidi" w:cstheme="majorBidi"/>
                <w:bCs/>
                <w:i w:val="0"/>
                <w:iCs/>
                <w:sz w:val="28"/>
                <w:szCs w:val="28"/>
              </w:rPr>
              <w:lastRenderedPageBreak/>
              <w:t>JOB FIELD</w:t>
            </w:r>
          </w:p>
          <w:p w:rsidR="0038367A" w:rsidRPr="007C4EAF" w:rsidRDefault="0038367A" w:rsidP="006515F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</w:pPr>
            <w:r w:rsidRPr="007C4EAF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Accountancy | Administration</w:t>
            </w:r>
          </w:p>
          <w:p w:rsidR="0038367A" w:rsidRPr="00A52FBE" w:rsidRDefault="0038367A" w:rsidP="0038367A">
            <w:pPr>
              <w:jc w:val="both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  <w:p w:rsidR="00105B9E" w:rsidRPr="00A52FBE" w:rsidRDefault="00105B9E" w:rsidP="00216720">
            <w:pPr>
              <w:pStyle w:val="Heading1"/>
              <w:shd w:val="clear" w:color="auto" w:fill="C6D9F1" w:themeFill="text2" w:themeFillTint="33"/>
              <w:ind w:left="0"/>
              <w:rPr>
                <w:rFonts w:asciiTheme="majorBidi" w:hAnsiTheme="majorBidi" w:cstheme="majorBidi"/>
                <w:bCs/>
                <w:i w:val="0"/>
                <w:iCs/>
                <w:sz w:val="28"/>
                <w:szCs w:val="28"/>
              </w:rPr>
            </w:pPr>
            <w:r w:rsidRPr="00A52FBE">
              <w:rPr>
                <w:rFonts w:asciiTheme="majorBidi" w:hAnsiTheme="majorBidi" w:cstheme="majorBidi"/>
                <w:bCs/>
                <w:i w:val="0"/>
                <w:iCs/>
                <w:sz w:val="28"/>
                <w:szCs w:val="28"/>
              </w:rPr>
              <w:t>EXPERIENCE</w:t>
            </w:r>
          </w:p>
          <w:p w:rsidR="007C4EAF" w:rsidRDefault="00125B15" w:rsidP="00B05C34">
            <w:pPr>
              <w:contextualSpacing/>
              <w:rPr>
                <w:rFonts w:asciiTheme="majorBidi" w:hAnsiTheme="majorBidi" w:cstheme="majorBidi"/>
                <w:bCs/>
                <w:sz w:val="28"/>
                <w:szCs w:val="28"/>
                <w:lang w:val="en-GB"/>
              </w:rPr>
            </w:pPr>
            <w:r w:rsidRPr="00A52FBE">
              <w:rPr>
                <w:rFonts w:asciiTheme="majorBidi" w:hAnsiTheme="majorBidi" w:cstheme="majorBidi"/>
                <w:b/>
                <w:sz w:val="28"/>
                <w:szCs w:val="28"/>
                <w:lang w:val="en-GB"/>
              </w:rPr>
              <w:t>Employer</w:t>
            </w:r>
            <w:r w:rsidR="0016044E" w:rsidRPr="00A52FBE">
              <w:rPr>
                <w:rFonts w:asciiTheme="majorBidi" w:hAnsiTheme="majorBidi" w:cstheme="majorBidi"/>
                <w:bCs/>
                <w:sz w:val="28"/>
                <w:szCs w:val="28"/>
                <w:lang w:val="en-GB"/>
              </w:rPr>
              <w:t>:</w:t>
            </w:r>
            <w:r w:rsidRPr="00A52FBE">
              <w:rPr>
                <w:rFonts w:asciiTheme="majorBidi" w:hAnsiTheme="majorBidi" w:cstheme="majorBidi"/>
                <w:bCs/>
                <w:sz w:val="28"/>
                <w:szCs w:val="28"/>
                <w:lang w:val="en-GB"/>
              </w:rPr>
              <w:t xml:space="preserve">   </w:t>
            </w:r>
            <w:r w:rsidR="0016044E" w:rsidRPr="00A52FBE">
              <w:rPr>
                <w:rFonts w:asciiTheme="majorBidi" w:hAnsiTheme="majorBidi" w:cstheme="majorBidi"/>
                <w:bCs/>
                <w:sz w:val="28"/>
                <w:szCs w:val="28"/>
                <w:lang w:val="en-GB"/>
              </w:rPr>
              <w:t xml:space="preserve">     </w:t>
            </w:r>
            <w:r w:rsidRPr="00A52FBE">
              <w:rPr>
                <w:rFonts w:asciiTheme="majorBidi" w:hAnsiTheme="majorBidi" w:cstheme="majorBidi"/>
                <w:bCs/>
                <w:sz w:val="28"/>
                <w:szCs w:val="28"/>
                <w:lang w:val="en-GB"/>
              </w:rPr>
              <w:t xml:space="preserve">M/s </w:t>
            </w:r>
            <w:proofErr w:type="spellStart"/>
            <w:r w:rsidRPr="00A52FBE">
              <w:rPr>
                <w:rFonts w:asciiTheme="majorBidi" w:hAnsiTheme="majorBidi" w:cstheme="majorBidi"/>
                <w:bCs/>
                <w:sz w:val="28"/>
                <w:szCs w:val="28"/>
                <w:lang w:val="en-GB"/>
              </w:rPr>
              <w:t>Mumtaz</w:t>
            </w:r>
            <w:proofErr w:type="spellEnd"/>
            <w:r w:rsidRPr="00A52FBE">
              <w:rPr>
                <w:rFonts w:asciiTheme="majorBidi" w:hAnsiTheme="majorBidi" w:cstheme="majorBidi"/>
                <w:bCs/>
                <w:sz w:val="28"/>
                <w:szCs w:val="28"/>
                <w:lang w:val="en-GB"/>
              </w:rPr>
              <w:t xml:space="preserve"> </w:t>
            </w:r>
            <w:r w:rsidR="00B05C34" w:rsidRPr="00A52FBE">
              <w:rPr>
                <w:rFonts w:asciiTheme="majorBidi" w:hAnsiTheme="majorBidi" w:cstheme="majorBidi"/>
                <w:bCs/>
                <w:sz w:val="28"/>
                <w:szCs w:val="28"/>
                <w:lang w:val="en-GB"/>
              </w:rPr>
              <w:t xml:space="preserve">Air-Conditioning </w:t>
            </w:r>
            <w:r w:rsidRPr="00A52FBE">
              <w:rPr>
                <w:rFonts w:asciiTheme="majorBidi" w:hAnsiTheme="majorBidi" w:cstheme="majorBidi"/>
                <w:bCs/>
                <w:sz w:val="28"/>
                <w:szCs w:val="28"/>
                <w:lang w:val="en-GB"/>
              </w:rPr>
              <w:t>Est.,</w:t>
            </w:r>
          </w:p>
          <w:p w:rsidR="00125B15" w:rsidRPr="00A52FBE" w:rsidRDefault="007C4EAF" w:rsidP="00B05C34">
            <w:pPr>
              <w:contextualSpacing/>
              <w:rPr>
                <w:rFonts w:asciiTheme="majorBidi" w:hAnsiTheme="majorBidi" w:cstheme="majorBidi"/>
                <w:bCs/>
                <w:sz w:val="28"/>
                <w:szCs w:val="28"/>
                <w:lang w:val="en-GB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lang w:val="en-GB"/>
              </w:rPr>
              <w:t xml:space="preserve">                         </w:t>
            </w:r>
            <w:r w:rsidR="00125B15" w:rsidRPr="00A52FBE">
              <w:rPr>
                <w:rFonts w:asciiTheme="majorBidi" w:hAnsiTheme="majorBidi" w:cstheme="majorBidi"/>
                <w:bCs/>
                <w:sz w:val="28"/>
                <w:szCs w:val="28"/>
                <w:lang w:val="en-GB"/>
              </w:rPr>
              <w:t xml:space="preserve"> Al-Ain, U.A.E.</w:t>
            </w:r>
          </w:p>
          <w:p w:rsidR="00125B15" w:rsidRPr="00A52FBE" w:rsidRDefault="00125B15" w:rsidP="00B05C34">
            <w:pPr>
              <w:contextualSpacing/>
              <w:rPr>
                <w:rFonts w:asciiTheme="majorBidi" w:hAnsiTheme="majorBidi" w:cstheme="majorBidi"/>
                <w:bCs/>
                <w:sz w:val="28"/>
                <w:szCs w:val="28"/>
                <w:lang w:val="en-GB"/>
              </w:rPr>
            </w:pPr>
            <w:r w:rsidRPr="00A52FBE">
              <w:rPr>
                <w:rFonts w:asciiTheme="majorBidi" w:hAnsiTheme="majorBidi" w:cstheme="majorBidi"/>
                <w:b/>
                <w:sz w:val="28"/>
                <w:szCs w:val="28"/>
                <w:lang w:val="en-GB"/>
              </w:rPr>
              <w:t>Designation</w:t>
            </w:r>
            <w:r w:rsidR="007C4EAF">
              <w:rPr>
                <w:rFonts w:asciiTheme="majorBidi" w:hAnsiTheme="majorBidi" w:cstheme="majorBidi"/>
                <w:bCs/>
                <w:sz w:val="28"/>
                <w:szCs w:val="28"/>
                <w:lang w:val="en-GB"/>
              </w:rPr>
              <w:t xml:space="preserve">:  </w:t>
            </w:r>
            <w:r w:rsidRPr="00A52FBE">
              <w:rPr>
                <w:rFonts w:asciiTheme="majorBidi" w:hAnsiTheme="majorBidi" w:cstheme="majorBidi"/>
                <w:bCs/>
                <w:sz w:val="28"/>
                <w:szCs w:val="28"/>
                <w:lang w:val="en-GB"/>
              </w:rPr>
              <w:t xml:space="preserve">  Administrative</w:t>
            </w:r>
            <w:r w:rsidR="00B05C34" w:rsidRPr="00A52FBE">
              <w:rPr>
                <w:rFonts w:asciiTheme="majorBidi" w:hAnsiTheme="majorBidi" w:cstheme="majorBidi"/>
                <w:bCs/>
                <w:sz w:val="28"/>
                <w:szCs w:val="28"/>
                <w:lang w:val="en-GB"/>
              </w:rPr>
              <w:t xml:space="preserve"> Assistant</w:t>
            </w:r>
          </w:p>
          <w:p w:rsidR="00125B15" w:rsidRPr="00A52FBE" w:rsidRDefault="00125B15" w:rsidP="005244C2">
            <w:pPr>
              <w:contextualSpacing/>
              <w:rPr>
                <w:rFonts w:asciiTheme="majorBidi" w:hAnsiTheme="majorBidi" w:cstheme="majorBidi"/>
                <w:bCs/>
                <w:sz w:val="28"/>
                <w:szCs w:val="28"/>
                <w:lang w:val="en-GB"/>
              </w:rPr>
            </w:pPr>
            <w:r w:rsidRPr="00A52FBE">
              <w:rPr>
                <w:rFonts w:asciiTheme="majorBidi" w:hAnsiTheme="majorBidi" w:cstheme="majorBidi"/>
                <w:b/>
                <w:sz w:val="28"/>
                <w:szCs w:val="28"/>
                <w:lang w:val="en-GB"/>
              </w:rPr>
              <w:t>Duration</w:t>
            </w:r>
            <w:r w:rsidRPr="00A52FBE">
              <w:rPr>
                <w:rFonts w:asciiTheme="majorBidi" w:hAnsiTheme="majorBidi" w:cstheme="majorBidi"/>
                <w:bCs/>
                <w:sz w:val="28"/>
                <w:szCs w:val="28"/>
                <w:lang w:val="en-GB"/>
              </w:rPr>
              <w:t xml:space="preserve"> :</w:t>
            </w:r>
            <w:r w:rsidRPr="00A52FBE">
              <w:rPr>
                <w:rFonts w:asciiTheme="majorBidi" w:hAnsiTheme="majorBidi" w:cstheme="majorBidi"/>
                <w:bCs/>
                <w:sz w:val="28"/>
                <w:szCs w:val="28"/>
                <w:lang w:val="en-GB"/>
              </w:rPr>
              <w:tab/>
              <w:t xml:space="preserve">  </w:t>
            </w:r>
            <w:r w:rsidR="007C4EAF">
              <w:rPr>
                <w:rFonts w:asciiTheme="majorBidi" w:hAnsiTheme="majorBidi" w:cstheme="majorBidi"/>
                <w:bCs/>
                <w:sz w:val="28"/>
                <w:szCs w:val="28"/>
                <w:lang w:val="en-GB"/>
              </w:rPr>
              <w:t xml:space="preserve">   </w:t>
            </w:r>
            <w:r w:rsidRPr="00A52FBE">
              <w:rPr>
                <w:rFonts w:asciiTheme="majorBidi" w:hAnsiTheme="majorBidi" w:cstheme="majorBidi"/>
                <w:bCs/>
                <w:sz w:val="28"/>
                <w:szCs w:val="28"/>
                <w:lang w:val="en-GB"/>
              </w:rPr>
              <w:t>January-201</w:t>
            </w:r>
            <w:r w:rsidR="005244C2" w:rsidRPr="00A52FBE">
              <w:rPr>
                <w:rFonts w:asciiTheme="majorBidi" w:hAnsiTheme="majorBidi" w:cstheme="majorBidi"/>
                <w:bCs/>
                <w:sz w:val="28"/>
                <w:szCs w:val="28"/>
                <w:lang w:val="en-GB"/>
              </w:rPr>
              <w:t>4</w:t>
            </w:r>
            <w:r w:rsidRPr="00A52FBE">
              <w:rPr>
                <w:rFonts w:asciiTheme="majorBidi" w:hAnsiTheme="majorBidi" w:cstheme="majorBidi"/>
                <w:bCs/>
                <w:sz w:val="28"/>
                <w:szCs w:val="28"/>
                <w:lang w:val="en-GB"/>
              </w:rPr>
              <w:t xml:space="preserve">  to Present</w:t>
            </w:r>
            <w:r w:rsidR="00A9250F" w:rsidRPr="00A52FBE">
              <w:rPr>
                <w:rFonts w:asciiTheme="majorBidi" w:hAnsiTheme="majorBidi" w:cstheme="majorBidi"/>
                <w:bCs/>
                <w:sz w:val="28"/>
                <w:szCs w:val="28"/>
                <w:lang w:val="en-GB"/>
              </w:rPr>
              <w:tab/>
            </w:r>
          </w:p>
          <w:p w:rsidR="00125B15" w:rsidRPr="00A52FBE" w:rsidRDefault="00125B15" w:rsidP="009735A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Theme="majorBidi" w:hAnsiTheme="majorBidi" w:cstheme="majorBidi"/>
                <w:b/>
                <w:sz w:val="28"/>
                <w:szCs w:val="28"/>
                <w:lang w:val="en-GB"/>
              </w:rPr>
            </w:pPr>
            <w:r w:rsidRPr="00A52FBE">
              <w:rPr>
                <w:rFonts w:asciiTheme="majorBidi" w:hAnsiTheme="majorBidi" w:cstheme="majorBidi"/>
                <w:b/>
                <w:sz w:val="28"/>
                <w:szCs w:val="28"/>
                <w:lang w:val="en-GB"/>
              </w:rPr>
              <w:t>Responsibilities and Duties:</w:t>
            </w:r>
            <w:r w:rsidRPr="00A52FBE">
              <w:rPr>
                <w:rFonts w:asciiTheme="majorBidi" w:hAnsiTheme="majorBidi" w:cstheme="majorBidi"/>
                <w:b/>
                <w:sz w:val="28"/>
                <w:szCs w:val="28"/>
                <w:lang w:val="en-GB"/>
              </w:rPr>
              <w:tab/>
            </w:r>
          </w:p>
          <w:p w:rsidR="00125B15" w:rsidRPr="00A52FBE" w:rsidRDefault="00125B15" w:rsidP="00125B15">
            <w:pPr>
              <w:numPr>
                <w:ilvl w:val="0"/>
                <w:numId w:val="17"/>
              </w:numPr>
              <w:tabs>
                <w:tab w:val="left" w:pos="1134"/>
              </w:tabs>
              <w:ind w:left="993" w:hanging="142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A52FBE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Cash Handling </w:t>
            </w:r>
          </w:p>
          <w:p w:rsidR="00125B15" w:rsidRPr="00A52FBE" w:rsidRDefault="00125B15" w:rsidP="00125B15">
            <w:pPr>
              <w:numPr>
                <w:ilvl w:val="0"/>
                <w:numId w:val="17"/>
              </w:numPr>
              <w:tabs>
                <w:tab w:val="left" w:pos="1134"/>
              </w:tabs>
              <w:ind w:left="993" w:hanging="142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A52FBE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Preparing </w:t>
            </w:r>
            <w:r w:rsidRPr="006A473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official documents</w:t>
            </w:r>
            <w:r w:rsidRPr="00A52FBE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(Invoices, Quotations </w:t>
            </w:r>
            <w:r w:rsidR="00426649" w:rsidRPr="00A52FBE">
              <w:rPr>
                <w:rFonts w:asciiTheme="majorBidi" w:hAnsiTheme="majorBidi" w:cstheme="majorBidi"/>
                <w:sz w:val="28"/>
                <w:szCs w:val="28"/>
                <w:lang w:val="en-GB"/>
              </w:rPr>
              <w:t>etc.</w:t>
            </w:r>
            <w:r w:rsidRPr="00A52FBE">
              <w:rPr>
                <w:rFonts w:asciiTheme="majorBidi" w:hAnsiTheme="majorBidi" w:cstheme="majorBidi"/>
                <w:sz w:val="28"/>
                <w:szCs w:val="28"/>
                <w:lang w:val="en-GB"/>
              </w:rPr>
              <w:t>)</w:t>
            </w:r>
          </w:p>
          <w:p w:rsidR="00125B15" w:rsidRPr="00A52FBE" w:rsidRDefault="00125B15" w:rsidP="00125B15">
            <w:pPr>
              <w:numPr>
                <w:ilvl w:val="0"/>
                <w:numId w:val="17"/>
              </w:numPr>
              <w:tabs>
                <w:tab w:val="left" w:pos="1134"/>
              </w:tabs>
              <w:ind w:left="993" w:hanging="142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A52FBE">
              <w:rPr>
                <w:rFonts w:asciiTheme="majorBidi" w:hAnsiTheme="majorBidi" w:cstheme="majorBidi"/>
                <w:sz w:val="28"/>
                <w:szCs w:val="28"/>
                <w:lang w:val="en-GB"/>
              </w:rPr>
              <w:t>Indexing and Filing</w:t>
            </w:r>
          </w:p>
          <w:p w:rsidR="0016044E" w:rsidRPr="00A52FBE" w:rsidRDefault="0016044E" w:rsidP="00125B15">
            <w:pPr>
              <w:numPr>
                <w:ilvl w:val="0"/>
                <w:numId w:val="17"/>
              </w:numPr>
              <w:tabs>
                <w:tab w:val="left" w:pos="1134"/>
              </w:tabs>
              <w:ind w:left="993" w:hanging="142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A52FBE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Check regular </w:t>
            </w:r>
            <w:r w:rsidRPr="0026179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fax and e-mails</w:t>
            </w:r>
            <w:r w:rsidRPr="00A52FBE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&amp; forward to the concerned for immediate action</w:t>
            </w:r>
          </w:p>
          <w:p w:rsidR="00125B15" w:rsidRPr="00A52FBE" w:rsidRDefault="00125B15" w:rsidP="00125B15">
            <w:pPr>
              <w:numPr>
                <w:ilvl w:val="0"/>
                <w:numId w:val="17"/>
              </w:numPr>
              <w:tabs>
                <w:tab w:val="left" w:pos="1134"/>
              </w:tabs>
              <w:ind w:left="993" w:hanging="142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A52FBE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Managing </w:t>
            </w:r>
            <w:r w:rsidRPr="006A473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Customers details</w:t>
            </w:r>
          </w:p>
          <w:p w:rsidR="00125B15" w:rsidRPr="00A52FBE" w:rsidRDefault="00125B15" w:rsidP="00125B15">
            <w:pPr>
              <w:numPr>
                <w:ilvl w:val="0"/>
                <w:numId w:val="17"/>
              </w:numPr>
              <w:tabs>
                <w:tab w:val="left" w:pos="1134"/>
              </w:tabs>
              <w:ind w:left="993" w:hanging="142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6A473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Petty cash</w:t>
            </w:r>
            <w:r w:rsidRPr="00A52FBE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records on daily basis</w:t>
            </w:r>
          </w:p>
          <w:p w:rsidR="00125B15" w:rsidRPr="00A52FBE" w:rsidRDefault="00125B15" w:rsidP="00125B15">
            <w:pPr>
              <w:numPr>
                <w:ilvl w:val="0"/>
                <w:numId w:val="17"/>
              </w:numPr>
              <w:tabs>
                <w:tab w:val="left" w:pos="1134"/>
              </w:tabs>
              <w:spacing w:after="60" w:line="220" w:lineRule="atLeast"/>
              <w:ind w:left="993" w:hanging="142"/>
              <w:rPr>
                <w:rFonts w:asciiTheme="majorBidi" w:hAnsiTheme="majorBidi" w:cstheme="majorBidi"/>
                <w:spacing w:val="-5"/>
                <w:sz w:val="28"/>
                <w:szCs w:val="28"/>
              </w:rPr>
            </w:pPr>
            <w:r w:rsidRPr="00A52FBE">
              <w:rPr>
                <w:rFonts w:asciiTheme="majorBidi" w:hAnsiTheme="majorBidi" w:cstheme="majorBidi"/>
                <w:spacing w:val="-5"/>
                <w:sz w:val="28"/>
                <w:szCs w:val="28"/>
              </w:rPr>
              <w:t xml:space="preserve">Customers </w:t>
            </w:r>
            <w:r w:rsidRPr="006A473E">
              <w:rPr>
                <w:rFonts w:asciiTheme="majorBidi" w:hAnsiTheme="majorBidi" w:cstheme="majorBidi"/>
                <w:b/>
                <w:bCs/>
                <w:spacing w:val="-5"/>
                <w:sz w:val="28"/>
                <w:szCs w:val="28"/>
              </w:rPr>
              <w:t>payment follows up</w:t>
            </w:r>
          </w:p>
          <w:p w:rsidR="00125B15" w:rsidRPr="00A52FBE" w:rsidRDefault="00125B15" w:rsidP="00125B15">
            <w:pPr>
              <w:numPr>
                <w:ilvl w:val="0"/>
                <w:numId w:val="17"/>
              </w:numPr>
              <w:tabs>
                <w:tab w:val="left" w:pos="1134"/>
              </w:tabs>
              <w:spacing w:after="60" w:line="220" w:lineRule="atLeast"/>
              <w:ind w:left="993" w:hanging="142"/>
              <w:rPr>
                <w:rFonts w:asciiTheme="majorBidi" w:hAnsiTheme="majorBidi" w:cstheme="majorBidi"/>
                <w:spacing w:val="-5"/>
                <w:sz w:val="28"/>
                <w:szCs w:val="28"/>
              </w:rPr>
            </w:pPr>
            <w:r w:rsidRPr="00A52FBE">
              <w:rPr>
                <w:rFonts w:asciiTheme="majorBidi" w:hAnsiTheme="majorBidi" w:cstheme="majorBidi"/>
                <w:spacing w:val="-5"/>
                <w:sz w:val="28"/>
                <w:szCs w:val="28"/>
              </w:rPr>
              <w:t xml:space="preserve">Bank </w:t>
            </w:r>
            <w:r w:rsidRPr="00261792">
              <w:rPr>
                <w:rFonts w:asciiTheme="majorBidi" w:hAnsiTheme="majorBidi" w:cstheme="majorBidi"/>
                <w:b/>
                <w:bCs/>
                <w:spacing w:val="-5"/>
                <w:sz w:val="28"/>
                <w:szCs w:val="28"/>
              </w:rPr>
              <w:t>reconciliation</w:t>
            </w:r>
            <w:r w:rsidRPr="00A52FBE">
              <w:rPr>
                <w:rFonts w:asciiTheme="majorBidi" w:hAnsiTheme="majorBidi" w:cstheme="majorBidi"/>
                <w:spacing w:val="-5"/>
                <w:sz w:val="28"/>
                <w:szCs w:val="28"/>
              </w:rPr>
              <w:t xml:space="preserve"> statement</w:t>
            </w:r>
          </w:p>
          <w:p w:rsidR="00125B15" w:rsidRPr="00A52FBE" w:rsidRDefault="00D42A27" w:rsidP="00D42A27">
            <w:pPr>
              <w:numPr>
                <w:ilvl w:val="0"/>
                <w:numId w:val="17"/>
              </w:numPr>
              <w:tabs>
                <w:tab w:val="left" w:pos="1134"/>
              </w:tabs>
              <w:spacing w:after="60" w:line="220" w:lineRule="atLeast"/>
              <w:ind w:left="993" w:hanging="142"/>
              <w:rPr>
                <w:rFonts w:asciiTheme="majorBidi" w:hAnsiTheme="majorBidi" w:cstheme="majorBidi"/>
                <w:spacing w:val="-5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pacing w:val="-5"/>
                <w:sz w:val="28"/>
                <w:szCs w:val="28"/>
              </w:rPr>
              <w:t xml:space="preserve">Assist in </w:t>
            </w:r>
            <w:r w:rsidRPr="00261792">
              <w:rPr>
                <w:rFonts w:asciiTheme="majorBidi" w:hAnsiTheme="majorBidi" w:cstheme="majorBidi"/>
                <w:b/>
                <w:bCs/>
                <w:spacing w:val="-5"/>
                <w:sz w:val="28"/>
                <w:szCs w:val="28"/>
              </w:rPr>
              <w:t xml:space="preserve">finalization of  </w:t>
            </w:r>
            <w:r w:rsidR="006532E9" w:rsidRPr="00261792">
              <w:rPr>
                <w:rFonts w:asciiTheme="majorBidi" w:hAnsiTheme="majorBidi" w:cstheme="majorBidi"/>
                <w:b/>
                <w:bCs/>
                <w:spacing w:val="-5"/>
                <w:sz w:val="28"/>
                <w:szCs w:val="28"/>
              </w:rPr>
              <w:t>account</w:t>
            </w:r>
            <w:r w:rsidR="00125B15" w:rsidRPr="00261792">
              <w:rPr>
                <w:rFonts w:asciiTheme="majorBidi" w:hAnsiTheme="majorBidi" w:cstheme="majorBidi"/>
                <w:b/>
                <w:bCs/>
                <w:spacing w:val="-5"/>
                <w:sz w:val="28"/>
                <w:szCs w:val="28"/>
              </w:rPr>
              <w:t xml:space="preserve"> book</w:t>
            </w:r>
            <w:r w:rsidR="006532E9" w:rsidRPr="00261792">
              <w:rPr>
                <w:rFonts w:asciiTheme="majorBidi" w:hAnsiTheme="majorBidi" w:cstheme="majorBidi"/>
                <w:b/>
                <w:bCs/>
                <w:spacing w:val="-5"/>
                <w:sz w:val="28"/>
                <w:szCs w:val="28"/>
              </w:rPr>
              <w:t>s</w:t>
            </w:r>
          </w:p>
          <w:p w:rsidR="00125B15" w:rsidRPr="00A52FBE" w:rsidRDefault="00125B15" w:rsidP="00125B15">
            <w:pPr>
              <w:numPr>
                <w:ilvl w:val="0"/>
                <w:numId w:val="17"/>
              </w:numPr>
              <w:tabs>
                <w:tab w:val="left" w:pos="1134"/>
              </w:tabs>
              <w:spacing w:after="60" w:line="220" w:lineRule="atLeast"/>
              <w:ind w:left="993" w:hanging="142"/>
              <w:rPr>
                <w:rFonts w:asciiTheme="majorBidi" w:hAnsiTheme="majorBidi" w:cstheme="majorBidi"/>
                <w:spacing w:val="-5"/>
                <w:sz w:val="28"/>
                <w:szCs w:val="28"/>
              </w:rPr>
            </w:pPr>
            <w:r w:rsidRPr="00A52FBE">
              <w:rPr>
                <w:rFonts w:asciiTheme="majorBidi" w:hAnsiTheme="majorBidi" w:cstheme="majorBidi"/>
                <w:spacing w:val="-5"/>
                <w:sz w:val="28"/>
                <w:szCs w:val="28"/>
              </w:rPr>
              <w:t xml:space="preserve">Maintain of </w:t>
            </w:r>
            <w:r w:rsidRPr="006A473E">
              <w:rPr>
                <w:rFonts w:asciiTheme="majorBidi" w:hAnsiTheme="majorBidi" w:cstheme="majorBidi"/>
                <w:b/>
                <w:bCs/>
                <w:spacing w:val="-5"/>
                <w:sz w:val="28"/>
                <w:szCs w:val="28"/>
              </w:rPr>
              <w:t>personnel file</w:t>
            </w:r>
          </w:p>
          <w:p w:rsidR="00125B15" w:rsidRPr="00A52FBE" w:rsidRDefault="00125B15" w:rsidP="00125B15">
            <w:pPr>
              <w:numPr>
                <w:ilvl w:val="0"/>
                <w:numId w:val="17"/>
              </w:numPr>
              <w:tabs>
                <w:tab w:val="left" w:pos="1134"/>
              </w:tabs>
              <w:spacing w:after="60" w:line="220" w:lineRule="atLeast"/>
              <w:ind w:left="993" w:hanging="142"/>
              <w:rPr>
                <w:rFonts w:asciiTheme="majorBidi" w:hAnsiTheme="majorBidi" w:cstheme="majorBidi"/>
                <w:spacing w:val="-5"/>
                <w:sz w:val="28"/>
                <w:szCs w:val="28"/>
              </w:rPr>
            </w:pPr>
            <w:r w:rsidRPr="00A52FBE">
              <w:rPr>
                <w:rFonts w:asciiTheme="majorBidi" w:hAnsiTheme="majorBidi" w:cstheme="majorBidi"/>
                <w:spacing w:val="-5"/>
                <w:sz w:val="28"/>
                <w:szCs w:val="28"/>
              </w:rPr>
              <w:t>Payroll, Payables and Receivables Management</w:t>
            </w:r>
          </w:p>
          <w:p w:rsidR="00125B15" w:rsidRPr="00A52FBE" w:rsidRDefault="00125B15" w:rsidP="00A52FBE">
            <w:pPr>
              <w:numPr>
                <w:ilvl w:val="0"/>
                <w:numId w:val="17"/>
              </w:numPr>
              <w:tabs>
                <w:tab w:val="left" w:pos="1134"/>
              </w:tabs>
              <w:spacing w:after="60" w:line="220" w:lineRule="atLeast"/>
              <w:ind w:left="993" w:hanging="142"/>
              <w:rPr>
                <w:rFonts w:asciiTheme="majorBidi" w:hAnsiTheme="majorBidi" w:cstheme="majorBidi"/>
                <w:spacing w:val="-5"/>
                <w:sz w:val="28"/>
                <w:szCs w:val="28"/>
              </w:rPr>
            </w:pPr>
            <w:r w:rsidRPr="00A52FBE">
              <w:rPr>
                <w:rFonts w:asciiTheme="majorBidi" w:hAnsiTheme="majorBidi" w:cstheme="majorBidi"/>
                <w:spacing w:val="-5"/>
                <w:sz w:val="28"/>
                <w:szCs w:val="28"/>
              </w:rPr>
              <w:t xml:space="preserve">Introducing Services of Company through </w:t>
            </w:r>
            <w:r w:rsidR="00A52FBE" w:rsidRPr="006A473E">
              <w:rPr>
                <w:rFonts w:asciiTheme="majorBidi" w:hAnsiTheme="majorBidi" w:cstheme="majorBidi"/>
                <w:b/>
                <w:bCs/>
                <w:spacing w:val="-5"/>
                <w:sz w:val="28"/>
                <w:szCs w:val="28"/>
              </w:rPr>
              <w:t>E-</w:t>
            </w:r>
            <w:r w:rsidR="00D42A27" w:rsidRPr="006A473E">
              <w:rPr>
                <w:rFonts w:asciiTheme="majorBidi" w:hAnsiTheme="majorBidi" w:cstheme="majorBidi"/>
                <w:b/>
                <w:bCs/>
                <w:spacing w:val="-5"/>
                <w:sz w:val="28"/>
                <w:szCs w:val="28"/>
              </w:rPr>
              <w:t>Marketing</w:t>
            </w:r>
          </w:p>
          <w:p w:rsidR="009735A7" w:rsidRDefault="009735A7" w:rsidP="009735A7">
            <w:pPr>
              <w:tabs>
                <w:tab w:val="left" w:pos="1134"/>
              </w:tabs>
              <w:spacing w:after="60" w:line="220" w:lineRule="atLeast"/>
              <w:rPr>
                <w:rFonts w:asciiTheme="majorBidi" w:hAnsiTheme="majorBidi" w:cstheme="majorBidi"/>
                <w:spacing w:val="-5"/>
                <w:sz w:val="28"/>
                <w:szCs w:val="28"/>
              </w:rPr>
            </w:pPr>
          </w:p>
          <w:p w:rsidR="00A52FBE" w:rsidRDefault="00A52FBE" w:rsidP="009735A7">
            <w:pPr>
              <w:tabs>
                <w:tab w:val="left" w:pos="1134"/>
              </w:tabs>
              <w:spacing w:after="60" w:line="220" w:lineRule="atLeast"/>
              <w:rPr>
                <w:rFonts w:asciiTheme="majorBidi" w:hAnsiTheme="majorBidi" w:cstheme="majorBidi"/>
                <w:spacing w:val="-5"/>
                <w:sz w:val="28"/>
                <w:szCs w:val="28"/>
              </w:rPr>
            </w:pPr>
          </w:p>
          <w:p w:rsidR="006A4A21" w:rsidRDefault="006A4A21" w:rsidP="009735A7">
            <w:pPr>
              <w:tabs>
                <w:tab w:val="left" w:pos="1134"/>
              </w:tabs>
              <w:spacing w:after="60" w:line="220" w:lineRule="atLeast"/>
              <w:rPr>
                <w:rFonts w:asciiTheme="majorBidi" w:hAnsiTheme="majorBidi" w:cstheme="majorBidi"/>
                <w:spacing w:val="-5"/>
                <w:sz w:val="28"/>
                <w:szCs w:val="28"/>
              </w:rPr>
            </w:pPr>
          </w:p>
          <w:p w:rsidR="006A4A21" w:rsidRDefault="006A4A21" w:rsidP="009735A7">
            <w:pPr>
              <w:tabs>
                <w:tab w:val="left" w:pos="1134"/>
              </w:tabs>
              <w:spacing w:after="60" w:line="220" w:lineRule="atLeast"/>
              <w:rPr>
                <w:rFonts w:asciiTheme="majorBidi" w:hAnsiTheme="majorBidi" w:cstheme="majorBidi"/>
                <w:spacing w:val="-5"/>
                <w:sz w:val="28"/>
                <w:szCs w:val="28"/>
              </w:rPr>
            </w:pPr>
          </w:p>
          <w:p w:rsidR="00A52FBE" w:rsidRPr="00A52FBE" w:rsidRDefault="00A52FBE" w:rsidP="009735A7">
            <w:pPr>
              <w:tabs>
                <w:tab w:val="left" w:pos="1134"/>
              </w:tabs>
              <w:spacing w:after="60" w:line="220" w:lineRule="atLeast"/>
              <w:rPr>
                <w:rFonts w:asciiTheme="majorBidi" w:hAnsiTheme="majorBidi" w:cstheme="majorBidi"/>
                <w:spacing w:val="-5"/>
                <w:sz w:val="28"/>
                <w:szCs w:val="28"/>
              </w:rPr>
            </w:pPr>
          </w:p>
          <w:p w:rsidR="009735A7" w:rsidRPr="00A52FBE" w:rsidRDefault="009735A7" w:rsidP="009735A7">
            <w:pPr>
              <w:pStyle w:val="Heading1"/>
              <w:shd w:val="clear" w:color="auto" w:fill="C6D9F1" w:themeFill="text2" w:themeFillTint="33"/>
              <w:spacing w:after="0"/>
              <w:ind w:left="360"/>
              <w:rPr>
                <w:rFonts w:asciiTheme="majorBidi" w:hAnsiTheme="majorBidi" w:cstheme="majorBidi"/>
                <w:bCs/>
                <w:i w:val="0"/>
                <w:iCs/>
                <w:sz w:val="28"/>
                <w:szCs w:val="28"/>
              </w:rPr>
            </w:pPr>
            <w:r w:rsidRPr="00A52FBE">
              <w:rPr>
                <w:rFonts w:asciiTheme="majorBidi" w:hAnsiTheme="majorBidi" w:cstheme="majorBidi"/>
                <w:bCs/>
                <w:i w:val="0"/>
                <w:iCs/>
                <w:sz w:val="28"/>
                <w:szCs w:val="28"/>
              </w:rPr>
              <w:t>ACADEMIC QUALIFICATION</w:t>
            </w:r>
          </w:p>
          <w:p w:rsidR="006A4A21" w:rsidRDefault="009735A7" w:rsidP="009735A7">
            <w:pPr>
              <w:ind w:left="360" w:right="-720"/>
              <w:rPr>
                <w:rFonts w:asciiTheme="majorBidi" w:hAnsiTheme="majorBidi" w:cstheme="majorBidi"/>
                <w:sz w:val="28"/>
                <w:szCs w:val="28"/>
              </w:rPr>
            </w:pPr>
            <w:r w:rsidRPr="006A4A2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Bachelor of Commerce</w:t>
            </w:r>
            <w:r w:rsidR="006A4A21">
              <w:rPr>
                <w:rFonts w:asciiTheme="majorBidi" w:hAnsiTheme="majorBidi" w:cstheme="majorBidi"/>
                <w:sz w:val="28"/>
                <w:szCs w:val="28"/>
              </w:rPr>
              <w:t xml:space="preserve"> (B.Com)</w:t>
            </w:r>
            <w:r w:rsidRPr="00A52FBE">
              <w:rPr>
                <w:rFonts w:asciiTheme="majorBidi" w:hAnsiTheme="majorBidi" w:cstheme="majorBidi"/>
                <w:sz w:val="28"/>
                <w:szCs w:val="28"/>
              </w:rPr>
              <w:tab/>
              <w:t xml:space="preserve">  </w:t>
            </w:r>
          </w:p>
          <w:p w:rsidR="009735A7" w:rsidRPr="00A52FBE" w:rsidRDefault="006A4A21" w:rsidP="006A4A21">
            <w:pPr>
              <w:ind w:left="360" w:right="-72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A52FBE">
              <w:rPr>
                <w:rFonts w:asciiTheme="majorBidi" w:hAnsiTheme="majorBidi" w:cstheme="majorBidi"/>
                <w:sz w:val="28"/>
                <w:szCs w:val="28"/>
              </w:rPr>
              <w:t>First Division (December-2013)</w:t>
            </w:r>
          </w:p>
          <w:p w:rsidR="009735A7" w:rsidRPr="00A52FBE" w:rsidRDefault="009735A7" w:rsidP="006A4A21">
            <w:pPr>
              <w:tabs>
                <w:tab w:val="num" w:pos="108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A52FBE"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="006A4A21">
              <w:rPr>
                <w:rFonts w:asciiTheme="majorBidi" w:hAnsiTheme="majorBidi" w:cstheme="majorBidi"/>
                <w:sz w:val="28"/>
                <w:szCs w:val="28"/>
              </w:rPr>
              <w:t>University of Karachi, Pakistan</w:t>
            </w:r>
          </w:p>
          <w:p w:rsidR="009735A7" w:rsidRPr="00A52FBE" w:rsidRDefault="009735A7" w:rsidP="009735A7">
            <w:pPr>
              <w:tabs>
                <w:tab w:val="left" w:pos="1134"/>
              </w:tabs>
              <w:spacing w:after="60" w:line="220" w:lineRule="atLeast"/>
              <w:rPr>
                <w:rFonts w:asciiTheme="majorBidi" w:hAnsiTheme="majorBidi" w:cstheme="majorBidi"/>
                <w:spacing w:val="-5"/>
                <w:sz w:val="28"/>
                <w:szCs w:val="28"/>
              </w:rPr>
            </w:pPr>
          </w:p>
          <w:p w:rsidR="00AC4F4C" w:rsidRPr="00A52FBE" w:rsidRDefault="00AC4F4C" w:rsidP="00216720">
            <w:pPr>
              <w:pStyle w:val="Heading1"/>
              <w:shd w:val="clear" w:color="auto" w:fill="C6D9F1" w:themeFill="text2" w:themeFillTint="33"/>
              <w:ind w:left="360"/>
              <w:rPr>
                <w:rFonts w:asciiTheme="majorBidi" w:hAnsiTheme="majorBidi" w:cstheme="majorBidi"/>
                <w:bCs/>
                <w:i w:val="0"/>
                <w:iCs/>
                <w:sz w:val="28"/>
                <w:szCs w:val="28"/>
              </w:rPr>
            </w:pPr>
            <w:r w:rsidRPr="00A52FBE">
              <w:rPr>
                <w:rFonts w:asciiTheme="majorBidi" w:hAnsiTheme="majorBidi" w:cstheme="majorBidi"/>
                <w:bCs/>
                <w:i w:val="0"/>
                <w:iCs/>
                <w:sz w:val="28"/>
                <w:szCs w:val="28"/>
              </w:rPr>
              <w:t>ACHIEVEMENTS</w:t>
            </w:r>
          </w:p>
          <w:p w:rsidR="00AC4F4C" w:rsidRPr="00A52FBE" w:rsidRDefault="00AC4F4C" w:rsidP="00AC4F4C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A52FBE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Organized and implemented advertising promotion, which </w:t>
            </w:r>
            <w:r w:rsidRPr="006A473E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increased number of sales</w:t>
            </w:r>
          </w:p>
          <w:p w:rsidR="00C0078D" w:rsidRDefault="00AC4F4C" w:rsidP="00AC4F4C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A52FBE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Developed Company’s </w:t>
            </w:r>
            <w:r w:rsidRPr="00261792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 xml:space="preserve">Image and Goodwill </w:t>
            </w:r>
            <w:r w:rsidRPr="00A52FBE">
              <w:rPr>
                <w:rFonts w:asciiTheme="majorBidi" w:hAnsiTheme="majorBidi" w:cstheme="majorBidi"/>
                <w:sz w:val="28"/>
                <w:szCs w:val="28"/>
                <w:lang w:val="en-GB"/>
              </w:rPr>
              <w:t>through</w:t>
            </w:r>
          </w:p>
          <w:p w:rsidR="00AC4F4C" w:rsidRPr="00A52FBE" w:rsidRDefault="00AC4F4C" w:rsidP="00C0078D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A52FBE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E-communication</w:t>
            </w:r>
          </w:p>
          <w:p w:rsidR="00072057" w:rsidRPr="00A52FBE" w:rsidRDefault="00072057" w:rsidP="00072057">
            <w:pPr>
              <w:ind w:left="360" w:right="-563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F56A03" w:rsidRPr="00A52FBE" w:rsidRDefault="00670355" w:rsidP="00216720">
            <w:pPr>
              <w:pStyle w:val="Heading1"/>
              <w:shd w:val="clear" w:color="auto" w:fill="C6D9F1" w:themeFill="text2" w:themeFillTint="33"/>
              <w:ind w:left="360"/>
              <w:rPr>
                <w:rFonts w:asciiTheme="majorBidi" w:hAnsiTheme="majorBidi" w:cstheme="majorBidi"/>
                <w:b w:val="0"/>
                <w:i w:val="0"/>
                <w:iCs/>
                <w:sz w:val="28"/>
                <w:szCs w:val="28"/>
              </w:rPr>
            </w:pPr>
            <w:r w:rsidRPr="00A52FBE">
              <w:rPr>
                <w:rFonts w:asciiTheme="majorBidi" w:hAnsiTheme="majorBidi" w:cstheme="majorBidi"/>
                <w:bCs/>
                <w:i w:val="0"/>
                <w:iCs/>
                <w:sz w:val="28"/>
                <w:szCs w:val="28"/>
              </w:rPr>
              <w:t>PERSONAL INFORMATION</w:t>
            </w:r>
          </w:p>
          <w:p w:rsidR="00125B15" w:rsidRPr="00A52FBE" w:rsidRDefault="0038367A" w:rsidP="002957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A52FBE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    </w:t>
            </w:r>
            <w:r w:rsidR="002957C5" w:rsidRPr="00A52FBE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</w:t>
            </w:r>
            <w:r w:rsidRPr="00A52FBE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</w:t>
            </w:r>
          </w:p>
          <w:p w:rsidR="00125B15" w:rsidRPr="00A52FBE" w:rsidRDefault="0038367A" w:rsidP="002957C5">
            <w:pPr>
              <w:widowControl w:val="0"/>
              <w:autoSpaceDE w:val="0"/>
              <w:autoSpaceDN w:val="0"/>
              <w:adjustRightInd w:val="0"/>
              <w:ind w:firstLine="90"/>
              <w:contextualSpacing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A52FBE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    </w:t>
            </w:r>
            <w:r w:rsidR="002957C5" w:rsidRPr="00A52FBE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</w:t>
            </w:r>
            <w:r w:rsidR="00125B15" w:rsidRPr="00237A2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Date of Birth</w:t>
            </w:r>
            <w:r w:rsidR="00125B15" w:rsidRPr="00A52FBE">
              <w:rPr>
                <w:rFonts w:asciiTheme="majorBidi" w:hAnsiTheme="majorBidi" w:cstheme="majorBidi"/>
                <w:sz w:val="28"/>
                <w:szCs w:val="28"/>
                <w:lang w:val="en-GB"/>
              </w:rPr>
              <w:tab/>
            </w:r>
            <w:r w:rsidR="00125B15" w:rsidRPr="00A52FBE">
              <w:rPr>
                <w:rFonts w:asciiTheme="majorBidi" w:hAnsiTheme="majorBidi" w:cstheme="majorBidi"/>
                <w:sz w:val="28"/>
                <w:szCs w:val="28"/>
                <w:lang w:val="en-GB"/>
              </w:rPr>
              <w:tab/>
              <w:t>8</w:t>
            </w:r>
            <w:r w:rsidR="00125B15" w:rsidRPr="00A52FBE">
              <w:rPr>
                <w:rFonts w:asciiTheme="majorBidi" w:hAnsiTheme="majorBidi" w:cstheme="majorBidi"/>
                <w:sz w:val="28"/>
                <w:szCs w:val="28"/>
                <w:vertAlign w:val="superscript"/>
                <w:lang w:val="en-GB"/>
              </w:rPr>
              <w:t>th</w:t>
            </w:r>
            <w:r w:rsidR="00125B15" w:rsidRPr="00A52FBE">
              <w:rPr>
                <w:rFonts w:asciiTheme="majorBidi" w:hAnsiTheme="majorBidi" w:cstheme="majorBidi"/>
                <w:sz w:val="28"/>
                <w:szCs w:val="28"/>
                <w:lang w:val="en-GB"/>
              </w:rPr>
              <w:t>, May-</w:t>
            </w:r>
            <w:r w:rsidR="00125B15" w:rsidRPr="00A52FBE">
              <w:rPr>
                <w:rFonts w:asciiTheme="majorBidi" w:hAnsiTheme="majorBidi" w:cstheme="majorBidi"/>
                <w:sz w:val="28"/>
                <w:szCs w:val="28"/>
              </w:rPr>
              <w:t>1992</w:t>
            </w:r>
          </w:p>
          <w:p w:rsidR="00125B15" w:rsidRPr="00A52FBE" w:rsidRDefault="0038367A" w:rsidP="0038367A">
            <w:pPr>
              <w:ind w:firstLine="90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A52FBE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     </w:t>
            </w:r>
            <w:r w:rsidR="00125B15" w:rsidRPr="00237A2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Place of Birth</w:t>
            </w:r>
            <w:r w:rsidR="00125B15" w:rsidRPr="00A52FBE">
              <w:rPr>
                <w:rFonts w:asciiTheme="majorBidi" w:hAnsiTheme="majorBidi" w:cstheme="majorBidi"/>
                <w:sz w:val="28"/>
                <w:szCs w:val="28"/>
                <w:lang w:val="en-GB"/>
              </w:rPr>
              <w:tab/>
            </w:r>
            <w:r w:rsidR="00125B15" w:rsidRPr="00A52FBE">
              <w:rPr>
                <w:rFonts w:asciiTheme="majorBidi" w:hAnsiTheme="majorBidi" w:cstheme="majorBidi"/>
                <w:sz w:val="28"/>
                <w:szCs w:val="28"/>
                <w:lang w:val="en-GB"/>
              </w:rPr>
              <w:tab/>
              <w:t>Abu Dhabi-U.A.E</w:t>
            </w:r>
          </w:p>
          <w:p w:rsidR="00125B15" w:rsidRPr="00A52FBE" w:rsidRDefault="0038367A" w:rsidP="0038367A">
            <w:pPr>
              <w:ind w:firstLine="90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A52FBE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    </w:t>
            </w:r>
            <w:r w:rsidR="002957C5" w:rsidRPr="00A52FBE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</w:t>
            </w:r>
            <w:r w:rsidR="00125B15" w:rsidRPr="00237A2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Nationality</w:t>
            </w:r>
            <w:r w:rsidR="00125B15" w:rsidRPr="00A52FBE">
              <w:rPr>
                <w:rFonts w:asciiTheme="majorBidi" w:hAnsiTheme="majorBidi" w:cstheme="majorBidi"/>
                <w:sz w:val="28"/>
                <w:szCs w:val="28"/>
                <w:lang w:val="en-GB"/>
              </w:rPr>
              <w:tab/>
            </w:r>
            <w:r w:rsidR="00125B15" w:rsidRPr="00A52FBE">
              <w:rPr>
                <w:rFonts w:asciiTheme="majorBidi" w:hAnsiTheme="majorBidi" w:cstheme="majorBidi"/>
                <w:sz w:val="28"/>
                <w:szCs w:val="28"/>
                <w:lang w:val="en-GB"/>
              </w:rPr>
              <w:tab/>
              <w:t>Pakistan</w:t>
            </w:r>
          </w:p>
          <w:p w:rsidR="00125B15" w:rsidRPr="00A52FBE" w:rsidRDefault="0038367A" w:rsidP="00237A23">
            <w:pPr>
              <w:widowControl w:val="0"/>
              <w:autoSpaceDE w:val="0"/>
              <w:autoSpaceDN w:val="0"/>
              <w:adjustRightInd w:val="0"/>
              <w:ind w:firstLine="90"/>
              <w:contextualSpacing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A52FBE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    </w:t>
            </w:r>
            <w:r w:rsidR="002957C5" w:rsidRPr="00A52FBE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</w:t>
            </w:r>
            <w:r w:rsidR="00125B15" w:rsidRPr="00237A2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Marital Status</w:t>
            </w:r>
            <w:r w:rsidR="00125B15" w:rsidRPr="00A52FBE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</w:t>
            </w:r>
            <w:r w:rsidR="00125B15" w:rsidRPr="00A52FBE">
              <w:rPr>
                <w:rFonts w:asciiTheme="majorBidi" w:hAnsiTheme="majorBidi" w:cstheme="majorBidi"/>
                <w:sz w:val="28"/>
                <w:szCs w:val="28"/>
                <w:lang w:val="en-GB"/>
              </w:rPr>
              <w:tab/>
              <w:t>Single</w:t>
            </w:r>
          </w:p>
          <w:p w:rsidR="00125B15" w:rsidRPr="00A52FBE" w:rsidRDefault="0038367A" w:rsidP="0038367A">
            <w:pPr>
              <w:ind w:firstLine="90"/>
              <w:rPr>
                <w:rFonts w:asciiTheme="majorBidi" w:hAnsiTheme="majorBidi" w:cstheme="majorBidi"/>
                <w:sz w:val="28"/>
                <w:szCs w:val="28"/>
                <w:lang w:val="en-GB"/>
              </w:rPr>
            </w:pPr>
            <w:r w:rsidRPr="00A52FBE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   </w:t>
            </w:r>
            <w:r w:rsidR="002957C5" w:rsidRPr="00A52FBE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</w:t>
            </w:r>
            <w:r w:rsidRPr="00A52FBE">
              <w:rPr>
                <w:rFonts w:asciiTheme="majorBidi" w:hAnsiTheme="majorBidi" w:cstheme="majorBidi"/>
                <w:sz w:val="28"/>
                <w:szCs w:val="28"/>
                <w:lang w:val="en-GB"/>
              </w:rPr>
              <w:t xml:space="preserve"> </w:t>
            </w:r>
            <w:r w:rsidR="00125B15" w:rsidRPr="00237A2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Visa Status</w:t>
            </w:r>
            <w:r w:rsidR="00125B15" w:rsidRPr="00A52FBE">
              <w:rPr>
                <w:rFonts w:asciiTheme="majorBidi" w:hAnsiTheme="majorBidi" w:cstheme="majorBidi"/>
                <w:sz w:val="28"/>
                <w:szCs w:val="28"/>
                <w:lang w:val="en-GB"/>
              </w:rPr>
              <w:tab/>
            </w:r>
            <w:r w:rsidR="00125B15" w:rsidRPr="00A52FBE">
              <w:rPr>
                <w:rFonts w:asciiTheme="majorBidi" w:hAnsiTheme="majorBidi" w:cstheme="majorBidi"/>
                <w:sz w:val="28"/>
                <w:szCs w:val="28"/>
                <w:lang w:val="en-GB"/>
              </w:rPr>
              <w:tab/>
              <w:t>Residence upon Father Sponsorship</w:t>
            </w:r>
          </w:p>
          <w:p w:rsidR="00EC1EA9" w:rsidRPr="00A52FBE" w:rsidRDefault="00EC1EA9" w:rsidP="00EC1EA9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en-GB"/>
              </w:rPr>
            </w:pPr>
          </w:p>
          <w:p w:rsidR="008D2A8D" w:rsidRPr="00A52FBE" w:rsidRDefault="008D2A8D" w:rsidP="008D2A8D">
            <w:pPr>
              <w:ind w:left="363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</w:tbl>
    <w:p w:rsidR="00A36D97" w:rsidRPr="00A52FBE" w:rsidRDefault="00A36D97" w:rsidP="00234B34">
      <w:pPr>
        <w:rPr>
          <w:rFonts w:asciiTheme="majorBidi" w:hAnsiTheme="majorBidi" w:cstheme="majorBidi"/>
          <w:sz w:val="28"/>
          <w:szCs w:val="28"/>
        </w:rPr>
      </w:pPr>
    </w:p>
    <w:sectPr w:rsidR="00A36D97" w:rsidRPr="00A52FBE" w:rsidSect="000F2C0D">
      <w:headerReference w:type="default" r:id="rId11"/>
      <w:footerReference w:type="default" r:id="rId12"/>
      <w:pgSz w:w="12240" w:h="15840"/>
      <w:pgMar w:top="709" w:right="1325" w:bottom="1418" w:left="180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156" w:rsidRDefault="00694156" w:rsidP="00B43A1D">
      <w:r>
        <w:separator/>
      </w:r>
    </w:p>
  </w:endnote>
  <w:endnote w:type="continuationSeparator" w:id="0">
    <w:p w:rsidR="00694156" w:rsidRDefault="00694156" w:rsidP="00B4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2324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50486" w:rsidRDefault="00F5048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26D6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26D6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156" w:rsidRDefault="00694156" w:rsidP="00B43A1D">
      <w:r>
        <w:separator/>
      </w:r>
    </w:p>
  </w:footnote>
  <w:footnote w:type="continuationSeparator" w:id="0">
    <w:p w:rsidR="00694156" w:rsidRDefault="00694156" w:rsidP="00B43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486" w:rsidRDefault="00694156" w:rsidP="009D1A6A">
    <w:pPr>
      <w:pStyle w:val="Header"/>
    </w:pPr>
    <w:sdt>
      <w:sdtPr>
        <w:id w:val="-1648588302"/>
        <w:docPartObj>
          <w:docPartGallery w:val="Page Numbers (Margins)"/>
          <w:docPartUnique/>
        </w:docPartObj>
      </w:sdtPr>
      <w:sdtEndPr/>
      <w:sdtContent>
        <w:r w:rsidR="00F50486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0486" w:rsidRDefault="00F50486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F50486" w:rsidRDefault="00F50486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F30"/>
    <w:multiLevelType w:val="hybridMultilevel"/>
    <w:tmpl w:val="C7E6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A3210"/>
    <w:multiLevelType w:val="hybridMultilevel"/>
    <w:tmpl w:val="BFB87F3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AF78EB"/>
    <w:multiLevelType w:val="hybridMultilevel"/>
    <w:tmpl w:val="24ECF932"/>
    <w:lvl w:ilvl="0" w:tplc="04090001">
      <w:start w:val="1"/>
      <w:numFmt w:val="bullet"/>
      <w:lvlText w:val=""/>
      <w:lvlJc w:val="left"/>
      <w:pPr>
        <w:tabs>
          <w:tab w:val="num" w:pos="-1620"/>
        </w:tabs>
        <w:ind w:left="-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</w:abstractNum>
  <w:abstractNum w:abstractNumId="3">
    <w:nsid w:val="144D1099"/>
    <w:multiLevelType w:val="hybridMultilevel"/>
    <w:tmpl w:val="FECA260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231154"/>
    <w:multiLevelType w:val="hybridMultilevel"/>
    <w:tmpl w:val="EC308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32E6A"/>
    <w:multiLevelType w:val="hybridMultilevel"/>
    <w:tmpl w:val="AB8E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D6B71"/>
    <w:multiLevelType w:val="hybridMultilevel"/>
    <w:tmpl w:val="4CB4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D11AE"/>
    <w:multiLevelType w:val="multilevel"/>
    <w:tmpl w:val="CDB8BD32"/>
    <w:numStyleLink w:val="Bulletedlist"/>
  </w:abstractNum>
  <w:abstractNum w:abstractNumId="8">
    <w:nsid w:val="3CC226AB"/>
    <w:multiLevelType w:val="multilevel"/>
    <w:tmpl w:val="CDB8BD32"/>
    <w:numStyleLink w:val="Bulletedlist"/>
  </w:abstractNum>
  <w:abstractNum w:abstractNumId="9">
    <w:nsid w:val="3F6A1980"/>
    <w:multiLevelType w:val="hybridMultilevel"/>
    <w:tmpl w:val="B79EDA2E"/>
    <w:lvl w:ilvl="0" w:tplc="0409000D">
      <w:start w:val="1"/>
      <w:numFmt w:val="bullet"/>
      <w:lvlText w:val=""/>
      <w:lvlJc w:val="left"/>
      <w:pPr>
        <w:ind w:left="10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>
    <w:nsid w:val="4119184C"/>
    <w:multiLevelType w:val="hybridMultilevel"/>
    <w:tmpl w:val="CD5A8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56C5DA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A131E"/>
    <w:multiLevelType w:val="hybridMultilevel"/>
    <w:tmpl w:val="10247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0150B"/>
    <w:multiLevelType w:val="hybridMultilevel"/>
    <w:tmpl w:val="10249CE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AD0422"/>
    <w:multiLevelType w:val="multilevel"/>
    <w:tmpl w:val="9732E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F903D8"/>
    <w:multiLevelType w:val="hybridMultilevel"/>
    <w:tmpl w:val="68EE0E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0727A2"/>
    <w:multiLevelType w:val="multilevel"/>
    <w:tmpl w:val="4D14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BA6776"/>
    <w:multiLevelType w:val="multilevel"/>
    <w:tmpl w:val="CDB8BD32"/>
    <w:numStyleLink w:val="Bulletedlist"/>
  </w:abstractNum>
  <w:abstractNum w:abstractNumId="17">
    <w:nsid w:val="622B6288"/>
    <w:multiLevelType w:val="multilevel"/>
    <w:tmpl w:val="CDB8BD32"/>
    <w:styleLink w:val="Bulletedlist"/>
    <w:lvl w:ilvl="0">
      <w:start w:val="1"/>
      <w:numFmt w:val="bullet"/>
      <w:pStyle w:val="Bulletedlistwspace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8">
    <w:nsid w:val="65815A2B"/>
    <w:multiLevelType w:val="multilevel"/>
    <w:tmpl w:val="CDB8BD32"/>
    <w:numStyleLink w:val="Bulletedlist"/>
  </w:abstractNum>
  <w:abstractNum w:abstractNumId="19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0">
    <w:nsid w:val="66D55432"/>
    <w:multiLevelType w:val="multilevel"/>
    <w:tmpl w:val="CDB8BD32"/>
    <w:numStyleLink w:val="Bulletedlist"/>
  </w:abstractNum>
  <w:abstractNum w:abstractNumId="21">
    <w:nsid w:val="6CA53ADA"/>
    <w:multiLevelType w:val="hybridMultilevel"/>
    <w:tmpl w:val="3B242DE4"/>
    <w:lvl w:ilvl="0" w:tplc="29E6E5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33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7A7F1F"/>
    <w:multiLevelType w:val="hybridMultilevel"/>
    <w:tmpl w:val="5464D108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3C50E0"/>
    <w:multiLevelType w:val="hybridMultilevel"/>
    <w:tmpl w:val="DD86F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20"/>
  </w:num>
  <w:num w:numId="5">
    <w:abstractNumId w:val="18"/>
  </w:num>
  <w:num w:numId="6">
    <w:abstractNumId w:val="16"/>
  </w:num>
  <w:num w:numId="7">
    <w:abstractNumId w:val="5"/>
  </w:num>
  <w:num w:numId="8">
    <w:abstractNumId w:val="21"/>
  </w:num>
  <w:num w:numId="9">
    <w:abstractNumId w:val="19"/>
  </w:num>
  <w:num w:numId="10">
    <w:abstractNumId w:val="1"/>
  </w:num>
  <w:num w:numId="11">
    <w:abstractNumId w:val="3"/>
  </w:num>
  <w:num w:numId="12">
    <w:abstractNumId w:val="14"/>
  </w:num>
  <w:num w:numId="13">
    <w:abstractNumId w:val="12"/>
  </w:num>
  <w:num w:numId="14">
    <w:abstractNumId w:val="15"/>
  </w:num>
  <w:num w:numId="15">
    <w:abstractNumId w:val="9"/>
  </w:num>
  <w:num w:numId="16">
    <w:abstractNumId w:val="13"/>
  </w:num>
  <w:num w:numId="17">
    <w:abstractNumId w:val="0"/>
  </w:num>
  <w:num w:numId="18">
    <w:abstractNumId w:val="2"/>
  </w:num>
  <w:num w:numId="19">
    <w:abstractNumId w:val="23"/>
  </w:num>
  <w:num w:numId="20">
    <w:abstractNumId w:val="10"/>
  </w:num>
  <w:num w:numId="21">
    <w:abstractNumId w:val="22"/>
  </w:num>
  <w:num w:numId="22">
    <w:abstractNumId w:val="4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>
      <o:colormru v:ext="edit" colors="#9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A6"/>
    <w:rsid w:val="000016FA"/>
    <w:rsid w:val="000119CB"/>
    <w:rsid w:val="00016B01"/>
    <w:rsid w:val="00031CF3"/>
    <w:rsid w:val="000470C5"/>
    <w:rsid w:val="00072057"/>
    <w:rsid w:val="00073B83"/>
    <w:rsid w:val="000964DF"/>
    <w:rsid w:val="00097ADF"/>
    <w:rsid w:val="000A0E60"/>
    <w:rsid w:val="000B3194"/>
    <w:rsid w:val="000B6FA0"/>
    <w:rsid w:val="000E066D"/>
    <w:rsid w:val="000F0E7A"/>
    <w:rsid w:val="000F2C0D"/>
    <w:rsid w:val="00105B9E"/>
    <w:rsid w:val="001168FC"/>
    <w:rsid w:val="00125B15"/>
    <w:rsid w:val="00126D69"/>
    <w:rsid w:val="0016044E"/>
    <w:rsid w:val="00170D83"/>
    <w:rsid w:val="001870ED"/>
    <w:rsid w:val="001A5D82"/>
    <w:rsid w:val="001B2BF2"/>
    <w:rsid w:val="001B7A83"/>
    <w:rsid w:val="00213281"/>
    <w:rsid w:val="00216720"/>
    <w:rsid w:val="00234B34"/>
    <w:rsid w:val="00237A23"/>
    <w:rsid w:val="00261792"/>
    <w:rsid w:val="00284EFC"/>
    <w:rsid w:val="00291F80"/>
    <w:rsid w:val="002957C5"/>
    <w:rsid w:val="002C2079"/>
    <w:rsid w:val="002C4571"/>
    <w:rsid w:val="002D185E"/>
    <w:rsid w:val="002D3257"/>
    <w:rsid w:val="002D7363"/>
    <w:rsid w:val="003104C2"/>
    <w:rsid w:val="00317689"/>
    <w:rsid w:val="003178E2"/>
    <w:rsid w:val="00325663"/>
    <w:rsid w:val="003336F6"/>
    <w:rsid w:val="003726B9"/>
    <w:rsid w:val="00375773"/>
    <w:rsid w:val="0038367A"/>
    <w:rsid w:val="00384B58"/>
    <w:rsid w:val="003A1FD5"/>
    <w:rsid w:val="003B168B"/>
    <w:rsid w:val="003C2376"/>
    <w:rsid w:val="003D0BC4"/>
    <w:rsid w:val="003D78D3"/>
    <w:rsid w:val="003E5CAD"/>
    <w:rsid w:val="00400B44"/>
    <w:rsid w:val="00402349"/>
    <w:rsid w:val="00405D09"/>
    <w:rsid w:val="00422218"/>
    <w:rsid w:val="00423A9C"/>
    <w:rsid w:val="00426649"/>
    <w:rsid w:val="004359BC"/>
    <w:rsid w:val="00441613"/>
    <w:rsid w:val="00441D6A"/>
    <w:rsid w:val="00446DAE"/>
    <w:rsid w:val="004A17F3"/>
    <w:rsid w:val="005113EB"/>
    <w:rsid w:val="00517AF2"/>
    <w:rsid w:val="005204DD"/>
    <w:rsid w:val="005244C2"/>
    <w:rsid w:val="00552CC1"/>
    <w:rsid w:val="00572DB8"/>
    <w:rsid w:val="00573211"/>
    <w:rsid w:val="005C494A"/>
    <w:rsid w:val="005D61DF"/>
    <w:rsid w:val="00602878"/>
    <w:rsid w:val="00615C6F"/>
    <w:rsid w:val="0062290C"/>
    <w:rsid w:val="00622F28"/>
    <w:rsid w:val="00644DCC"/>
    <w:rsid w:val="006515F2"/>
    <w:rsid w:val="006532E9"/>
    <w:rsid w:val="00661A29"/>
    <w:rsid w:val="006625F7"/>
    <w:rsid w:val="00670355"/>
    <w:rsid w:val="00680B9F"/>
    <w:rsid w:val="00690B26"/>
    <w:rsid w:val="00694156"/>
    <w:rsid w:val="00694B30"/>
    <w:rsid w:val="006A1DAA"/>
    <w:rsid w:val="006A473E"/>
    <w:rsid w:val="006A4A21"/>
    <w:rsid w:val="006B4EBC"/>
    <w:rsid w:val="006D6F15"/>
    <w:rsid w:val="006E591B"/>
    <w:rsid w:val="007303AF"/>
    <w:rsid w:val="00772184"/>
    <w:rsid w:val="00776E9B"/>
    <w:rsid w:val="007A005C"/>
    <w:rsid w:val="007C4EAF"/>
    <w:rsid w:val="007D4028"/>
    <w:rsid w:val="007E180B"/>
    <w:rsid w:val="008018E5"/>
    <w:rsid w:val="00803E64"/>
    <w:rsid w:val="00805628"/>
    <w:rsid w:val="008355B7"/>
    <w:rsid w:val="00852AF9"/>
    <w:rsid w:val="00867AAF"/>
    <w:rsid w:val="0087130F"/>
    <w:rsid w:val="0087366B"/>
    <w:rsid w:val="008740CE"/>
    <w:rsid w:val="008878B8"/>
    <w:rsid w:val="00890E98"/>
    <w:rsid w:val="008A4941"/>
    <w:rsid w:val="008C3D49"/>
    <w:rsid w:val="008D2A8D"/>
    <w:rsid w:val="008D3D4F"/>
    <w:rsid w:val="008F6211"/>
    <w:rsid w:val="00900828"/>
    <w:rsid w:val="00915EA6"/>
    <w:rsid w:val="00930521"/>
    <w:rsid w:val="00950ACF"/>
    <w:rsid w:val="00961CF7"/>
    <w:rsid w:val="00971350"/>
    <w:rsid w:val="009735A7"/>
    <w:rsid w:val="009829FC"/>
    <w:rsid w:val="00983176"/>
    <w:rsid w:val="00995CC8"/>
    <w:rsid w:val="009971A4"/>
    <w:rsid w:val="009B3D45"/>
    <w:rsid w:val="009B3E1A"/>
    <w:rsid w:val="009C6C12"/>
    <w:rsid w:val="009D1A6A"/>
    <w:rsid w:val="009E0D55"/>
    <w:rsid w:val="009E32F3"/>
    <w:rsid w:val="00A041EF"/>
    <w:rsid w:val="00A317E6"/>
    <w:rsid w:val="00A36D8E"/>
    <w:rsid w:val="00A36D97"/>
    <w:rsid w:val="00A52A5B"/>
    <w:rsid w:val="00A52FBE"/>
    <w:rsid w:val="00A54648"/>
    <w:rsid w:val="00A67ACC"/>
    <w:rsid w:val="00A70541"/>
    <w:rsid w:val="00A75B4A"/>
    <w:rsid w:val="00A90157"/>
    <w:rsid w:val="00A9250F"/>
    <w:rsid w:val="00A96AA7"/>
    <w:rsid w:val="00AA4EB7"/>
    <w:rsid w:val="00AA55FE"/>
    <w:rsid w:val="00AB03C5"/>
    <w:rsid w:val="00AC4F4C"/>
    <w:rsid w:val="00AD2507"/>
    <w:rsid w:val="00AE28F8"/>
    <w:rsid w:val="00B016AA"/>
    <w:rsid w:val="00B01947"/>
    <w:rsid w:val="00B05C34"/>
    <w:rsid w:val="00B1112F"/>
    <w:rsid w:val="00B13627"/>
    <w:rsid w:val="00B3447C"/>
    <w:rsid w:val="00B34F04"/>
    <w:rsid w:val="00B43A1D"/>
    <w:rsid w:val="00B645F7"/>
    <w:rsid w:val="00B7136E"/>
    <w:rsid w:val="00BA17E2"/>
    <w:rsid w:val="00BD0FAE"/>
    <w:rsid w:val="00BE46A1"/>
    <w:rsid w:val="00BE7965"/>
    <w:rsid w:val="00BF5863"/>
    <w:rsid w:val="00C0078D"/>
    <w:rsid w:val="00C13EDD"/>
    <w:rsid w:val="00C20D0F"/>
    <w:rsid w:val="00C224BE"/>
    <w:rsid w:val="00C725BF"/>
    <w:rsid w:val="00C8513A"/>
    <w:rsid w:val="00C86CCB"/>
    <w:rsid w:val="00C94EEC"/>
    <w:rsid w:val="00CB4FE9"/>
    <w:rsid w:val="00CD2AFC"/>
    <w:rsid w:val="00CD2CBD"/>
    <w:rsid w:val="00CD33A4"/>
    <w:rsid w:val="00CE18CD"/>
    <w:rsid w:val="00CF3795"/>
    <w:rsid w:val="00CF3BDE"/>
    <w:rsid w:val="00D03BC4"/>
    <w:rsid w:val="00D064E0"/>
    <w:rsid w:val="00D10D37"/>
    <w:rsid w:val="00D15118"/>
    <w:rsid w:val="00D15FD1"/>
    <w:rsid w:val="00D27269"/>
    <w:rsid w:val="00D3155E"/>
    <w:rsid w:val="00D32A28"/>
    <w:rsid w:val="00D42A27"/>
    <w:rsid w:val="00D6080D"/>
    <w:rsid w:val="00D6151E"/>
    <w:rsid w:val="00D639C8"/>
    <w:rsid w:val="00D8603C"/>
    <w:rsid w:val="00D94A90"/>
    <w:rsid w:val="00DA366F"/>
    <w:rsid w:val="00DA62F4"/>
    <w:rsid w:val="00DA6D93"/>
    <w:rsid w:val="00DB28DA"/>
    <w:rsid w:val="00DD0FCC"/>
    <w:rsid w:val="00E000F2"/>
    <w:rsid w:val="00E2308F"/>
    <w:rsid w:val="00E24AA7"/>
    <w:rsid w:val="00E26F38"/>
    <w:rsid w:val="00E319EB"/>
    <w:rsid w:val="00E47F6D"/>
    <w:rsid w:val="00E51563"/>
    <w:rsid w:val="00E61BDE"/>
    <w:rsid w:val="00E96822"/>
    <w:rsid w:val="00EA07E8"/>
    <w:rsid w:val="00EB34B5"/>
    <w:rsid w:val="00EC1EA9"/>
    <w:rsid w:val="00EE2E6B"/>
    <w:rsid w:val="00EE2F81"/>
    <w:rsid w:val="00EE3314"/>
    <w:rsid w:val="00EE5B9F"/>
    <w:rsid w:val="00F041DC"/>
    <w:rsid w:val="00F06D3A"/>
    <w:rsid w:val="00F50486"/>
    <w:rsid w:val="00F56A03"/>
    <w:rsid w:val="00F65B9D"/>
    <w:rsid w:val="00F84CDF"/>
    <w:rsid w:val="00F875C3"/>
    <w:rsid w:val="00FB167C"/>
    <w:rsid w:val="00FC0592"/>
    <w:rsid w:val="00FD7030"/>
    <w:rsid w:val="00FE05F2"/>
    <w:rsid w:val="00FF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f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FAE"/>
    <w:rPr>
      <w:rFonts w:ascii="Garamond" w:hAnsi="Garamond"/>
      <w:szCs w:val="24"/>
    </w:rPr>
  </w:style>
  <w:style w:type="paragraph" w:styleId="Heading1">
    <w:name w:val="heading 1"/>
    <w:basedOn w:val="Normal"/>
    <w:next w:val="Normal"/>
    <w:qFormat/>
    <w:rsid w:val="00E000F2"/>
    <w:pPr>
      <w:spacing w:after="80"/>
      <w:ind w:left="259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qFormat/>
    <w:rsid w:val="000E066D"/>
    <w:pPr>
      <w:spacing w:before="160" w:after="80"/>
      <w:ind w:left="259"/>
      <w:outlineLvl w:val="1"/>
    </w:pPr>
    <w:rPr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915EA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0E066D"/>
    <w:pPr>
      <w:ind w:left="1332"/>
    </w:pPr>
    <w:rPr>
      <w:szCs w:val="20"/>
    </w:rPr>
  </w:style>
  <w:style w:type="numbering" w:customStyle="1" w:styleId="Bulletedlist">
    <w:name w:val="Bulleted list"/>
    <w:basedOn w:val="NoList"/>
    <w:rsid w:val="00BD0FAE"/>
    <w:pPr>
      <w:numPr>
        <w:numId w:val="1"/>
      </w:numPr>
    </w:pPr>
  </w:style>
  <w:style w:type="paragraph" w:customStyle="1" w:styleId="smallspacing">
    <w:name w:val="small spacing"/>
    <w:basedOn w:val="Normal"/>
    <w:rsid w:val="00BD0FAE"/>
    <w:pPr>
      <w:ind w:left="360"/>
    </w:pPr>
    <w:rPr>
      <w:sz w:val="8"/>
      <w:szCs w:val="8"/>
    </w:rPr>
  </w:style>
  <w:style w:type="paragraph" w:customStyle="1" w:styleId="Text">
    <w:name w:val="Text"/>
    <w:basedOn w:val="Normal"/>
    <w:rsid w:val="00E000F2"/>
    <w:pPr>
      <w:spacing w:after="80"/>
      <w:ind w:left="259"/>
    </w:pPr>
    <w:rPr>
      <w:szCs w:val="20"/>
    </w:rPr>
  </w:style>
  <w:style w:type="paragraph" w:customStyle="1" w:styleId="Testimonial">
    <w:name w:val="Testimonial"/>
    <w:basedOn w:val="Normal"/>
    <w:rsid w:val="00573211"/>
    <w:pPr>
      <w:keepLines/>
      <w:spacing w:before="200" w:line="480" w:lineRule="auto"/>
      <w:jc w:val="right"/>
    </w:pPr>
    <w:rPr>
      <w:i/>
      <w:iCs/>
      <w:szCs w:val="20"/>
    </w:rPr>
  </w:style>
  <w:style w:type="paragraph" w:customStyle="1" w:styleId="Bulletedlistwspace">
    <w:name w:val="Bulleted list w/space"/>
    <w:basedOn w:val="Normal"/>
    <w:rsid w:val="000E066D"/>
    <w:pPr>
      <w:numPr>
        <w:numId w:val="2"/>
      </w:numPr>
      <w:spacing w:after="80"/>
      <w:ind w:left="979"/>
    </w:pPr>
  </w:style>
  <w:style w:type="paragraph" w:customStyle="1" w:styleId="Affiliation">
    <w:name w:val="Affiliation"/>
    <w:basedOn w:val="Normal"/>
    <w:rsid w:val="000E066D"/>
    <w:pPr>
      <w:ind w:left="259"/>
    </w:pPr>
    <w:rPr>
      <w:szCs w:val="20"/>
    </w:rPr>
  </w:style>
  <w:style w:type="paragraph" w:customStyle="1" w:styleId="Education">
    <w:name w:val="Education"/>
    <w:basedOn w:val="Normal"/>
    <w:rsid w:val="000E066D"/>
    <w:pPr>
      <w:ind w:left="252"/>
    </w:pPr>
    <w:rPr>
      <w:b/>
      <w:bCs/>
      <w:szCs w:val="20"/>
    </w:rPr>
  </w:style>
  <w:style w:type="character" w:customStyle="1" w:styleId="Position">
    <w:name w:val="Position"/>
    <w:basedOn w:val="DefaultParagraphFont"/>
    <w:rsid w:val="000E066D"/>
    <w:rPr>
      <w:b/>
      <w:bCs/>
    </w:rPr>
  </w:style>
  <w:style w:type="paragraph" w:customStyle="1" w:styleId="Reference">
    <w:name w:val="Reference"/>
    <w:basedOn w:val="Normal"/>
    <w:rsid w:val="00573211"/>
    <w:pPr>
      <w:spacing w:after="920"/>
      <w:jc w:val="right"/>
    </w:pPr>
    <w:rPr>
      <w:szCs w:val="20"/>
    </w:rPr>
  </w:style>
  <w:style w:type="paragraph" w:styleId="Footer">
    <w:name w:val="footer"/>
    <w:basedOn w:val="Normal"/>
    <w:link w:val="FooterChar"/>
    <w:uiPriority w:val="99"/>
    <w:rsid w:val="00915EA6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15EA6"/>
    <w:rPr>
      <w:sz w:val="24"/>
      <w:szCs w:val="24"/>
    </w:rPr>
  </w:style>
  <w:style w:type="table" w:styleId="TableGrid">
    <w:name w:val="Table Grid"/>
    <w:basedOn w:val="TableNormal"/>
    <w:rsid w:val="00915E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2">
    <w:name w:val="Table 3D effects 2"/>
    <w:basedOn w:val="TableNormal"/>
    <w:rsid w:val="00915EA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915EA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915EA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15EA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915EA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915EA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basedOn w:val="DefaultParagraphFont"/>
    <w:link w:val="Heading4"/>
    <w:rsid w:val="00915EA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rsid w:val="00B43A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43A1D"/>
    <w:rPr>
      <w:rFonts w:ascii="Garamond" w:hAnsi="Garamond"/>
      <w:szCs w:val="24"/>
    </w:rPr>
  </w:style>
  <w:style w:type="character" w:styleId="Hyperlink">
    <w:name w:val="Hyperlink"/>
    <w:basedOn w:val="DefaultParagraphFont"/>
    <w:rsid w:val="00B43A1D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D2726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</w:rPr>
  </w:style>
  <w:style w:type="character" w:customStyle="1" w:styleId="BodyText2Char">
    <w:name w:val="Body Text 2 Char"/>
    <w:basedOn w:val="DefaultParagraphFont"/>
    <w:link w:val="BodyText2"/>
    <w:rsid w:val="00D27269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F56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6A03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smallspacing"/>
    <w:rsid w:val="00441613"/>
    <w:pPr>
      <w:numPr>
        <w:numId w:val="9"/>
      </w:numPr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rsid w:val="0044161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1613"/>
    <w:rPr>
      <w:rFonts w:ascii="Garamond" w:hAnsi="Garamond"/>
      <w:szCs w:val="24"/>
    </w:rPr>
  </w:style>
  <w:style w:type="paragraph" w:styleId="ListParagraph">
    <w:name w:val="List Paragraph"/>
    <w:basedOn w:val="Normal"/>
    <w:uiPriority w:val="34"/>
    <w:qFormat/>
    <w:rsid w:val="007E180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6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FAE"/>
    <w:rPr>
      <w:rFonts w:ascii="Garamond" w:hAnsi="Garamond"/>
      <w:szCs w:val="24"/>
    </w:rPr>
  </w:style>
  <w:style w:type="paragraph" w:styleId="Heading1">
    <w:name w:val="heading 1"/>
    <w:basedOn w:val="Normal"/>
    <w:next w:val="Normal"/>
    <w:qFormat/>
    <w:rsid w:val="00E000F2"/>
    <w:pPr>
      <w:spacing w:after="80"/>
      <w:ind w:left="259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qFormat/>
    <w:rsid w:val="000E066D"/>
    <w:pPr>
      <w:spacing w:before="160" w:after="80"/>
      <w:ind w:left="259"/>
      <w:outlineLvl w:val="1"/>
    </w:pPr>
    <w:rPr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915EA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0E066D"/>
    <w:pPr>
      <w:ind w:left="1332"/>
    </w:pPr>
    <w:rPr>
      <w:szCs w:val="20"/>
    </w:rPr>
  </w:style>
  <w:style w:type="numbering" w:customStyle="1" w:styleId="Bulletedlist">
    <w:name w:val="Bulleted list"/>
    <w:basedOn w:val="NoList"/>
    <w:rsid w:val="00BD0FAE"/>
    <w:pPr>
      <w:numPr>
        <w:numId w:val="1"/>
      </w:numPr>
    </w:pPr>
  </w:style>
  <w:style w:type="paragraph" w:customStyle="1" w:styleId="smallspacing">
    <w:name w:val="small spacing"/>
    <w:basedOn w:val="Normal"/>
    <w:rsid w:val="00BD0FAE"/>
    <w:pPr>
      <w:ind w:left="360"/>
    </w:pPr>
    <w:rPr>
      <w:sz w:val="8"/>
      <w:szCs w:val="8"/>
    </w:rPr>
  </w:style>
  <w:style w:type="paragraph" w:customStyle="1" w:styleId="Text">
    <w:name w:val="Text"/>
    <w:basedOn w:val="Normal"/>
    <w:rsid w:val="00E000F2"/>
    <w:pPr>
      <w:spacing w:after="80"/>
      <w:ind w:left="259"/>
    </w:pPr>
    <w:rPr>
      <w:szCs w:val="20"/>
    </w:rPr>
  </w:style>
  <w:style w:type="paragraph" w:customStyle="1" w:styleId="Testimonial">
    <w:name w:val="Testimonial"/>
    <w:basedOn w:val="Normal"/>
    <w:rsid w:val="00573211"/>
    <w:pPr>
      <w:keepLines/>
      <w:spacing w:before="200" w:line="480" w:lineRule="auto"/>
      <w:jc w:val="right"/>
    </w:pPr>
    <w:rPr>
      <w:i/>
      <w:iCs/>
      <w:szCs w:val="20"/>
    </w:rPr>
  </w:style>
  <w:style w:type="paragraph" w:customStyle="1" w:styleId="Bulletedlistwspace">
    <w:name w:val="Bulleted list w/space"/>
    <w:basedOn w:val="Normal"/>
    <w:rsid w:val="000E066D"/>
    <w:pPr>
      <w:numPr>
        <w:numId w:val="2"/>
      </w:numPr>
      <w:spacing w:after="80"/>
      <w:ind w:left="979"/>
    </w:pPr>
  </w:style>
  <w:style w:type="paragraph" w:customStyle="1" w:styleId="Affiliation">
    <w:name w:val="Affiliation"/>
    <w:basedOn w:val="Normal"/>
    <w:rsid w:val="000E066D"/>
    <w:pPr>
      <w:ind w:left="259"/>
    </w:pPr>
    <w:rPr>
      <w:szCs w:val="20"/>
    </w:rPr>
  </w:style>
  <w:style w:type="paragraph" w:customStyle="1" w:styleId="Education">
    <w:name w:val="Education"/>
    <w:basedOn w:val="Normal"/>
    <w:rsid w:val="000E066D"/>
    <w:pPr>
      <w:ind w:left="252"/>
    </w:pPr>
    <w:rPr>
      <w:b/>
      <w:bCs/>
      <w:szCs w:val="20"/>
    </w:rPr>
  </w:style>
  <w:style w:type="character" w:customStyle="1" w:styleId="Position">
    <w:name w:val="Position"/>
    <w:basedOn w:val="DefaultParagraphFont"/>
    <w:rsid w:val="000E066D"/>
    <w:rPr>
      <w:b/>
      <w:bCs/>
    </w:rPr>
  </w:style>
  <w:style w:type="paragraph" w:customStyle="1" w:styleId="Reference">
    <w:name w:val="Reference"/>
    <w:basedOn w:val="Normal"/>
    <w:rsid w:val="00573211"/>
    <w:pPr>
      <w:spacing w:after="920"/>
      <w:jc w:val="right"/>
    </w:pPr>
    <w:rPr>
      <w:szCs w:val="20"/>
    </w:rPr>
  </w:style>
  <w:style w:type="paragraph" w:styleId="Footer">
    <w:name w:val="footer"/>
    <w:basedOn w:val="Normal"/>
    <w:link w:val="FooterChar"/>
    <w:uiPriority w:val="99"/>
    <w:rsid w:val="00915EA6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15EA6"/>
    <w:rPr>
      <w:sz w:val="24"/>
      <w:szCs w:val="24"/>
    </w:rPr>
  </w:style>
  <w:style w:type="table" w:styleId="TableGrid">
    <w:name w:val="Table Grid"/>
    <w:basedOn w:val="TableNormal"/>
    <w:rsid w:val="00915E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2">
    <w:name w:val="Table 3D effects 2"/>
    <w:basedOn w:val="TableNormal"/>
    <w:rsid w:val="00915EA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915EA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915EA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15EA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915EA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915EA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basedOn w:val="DefaultParagraphFont"/>
    <w:link w:val="Heading4"/>
    <w:rsid w:val="00915EA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rsid w:val="00B43A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43A1D"/>
    <w:rPr>
      <w:rFonts w:ascii="Garamond" w:hAnsi="Garamond"/>
      <w:szCs w:val="24"/>
    </w:rPr>
  </w:style>
  <w:style w:type="character" w:styleId="Hyperlink">
    <w:name w:val="Hyperlink"/>
    <w:basedOn w:val="DefaultParagraphFont"/>
    <w:rsid w:val="00B43A1D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D2726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</w:rPr>
  </w:style>
  <w:style w:type="character" w:customStyle="1" w:styleId="BodyText2Char">
    <w:name w:val="Body Text 2 Char"/>
    <w:basedOn w:val="DefaultParagraphFont"/>
    <w:link w:val="BodyText2"/>
    <w:rsid w:val="00D27269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F56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6A03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smallspacing"/>
    <w:rsid w:val="00441613"/>
    <w:pPr>
      <w:numPr>
        <w:numId w:val="9"/>
      </w:numPr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rsid w:val="0044161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1613"/>
    <w:rPr>
      <w:rFonts w:ascii="Garamond" w:hAnsi="Garamond"/>
      <w:szCs w:val="24"/>
    </w:rPr>
  </w:style>
  <w:style w:type="paragraph" w:styleId="ListParagraph">
    <w:name w:val="List Paragraph"/>
    <w:basedOn w:val="Normal"/>
    <w:uiPriority w:val="34"/>
    <w:qFormat/>
    <w:rsid w:val="007E180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16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Teacher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E48BE-8046-40C0-A00D-8B956C34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Teacher resume</Template>
  <TotalTime>102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Pc6</cp:lastModifiedBy>
  <cp:revision>29</cp:revision>
  <cp:lastPrinted>2015-04-07T15:50:00Z</cp:lastPrinted>
  <dcterms:created xsi:type="dcterms:W3CDTF">2014-06-10T11:00:00Z</dcterms:created>
  <dcterms:modified xsi:type="dcterms:W3CDTF">2015-06-27T07:59:00Z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TC063694861033</vt:lpwstr>
  </property>
</Properties>
</file>