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C" w:rsidRDefault="00414164" w:rsidP="003B3291">
      <w:pPr>
        <w:pStyle w:val="Name"/>
        <w:tabs>
          <w:tab w:val="left" w:pos="4500"/>
        </w:tabs>
        <w:rPr>
          <w:rStyle w:val="bdtext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Siddhesh</w:instrText>
      </w:r>
      <w:r>
        <w:rPr>
          <w:rStyle w:val="bdtext"/>
        </w:rPr>
        <w:instrText>.239378</w:instrText>
      </w:r>
      <w:r w:rsidRPr="00414164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E43BF9">
        <w:rPr>
          <w:rStyle w:val="Hyperlink"/>
        </w:rPr>
        <w:t>Siddhesh.239378@2freemail.com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414164">
        <w:rPr>
          <w:rStyle w:val="bdtext"/>
        </w:rPr>
        <w:tab/>
      </w:r>
      <w:r>
        <w:rPr>
          <w:rStyle w:val="bdtext"/>
        </w:rPr>
        <w:t xml:space="preserve"> </w:t>
      </w:r>
    </w:p>
    <w:p w:rsidR="00414164" w:rsidRPr="00414164" w:rsidRDefault="00414164" w:rsidP="00414164">
      <w:proofErr w:type="spellStart"/>
      <w:r>
        <w:rPr>
          <w:rStyle w:val="bdtext"/>
        </w:rPr>
        <w:t>Siddhesh</w:t>
      </w:r>
      <w:proofErr w:type="spellEnd"/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778"/>
        <w:gridCol w:w="472"/>
        <w:gridCol w:w="7830"/>
      </w:tblGrid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023DDB" w:rsidP="000B7639">
            <w:pPr>
              <w:pStyle w:val="ResumeText"/>
              <w:ind w:right="0"/>
              <w:jc w:val="both"/>
            </w:pPr>
            <w:r w:rsidRPr="00023DDB">
              <w:t xml:space="preserve">I would describe myself as a strong believer of hard work, perseverance and patience. Experiences are my favorite teachers. The things which I learn from seeing, listening and feeling are much more than what I learn in the classroom. </w:t>
            </w:r>
            <w:proofErr w:type="spellStart"/>
            <w:r w:rsidRPr="00023DDB">
              <w:t>Everyday</w:t>
            </w:r>
            <w:proofErr w:type="spellEnd"/>
            <w:r w:rsidRPr="00023DDB">
              <w:t xml:space="preserve"> I try to be a better human being than yesterday. I value people, humor, intelligence, hard work and doing well by doing </w:t>
            </w:r>
            <w:proofErr w:type="gramStart"/>
            <w:r w:rsidRPr="00023DDB">
              <w:t>good</w:t>
            </w:r>
            <w:proofErr w:type="gramEnd"/>
            <w:r w:rsidRPr="00023DDB">
              <w:t>.</w:t>
            </w:r>
            <w:r w:rsidR="00D6396F">
              <w:t xml:space="preserve"> Highly interested in pursuing a career in web technologies. Willing to learn and adapt new technologies as required.</w:t>
            </w:r>
            <w:r w:rsidR="003E455B">
              <w:t xml:space="preserve"> Seeking a position where I can effectively contribute my skills and synchronize my personal growth with that of my organization.</w:t>
            </w: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126388115"/>
                </w:sdtPr>
                <w:sdtEndPr/>
                <w:sdtContent>
                  <w:p w:rsidR="00023DDB" w:rsidRDefault="00023DDB" w:rsidP="00023DDB">
                    <w:pPr>
                      <w:pStyle w:val="Heading2"/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  <w:t xml:space="preserve">School: </w:t>
                    </w:r>
                    <w:r>
                      <w:t>Our own english high school, Sharjah, u.a.e</w:t>
                    </w:r>
                  </w:p>
                  <w:p w:rsidR="00023DDB" w:rsidRPr="00023DDB" w:rsidRDefault="00023DDB" w:rsidP="00023DDB">
                    <w:r>
                      <w:t>Passed 10</w:t>
                    </w:r>
                    <w:r w:rsidRPr="00023DDB">
                      <w:rPr>
                        <w:vertAlign w:val="superscript"/>
                      </w:rPr>
                      <w:t>th</w:t>
                    </w:r>
                    <w:r>
                      <w:t xml:space="preserve"> grade in C.B.S.E. curriculum from O.O.E.H.S. with 82%</w:t>
                    </w:r>
                  </w:p>
                  <w:p w:rsidR="00023DDB" w:rsidRDefault="00023DDB" w:rsidP="00023DDB">
                    <w:pPr>
                      <w:pStyle w:val="Heading2"/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  <w:t xml:space="preserve">Under-Graduate: </w:t>
                    </w:r>
                    <w:r>
                      <w:t>S.K.somaiya college, Mumbai</w:t>
                    </w:r>
                  </w:p>
                  <w:p w:rsidR="00023DDB" w:rsidRPr="00023DDB" w:rsidRDefault="00023DDB" w:rsidP="00023DDB">
                    <w:r>
                      <w:t>Passed H.S.C. with 68.17% with Electronics as vocational subject</w:t>
                    </w:r>
                  </w:p>
                  <w:p w:rsidR="002C42BC" w:rsidRDefault="00077AF3">
                    <w:pPr>
                      <w:pStyle w:val="Heading2"/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</w:rPr>
                      <w:t xml:space="preserve">Graduation: </w:t>
                    </w:r>
                    <w:r>
                      <w:t>Datta Meghe College OF Engineering, Airoli, Navi Mumbai</w:t>
                    </w:r>
                  </w:p>
                  <w:p w:rsidR="002C42BC" w:rsidRDefault="00023DDB" w:rsidP="00042684">
                    <w:r>
                      <w:t>Studied Bachelor of Engineering in Computer</w:t>
                    </w:r>
                    <w:r w:rsidR="00136A99">
                      <w:t xml:space="preserve"> Sciences</w:t>
                    </w:r>
                    <w:r w:rsidR="00042684">
                      <w:t>. Gr</w:t>
                    </w:r>
                    <w:r>
                      <w:t>aduate</w:t>
                    </w:r>
                    <w:r w:rsidR="00042684">
                      <w:t>d</w:t>
                    </w:r>
                    <w:r>
                      <w:t xml:space="preserve"> in June 20</w:t>
                    </w:r>
                    <w:r w:rsidR="00042684">
                      <w:t>15 with 63.4% in final year.</w:t>
                    </w:r>
                  </w:p>
                </w:sdtContent>
              </w:sdt>
            </w:sdtContent>
          </w:sdt>
        </w:tc>
      </w:tr>
      <w:tr w:rsidR="00136A99">
        <w:tc>
          <w:tcPr>
            <w:tcW w:w="1778" w:type="dxa"/>
          </w:tcPr>
          <w:p w:rsidR="00136A99" w:rsidRDefault="00136A99" w:rsidP="00136A99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136A99" w:rsidRDefault="00136A99"/>
        </w:tc>
        <w:tc>
          <w:tcPr>
            <w:tcW w:w="7830" w:type="dxa"/>
          </w:tcPr>
          <w:p w:rsidR="00136A99" w:rsidRDefault="00136A99" w:rsidP="00136A99">
            <w:pPr>
              <w:pStyle w:val="ResumeText"/>
              <w:jc w:val="both"/>
            </w:pPr>
            <w:r>
              <w:t xml:space="preserve">Technical skills: HTML, PHP, </w:t>
            </w:r>
            <w:proofErr w:type="spellStart"/>
            <w:r>
              <w:t>Javascript</w:t>
            </w:r>
            <w:proofErr w:type="spellEnd"/>
            <w:r>
              <w:t xml:space="preserve">, </w:t>
            </w:r>
            <w:proofErr w:type="spellStart"/>
            <w:r>
              <w:t>Wordpress</w:t>
            </w:r>
            <w:proofErr w:type="spellEnd"/>
            <w:r>
              <w:t xml:space="preserve">, </w:t>
            </w:r>
            <w:r w:rsidR="00D6396F">
              <w:t xml:space="preserve">CSS, </w:t>
            </w:r>
            <w:proofErr w:type="spellStart"/>
            <w:r w:rsidR="00D6396F">
              <w:t>Laravel</w:t>
            </w:r>
            <w:proofErr w:type="spellEnd"/>
            <w:r w:rsidR="00D6396F">
              <w:t xml:space="preserve">, </w:t>
            </w:r>
            <w:r>
              <w:t>C++, Java.</w:t>
            </w:r>
          </w:p>
          <w:p w:rsidR="00136A99" w:rsidRDefault="00136A99" w:rsidP="00136A99">
            <w:pPr>
              <w:pStyle w:val="ResumeText"/>
              <w:jc w:val="both"/>
            </w:pPr>
            <w:r>
              <w:t xml:space="preserve">Communication skills: Fluent in English, Marathi, </w:t>
            </w:r>
            <w:proofErr w:type="gramStart"/>
            <w:r>
              <w:t>Hindi</w:t>
            </w:r>
            <w:proofErr w:type="gramEnd"/>
            <w:r>
              <w:t>.</w:t>
            </w:r>
          </w:p>
        </w:tc>
      </w:tr>
      <w:tr w:rsidR="00136A99">
        <w:tc>
          <w:tcPr>
            <w:tcW w:w="1778" w:type="dxa"/>
          </w:tcPr>
          <w:p w:rsidR="00136A99" w:rsidRDefault="00136A99" w:rsidP="00136A99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136A99" w:rsidRDefault="00136A9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</w:rPr>
              <w:id w:val="22719518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22719519"/>
                </w:sdtPr>
                <w:sdtEndPr/>
                <w:sdtContent>
                  <w:p w:rsidR="00136A99" w:rsidRDefault="00136A99" w:rsidP="00136A99">
                    <w:pPr>
                      <w:pStyle w:val="Heading2"/>
                    </w:pPr>
                    <w:r>
                      <w:t>Freelance wEB DEVELOPER, Digitalkarting</w:t>
                    </w:r>
                  </w:p>
                  <w:p w:rsidR="00136A99" w:rsidRDefault="00136A99" w:rsidP="00136A99">
                    <w:pPr>
                      <w:pStyle w:val="ResumeText"/>
                    </w:pPr>
                    <w:r>
                      <w:t>[Feb 2015-June 2015]</w:t>
                    </w:r>
                  </w:p>
                  <w:p w:rsidR="00136A99" w:rsidRPr="00136A99" w:rsidRDefault="00136A99" w:rsidP="00136A99">
                    <w:pPr>
                      <w:jc w:val="both"/>
                      <w:rPr>
                        <w:rFonts w:eastAsiaTheme="minorEastAsia"/>
                      </w:rPr>
                    </w:pPr>
                    <w:r>
                      <w:t>Worked as freelance web developer to design, manage content and maintain websites for Bollywood film ‘</w:t>
                    </w:r>
                    <w:proofErr w:type="spellStart"/>
                    <w:r>
                      <w:t>Bezubaan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Ishq</w:t>
                    </w:r>
                    <w:proofErr w:type="spellEnd"/>
                    <w:r>
                      <w:t>’ and the producer’s personal portfolio website. These projects tasked me with web designing, requirement gathering, content management and handling client communication.</w:t>
                    </w:r>
                  </w:p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023DDB" w:rsidP="00023DDB">
            <w:pPr>
              <w:pStyle w:val="Heading1"/>
            </w:pPr>
            <w:r>
              <w:t>Co</w:t>
            </w:r>
            <w:r w:rsidR="00005DA5">
              <w:t>-</w:t>
            </w:r>
            <w:r>
              <w:t>cir</w:t>
            </w:r>
            <w:r w:rsidR="00005DA5">
              <w:t>r</w:t>
            </w:r>
            <w:r>
              <w:t>icular activities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023DDB" w:rsidRDefault="004C411D" w:rsidP="000B7639">
            <w:pPr>
              <w:pStyle w:val="ResumeText"/>
              <w:numPr>
                <w:ilvl w:val="0"/>
                <w:numId w:val="1"/>
              </w:numPr>
              <w:ind w:left="302" w:right="0" w:hanging="284"/>
              <w:jc w:val="both"/>
            </w:pPr>
            <w:r>
              <w:t xml:space="preserve"> </w:t>
            </w:r>
            <w:r w:rsidR="00042684">
              <w:t>In school</w:t>
            </w:r>
            <w:r w:rsidR="00023DDB">
              <w:t xml:space="preserve"> have participated in da</w:t>
            </w:r>
            <w:r w:rsidR="00136A99">
              <w:t>nce, debate, skit,</w:t>
            </w:r>
            <w:r w:rsidR="00023DDB">
              <w:t xml:space="preserve"> school choir.</w:t>
            </w:r>
          </w:p>
          <w:p w:rsidR="002C42BC" w:rsidRDefault="00042684" w:rsidP="000B7639">
            <w:pPr>
              <w:pStyle w:val="ResumeText"/>
              <w:numPr>
                <w:ilvl w:val="0"/>
                <w:numId w:val="1"/>
              </w:numPr>
              <w:ind w:left="302" w:right="0" w:hanging="284"/>
              <w:jc w:val="both"/>
            </w:pPr>
            <w:r>
              <w:t xml:space="preserve"> In D.M.C.E.  </w:t>
            </w:r>
            <w:proofErr w:type="gramStart"/>
            <w:r w:rsidR="00005DA5">
              <w:t>have</w:t>
            </w:r>
            <w:proofErr w:type="gramEnd"/>
            <w:r w:rsidR="00005DA5">
              <w:t xml:space="preserve"> participated in</w:t>
            </w:r>
            <w:r w:rsidR="00023DDB">
              <w:t xml:space="preserve"> Tech fests in Robotics competition. Have organized and hosted tech fest in D.M.C.E during S.E. and T.E.</w:t>
            </w:r>
          </w:p>
          <w:p w:rsidR="000B7639" w:rsidRDefault="000B7639" w:rsidP="000B7639">
            <w:pPr>
              <w:pStyle w:val="ResumeText"/>
              <w:numPr>
                <w:ilvl w:val="0"/>
                <w:numId w:val="1"/>
              </w:numPr>
              <w:ind w:left="302" w:right="0" w:hanging="284"/>
              <w:jc w:val="both"/>
            </w:pPr>
            <w:r>
              <w:t>Currently participating in Windows Insider Program which allows me to test and send feedback on upcoming windows phone OS updates and windows phone apps.</w:t>
            </w: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Leadership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023DDB" w:rsidP="000B7639">
            <w:pPr>
              <w:pStyle w:val="ResumeText"/>
              <w:ind w:right="0"/>
              <w:jc w:val="both"/>
            </w:pPr>
            <w:r>
              <w:t>Having participated in above mentioned</w:t>
            </w:r>
            <w:r w:rsidR="00005DA5">
              <w:t xml:space="preserve"> co-curricular events have experienced and learnt to work with a team. Have also held responsibilities and lead the team in tight situations.</w:t>
            </w:r>
          </w:p>
        </w:tc>
      </w:tr>
    </w:tbl>
    <w:p w:rsidR="002C42BC" w:rsidRDefault="002C42BC"/>
    <w:p w:rsidR="00B354EA" w:rsidRDefault="00B354EA"/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778"/>
        <w:gridCol w:w="472"/>
        <w:gridCol w:w="7830"/>
      </w:tblGrid>
      <w:tr w:rsidR="00B354EA" w:rsidTr="0047252B">
        <w:tc>
          <w:tcPr>
            <w:tcW w:w="1778" w:type="dxa"/>
          </w:tcPr>
          <w:p w:rsidR="00B354EA" w:rsidRDefault="00B354EA" w:rsidP="00830314">
            <w:pPr>
              <w:pStyle w:val="Heading1"/>
            </w:pPr>
          </w:p>
        </w:tc>
        <w:tc>
          <w:tcPr>
            <w:tcW w:w="472" w:type="dxa"/>
          </w:tcPr>
          <w:p w:rsidR="00B354EA" w:rsidRDefault="00B354EA" w:rsidP="0047252B"/>
        </w:tc>
        <w:tc>
          <w:tcPr>
            <w:tcW w:w="7830" w:type="dxa"/>
          </w:tcPr>
          <w:p w:rsidR="009D72AB" w:rsidRDefault="009D72AB" w:rsidP="00D6396F">
            <w:pPr>
              <w:pStyle w:val="ResumeText"/>
              <w:numPr>
                <w:ilvl w:val="0"/>
                <w:numId w:val="3"/>
              </w:numPr>
              <w:ind w:right="0"/>
              <w:jc w:val="both"/>
            </w:pPr>
          </w:p>
        </w:tc>
      </w:tr>
      <w:tr w:rsidR="00830314" w:rsidTr="0047252B">
        <w:tc>
          <w:tcPr>
            <w:tcW w:w="1778" w:type="dxa"/>
          </w:tcPr>
          <w:p w:rsidR="00830314" w:rsidRDefault="00830314" w:rsidP="00830314">
            <w:pPr>
              <w:pStyle w:val="Heading1"/>
            </w:pPr>
          </w:p>
        </w:tc>
        <w:tc>
          <w:tcPr>
            <w:tcW w:w="472" w:type="dxa"/>
          </w:tcPr>
          <w:p w:rsidR="00830314" w:rsidRDefault="00830314" w:rsidP="00830314">
            <w:pPr>
              <w:pStyle w:val="Heading1"/>
            </w:pPr>
          </w:p>
        </w:tc>
        <w:tc>
          <w:tcPr>
            <w:tcW w:w="7830" w:type="dxa"/>
          </w:tcPr>
          <w:p w:rsidR="00830314" w:rsidRDefault="00830314" w:rsidP="00830314">
            <w:pPr>
              <w:jc w:val="both"/>
            </w:pPr>
          </w:p>
        </w:tc>
      </w:tr>
    </w:tbl>
    <w:p w:rsidR="00B354EA" w:rsidRDefault="00B354EA"/>
    <w:sectPr w:rsidR="00B354EA" w:rsidSect="00131EB7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DE" w:rsidRDefault="00321EDE">
      <w:pPr>
        <w:spacing w:before="0" w:after="0" w:line="240" w:lineRule="auto"/>
      </w:pPr>
      <w:r>
        <w:separator/>
      </w:r>
    </w:p>
  </w:endnote>
  <w:endnote w:type="continuationSeparator" w:id="0">
    <w:p w:rsidR="00321EDE" w:rsidRDefault="00321E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 w:rsidR="000173B8">
      <w:fldChar w:fldCharType="begin"/>
    </w:r>
    <w:r>
      <w:instrText xml:space="preserve"> PAGE </w:instrText>
    </w:r>
    <w:r w:rsidR="000173B8">
      <w:fldChar w:fldCharType="separate"/>
    </w:r>
    <w:r w:rsidR="00414164">
      <w:rPr>
        <w:noProof/>
      </w:rPr>
      <w:t>2</w:t>
    </w:r>
    <w:r w:rsidR="000173B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DE" w:rsidRDefault="00321EDE">
      <w:pPr>
        <w:spacing w:before="0" w:after="0" w:line="240" w:lineRule="auto"/>
      </w:pPr>
      <w:r>
        <w:separator/>
      </w:r>
    </w:p>
  </w:footnote>
  <w:footnote w:type="continuationSeparator" w:id="0">
    <w:p w:rsidR="00321EDE" w:rsidRDefault="00321ED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A5E"/>
    <w:multiLevelType w:val="hybridMultilevel"/>
    <w:tmpl w:val="51E8C4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1E6D"/>
    <w:multiLevelType w:val="hybridMultilevel"/>
    <w:tmpl w:val="CCD81C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0A3E"/>
    <w:multiLevelType w:val="hybridMultilevel"/>
    <w:tmpl w:val="CCD81C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AF3"/>
    <w:rsid w:val="00002803"/>
    <w:rsid w:val="00005DA5"/>
    <w:rsid w:val="000173B8"/>
    <w:rsid w:val="00023DDB"/>
    <w:rsid w:val="00042684"/>
    <w:rsid w:val="00077AF3"/>
    <w:rsid w:val="000B7639"/>
    <w:rsid w:val="00131EB7"/>
    <w:rsid w:val="00136A99"/>
    <w:rsid w:val="001A24E0"/>
    <w:rsid w:val="00203EF3"/>
    <w:rsid w:val="002C42BC"/>
    <w:rsid w:val="00321EDE"/>
    <w:rsid w:val="003B1BE9"/>
    <w:rsid w:val="003B3291"/>
    <w:rsid w:val="003E455B"/>
    <w:rsid w:val="00414164"/>
    <w:rsid w:val="00414819"/>
    <w:rsid w:val="004C411D"/>
    <w:rsid w:val="005A33F2"/>
    <w:rsid w:val="006F3A4A"/>
    <w:rsid w:val="0081282C"/>
    <w:rsid w:val="00830314"/>
    <w:rsid w:val="0083499F"/>
    <w:rsid w:val="0095757A"/>
    <w:rsid w:val="009D72AB"/>
    <w:rsid w:val="009E74B4"/>
    <w:rsid w:val="00A8020D"/>
    <w:rsid w:val="00AF7478"/>
    <w:rsid w:val="00B354EA"/>
    <w:rsid w:val="00B475D3"/>
    <w:rsid w:val="00CD2810"/>
    <w:rsid w:val="00D4191A"/>
    <w:rsid w:val="00D6396F"/>
    <w:rsid w:val="00E31F8D"/>
    <w:rsid w:val="00EB1029"/>
    <w:rsid w:val="00ED6671"/>
    <w:rsid w:val="00F43B7D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7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131EB7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31EB7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E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E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E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E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E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E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131EB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131EB7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131EB7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131EB7"/>
    <w:rPr>
      <w:kern w:val="20"/>
    </w:rPr>
  </w:style>
  <w:style w:type="paragraph" w:customStyle="1" w:styleId="ResumeText">
    <w:name w:val="Resume Text"/>
    <w:basedOn w:val="Normal"/>
    <w:qFormat/>
    <w:rsid w:val="00131EB7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131EB7"/>
    <w:rPr>
      <w:color w:val="808080"/>
    </w:rPr>
  </w:style>
  <w:style w:type="table" w:styleId="TableGrid">
    <w:name w:val="Table Grid"/>
    <w:basedOn w:val="TableNormal"/>
    <w:uiPriority w:val="59"/>
    <w:rsid w:val="0013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131EB7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131EB7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31EB7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EB7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EB7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EB7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EB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EB7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EB7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131EB7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131EB7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131EB7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131EB7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131EB7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131EB7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131EB7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131EB7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131EB7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131EB7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131EB7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131EB7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131EB7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131EB7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6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84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91A"/>
    <w:rPr>
      <w:color w:val="0000FF"/>
      <w:u w:val="single"/>
    </w:rPr>
  </w:style>
  <w:style w:type="paragraph" w:styleId="ListParagraph">
    <w:name w:val="List Paragraph"/>
    <w:basedOn w:val="Normal"/>
    <w:qFormat/>
    <w:rsid w:val="00D4191A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  <w:style w:type="character" w:customStyle="1" w:styleId="bdtext">
    <w:name w:val="bdtext"/>
    <w:basedOn w:val="DefaultParagraphFont"/>
    <w:rsid w:val="00414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dh_000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103/104, Cherish, Citi of Joy, J.S.D. Road, Mulund (West)</CompanyAddress>
  <CompanyPhone>04-3577456</CompanyPhone>
  <CompanyFax/>
  <CompanyEmail>siddheshprane@outlook.com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331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Siddhesh Pradeep Rane</dc:creator>
  <cp:keywords/>
  <cp:lastModifiedBy>602HRDESK</cp:lastModifiedBy>
  <cp:revision>22</cp:revision>
  <dcterms:created xsi:type="dcterms:W3CDTF">2015-06-16T10:21:00Z</dcterms:created>
  <dcterms:modified xsi:type="dcterms:W3CDTF">2017-06-27T08:24:00Z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