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Spec="center" w:tblpY="931"/>
        <w:tblOverlap w:val="never"/>
        <w:tblW w:w="9101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494"/>
      </w:tblGrid>
      <w:tr w:rsidR="00591E9C" w:rsidRPr="005B17A8" w:rsidTr="008D3909">
        <w:trPr>
          <w:trHeight w:val="26"/>
        </w:trPr>
        <w:tc>
          <w:tcPr>
            <w:tcW w:w="1607" w:type="dxa"/>
            <w:vAlign w:val="bottom"/>
          </w:tcPr>
          <w:p w:rsidR="00591E9C" w:rsidRPr="005B17A8" w:rsidRDefault="003E0034" w:rsidP="008D3909">
            <w:pPr>
              <w:jc w:val="both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noProof/>
                <w:sz w:val="18"/>
                <w:szCs w:val="21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668020</wp:posOffset>
                  </wp:positionH>
                  <wp:positionV relativeFrom="page">
                    <wp:posOffset>334010</wp:posOffset>
                  </wp:positionV>
                  <wp:extent cx="998220" cy="12598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  <w:vAlign w:val="bottom"/>
          </w:tcPr>
          <w:sdt>
            <w:sdtPr>
              <w:rPr>
                <w:rFonts w:ascii="Arial" w:hAnsi="Arial" w:cs="Arial"/>
                <w:sz w:val="34"/>
                <w:szCs w:val="21"/>
              </w:rPr>
              <w:alias w:val="Author"/>
              <w:id w:val="1159751"/>
              <w:placeholder>
                <w:docPart w:val="9F4E23B8949342779DD264EFD37A125F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591E9C" w:rsidRPr="00501646" w:rsidRDefault="003E0034" w:rsidP="008D3909">
                <w:pPr>
                  <w:pStyle w:val="YourName"/>
                  <w:jc w:val="both"/>
                  <w:rPr>
                    <w:rFonts w:ascii="Arial" w:hAnsi="Arial" w:cs="Arial"/>
                    <w:sz w:val="34"/>
                    <w:szCs w:val="21"/>
                  </w:rPr>
                </w:pPr>
                <w:r w:rsidRPr="00501646">
                  <w:rPr>
                    <w:rFonts w:ascii="Arial" w:hAnsi="Arial" w:cs="Arial"/>
                    <w:sz w:val="34"/>
                    <w:szCs w:val="21"/>
                    <w:lang w:val="en-IN"/>
                  </w:rPr>
                  <w:t>Ajin Philip</w:t>
                </w:r>
              </w:p>
            </w:sdtContent>
          </w:sdt>
          <w:p w:rsidR="00591E9C" w:rsidRPr="005B17A8" w:rsidRDefault="003E0034" w:rsidP="008D3909">
            <w:pPr>
              <w:pStyle w:val="ContactInformation"/>
              <w:jc w:val="righ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Email: </w:t>
            </w:r>
            <w:hyperlink r:id="rId10" w:history="1">
              <w:r w:rsidRPr="00501646">
                <w:rPr>
                  <w:rStyle w:val="Hyperlink"/>
                  <w:sz w:val="18"/>
                  <w:szCs w:val="21"/>
                  <w:u w:val="none"/>
                </w:rPr>
                <w:t>ajinphil@yahoo.com</w:t>
              </w:r>
            </w:hyperlink>
          </w:p>
        </w:tc>
      </w:tr>
      <w:tr w:rsidR="00591E9C" w:rsidRPr="005B17A8" w:rsidTr="008D3909">
        <w:trPr>
          <w:trHeight w:hRule="exact" w:val="720"/>
        </w:trPr>
        <w:tc>
          <w:tcPr>
            <w:tcW w:w="1607" w:type="dxa"/>
          </w:tcPr>
          <w:p w:rsidR="00591E9C" w:rsidRPr="005B17A8" w:rsidRDefault="008D3909" w:rsidP="008D3909">
            <w:pPr>
              <w:jc w:val="both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noProof/>
                <w:sz w:val="18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-1807210</wp:posOffset>
                  </wp:positionV>
                  <wp:extent cx="3426460" cy="1047750"/>
                  <wp:effectExtent l="19050" t="0" r="2540" b="0"/>
                  <wp:wrapNone/>
                  <wp:docPr id="2" name="Picture 1" descr="CV_Highligh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_Highligh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</w:tcPr>
          <w:p w:rsidR="00591E9C" w:rsidRPr="005B17A8" w:rsidRDefault="00591E9C" w:rsidP="008D3909">
            <w:pPr>
              <w:jc w:val="both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591E9C" w:rsidRPr="003E0034" w:rsidTr="008D3909">
        <w:tc>
          <w:tcPr>
            <w:tcW w:w="1607" w:type="dxa"/>
          </w:tcPr>
          <w:p w:rsidR="00591E9C" w:rsidRPr="003E0034" w:rsidRDefault="00591E9C" w:rsidP="008D3909">
            <w:pPr>
              <w:pStyle w:val="ResumeHeading1"/>
              <w:framePr w:hSpace="0" w:wrap="auto" w:vAnchor="margin" w:hAnchor="text" w:xAlign="left" w:yAlign="inline"/>
              <w:suppressOverlap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494" w:type="dxa"/>
          </w:tcPr>
          <w:p w:rsidR="00366477" w:rsidRPr="003E0034" w:rsidRDefault="005B17A8" w:rsidP="008D3909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 xml:space="preserve">Electronics and Instrumentation Engineer specializing in process control looking to </w:t>
            </w:r>
            <w:r w:rsidR="009C16B3" w:rsidRPr="003E0034">
              <w:rPr>
                <w:rFonts w:ascii="Franklin Gothic Book" w:hAnsi="Franklin Gothic Book"/>
                <w:sz w:val="20"/>
                <w:szCs w:val="20"/>
              </w:rPr>
              <w:t>work</w:t>
            </w:r>
            <w:r w:rsidRPr="003E0034">
              <w:rPr>
                <w:rFonts w:ascii="Franklin Gothic Book" w:hAnsi="Franklin Gothic Book"/>
                <w:sz w:val="20"/>
                <w:szCs w:val="20"/>
              </w:rPr>
              <w:t xml:space="preserve"> for a progressive system driven organization. Have additional training in process instrumentation specifically useful in the Oil and Gas, Petrochemicals and Food Processing Industries. </w:t>
            </w:r>
          </w:p>
        </w:tc>
      </w:tr>
      <w:tr w:rsidR="00366477" w:rsidRPr="003E0034" w:rsidTr="008D3909">
        <w:tc>
          <w:tcPr>
            <w:tcW w:w="1607" w:type="dxa"/>
          </w:tcPr>
          <w:p w:rsidR="00366477" w:rsidRPr="003E0034" w:rsidRDefault="00366477" w:rsidP="008D3909">
            <w:pPr>
              <w:pStyle w:val="ResumeHeading1"/>
              <w:framePr w:hSpace="0" w:wrap="auto" w:vAnchor="margin" w:hAnchor="text" w:xAlign="left" w:yAlign="inline"/>
              <w:suppressOverlap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Software Specialization</w:t>
            </w:r>
          </w:p>
        </w:tc>
        <w:tc>
          <w:tcPr>
            <w:tcW w:w="7494" w:type="dxa"/>
          </w:tcPr>
          <w:p w:rsidR="00366477" w:rsidRPr="003E0034" w:rsidRDefault="00366477" w:rsidP="008D3909">
            <w:pPr>
              <w:pStyle w:val="BodyText"/>
              <w:numPr>
                <w:ilvl w:val="0"/>
                <w:numId w:val="12"/>
              </w:numPr>
              <w:spacing w:after="0" w:line="360" w:lineRule="auto"/>
              <w:ind w:left="0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Honeywell ExperionPks</w:t>
            </w:r>
          </w:p>
          <w:p w:rsidR="00366477" w:rsidRPr="003E0034" w:rsidRDefault="00366477" w:rsidP="008D3909">
            <w:pPr>
              <w:pStyle w:val="BodyText"/>
              <w:numPr>
                <w:ilvl w:val="0"/>
                <w:numId w:val="12"/>
              </w:numPr>
              <w:spacing w:after="0" w:line="360" w:lineRule="auto"/>
              <w:ind w:left="0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DCS ( Discrete Control Systems) Programming and Configuration</w:t>
            </w:r>
          </w:p>
          <w:p w:rsidR="00366477" w:rsidRPr="003E0034" w:rsidRDefault="00366477" w:rsidP="008D3909">
            <w:pPr>
              <w:pStyle w:val="BodyText"/>
              <w:numPr>
                <w:ilvl w:val="0"/>
                <w:numId w:val="12"/>
              </w:numPr>
              <w:spacing w:after="0" w:line="360" w:lineRule="auto"/>
              <w:ind w:left="0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PLC Hardware and software programming for Allen Bradley, Siemens, Honeywell</w:t>
            </w:r>
          </w:p>
          <w:p w:rsidR="00366477" w:rsidRPr="003E0034" w:rsidRDefault="00366477" w:rsidP="008D3909">
            <w:pPr>
              <w:pStyle w:val="BodyText"/>
              <w:numPr>
                <w:ilvl w:val="0"/>
                <w:numId w:val="12"/>
              </w:numPr>
              <w:spacing w:after="0" w:line="360" w:lineRule="auto"/>
              <w:ind w:left="0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 xml:space="preserve">IN touch SCADA </w:t>
            </w:r>
          </w:p>
          <w:p w:rsidR="00366477" w:rsidRPr="00366477" w:rsidRDefault="00366477" w:rsidP="008D3909">
            <w:pPr>
              <w:pStyle w:val="BodyText"/>
              <w:numPr>
                <w:ilvl w:val="0"/>
                <w:numId w:val="12"/>
              </w:numPr>
              <w:spacing w:after="0" w:line="360" w:lineRule="auto"/>
              <w:ind w:left="0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Lab View Programming</w:t>
            </w:r>
          </w:p>
        </w:tc>
      </w:tr>
      <w:tr w:rsidR="00366477" w:rsidRPr="003E0034" w:rsidTr="008D3909">
        <w:tc>
          <w:tcPr>
            <w:tcW w:w="1607" w:type="dxa"/>
          </w:tcPr>
          <w:p w:rsidR="00366477" w:rsidRDefault="00A74590" w:rsidP="008D3909">
            <w:pPr>
              <w:pStyle w:val="ResumeHeading1"/>
              <w:framePr w:hSpace="0" w:wrap="auto" w:vAnchor="margin" w:hAnchor="text" w:xAlign="left" w:yAlign="inline"/>
              <w:suppressOverlap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Technical</w:t>
            </w:r>
          </w:p>
          <w:p w:rsidR="00A74590" w:rsidRDefault="00A74590" w:rsidP="008D3909">
            <w:pPr>
              <w:pStyle w:val="ResumeHeading1"/>
              <w:framePr w:hSpace="0" w:wrap="auto" w:vAnchor="margin" w:hAnchor="text" w:xAlign="left" w:yAlign="inline"/>
              <w:suppressOverlap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Specialization</w:t>
            </w:r>
            <w:bookmarkStart w:id="0" w:name="_GoBack"/>
            <w:bookmarkEnd w:id="0"/>
          </w:p>
        </w:tc>
        <w:tc>
          <w:tcPr>
            <w:tcW w:w="7494" w:type="dxa"/>
          </w:tcPr>
          <w:p w:rsidR="00366477" w:rsidRPr="003E0034" w:rsidRDefault="00366477" w:rsidP="008D3909">
            <w:pPr>
              <w:pStyle w:val="BodyText"/>
              <w:numPr>
                <w:ilvl w:val="0"/>
                <w:numId w:val="12"/>
              </w:numPr>
              <w:spacing w:after="0" w:line="360" w:lineRule="auto"/>
              <w:ind w:left="0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Calibration, Installation, Maintenance, Troubleshooting of Process Control Instruments</w:t>
            </w:r>
          </w:p>
          <w:p w:rsidR="00366477" w:rsidRPr="003E0034" w:rsidRDefault="00366477" w:rsidP="008D3909">
            <w:pPr>
              <w:pStyle w:val="BodyText"/>
              <w:numPr>
                <w:ilvl w:val="0"/>
                <w:numId w:val="12"/>
              </w:numPr>
              <w:spacing w:after="0" w:line="360" w:lineRule="auto"/>
              <w:ind w:left="0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Field Instrumentation Documents</w:t>
            </w:r>
          </w:p>
          <w:p w:rsidR="00366477" w:rsidRPr="003E0034" w:rsidRDefault="00366477" w:rsidP="008D3909">
            <w:pPr>
              <w:pStyle w:val="BodyText"/>
              <w:numPr>
                <w:ilvl w:val="0"/>
                <w:numId w:val="12"/>
              </w:numPr>
              <w:spacing w:after="0" w:line="360" w:lineRule="auto"/>
              <w:ind w:left="0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P&amp;ID ( Piping and Instrumentation Diagram</w:t>
            </w:r>
            <w:r w:rsidR="00A74590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:rsidR="00366477" w:rsidRPr="003E0034" w:rsidRDefault="00366477" w:rsidP="008D3909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12"/>
              </w:numPr>
              <w:spacing w:line="360" w:lineRule="auto"/>
              <w:ind w:left="0" w:hanging="284"/>
              <w:suppressOverlap w:val="0"/>
              <w:rPr>
                <w:rFonts w:ascii="Franklin Gothic Book" w:eastAsiaTheme="majorEastAsia" w:hAnsi="Franklin Gothic Book" w:cstheme="majorBidi"/>
                <w:b w:val="0"/>
                <w:kern w:val="32"/>
                <w:sz w:val="20"/>
              </w:rPr>
            </w:pPr>
            <w:r w:rsidRPr="003E0034">
              <w:rPr>
                <w:rFonts w:ascii="Franklin Gothic Book" w:eastAsiaTheme="majorEastAsia" w:hAnsi="Franklin Gothic Book" w:cstheme="majorBidi"/>
                <w:b w:val="0"/>
                <w:kern w:val="32"/>
                <w:sz w:val="20"/>
              </w:rPr>
              <w:t>Control valve calibration and troubleshooting</w:t>
            </w:r>
          </w:p>
          <w:p w:rsidR="00366477" w:rsidRPr="003E0034" w:rsidRDefault="00366477" w:rsidP="008D3909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12"/>
              </w:numPr>
              <w:spacing w:line="360" w:lineRule="auto"/>
              <w:ind w:left="0" w:hanging="284"/>
              <w:suppressOverlap w:val="0"/>
              <w:rPr>
                <w:rFonts w:ascii="Franklin Gothic Book" w:eastAsiaTheme="majorEastAsia" w:hAnsi="Franklin Gothic Book" w:cstheme="majorBidi"/>
                <w:b w:val="0"/>
                <w:kern w:val="32"/>
                <w:sz w:val="20"/>
              </w:rPr>
            </w:pPr>
            <w:r w:rsidRPr="003E0034">
              <w:rPr>
                <w:rFonts w:ascii="Franklin Gothic Book" w:eastAsiaTheme="majorEastAsia" w:hAnsi="Franklin Gothic Book" w:cstheme="majorBidi"/>
                <w:b w:val="0"/>
                <w:kern w:val="32"/>
                <w:sz w:val="20"/>
              </w:rPr>
              <w:t>Level troll calibration and troubleshooting</w:t>
            </w:r>
          </w:p>
          <w:p w:rsidR="00366477" w:rsidRPr="003E0034" w:rsidRDefault="00A74590" w:rsidP="008D3909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12"/>
              </w:numPr>
              <w:spacing w:line="360" w:lineRule="auto"/>
              <w:ind w:left="0" w:hanging="284"/>
              <w:suppressOverlap w:val="0"/>
              <w:rPr>
                <w:rFonts w:ascii="Franklin Gothic Book" w:eastAsiaTheme="majorEastAsia" w:hAnsi="Franklin Gothic Book" w:cstheme="majorBidi"/>
                <w:b w:val="0"/>
                <w:kern w:val="32"/>
                <w:sz w:val="20"/>
              </w:rPr>
            </w:pPr>
            <w:r>
              <w:rPr>
                <w:rFonts w:ascii="Franklin Gothic Book" w:eastAsiaTheme="majorEastAsia" w:hAnsi="Franklin Gothic Book" w:cstheme="majorBidi"/>
                <w:b w:val="0"/>
                <w:kern w:val="32"/>
                <w:sz w:val="20"/>
              </w:rPr>
              <w:t>Tub</w:t>
            </w:r>
            <w:r w:rsidR="00366477" w:rsidRPr="003E0034">
              <w:rPr>
                <w:rFonts w:ascii="Franklin Gothic Book" w:eastAsiaTheme="majorEastAsia" w:hAnsi="Franklin Gothic Book" w:cstheme="majorBidi"/>
                <w:b w:val="0"/>
                <w:kern w:val="32"/>
                <w:sz w:val="20"/>
              </w:rPr>
              <w:t>ings and Fittings</w:t>
            </w:r>
          </w:p>
          <w:p w:rsidR="00366477" w:rsidRPr="003E0034" w:rsidRDefault="00366477" w:rsidP="008D3909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12"/>
              </w:numPr>
              <w:spacing w:line="360" w:lineRule="auto"/>
              <w:ind w:left="0" w:hanging="284"/>
              <w:suppressOverlap w:val="0"/>
              <w:rPr>
                <w:rFonts w:ascii="Franklin Gothic Book" w:eastAsiaTheme="majorEastAsia" w:hAnsi="Franklin Gothic Book" w:cstheme="majorBidi"/>
                <w:b w:val="0"/>
                <w:kern w:val="32"/>
                <w:sz w:val="20"/>
              </w:rPr>
            </w:pPr>
            <w:r w:rsidRPr="003E0034">
              <w:rPr>
                <w:rFonts w:ascii="Franklin Gothic Book" w:eastAsiaTheme="majorEastAsia" w:hAnsi="Franklin Gothic Book" w:cstheme="majorBidi"/>
                <w:b w:val="0"/>
                <w:kern w:val="32"/>
                <w:sz w:val="20"/>
              </w:rPr>
              <w:t>Thermocouples and RTDS calibration</w:t>
            </w:r>
          </w:p>
          <w:p w:rsidR="00366477" w:rsidRPr="003E0034" w:rsidRDefault="00366477" w:rsidP="008D3909">
            <w:pPr>
              <w:pStyle w:val="BodyText"/>
              <w:numPr>
                <w:ilvl w:val="0"/>
                <w:numId w:val="12"/>
              </w:numPr>
              <w:spacing w:after="0" w:line="360" w:lineRule="auto"/>
              <w:ind w:left="0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eastAsiaTheme="majorEastAsia" w:hAnsi="Franklin Gothic Book" w:cstheme="majorBidi"/>
                <w:kern w:val="32"/>
                <w:sz w:val="20"/>
                <w:szCs w:val="20"/>
              </w:rPr>
              <w:t>PLCS (Programmable Logic Controller) Allen Bradley</w:t>
            </w:r>
          </w:p>
        </w:tc>
      </w:tr>
      <w:tr w:rsidR="00591E9C" w:rsidRPr="003E0034" w:rsidTr="008D3909">
        <w:tc>
          <w:tcPr>
            <w:tcW w:w="1607" w:type="dxa"/>
          </w:tcPr>
          <w:p w:rsidR="00591E9C" w:rsidRPr="003E0034" w:rsidRDefault="005B17A8" w:rsidP="008D3909">
            <w:pPr>
              <w:pStyle w:val="ResumeHeading1"/>
              <w:framePr w:hSpace="0" w:wrap="auto" w:vAnchor="margin" w:hAnchor="text" w:xAlign="left" w:yAlign="inline"/>
              <w:suppressOverlap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Education</w:t>
            </w:r>
          </w:p>
        </w:tc>
        <w:tc>
          <w:tcPr>
            <w:tcW w:w="7494" w:type="dxa"/>
          </w:tcPr>
          <w:p w:rsidR="009C16B3" w:rsidRPr="003E0034" w:rsidRDefault="009C16B3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sz w:val="20"/>
              </w:rPr>
            </w:pPr>
            <w:r w:rsidRPr="003E0034">
              <w:rPr>
                <w:rFonts w:ascii="Franklin Gothic Book" w:hAnsi="Franklin Gothic Book"/>
                <w:sz w:val="20"/>
              </w:rPr>
              <w:t xml:space="preserve"> Diploma in Instrumentation at Nirmal Controls Training Institute</w:t>
            </w:r>
          </w:p>
          <w:p w:rsidR="00591E9C" w:rsidRPr="003E0034" w:rsidRDefault="009C16B3" w:rsidP="008D3909">
            <w:pPr>
              <w:pStyle w:val="JobTitle"/>
              <w:framePr w:hSpace="0" w:wrap="auto" w:vAnchor="margin" w:hAnchor="text" w:xAlign="left" w:yAlign="inline"/>
              <w:suppressOverlap w:val="0"/>
              <w:jc w:val="right"/>
              <w:rPr>
                <w:rFonts w:ascii="Franklin Gothic Book" w:hAnsi="Franklin Gothic Book"/>
                <w:b w:val="0"/>
                <w:i/>
                <w:sz w:val="20"/>
              </w:rPr>
            </w:pPr>
            <w:r w:rsidRPr="003E0034">
              <w:rPr>
                <w:rFonts w:ascii="Franklin Gothic Book" w:hAnsi="Franklin Gothic Book"/>
                <w:b w:val="0"/>
                <w:i/>
                <w:sz w:val="20"/>
              </w:rPr>
              <w:t>Varantharapally,Thrishur</w:t>
            </w:r>
          </w:p>
          <w:p w:rsidR="00037E6C" w:rsidRDefault="00037E6C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sz w:val="20"/>
              </w:rPr>
            </w:pPr>
          </w:p>
          <w:p w:rsidR="00CA3B3D" w:rsidRPr="003E0034" w:rsidRDefault="00CA3B3D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sz w:val="20"/>
              </w:rPr>
            </w:pPr>
            <w:r>
              <w:rPr>
                <w:rFonts w:ascii="Franklin Gothic Book" w:hAnsi="Franklin Gothic Book"/>
                <w:b w:val="0"/>
                <w:sz w:val="20"/>
              </w:rPr>
              <w:t>Trained in various instruments used in process industries to measure and control the</w:t>
            </w:r>
            <w:r w:rsidR="004047B2">
              <w:rPr>
                <w:rFonts w:ascii="Franklin Gothic Book" w:hAnsi="Franklin Gothic Book"/>
                <w:b w:val="0"/>
                <w:sz w:val="20"/>
              </w:rPr>
              <w:t xml:space="preserve"> f</w:t>
            </w:r>
            <w:r>
              <w:rPr>
                <w:rFonts w:ascii="Franklin Gothic Book" w:hAnsi="Franklin Gothic Book"/>
                <w:b w:val="0"/>
                <w:sz w:val="20"/>
              </w:rPr>
              <w:t>low of fluids.</w:t>
            </w:r>
          </w:p>
          <w:p w:rsidR="003E0034" w:rsidRPr="00037E6C" w:rsidRDefault="00037E6C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sz w:val="20"/>
              </w:rPr>
            </w:pPr>
            <w:r w:rsidRPr="00037E6C">
              <w:rPr>
                <w:rFonts w:ascii="Franklin Gothic Book" w:hAnsi="Franklin Gothic Book"/>
                <w:b w:val="0"/>
                <w:sz w:val="20"/>
              </w:rPr>
              <w:t>The course covered the calibration of final control element ( Control Valves)</w:t>
            </w:r>
          </w:p>
          <w:p w:rsid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sz w:val="20"/>
              </w:rPr>
            </w:pPr>
          </w:p>
          <w:p w:rsidR="003E0034" w:rsidRP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sz w:val="20"/>
              </w:rPr>
            </w:pPr>
          </w:p>
          <w:p w:rsidR="003E0034" w:rsidRP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sz w:val="20"/>
              </w:rPr>
            </w:pPr>
            <w:r w:rsidRPr="003E0034">
              <w:rPr>
                <w:rFonts w:ascii="Franklin Gothic Book" w:hAnsi="Franklin Gothic Book"/>
                <w:sz w:val="20"/>
              </w:rPr>
              <w:t>Diploma in Process Control Instrumentation &amp; Industrial Automation Course</w:t>
            </w:r>
          </w:p>
          <w:p w:rsidR="003E0034" w:rsidRP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jc w:val="right"/>
              <w:rPr>
                <w:rFonts w:ascii="Franklin Gothic Book" w:hAnsi="Franklin Gothic Book"/>
                <w:b w:val="0"/>
                <w:i/>
                <w:sz w:val="20"/>
              </w:rPr>
            </w:pPr>
            <w:r w:rsidRPr="003E0034">
              <w:rPr>
                <w:rFonts w:ascii="Franklin Gothic Book" w:hAnsi="Franklin Gothic Book"/>
                <w:b w:val="0"/>
                <w:i/>
                <w:sz w:val="20"/>
              </w:rPr>
              <w:t>Thalayolaparambu,Kottayam</w:t>
            </w:r>
          </w:p>
          <w:p w:rsidR="00037E6C" w:rsidRDefault="00037E6C" w:rsidP="008D3909">
            <w:pPr>
              <w:pStyle w:val="JobTitle"/>
              <w:framePr w:hSpace="0" w:wrap="auto" w:vAnchor="margin" w:hAnchor="text" w:xAlign="left" w:yAlign="inline"/>
              <w:suppressOverlap w:val="0"/>
              <w:jc w:val="left"/>
              <w:rPr>
                <w:rFonts w:ascii="Franklin Gothic Book" w:hAnsi="Franklin Gothic Book"/>
                <w:b w:val="0"/>
                <w:i/>
                <w:sz w:val="20"/>
              </w:rPr>
            </w:pPr>
          </w:p>
          <w:p w:rsidR="003E0034" w:rsidRPr="004047B2" w:rsidRDefault="00FA3815" w:rsidP="008D3909">
            <w:pPr>
              <w:pStyle w:val="JobTitle"/>
              <w:framePr w:hSpace="0" w:wrap="auto" w:vAnchor="margin" w:hAnchor="text" w:xAlign="left" w:yAlign="inline"/>
              <w:suppressOverlap w:val="0"/>
              <w:jc w:val="left"/>
              <w:rPr>
                <w:rFonts w:ascii="Franklin Gothic Book" w:hAnsi="Franklin Gothic Book"/>
                <w:b w:val="0"/>
                <w:sz w:val="20"/>
              </w:rPr>
            </w:pPr>
            <w:r w:rsidRPr="004047B2">
              <w:rPr>
                <w:rFonts w:ascii="Franklin Gothic Book" w:hAnsi="Franklin Gothic Book"/>
                <w:b w:val="0"/>
                <w:sz w:val="20"/>
              </w:rPr>
              <w:t>Trained in automation based on PLCS and DCS systems used for controlling of proces</w:t>
            </w:r>
            <w:r w:rsidR="00037E6C" w:rsidRPr="004047B2">
              <w:rPr>
                <w:rFonts w:ascii="Franklin Gothic Book" w:hAnsi="Franklin Gothic Book"/>
                <w:b w:val="0"/>
                <w:sz w:val="20"/>
              </w:rPr>
              <w:t>s  in Oil and gas industriesand also petrochemical industries.</w:t>
            </w:r>
          </w:p>
          <w:p w:rsid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i/>
                <w:sz w:val="20"/>
              </w:rPr>
            </w:pPr>
          </w:p>
          <w:p w:rsidR="003E0034" w:rsidRP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i/>
                <w:sz w:val="20"/>
              </w:rPr>
            </w:pPr>
            <w:r w:rsidRPr="003E0034">
              <w:rPr>
                <w:rFonts w:ascii="Franklin Gothic Book" w:hAnsi="Franklin Gothic Book"/>
                <w:i/>
                <w:sz w:val="20"/>
              </w:rPr>
              <w:t>B.Tech In Applied Electronics And Instrumentation at  KMCT College Of Engineering</w:t>
            </w:r>
          </w:p>
          <w:p w:rsidR="003E0034" w:rsidRPr="00501646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jc w:val="right"/>
              <w:rPr>
                <w:rFonts w:ascii="Franklin Gothic Book" w:hAnsi="Franklin Gothic Book"/>
                <w:b w:val="0"/>
                <w:i/>
                <w:sz w:val="20"/>
              </w:rPr>
            </w:pPr>
            <w:r w:rsidRPr="00501646">
              <w:rPr>
                <w:rFonts w:ascii="Franklin Gothic Book" w:hAnsi="Franklin Gothic Book"/>
                <w:b w:val="0"/>
                <w:i/>
                <w:sz w:val="20"/>
              </w:rPr>
              <w:t>University of Calicut</w:t>
            </w:r>
          </w:p>
          <w:p w:rsidR="003E0034" w:rsidRP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i/>
                <w:sz w:val="20"/>
              </w:rPr>
            </w:pPr>
            <w:r w:rsidRPr="003E0034">
              <w:rPr>
                <w:rFonts w:ascii="Franklin Gothic Book" w:hAnsi="Franklin Gothic Book"/>
                <w:b w:val="0"/>
                <w:i/>
                <w:sz w:val="20"/>
              </w:rPr>
              <w:t>Specialization: Electronics and Instrumentation</w:t>
            </w:r>
          </w:p>
          <w:p w:rsidR="004047B2" w:rsidRDefault="004047B2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i/>
                <w:sz w:val="20"/>
              </w:rPr>
            </w:pPr>
          </w:p>
          <w:p w:rsidR="003E0034" w:rsidRP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i/>
                <w:sz w:val="20"/>
              </w:rPr>
            </w:pPr>
            <w:r w:rsidRPr="003E0034">
              <w:rPr>
                <w:rFonts w:ascii="Franklin Gothic Book" w:hAnsi="Franklin Gothic Book"/>
                <w:b w:val="0"/>
                <w:i/>
                <w:sz w:val="20"/>
              </w:rPr>
              <w:t>Projects Undertaken:</w:t>
            </w:r>
          </w:p>
          <w:p w:rsidR="003E0034" w:rsidRPr="004047B2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sz w:val="20"/>
              </w:rPr>
            </w:pPr>
            <w:r w:rsidRPr="004047B2">
              <w:rPr>
                <w:rFonts w:ascii="Franklin Gothic Book" w:hAnsi="Franklin Gothic Book"/>
                <w:b w:val="0"/>
                <w:sz w:val="20"/>
              </w:rPr>
              <w:t xml:space="preserve">Distributed Control System In Piparwar Coal mines (Ranchi, Jharkhand) </w:t>
            </w:r>
          </w:p>
          <w:p w:rsidR="003E0034" w:rsidRPr="004047B2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sz w:val="20"/>
              </w:rPr>
            </w:pPr>
            <w:r w:rsidRPr="004047B2">
              <w:rPr>
                <w:rFonts w:ascii="Franklin Gothic Book" w:hAnsi="Franklin Gothic Book"/>
                <w:b w:val="0"/>
                <w:sz w:val="20"/>
              </w:rPr>
              <w:lastRenderedPageBreak/>
              <w:t>Coal excavation and Processing Control Using Programmable Logic Controllers</w:t>
            </w:r>
          </w:p>
          <w:p w:rsidR="003E0034" w:rsidRPr="004047B2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sz w:val="20"/>
              </w:rPr>
            </w:pPr>
          </w:p>
          <w:p w:rsid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i/>
                <w:sz w:val="20"/>
              </w:rPr>
            </w:pPr>
            <w:r w:rsidRPr="003E0034">
              <w:rPr>
                <w:rFonts w:ascii="Franklin Gothic Book" w:hAnsi="Franklin Gothic Book"/>
                <w:i/>
                <w:sz w:val="20"/>
              </w:rPr>
              <w:t xml:space="preserve"> Higher Secondary (CBSE) at  D.A.V Public School</w:t>
            </w:r>
          </w:p>
          <w:p w:rsidR="00037E6C" w:rsidRPr="00037E6C" w:rsidRDefault="00037E6C" w:rsidP="008D3909">
            <w:pPr>
              <w:pStyle w:val="JobTitle"/>
              <w:framePr w:hSpace="0" w:wrap="auto" w:vAnchor="margin" w:hAnchor="text" w:xAlign="left" w:yAlign="inline"/>
              <w:tabs>
                <w:tab w:val="left" w:pos="5019"/>
              </w:tabs>
              <w:suppressOverlap w:val="0"/>
              <w:rPr>
                <w:rFonts w:ascii="Franklin Gothic Book" w:hAnsi="Franklin Gothic Book"/>
                <w:b w:val="0"/>
                <w:i/>
                <w:sz w:val="20"/>
              </w:rPr>
            </w:pPr>
            <w:r>
              <w:rPr>
                <w:rFonts w:ascii="Franklin Gothic Book" w:hAnsi="Franklin Gothic Book"/>
                <w:i/>
                <w:sz w:val="20"/>
              </w:rPr>
              <w:tab/>
            </w:r>
            <w:r w:rsidRPr="00037E6C">
              <w:rPr>
                <w:rFonts w:ascii="Franklin Gothic Book" w:hAnsi="Franklin Gothic Book"/>
                <w:b w:val="0"/>
                <w:i/>
                <w:sz w:val="20"/>
              </w:rPr>
              <w:t>Ranchi,Jharkhand</w:t>
            </w:r>
          </w:p>
          <w:p w:rsidR="00037E6C" w:rsidRPr="00037E6C" w:rsidRDefault="00037E6C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i/>
                <w:sz w:val="20"/>
              </w:rPr>
            </w:pPr>
            <w:r w:rsidRPr="00037E6C">
              <w:rPr>
                <w:rFonts w:ascii="Franklin Gothic Book" w:hAnsi="Franklin Gothic Book"/>
                <w:b w:val="0"/>
                <w:i/>
                <w:sz w:val="20"/>
              </w:rPr>
              <w:t xml:space="preserve">Mathematics  as mains and Computer Science as optional </w:t>
            </w:r>
          </w:p>
          <w:p w:rsidR="00037E6C" w:rsidRPr="00037E6C" w:rsidRDefault="00037E6C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i/>
                <w:sz w:val="20"/>
              </w:rPr>
            </w:pPr>
            <w:r w:rsidRPr="00037E6C">
              <w:rPr>
                <w:rFonts w:ascii="Franklin Gothic Book" w:hAnsi="Franklin Gothic Book"/>
                <w:b w:val="0"/>
                <w:i/>
                <w:sz w:val="20"/>
              </w:rPr>
              <w:t>Programming in  C language</w:t>
            </w:r>
          </w:p>
          <w:p w:rsidR="003E0034" w:rsidRPr="00037E6C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b w:val="0"/>
                <w:i/>
                <w:sz w:val="20"/>
              </w:rPr>
            </w:pPr>
          </w:p>
          <w:p w:rsidR="003E0034" w:rsidRP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i/>
                <w:sz w:val="20"/>
              </w:rPr>
            </w:pPr>
          </w:p>
          <w:p w:rsidR="003E0034" w:rsidRPr="003E0034" w:rsidRDefault="003E0034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i/>
                <w:sz w:val="20"/>
              </w:rPr>
            </w:pPr>
            <w:r w:rsidRPr="003E0034">
              <w:rPr>
                <w:rFonts w:ascii="Franklin Gothic Book" w:hAnsi="Franklin Gothic Book"/>
                <w:i/>
                <w:sz w:val="20"/>
              </w:rPr>
              <w:t>Secondary</w:t>
            </w:r>
            <w:r w:rsidR="00DB7948">
              <w:rPr>
                <w:rFonts w:ascii="Franklin Gothic Book" w:hAnsi="Franklin Gothic Book"/>
                <w:i/>
                <w:sz w:val="20"/>
              </w:rPr>
              <w:t xml:space="preserve"> School</w:t>
            </w:r>
            <w:r w:rsidRPr="003E0034">
              <w:rPr>
                <w:rFonts w:ascii="Franklin Gothic Book" w:hAnsi="Franklin Gothic Book"/>
                <w:i/>
                <w:sz w:val="20"/>
              </w:rPr>
              <w:t xml:space="preserve"> (Andra Board) at ZP High School Gopalapatnam</w:t>
            </w:r>
          </w:p>
          <w:p w:rsidR="003E0034" w:rsidRPr="003E0034" w:rsidRDefault="00DB7948" w:rsidP="008D3909">
            <w:pPr>
              <w:pStyle w:val="JobTitle"/>
              <w:framePr w:hSpace="0" w:wrap="auto" w:vAnchor="margin" w:hAnchor="text" w:xAlign="left" w:yAlign="inline"/>
              <w:tabs>
                <w:tab w:val="center" w:pos="3675"/>
              </w:tabs>
              <w:suppressOverlap w:val="0"/>
              <w:jc w:val="left"/>
              <w:rPr>
                <w:rFonts w:ascii="Franklin Gothic Book" w:hAnsi="Franklin Gothic Book"/>
                <w:b w:val="0"/>
                <w:i/>
                <w:sz w:val="20"/>
              </w:rPr>
            </w:pPr>
            <w:r>
              <w:rPr>
                <w:rFonts w:ascii="Franklin Gothic Book" w:hAnsi="Franklin Gothic Book"/>
                <w:b w:val="0"/>
                <w:i/>
                <w:sz w:val="20"/>
              </w:rPr>
              <w:tab/>
            </w:r>
            <w:r w:rsidR="003E0034" w:rsidRPr="003E0034">
              <w:rPr>
                <w:rFonts w:ascii="Franklin Gothic Book" w:hAnsi="Franklin Gothic Book"/>
                <w:b w:val="0"/>
                <w:i/>
                <w:sz w:val="20"/>
              </w:rPr>
              <w:t>Hyderabad</w:t>
            </w:r>
          </w:p>
          <w:p w:rsidR="00591E9C" w:rsidRPr="003E0034" w:rsidRDefault="00591E9C" w:rsidP="008D3909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Franklin Gothic Book" w:hAnsi="Franklin Gothic Book"/>
                <w:sz w:val="20"/>
              </w:rPr>
            </w:pPr>
          </w:p>
        </w:tc>
      </w:tr>
      <w:tr w:rsidR="00591E9C" w:rsidRPr="003E0034" w:rsidTr="008D3909">
        <w:tc>
          <w:tcPr>
            <w:tcW w:w="1607" w:type="dxa"/>
          </w:tcPr>
          <w:p w:rsidR="00591E9C" w:rsidRPr="003E0034" w:rsidRDefault="005B17A8" w:rsidP="008D3909">
            <w:pPr>
              <w:pStyle w:val="ResumeHeading1"/>
              <w:framePr w:hSpace="0" w:wrap="auto" w:vAnchor="margin" w:hAnchor="text" w:xAlign="left" w:yAlign="inline"/>
              <w:suppressOverlap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lastRenderedPageBreak/>
              <w:t>Personal Information</w:t>
            </w:r>
          </w:p>
        </w:tc>
        <w:tc>
          <w:tcPr>
            <w:tcW w:w="7494" w:type="dxa"/>
          </w:tcPr>
          <w:p w:rsidR="005B17A8" w:rsidRPr="003E0034" w:rsidRDefault="00366477" w:rsidP="008D3909">
            <w:pPr>
              <w:pStyle w:val="BodyText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Date of Birth:                 </w:t>
            </w:r>
            <w:r w:rsidR="005B17A8" w:rsidRPr="003E0034">
              <w:rPr>
                <w:rFonts w:ascii="Franklin Gothic Book" w:hAnsi="Franklin Gothic Book"/>
                <w:sz w:val="20"/>
                <w:szCs w:val="20"/>
              </w:rPr>
              <w:t>9th December 1983</w:t>
            </w:r>
          </w:p>
          <w:p w:rsidR="005B17A8" w:rsidRPr="003E0034" w:rsidRDefault="005B17A8" w:rsidP="008D3909">
            <w:pPr>
              <w:pStyle w:val="BodyText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Father’s Name:</w:t>
            </w:r>
            <w:r w:rsidRPr="003E0034">
              <w:rPr>
                <w:rFonts w:ascii="Franklin Gothic Book" w:hAnsi="Franklin Gothic Book"/>
                <w:sz w:val="20"/>
                <w:szCs w:val="20"/>
              </w:rPr>
              <w:tab/>
              <w:t>K G Philipose</w:t>
            </w:r>
          </w:p>
          <w:p w:rsidR="005B17A8" w:rsidRPr="003E0034" w:rsidRDefault="004047B2" w:rsidP="008D3909">
            <w:pPr>
              <w:pStyle w:val="BodyText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</w:t>
            </w:r>
            <w:r w:rsidR="005B17A8" w:rsidRPr="003E0034">
              <w:rPr>
                <w:rFonts w:ascii="Franklin Gothic Book" w:hAnsi="Franklin Gothic Book"/>
                <w:sz w:val="20"/>
                <w:szCs w:val="20"/>
              </w:rPr>
              <w:t>riving License:</w:t>
            </w:r>
            <w:r w:rsidR="005B17A8" w:rsidRPr="003E0034">
              <w:rPr>
                <w:rFonts w:ascii="Franklin Gothic Book" w:hAnsi="Franklin Gothic Book"/>
                <w:sz w:val="20"/>
                <w:szCs w:val="20"/>
              </w:rPr>
              <w:tab/>
              <w:t>Valid Indian Driving License</w:t>
            </w:r>
          </w:p>
          <w:p w:rsidR="005B17A8" w:rsidRPr="003E0034" w:rsidRDefault="00366477" w:rsidP="008D3909">
            <w:pPr>
              <w:pStyle w:val="BodyText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Current Visa Status:      Visit Visa valid till</w:t>
            </w:r>
            <w:r w:rsidR="004047B2">
              <w:rPr>
                <w:rFonts w:ascii="Franklin Gothic Book" w:hAnsi="Franklin Gothic Book"/>
                <w:sz w:val="20"/>
                <w:szCs w:val="20"/>
              </w:rPr>
              <w:t xml:space="preserve"> 20</w:t>
            </w:r>
            <w:r w:rsidR="004047B2" w:rsidRPr="004047B2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 w:rsidR="004047B2">
              <w:rPr>
                <w:rFonts w:ascii="Franklin Gothic Book" w:hAnsi="Franklin Gothic Book"/>
                <w:sz w:val="20"/>
                <w:szCs w:val="20"/>
              </w:rPr>
              <w:t xml:space="preserve"> October 2015</w:t>
            </w:r>
          </w:p>
          <w:p w:rsidR="005B17A8" w:rsidRPr="003E0034" w:rsidRDefault="00366477" w:rsidP="008D3909">
            <w:pPr>
              <w:pStyle w:val="BodyText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Languages Known:       </w:t>
            </w:r>
            <w:r w:rsidR="005B17A8" w:rsidRPr="003E0034">
              <w:rPr>
                <w:rFonts w:ascii="Franklin Gothic Book" w:hAnsi="Franklin Gothic Book"/>
                <w:sz w:val="20"/>
                <w:szCs w:val="20"/>
              </w:rPr>
              <w:t>English, Hindi, Malayalam</w:t>
            </w:r>
          </w:p>
          <w:p w:rsidR="00591E9C" w:rsidRPr="003E0034" w:rsidRDefault="005B17A8" w:rsidP="008D3909">
            <w:pPr>
              <w:pStyle w:val="BodyText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Interests:</w:t>
            </w:r>
            <w:r w:rsidRPr="003E0034">
              <w:rPr>
                <w:rFonts w:ascii="Franklin Gothic Book" w:hAnsi="Franklin Gothic Book"/>
                <w:sz w:val="20"/>
                <w:szCs w:val="20"/>
              </w:rPr>
              <w:tab/>
              <w:t>Reading,Driving,</w:t>
            </w:r>
            <w:r w:rsidR="00366477">
              <w:rPr>
                <w:rFonts w:ascii="Franklin Gothic Book" w:hAnsi="Franklin Gothic Book"/>
                <w:sz w:val="20"/>
                <w:szCs w:val="20"/>
              </w:rPr>
              <w:t xml:space="preserve"> L</w:t>
            </w:r>
            <w:r w:rsidRPr="003E0034">
              <w:rPr>
                <w:rFonts w:ascii="Franklin Gothic Book" w:hAnsi="Franklin Gothic Book"/>
                <w:sz w:val="20"/>
                <w:szCs w:val="20"/>
              </w:rPr>
              <w:t>istening to music</w:t>
            </w:r>
          </w:p>
        </w:tc>
      </w:tr>
      <w:tr w:rsidR="00591E9C" w:rsidRPr="003E0034" w:rsidTr="008D3909">
        <w:tc>
          <w:tcPr>
            <w:tcW w:w="1607" w:type="dxa"/>
          </w:tcPr>
          <w:p w:rsidR="00591E9C" w:rsidRPr="003E0034" w:rsidRDefault="00B514F3" w:rsidP="008D3909">
            <w:pPr>
              <w:pStyle w:val="ResumeHeading1"/>
              <w:framePr w:hSpace="0" w:wrap="auto" w:vAnchor="margin" w:hAnchor="text" w:xAlign="left" w:yAlign="inline"/>
              <w:suppressOverlap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E0034">
              <w:rPr>
                <w:rFonts w:ascii="Franklin Gothic Book" w:hAnsi="Franklin Gothic Book"/>
                <w:sz w:val="20"/>
                <w:szCs w:val="20"/>
              </w:rPr>
              <w:t>References</w:t>
            </w:r>
          </w:p>
        </w:tc>
        <w:tc>
          <w:tcPr>
            <w:tcW w:w="7494" w:type="dxa"/>
          </w:tcPr>
          <w:p w:rsidR="00591E9C" w:rsidRDefault="004047B2" w:rsidP="008D3909">
            <w:pPr>
              <w:pStyle w:val="BodyText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Mathew Joseph – Product Manager – Jumbo Electronics  </w:t>
            </w:r>
          </w:p>
          <w:p w:rsidR="004047B2" w:rsidRPr="003E0034" w:rsidRDefault="004047B2" w:rsidP="008D3909">
            <w:pPr>
              <w:pStyle w:val="BodyText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Joe Jose – Executive Engineer – MRF </w:t>
            </w:r>
            <w:r w:rsidR="00501646">
              <w:rPr>
                <w:rFonts w:ascii="Franklin Gothic Book" w:hAnsi="Franklin Gothic Book"/>
                <w:sz w:val="20"/>
                <w:szCs w:val="20"/>
              </w:rPr>
              <w:t xml:space="preserve">Tyres India </w:t>
            </w:r>
          </w:p>
        </w:tc>
      </w:tr>
    </w:tbl>
    <w:p w:rsidR="00EC1CCF" w:rsidRDefault="00EC1CCF" w:rsidP="005B17A8">
      <w:pPr>
        <w:pStyle w:val="BodyText"/>
        <w:jc w:val="both"/>
        <w:rPr>
          <w:rFonts w:ascii="Franklin Gothic Book" w:hAnsi="Franklin Gothic Book"/>
          <w:sz w:val="20"/>
          <w:szCs w:val="20"/>
        </w:rPr>
      </w:pPr>
    </w:p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Pr="00EC1CCF" w:rsidRDefault="00EC1CCF" w:rsidP="00EC1CCF"/>
    <w:p w:rsidR="00EC1CCF" w:rsidRDefault="00EC1CCF" w:rsidP="00EC1CCF"/>
    <w:p w:rsidR="00EC1CCF" w:rsidRDefault="00EC1CCF" w:rsidP="00EC1CCF"/>
    <w:p w:rsidR="00591E9C" w:rsidRPr="00EC1CCF" w:rsidRDefault="00EC1CCF" w:rsidP="00EC1CCF">
      <w:pPr>
        <w:tabs>
          <w:tab w:val="left" w:pos="6010"/>
        </w:tabs>
      </w:pPr>
      <w:r>
        <w:tab/>
      </w:r>
    </w:p>
    <w:sectPr w:rsidR="00591E9C" w:rsidRPr="00EC1CCF" w:rsidSect="009C16B3">
      <w:footerReference w:type="default" r:id="rId12"/>
      <w:headerReference w:type="first" r:id="rId13"/>
      <w:pgSz w:w="11907" w:h="16839" w:code="9"/>
      <w:pgMar w:top="720" w:right="1800" w:bottom="720" w:left="1800" w:header="965" w:footer="96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46" w:rsidRDefault="00220F46">
      <w:r>
        <w:separator/>
      </w:r>
    </w:p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</w:endnote>
  <w:endnote w:type="continuationSeparator" w:id="1">
    <w:p w:rsidR="00220F46" w:rsidRDefault="00220F46">
      <w:r>
        <w:continuationSeparator/>
      </w:r>
    </w:p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08787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66477" w:rsidRDefault="003B50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B505F">
          <w:fldChar w:fldCharType="begin"/>
        </w:r>
        <w:r w:rsidR="00366477">
          <w:instrText xml:space="preserve"> PAGE   \* MERGEFORMAT </w:instrText>
        </w:r>
        <w:r w:rsidRPr="003B505F">
          <w:fldChar w:fldCharType="separate"/>
        </w:r>
        <w:r w:rsidR="008D3909" w:rsidRPr="008D390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366477">
          <w:rPr>
            <w:b/>
            <w:bCs/>
          </w:rPr>
          <w:t xml:space="preserve"> | </w:t>
        </w:r>
        <w:r w:rsidR="00366477">
          <w:rPr>
            <w:color w:val="808080" w:themeColor="background1" w:themeShade="80"/>
            <w:spacing w:val="60"/>
          </w:rPr>
          <w:t>Page</w:t>
        </w:r>
      </w:p>
    </w:sdtContent>
  </w:sdt>
  <w:p w:rsidR="00591E9C" w:rsidRDefault="00591E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46" w:rsidRDefault="00220F46">
      <w:r>
        <w:separator/>
      </w:r>
    </w:p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</w:footnote>
  <w:footnote w:type="continuationSeparator" w:id="1">
    <w:p w:rsidR="00220F46" w:rsidRDefault="00220F46">
      <w:r>
        <w:continuationSeparator/>
      </w:r>
    </w:p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  <w:p w:rsidR="00220F46" w:rsidRDefault="00220F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FA" w:rsidRDefault="001553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6902D8"/>
    <w:multiLevelType w:val="hybridMultilevel"/>
    <w:tmpl w:val="A78AD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859DB"/>
    <w:multiLevelType w:val="hybridMultilevel"/>
    <w:tmpl w:val="BA1EB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3">
    <w:nsid w:val="674D30AD"/>
    <w:multiLevelType w:val="hybridMultilevel"/>
    <w:tmpl w:val="427C0A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ocumentProtection w:edit="readOnly" w:formatting="1" w:enforcement="1" w:cryptProviderType="rsaFull" w:cryptAlgorithmClass="hash" w:cryptAlgorithmType="typeAny" w:cryptAlgorithmSid="4" w:cryptSpinCount="50000" w:hash="OkgD5oQZ0/b8K/WYg5SdIgxgbP4=" w:salt="bj01inyTJp3O5yFZupZX0w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6B3"/>
    <w:rsid w:val="00037E6C"/>
    <w:rsid w:val="001553FA"/>
    <w:rsid w:val="00181594"/>
    <w:rsid w:val="00220769"/>
    <w:rsid w:val="00220F46"/>
    <w:rsid w:val="00341D13"/>
    <w:rsid w:val="00366477"/>
    <w:rsid w:val="003B505F"/>
    <w:rsid w:val="003E0034"/>
    <w:rsid w:val="004047B2"/>
    <w:rsid w:val="00501646"/>
    <w:rsid w:val="00591E9C"/>
    <w:rsid w:val="005B17A8"/>
    <w:rsid w:val="00692157"/>
    <w:rsid w:val="008D3909"/>
    <w:rsid w:val="009C16B3"/>
    <w:rsid w:val="00A74590"/>
    <w:rsid w:val="00AB0CB2"/>
    <w:rsid w:val="00B514F3"/>
    <w:rsid w:val="00BF1870"/>
    <w:rsid w:val="00CA0BAE"/>
    <w:rsid w:val="00CA3B3D"/>
    <w:rsid w:val="00DB7948"/>
    <w:rsid w:val="00EC1CCF"/>
    <w:rsid w:val="00FA381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1E9C"/>
    <w:pPr>
      <w:spacing w:after="0" w:line="288" w:lineRule="auto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rsid w:val="00591E9C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591E9C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591E9C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91E9C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591E9C"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rsid w:val="00591E9C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591E9C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rsid w:val="00591E9C"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rsid w:val="0059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591E9C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91E9C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91E9C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91E9C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sid w:val="00591E9C"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rsid w:val="00591E9C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9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29"/>
    <w:qFormat/>
    <w:rsid w:val="009C1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034"/>
    <w:rPr>
      <w:color w:val="7B2F6B" w:themeColor="hyperlink"/>
      <w:u w:val="single"/>
    </w:rPr>
  </w:style>
  <w:style w:type="paragraph" w:styleId="Header">
    <w:name w:val="header"/>
    <w:basedOn w:val="Normal"/>
    <w:link w:val="HeaderChar"/>
    <w:unhideWhenUsed/>
    <w:rsid w:val="003664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66477"/>
    <w:rPr>
      <w:rFonts w:ascii="Century Gothic" w:hAnsi="Century Gothic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4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77"/>
    <w:rPr>
      <w:rFonts w:ascii="Century Gothic" w:hAnsi="Century Gothic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1E9C"/>
    <w:pPr>
      <w:spacing w:after="0" w:line="288" w:lineRule="auto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rsid w:val="00591E9C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591E9C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591E9C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91E9C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591E9C"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rsid w:val="00591E9C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591E9C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rsid w:val="00591E9C"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rsid w:val="0059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591E9C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91E9C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91E9C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91E9C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sid w:val="00591E9C"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rsid w:val="00591E9C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9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29"/>
    <w:qFormat/>
    <w:rsid w:val="009C1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034"/>
    <w:rPr>
      <w:color w:val="7B2F6B" w:themeColor="hyperlink"/>
      <w:u w:val="single"/>
    </w:rPr>
  </w:style>
  <w:style w:type="paragraph" w:styleId="Header">
    <w:name w:val="header"/>
    <w:basedOn w:val="Normal"/>
    <w:link w:val="HeaderChar"/>
    <w:unhideWhenUsed/>
    <w:rsid w:val="003664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66477"/>
    <w:rPr>
      <w:rFonts w:ascii="Century Gothic" w:hAnsi="Century Gothic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4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77"/>
    <w:rPr>
      <w:rFonts w:ascii="Century Gothic" w:hAnsi="Century Gothic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jinphil@yahoo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\AppData\Roaming\Microsoft\Template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4E23B8949342779DD264EFD37A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24B8-E259-4000-A4E8-74BB1F80FFFC}"/>
      </w:docPartPr>
      <w:docPartBody>
        <w:p w:rsidR="00F06B21" w:rsidRDefault="00A3303C">
          <w:pPr>
            <w:pStyle w:val="9F4E23B8949342779DD264EFD37A125F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303C"/>
    <w:rsid w:val="008F556E"/>
    <w:rsid w:val="00A3303C"/>
    <w:rsid w:val="00CE5661"/>
    <w:rsid w:val="00F0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4E23B8949342779DD264EFD37A125F">
    <w:name w:val="9F4E23B8949342779DD264EFD37A125F"/>
    <w:rsid w:val="00CE5661"/>
  </w:style>
  <w:style w:type="paragraph" w:customStyle="1" w:styleId="56AF768F25B947EEB3BD5A1A21B6DA63">
    <w:name w:val="56AF768F25B947EEB3BD5A1A21B6DA63"/>
    <w:rsid w:val="00CE5661"/>
  </w:style>
  <w:style w:type="paragraph" w:customStyle="1" w:styleId="E154BBF55CB24B3F9DF3E5835D2ADF2F">
    <w:name w:val="E154BBF55CB24B3F9DF3E5835D2ADF2F"/>
    <w:rsid w:val="00CE5661"/>
  </w:style>
  <w:style w:type="paragraph" w:customStyle="1" w:styleId="30C4AB6FC1D64BEF80D7460F667CC206">
    <w:name w:val="30C4AB6FC1D64BEF80D7460F667CC206"/>
    <w:rsid w:val="00CE5661"/>
  </w:style>
  <w:style w:type="paragraph" w:customStyle="1" w:styleId="CE382130376B4EC681312415BC732ADB">
    <w:name w:val="CE382130376B4EC681312415BC732ADB"/>
    <w:rsid w:val="00CE5661"/>
  </w:style>
  <w:style w:type="paragraph" w:customStyle="1" w:styleId="92900F3D9CCC46C893B47C044DEE25F0">
    <w:name w:val="92900F3D9CCC46C893B47C044DEE25F0"/>
    <w:rsid w:val="00CE5661"/>
  </w:style>
  <w:style w:type="paragraph" w:customStyle="1" w:styleId="6639F956DD3F4287B73A4042C8C2F52A">
    <w:name w:val="6639F956DD3F4287B73A4042C8C2F52A"/>
    <w:rsid w:val="00CE5661"/>
  </w:style>
  <w:style w:type="paragraph" w:customStyle="1" w:styleId="70387CAE52A94194A8E9B98C5EF1E400">
    <w:name w:val="70387CAE52A94194A8E9B98C5EF1E400"/>
    <w:rsid w:val="00CE5661"/>
  </w:style>
  <w:style w:type="character" w:styleId="PlaceholderText">
    <w:name w:val="Placeholder Text"/>
    <w:basedOn w:val="DefaultParagraphFont"/>
    <w:uiPriority w:val="99"/>
    <w:unhideWhenUsed/>
    <w:rsid w:val="00CE5661"/>
    <w:rPr>
      <w:color w:val="808080"/>
    </w:rPr>
  </w:style>
  <w:style w:type="paragraph" w:customStyle="1" w:styleId="222C02507AE34BB7A8BE495A1BF52A6C">
    <w:name w:val="222C02507AE34BB7A8BE495A1BF52A6C"/>
    <w:rsid w:val="00CE5661"/>
  </w:style>
  <w:style w:type="paragraph" w:customStyle="1" w:styleId="D66193A92C9E447EA0C66BF497B6469E">
    <w:name w:val="D66193A92C9E447EA0C66BF497B6469E"/>
    <w:rsid w:val="00CE5661"/>
  </w:style>
  <w:style w:type="paragraph" w:customStyle="1" w:styleId="9CC5672B4C4F41159687FFA744D6408D">
    <w:name w:val="9CC5672B4C4F41159687FFA744D6408D"/>
    <w:rsid w:val="00CE5661"/>
  </w:style>
  <w:style w:type="paragraph" w:customStyle="1" w:styleId="442D355437234A8F98F2E9CE6DAB51CE">
    <w:name w:val="442D355437234A8F98F2E9CE6DAB51CE"/>
    <w:rsid w:val="00CE5661"/>
  </w:style>
  <w:style w:type="paragraph" w:customStyle="1" w:styleId="F94201314B67478FAFC7DDD3138F6B10">
    <w:name w:val="F94201314B67478FAFC7DDD3138F6B10"/>
    <w:rsid w:val="00CE5661"/>
  </w:style>
  <w:style w:type="paragraph" w:customStyle="1" w:styleId="F4F8B54B3A574B64A4E1FCFFA007BEBD">
    <w:name w:val="F4F8B54B3A574B64A4E1FCFFA007BEBD"/>
    <w:rsid w:val="00CE5661"/>
  </w:style>
  <w:style w:type="paragraph" w:customStyle="1" w:styleId="B76713674DF04BEABAB1D189D5E23392">
    <w:name w:val="B76713674DF04BEABAB1D189D5E23392"/>
    <w:rsid w:val="00CE5661"/>
  </w:style>
  <w:style w:type="paragraph" w:customStyle="1" w:styleId="6C90FC3307BA43DEA18FB1ED8392FB36">
    <w:name w:val="6C90FC3307BA43DEA18FB1ED8392FB36"/>
    <w:rsid w:val="00CE5661"/>
  </w:style>
  <w:style w:type="paragraph" w:customStyle="1" w:styleId="679F431D2F7947A89A579E54F1DED376">
    <w:name w:val="679F431D2F7947A89A579E54F1DED376"/>
    <w:rsid w:val="00CE5661"/>
  </w:style>
  <w:style w:type="paragraph" w:customStyle="1" w:styleId="5798A7E32D154514B57949D607E24AAF">
    <w:name w:val="5798A7E32D154514B57949D607E24AAF"/>
    <w:rsid w:val="00CE5661"/>
  </w:style>
  <w:style w:type="paragraph" w:customStyle="1" w:styleId="7B0426A03E134CA49503F27841EC7371">
    <w:name w:val="7B0426A03E134CA49503F27841EC7371"/>
    <w:rsid w:val="00CE5661"/>
  </w:style>
  <w:style w:type="paragraph" w:customStyle="1" w:styleId="8D4CA32FD1404CF19A5C5F4493D48F17">
    <w:name w:val="8D4CA32FD1404CF19A5C5F4493D48F17"/>
    <w:rsid w:val="00CE5661"/>
  </w:style>
  <w:style w:type="paragraph" w:customStyle="1" w:styleId="518C1E620A3B43578F0085BCDE850034">
    <w:name w:val="518C1E620A3B43578F0085BCDE850034"/>
    <w:rsid w:val="00CE5661"/>
  </w:style>
  <w:style w:type="paragraph" w:customStyle="1" w:styleId="F3CD68C7EC614D2DBB0CE5DC81C1F465">
    <w:name w:val="F3CD68C7EC614D2DBB0CE5DC81C1F465"/>
    <w:rsid w:val="00CE5661"/>
  </w:style>
  <w:style w:type="paragraph" w:customStyle="1" w:styleId="C8E30B4147E24D08B11D490890D96FAB">
    <w:name w:val="C8E30B4147E24D08B11D490890D96FAB"/>
    <w:rsid w:val="00CE5661"/>
  </w:style>
  <w:style w:type="paragraph" w:customStyle="1" w:styleId="D8975FF279604E3382D9EC5C9CC7B69D">
    <w:name w:val="D8975FF279604E3382D9EC5C9CC7B69D"/>
    <w:rsid w:val="00CE5661"/>
  </w:style>
  <w:style w:type="paragraph" w:customStyle="1" w:styleId="592DA5C8EB5242AA89F79ABCC7093AF1">
    <w:name w:val="592DA5C8EB5242AA89F79ABCC7093AF1"/>
    <w:rsid w:val="00CE5661"/>
  </w:style>
  <w:style w:type="paragraph" w:customStyle="1" w:styleId="DCA8C7359E0B432196965B62D35CA98E">
    <w:name w:val="DCA8C7359E0B432196965B62D35CA98E"/>
    <w:rsid w:val="00CE5661"/>
  </w:style>
  <w:style w:type="paragraph" w:customStyle="1" w:styleId="0372745D3273434C8E8DA8D0046F31E6">
    <w:name w:val="0372745D3273434C8E8DA8D0046F31E6"/>
    <w:rsid w:val="00CE5661"/>
  </w:style>
  <w:style w:type="paragraph" w:customStyle="1" w:styleId="E1E4CB9D24AB4E5194CD550FF0EEDD65">
    <w:name w:val="E1E4CB9D24AB4E5194CD550FF0EEDD65"/>
    <w:rsid w:val="00CE5661"/>
  </w:style>
  <w:style w:type="paragraph" w:customStyle="1" w:styleId="D253C7F6014443C9993A13CCA507FB6A">
    <w:name w:val="D253C7F6014443C9993A13CCA507FB6A"/>
    <w:rsid w:val="00CE5661"/>
  </w:style>
  <w:style w:type="paragraph" w:customStyle="1" w:styleId="01D20B0FB8F94ED090687775AB61F0A0">
    <w:name w:val="01D20B0FB8F94ED090687775AB61F0A0"/>
    <w:rsid w:val="00CE5661"/>
  </w:style>
  <w:style w:type="paragraph" w:customStyle="1" w:styleId="3FEB06B961CA47FFBEF659E41832BBB7">
    <w:name w:val="3FEB06B961CA47FFBEF659E41832BBB7"/>
    <w:rsid w:val="00CE5661"/>
  </w:style>
  <w:style w:type="paragraph" w:customStyle="1" w:styleId="2AFB51E9E9D74A9EAAAB5F6A3BF1FBD2">
    <w:name w:val="2AFB51E9E9D74A9EAAAB5F6A3BF1FBD2"/>
    <w:rsid w:val="00CE5661"/>
  </w:style>
  <w:style w:type="paragraph" w:customStyle="1" w:styleId="E3D5E82A5B5E4C8E9503BE1D2C442BC5">
    <w:name w:val="E3D5E82A5B5E4C8E9503BE1D2C442BC5"/>
    <w:rsid w:val="00CE5661"/>
  </w:style>
  <w:style w:type="paragraph" w:customStyle="1" w:styleId="8EF1EF5289774A3BA86A8468E3546A15">
    <w:name w:val="8EF1EF5289774A3BA86A8468E3546A15"/>
    <w:rsid w:val="00CE5661"/>
  </w:style>
  <w:style w:type="paragraph" w:customStyle="1" w:styleId="417AEE36F6D0496FBD470A91E109B5DC">
    <w:name w:val="417AEE36F6D0496FBD470A91E109B5DC"/>
    <w:rsid w:val="00CE5661"/>
  </w:style>
  <w:style w:type="paragraph" w:customStyle="1" w:styleId="5DC8B21AAA8849F2A284E2C1FA61D47B">
    <w:name w:val="5DC8B21AAA8849F2A284E2C1FA61D47B"/>
    <w:rsid w:val="00CE5661"/>
  </w:style>
  <w:style w:type="paragraph" w:customStyle="1" w:styleId="79F1BDC19BFC40F8A53A29AD92773033">
    <w:name w:val="79F1BDC19BFC40F8A53A29AD92773033"/>
    <w:rsid w:val="00CE5661"/>
  </w:style>
  <w:style w:type="paragraph" w:customStyle="1" w:styleId="69A8A3FC87D24896B89154D3ABFA9F81">
    <w:name w:val="69A8A3FC87D24896B89154D3ABFA9F81"/>
    <w:rsid w:val="00CE5661"/>
  </w:style>
  <w:style w:type="paragraph" w:customStyle="1" w:styleId="16CFF14C3AB94435A5696F2E9259D59F">
    <w:name w:val="16CFF14C3AB94435A5696F2E9259D59F"/>
    <w:rsid w:val="00CE5661"/>
  </w:style>
  <w:style w:type="paragraph" w:customStyle="1" w:styleId="15F215BFE4BC4E1BB44C25662418D904">
    <w:name w:val="15F215BFE4BC4E1BB44C25662418D904"/>
    <w:rsid w:val="00CE5661"/>
  </w:style>
  <w:style w:type="paragraph" w:customStyle="1" w:styleId="7573378C2C2941A397C49466A9396039">
    <w:name w:val="7573378C2C2941A397C49466A9396039"/>
    <w:rsid w:val="00CE5661"/>
  </w:style>
  <w:style w:type="paragraph" w:customStyle="1" w:styleId="511129CEAEB046A4B9607CC24BDD7BC7">
    <w:name w:val="511129CEAEB046A4B9607CC24BDD7BC7"/>
    <w:rsid w:val="00CE5661"/>
  </w:style>
  <w:style w:type="paragraph" w:customStyle="1" w:styleId="ACFB40A6FBE94905B318C3BC3F10D7A1">
    <w:name w:val="ACFB40A6FBE94905B318C3BC3F10D7A1"/>
    <w:rsid w:val="00CE56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1DD0ED-8608-482A-844E-9F853B564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E5085-C87D-4A83-A5FD-057DE53FA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</Template>
  <TotalTime>2</TotalTime>
  <Pages>2</Pages>
  <Words>372</Words>
  <Characters>2123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theme)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theme)</dc:title>
  <dc:creator>Ajin Philip</dc:creator>
  <cp:lastModifiedBy>HRDESK_3</cp:lastModifiedBy>
  <cp:revision>2</cp:revision>
  <cp:lastPrinted>2015-08-07T16:18:00Z</cp:lastPrinted>
  <dcterms:created xsi:type="dcterms:W3CDTF">2016-04-30T07:00:00Z</dcterms:created>
  <dcterms:modified xsi:type="dcterms:W3CDTF">2016-04-30T07:00:00Z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