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F7CBC" w14:textId="77777777" w:rsidR="00813FF1" w:rsidRPr="00C52A23" w:rsidRDefault="00813FF1">
      <w:pPr>
        <w:rPr>
          <w:sz w:val="21"/>
          <w:szCs w:val="18"/>
          <w:lang w:bidi="ar-J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7916"/>
      </w:tblGrid>
      <w:tr w:rsidR="002A4B7F" w:rsidRPr="00C52A23" w14:paraId="06C2E858" w14:textId="77777777" w:rsidTr="00FE38FB">
        <w:trPr>
          <w:trHeight w:val="648"/>
        </w:trPr>
        <w:tc>
          <w:tcPr>
            <w:tcW w:w="2380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14:paraId="5E911176" w14:textId="77777777" w:rsidR="002A4B7F" w:rsidRPr="00C52A23" w:rsidRDefault="002A4B7F">
            <w:pPr>
              <w:pStyle w:val="PersonalName"/>
              <w:rPr>
                <w:sz w:val="38"/>
                <w:szCs w:val="18"/>
                <w:lang w:val="en-GB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14:paraId="7E57BB8C" w14:textId="67D91E68" w:rsidR="002A4B7F" w:rsidRPr="00C52A23" w:rsidRDefault="00115148" w:rsidP="006240BB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ascii="Times-Roman" w:hAnsi="Times-Roman" w:cs="Times-Roman"/>
                <w:color w:val="FFFFFF"/>
                <w:sz w:val="30"/>
                <w:szCs w:val="30"/>
              </w:rPr>
            </w:pPr>
            <w:r w:rsidRPr="00C52A23">
              <w:rPr>
                <w:rFonts w:ascii="Times-Roman" w:hAnsi="Times-Roman" w:cs="Times-Roman"/>
                <w:b/>
                <w:bCs/>
                <w:color w:val="FFFFFF"/>
                <w:sz w:val="30"/>
                <w:szCs w:val="30"/>
              </w:rPr>
              <w:t xml:space="preserve">          </w:t>
            </w:r>
          </w:p>
        </w:tc>
      </w:tr>
      <w:tr w:rsidR="002A4B7F" w:rsidRPr="00C52A23" w14:paraId="1E2D1967" w14:textId="77777777" w:rsidTr="00FE38FB">
        <w:trPr>
          <w:trHeight w:val="144"/>
        </w:trPr>
        <w:tc>
          <w:tcPr>
            <w:tcW w:w="2380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1C75" w14:textId="77777777" w:rsidR="002A4B7F" w:rsidRPr="00C52A23" w:rsidRDefault="00682AB6" w:rsidP="00FE38FB">
            <w:pPr>
              <w:pStyle w:val="Date"/>
              <w:framePr w:wrap="auto" w:hAnchor="text" w:xAlign="left" w:yAlign="inline"/>
              <w:suppressOverlap w:val="0"/>
              <w:rPr>
                <w:sz w:val="21"/>
                <w:szCs w:val="18"/>
              </w:rPr>
            </w:pPr>
            <w:r w:rsidRPr="00C52A23">
              <w:rPr>
                <w:sz w:val="21"/>
                <w:szCs w:val="18"/>
              </w:rPr>
              <w:t>Contact Information</w:t>
            </w:r>
          </w:p>
        </w:tc>
        <w:tc>
          <w:tcPr>
            <w:tcW w:w="7916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bottom w:w="29" w:type="dxa"/>
            </w:tcMar>
          </w:tcPr>
          <w:p w14:paraId="15489FF4" w14:textId="77777777" w:rsidR="002A4B7F" w:rsidRPr="00C52A23" w:rsidRDefault="002A4B7F">
            <w:pPr>
              <w:rPr>
                <w:sz w:val="21"/>
                <w:szCs w:val="18"/>
              </w:rPr>
            </w:pPr>
          </w:p>
        </w:tc>
      </w:tr>
      <w:tr w:rsidR="002A4B7F" w:rsidRPr="00C52A23" w14:paraId="051440AA" w14:textId="77777777" w:rsidTr="00FE38FB">
        <w:trPr>
          <w:trHeight w:val="96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43C04" w14:textId="77777777" w:rsidR="002A4B7F" w:rsidRPr="00C52A23" w:rsidRDefault="002A4B7F" w:rsidP="00FE38FB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5EF36C0" w14:textId="0F707252" w:rsidR="002A4B7F" w:rsidRPr="00C52A23" w:rsidRDefault="002A4B7F" w:rsidP="004052F9">
            <w:pPr>
              <w:pStyle w:val="SenderAddress"/>
              <w:rPr>
                <w:color w:val="F7B615"/>
                <w:sz w:val="21"/>
                <w:szCs w:val="18"/>
                <w:u w:val="single"/>
              </w:rPr>
            </w:pPr>
          </w:p>
        </w:tc>
      </w:tr>
      <w:tr w:rsidR="00D70BA8" w:rsidRPr="00C52A23" w14:paraId="10DF3462" w14:textId="77777777" w:rsidTr="006240BB">
        <w:trPr>
          <w:trHeight w:val="83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5017639" w14:textId="77777777" w:rsidR="00682AB6" w:rsidRPr="007F0F3B" w:rsidRDefault="00682AB6" w:rsidP="007F0F3B">
            <w:pPr>
              <w:rPr>
                <w:b/>
                <w:bCs/>
                <w:sz w:val="21"/>
                <w:szCs w:val="18"/>
                <w:u w:val="single"/>
              </w:rPr>
            </w:pPr>
            <w:r w:rsidRPr="007F0F3B">
              <w:rPr>
                <w:b/>
                <w:bCs/>
                <w:sz w:val="22"/>
                <w:szCs w:val="18"/>
                <w:u w:val="single"/>
              </w:rPr>
              <w:t>Personal Information</w:t>
            </w: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14:paraId="542158F3" w14:textId="5223A2F9" w:rsidR="00682AB6" w:rsidRPr="00C52A23" w:rsidRDefault="00813FF1" w:rsidP="00115148">
            <w:pPr>
              <w:pStyle w:val="SenderAddress"/>
              <w:spacing w:after="0"/>
              <w:rPr>
                <w:sz w:val="21"/>
                <w:szCs w:val="18"/>
              </w:rPr>
            </w:pPr>
            <w:r w:rsidRPr="00C52A23">
              <w:rPr>
                <w:sz w:val="21"/>
                <w:szCs w:val="18"/>
              </w:rPr>
              <w:t xml:space="preserve">Date of Birth: </w:t>
            </w:r>
            <w:r w:rsidR="004052F9">
              <w:rPr>
                <w:sz w:val="21"/>
                <w:szCs w:val="18"/>
              </w:rPr>
              <w:t>5/3/1984</w:t>
            </w:r>
          </w:p>
          <w:p w14:paraId="1E5E4004" w14:textId="5C3795D6" w:rsidR="00682AB6" w:rsidRPr="00C52A23" w:rsidRDefault="00682AB6" w:rsidP="00663A46">
            <w:pPr>
              <w:pStyle w:val="SenderAddress"/>
              <w:spacing w:after="0"/>
              <w:rPr>
                <w:sz w:val="21"/>
                <w:szCs w:val="18"/>
              </w:rPr>
            </w:pPr>
            <w:r w:rsidRPr="00C52A23">
              <w:rPr>
                <w:sz w:val="21"/>
                <w:szCs w:val="18"/>
              </w:rPr>
              <w:t>Place of Birth: Jordan</w:t>
            </w:r>
          </w:p>
          <w:p w14:paraId="20CA95D9" w14:textId="57A9BE9F" w:rsidR="00682AB6" w:rsidRPr="00C52A23" w:rsidRDefault="004052F9" w:rsidP="00FE38FB">
            <w:pPr>
              <w:pStyle w:val="SenderAddress"/>
              <w:spacing w:after="0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Nationality: Egyptian</w:t>
            </w:r>
          </w:p>
          <w:p w14:paraId="2D3622BB" w14:textId="67DE74E6" w:rsidR="00D32416" w:rsidRPr="00C52A23" w:rsidRDefault="00D32416" w:rsidP="004052F9">
            <w:pPr>
              <w:pStyle w:val="SenderAddress"/>
              <w:spacing w:after="0"/>
              <w:rPr>
                <w:sz w:val="21"/>
                <w:szCs w:val="18"/>
              </w:rPr>
            </w:pPr>
          </w:p>
        </w:tc>
      </w:tr>
    </w:tbl>
    <w:p w14:paraId="5DE93BE9" w14:textId="77777777" w:rsidR="002A4B7F" w:rsidRPr="00C52A23" w:rsidRDefault="002A4B7F">
      <w:pPr>
        <w:rPr>
          <w:sz w:val="21"/>
          <w:szCs w:val="18"/>
        </w:rPr>
      </w:pPr>
    </w:p>
    <w:tbl>
      <w:tblPr>
        <w:tblW w:w="5000" w:type="pct"/>
        <w:jc w:val="center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7491"/>
      </w:tblGrid>
      <w:tr w:rsidR="002A4B7F" w:rsidRPr="00C52A23" w14:paraId="71BC3C45" w14:textId="77777777" w:rsidTr="00C52A23">
        <w:trPr>
          <w:trHeight w:val="259"/>
          <w:jc w:val="center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4F35" w14:textId="7E1398A9" w:rsidR="002A4B7F" w:rsidRDefault="007F0F3B">
            <w:pPr>
              <w:rPr>
                <w:sz w:val="22"/>
                <w:szCs w:val="18"/>
              </w:rPr>
            </w:pPr>
            <w:r w:rsidRPr="007F0F3B">
              <w:rPr>
                <w:b/>
                <w:bCs/>
                <w:sz w:val="22"/>
                <w:szCs w:val="18"/>
                <w:u w:val="single"/>
              </w:rPr>
              <w:t>Objectives</w:t>
            </w:r>
          </w:p>
          <w:p w14:paraId="1EE69035" w14:textId="77777777" w:rsidR="007F0F3B" w:rsidRDefault="007F0F3B">
            <w:pPr>
              <w:rPr>
                <w:sz w:val="22"/>
                <w:szCs w:val="18"/>
              </w:rPr>
            </w:pPr>
          </w:p>
          <w:p w14:paraId="0E370B5D" w14:textId="77777777" w:rsidR="007F0F3B" w:rsidRDefault="007F0F3B">
            <w:pPr>
              <w:rPr>
                <w:sz w:val="22"/>
                <w:szCs w:val="18"/>
              </w:rPr>
            </w:pPr>
          </w:p>
          <w:p w14:paraId="70BB948C" w14:textId="77777777" w:rsidR="007F0F3B" w:rsidRDefault="007F0F3B">
            <w:pPr>
              <w:rPr>
                <w:sz w:val="22"/>
                <w:szCs w:val="18"/>
              </w:rPr>
            </w:pPr>
          </w:p>
          <w:p w14:paraId="50D48AC6" w14:textId="04DC9FAE" w:rsidR="007F0F3B" w:rsidRPr="007F0F3B" w:rsidRDefault="007F0F3B">
            <w:pPr>
              <w:rPr>
                <w:b/>
                <w:bCs/>
                <w:color w:val="FFFFFF"/>
                <w:sz w:val="21"/>
                <w:szCs w:val="22"/>
                <w:u w:val="single"/>
              </w:rPr>
            </w:pPr>
            <w:r w:rsidRPr="007F0F3B">
              <w:rPr>
                <w:b/>
                <w:bCs/>
                <w:sz w:val="22"/>
                <w:szCs w:val="18"/>
                <w:u w:val="single"/>
              </w:rPr>
              <w:t>Education</w:t>
            </w:r>
          </w:p>
          <w:p w14:paraId="08677DDF" w14:textId="77777777" w:rsidR="00DB1DC0" w:rsidRPr="00C52A23" w:rsidRDefault="00DB1DC0">
            <w:pPr>
              <w:rPr>
                <w:b/>
                <w:color w:val="FFFFFF"/>
                <w:sz w:val="21"/>
                <w:szCs w:val="22"/>
              </w:rPr>
            </w:pPr>
          </w:p>
          <w:p w14:paraId="055490C8" w14:textId="77777777" w:rsidR="00DB1DC0" w:rsidRPr="00C52A23" w:rsidRDefault="00DB1DC0">
            <w:pPr>
              <w:rPr>
                <w:b/>
                <w:color w:val="FFFFFF"/>
                <w:sz w:val="21"/>
                <w:szCs w:val="22"/>
              </w:rPr>
            </w:pPr>
          </w:p>
          <w:p w14:paraId="1843080C" w14:textId="77777777" w:rsidR="00DB1DC0" w:rsidRPr="00C52A23" w:rsidRDefault="00DB1DC0">
            <w:pPr>
              <w:rPr>
                <w:b/>
                <w:color w:val="FFFFFF"/>
                <w:sz w:val="21"/>
                <w:szCs w:val="22"/>
              </w:rPr>
            </w:pPr>
          </w:p>
          <w:p w14:paraId="5E988176" w14:textId="77777777" w:rsidR="00DB1DC0" w:rsidRPr="00C52A23" w:rsidRDefault="00DB1DC0">
            <w:pPr>
              <w:rPr>
                <w:b/>
                <w:color w:val="FFFFFF"/>
                <w:sz w:val="21"/>
                <w:szCs w:val="22"/>
              </w:rPr>
            </w:pPr>
          </w:p>
          <w:p w14:paraId="18E28882" w14:textId="77777777" w:rsidR="00DB1DC0" w:rsidRDefault="00DB1DC0">
            <w:pPr>
              <w:rPr>
                <w:b/>
                <w:color w:val="FFFFFF"/>
                <w:sz w:val="21"/>
                <w:szCs w:val="22"/>
              </w:rPr>
            </w:pPr>
          </w:p>
          <w:p w14:paraId="264A49AD" w14:textId="719B38E6" w:rsidR="007F0F3B" w:rsidRPr="00C52A23" w:rsidRDefault="004052F9" w:rsidP="007F0F3B">
            <w:pPr>
              <w:pStyle w:val="Section"/>
              <w:rPr>
                <w:sz w:val="22"/>
                <w:szCs w:val="18"/>
              </w:rPr>
            </w:pPr>
            <w:r>
              <w:rPr>
                <w:bCs/>
                <w:caps w:val="0"/>
                <w:color w:val="auto"/>
                <w:spacing w:val="0"/>
                <w:sz w:val="22"/>
                <w:szCs w:val="18"/>
                <w:u w:val="single"/>
              </w:rPr>
              <w:br/>
            </w:r>
            <w:r w:rsidR="007F0F3B">
              <w:rPr>
                <w:bCs/>
                <w:caps w:val="0"/>
                <w:color w:val="auto"/>
                <w:spacing w:val="0"/>
                <w:sz w:val="22"/>
                <w:szCs w:val="18"/>
                <w:u w:val="single"/>
              </w:rPr>
              <w:t>S</w:t>
            </w:r>
            <w:r w:rsidR="007F0F3B" w:rsidRPr="007F0F3B">
              <w:rPr>
                <w:bCs/>
                <w:caps w:val="0"/>
                <w:color w:val="auto"/>
                <w:spacing w:val="0"/>
                <w:sz w:val="22"/>
                <w:szCs w:val="18"/>
                <w:u w:val="single"/>
              </w:rPr>
              <w:t>kills</w:t>
            </w:r>
          </w:p>
          <w:p w14:paraId="459B9820" w14:textId="77777777" w:rsidR="00DB1DC0" w:rsidRPr="00C52A23" w:rsidRDefault="00DB1DC0">
            <w:pPr>
              <w:rPr>
                <w:b/>
                <w:color w:val="FFFFFF"/>
                <w:sz w:val="21"/>
                <w:szCs w:val="22"/>
              </w:rPr>
            </w:pPr>
          </w:p>
          <w:p w14:paraId="0EBEA84B" w14:textId="77777777" w:rsidR="00DB1DC0" w:rsidRDefault="00DB1DC0">
            <w:pPr>
              <w:rPr>
                <w:b/>
                <w:color w:val="FFFFFF"/>
                <w:sz w:val="21"/>
                <w:szCs w:val="22"/>
              </w:rPr>
            </w:pPr>
          </w:p>
          <w:p w14:paraId="434B02FD" w14:textId="77777777" w:rsidR="00C52A23" w:rsidRDefault="00C52A23">
            <w:pPr>
              <w:rPr>
                <w:b/>
                <w:color w:val="FFFFFF"/>
                <w:sz w:val="21"/>
                <w:szCs w:val="22"/>
              </w:rPr>
            </w:pPr>
          </w:p>
          <w:p w14:paraId="2FBE712A" w14:textId="77777777" w:rsidR="00C52A23" w:rsidRDefault="00C52A23">
            <w:pPr>
              <w:rPr>
                <w:b/>
                <w:color w:val="FFFFFF"/>
                <w:sz w:val="21"/>
                <w:szCs w:val="22"/>
              </w:rPr>
            </w:pPr>
          </w:p>
          <w:p w14:paraId="7D27E69A" w14:textId="77777777" w:rsidR="00C52A23" w:rsidRPr="00C52A23" w:rsidRDefault="00C52A23">
            <w:pPr>
              <w:rPr>
                <w:b/>
                <w:color w:val="FFFFFF"/>
                <w:sz w:val="21"/>
                <w:szCs w:val="22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6A01F" w14:textId="2EB2026B" w:rsidR="009A5EED" w:rsidRPr="00C52A23" w:rsidRDefault="009A5EED" w:rsidP="00154624">
            <w:pPr>
              <w:pStyle w:val="Section"/>
              <w:rPr>
                <w:sz w:val="22"/>
                <w:szCs w:val="18"/>
              </w:rPr>
            </w:pPr>
          </w:p>
          <w:p w14:paraId="6BBE894F" w14:textId="77777777" w:rsidR="004052F9" w:rsidRPr="004052F9" w:rsidRDefault="004052F9" w:rsidP="0040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13F768BB" w14:textId="0E5C4E12" w:rsidR="004C61F2" w:rsidRPr="004052F9" w:rsidRDefault="004052F9" w:rsidP="0040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 w:rsidRPr="004052F9">
              <w:rPr>
                <w:rFonts w:cs="Times-Roman"/>
                <w:sz w:val="22"/>
                <w:szCs w:val="18"/>
              </w:rPr>
              <w:t>I would like to be considered for the position offered at Your Company.</w:t>
            </w:r>
            <w:r>
              <w:rPr>
                <w:rFonts w:cs="Times-Roman"/>
                <w:sz w:val="22"/>
                <w:szCs w:val="18"/>
              </w:rPr>
              <w:t xml:space="preserve"> </w:t>
            </w:r>
            <w:r w:rsidRPr="004052F9">
              <w:rPr>
                <w:rFonts w:cs="Times-Roman"/>
                <w:sz w:val="22"/>
                <w:szCs w:val="18"/>
              </w:rPr>
              <w:t xml:space="preserve">My high level of concentration and excellent organizational skills has helped me achieve a strong academic record, and I believe I can contribute positively to your institute. My years in education and experience have helped me obtain the necessary skills and talent to develop a strong sense of responsibility, effective interpersonal skills and the ability to contribute to teamwork, even in high-pressure and strict deadline environments.  </w:t>
            </w:r>
          </w:p>
          <w:p w14:paraId="2F7E453B" w14:textId="77777777" w:rsidR="004C61F2" w:rsidRDefault="004C61F2" w:rsidP="004C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18"/>
              </w:rPr>
            </w:pPr>
          </w:p>
          <w:p w14:paraId="1A32C02D" w14:textId="77777777" w:rsidR="004C61F2" w:rsidRPr="004C61F2" w:rsidRDefault="004C61F2" w:rsidP="004C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18"/>
              </w:rPr>
            </w:pPr>
          </w:p>
          <w:p w14:paraId="2ECBACA7" w14:textId="7A097435" w:rsidR="00154624" w:rsidRPr="00C52A23" w:rsidRDefault="00077891" w:rsidP="00154624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cs="Times-Roman"/>
                <w:sz w:val="22"/>
                <w:szCs w:val="18"/>
              </w:rPr>
            </w:pPr>
            <w:r w:rsidRPr="00C52A23">
              <w:rPr>
                <w:rFonts w:cs="Times-Roman"/>
                <w:b/>
                <w:bCs/>
                <w:sz w:val="22"/>
                <w:szCs w:val="18"/>
              </w:rPr>
              <w:t>High School (</w:t>
            </w:r>
            <w:proofErr w:type="spellStart"/>
            <w:r w:rsidRPr="00C52A23">
              <w:rPr>
                <w:rFonts w:cs="Times-Roman"/>
                <w:b/>
                <w:bCs/>
                <w:sz w:val="22"/>
                <w:szCs w:val="18"/>
              </w:rPr>
              <w:t>Tawjihi</w:t>
            </w:r>
            <w:proofErr w:type="spellEnd"/>
            <w:r w:rsidRPr="00C52A23">
              <w:rPr>
                <w:rFonts w:cs="Times-Roman"/>
                <w:b/>
                <w:bCs/>
                <w:sz w:val="22"/>
                <w:szCs w:val="18"/>
              </w:rPr>
              <w:t>)</w:t>
            </w:r>
            <w:r w:rsidR="00154624" w:rsidRPr="00C52A23">
              <w:rPr>
                <w:rFonts w:cs="Times-Roman"/>
                <w:b/>
                <w:bCs/>
                <w:sz w:val="22"/>
                <w:szCs w:val="18"/>
              </w:rPr>
              <w:tab/>
            </w:r>
            <w:r w:rsidR="00154624" w:rsidRPr="00C52A23">
              <w:rPr>
                <w:rFonts w:cs="Times-Roman"/>
                <w:b/>
                <w:bCs/>
                <w:sz w:val="22"/>
                <w:szCs w:val="18"/>
              </w:rPr>
              <w:tab/>
            </w:r>
            <w:r w:rsidR="00154624" w:rsidRPr="00C52A23">
              <w:rPr>
                <w:rFonts w:cs="Times-Roman"/>
                <w:b/>
                <w:bCs/>
                <w:sz w:val="22"/>
                <w:szCs w:val="18"/>
              </w:rPr>
              <w:tab/>
            </w:r>
            <w:r w:rsidR="00154624" w:rsidRPr="00C52A23">
              <w:rPr>
                <w:rFonts w:cs="Times-Roman"/>
                <w:b/>
                <w:bCs/>
                <w:sz w:val="22"/>
                <w:szCs w:val="18"/>
              </w:rPr>
              <w:tab/>
            </w:r>
            <w:r w:rsidR="00154624" w:rsidRPr="00C52A23">
              <w:rPr>
                <w:rFonts w:cs="Times-Roman"/>
                <w:b/>
                <w:bCs/>
                <w:sz w:val="22"/>
                <w:szCs w:val="18"/>
              </w:rPr>
              <w:tab/>
            </w:r>
            <w:r w:rsidR="004052F9">
              <w:rPr>
                <w:rFonts w:cs="Times-Roman"/>
                <w:b/>
                <w:bCs/>
                <w:sz w:val="22"/>
                <w:szCs w:val="18"/>
              </w:rPr>
              <w:t>2000-2001</w:t>
            </w:r>
            <w:r w:rsidR="00154624" w:rsidRPr="00C52A23">
              <w:rPr>
                <w:rFonts w:cs="Times-Roman"/>
                <w:b/>
                <w:bCs/>
                <w:sz w:val="22"/>
                <w:szCs w:val="18"/>
              </w:rPr>
              <w:t xml:space="preserve"> </w:t>
            </w:r>
          </w:p>
          <w:p w14:paraId="56AB3BEA" w14:textId="5B7C1D5D" w:rsidR="00154624" w:rsidRPr="00C52A23" w:rsidRDefault="00077891" w:rsidP="00154624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cs="Times-Roman"/>
                <w:sz w:val="22"/>
                <w:szCs w:val="18"/>
              </w:rPr>
            </w:pPr>
            <w:r w:rsidRPr="00C52A23">
              <w:rPr>
                <w:rFonts w:cs="Times-Roman"/>
                <w:sz w:val="22"/>
                <w:szCs w:val="18"/>
              </w:rPr>
              <w:t xml:space="preserve"> </w:t>
            </w:r>
            <w:r w:rsidR="00FA4A12" w:rsidRPr="00C52A23">
              <w:rPr>
                <w:rFonts w:cs="Times-Roman"/>
                <w:sz w:val="22"/>
                <w:szCs w:val="18"/>
              </w:rPr>
              <w:t>(Scientific</w:t>
            </w:r>
            <w:r w:rsidRPr="00C52A23">
              <w:rPr>
                <w:rFonts w:cs="Times-Roman"/>
                <w:sz w:val="22"/>
                <w:szCs w:val="18"/>
              </w:rPr>
              <w:t xml:space="preserve"> stream)</w:t>
            </w:r>
          </w:p>
          <w:p w14:paraId="02265129" w14:textId="3C1DE6B5" w:rsidR="00077891" w:rsidRPr="00C52A23" w:rsidRDefault="004052F9" w:rsidP="00154624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cs="Times-Roman"/>
                <w:b/>
                <w:bCs/>
                <w:sz w:val="22"/>
                <w:szCs w:val="18"/>
              </w:rPr>
            </w:pPr>
            <w:r>
              <w:rPr>
                <w:rFonts w:cs="Times-Roman"/>
                <w:b/>
                <w:bCs/>
                <w:sz w:val="22"/>
                <w:szCs w:val="18"/>
              </w:rPr>
              <w:t>BA in Software Engineering</w:t>
            </w:r>
            <w:r w:rsidR="00C52A23" w:rsidRPr="00C52A23">
              <w:rPr>
                <w:rFonts w:cs="Times-Roman"/>
                <w:b/>
                <w:bCs/>
                <w:sz w:val="22"/>
                <w:szCs w:val="18"/>
              </w:rPr>
              <w:t xml:space="preserve">                                    </w:t>
            </w:r>
            <w:r>
              <w:rPr>
                <w:rFonts w:cs="Times-Roman"/>
                <w:b/>
                <w:bCs/>
                <w:sz w:val="22"/>
                <w:szCs w:val="18"/>
              </w:rPr>
              <w:t xml:space="preserve">       2002-2007</w:t>
            </w:r>
          </w:p>
          <w:p w14:paraId="6E473404" w14:textId="49B28F33" w:rsidR="004052F9" w:rsidRDefault="004052F9" w:rsidP="004052F9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Petra University</w:t>
            </w:r>
          </w:p>
          <w:p w14:paraId="4D56CD4D" w14:textId="77777777" w:rsidR="004C61F2" w:rsidRDefault="004C61F2" w:rsidP="004C61F2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2"/>
                <w:szCs w:val="18"/>
              </w:rPr>
            </w:pPr>
          </w:p>
          <w:p w14:paraId="160EE01D" w14:textId="77777777" w:rsidR="004C61F2" w:rsidRPr="00C52A23" w:rsidRDefault="004C61F2" w:rsidP="004C61F2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2"/>
                <w:szCs w:val="18"/>
              </w:rPr>
            </w:pPr>
          </w:p>
          <w:p w14:paraId="3086C97F" w14:textId="77777777" w:rsidR="00154624" w:rsidRPr="00C52A23" w:rsidRDefault="00154624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Excellent interpersonal sk</w:t>
            </w:r>
            <w:r w:rsidR="00BE623F" w:rsidRPr="00C52A23">
              <w:rPr>
                <w:sz w:val="20"/>
                <w:szCs w:val="16"/>
              </w:rPr>
              <w:t>i</w:t>
            </w:r>
            <w:r w:rsidRPr="00C52A23">
              <w:rPr>
                <w:sz w:val="20"/>
                <w:szCs w:val="16"/>
              </w:rPr>
              <w:t>ll</w:t>
            </w:r>
            <w:r w:rsidR="00BE623F" w:rsidRPr="00C52A23">
              <w:rPr>
                <w:sz w:val="20"/>
                <w:szCs w:val="16"/>
              </w:rPr>
              <w:t>s</w:t>
            </w:r>
            <w:r w:rsidRPr="00C52A23">
              <w:rPr>
                <w:sz w:val="20"/>
                <w:szCs w:val="16"/>
              </w:rPr>
              <w:t xml:space="preserve"> directed towards customer </w:t>
            </w:r>
            <w:r w:rsidR="00BE623F" w:rsidRPr="00C52A23">
              <w:rPr>
                <w:sz w:val="20"/>
                <w:szCs w:val="16"/>
              </w:rPr>
              <w:t>satisfaction</w:t>
            </w:r>
          </w:p>
          <w:p w14:paraId="3DECE853" w14:textId="77777777" w:rsidR="00BE623F" w:rsidRPr="00C52A23" w:rsidRDefault="00BE623F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Effective team player; contribute significantly in a team environment.</w:t>
            </w:r>
          </w:p>
          <w:p w14:paraId="4499942A" w14:textId="77777777" w:rsidR="00BE623F" w:rsidRPr="00C52A23" w:rsidRDefault="00BE623F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Smart and fast learner; achieve work in timely manner.</w:t>
            </w:r>
          </w:p>
          <w:p w14:paraId="52D5EB32" w14:textId="77777777" w:rsidR="00BE623F" w:rsidRPr="00C52A23" w:rsidRDefault="00BE623F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Self-motivated, focused and responsible.</w:t>
            </w:r>
          </w:p>
          <w:p w14:paraId="433A9B71" w14:textId="77777777" w:rsidR="008571F9" w:rsidRDefault="008571F9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Excellent computer literacy, Microsoft office, Power point</w:t>
            </w:r>
          </w:p>
          <w:p w14:paraId="2D553432" w14:textId="6D5C812A" w:rsidR="004052F9" w:rsidRDefault="004052F9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4052F9">
              <w:rPr>
                <w:sz w:val="20"/>
                <w:szCs w:val="16"/>
              </w:rPr>
              <w:t>Experience in internet tools &amp; Network Solution.</w:t>
            </w:r>
          </w:p>
          <w:p w14:paraId="10D40938" w14:textId="00FFDFA6" w:rsidR="004052F9" w:rsidRDefault="004052F9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4052F9">
              <w:rPr>
                <w:sz w:val="20"/>
                <w:szCs w:val="16"/>
              </w:rPr>
              <w:t>Experience in programming language (VB.NET, Java, C#).</w:t>
            </w:r>
          </w:p>
          <w:p w14:paraId="7333829F" w14:textId="6CF58B86" w:rsidR="004052F9" w:rsidRPr="00C52A23" w:rsidRDefault="004052F9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4052F9">
              <w:rPr>
                <w:sz w:val="20"/>
                <w:szCs w:val="16"/>
              </w:rPr>
              <w:t>Experience in web design (HTML Language).</w:t>
            </w:r>
          </w:p>
          <w:p w14:paraId="12FB1950" w14:textId="77777777" w:rsidR="00F97A0E" w:rsidRPr="00C52A23" w:rsidRDefault="00F97A0E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 xml:space="preserve">Hard worker and </w:t>
            </w:r>
            <w:r w:rsidR="00FA4A12" w:rsidRPr="00C52A23">
              <w:rPr>
                <w:sz w:val="20"/>
                <w:szCs w:val="16"/>
              </w:rPr>
              <w:t>well organized</w:t>
            </w:r>
            <w:r w:rsidRPr="00C52A23">
              <w:rPr>
                <w:sz w:val="20"/>
                <w:szCs w:val="16"/>
              </w:rPr>
              <w:t xml:space="preserve"> with power to multitask</w:t>
            </w:r>
            <w:r w:rsidR="00B93EB7" w:rsidRPr="00C52A23">
              <w:rPr>
                <w:sz w:val="20"/>
                <w:szCs w:val="16"/>
              </w:rPr>
              <w:t>.</w:t>
            </w:r>
          </w:p>
          <w:p w14:paraId="4606D86C" w14:textId="77777777" w:rsidR="00F97A0E" w:rsidRPr="00C52A23" w:rsidRDefault="008571F9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E</w:t>
            </w:r>
            <w:r w:rsidR="00F97A0E" w:rsidRPr="00C52A23">
              <w:rPr>
                <w:sz w:val="20"/>
                <w:szCs w:val="16"/>
              </w:rPr>
              <w:t xml:space="preserve">xert sound </w:t>
            </w:r>
            <w:r w:rsidR="00B93EB7" w:rsidRPr="00C52A23">
              <w:rPr>
                <w:sz w:val="20"/>
                <w:szCs w:val="16"/>
              </w:rPr>
              <w:t>judgment,</w:t>
            </w:r>
            <w:r w:rsidR="00F97A0E" w:rsidRPr="00C52A23">
              <w:rPr>
                <w:sz w:val="20"/>
                <w:szCs w:val="16"/>
              </w:rPr>
              <w:t xml:space="preserve"> discretion and preserve confidentiality</w:t>
            </w:r>
            <w:r w:rsidR="00B93EB7" w:rsidRPr="00C52A23">
              <w:rPr>
                <w:sz w:val="20"/>
                <w:szCs w:val="16"/>
              </w:rPr>
              <w:t>.</w:t>
            </w:r>
          </w:p>
          <w:p w14:paraId="0FA97038" w14:textId="77777777" w:rsidR="00F97A0E" w:rsidRPr="00C52A23" w:rsidRDefault="00F97A0E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Good liaison with all other department members</w:t>
            </w:r>
            <w:r w:rsidR="00B93EB7" w:rsidRPr="00C52A23">
              <w:rPr>
                <w:sz w:val="20"/>
                <w:szCs w:val="16"/>
              </w:rPr>
              <w:t>.</w:t>
            </w:r>
          </w:p>
          <w:p w14:paraId="067FDA65" w14:textId="77777777" w:rsidR="00F97A0E" w:rsidRPr="00C52A23" w:rsidRDefault="00F97A0E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Able to operate on different work conditions such as on-site and off-site</w:t>
            </w:r>
            <w:r w:rsidR="00B93EB7" w:rsidRPr="00C52A23">
              <w:rPr>
                <w:sz w:val="20"/>
                <w:szCs w:val="16"/>
              </w:rPr>
              <w:t>.</w:t>
            </w:r>
          </w:p>
          <w:p w14:paraId="3D280A30" w14:textId="5BAA885C" w:rsidR="00BE623F" w:rsidRPr="00C52A23" w:rsidRDefault="00F97A0E" w:rsidP="00136138">
            <w:pPr>
              <w:pStyle w:val="ListBullet"/>
              <w:numPr>
                <w:ilvl w:val="0"/>
                <w:numId w:val="9"/>
              </w:numPr>
              <w:spacing w:after="0"/>
              <w:ind w:left="714" w:hanging="357"/>
              <w:rPr>
                <w:sz w:val="20"/>
                <w:szCs w:val="16"/>
              </w:rPr>
            </w:pPr>
            <w:r w:rsidRPr="00C52A23">
              <w:rPr>
                <w:sz w:val="20"/>
                <w:szCs w:val="16"/>
              </w:rPr>
              <w:t>Ability to communicate among different cultures and different working conditions</w:t>
            </w:r>
            <w:r w:rsidR="00B93EB7" w:rsidRPr="00C52A23">
              <w:rPr>
                <w:sz w:val="20"/>
                <w:szCs w:val="16"/>
              </w:rPr>
              <w:t>.</w:t>
            </w:r>
          </w:p>
          <w:p w14:paraId="441B99CC" w14:textId="77777777" w:rsidR="00BE623F" w:rsidRPr="00C52A23" w:rsidRDefault="00FE38FB" w:rsidP="00B2358C">
            <w:pPr>
              <w:pStyle w:val="Section"/>
              <w:rPr>
                <w:sz w:val="22"/>
                <w:szCs w:val="18"/>
              </w:rPr>
            </w:pPr>
            <w:r w:rsidRPr="00C52A23">
              <w:rPr>
                <w:sz w:val="22"/>
                <w:szCs w:val="18"/>
              </w:rPr>
              <w:lastRenderedPageBreak/>
              <w:t>Languages</w:t>
            </w:r>
          </w:p>
          <w:p w14:paraId="71E7F016" w14:textId="77777777" w:rsidR="002A4B7F" w:rsidRPr="00C52A23" w:rsidRDefault="00FE38FB" w:rsidP="005B1E03">
            <w:pPr>
              <w:pStyle w:val="ListBullet"/>
              <w:numPr>
                <w:ilvl w:val="0"/>
                <w:numId w:val="9"/>
              </w:numPr>
              <w:rPr>
                <w:sz w:val="22"/>
                <w:szCs w:val="18"/>
              </w:rPr>
            </w:pPr>
            <w:r w:rsidRPr="00C52A23">
              <w:rPr>
                <w:sz w:val="22"/>
                <w:szCs w:val="18"/>
              </w:rPr>
              <w:t>Arabic – Mother tongue</w:t>
            </w:r>
          </w:p>
          <w:p w14:paraId="69F2790C" w14:textId="69148268" w:rsidR="00FE38FB" w:rsidRPr="00C52A23" w:rsidRDefault="004052F9" w:rsidP="00FB04CA">
            <w:pPr>
              <w:pStyle w:val="ListBullet"/>
              <w:numPr>
                <w:ilvl w:val="0"/>
                <w:numId w:val="9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English – </w:t>
            </w:r>
            <w:r w:rsidR="00FB04CA">
              <w:rPr>
                <w:sz w:val="22"/>
                <w:szCs w:val="18"/>
              </w:rPr>
              <w:t>Very Good</w:t>
            </w:r>
            <w:r w:rsidR="00FE38FB" w:rsidRPr="00C52A23">
              <w:rPr>
                <w:sz w:val="22"/>
                <w:szCs w:val="18"/>
              </w:rPr>
              <w:t>; read, written and spoken</w:t>
            </w:r>
          </w:p>
          <w:p w14:paraId="7E68455C" w14:textId="77777777" w:rsidR="00BE623F" w:rsidRPr="00C52A23" w:rsidRDefault="00BE623F" w:rsidP="00BE623F">
            <w:pPr>
              <w:pStyle w:val="Section"/>
              <w:rPr>
                <w:sz w:val="22"/>
                <w:szCs w:val="18"/>
              </w:rPr>
            </w:pPr>
            <w:r w:rsidRPr="00C52A23">
              <w:rPr>
                <w:sz w:val="22"/>
                <w:szCs w:val="18"/>
              </w:rPr>
              <w:t>work Experience</w:t>
            </w:r>
          </w:p>
          <w:p w14:paraId="0139E08C" w14:textId="77777777" w:rsidR="000720B3" w:rsidRDefault="000720B3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20B9152E" w14:textId="61382AE0" w:rsidR="00C52A23" w:rsidRDefault="00E552D5" w:rsidP="00C52A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  <w:r>
              <w:rPr>
                <w:rFonts w:cs="Times-Roman"/>
                <w:b/>
                <w:bCs/>
                <w:sz w:val="22"/>
                <w:szCs w:val="18"/>
              </w:rPr>
              <w:t>Quick meal (Fast Food Restaurant</w:t>
            </w:r>
            <w:r w:rsidR="003A6DF0">
              <w:rPr>
                <w:rFonts w:cs="Times-Roman"/>
                <w:b/>
                <w:bCs/>
                <w:sz w:val="22"/>
                <w:szCs w:val="18"/>
              </w:rPr>
              <w:t>)</w:t>
            </w:r>
            <w:r w:rsidR="00427D0A">
              <w:rPr>
                <w:rFonts w:cs="Times-Roman"/>
                <w:b/>
                <w:bCs/>
                <w:sz w:val="22"/>
                <w:szCs w:val="18"/>
              </w:rPr>
              <w:t xml:space="preserve"> Amman-Jordan</w:t>
            </w:r>
          </w:p>
          <w:p w14:paraId="6D01D116" w14:textId="1CFC4273" w:rsidR="00C52A23" w:rsidRPr="00C52A23" w:rsidRDefault="00E552D5" w:rsidP="00C52A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b/>
                <w:bCs/>
                <w:sz w:val="22"/>
                <w:szCs w:val="18"/>
              </w:rPr>
              <w:br/>
            </w:r>
            <w:r>
              <w:rPr>
                <w:rFonts w:cs="Times-Roman"/>
                <w:sz w:val="22"/>
                <w:szCs w:val="18"/>
              </w:rPr>
              <w:t>Owner- General Manager:</w:t>
            </w:r>
          </w:p>
          <w:p w14:paraId="4B56F56A" w14:textId="046635F9" w:rsidR="003E6B22" w:rsidRPr="000A42AE" w:rsidRDefault="00E552D5" w:rsidP="000A42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 xml:space="preserve">September </w:t>
            </w:r>
            <w:r w:rsidR="00C52A23" w:rsidRPr="00C52A23">
              <w:rPr>
                <w:rFonts w:cs="Times-Roman"/>
                <w:sz w:val="22"/>
                <w:szCs w:val="18"/>
              </w:rPr>
              <w:t>201</w:t>
            </w:r>
            <w:r>
              <w:rPr>
                <w:rFonts w:cs="Times-Roman"/>
                <w:sz w:val="22"/>
                <w:szCs w:val="18"/>
              </w:rPr>
              <w:t>0</w:t>
            </w:r>
            <w:r w:rsidR="00C52A23" w:rsidRPr="00C52A23">
              <w:rPr>
                <w:rFonts w:cs="Times-Roman"/>
                <w:sz w:val="22"/>
                <w:szCs w:val="18"/>
              </w:rPr>
              <w:t>- Present</w:t>
            </w:r>
          </w:p>
          <w:p w14:paraId="4404166E" w14:textId="77777777" w:rsidR="00CF2F6C" w:rsidRPr="00CF2F6C" w:rsidRDefault="00CF2F6C" w:rsidP="00CF2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3E93A34E" w14:textId="569EC2CD" w:rsidR="00E552D5" w:rsidRPr="00E552D5" w:rsidRDefault="00E552D5" w:rsidP="00E552D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 w:rsidRPr="00E552D5">
              <w:rPr>
                <w:rFonts w:cs="Times-Roman"/>
                <w:sz w:val="22"/>
                <w:szCs w:val="18"/>
              </w:rPr>
              <w:t>Managing all the procedures in the restaurant.</w:t>
            </w:r>
          </w:p>
          <w:p w14:paraId="5159F45A" w14:textId="302737DC" w:rsidR="00E552D5" w:rsidRDefault="00E552D5" w:rsidP="00E552D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M</w:t>
            </w:r>
            <w:r w:rsidRPr="00E552D5">
              <w:rPr>
                <w:rFonts w:cs="Times-Roman"/>
                <w:sz w:val="22"/>
                <w:szCs w:val="18"/>
              </w:rPr>
              <w:t>onitor and manage purchas</w:t>
            </w:r>
            <w:r>
              <w:rPr>
                <w:rFonts w:cs="Times-Roman"/>
                <w:sz w:val="22"/>
                <w:szCs w:val="18"/>
              </w:rPr>
              <w:t>ing materials and cooking steps.</w:t>
            </w:r>
          </w:p>
          <w:p w14:paraId="122B31DC" w14:textId="029158F1" w:rsidR="00CF2F6C" w:rsidRDefault="00E552D5" w:rsidP="00E552D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M</w:t>
            </w:r>
            <w:r w:rsidRPr="00E552D5">
              <w:rPr>
                <w:rFonts w:cs="Times-Roman"/>
                <w:sz w:val="22"/>
                <w:szCs w:val="18"/>
              </w:rPr>
              <w:t>anag</w:t>
            </w:r>
            <w:r>
              <w:rPr>
                <w:rFonts w:cs="Times-Roman"/>
                <w:sz w:val="22"/>
                <w:szCs w:val="18"/>
              </w:rPr>
              <w:t>e customer relation.</w:t>
            </w:r>
          </w:p>
          <w:p w14:paraId="564B319E" w14:textId="77777777" w:rsidR="00E552D5" w:rsidRDefault="00E552D5" w:rsidP="00E552D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Accounting responsibilities.</w:t>
            </w:r>
          </w:p>
          <w:p w14:paraId="1D0DBF83" w14:textId="3E84941C" w:rsidR="00E552D5" w:rsidRPr="00E552D5" w:rsidRDefault="00E552D5" w:rsidP="00E552D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 xml:space="preserve">Sales and Marketing for the restaurant. </w:t>
            </w:r>
          </w:p>
          <w:p w14:paraId="6F1F4EB8" w14:textId="77777777" w:rsidR="00136138" w:rsidRDefault="00136138" w:rsidP="00CF2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1F1BCE99" w14:textId="77777777" w:rsidR="00136138" w:rsidRPr="00CF2F6C" w:rsidRDefault="00136138" w:rsidP="00CF2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246813BB" w14:textId="659AE893" w:rsidR="00F97A0E" w:rsidRPr="00C52A23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cs="Times-Roman"/>
                <w:b/>
                <w:bCs/>
                <w:sz w:val="22"/>
                <w:szCs w:val="18"/>
              </w:rPr>
              <w:t>Profilo</w:t>
            </w:r>
            <w:proofErr w:type="spellEnd"/>
            <w:r>
              <w:rPr>
                <w:rFonts w:cs="Times-Roman"/>
                <w:b/>
                <w:bCs/>
                <w:sz w:val="22"/>
                <w:szCs w:val="18"/>
              </w:rPr>
              <w:t xml:space="preserve">- </w:t>
            </w:r>
            <w:proofErr w:type="spellStart"/>
            <w:r>
              <w:rPr>
                <w:rFonts w:cs="Times-Roman"/>
                <w:b/>
                <w:bCs/>
                <w:sz w:val="22"/>
                <w:szCs w:val="18"/>
              </w:rPr>
              <w:t>Hisham</w:t>
            </w:r>
            <w:proofErr w:type="spellEnd"/>
            <w:r>
              <w:rPr>
                <w:rFonts w:cs="Times-Roman"/>
                <w:b/>
                <w:bCs/>
                <w:sz w:val="22"/>
                <w:szCs w:val="18"/>
              </w:rPr>
              <w:t xml:space="preserve"> Hotel</w:t>
            </w:r>
            <w:r w:rsidR="00427D0A">
              <w:rPr>
                <w:rFonts w:cs="Times-Roman"/>
                <w:b/>
                <w:bCs/>
                <w:sz w:val="22"/>
                <w:szCs w:val="18"/>
              </w:rPr>
              <w:t xml:space="preserve"> Amman-Jordan</w:t>
            </w:r>
          </w:p>
          <w:p w14:paraId="47C9C19B" w14:textId="77777777" w:rsidR="00FA4A12" w:rsidRPr="00C52A23" w:rsidRDefault="00FA4A12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</w:p>
          <w:p w14:paraId="39431DA1" w14:textId="271FA769" w:rsidR="00FA4A12" w:rsidRPr="00C52A23" w:rsidRDefault="00E552D5" w:rsidP="00FA4A1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Event Planner:</w:t>
            </w:r>
          </w:p>
          <w:p w14:paraId="5ED47FF4" w14:textId="64404596" w:rsidR="00FA4A12" w:rsidRPr="00C52A23" w:rsidRDefault="001472DB" w:rsidP="00C52A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July</w:t>
            </w:r>
            <w:r w:rsidR="00E552D5">
              <w:rPr>
                <w:rFonts w:cs="Times-Roman"/>
                <w:sz w:val="22"/>
                <w:szCs w:val="18"/>
              </w:rPr>
              <w:t xml:space="preserve"> 2009</w:t>
            </w:r>
            <w:r w:rsidR="00FA4A12" w:rsidRPr="00C52A23">
              <w:rPr>
                <w:rFonts w:cs="Times-Roman"/>
                <w:sz w:val="22"/>
                <w:szCs w:val="18"/>
              </w:rPr>
              <w:t xml:space="preserve">- </w:t>
            </w:r>
            <w:r w:rsidR="00E552D5">
              <w:rPr>
                <w:rFonts w:cs="Times-Roman"/>
                <w:sz w:val="22"/>
                <w:szCs w:val="18"/>
              </w:rPr>
              <w:t>September 2010</w:t>
            </w:r>
          </w:p>
          <w:p w14:paraId="193DA503" w14:textId="71670A4A" w:rsidR="00FA4A12" w:rsidRPr="00C52A23" w:rsidRDefault="00E552D5" w:rsidP="005B1E03">
            <w:pPr>
              <w:pStyle w:val="ListBullet"/>
              <w:numPr>
                <w:ilvl w:val="0"/>
                <w:numId w:val="10"/>
              </w:numPr>
              <w:spacing w:after="100" w:afterAutospacing="1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Hosting and managing events at the restaurant.</w:t>
            </w:r>
          </w:p>
          <w:p w14:paraId="0FB01976" w14:textId="77777777" w:rsidR="008571F9" w:rsidRPr="00C52A23" w:rsidRDefault="008571F9" w:rsidP="00C52A23">
            <w:pPr>
              <w:pStyle w:val="ListBullet"/>
              <w:numPr>
                <w:ilvl w:val="0"/>
                <w:numId w:val="0"/>
              </w:numPr>
              <w:spacing w:after="100" w:afterAutospacing="1"/>
              <w:rPr>
                <w:sz w:val="22"/>
                <w:szCs w:val="18"/>
              </w:rPr>
            </w:pPr>
          </w:p>
          <w:p w14:paraId="71CD6E46" w14:textId="437F64D5" w:rsidR="000720B3" w:rsidRPr="00C52A23" w:rsidRDefault="00E552D5" w:rsidP="000335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cs="Times-Roman"/>
                <w:b/>
                <w:bCs/>
                <w:sz w:val="22"/>
                <w:szCs w:val="18"/>
              </w:rPr>
              <w:t>Bassmat</w:t>
            </w:r>
            <w:proofErr w:type="spellEnd"/>
            <w:r>
              <w:rPr>
                <w:rFonts w:cs="Times-Roman"/>
                <w:b/>
                <w:bCs/>
                <w:sz w:val="22"/>
                <w:szCs w:val="18"/>
              </w:rPr>
              <w:t xml:space="preserve"> for Advertising (Melody </w:t>
            </w:r>
            <w:r w:rsidR="000335A3">
              <w:rPr>
                <w:rFonts w:cs="Times-Roman"/>
                <w:b/>
                <w:bCs/>
                <w:sz w:val="22"/>
                <w:szCs w:val="18"/>
              </w:rPr>
              <w:t>TV</w:t>
            </w:r>
            <w:r>
              <w:rPr>
                <w:rFonts w:cs="Times-Roman"/>
                <w:b/>
                <w:bCs/>
                <w:sz w:val="22"/>
                <w:szCs w:val="18"/>
              </w:rPr>
              <w:t>)- Egypt</w:t>
            </w:r>
            <w:r w:rsidR="008241D2" w:rsidRPr="00C52A23">
              <w:rPr>
                <w:rFonts w:cs="Times-Roman"/>
                <w:b/>
                <w:bCs/>
                <w:sz w:val="22"/>
                <w:szCs w:val="18"/>
              </w:rPr>
              <w:tab/>
            </w:r>
          </w:p>
          <w:p w14:paraId="710C6C49" w14:textId="04D8B9C4" w:rsidR="008241D2" w:rsidRPr="00C52A23" w:rsidRDefault="00E552D5" w:rsidP="000720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March 2009 – July 2009</w:t>
            </w:r>
            <w:r w:rsidR="008241D2" w:rsidRPr="00C52A23">
              <w:rPr>
                <w:rFonts w:cs="Times-Roman"/>
                <w:sz w:val="22"/>
                <w:szCs w:val="18"/>
              </w:rPr>
              <w:t xml:space="preserve"> </w:t>
            </w:r>
          </w:p>
          <w:p w14:paraId="080892B5" w14:textId="70F402A8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Marketing Manager:</w:t>
            </w:r>
          </w:p>
          <w:p w14:paraId="04A32C47" w14:textId="77777777" w:rsidR="008241D2" w:rsidRPr="00C52A23" w:rsidRDefault="008241D2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009074BB" w14:textId="1EBD62F5" w:rsidR="008241D2" w:rsidRP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 w:rsidRPr="00E552D5">
              <w:rPr>
                <w:rFonts w:cs="Times-Roman"/>
                <w:sz w:val="22"/>
                <w:szCs w:val="18"/>
              </w:rPr>
              <w:t>Managing marketing department.</w:t>
            </w:r>
          </w:p>
          <w:p w14:paraId="4598842F" w14:textId="77777777" w:rsid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Control all processes for customers and employees.</w:t>
            </w:r>
          </w:p>
          <w:p w14:paraId="0E2F8F01" w14:textId="487F3FB3" w:rsidR="00E552D5" w:rsidRP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Reporting.</w:t>
            </w:r>
          </w:p>
          <w:p w14:paraId="473DDF02" w14:textId="77777777" w:rsidR="008241D2" w:rsidRDefault="008241D2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6BB3EDB6" w14:textId="77777777" w:rsidR="00136138" w:rsidRDefault="00136138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399C5F15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3EF871AF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5C2E243C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7130ED95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7D175A85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03F8A804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75525321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724C033C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69250483" w14:textId="77777777" w:rsidR="00E552D5" w:rsidRDefault="00E552D5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70B35A12" w14:textId="77777777" w:rsidR="00136138" w:rsidRDefault="00136138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62927F9E" w14:textId="094C1660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  <w:r>
              <w:rPr>
                <w:rFonts w:cs="Times-Roman"/>
                <w:b/>
                <w:bCs/>
                <w:sz w:val="22"/>
                <w:szCs w:val="18"/>
              </w:rPr>
              <w:lastRenderedPageBreak/>
              <w:t>Scope Information system Egypt</w:t>
            </w:r>
            <w:r w:rsidRPr="00C52A23">
              <w:rPr>
                <w:rFonts w:cs="Times-Roman"/>
                <w:b/>
                <w:bCs/>
                <w:sz w:val="22"/>
                <w:szCs w:val="18"/>
              </w:rPr>
              <w:tab/>
            </w:r>
          </w:p>
          <w:p w14:paraId="74308BDF" w14:textId="77777777" w:rsidR="00E552D5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</w:p>
          <w:p w14:paraId="2936C6F0" w14:textId="77777777" w:rsidR="00E552D5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March 2008 – March 2009</w:t>
            </w:r>
            <w:r w:rsidRPr="00C52A23">
              <w:rPr>
                <w:rFonts w:cs="Times-Roman"/>
                <w:sz w:val="22"/>
                <w:szCs w:val="18"/>
              </w:rPr>
              <w:t xml:space="preserve"> </w:t>
            </w:r>
          </w:p>
          <w:p w14:paraId="6BDDDE0C" w14:textId="44238C95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Technical support and Assistant Manager:</w:t>
            </w:r>
          </w:p>
          <w:p w14:paraId="406488B8" w14:textId="77777777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</w:p>
          <w:p w14:paraId="357AA64D" w14:textId="77777777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3D4AABE5" w14:textId="2F148F3E" w:rsidR="00E552D5" w:rsidRP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Training programmers to develop pr</w:t>
            </w:r>
            <w:r w:rsidR="00150EA4">
              <w:rPr>
                <w:rFonts w:cs="Times-Roman"/>
                <w:sz w:val="22"/>
                <w:szCs w:val="18"/>
              </w:rPr>
              <w:t>ogramming languages (using .Net , C++</w:t>
            </w:r>
            <w:r>
              <w:rPr>
                <w:rFonts w:cs="Times-Roman"/>
                <w:sz w:val="22"/>
                <w:szCs w:val="18"/>
              </w:rPr>
              <w:t>)</w:t>
            </w:r>
          </w:p>
          <w:p w14:paraId="42C8634C" w14:textId="18824D7C" w:rsid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Connecting database by SQL server.</w:t>
            </w:r>
          </w:p>
          <w:p w14:paraId="74B13473" w14:textId="7D782D4E" w:rsid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Hardware maintenance.</w:t>
            </w:r>
          </w:p>
          <w:p w14:paraId="4D360BD3" w14:textId="412FE66A" w:rsid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Software installation and connecting networks.</w:t>
            </w:r>
          </w:p>
          <w:p w14:paraId="65A74241" w14:textId="57C3F58F" w:rsid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After sales support for clients for programs support.</w:t>
            </w:r>
          </w:p>
          <w:p w14:paraId="0727D5BF" w14:textId="77777777" w:rsidR="00E552D5" w:rsidRPr="00E552D5" w:rsidRDefault="00E552D5" w:rsidP="00E552D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2B936797" w14:textId="77777777" w:rsidR="00136138" w:rsidRDefault="00136138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31BCD4C3" w14:textId="3CF680EE" w:rsidR="00E552D5" w:rsidRDefault="00E552D5" w:rsidP="00CD45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  <w:r>
              <w:rPr>
                <w:rFonts w:cs="Times-Roman"/>
                <w:b/>
                <w:bCs/>
                <w:sz w:val="22"/>
                <w:szCs w:val="18"/>
              </w:rPr>
              <w:t xml:space="preserve">The big fellow- </w:t>
            </w:r>
            <w:r w:rsidR="00CD456A">
              <w:rPr>
                <w:rFonts w:cs="Times-Roman"/>
                <w:b/>
                <w:bCs/>
                <w:sz w:val="22"/>
                <w:szCs w:val="18"/>
              </w:rPr>
              <w:t>Sheraton Hotel</w:t>
            </w:r>
            <w:r w:rsidR="00427D0A">
              <w:rPr>
                <w:rFonts w:cs="Times-Roman"/>
                <w:b/>
                <w:bCs/>
                <w:sz w:val="22"/>
                <w:szCs w:val="18"/>
              </w:rPr>
              <w:t xml:space="preserve"> Amman-Jordan</w:t>
            </w:r>
          </w:p>
          <w:p w14:paraId="5420AEB8" w14:textId="77777777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</w:p>
          <w:p w14:paraId="343B1807" w14:textId="775AD645" w:rsidR="00E552D5" w:rsidRDefault="00427D0A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 xml:space="preserve">October 2004 </w:t>
            </w:r>
            <w:r w:rsidR="00E552D5">
              <w:rPr>
                <w:rFonts w:cs="Times-Roman"/>
                <w:sz w:val="22"/>
                <w:szCs w:val="18"/>
              </w:rPr>
              <w:t xml:space="preserve">– </w:t>
            </w:r>
            <w:r>
              <w:rPr>
                <w:rFonts w:cs="Times-Roman"/>
                <w:sz w:val="22"/>
                <w:szCs w:val="18"/>
              </w:rPr>
              <w:t>September 2007</w:t>
            </w:r>
            <w:r w:rsidR="00E552D5" w:rsidRPr="00C52A23">
              <w:rPr>
                <w:rFonts w:cs="Times-Roman"/>
                <w:sz w:val="22"/>
                <w:szCs w:val="18"/>
              </w:rPr>
              <w:t xml:space="preserve"> </w:t>
            </w:r>
          </w:p>
          <w:p w14:paraId="782DA2C0" w14:textId="68815194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Host:</w:t>
            </w:r>
          </w:p>
          <w:p w14:paraId="004F2AE7" w14:textId="77777777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</w:p>
          <w:p w14:paraId="5A15A08E" w14:textId="77777777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0ABD4387" w14:textId="635D2380" w:rsidR="00E552D5" w:rsidRDefault="00E552D5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Hosting and managing events at the restaurant.</w:t>
            </w:r>
          </w:p>
          <w:p w14:paraId="3D37914F" w14:textId="77777777" w:rsidR="00E552D5" w:rsidRPr="00E552D5" w:rsidRDefault="00E552D5" w:rsidP="00E552D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50F9D9DB" w14:textId="77777777" w:rsidR="00136138" w:rsidRDefault="00136138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1C2783C6" w14:textId="77777777" w:rsidR="00136138" w:rsidRDefault="00136138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32F6F4E8" w14:textId="77777777" w:rsidR="00136138" w:rsidRDefault="00136138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00148188" w14:textId="5765318B" w:rsidR="00E552D5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  <w:r>
              <w:rPr>
                <w:rFonts w:cs="Times-Roman"/>
                <w:b/>
                <w:bCs/>
                <w:sz w:val="22"/>
                <w:szCs w:val="18"/>
              </w:rPr>
              <w:t>Flamin</w:t>
            </w:r>
            <w:r w:rsidR="00427D0A">
              <w:rPr>
                <w:rFonts w:cs="Times-Roman"/>
                <w:b/>
                <w:bCs/>
                <w:sz w:val="22"/>
                <w:szCs w:val="18"/>
              </w:rPr>
              <w:t>go company for global design Amman-Jordan</w:t>
            </w:r>
          </w:p>
          <w:p w14:paraId="2DB9E406" w14:textId="77777777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</w:p>
          <w:p w14:paraId="4F6D74B3" w14:textId="5CE7FAFF" w:rsidR="00E552D5" w:rsidRDefault="00427D0A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June 2003</w:t>
            </w:r>
            <w:r w:rsidR="00E552D5">
              <w:rPr>
                <w:rFonts w:cs="Times-Roman"/>
                <w:sz w:val="22"/>
                <w:szCs w:val="18"/>
              </w:rPr>
              <w:t xml:space="preserve"> – </w:t>
            </w:r>
            <w:r>
              <w:rPr>
                <w:rFonts w:cs="Times-Roman"/>
                <w:sz w:val="22"/>
                <w:szCs w:val="18"/>
              </w:rPr>
              <w:t>August 2003</w:t>
            </w:r>
          </w:p>
          <w:p w14:paraId="3522D92F" w14:textId="68ADD234" w:rsidR="00E552D5" w:rsidRPr="00C52A23" w:rsidRDefault="00427D0A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Marketing Leader</w:t>
            </w:r>
          </w:p>
          <w:p w14:paraId="14F2B7F8" w14:textId="77777777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</w:p>
          <w:p w14:paraId="3E885B0B" w14:textId="77777777" w:rsidR="00E552D5" w:rsidRPr="00C52A23" w:rsidRDefault="00E552D5" w:rsidP="00E552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4B2D8D66" w14:textId="77777777" w:rsidR="00427D0A" w:rsidRDefault="00427D0A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Leading the marketing department.</w:t>
            </w:r>
          </w:p>
          <w:p w14:paraId="10198672" w14:textId="050A9499" w:rsidR="00E552D5" w:rsidRDefault="00427D0A" w:rsidP="00E552D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Managing employees in the department.</w:t>
            </w:r>
            <w:r>
              <w:rPr>
                <w:rFonts w:cs="Times-Roman"/>
                <w:sz w:val="22"/>
                <w:szCs w:val="18"/>
              </w:rPr>
              <w:br/>
            </w:r>
          </w:p>
          <w:p w14:paraId="471E480A" w14:textId="77777777" w:rsidR="00136138" w:rsidRDefault="00136138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6FBE86B7" w14:textId="77777777" w:rsidR="00136138" w:rsidRDefault="00136138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18FDE36C" w14:textId="68AE9A8D" w:rsidR="00427D0A" w:rsidRDefault="00427D0A" w:rsidP="00427D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cs="Times-Roman"/>
                <w:b/>
                <w:bCs/>
                <w:sz w:val="22"/>
                <w:szCs w:val="18"/>
              </w:rPr>
              <w:t>Hasan</w:t>
            </w:r>
            <w:proofErr w:type="spellEnd"/>
            <w:r>
              <w:rPr>
                <w:rFonts w:cs="Times-Roman"/>
                <w:b/>
                <w:bCs/>
                <w:sz w:val="22"/>
                <w:szCs w:val="18"/>
              </w:rPr>
              <w:t xml:space="preserve"> Internet Café- Amman-Jordan</w:t>
            </w:r>
          </w:p>
          <w:p w14:paraId="5F0A6120" w14:textId="77777777" w:rsidR="00427D0A" w:rsidRPr="00C52A23" w:rsidRDefault="00427D0A" w:rsidP="00427D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  <w:bCs/>
                <w:sz w:val="22"/>
                <w:szCs w:val="18"/>
              </w:rPr>
            </w:pPr>
          </w:p>
          <w:p w14:paraId="2C3CFFFD" w14:textId="6C992BAD" w:rsidR="00427D0A" w:rsidRDefault="00427D0A" w:rsidP="00427D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April 2002 – April 2003</w:t>
            </w:r>
          </w:p>
          <w:p w14:paraId="3B354DF3" w14:textId="04E2D223" w:rsidR="00427D0A" w:rsidRPr="00C52A23" w:rsidRDefault="00427D0A" w:rsidP="00427D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Computer software and Hardware maintenance</w:t>
            </w:r>
          </w:p>
          <w:p w14:paraId="06FC303C" w14:textId="77777777" w:rsidR="00427D0A" w:rsidRPr="00C52A23" w:rsidRDefault="00427D0A" w:rsidP="00427D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Roman"/>
                <w:sz w:val="22"/>
                <w:szCs w:val="18"/>
              </w:rPr>
            </w:pPr>
          </w:p>
          <w:p w14:paraId="13D30FD1" w14:textId="77777777" w:rsidR="00427D0A" w:rsidRPr="00C52A23" w:rsidRDefault="00427D0A" w:rsidP="00427D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73DFE671" w14:textId="77777777" w:rsidR="00427D0A" w:rsidRDefault="00427D0A" w:rsidP="00427D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Hardware maintenance.</w:t>
            </w:r>
          </w:p>
          <w:p w14:paraId="480A0F4A" w14:textId="77777777" w:rsidR="00427D0A" w:rsidRDefault="00427D0A" w:rsidP="00427D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Customer support.</w:t>
            </w:r>
          </w:p>
          <w:p w14:paraId="23128A3D" w14:textId="59A24FE7" w:rsidR="00427D0A" w:rsidRDefault="00427D0A" w:rsidP="00427D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  <w:r>
              <w:rPr>
                <w:rFonts w:cs="Times-Roman"/>
                <w:sz w:val="22"/>
                <w:szCs w:val="18"/>
              </w:rPr>
              <w:t>Network Solutions.</w:t>
            </w:r>
            <w:r>
              <w:rPr>
                <w:rFonts w:cs="Times-Roman"/>
                <w:sz w:val="22"/>
                <w:szCs w:val="18"/>
              </w:rPr>
              <w:br/>
            </w:r>
          </w:p>
          <w:p w14:paraId="55867E39" w14:textId="77777777" w:rsidR="00136138" w:rsidRDefault="00136138" w:rsidP="00427D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03FD610E" w14:textId="77777777" w:rsidR="004A3A3C" w:rsidRPr="00C52A23" w:rsidRDefault="004A3A3C" w:rsidP="00427D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2"/>
                <w:szCs w:val="18"/>
              </w:rPr>
            </w:pPr>
          </w:p>
          <w:p w14:paraId="2BA12812" w14:textId="1F123C06" w:rsidR="008241D2" w:rsidRPr="00B67895" w:rsidRDefault="008241D2" w:rsidP="00B67895">
            <w:pPr>
              <w:pStyle w:val="Section"/>
              <w:rPr>
                <w:sz w:val="22"/>
                <w:szCs w:val="18"/>
              </w:rPr>
            </w:pPr>
            <w:r w:rsidRPr="00B67895">
              <w:rPr>
                <w:sz w:val="22"/>
                <w:szCs w:val="18"/>
              </w:rPr>
              <w:lastRenderedPageBreak/>
              <w:t>TRAININGS:</w:t>
            </w:r>
          </w:p>
          <w:p w14:paraId="608AF3EF" w14:textId="77777777" w:rsidR="008241D2" w:rsidRPr="00C52A23" w:rsidRDefault="008241D2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1B5E31EE" w14:textId="07A9C89C" w:rsidR="00357484" w:rsidRDefault="008241D2" w:rsidP="003574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  <w:r w:rsidRPr="00C52A23">
              <w:rPr>
                <w:rFonts w:cs="Times-Roman"/>
                <w:sz w:val="22"/>
                <w:szCs w:val="18"/>
              </w:rPr>
              <w:t>-</w:t>
            </w:r>
            <w:r w:rsidRPr="00C52A23">
              <w:rPr>
                <w:rFonts w:cs="Times-Roman"/>
                <w:sz w:val="22"/>
                <w:szCs w:val="18"/>
              </w:rPr>
              <w:tab/>
            </w:r>
            <w:r w:rsidR="00357484">
              <w:rPr>
                <w:rFonts w:cs="Times-Roman"/>
                <w:sz w:val="22"/>
                <w:szCs w:val="18"/>
              </w:rPr>
              <w:t>Computer course (Network solution).</w:t>
            </w:r>
          </w:p>
          <w:p w14:paraId="530422C0" w14:textId="1988409F" w:rsidR="00357484" w:rsidRDefault="00357484" w:rsidP="003574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  <w:r w:rsidRPr="00C52A23">
              <w:rPr>
                <w:rFonts w:cs="Times-Roman"/>
                <w:sz w:val="22"/>
                <w:szCs w:val="18"/>
              </w:rPr>
              <w:t>-</w:t>
            </w:r>
            <w:r w:rsidRPr="00C52A23">
              <w:rPr>
                <w:rFonts w:cs="Times-Roman"/>
                <w:sz w:val="22"/>
                <w:szCs w:val="18"/>
              </w:rPr>
              <w:tab/>
            </w:r>
            <w:r>
              <w:rPr>
                <w:rFonts w:cs="Times-Roman"/>
                <w:sz w:val="22"/>
                <w:szCs w:val="18"/>
              </w:rPr>
              <w:t>Marketing training.</w:t>
            </w:r>
          </w:p>
          <w:p w14:paraId="60B5F34B" w14:textId="45EA28FB" w:rsidR="00357484" w:rsidRDefault="00357484" w:rsidP="003574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  <w:r w:rsidRPr="00C52A23">
              <w:rPr>
                <w:rFonts w:cs="Times-Roman"/>
                <w:sz w:val="22"/>
                <w:szCs w:val="18"/>
              </w:rPr>
              <w:t>-</w:t>
            </w:r>
            <w:r w:rsidRPr="00C52A23">
              <w:rPr>
                <w:rFonts w:cs="Times-Roman"/>
                <w:sz w:val="22"/>
                <w:szCs w:val="18"/>
              </w:rPr>
              <w:tab/>
            </w:r>
            <w:r>
              <w:rPr>
                <w:rFonts w:cs="Times-Roman"/>
                <w:sz w:val="22"/>
                <w:szCs w:val="18"/>
              </w:rPr>
              <w:t>Customer care training.</w:t>
            </w:r>
          </w:p>
          <w:p w14:paraId="1781B123" w14:textId="0DA10535" w:rsidR="00357484" w:rsidRPr="00C52A23" w:rsidRDefault="00357484" w:rsidP="003574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4E42D2D6" w14:textId="344252CB" w:rsidR="008241D2" w:rsidRPr="00C52A23" w:rsidRDefault="008241D2" w:rsidP="003574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749F4CA8" w14:textId="77777777" w:rsidR="008241D2" w:rsidRPr="00C52A23" w:rsidRDefault="008241D2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1E4CBEF9" w14:textId="77777777" w:rsidR="008241D2" w:rsidRPr="00C52A23" w:rsidRDefault="008241D2" w:rsidP="008241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  <w:sz w:val="22"/>
                <w:szCs w:val="18"/>
              </w:rPr>
            </w:pPr>
          </w:p>
          <w:p w14:paraId="32E99DFA" w14:textId="77777777" w:rsidR="00FE38FB" w:rsidRPr="00C52A23" w:rsidRDefault="00FE38FB" w:rsidP="00DB1DC0">
            <w:pPr>
              <w:pStyle w:val="Section"/>
              <w:rPr>
                <w:sz w:val="22"/>
                <w:szCs w:val="18"/>
              </w:rPr>
            </w:pPr>
            <w:r w:rsidRPr="00C52A23">
              <w:rPr>
                <w:sz w:val="22"/>
                <w:szCs w:val="18"/>
              </w:rPr>
              <w:t>interests</w:t>
            </w:r>
            <w:r w:rsidR="00DB1DC0" w:rsidRPr="00C52A23">
              <w:rPr>
                <w:sz w:val="22"/>
                <w:szCs w:val="18"/>
              </w:rPr>
              <w:t xml:space="preserve"> </w:t>
            </w:r>
          </w:p>
          <w:p w14:paraId="475E404C" w14:textId="77777777" w:rsidR="00FE38FB" w:rsidRPr="00C52A23" w:rsidRDefault="00FE38FB" w:rsidP="005B1E03">
            <w:pPr>
              <w:pStyle w:val="ListBullet"/>
              <w:numPr>
                <w:ilvl w:val="0"/>
                <w:numId w:val="9"/>
              </w:numPr>
              <w:rPr>
                <w:sz w:val="22"/>
                <w:szCs w:val="18"/>
              </w:rPr>
            </w:pPr>
            <w:r w:rsidRPr="00C52A23">
              <w:rPr>
                <w:sz w:val="22"/>
                <w:szCs w:val="18"/>
              </w:rPr>
              <w:t xml:space="preserve">Local current affairs </w:t>
            </w:r>
          </w:p>
          <w:p w14:paraId="05D575D9" w14:textId="77777777" w:rsidR="00FE38FB" w:rsidRPr="00C52A23" w:rsidRDefault="00FE38FB" w:rsidP="005B1E03">
            <w:pPr>
              <w:pStyle w:val="ListBullet"/>
              <w:numPr>
                <w:ilvl w:val="0"/>
                <w:numId w:val="9"/>
              </w:numPr>
              <w:rPr>
                <w:sz w:val="22"/>
                <w:szCs w:val="18"/>
              </w:rPr>
            </w:pPr>
            <w:r w:rsidRPr="00C52A23">
              <w:rPr>
                <w:sz w:val="22"/>
                <w:szCs w:val="18"/>
              </w:rPr>
              <w:t>World News</w:t>
            </w:r>
          </w:p>
          <w:p w14:paraId="168D7288" w14:textId="54DF8C32" w:rsidR="00B2358C" w:rsidRPr="00C52A23" w:rsidRDefault="00B2358C" w:rsidP="005B1E03">
            <w:pPr>
              <w:pStyle w:val="ListBullet"/>
              <w:numPr>
                <w:ilvl w:val="0"/>
                <w:numId w:val="9"/>
              </w:numPr>
              <w:rPr>
                <w:sz w:val="22"/>
                <w:szCs w:val="18"/>
              </w:rPr>
            </w:pPr>
            <w:r w:rsidRPr="00C52A23">
              <w:rPr>
                <w:sz w:val="22"/>
                <w:szCs w:val="18"/>
              </w:rPr>
              <w:t xml:space="preserve">Sports </w:t>
            </w:r>
            <w:r w:rsidR="00B67895">
              <w:rPr>
                <w:sz w:val="22"/>
                <w:szCs w:val="18"/>
              </w:rPr>
              <w:t>( Body building &amp; Swimming)</w:t>
            </w:r>
          </w:p>
          <w:p w14:paraId="1AA3E87E" w14:textId="77777777" w:rsidR="009B3A61" w:rsidRPr="00C52A23" w:rsidRDefault="009B3A61" w:rsidP="00616357">
            <w:pPr>
              <w:pStyle w:val="ListBullet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  <w:p w14:paraId="3F61DF28" w14:textId="77777777" w:rsidR="006240BB" w:rsidRDefault="006240BB" w:rsidP="006240B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sz w:val="22"/>
                <w:szCs w:val="18"/>
              </w:rPr>
            </w:pPr>
          </w:p>
          <w:p w14:paraId="28BADD65" w14:textId="77777777" w:rsidR="006240BB" w:rsidRDefault="006240BB" w:rsidP="006240B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14:paraId="23CC39B2" w14:textId="77777777" w:rsidR="00616357" w:rsidRDefault="006240BB" w:rsidP="006240B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sz w:val="22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604C90FE" wp14:editId="2D77031F">
                  <wp:extent cx="3336925" cy="1098550"/>
                  <wp:effectExtent l="0" t="0" r="0" b="6350"/>
                  <wp:docPr id="1" name="Picture 1" descr="CV_Previ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_Previ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6135F" w14:textId="5E3D0377" w:rsidR="006240BB" w:rsidRDefault="006240BB" w:rsidP="006240BB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Gulfjobseeker.com CV No: </w:t>
            </w:r>
            <w:r w:rsidRPr="006240B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1461690</w:t>
            </w:r>
            <w:bookmarkStart w:id="0" w:name="_GoBack"/>
            <w:bookmarkEnd w:id="0"/>
          </w:p>
          <w:p w14:paraId="74B57E53" w14:textId="49BF7774" w:rsidR="006240BB" w:rsidRPr="00C52A23" w:rsidRDefault="006240BB" w:rsidP="006240B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sz w:val="22"/>
                <w:szCs w:val="18"/>
              </w:rPr>
            </w:pPr>
          </w:p>
        </w:tc>
      </w:tr>
    </w:tbl>
    <w:p w14:paraId="5D6128A9" w14:textId="44F95A48" w:rsidR="002A4B7F" w:rsidRPr="00C52A23" w:rsidRDefault="002A4B7F" w:rsidP="00DB1DC0">
      <w:pPr>
        <w:spacing w:after="200" w:line="276" w:lineRule="auto"/>
        <w:rPr>
          <w:sz w:val="21"/>
          <w:szCs w:val="18"/>
        </w:rPr>
      </w:pPr>
    </w:p>
    <w:sectPr w:rsidR="002A4B7F" w:rsidRPr="00C52A23" w:rsidSect="002A4B7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6D52A" w14:textId="77777777" w:rsidR="00EB0D97" w:rsidRDefault="00EB0D97">
      <w:pPr>
        <w:spacing w:after="0" w:line="240" w:lineRule="auto"/>
      </w:pPr>
      <w:r>
        <w:separator/>
      </w:r>
    </w:p>
  </w:endnote>
  <w:endnote w:type="continuationSeparator" w:id="0">
    <w:p w14:paraId="66D759C4" w14:textId="77777777" w:rsidR="00EB0D97" w:rsidRDefault="00EB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445B" w14:textId="77777777" w:rsidR="00E552D5" w:rsidRDefault="00E552D5"/>
  <w:p w14:paraId="18CEFD0D" w14:textId="77777777" w:rsidR="00E552D5" w:rsidRDefault="00E552D5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fldChar w:fldCharType="end"/>
    </w:r>
  </w:p>
  <w:p w14:paraId="57CE92B8" w14:textId="77777777" w:rsidR="00E552D5" w:rsidRDefault="00E55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4FF6" w14:textId="77777777" w:rsidR="00E552D5" w:rsidRDefault="00E552D5"/>
  <w:p w14:paraId="125B8748" w14:textId="77777777" w:rsidR="00E552D5" w:rsidRDefault="00E552D5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40BB" w:rsidRPr="006240BB">
      <w:rPr>
        <w:noProof/>
        <w:sz w:val="24"/>
        <w:szCs w:val="24"/>
      </w:rPr>
      <w:t>2</w:t>
    </w:r>
    <w:r>
      <w:fldChar w:fldCharType="end"/>
    </w:r>
  </w:p>
  <w:p w14:paraId="5C6192BF" w14:textId="77777777" w:rsidR="00E552D5" w:rsidRDefault="00E55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F0F8" w14:textId="77777777" w:rsidR="00EB0D97" w:rsidRDefault="00EB0D97">
      <w:pPr>
        <w:spacing w:after="0" w:line="240" w:lineRule="auto"/>
      </w:pPr>
      <w:r>
        <w:separator/>
      </w:r>
    </w:p>
  </w:footnote>
  <w:footnote w:type="continuationSeparator" w:id="0">
    <w:p w14:paraId="34EB13A8" w14:textId="77777777" w:rsidR="00EB0D97" w:rsidRDefault="00EB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4D92" w14:textId="77777777" w:rsidR="00E552D5" w:rsidRDefault="00E552D5">
    <w:pPr>
      <w:pStyle w:val="HeaderEven"/>
    </w:pPr>
    <w:proofErr w:type="spellStart"/>
    <w:r>
      <w:rPr>
        <w:lang w:val="en-GB"/>
      </w:rPr>
      <w:t>Hisham</w:t>
    </w:r>
    <w:proofErr w:type="spellEnd"/>
    <w:r>
      <w:rPr>
        <w:lang w:val="en-GB"/>
      </w:rPr>
      <w:t xml:space="preserve"> Al </w:t>
    </w:r>
    <w:proofErr w:type="spellStart"/>
    <w:r>
      <w:rPr>
        <w:lang w:val="en-GB"/>
      </w:rPr>
      <w:t>Qudah</w:t>
    </w:r>
    <w:proofErr w:type="spellEnd"/>
  </w:p>
  <w:p w14:paraId="509FD9F1" w14:textId="77777777" w:rsidR="00E552D5" w:rsidRDefault="00E55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2FA6" w14:textId="3BBCF238" w:rsidR="00E552D5" w:rsidRPr="004052F9" w:rsidRDefault="00E552D5" w:rsidP="004052F9">
    <w:pPr>
      <w:pStyle w:val="HeaderOdd"/>
      <w:rPr>
        <w:lang w:val="en-GB"/>
      </w:rPr>
    </w:pPr>
    <w:r>
      <w:rPr>
        <w:lang w:val="en-GB"/>
      </w:rPr>
      <w:t xml:space="preserve">Mohammed Abu Al </w:t>
    </w:r>
    <w:proofErr w:type="spellStart"/>
    <w:r>
      <w:rPr>
        <w:lang w:val="en-GB"/>
      </w:rPr>
      <w:t>Saoud</w:t>
    </w:r>
    <w:proofErr w:type="spellEnd"/>
  </w:p>
  <w:p w14:paraId="632D601D" w14:textId="77777777" w:rsidR="00E552D5" w:rsidRDefault="00E55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8F71D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2003C76"/>
    <w:multiLevelType w:val="hybridMultilevel"/>
    <w:tmpl w:val="90242226"/>
    <w:lvl w:ilvl="0" w:tplc="338A80AC">
      <w:numFmt w:val="bullet"/>
      <w:lvlText w:val="-"/>
      <w:lvlJc w:val="left"/>
      <w:pPr>
        <w:ind w:left="720" w:hanging="360"/>
      </w:pPr>
      <w:rPr>
        <w:rFonts w:ascii="Tw Cen MT" w:eastAsia="Tw Cen MT" w:hAnsi="Tw Cen MT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EE39CF"/>
    <w:multiLevelType w:val="hybridMultilevel"/>
    <w:tmpl w:val="3594D2D8"/>
    <w:lvl w:ilvl="0" w:tplc="5B4C02E4">
      <w:start w:val="5"/>
      <w:numFmt w:val="bullet"/>
      <w:lvlText w:val="-"/>
      <w:lvlJc w:val="left"/>
      <w:pPr>
        <w:ind w:left="720" w:hanging="360"/>
      </w:pPr>
      <w:rPr>
        <w:rFonts w:ascii="Tw Cen MT" w:eastAsia="Tw Cen MT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C6"/>
    <w:rsid w:val="000335A3"/>
    <w:rsid w:val="00046AEA"/>
    <w:rsid w:val="000720B3"/>
    <w:rsid w:val="00077891"/>
    <w:rsid w:val="0009150F"/>
    <w:rsid w:val="000A209C"/>
    <w:rsid w:val="000A42AE"/>
    <w:rsid w:val="000F36DE"/>
    <w:rsid w:val="00115148"/>
    <w:rsid w:val="00136138"/>
    <w:rsid w:val="001440C6"/>
    <w:rsid w:val="001472DB"/>
    <w:rsid w:val="00150EA4"/>
    <w:rsid w:val="00154624"/>
    <w:rsid w:val="00160BE7"/>
    <w:rsid w:val="001F729C"/>
    <w:rsid w:val="00211831"/>
    <w:rsid w:val="00237B3A"/>
    <w:rsid w:val="002415E2"/>
    <w:rsid w:val="00293455"/>
    <w:rsid w:val="002A187A"/>
    <w:rsid w:val="002A4B7F"/>
    <w:rsid w:val="002D34A6"/>
    <w:rsid w:val="00357484"/>
    <w:rsid w:val="00386354"/>
    <w:rsid w:val="003A6DF0"/>
    <w:rsid w:val="003E6B22"/>
    <w:rsid w:val="004052F9"/>
    <w:rsid w:val="00413A9C"/>
    <w:rsid w:val="00422128"/>
    <w:rsid w:val="00424B53"/>
    <w:rsid w:val="00427D0A"/>
    <w:rsid w:val="00433127"/>
    <w:rsid w:val="00437920"/>
    <w:rsid w:val="00470668"/>
    <w:rsid w:val="0049767C"/>
    <w:rsid w:val="004A3A3C"/>
    <w:rsid w:val="004C61F2"/>
    <w:rsid w:val="00506867"/>
    <w:rsid w:val="005B1E03"/>
    <w:rsid w:val="005C3988"/>
    <w:rsid w:val="005F0CAB"/>
    <w:rsid w:val="00601536"/>
    <w:rsid w:val="00616357"/>
    <w:rsid w:val="006240BB"/>
    <w:rsid w:val="00663A46"/>
    <w:rsid w:val="00670568"/>
    <w:rsid w:val="00682AB6"/>
    <w:rsid w:val="006A6FBC"/>
    <w:rsid w:val="006E555E"/>
    <w:rsid w:val="007B6B4F"/>
    <w:rsid w:val="007D2AFC"/>
    <w:rsid w:val="007E0219"/>
    <w:rsid w:val="007E3F68"/>
    <w:rsid w:val="007F0F3B"/>
    <w:rsid w:val="00801222"/>
    <w:rsid w:val="00813FF1"/>
    <w:rsid w:val="008241D2"/>
    <w:rsid w:val="008442AD"/>
    <w:rsid w:val="00854895"/>
    <w:rsid w:val="008571F9"/>
    <w:rsid w:val="008A6903"/>
    <w:rsid w:val="008D7CC6"/>
    <w:rsid w:val="008F7E92"/>
    <w:rsid w:val="00981AA8"/>
    <w:rsid w:val="00983E1C"/>
    <w:rsid w:val="009A5EED"/>
    <w:rsid w:val="009B3A61"/>
    <w:rsid w:val="009F279C"/>
    <w:rsid w:val="00A120FA"/>
    <w:rsid w:val="00A151AB"/>
    <w:rsid w:val="00AF243B"/>
    <w:rsid w:val="00B161AA"/>
    <w:rsid w:val="00B2358C"/>
    <w:rsid w:val="00B60147"/>
    <w:rsid w:val="00B6098F"/>
    <w:rsid w:val="00B67895"/>
    <w:rsid w:val="00B92147"/>
    <w:rsid w:val="00B93EB7"/>
    <w:rsid w:val="00BB119B"/>
    <w:rsid w:val="00BC00B4"/>
    <w:rsid w:val="00BE623F"/>
    <w:rsid w:val="00C149E4"/>
    <w:rsid w:val="00C35E71"/>
    <w:rsid w:val="00C52A23"/>
    <w:rsid w:val="00C83DD8"/>
    <w:rsid w:val="00CA6ACB"/>
    <w:rsid w:val="00CB2D9E"/>
    <w:rsid w:val="00CC3E47"/>
    <w:rsid w:val="00CD456A"/>
    <w:rsid w:val="00CF1B51"/>
    <w:rsid w:val="00CF2F6C"/>
    <w:rsid w:val="00D32416"/>
    <w:rsid w:val="00D54542"/>
    <w:rsid w:val="00D620BA"/>
    <w:rsid w:val="00D70BA8"/>
    <w:rsid w:val="00D76686"/>
    <w:rsid w:val="00D82277"/>
    <w:rsid w:val="00D9258F"/>
    <w:rsid w:val="00DB1DC0"/>
    <w:rsid w:val="00E25C72"/>
    <w:rsid w:val="00E27E5B"/>
    <w:rsid w:val="00E552D5"/>
    <w:rsid w:val="00E63184"/>
    <w:rsid w:val="00EB0D97"/>
    <w:rsid w:val="00EC5F82"/>
    <w:rsid w:val="00EE6B93"/>
    <w:rsid w:val="00EF1DD1"/>
    <w:rsid w:val="00F423AE"/>
    <w:rsid w:val="00F750B7"/>
    <w:rsid w:val="00F755BC"/>
    <w:rsid w:val="00F84121"/>
    <w:rsid w:val="00F97A0E"/>
    <w:rsid w:val="00FA4A12"/>
    <w:rsid w:val="00FB04CA"/>
    <w:rsid w:val="00FC44A1"/>
    <w:rsid w:val="00FE38FB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FF9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w Cen MT" w:hAnsi="Tw Cen MT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7F"/>
    <w:pPr>
      <w:spacing w:after="180" w:line="264" w:lineRule="auto"/>
    </w:pPr>
    <w:rPr>
      <w:rFonts w:cs="Times New Roman"/>
      <w:sz w:val="23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B7F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4B7F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4B7F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4B7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4B7F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4B7F"/>
    <w:pPr>
      <w:spacing w:after="0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A4B7F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A4B7F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A4B7F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A4B7F"/>
    <w:rPr>
      <w:rFonts w:cs="Tw Cen M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2A4B7F"/>
    <w:rPr>
      <w:i/>
      <w:smallCaps/>
      <w:color w:val="775F55"/>
      <w:spacing w:val="6"/>
    </w:rPr>
  </w:style>
  <w:style w:type="character" w:customStyle="1" w:styleId="QuoteChar">
    <w:name w:val="Quote Char"/>
    <w:link w:val="Quote"/>
    <w:uiPriority w:val="29"/>
    <w:rsid w:val="002A4B7F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2A4B7F"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2A4B7F"/>
    <w:pPr>
      <w:spacing w:after="40"/>
    </w:pPr>
    <w:rPr>
      <w:b/>
      <w:color w:val="94B6D2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2A4B7F"/>
    <w:pPr>
      <w:numPr>
        <w:numId w:val="2"/>
      </w:numPr>
    </w:pPr>
    <w:rPr>
      <w:sz w:val="24"/>
    </w:rPr>
  </w:style>
  <w:style w:type="character" w:styleId="PlaceholderText">
    <w:name w:val="Placeholder Text"/>
    <w:uiPriority w:val="99"/>
    <w:unhideWhenUsed/>
    <w:rsid w:val="002A4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B7F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A4B7F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2A4B7F"/>
    <w:rPr>
      <w:rFonts w:ascii="Tw Cen MT" w:hAnsi="Tw Cen MT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qFormat/>
    <w:rsid w:val="002A4B7F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2A4B7F"/>
    <w:rPr>
      <w:rFonts w:ascii="Tw Cen MT" w:hAnsi="Tw Cen MT"/>
      <w:b/>
      <w:i/>
      <w:color w:val="775F55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2A4B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B7F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A4B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A4B7F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link w:val="Heading1"/>
    <w:uiPriority w:val="9"/>
    <w:semiHidden/>
    <w:rsid w:val="002A4B7F"/>
    <w:rPr>
      <w:rFonts w:ascii="Tw Cen MT" w:hAnsi="Tw Cen MT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2A4B7F"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2A4B7F"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2A4B7F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link w:val="Heading5"/>
    <w:uiPriority w:val="9"/>
    <w:semiHidden/>
    <w:rsid w:val="002A4B7F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2A4B7F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2A4B7F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2A4B7F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2A4B7F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2A4B7F"/>
    <w:rPr>
      <w:color w:val="F7B615"/>
      <w:u w:val="single"/>
    </w:rPr>
  </w:style>
  <w:style w:type="character" w:styleId="IntenseEmphasis">
    <w:name w:val="Intense Emphasis"/>
    <w:uiPriority w:val="21"/>
    <w:qFormat/>
    <w:rsid w:val="002A4B7F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2A4B7F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IntenseQuoteChar">
    <w:name w:val="Intense Quote Char"/>
    <w:link w:val="IntenseQuote"/>
    <w:uiPriority w:val="30"/>
    <w:rsid w:val="002A4B7F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uiPriority w:val="32"/>
    <w:qFormat/>
    <w:rsid w:val="002A4B7F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unhideWhenUsed/>
    <w:rsid w:val="002A4B7F"/>
    <w:pPr>
      <w:ind w:left="360" w:hanging="360"/>
    </w:pPr>
  </w:style>
  <w:style w:type="paragraph" w:styleId="List2">
    <w:name w:val="List 2"/>
    <w:basedOn w:val="Normal"/>
    <w:uiPriority w:val="99"/>
    <w:unhideWhenUsed/>
    <w:rsid w:val="002A4B7F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2A4B7F"/>
    <w:pPr>
      <w:numPr>
        <w:numId w:val="3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qFormat/>
    <w:rsid w:val="002A4B7F"/>
    <w:pPr>
      <w:numPr>
        <w:numId w:val="4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qFormat/>
    <w:rsid w:val="002A4B7F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2A4B7F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A4B7F"/>
    <w:pPr>
      <w:ind w:left="720"/>
      <w:contextualSpacing/>
    </w:pPr>
  </w:style>
  <w:style w:type="numbering" w:customStyle="1" w:styleId="MedianListStyle">
    <w:name w:val="Median List Style"/>
    <w:uiPriority w:val="99"/>
    <w:rsid w:val="002A4B7F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2A4B7F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2A4B7F"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2A4B7F"/>
    <w:pPr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"/>
    <w:uiPriority w:val="4"/>
    <w:qFormat/>
    <w:rsid w:val="002A4B7F"/>
    <w:pPr>
      <w:spacing w:before="240"/>
      <w:contextualSpacing/>
    </w:pPr>
    <w:rPr>
      <w:color w:val="775F55"/>
    </w:rPr>
  </w:style>
  <w:style w:type="character" w:styleId="Strong">
    <w:name w:val="Strong"/>
    <w:uiPriority w:val="22"/>
    <w:qFormat/>
    <w:rsid w:val="002A4B7F"/>
    <w:rPr>
      <w:rFonts w:ascii="Tw Cen MT" w:hAnsi="Tw Cen MT"/>
      <w:b/>
      <w:color w:val="DD8047"/>
    </w:rPr>
  </w:style>
  <w:style w:type="paragraph" w:styleId="Subtitle">
    <w:name w:val="Subtitle"/>
    <w:basedOn w:val="Normal"/>
    <w:link w:val="SubtitleChar"/>
    <w:uiPriority w:val="11"/>
    <w:qFormat/>
    <w:rsid w:val="002A4B7F"/>
    <w:pPr>
      <w:spacing w:after="720" w:line="240" w:lineRule="auto"/>
    </w:pPr>
    <w:rPr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link w:val="Subtitle"/>
    <w:uiPriority w:val="11"/>
    <w:rsid w:val="002A4B7F"/>
    <w:rPr>
      <w:rFonts w:ascii="Tw Cen MT" w:hAnsi="Tw Cen MT" w:cs="Times New Roman"/>
      <w:b/>
      <w:caps/>
      <w:color w:val="DD8047"/>
      <w:spacing w:val="50"/>
      <w:sz w:val="24"/>
      <w:lang w:eastAsia="ja-JP"/>
    </w:rPr>
  </w:style>
  <w:style w:type="character" w:styleId="SubtleEmphasis">
    <w:name w:val="Subtle Emphasis"/>
    <w:uiPriority w:val="19"/>
    <w:qFormat/>
    <w:rsid w:val="002A4B7F"/>
    <w:rPr>
      <w:rFonts w:ascii="Tw Cen MT" w:hAnsi="Tw Cen MT"/>
      <w:i/>
      <w:sz w:val="23"/>
    </w:rPr>
  </w:style>
  <w:style w:type="character" w:styleId="SubtleReference">
    <w:name w:val="Subtle Reference"/>
    <w:uiPriority w:val="31"/>
    <w:qFormat/>
    <w:rsid w:val="002A4B7F"/>
    <w:rPr>
      <w:rFonts w:ascii="Tw Cen MT" w:hAnsi="Tw Cen MT"/>
      <w:b/>
      <w:i/>
      <w:color w:val="775F55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B7F"/>
    <w:pPr>
      <w:ind w:left="220" w:hanging="220"/>
    </w:pPr>
  </w:style>
  <w:style w:type="paragraph" w:styleId="Title">
    <w:name w:val="Title"/>
    <w:basedOn w:val="Normal"/>
    <w:link w:val="TitleChar"/>
    <w:uiPriority w:val="10"/>
    <w:qFormat/>
    <w:rsid w:val="002A4B7F"/>
    <w:pPr>
      <w:spacing w:after="0"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link w:val="Title"/>
    <w:uiPriority w:val="10"/>
    <w:rsid w:val="002A4B7F"/>
    <w:rPr>
      <w:rFonts w:cs="Times New Roman"/>
      <w:color w:val="775F55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A4B7F"/>
    <w:pPr>
      <w:framePr w:wrap="around" w:hAnchor="page" w:xAlign="center" w:yAlign="top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link w:val="Date"/>
    <w:uiPriority w:val="99"/>
    <w:rsid w:val="002A4B7F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2A4B7F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Normal"/>
    <w:unhideWhenUsed/>
    <w:qFormat/>
    <w:rsid w:val="002A4B7F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unhideWhenUsed/>
    <w:qFormat/>
    <w:rsid w:val="002A4B7F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unhideWhenUsed/>
    <w:qFormat/>
    <w:rsid w:val="002A4B7F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2A4B7F"/>
    <w:pPr>
      <w:spacing w:after="200"/>
    </w:pPr>
    <w:rPr>
      <w:color w:val="775F55"/>
    </w:rPr>
  </w:style>
  <w:style w:type="paragraph" w:customStyle="1" w:styleId="CompanyName">
    <w:name w:val="Company Name"/>
    <w:basedOn w:val="Normal"/>
    <w:qFormat/>
    <w:rsid w:val="002A4B7F"/>
    <w:pPr>
      <w:spacing w:after="0"/>
    </w:pPr>
    <w:rPr>
      <w:b/>
      <w:color w:val="775F55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2A4B7F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link w:val="Salutation"/>
    <w:uiPriority w:val="4"/>
    <w:rsid w:val="002A4B7F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2A4B7F"/>
    <w:pPr>
      <w:spacing w:before="240"/>
      <w:contextualSpacing/>
    </w:pPr>
    <w:rPr>
      <w:color w:val="775F55"/>
    </w:rPr>
  </w:style>
  <w:style w:type="paragraph" w:styleId="Closing">
    <w:name w:val="Closing"/>
    <w:basedOn w:val="Normal"/>
    <w:link w:val="ClosingChar"/>
    <w:uiPriority w:val="5"/>
    <w:unhideWhenUsed/>
    <w:qFormat/>
    <w:rsid w:val="002A4B7F"/>
    <w:pPr>
      <w:spacing w:before="960" w:after="960"/>
      <w:contextualSpacing/>
    </w:pPr>
  </w:style>
  <w:style w:type="character" w:customStyle="1" w:styleId="ClosingChar">
    <w:name w:val="Closing Char"/>
    <w:link w:val="Closing"/>
    <w:uiPriority w:val="5"/>
    <w:rsid w:val="002A4B7F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A4B7F"/>
    <w:rPr>
      <w:b/>
    </w:rPr>
  </w:style>
  <w:style w:type="character" w:customStyle="1" w:styleId="SignatureChar">
    <w:name w:val="Signature Char"/>
    <w:link w:val="Signature"/>
    <w:uiPriority w:val="99"/>
    <w:rsid w:val="002A4B7F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2A4B7F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link w:val="Category"/>
    <w:rsid w:val="002A4B7F"/>
    <w:rPr>
      <w:rFonts w:cs="Times New Roman"/>
      <w:b/>
      <w:sz w:val="24"/>
      <w:szCs w:val="24"/>
      <w:lang w:eastAsia="ja-JP"/>
    </w:rPr>
  </w:style>
  <w:style w:type="numbering" w:styleId="111111">
    <w:name w:val="Outline List 2"/>
    <w:basedOn w:val="NoList"/>
    <w:rsid w:val="00B2358C"/>
    <w:pPr>
      <w:numPr>
        <w:numId w:val="8"/>
      </w:numPr>
    </w:pPr>
  </w:style>
  <w:style w:type="paragraph" w:customStyle="1" w:styleId="Default">
    <w:name w:val="Default"/>
    <w:rsid w:val="003E6B2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w Cen MT" w:hAnsi="Tw Cen MT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7F"/>
    <w:pPr>
      <w:spacing w:after="180" w:line="264" w:lineRule="auto"/>
    </w:pPr>
    <w:rPr>
      <w:rFonts w:cs="Times New Roman"/>
      <w:sz w:val="23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B7F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4B7F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4B7F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4B7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4B7F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4B7F"/>
    <w:pPr>
      <w:spacing w:after="0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A4B7F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A4B7F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A4B7F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A4B7F"/>
    <w:rPr>
      <w:rFonts w:cs="Tw Cen M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2A4B7F"/>
    <w:rPr>
      <w:i/>
      <w:smallCaps/>
      <w:color w:val="775F55"/>
      <w:spacing w:val="6"/>
    </w:rPr>
  </w:style>
  <w:style w:type="character" w:customStyle="1" w:styleId="QuoteChar">
    <w:name w:val="Quote Char"/>
    <w:link w:val="Quote"/>
    <w:uiPriority w:val="29"/>
    <w:rsid w:val="002A4B7F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2A4B7F"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2A4B7F"/>
    <w:pPr>
      <w:spacing w:after="40"/>
    </w:pPr>
    <w:rPr>
      <w:b/>
      <w:color w:val="94B6D2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2A4B7F"/>
    <w:pPr>
      <w:numPr>
        <w:numId w:val="2"/>
      </w:numPr>
    </w:pPr>
    <w:rPr>
      <w:sz w:val="24"/>
    </w:rPr>
  </w:style>
  <w:style w:type="character" w:styleId="PlaceholderText">
    <w:name w:val="Placeholder Text"/>
    <w:uiPriority w:val="99"/>
    <w:unhideWhenUsed/>
    <w:rsid w:val="002A4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B7F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A4B7F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2A4B7F"/>
    <w:rPr>
      <w:rFonts w:ascii="Tw Cen MT" w:hAnsi="Tw Cen MT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qFormat/>
    <w:rsid w:val="002A4B7F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2A4B7F"/>
    <w:rPr>
      <w:rFonts w:ascii="Tw Cen MT" w:hAnsi="Tw Cen MT"/>
      <w:b/>
      <w:i/>
      <w:color w:val="775F55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2A4B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B7F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A4B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A4B7F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link w:val="Heading1"/>
    <w:uiPriority w:val="9"/>
    <w:semiHidden/>
    <w:rsid w:val="002A4B7F"/>
    <w:rPr>
      <w:rFonts w:ascii="Tw Cen MT" w:hAnsi="Tw Cen MT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2A4B7F"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2A4B7F"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2A4B7F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link w:val="Heading5"/>
    <w:uiPriority w:val="9"/>
    <w:semiHidden/>
    <w:rsid w:val="002A4B7F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2A4B7F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2A4B7F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2A4B7F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2A4B7F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2A4B7F"/>
    <w:rPr>
      <w:color w:val="F7B615"/>
      <w:u w:val="single"/>
    </w:rPr>
  </w:style>
  <w:style w:type="character" w:styleId="IntenseEmphasis">
    <w:name w:val="Intense Emphasis"/>
    <w:uiPriority w:val="21"/>
    <w:qFormat/>
    <w:rsid w:val="002A4B7F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2A4B7F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IntenseQuoteChar">
    <w:name w:val="Intense Quote Char"/>
    <w:link w:val="IntenseQuote"/>
    <w:uiPriority w:val="30"/>
    <w:rsid w:val="002A4B7F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uiPriority w:val="32"/>
    <w:qFormat/>
    <w:rsid w:val="002A4B7F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unhideWhenUsed/>
    <w:rsid w:val="002A4B7F"/>
    <w:pPr>
      <w:ind w:left="360" w:hanging="360"/>
    </w:pPr>
  </w:style>
  <w:style w:type="paragraph" w:styleId="List2">
    <w:name w:val="List 2"/>
    <w:basedOn w:val="Normal"/>
    <w:uiPriority w:val="99"/>
    <w:unhideWhenUsed/>
    <w:rsid w:val="002A4B7F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2A4B7F"/>
    <w:pPr>
      <w:numPr>
        <w:numId w:val="3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qFormat/>
    <w:rsid w:val="002A4B7F"/>
    <w:pPr>
      <w:numPr>
        <w:numId w:val="4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qFormat/>
    <w:rsid w:val="002A4B7F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2A4B7F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A4B7F"/>
    <w:pPr>
      <w:ind w:left="720"/>
      <w:contextualSpacing/>
    </w:pPr>
  </w:style>
  <w:style w:type="numbering" w:customStyle="1" w:styleId="MedianListStyle">
    <w:name w:val="Median List Style"/>
    <w:uiPriority w:val="99"/>
    <w:rsid w:val="002A4B7F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2A4B7F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2A4B7F"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2A4B7F"/>
    <w:pPr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"/>
    <w:uiPriority w:val="4"/>
    <w:qFormat/>
    <w:rsid w:val="002A4B7F"/>
    <w:pPr>
      <w:spacing w:before="240"/>
      <w:contextualSpacing/>
    </w:pPr>
    <w:rPr>
      <w:color w:val="775F55"/>
    </w:rPr>
  </w:style>
  <w:style w:type="character" w:styleId="Strong">
    <w:name w:val="Strong"/>
    <w:uiPriority w:val="22"/>
    <w:qFormat/>
    <w:rsid w:val="002A4B7F"/>
    <w:rPr>
      <w:rFonts w:ascii="Tw Cen MT" w:hAnsi="Tw Cen MT"/>
      <w:b/>
      <w:color w:val="DD8047"/>
    </w:rPr>
  </w:style>
  <w:style w:type="paragraph" w:styleId="Subtitle">
    <w:name w:val="Subtitle"/>
    <w:basedOn w:val="Normal"/>
    <w:link w:val="SubtitleChar"/>
    <w:uiPriority w:val="11"/>
    <w:qFormat/>
    <w:rsid w:val="002A4B7F"/>
    <w:pPr>
      <w:spacing w:after="720" w:line="240" w:lineRule="auto"/>
    </w:pPr>
    <w:rPr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link w:val="Subtitle"/>
    <w:uiPriority w:val="11"/>
    <w:rsid w:val="002A4B7F"/>
    <w:rPr>
      <w:rFonts w:ascii="Tw Cen MT" w:hAnsi="Tw Cen MT" w:cs="Times New Roman"/>
      <w:b/>
      <w:caps/>
      <w:color w:val="DD8047"/>
      <w:spacing w:val="50"/>
      <w:sz w:val="24"/>
      <w:lang w:eastAsia="ja-JP"/>
    </w:rPr>
  </w:style>
  <w:style w:type="character" w:styleId="SubtleEmphasis">
    <w:name w:val="Subtle Emphasis"/>
    <w:uiPriority w:val="19"/>
    <w:qFormat/>
    <w:rsid w:val="002A4B7F"/>
    <w:rPr>
      <w:rFonts w:ascii="Tw Cen MT" w:hAnsi="Tw Cen MT"/>
      <w:i/>
      <w:sz w:val="23"/>
    </w:rPr>
  </w:style>
  <w:style w:type="character" w:styleId="SubtleReference">
    <w:name w:val="Subtle Reference"/>
    <w:uiPriority w:val="31"/>
    <w:qFormat/>
    <w:rsid w:val="002A4B7F"/>
    <w:rPr>
      <w:rFonts w:ascii="Tw Cen MT" w:hAnsi="Tw Cen MT"/>
      <w:b/>
      <w:i/>
      <w:color w:val="775F55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B7F"/>
    <w:pPr>
      <w:ind w:left="220" w:hanging="220"/>
    </w:pPr>
  </w:style>
  <w:style w:type="paragraph" w:styleId="Title">
    <w:name w:val="Title"/>
    <w:basedOn w:val="Normal"/>
    <w:link w:val="TitleChar"/>
    <w:uiPriority w:val="10"/>
    <w:qFormat/>
    <w:rsid w:val="002A4B7F"/>
    <w:pPr>
      <w:spacing w:after="0"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link w:val="Title"/>
    <w:uiPriority w:val="10"/>
    <w:rsid w:val="002A4B7F"/>
    <w:rPr>
      <w:rFonts w:cs="Times New Roman"/>
      <w:color w:val="775F55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A4B7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A4B7F"/>
    <w:pPr>
      <w:framePr w:wrap="around" w:hAnchor="page" w:xAlign="center" w:yAlign="top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link w:val="Date"/>
    <w:uiPriority w:val="99"/>
    <w:rsid w:val="002A4B7F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2A4B7F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Normal"/>
    <w:unhideWhenUsed/>
    <w:qFormat/>
    <w:rsid w:val="002A4B7F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unhideWhenUsed/>
    <w:qFormat/>
    <w:rsid w:val="002A4B7F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unhideWhenUsed/>
    <w:qFormat/>
    <w:rsid w:val="002A4B7F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2A4B7F"/>
    <w:pPr>
      <w:spacing w:after="200"/>
    </w:pPr>
    <w:rPr>
      <w:color w:val="775F55"/>
    </w:rPr>
  </w:style>
  <w:style w:type="paragraph" w:customStyle="1" w:styleId="CompanyName">
    <w:name w:val="Company Name"/>
    <w:basedOn w:val="Normal"/>
    <w:qFormat/>
    <w:rsid w:val="002A4B7F"/>
    <w:pPr>
      <w:spacing w:after="0"/>
    </w:pPr>
    <w:rPr>
      <w:b/>
      <w:color w:val="775F55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2A4B7F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link w:val="Salutation"/>
    <w:uiPriority w:val="4"/>
    <w:rsid w:val="002A4B7F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2A4B7F"/>
    <w:pPr>
      <w:spacing w:before="240"/>
      <w:contextualSpacing/>
    </w:pPr>
    <w:rPr>
      <w:color w:val="775F55"/>
    </w:rPr>
  </w:style>
  <w:style w:type="paragraph" w:styleId="Closing">
    <w:name w:val="Closing"/>
    <w:basedOn w:val="Normal"/>
    <w:link w:val="ClosingChar"/>
    <w:uiPriority w:val="5"/>
    <w:unhideWhenUsed/>
    <w:qFormat/>
    <w:rsid w:val="002A4B7F"/>
    <w:pPr>
      <w:spacing w:before="960" w:after="960"/>
      <w:contextualSpacing/>
    </w:pPr>
  </w:style>
  <w:style w:type="character" w:customStyle="1" w:styleId="ClosingChar">
    <w:name w:val="Closing Char"/>
    <w:link w:val="Closing"/>
    <w:uiPriority w:val="5"/>
    <w:rsid w:val="002A4B7F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A4B7F"/>
    <w:rPr>
      <w:b/>
    </w:rPr>
  </w:style>
  <w:style w:type="character" w:customStyle="1" w:styleId="SignatureChar">
    <w:name w:val="Signature Char"/>
    <w:link w:val="Signature"/>
    <w:uiPriority w:val="99"/>
    <w:rsid w:val="002A4B7F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2A4B7F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link w:val="Category"/>
    <w:rsid w:val="002A4B7F"/>
    <w:rPr>
      <w:rFonts w:cs="Times New Roman"/>
      <w:b/>
      <w:sz w:val="24"/>
      <w:szCs w:val="24"/>
      <w:lang w:eastAsia="ja-JP"/>
    </w:rPr>
  </w:style>
  <w:style w:type="numbering" w:styleId="111111">
    <w:name w:val="Outline List 2"/>
    <w:basedOn w:val="NoList"/>
    <w:rsid w:val="00B2358C"/>
    <w:pPr>
      <w:numPr>
        <w:numId w:val="8"/>
      </w:numPr>
    </w:pPr>
  </w:style>
  <w:style w:type="paragraph" w:customStyle="1" w:styleId="Default">
    <w:name w:val="Default"/>
    <w:rsid w:val="003E6B2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3C20-6281-4DE2-97B0-D1E6A4FA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103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mailto:khawla_shahed@hotmail.com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Al Qudah</dc:creator>
  <cp:lastModifiedBy>Visitor_pc</cp:lastModifiedBy>
  <cp:revision>13</cp:revision>
  <cp:lastPrinted>2008-07-27T14:59:00Z</cp:lastPrinted>
  <dcterms:created xsi:type="dcterms:W3CDTF">2015-08-07T14:02:00Z</dcterms:created>
  <dcterms:modified xsi:type="dcterms:W3CDTF">2015-09-08T06:36:00Z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