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E3" w:rsidRDefault="004814D5" w:rsidP="00753D47">
      <w:pPr>
        <w:pStyle w:val="Name"/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</w:p>
    <w:p w:rsidR="004814D5" w:rsidRPr="00BA35DD" w:rsidRDefault="009224E3" w:rsidP="00357B8D">
      <w:pPr>
        <w:pStyle w:val="Name"/>
        <w:spacing w:after="0"/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</w:t>
      </w:r>
      <w:r w:rsidR="004814D5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753D47" w:rsidRPr="00753D47" w:rsidRDefault="00753D47" w:rsidP="00753D47"/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8D1BC4">
        <w:trPr>
          <w:cantSplit/>
        </w:trPr>
        <w:tc>
          <w:tcPr>
            <w:tcW w:w="9918" w:type="dxa"/>
          </w:tcPr>
          <w:p w:rsidR="008D1BC4" w:rsidRDefault="008D1BC4">
            <w:pPr>
              <w:pStyle w:val="SectionTitle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objective</w:t>
            </w:r>
          </w:p>
        </w:tc>
      </w:tr>
      <w:tr w:rsidR="004E299D" w:rsidRPr="00A85B0A" w:rsidTr="000F78F3">
        <w:tc>
          <w:tcPr>
            <w:tcW w:w="9918" w:type="dxa"/>
          </w:tcPr>
          <w:p w:rsidR="00984F8E" w:rsidRDefault="004E299D" w:rsidP="00EE6579">
            <w:pPr>
              <w:pStyle w:val="Achievement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5B0A">
              <w:rPr>
                <w:rFonts w:ascii="Times New Roman" w:hAnsi="Times New Roman"/>
                <w:sz w:val="22"/>
                <w:szCs w:val="22"/>
              </w:rPr>
              <w:t>With a wealthy and proven track experience in executive personal assistance, international sale</w:t>
            </w:r>
            <w:r w:rsidR="00984F8E">
              <w:rPr>
                <w:rFonts w:ascii="Times New Roman" w:hAnsi="Times New Roman"/>
                <w:sz w:val="22"/>
                <w:szCs w:val="22"/>
              </w:rPr>
              <w:t>s, marketing.</w:t>
            </w:r>
          </w:p>
          <w:p w:rsidR="004E299D" w:rsidRPr="00EC2838" w:rsidRDefault="004E299D" w:rsidP="00EE6579">
            <w:pPr>
              <w:pStyle w:val="Achievement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85B0A">
              <w:rPr>
                <w:rFonts w:ascii="Times New Roman" w:hAnsi="Times New Roman"/>
                <w:sz w:val="22"/>
                <w:szCs w:val="22"/>
              </w:rPr>
              <w:t>I am in search for a new challenge. I would like to work for a reputable organization and to use my skills and knowledge for the benefit of the company and to grow with the company.</w:t>
            </w:r>
          </w:p>
        </w:tc>
      </w:tr>
      <w:tr w:rsidR="008D1BC4" w:rsidRPr="00A85B0A">
        <w:trPr>
          <w:cantSplit/>
        </w:trPr>
        <w:tc>
          <w:tcPr>
            <w:tcW w:w="9918" w:type="dxa"/>
          </w:tcPr>
          <w:p w:rsidR="008D1BC4" w:rsidRPr="006461A4" w:rsidRDefault="008D1BC4" w:rsidP="00EC2838">
            <w:pPr>
              <w:pStyle w:val="SectionTitle"/>
              <w:rPr>
                <w:rFonts w:ascii="Times New Roman" w:hAnsi="Times New Roman"/>
                <w:b/>
              </w:rPr>
            </w:pPr>
            <w:r w:rsidRPr="006461A4">
              <w:rPr>
                <w:rFonts w:ascii="Times New Roman" w:hAnsi="Times New Roman"/>
                <w:b/>
              </w:rPr>
              <w:t>Experience &amp; education</w:t>
            </w:r>
          </w:p>
        </w:tc>
      </w:tr>
    </w:tbl>
    <w:p w:rsidR="0020726C" w:rsidRDefault="0020726C">
      <w:pPr>
        <w:rPr>
          <w:rFonts w:ascii="Times New Roman" w:hAnsi="Times New Roman"/>
        </w:rPr>
      </w:pPr>
    </w:p>
    <w:p w:rsidR="0020726C" w:rsidRDefault="00F54EA8">
      <w:pPr>
        <w:rPr>
          <w:rFonts w:ascii="Times New Roman" w:hAnsi="Times New Roman"/>
        </w:rPr>
      </w:pPr>
      <w:r>
        <w:rPr>
          <w:rFonts w:ascii="Times New Roman" w:hAnsi="Times New Roman"/>
        </w:rPr>
        <w:t>Currently:</w:t>
      </w:r>
      <w:r w:rsidR="0020726C">
        <w:rPr>
          <w:rFonts w:ascii="Times New Roman" w:hAnsi="Times New Roman"/>
        </w:rPr>
        <w:t xml:space="preserve"> Since Jan 2015 I had taken a sabbatical and gone home to Holland and now am back looking for a suitable position.</w:t>
      </w:r>
    </w:p>
    <w:p w:rsidR="0020726C" w:rsidRPr="00A85B0A" w:rsidRDefault="0020726C">
      <w:pPr>
        <w:rPr>
          <w:rFonts w:ascii="Times New Roman" w:hAnsi="Times New Roman"/>
        </w:rPr>
      </w:pPr>
    </w:p>
    <w:tbl>
      <w:tblPr>
        <w:tblW w:w="108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021"/>
        <w:gridCol w:w="4399"/>
        <w:gridCol w:w="4399"/>
      </w:tblGrid>
      <w:tr w:rsidR="008D1BC4" w:rsidRPr="00A85B0A" w:rsidTr="00357B8D">
        <w:trPr>
          <w:trHeight w:val="114"/>
        </w:trPr>
        <w:tc>
          <w:tcPr>
            <w:tcW w:w="2021" w:type="dxa"/>
          </w:tcPr>
          <w:p w:rsidR="008D1BC4" w:rsidRPr="00CB28B1" w:rsidRDefault="00E32ADE" w:rsidP="006F7E3A">
            <w:pPr>
              <w:pStyle w:val="NoTitle"/>
              <w:spacing w:before="0" w:line="240" w:lineRule="auto"/>
              <w:rPr>
                <w:rFonts w:ascii="Arial" w:eastAsia="Adobe Fan Heiti Std B" w:hAnsi="Arial" w:cs="Arial"/>
                <w:b/>
                <w:bCs/>
                <w:caps w:val="0"/>
                <w:sz w:val="15"/>
                <w:szCs w:val="15"/>
              </w:rPr>
            </w:pPr>
            <w:r>
              <w:rPr>
                <w:rFonts w:ascii="Arial" w:eastAsia="Adobe Fan Heiti Std B" w:hAnsi="Arial" w:cs="Arial"/>
                <w:b/>
                <w:bCs/>
                <w:caps w:val="0"/>
                <w:noProof/>
                <w:sz w:val="15"/>
                <w:szCs w:val="15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94.3pt;margin-top:1.55pt;width:0;height:69.2pt;z-index:251660288" o:connectortype="straight" strokecolor="#a5a5a5"/>
              </w:pict>
            </w:r>
            <w:r w:rsidR="00D520DC" w:rsidRPr="00CB28B1">
              <w:rPr>
                <w:rFonts w:ascii="Arial" w:eastAsia="Adobe Fan Heiti Std B" w:hAnsi="Arial" w:cs="Arial"/>
                <w:b/>
                <w:bCs/>
                <w:caps w:val="0"/>
                <w:sz w:val="15"/>
                <w:szCs w:val="15"/>
              </w:rPr>
              <w:t xml:space="preserve">March 13 – </w:t>
            </w:r>
            <w:r w:rsidR="00BE2783">
              <w:rPr>
                <w:rFonts w:ascii="Arial" w:eastAsia="Adobe Fan Heiti Std B" w:hAnsi="Arial" w:cs="Arial"/>
                <w:b/>
                <w:bCs/>
                <w:caps w:val="0"/>
                <w:sz w:val="15"/>
                <w:szCs w:val="15"/>
              </w:rPr>
              <w:t>Jan 15</w:t>
            </w:r>
          </w:p>
          <w:p w:rsidR="00D520DC" w:rsidRPr="00CB28B1" w:rsidRDefault="00D520DC" w:rsidP="006F7E3A">
            <w:pPr>
              <w:pStyle w:val="NoTitle"/>
              <w:spacing w:before="0" w:after="24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256BC0" w:rsidRPr="00CB28B1" w:rsidRDefault="00256BC0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8E7986" w:rsidRPr="00CB28B1" w:rsidRDefault="008E7986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CC61EB" w:rsidRDefault="00CC61EB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D520DC" w:rsidRPr="00CB28B1" w:rsidRDefault="00E32ADE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  <w:r>
              <w:rPr>
                <w:rFonts w:ascii="Arial" w:eastAsia="Adobe Fan Heiti Std B" w:hAnsi="Arial" w:cs="Arial"/>
                <w:b/>
                <w:bCs/>
                <w:caps w:val="0"/>
                <w:noProof/>
                <w:sz w:val="15"/>
                <w:szCs w:val="15"/>
                <w:lang w:val="en-GB" w:eastAsia="en-GB"/>
              </w:rPr>
              <w:pict>
                <v:shape id="_x0000_s1038" type="#_x0000_t32" style="position:absolute;left:0;text-align:left;margin-left:94.3pt;margin-top:9pt;width:0;height:96.65pt;z-index:251659264" o:connectortype="straight" strokecolor="#a5a5a5"/>
              </w:pict>
            </w:r>
            <w:r w:rsidR="000D05CA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Sept 11 – Jan 13</w:t>
            </w:r>
          </w:p>
          <w:p w:rsidR="00256BC0" w:rsidRPr="00CB28B1" w:rsidRDefault="00256BC0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256BC0" w:rsidRPr="00CB28B1" w:rsidRDefault="00256BC0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C4CC7" w:rsidRPr="00CB28B1" w:rsidRDefault="007C4CC7" w:rsidP="006F7E3A">
            <w:pPr>
              <w:pStyle w:val="NoTitle"/>
              <w:spacing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256BC0" w:rsidRPr="00CB28B1" w:rsidRDefault="00256BC0" w:rsidP="006F7E3A">
            <w:pPr>
              <w:pStyle w:val="NoTitle"/>
              <w:spacing w:before="0"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CC61EB" w:rsidRDefault="00CC61EB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CC61EB" w:rsidRDefault="00CC61EB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CC61EB" w:rsidRDefault="00CC61EB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CC61EB" w:rsidRDefault="00CC61EB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CC61EB" w:rsidRDefault="00CC61EB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A663E2" w:rsidRDefault="00A663E2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A663E2" w:rsidRDefault="00A663E2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0D3F84" w:rsidRDefault="000D3F84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0D3F84" w:rsidRDefault="000D3F84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0D3F84" w:rsidRDefault="000D3F84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0D3F84" w:rsidRDefault="000D3F84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0D3F84" w:rsidRDefault="000D3F84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0D3F84" w:rsidRDefault="000D3F84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0D3F84" w:rsidRDefault="000D3F84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B45DAC" w:rsidRDefault="00B45DAC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B45DAC" w:rsidRDefault="00B45DAC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B45DAC" w:rsidRDefault="00B45DAC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B45DAC" w:rsidRDefault="00B45DAC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B45DAC" w:rsidRDefault="00B45DAC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B45DAC" w:rsidRDefault="00B45DAC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B45DAC" w:rsidRDefault="00B45DAC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B45DAC" w:rsidRDefault="00B45DAC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B45DAC" w:rsidRDefault="00B45DAC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631B9" w:rsidRDefault="007631B9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631B9" w:rsidRDefault="007631B9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631B9" w:rsidRDefault="007631B9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631B9" w:rsidRDefault="007631B9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631B9" w:rsidRDefault="007631B9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631B9" w:rsidRDefault="007631B9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631B9" w:rsidRDefault="007631B9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256BC0" w:rsidRPr="00CB28B1" w:rsidRDefault="00E32ADE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  <w:r>
              <w:rPr>
                <w:rFonts w:ascii="Arial" w:eastAsia="Adobe Fan Heiti Std B" w:hAnsi="Arial" w:cs="Arial"/>
                <w:b/>
                <w:bCs/>
                <w:caps w:val="0"/>
                <w:noProof/>
                <w:sz w:val="15"/>
                <w:szCs w:val="15"/>
                <w:lang w:val="en-GB" w:eastAsia="en-GB"/>
              </w:rPr>
              <w:pict>
                <v:shape id="_x0000_s1037" type="#_x0000_t32" style="position:absolute;left:0;text-align:left;margin-left:94.3pt;margin-top:.5pt;width:0;height:67.95pt;z-index:251658240" o:connectortype="straight" strokecolor="#a5a5a5"/>
              </w:pict>
            </w:r>
            <w:r w:rsidR="00256BC0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Sept 10 – Sept</w:t>
            </w:r>
            <w:r w:rsidR="00EC2838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 </w:t>
            </w:r>
            <w:r w:rsidR="00256BC0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11</w:t>
            </w:r>
          </w:p>
          <w:p w:rsidR="00256BC0" w:rsidRPr="00CB28B1" w:rsidRDefault="00256BC0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3D21BC" w:rsidRPr="00CB28B1" w:rsidRDefault="003D21BC" w:rsidP="006F7E3A">
            <w:pPr>
              <w:pStyle w:val="NoTitle"/>
              <w:spacing w:before="0"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C4CC7" w:rsidRPr="00CB28B1" w:rsidRDefault="00E32ADE" w:rsidP="006F7E3A">
            <w:pPr>
              <w:pStyle w:val="NoTitle"/>
              <w:spacing w:before="0"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  <w:r>
              <w:rPr>
                <w:rFonts w:ascii="Arial" w:eastAsia="Adobe Fan Heiti Std B" w:hAnsi="Arial" w:cs="Arial"/>
                <w:b/>
                <w:bCs/>
                <w:caps w:val="0"/>
                <w:noProof/>
                <w:sz w:val="15"/>
                <w:szCs w:val="15"/>
                <w:lang w:val="en-GB" w:eastAsia="en-GB"/>
              </w:rPr>
              <w:pict>
                <v:shape id="_x0000_s1036" type="#_x0000_t32" style="position:absolute;margin-left:94.3pt;margin-top:4.05pt;width:0;height:60.2pt;z-index:251657216" o:connectortype="straight" strokecolor="#a5a5a5"/>
              </w:pict>
            </w:r>
          </w:p>
          <w:p w:rsidR="00256BC0" w:rsidRPr="00CB28B1" w:rsidRDefault="00EC2838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  <w:r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Jan</w:t>
            </w:r>
            <w:r w:rsidR="00256BC0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 10 – </w:t>
            </w:r>
            <w:r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Aug </w:t>
            </w:r>
            <w:r w:rsidR="00256BC0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1</w:t>
            </w:r>
            <w:r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0</w:t>
            </w:r>
          </w:p>
          <w:p w:rsidR="00EF6424" w:rsidRPr="00CB28B1" w:rsidRDefault="00EF6424" w:rsidP="006F7E3A">
            <w:pPr>
              <w:pStyle w:val="NoTitle"/>
              <w:spacing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C4CC7" w:rsidRPr="00CB28B1" w:rsidRDefault="007C4CC7" w:rsidP="006F7E3A">
            <w:pPr>
              <w:pStyle w:val="NoTitle"/>
              <w:spacing w:before="0"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before="0"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before="0"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before="0"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E32ADE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  <w:r>
              <w:rPr>
                <w:rFonts w:ascii="Arial" w:eastAsia="Adobe Fan Heiti Std B" w:hAnsi="Arial" w:cs="Arial"/>
                <w:b/>
                <w:bCs/>
                <w:caps w:val="0"/>
                <w:noProof/>
                <w:sz w:val="15"/>
                <w:szCs w:val="15"/>
                <w:lang w:val="en-GB" w:eastAsia="en-GB"/>
              </w:rPr>
              <w:pict>
                <v:shape id="_x0000_s1035" type="#_x0000_t32" style="position:absolute;left:0;text-align:left;margin-left:94.3pt;margin-top:12.35pt;width:0;height:103.1pt;z-index:251656192" o:connectortype="straight" strokecolor="#a5a5a5"/>
              </w:pict>
            </w:r>
          </w:p>
          <w:p w:rsidR="00EF6424" w:rsidRPr="00CB28B1" w:rsidRDefault="00EF6424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  <w:r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April 08 – Dec 09</w:t>
            </w:r>
          </w:p>
          <w:p w:rsidR="00EF6424" w:rsidRPr="00CB28B1" w:rsidRDefault="00EF6424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EF6424" w:rsidRPr="00CB28B1" w:rsidRDefault="00EF6424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EF6424" w:rsidRPr="00CB28B1" w:rsidRDefault="00EF6424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EF6424" w:rsidRPr="00CB28B1" w:rsidRDefault="00EF6424" w:rsidP="006F7E3A">
            <w:pPr>
              <w:pStyle w:val="NoTitle"/>
              <w:spacing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EF6424" w:rsidRPr="00CB28B1" w:rsidRDefault="00EF6424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EF6424" w:rsidRPr="00CB28B1" w:rsidRDefault="00E32ADE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  <w:r>
              <w:rPr>
                <w:rFonts w:ascii="Arial" w:eastAsia="Adobe Fan Heiti Std B" w:hAnsi="Arial" w:cs="Arial"/>
                <w:b/>
                <w:bCs/>
                <w:caps w:val="0"/>
                <w:noProof/>
                <w:sz w:val="15"/>
                <w:szCs w:val="15"/>
                <w:lang w:val="en-GB" w:eastAsia="en-GB"/>
              </w:rPr>
              <w:pict>
                <v:shape id="_x0000_s1033" type="#_x0000_t32" style="position:absolute;left:0;text-align:left;margin-left:94.35pt;margin-top:1.7pt;width:0;height:91.75pt;z-index:251655168" o:connectortype="straight" strokecolor="#a5a5a5"/>
              </w:pict>
            </w:r>
          </w:p>
          <w:p w:rsidR="00D03B49" w:rsidRPr="00CB28B1" w:rsidRDefault="00D03B49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Default="006F7E3A" w:rsidP="00550017">
            <w:pPr>
              <w:pStyle w:val="NoTitle"/>
              <w:spacing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C6C61" w:rsidRDefault="007C6C61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7C6C61" w:rsidRPr="00CB28B1" w:rsidRDefault="007C6C61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EF6424" w:rsidRPr="00CB28B1" w:rsidRDefault="00E32ADE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aps w:val="0"/>
                <w:noProof/>
                <w:sz w:val="15"/>
                <w:szCs w:val="15"/>
                <w:lang w:val="en-GB" w:eastAsia="en-GB"/>
              </w:rPr>
              <w:pict>
                <v:shape id="_x0000_s1032" type="#_x0000_t32" style="position:absolute;left:0;text-align:left;margin-left:94.35pt;margin-top:10.9pt;width:0;height:84.65pt;z-index:251654144" o:connectortype="straight" strokecolor="#a5a5a5"/>
              </w:pict>
            </w:r>
            <w:r w:rsidR="00C72651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Dec</w:t>
            </w:r>
            <w:r w:rsidR="00EF6424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 0</w:t>
            </w:r>
            <w:r w:rsidR="00C72651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6</w:t>
            </w:r>
            <w:r w:rsidR="00EF6424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 – </w:t>
            </w:r>
            <w:r w:rsidR="00C72651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March</w:t>
            </w:r>
            <w:r w:rsidR="00EF6424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 0</w:t>
            </w:r>
            <w:r w:rsidR="00C72651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8</w:t>
            </w:r>
          </w:p>
          <w:p w:rsidR="00E31588" w:rsidRPr="00CB28B1" w:rsidRDefault="00E31588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E31588" w:rsidRPr="00CB28B1" w:rsidRDefault="00E31588" w:rsidP="006F7E3A">
            <w:pPr>
              <w:pStyle w:val="NoTitle"/>
              <w:spacing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E31588" w:rsidRPr="00CB28B1" w:rsidRDefault="00E31588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E31588" w:rsidRPr="00CB28B1" w:rsidRDefault="00E31588" w:rsidP="006F7E3A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E31588" w:rsidRPr="00CB28B1" w:rsidRDefault="00E32ADE" w:rsidP="00050BAF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  <w:r>
              <w:rPr>
                <w:rFonts w:ascii="Arial" w:eastAsia="Adobe Fan Heiti Std B" w:hAnsi="Arial" w:cs="Arial"/>
                <w:b/>
                <w:bCs/>
                <w:caps w:val="0"/>
                <w:noProof/>
                <w:sz w:val="15"/>
                <w:szCs w:val="15"/>
                <w:lang w:val="en-GB" w:eastAsia="en-GB"/>
              </w:rPr>
              <w:pict>
                <v:shape id="_x0000_s1040" type="#_x0000_t32" style="position:absolute;left:0;text-align:left;margin-left:94.65pt;margin-top:13.85pt;width:0;height:95.75pt;z-index:251661312" o:connectortype="straight" strokecolor="#a5a5a5"/>
              </w:pict>
            </w:r>
            <w:r w:rsidR="00DA0245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Sept</w:t>
            </w:r>
            <w:r w:rsidR="00E31588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 0</w:t>
            </w:r>
            <w:r w:rsidR="00DA0245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4</w:t>
            </w:r>
            <w:r w:rsidR="00E31588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 – </w:t>
            </w:r>
            <w:r w:rsidR="00050BAF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Nov</w:t>
            </w:r>
            <w:r w:rsidR="00E31588"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 0</w:t>
            </w:r>
            <w:r w:rsidR="00050BAF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6</w:t>
            </w:r>
          </w:p>
          <w:p w:rsidR="00DA0245" w:rsidRPr="00CB28B1" w:rsidRDefault="00DA0245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DA0245" w:rsidRPr="00CB28B1" w:rsidRDefault="00DA0245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DA0245" w:rsidRPr="00CB28B1" w:rsidRDefault="00DA0245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DA0245" w:rsidRPr="00CB28B1" w:rsidRDefault="00DA0245" w:rsidP="006F7E3A">
            <w:pPr>
              <w:pStyle w:val="NoTitle"/>
              <w:spacing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6F7E3A" w:rsidRPr="00CB28B1" w:rsidRDefault="006F7E3A" w:rsidP="006F7E3A">
            <w:pPr>
              <w:pStyle w:val="NoTitle"/>
              <w:spacing w:line="240" w:lineRule="auto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DA0245" w:rsidRPr="00CB28B1" w:rsidRDefault="00DA0245" w:rsidP="006406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  <w:r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May </w:t>
            </w:r>
            <w:r w:rsidR="0064063A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00</w:t>
            </w:r>
            <w:r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 – </w:t>
            </w:r>
            <w:r w:rsidR="00050BAF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July</w:t>
            </w:r>
            <w:r w:rsidRPr="00CB28B1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 xml:space="preserve"> 0</w:t>
            </w:r>
            <w:r w:rsidR="00050BAF"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  <w:t>4</w:t>
            </w:r>
          </w:p>
          <w:p w:rsidR="00DA0245" w:rsidRPr="00CB28B1" w:rsidRDefault="00DA0245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b/>
                <w:bCs/>
                <w:caps w:val="0"/>
                <w:sz w:val="15"/>
                <w:szCs w:val="15"/>
              </w:rPr>
            </w:pPr>
          </w:p>
          <w:p w:rsidR="00E31588" w:rsidRPr="00CB28B1" w:rsidRDefault="00E31588" w:rsidP="006F7E3A">
            <w:pPr>
              <w:pStyle w:val="NoTitle"/>
              <w:spacing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98" w:type="dxa"/>
            <w:gridSpan w:val="2"/>
          </w:tcPr>
          <w:p w:rsidR="0074150F" w:rsidRPr="00A85B0A" w:rsidRDefault="0074150F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8D2332">
              <w:rPr>
                <w:rFonts w:ascii="Times New Roman" w:hAnsi="Times New Roman"/>
                <w:b/>
                <w:bCs/>
              </w:rPr>
              <w:lastRenderedPageBreak/>
              <w:t>Giesecek</w:t>
            </w:r>
            <w:proofErr w:type="spellEnd"/>
            <w:r w:rsidRPr="008D2332">
              <w:rPr>
                <w:rFonts w:ascii="Times New Roman" w:hAnsi="Times New Roman"/>
                <w:b/>
                <w:bCs/>
              </w:rPr>
              <w:t xml:space="preserve"> &amp; </w:t>
            </w:r>
            <w:proofErr w:type="spellStart"/>
            <w:r w:rsidRPr="008D2332">
              <w:rPr>
                <w:rFonts w:ascii="Times New Roman" w:hAnsi="Times New Roman"/>
                <w:b/>
                <w:bCs/>
              </w:rPr>
              <w:t>Devrient</w:t>
            </w:r>
            <w:proofErr w:type="spellEnd"/>
            <w:r w:rsidRPr="008D2332">
              <w:rPr>
                <w:rFonts w:ascii="Times New Roman" w:hAnsi="Times New Roman"/>
                <w:b/>
                <w:bCs/>
              </w:rPr>
              <w:t xml:space="preserve"> </w:t>
            </w:r>
            <w:r w:rsidR="00D520DC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UAE</w:t>
            </w:r>
          </w:p>
          <w:p w:rsidR="005274F0" w:rsidRPr="00256BC0" w:rsidRDefault="005274F0" w:rsidP="00256BC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85B0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Executive Assistant to the MD</w:t>
            </w:r>
          </w:p>
          <w:p w:rsidR="005274F0" w:rsidRPr="00A85B0A" w:rsidRDefault="005274F0" w:rsidP="005274F0">
            <w:pPr>
              <w:pStyle w:val="Achievement"/>
              <w:numPr>
                <w:ilvl w:val="0"/>
                <w:numId w:val="29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>Event management</w:t>
            </w:r>
          </w:p>
          <w:p w:rsidR="005274F0" w:rsidRPr="008E7986" w:rsidRDefault="005274F0" w:rsidP="008E7986">
            <w:pPr>
              <w:pStyle w:val="Achievement"/>
              <w:numPr>
                <w:ilvl w:val="0"/>
                <w:numId w:val="29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>General secretarial duties</w:t>
            </w:r>
            <w:r w:rsidR="008E7986">
              <w:rPr>
                <w:rFonts w:ascii="Times New Roman" w:hAnsi="Times New Roman"/>
                <w:bCs/>
              </w:rPr>
              <w:t xml:space="preserve"> and a</w:t>
            </w:r>
            <w:r w:rsidR="006B36E6" w:rsidRPr="008E7986">
              <w:rPr>
                <w:rFonts w:ascii="Times New Roman" w:hAnsi="Times New Roman"/>
                <w:bCs/>
              </w:rPr>
              <w:t>ssisting</w:t>
            </w:r>
            <w:r w:rsidRPr="008E7986">
              <w:rPr>
                <w:rFonts w:ascii="Times New Roman" w:hAnsi="Times New Roman"/>
                <w:bCs/>
              </w:rPr>
              <w:t xml:space="preserve"> various managers when working on projects</w:t>
            </w:r>
          </w:p>
          <w:p w:rsidR="008D1BC4" w:rsidRDefault="005274F0" w:rsidP="00256BC0">
            <w:pPr>
              <w:pStyle w:val="Achievement"/>
              <w:numPr>
                <w:ilvl w:val="0"/>
                <w:numId w:val="29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>Assisting marketing dep</w:t>
            </w:r>
            <w:r w:rsidR="00CC61EB">
              <w:rPr>
                <w:rFonts w:ascii="Times New Roman" w:hAnsi="Times New Roman"/>
                <w:bCs/>
              </w:rPr>
              <w:t>artment for corporate gifts.</w:t>
            </w:r>
          </w:p>
          <w:p w:rsidR="00CC61EB" w:rsidRDefault="00CC61EB" w:rsidP="00256BC0">
            <w:pPr>
              <w:pStyle w:val="Achievement"/>
              <w:numPr>
                <w:ilvl w:val="0"/>
                <w:numId w:val="29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Working on presentations and reports.</w:t>
            </w:r>
          </w:p>
          <w:p w:rsidR="00CC61EB" w:rsidRDefault="00CC61EB" w:rsidP="00256BC0">
            <w:pPr>
              <w:pStyle w:val="Achievement"/>
              <w:numPr>
                <w:ilvl w:val="0"/>
                <w:numId w:val="29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Coordinating with department heads for meetings and organizing the meetings.</w:t>
            </w:r>
          </w:p>
          <w:p w:rsidR="00A663E2" w:rsidRDefault="00A663E2" w:rsidP="00256BC0">
            <w:pPr>
              <w:pStyle w:val="Achievement"/>
              <w:numPr>
                <w:ilvl w:val="0"/>
                <w:numId w:val="29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Travelling on business trips for exhibitions.</w:t>
            </w:r>
          </w:p>
          <w:p w:rsidR="00256BC0" w:rsidRPr="00256BC0" w:rsidRDefault="00256BC0" w:rsidP="00256BC0">
            <w:pPr>
              <w:pStyle w:val="Achievement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bCs/>
              </w:rPr>
            </w:pPr>
          </w:p>
          <w:p w:rsidR="008D1BC4" w:rsidRPr="00A85B0A" w:rsidRDefault="008D1BC4" w:rsidP="00736135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  <w:r w:rsidRPr="00A85B0A">
              <w:rPr>
                <w:rFonts w:ascii="Times New Roman" w:hAnsi="Times New Roman"/>
                <w:b/>
                <w:bCs/>
              </w:rPr>
              <w:t xml:space="preserve">Samsung Middle East                                                                                      </w:t>
            </w:r>
            <w:r w:rsidR="00256BC0">
              <w:rPr>
                <w:rFonts w:ascii="Times New Roman" w:hAnsi="Times New Roman"/>
                <w:b/>
                <w:bCs/>
              </w:rPr>
              <w:t xml:space="preserve">                     UAE</w:t>
            </w:r>
          </w:p>
          <w:p w:rsidR="008D1BC4" w:rsidRPr="00A85B0A" w:rsidRDefault="008D1BC4" w:rsidP="00736135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85B0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PA to President Of Samsung Gulf Electronics Middle East</w:t>
            </w:r>
          </w:p>
          <w:p w:rsidR="008D1BC4" w:rsidRPr="00A85B0A" w:rsidRDefault="008E7986" w:rsidP="00736135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Taking telephone calls, fax, </w:t>
            </w:r>
            <w:r w:rsidR="00EF5FE4" w:rsidRPr="00A85B0A">
              <w:rPr>
                <w:rFonts w:ascii="Times New Roman" w:hAnsi="Times New Roman"/>
                <w:bCs/>
              </w:rPr>
              <w:t>correspondence</w:t>
            </w:r>
            <w:r>
              <w:rPr>
                <w:rFonts w:ascii="Times New Roman" w:hAnsi="Times New Roman"/>
                <w:bCs/>
              </w:rPr>
              <w:t xml:space="preserve"> and events management.</w:t>
            </w:r>
          </w:p>
          <w:p w:rsidR="008D1BC4" w:rsidRPr="00A85B0A" w:rsidRDefault="008D1BC4" w:rsidP="00736135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 xml:space="preserve">Arranging hotels, flights, restaurants worldwide and all travel </w:t>
            </w:r>
            <w:r w:rsidR="00EF5FE4" w:rsidRPr="00A85B0A">
              <w:rPr>
                <w:rFonts w:ascii="Times New Roman" w:hAnsi="Times New Roman"/>
                <w:bCs/>
              </w:rPr>
              <w:t>management.</w:t>
            </w:r>
          </w:p>
          <w:p w:rsidR="0047685E" w:rsidRDefault="0047685E" w:rsidP="00736135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47685E">
              <w:rPr>
                <w:rFonts w:ascii="Times New Roman" w:hAnsi="Times New Roman"/>
                <w:bCs/>
              </w:rPr>
              <w:t>C</w:t>
            </w:r>
            <w:r w:rsidR="008D1BC4" w:rsidRPr="0047685E">
              <w:rPr>
                <w:rFonts w:ascii="Times New Roman" w:hAnsi="Times New Roman"/>
                <w:bCs/>
              </w:rPr>
              <w:t xml:space="preserve">alendar </w:t>
            </w:r>
            <w:r w:rsidRPr="0047685E">
              <w:rPr>
                <w:rFonts w:ascii="Times New Roman" w:hAnsi="Times New Roman"/>
                <w:bCs/>
              </w:rPr>
              <w:t xml:space="preserve">management, </w:t>
            </w:r>
            <w:r w:rsidR="00CC61EB">
              <w:rPr>
                <w:rFonts w:ascii="Times New Roman" w:hAnsi="Times New Roman"/>
                <w:bCs/>
              </w:rPr>
              <w:t xml:space="preserve">organizing </w:t>
            </w:r>
            <w:r w:rsidRPr="0047685E">
              <w:rPr>
                <w:rFonts w:ascii="Times New Roman" w:hAnsi="Times New Roman"/>
                <w:bCs/>
              </w:rPr>
              <w:t>meetings</w:t>
            </w:r>
            <w:r w:rsidR="00CC61EB">
              <w:rPr>
                <w:rFonts w:ascii="Times New Roman" w:hAnsi="Times New Roman"/>
                <w:bCs/>
              </w:rPr>
              <w:t>, presentations</w:t>
            </w:r>
            <w:r w:rsidRPr="0047685E">
              <w:rPr>
                <w:rFonts w:ascii="Times New Roman" w:hAnsi="Times New Roman"/>
                <w:bCs/>
              </w:rPr>
              <w:t xml:space="preserve"> </w:t>
            </w:r>
            <w:r w:rsidR="008D1BC4" w:rsidRPr="0047685E">
              <w:rPr>
                <w:rFonts w:ascii="Times New Roman" w:hAnsi="Times New Roman"/>
                <w:bCs/>
              </w:rPr>
              <w:t>and report</w:t>
            </w:r>
            <w:r>
              <w:rPr>
                <w:rFonts w:ascii="Times New Roman" w:hAnsi="Times New Roman"/>
                <w:bCs/>
              </w:rPr>
              <w:t>s.</w:t>
            </w:r>
          </w:p>
          <w:p w:rsidR="008D1BC4" w:rsidRPr="0047685E" w:rsidRDefault="008D1BC4" w:rsidP="00736135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47685E">
              <w:rPr>
                <w:rFonts w:ascii="Times New Roman" w:hAnsi="Times New Roman"/>
                <w:bCs/>
              </w:rPr>
              <w:t>Maintaining high confidentially for all tasks requested by Business directors</w:t>
            </w:r>
            <w:r w:rsidR="0047685E">
              <w:rPr>
                <w:rFonts w:ascii="Times New Roman" w:hAnsi="Times New Roman"/>
                <w:bCs/>
              </w:rPr>
              <w:t>.</w:t>
            </w:r>
          </w:p>
          <w:p w:rsidR="008D1BC4" w:rsidRDefault="008D1BC4" w:rsidP="00736135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>Assisting Product Trainings as well for in house training.</w:t>
            </w:r>
          </w:p>
          <w:p w:rsidR="00CC61EB" w:rsidRDefault="00CC61EB" w:rsidP="00736135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Assisting in product launching, organizing events with dignitaries along with </w:t>
            </w:r>
          </w:p>
          <w:p w:rsidR="00A663E2" w:rsidRDefault="00CC61EB" w:rsidP="00A663E2">
            <w:pPr>
              <w:pStyle w:val="Achievement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Head of corporate marketing.</w:t>
            </w:r>
            <w:r w:rsidR="00A663E2">
              <w:rPr>
                <w:rFonts w:ascii="Times New Roman" w:hAnsi="Times New Roman"/>
                <w:bCs/>
              </w:rPr>
              <w:t xml:space="preserve"> </w:t>
            </w:r>
          </w:p>
          <w:p w:rsidR="00CC61EB" w:rsidRDefault="00A663E2" w:rsidP="00A663E2">
            <w:pPr>
              <w:pStyle w:val="Achievement"/>
              <w:numPr>
                <w:ilvl w:val="0"/>
                <w:numId w:val="34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Travelling for business for events for assisting president team.</w:t>
            </w:r>
          </w:p>
          <w:p w:rsidR="00B45DAC" w:rsidRPr="00B45DAC" w:rsidRDefault="00B45DAC" w:rsidP="00B45DAC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B45DAC">
              <w:rPr>
                <w:rFonts w:ascii="Times New Roman" w:hAnsi="Times New Roman"/>
                <w:bCs/>
              </w:rPr>
              <w:t xml:space="preserve">Negotiate head of terms and leases with in-house and local lawyers.  </w:t>
            </w:r>
          </w:p>
          <w:p w:rsidR="00B45DAC" w:rsidRPr="00B45DAC" w:rsidRDefault="00B45DAC" w:rsidP="00B45DAC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B45DAC">
              <w:rPr>
                <w:rFonts w:ascii="Times New Roman" w:hAnsi="Times New Roman"/>
                <w:bCs/>
              </w:rPr>
              <w:t>Liaise with architect to design floor plan options</w:t>
            </w:r>
            <w:r>
              <w:rPr>
                <w:rFonts w:ascii="Times New Roman" w:hAnsi="Times New Roman"/>
                <w:bCs/>
              </w:rPr>
              <w:t xml:space="preserve"> including health and safety</w:t>
            </w:r>
            <w:r w:rsidRPr="00B45DAC">
              <w:rPr>
                <w:rFonts w:ascii="Times New Roman" w:hAnsi="Times New Roman"/>
                <w:bCs/>
              </w:rPr>
              <w:t xml:space="preserve">. </w:t>
            </w:r>
          </w:p>
          <w:p w:rsidR="00B45DAC" w:rsidRPr="00B45DAC" w:rsidRDefault="00B45DAC" w:rsidP="00B45DAC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B45DAC">
              <w:rPr>
                <w:rFonts w:ascii="Times New Roman" w:hAnsi="Times New Roman"/>
                <w:bCs/>
              </w:rPr>
              <w:t>Organize and coo</w:t>
            </w:r>
            <w:r>
              <w:rPr>
                <w:rFonts w:ascii="Times New Roman" w:hAnsi="Times New Roman"/>
                <w:bCs/>
              </w:rPr>
              <w:t>rdinate complete office fit out, multi task and team player.</w:t>
            </w:r>
          </w:p>
          <w:p w:rsidR="00B45DAC" w:rsidRPr="00B45DAC" w:rsidRDefault="00B45DAC" w:rsidP="00B45DAC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B45DAC">
              <w:rPr>
                <w:rFonts w:ascii="Times New Roman" w:hAnsi="Times New Roman"/>
                <w:bCs/>
              </w:rPr>
              <w:t>Coordinate building work and assist employees with internal moves</w:t>
            </w:r>
            <w:r>
              <w:rPr>
                <w:rFonts w:ascii="Times New Roman" w:hAnsi="Times New Roman"/>
                <w:bCs/>
              </w:rPr>
              <w:t>, working with real estate agents and ensuring the smooth process of the office move and running the smooth start up.</w:t>
            </w:r>
            <w:r w:rsidRPr="00B45DAC">
              <w:rPr>
                <w:rFonts w:ascii="Times New Roman" w:hAnsi="Times New Roman"/>
                <w:bCs/>
              </w:rPr>
              <w:t xml:space="preserve"> </w:t>
            </w:r>
          </w:p>
          <w:p w:rsidR="000D3F84" w:rsidRDefault="00B45DAC" w:rsidP="00B45DAC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Confidential documents to be monitored during office moving and in office.</w:t>
            </w:r>
          </w:p>
          <w:p w:rsidR="00B45DAC" w:rsidRPr="00A85B0A" w:rsidRDefault="00B45DAC" w:rsidP="00B45DAC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Working closely with IT department, Finance and HR department at all times with moving offices and during set up along with new hires and trainings.</w:t>
            </w:r>
          </w:p>
          <w:p w:rsidR="000D3F84" w:rsidRDefault="000D3F84" w:rsidP="00256BC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</w:p>
          <w:p w:rsidR="000D3F84" w:rsidRDefault="000D3F84" w:rsidP="00256BC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</w:p>
          <w:p w:rsidR="000D3F84" w:rsidRDefault="000D3F84" w:rsidP="00256BC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</w:p>
          <w:p w:rsidR="007631B9" w:rsidRDefault="007631B9" w:rsidP="00256BC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</w:p>
          <w:p w:rsidR="007631B9" w:rsidRDefault="007631B9" w:rsidP="00256BC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</w:p>
          <w:p w:rsidR="007631B9" w:rsidRDefault="007631B9" w:rsidP="00256BC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</w:p>
          <w:p w:rsidR="008D1BC4" w:rsidRPr="00A85B0A" w:rsidRDefault="008D1BC4" w:rsidP="00256BC0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  <w:r w:rsidRPr="00A85B0A">
              <w:rPr>
                <w:rFonts w:ascii="Times New Roman" w:hAnsi="Times New Roman"/>
                <w:b/>
                <w:bCs/>
              </w:rPr>
              <w:t xml:space="preserve">Sea Trucks Group                                                                                          </w:t>
            </w:r>
            <w:r w:rsidR="00EE6579">
              <w:rPr>
                <w:rFonts w:ascii="Times New Roman" w:hAnsi="Times New Roman"/>
                <w:b/>
                <w:bCs/>
              </w:rPr>
              <w:t xml:space="preserve">                       </w:t>
            </w:r>
            <w:r w:rsidRPr="00A85B0A">
              <w:rPr>
                <w:rFonts w:ascii="Times New Roman" w:hAnsi="Times New Roman"/>
                <w:b/>
                <w:bCs/>
              </w:rPr>
              <w:t xml:space="preserve">  </w:t>
            </w:r>
            <w:r w:rsidR="00256BC0">
              <w:rPr>
                <w:rFonts w:ascii="Times New Roman" w:hAnsi="Times New Roman"/>
                <w:b/>
                <w:bCs/>
              </w:rPr>
              <w:t>UAE</w:t>
            </w:r>
          </w:p>
          <w:p w:rsidR="008D1BC4" w:rsidRPr="00A85B0A" w:rsidRDefault="008D1BC4" w:rsidP="00305484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85B0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PA to General Manager Marine Assets</w:t>
            </w:r>
          </w:p>
          <w:p w:rsidR="008D1BC4" w:rsidRPr="00A85B0A" w:rsidRDefault="0047685E" w:rsidP="00475823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Taking telephone calls, fax, </w:t>
            </w:r>
            <w:r w:rsidR="00EF5FE4" w:rsidRPr="00A85B0A">
              <w:rPr>
                <w:rFonts w:ascii="Times New Roman" w:hAnsi="Times New Roman"/>
                <w:bCs/>
              </w:rPr>
              <w:t>correspondence</w:t>
            </w:r>
            <w:r>
              <w:rPr>
                <w:rFonts w:ascii="Times New Roman" w:hAnsi="Times New Roman"/>
                <w:bCs/>
              </w:rPr>
              <w:t>, reports on clients and customers.</w:t>
            </w:r>
          </w:p>
          <w:p w:rsidR="008D1BC4" w:rsidRPr="00A85B0A" w:rsidRDefault="008D1BC4" w:rsidP="00475823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 xml:space="preserve">Arranging hotels, flights, restaurants worldwide and all travel </w:t>
            </w:r>
            <w:r w:rsidR="00EF5FE4" w:rsidRPr="00A85B0A">
              <w:rPr>
                <w:rFonts w:ascii="Times New Roman" w:hAnsi="Times New Roman"/>
                <w:bCs/>
              </w:rPr>
              <w:t>management.</w:t>
            </w:r>
          </w:p>
          <w:p w:rsidR="008D1BC4" w:rsidRPr="00A85B0A" w:rsidRDefault="008D1BC4" w:rsidP="00475823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>Maintaining high confidentially for all tasks</w:t>
            </w:r>
            <w:r w:rsidR="003D21BC">
              <w:rPr>
                <w:rFonts w:ascii="Times New Roman" w:hAnsi="Times New Roman"/>
                <w:bCs/>
              </w:rPr>
              <w:t xml:space="preserve"> requested by management.</w:t>
            </w:r>
          </w:p>
          <w:p w:rsidR="008D1BC4" w:rsidRPr="00A85B0A" w:rsidRDefault="008D1BC4" w:rsidP="004332D5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8D1BC4" w:rsidRPr="00CB28B1" w:rsidRDefault="00FC3BE6" w:rsidP="00EC2838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lang w:val="fr-FR"/>
              </w:rPr>
            </w:pPr>
            <w:r w:rsidRPr="00CB28B1">
              <w:rPr>
                <w:rFonts w:ascii="Times New Roman" w:hAnsi="Times New Roman"/>
                <w:b/>
                <w:bCs/>
                <w:lang w:val="fr-FR"/>
              </w:rPr>
              <w:t>Azure</w:t>
            </w:r>
            <w:r w:rsidR="008D1BC4" w:rsidRPr="00CB28B1">
              <w:rPr>
                <w:rFonts w:ascii="Times New Roman" w:hAnsi="Times New Roman"/>
                <w:b/>
                <w:bCs/>
                <w:lang w:val="fr-FR"/>
              </w:rPr>
              <w:t xml:space="preserve"> Avenue &amp; G98                                                                                                      </w:t>
            </w:r>
            <w:r w:rsidR="00CB28B1" w:rsidRPr="00CB28B1">
              <w:rPr>
                <w:rFonts w:ascii="Times New Roman" w:hAnsi="Times New Roman"/>
                <w:b/>
                <w:bCs/>
                <w:lang w:val="fr-FR"/>
              </w:rPr>
              <w:t xml:space="preserve">           </w:t>
            </w:r>
            <w:r w:rsidR="00EC2838" w:rsidRPr="00CB28B1">
              <w:rPr>
                <w:rFonts w:ascii="Times New Roman" w:hAnsi="Times New Roman"/>
                <w:b/>
                <w:bCs/>
                <w:lang w:val="fr-FR"/>
              </w:rPr>
              <w:t>UAE</w:t>
            </w:r>
          </w:p>
          <w:p w:rsidR="008D1BC4" w:rsidRPr="00A85B0A" w:rsidRDefault="008D1BC4" w:rsidP="00305484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85B0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Brand and customer service management support – Temp position</w:t>
            </w:r>
          </w:p>
          <w:p w:rsidR="008D1BC4" w:rsidRPr="00A85B0A" w:rsidRDefault="003D21BC" w:rsidP="004332D5">
            <w:pPr>
              <w:pStyle w:val="Achievement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Assisting in brand development, complain handling of customers.</w:t>
            </w:r>
          </w:p>
          <w:p w:rsidR="00A115E6" w:rsidRPr="00415007" w:rsidRDefault="008D1BC4" w:rsidP="00415007">
            <w:pPr>
              <w:pStyle w:val="Achievement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A85B0A">
              <w:rPr>
                <w:rFonts w:ascii="Times New Roman" w:hAnsi="Times New Roman"/>
                <w:sz w:val="22"/>
                <w:szCs w:val="22"/>
              </w:rPr>
              <w:t>Client management</w:t>
            </w:r>
            <w:r w:rsidR="00EF642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D21BC">
              <w:rPr>
                <w:rFonts w:ascii="Times New Roman" w:hAnsi="Times New Roman"/>
                <w:sz w:val="22"/>
                <w:szCs w:val="22"/>
              </w:rPr>
              <w:t>m</w:t>
            </w:r>
            <w:r w:rsidR="00EF6424" w:rsidRPr="00A85B0A">
              <w:rPr>
                <w:rFonts w:ascii="Times New Roman" w:hAnsi="Times New Roman"/>
                <w:sz w:val="22"/>
                <w:szCs w:val="22"/>
              </w:rPr>
              <w:t>erchandising</w:t>
            </w:r>
            <w:r w:rsidR="00EF642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F6424" w:rsidRPr="00A85B0A">
              <w:rPr>
                <w:rFonts w:ascii="Times New Roman" w:hAnsi="Times New Roman"/>
                <w:sz w:val="22"/>
                <w:szCs w:val="22"/>
              </w:rPr>
              <w:t>product information and training</w:t>
            </w:r>
            <w:r w:rsidR="00EF64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115E6" w:rsidRPr="00A85B0A" w:rsidRDefault="00A115E6" w:rsidP="008D2332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u w:val="single"/>
              </w:rPr>
            </w:pPr>
          </w:p>
          <w:p w:rsidR="008D1BC4" w:rsidRPr="00A85B0A" w:rsidRDefault="008D1BC4" w:rsidP="00EF6424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  <w:proofErr w:type="spellStart"/>
            <w:r w:rsidRPr="00A85B0A">
              <w:rPr>
                <w:rFonts w:ascii="Times New Roman" w:hAnsi="Times New Roman"/>
                <w:b/>
                <w:bCs/>
              </w:rPr>
              <w:t>Iggesund</w:t>
            </w:r>
            <w:proofErr w:type="spellEnd"/>
            <w:r w:rsidRPr="00A85B0A">
              <w:rPr>
                <w:rFonts w:ascii="Times New Roman" w:hAnsi="Times New Roman"/>
                <w:b/>
                <w:bCs/>
              </w:rPr>
              <w:t xml:space="preserve"> Paperboard Europe                                              </w:t>
            </w:r>
            <w:r w:rsidR="00EF6424">
              <w:rPr>
                <w:rFonts w:ascii="Times New Roman" w:hAnsi="Times New Roman"/>
                <w:b/>
                <w:bCs/>
              </w:rPr>
              <w:t xml:space="preserve">                        </w:t>
            </w:r>
            <w:r w:rsidR="00CB28B1">
              <w:rPr>
                <w:rFonts w:ascii="Times New Roman" w:hAnsi="Times New Roman"/>
                <w:b/>
                <w:bCs/>
              </w:rPr>
              <w:t xml:space="preserve">     </w:t>
            </w:r>
            <w:r w:rsidR="00EF6424">
              <w:rPr>
                <w:rFonts w:ascii="Times New Roman" w:hAnsi="Times New Roman"/>
                <w:b/>
                <w:bCs/>
              </w:rPr>
              <w:t xml:space="preserve">   Netherland</w:t>
            </w:r>
          </w:p>
          <w:p w:rsidR="007C4CC7" w:rsidRPr="007C4CC7" w:rsidRDefault="008D1BC4" w:rsidP="00415007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85B0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PA to Business Director / Executive Secretary Europe</w:t>
            </w:r>
          </w:p>
          <w:p w:rsidR="008D1BC4" w:rsidRPr="00A85B0A" w:rsidRDefault="008D1BC4" w:rsidP="00125C2D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>Assisting Business Director of Europe in all his tasks and travelling with him on his business trips around Europe for all major events, conferences and meetings.</w:t>
            </w:r>
          </w:p>
          <w:p w:rsidR="008D1BC4" w:rsidRPr="00A85B0A" w:rsidRDefault="008D1BC4" w:rsidP="00125C2D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 xml:space="preserve">Arranging all company conferences, events, meetings for Business Director and the European regional heads. </w:t>
            </w:r>
          </w:p>
          <w:p w:rsidR="008D1BC4" w:rsidRDefault="008D1BC4" w:rsidP="00125C2D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 xml:space="preserve">Arranging golf </w:t>
            </w:r>
            <w:r w:rsidR="00EF5FE4" w:rsidRPr="00A85B0A">
              <w:rPr>
                <w:rFonts w:ascii="Times New Roman" w:hAnsi="Times New Roman"/>
                <w:bCs/>
              </w:rPr>
              <w:t>days,</w:t>
            </w:r>
            <w:r w:rsidRPr="00A85B0A">
              <w:rPr>
                <w:rFonts w:ascii="Times New Roman" w:hAnsi="Times New Roman"/>
                <w:bCs/>
              </w:rPr>
              <w:t xml:space="preserve"> business lunches and hunting trips along with technical secretary as my junior assistant.</w:t>
            </w:r>
            <w:r w:rsidR="000C6306">
              <w:rPr>
                <w:rFonts w:ascii="Times New Roman" w:hAnsi="Times New Roman"/>
                <w:bCs/>
              </w:rPr>
              <w:t xml:space="preserve"> Travels on business trips when required.</w:t>
            </w:r>
          </w:p>
          <w:p w:rsidR="008D1BC4" w:rsidRPr="00A85B0A" w:rsidRDefault="007C6C61" w:rsidP="00A115E6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</w:t>
            </w:r>
            <w:r w:rsidR="008D1BC4" w:rsidRPr="00A85B0A">
              <w:rPr>
                <w:rFonts w:ascii="Times New Roman" w:hAnsi="Times New Roman"/>
                <w:bCs/>
              </w:rPr>
              <w:t xml:space="preserve">elephone calls, fax, </w:t>
            </w:r>
            <w:r w:rsidR="00EF5FE4" w:rsidRPr="00A85B0A">
              <w:rPr>
                <w:rFonts w:ascii="Times New Roman" w:hAnsi="Times New Roman"/>
                <w:bCs/>
              </w:rPr>
              <w:t>correspondence</w:t>
            </w:r>
            <w:r w:rsidR="00A115E6">
              <w:rPr>
                <w:rFonts w:ascii="Times New Roman" w:hAnsi="Times New Roman"/>
                <w:bCs/>
              </w:rPr>
              <w:t>, dairy /calendar management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0C6306">
              <w:rPr>
                <w:rFonts w:ascii="Times New Roman" w:hAnsi="Times New Roman"/>
                <w:bCs/>
              </w:rPr>
              <w:t xml:space="preserve">reports on high profile </w:t>
            </w:r>
            <w:r>
              <w:rPr>
                <w:rFonts w:ascii="Times New Roman" w:hAnsi="Times New Roman"/>
                <w:bCs/>
              </w:rPr>
              <w:t>client</w:t>
            </w:r>
          </w:p>
          <w:p w:rsidR="008D1BC4" w:rsidRPr="00A85B0A" w:rsidRDefault="008D1BC4" w:rsidP="00125C2D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 xml:space="preserve">Arranging all </w:t>
            </w:r>
            <w:proofErr w:type="spellStart"/>
            <w:r w:rsidRPr="00A85B0A">
              <w:rPr>
                <w:rFonts w:ascii="Times New Roman" w:hAnsi="Times New Roman"/>
                <w:bCs/>
              </w:rPr>
              <w:t>Scandic</w:t>
            </w:r>
            <w:proofErr w:type="spellEnd"/>
            <w:r w:rsidRPr="00A85B0A">
              <w:rPr>
                <w:rFonts w:ascii="Times New Roman" w:hAnsi="Times New Roman"/>
                <w:bCs/>
              </w:rPr>
              <w:t>, Nordic and south west Europe meetings, training and workshop arrangements across Europe and being on locations around Europe for all hands on requests.</w:t>
            </w:r>
          </w:p>
          <w:p w:rsidR="008D1BC4" w:rsidRPr="00D03B49" w:rsidRDefault="008D1BC4" w:rsidP="00D03B49">
            <w:pPr>
              <w:pStyle w:val="Achievement"/>
              <w:numPr>
                <w:ilvl w:val="0"/>
                <w:numId w:val="24"/>
              </w:numPr>
              <w:rPr>
                <w:rFonts w:ascii="Times New Roman" w:hAnsi="Times New Roman"/>
                <w:bCs/>
              </w:rPr>
            </w:pPr>
            <w:r w:rsidRPr="00A85B0A">
              <w:rPr>
                <w:rFonts w:ascii="Times New Roman" w:hAnsi="Times New Roman"/>
                <w:bCs/>
              </w:rPr>
              <w:t xml:space="preserve">Maintaining high confidentially for all tasks requested by Business </w:t>
            </w:r>
            <w:r w:rsidR="00EF5FE4" w:rsidRPr="00A85B0A">
              <w:rPr>
                <w:rFonts w:ascii="Times New Roman" w:hAnsi="Times New Roman"/>
                <w:bCs/>
              </w:rPr>
              <w:t>director,</w:t>
            </w:r>
            <w:r w:rsidRPr="00A85B0A">
              <w:rPr>
                <w:rFonts w:ascii="Times New Roman" w:hAnsi="Times New Roman"/>
                <w:bCs/>
              </w:rPr>
              <w:t xml:space="preserve"> board of directors and CEO in </w:t>
            </w:r>
            <w:proofErr w:type="spellStart"/>
            <w:r w:rsidRPr="00A85B0A">
              <w:rPr>
                <w:rFonts w:ascii="Times New Roman" w:hAnsi="Times New Roman"/>
                <w:bCs/>
              </w:rPr>
              <w:t>Iggesund</w:t>
            </w:r>
            <w:proofErr w:type="spellEnd"/>
            <w:r w:rsidRPr="00A85B0A">
              <w:rPr>
                <w:rFonts w:ascii="Times New Roman" w:hAnsi="Times New Roman"/>
                <w:bCs/>
              </w:rPr>
              <w:t xml:space="preserve"> HQ Sweden working along with other management secretaries.</w:t>
            </w:r>
          </w:p>
          <w:p w:rsidR="008D1BC4" w:rsidRPr="00A85B0A" w:rsidRDefault="008D1BC4" w:rsidP="001A1BAF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u w:val="single"/>
              </w:rPr>
            </w:pPr>
          </w:p>
          <w:p w:rsidR="008D1BC4" w:rsidRPr="00A85B0A" w:rsidRDefault="008D1BC4" w:rsidP="001A1BAF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  <w:r w:rsidRPr="00A85B0A">
              <w:rPr>
                <w:rFonts w:ascii="Times New Roman" w:hAnsi="Times New Roman"/>
                <w:b/>
                <w:bCs/>
              </w:rPr>
              <w:t xml:space="preserve">CONVERGYS FOR CISCO SYSTEMS                             </w:t>
            </w:r>
            <w:r w:rsidR="00C72651">
              <w:rPr>
                <w:rFonts w:ascii="Times New Roman" w:hAnsi="Times New Roman"/>
                <w:b/>
                <w:bCs/>
              </w:rPr>
              <w:t xml:space="preserve">                       </w:t>
            </w:r>
            <w:r w:rsidR="00CB28B1">
              <w:rPr>
                <w:rFonts w:ascii="Times New Roman" w:hAnsi="Times New Roman"/>
                <w:b/>
                <w:bCs/>
              </w:rPr>
              <w:t xml:space="preserve">      </w:t>
            </w:r>
            <w:r w:rsidR="00C72651">
              <w:rPr>
                <w:rFonts w:ascii="Times New Roman" w:hAnsi="Times New Roman"/>
                <w:b/>
                <w:bCs/>
              </w:rPr>
              <w:t xml:space="preserve">   Netherland</w:t>
            </w:r>
          </w:p>
          <w:p w:rsidR="008D1BC4" w:rsidRPr="00A85B0A" w:rsidRDefault="008D1BC4" w:rsidP="001A1BAF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A85B0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Program Administrator</w:t>
            </w:r>
          </w:p>
          <w:p w:rsidR="008D1BC4" w:rsidRPr="00A85B0A" w:rsidRDefault="00935A78" w:rsidP="001A1BAF">
            <w:pPr>
              <w:pStyle w:val="Achievement"/>
              <w:ind w:left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Processing orders.</w:t>
            </w:r>
          </w:p>
          <w:p w:rsidR="008D1BC4" w:rsidRPr="00A85B0A" w:rsidRDefault="008D1BC4" w:rsidP="001A1BAF">
            <w:pPr>
              <w:pStyle w:val="Achievement"/>
              <w:ind w:left="480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>Provide</w:t>
            </w:r>
            <w:r w:rsidR="00935A78">
              <w:rPr>
                <w:rFonts w:ascii="Times New Roman" w:hAnsi="Times New Roman"/>
              </w:rPr>
              <w:t xml:space="preserve"> functional application support.</w:t>
            </w:r>
          </w:p>
          <w:p w:rsidR="008D1BC4" w:rsidRPr="00C72651" w:rsidRDefault="008D1BC4" w:rsidP="00C72651">
            <w:pPr>
              <w:pStyle w:val="Achievement"/>
              <w:ind w:left="480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>Drafting sales reports</w:t>
            </w:r>
            <w:r w:rsidR="00C72651">
              <w:rPr>
                <w:rFonts w:ascii="Times New Roman" w:hAnsi="Times New Roman"/>
              </w:rPr>
              <w:t>, u</w:t>
            </w:r>
            <w:r w:rsidR="00935A78">
              <w:rPr>
                <w:rFonts w:ascii="Times New Roman" w:hAnsi="Times New Roman"/>
              </w:rPr>
              <w:t>se of channel Ops tools.</w:t>
            </w:r>
          </w:p>
          <w:p w:rsidR="008D1BC4" w:rsidRPr="007C4CC7" w:rsidRDefault="008D1BC4" w:rsidP="007C4CC7">
            <w:pPr>
              <w:pStyle w:val="Achievement"/>
              <w:ind w:left="480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 xml:space="preserve">Contact with clients and distributors in regards to </w:t>
            </w:r>
            <w:r w:rsidR="00C72651">
              <w:rPr>
                <w:rFonts w:ascii="Times New Roman" w:hAnsi="Times New Roman"/>
              </w:rPr>
              <w:t xml:space="preserve">Cisco </w:t>
            </w:r>
            <w:r w:rsidRPr="00A85B0A">
              <w:rPr>
                <w:rFonts w:ascii="Times New Roman" w:hAnsi="Times New Roman"/>
              </w:rPr>
              <w:t>software.</w:t>
            </w:r>
          </w:p>
          <w:p w:rsidR="008D1BC4" w:rsidRPr="00A85B0A" w:rsidRDefault="008D1BC4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</w:p>
          <w:p w:rsidR="008D1BC4" w:rsidRPr="00A85B0A" w:rsidRDefault="008D1BC4">
            <w:pPr>
              <w:pStyle w:val="CompanyNameOne"/>
              <w:tabs>
                <w:tab w:val="clear" w:pos="6480"/>
                <w:tab w:val="right" w:pos="-12412"/>
                <w:tab w:val="right" w:pos="8244"/>
              </w:tabs>
              <w:rPr>
                <w:rFonts w:ascii="Times New Roman" w:hAnsi="Times New Roman"/>
                <w:b/>
                <w:sz w:val="20"/>
              </w:rPr>
            </w:pPr>
            <w:r w:rsidRPr="00A85B0A">
              <w:rPr>
                <w:rFonts w:ascii="Times New Roman" w:hAnsi="Times New Roman"/>
                <w:b/>
                <w:sz w:val="20"/>
              </w:rPr>
              <w:t xml:space="preserve">CHRISTIAN DIOR LVMH </w:t>
            </w:r>
            <w:r w:rsidR="00DA0245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       </w:t>
            </w:r>
            <w:r w:rsidR="00050BAF"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DA024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A0245">
              <w:rPr>
                <w:rFonts w:ascii="Times New Roman" w:hAnsi="Times New Roman"/>
                <w:b/>
                <w:bCs/>
              </w:rPr>
              <w:t>UAE</w:t>
            </w:r>
          </w:p>
          <w:p w:rsidR="008D1BC4" w:rsidRPr="00A85B0A" w:rsidRDefault="008D1BC4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85B0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Secretary/P.A. </w:t>
            </w:r>
          </w:p>
          <w:p w:rsidR="008D1BC4" w:rsidRPr="00A85B0A" w:rsidRDefault="008D1BC4">
            <w:pPr>
              <w:pStyle w:val="Achievement"/>
              <w:ind w:left="480"/>
              <w:jc w:val="left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>Secretary to the regional sales and marketing managers</w:t>
            </w:r>
            <w:r w:rsidR="00935A78">
              <w:rPr>
                <w:rFonts w:ascii="Times New Roman" w:hAnsi="Times New Roman"/>
              </w:rPr>
              <w:t>.</w:t>
            </w:r>
          </w:p>
          <w:p w:rsidR="008D1BC4" w:rsidRPr="00A85B0A" w:rsidRDefault="008D1BC4">
            <w:pPr>
              <w:pStyle w:val="Achievement"/>
              <w:ind w:left="480"/>
              <w:jc w:val="left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>Personal assistant to th</w:t>
            </w:r>
            <w:r w:rsidR="00935A78">
              <w:rPr>
                <w:rFonts w:ascii="Times New Roman" w:hAnsi="Times New Roman"/>
              </w:rPr>
              <w:t xml:space="preserve">e regional director of </w:t>
            </w:r>
            <w:proofErr w:type="spellStart"/>
            <w:r w:rsidR="00935A78">
              <w:rPr>
                <w:rFonts w:ascii="Times New Roman" w:hAnsi="Times New Roman"/>
              </w:rPr>
              <w:t>Guerlain</w:t>
            </w:r>
            <w:proofErr w:type="spellEnd"/>
            <w:r w:rsidR="00935A78">
              <w:rPr>
                <w:rFonts w:ascii="Times New Roman" w:hAnsi="Times New Roman"/>
              </w:rPr>
              <w:t>.</w:t>
            </w:r>
          </w:p>
          <w:p w:rsidR="008D1BC4" w:rsidRPr="00A85B0A" w:rsidRDefault="008D1BC4">
            <w:pPr>
              <w:pStyle w:val="Achievement"/>
              <w:ind w:left="480"/>
              <w:jc w:val="left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 xml:space="preserve">Duties included: telephone calls, emails, faxes, letters, memorandums, travel, restaurants, limousines, and hotel and conference arrangements. </w:t>
            </w:r>
          </w:p>
          <w:p w:rsidR="008D1BC4" w:rsidRPr="00A85B0A" w:rsidRDefault="008D1BC4" w:rsidP="00A1774F">
            <w:pPr>
              <w:pStyle w:val="Achievement"/>
              <w:ind w:left="480"/>
              <w:jc w:val="left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>Working along with other management secretaries as back and reception duties</w:t>
            </w:r>
            <w:r w:rsidR="00935A78">
              <w:rPr>
                <w:rFonts w:ascii="Times New Roman" w:hAnsi="Times New Roman"/>
              </w:rPr>
              <w:t>.</w:t>
            </w:r>
          </w:p>
          <w:p w:rsidR="008D1BC4" w:rsidRPr="00A85B0A" w:rsidRDefault="008D1BC4" w:rsidP="00A1774F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</w:p>
          <w:p w:rsidR="008D1BC4" w:rsidRPr="008F3F79" w:rsidRDefault="00E32ADE" w:rsidP="008F3F79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bCs/>
                <w:caps/>
                <w:noProof/>
                <w:sz w:val="15"/>
                <w:szCs w:val="15"/>
                <w:lang w:val="en-GB" w:eastAsia="en-GB"/>
              </w:rPr>
              <w:pict>
                <v:shape id="_x0000_s1041" type="#_x0000_t32" style="position:absolute;left:0;text-align:left;margin-left:-5.95pt;margin-top:-.2pt;width:0;height:113.1pt;z-index:251662336" o:connectortype="straight" strokecolor="#a5a5a5"/>
              </w:pict>
            </w:r>
            <w:r w:rsidR="008F3F79">
              <w:rPr>
                <w:rFonts w:ascii="Times New Roman" w:hAnsi="Times New Roman"/>
                <w:b/>
                <w:bCs/>
                <w:i/>
                <w:lang w:val="it-IT"/>
              </w:rPr>
              <w:t>VELA INTERNATIONAL MARINE</w:t>
            </w:r>
            <w:r w:rsidR="00DA0245" w:rsidRPr="00DA0245">
              <w:rPr>
                <w:rFonts w:ascii="Times New Roman" w:hAnsi="Times New Roman"/>
                <w:b/>
                <w:bCs/>
                <w:i/>
                <w:lang w:val="it-IT"/>
              </w:rPr>
              <w:t xml:space="preserve">  </w:t>
            </w:r>
            <w:r w:rsidR="00DA0245">
              <w:rPr>
                <w:rFonts w:ascii="Times New Roman" w:hAnsi="Times New Roman"/>
                <w:b/>
                <w:bCs/>
                <w:i/>
                <w:lang w:val="it-IT"/>
              </w:rPr>
              <w:t xml:space="preserve"> </w:t>
            </w:r>
            <w:r w:rsidR="008F3F79" w:rsidRPr="008F3F79">
              <w:rPr>
                <w:rFonts w:ascii="Times New Roman" w:hAnsi="Times New Roman"/>
                <w:sz w:val="18"/>
                <w:szCs w:val="18"/>
              </w:rPr>
              <w:t>(</w:t>
            </w:r>
            <w:r w:rsidR="008F3F79" w:rsidRPr="008F3F79">
              <w:rPr>
                <w:rFonts w:ascii="Times New Roman" w:hAnsi="Times New Roman"/>
                <w:sz w:val="18"/>
                <w:szCs w:val="18"/>
                <w:u w:val="single"/>
              </w:rPr>
              <w:t>SAUDI ARAMCO SUBSIDARY</w:t>
            </w:r>
            <w:r w:rsidR="008F3F79" w:rsidRPr="008F3F79">
              <w:rPr>
                <w:rFonts w:ascii="Times New Roman" w:hAnsi="Times New Roman"/>
                <w:sz w:val="18"/>
                <w:szCs w:val="18"/>
              </w:rPr>
              <w:t>)</w:t>
            </w:r>
            <w:r w:rsidR="008F3F79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DA0245">
              <w:rPr>
                <w:rFonts w:ascii="Times New Roman" w:hAnsi="Times New Roman"/>
                <w:b/>
                <w:bCs/>
                <w:i/>
                <w:lang w:val="it-IT"/>
              </w:rPr>
              <w:t xml:space="preserve"> </w:t>
            </w:r>
            <w:r w:rsidR="00DA0245" w:rsidRPr="00DA0245">
              <w:rPr>
                <w:rFonts w:ascii="Times New Roman" w:hAnsi="Times New Roman"/>
                <w:b/>
                <w:bCs/>
                <w:lang w:val="it-IT"/>
              </w:rPr>
              <w:t>UAE</w:t>
            </w:r>
          </w:p>
          <w:p w:rsidR="008D1BC4" w:rsidRPr="00A85B0A" w:rsidRDefault="008D1BC4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  <w:r w:rsidRPr="00A85B0A">
              <w:rPr>
                <w:rFonts w:ascii="Times New Roman" w:hAnsi="Times New Roman"/>
                <w:b/>
                <w:bCs/>
              </w:rPr>
              <w:t>HR - Fleet Personnel Division</w:t>
            </w:r>
            <w:r w:rsidR="00055B8E">
              <w:rPr>
                <w:rFonts w:ascii="Times New Roman" w:hAnsi="Times New Roman"/>
                <w:b/>
                <w:bCs/>
              </w:rPr>
              <w:t xml:space="preserve"> /</w:t>
            </w:r>
            <w:r w:rsidR="00055B8E" w:rsidRPr="00A85B0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PA/Secretary – Fleet Support.</w:t>
            </w:r>
          </w:p>
          <w:p w:rsidR="008D1BC4" w:rsidRPr="00A85B0A" w:rsidRDefault="008D1BC4">
            <w:pPr>
              <w:pStyle w:val="Achievement"/>
              <w:ind w:left="480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>Working on crewing and updating personnel data of the crew on all our 23 Oil Tankers.</w:t>
            </w:r>
          </w:p>
          <w:p w:rsidR="008D1BC4" w:rsidRPr="00055B8E" w:rsidRDefault="008D1BC4" w:rsidP="00055B8E">
            <w:pPr>
              <w:pStyle w:val="Achievement"/>
              <w:ind w:left="480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>Updating and working on the cr</w:t>
            </w:r>
            <w:r w:rsidR="00055B8E">
              <w:rPr>
                <w:rFonts w:ascii="Times New Roman" w:hAnsi="Times New Roman"/>
              </w:rPr>
              <w:t>ewing module in the NTC program and assisting crew onboard.</w:t>
            </w:r>
          </w:p>
          <w:p w:rsidR="008D1BC4" w:rsidRPr="008F3F79" w:rsidRDefault="008D1BC4" w:rsidP="008F3F79">
            <w:pPr>
              <w:pStyle w:val="Achievement"/>
              <w:ind w:left="480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 xml:space="preserve">Assisting the department heads with all their operational duties </w:t>
            </w:r>
            <w:r w:rsidR="00A462E2">
              <w:rPr>
                <w:rFonts w:ascii="Times New Roman" w:hAnsi="Times New Roman"/>
              </w:rPr>
              <w:t>as an assistant and a secretary to vice president.</w:t>
            </w:r>
            <w:r w:rsidR="008F3F79">
              <w:rPr>
                <w:rFonts w:ascii="Times New Roman" w:hAnsi="Times New Roman"/>
              </w:rPr>
              <w:t xml:space="preserve"> </w:t>
            </w:r>
            <w:r w:rsidR="008F3F79" w:rsidRPr="00A85B0A">
              <w:rPr>
                <w:rFonts w:ascii="Times New Roman" w:hAnsi="Times New Roman"/>
              </w:rPr>
              <w:t>NTC program for the office operation of all the vessels (Oil Tankers).</w:t>
            </w:r>
          </w:p>
          <w:p w:rsidR="008D1BC4" w:rsidRPr="00A85B0A" w:rsidRDefault="008D1BC4">
            <w:pPr>
              <w:pStyle w:val="Achievement"/>
              <w:ind w:left="480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>Taking telephone calls, Correspondence, e-mails, faxes, Memorandums.</w:t>
            </w:r>
          </w:p>
          <w:p w:rsidR="008D1BC4" w:rsidRPr="00A85B0A" w:rsidRDefault="008D1BC4" w:rsidP="00B71F8C">
            <w:pPr>
              <w:pStyle w:val="Achievement"/>
              <w:ind w:left="480"/>
              <w:rPr>
                <w:rFonts w:ascii="Times New Roman" w:hAnsi="Times New Roman"/>
              </w:rPr>
            </w:pPr>
            <w:r w:rsidRPr="00A85B0A">
              <w:rPr>
                <w:rFonts w:ascii="Times New Roman" w:hAnsi="Times New Roman"/>
              </w:rPr>
              <w:t xml:space="preserve">Arranging conferences, meetings. </w:t>
            </w:r>
            <w:r w:rsidR="00EF5FE4" w:rsidRPr="00A85B0A">
              <w:rPr>
                <w:rFonts w:ascii="Times New Roman" w:hAnsi="Times New Roman"/>
              </w:rPr>
              <w:t>Flight</w:t>
            </w:r>
            <w:r w:rsidR="008F3F79">
              <w:rPr>
                <w:rFonts w:ascii="Times New Roman" w:hAnsi="Times New Roman"/>
              </w:rPr>
              <w:t xml:space="preserve"> bookings and hotel reservations.</w:t>
            </w:r>
          </w:p>
          <w:p w:rsidR="008D1BC4" w:rsidRPr="00A85B0A" w:rsidRDefault="008D1BC4" w:rsidP="00F3089A">
            <w:pPr>
              <w:pStyle w:val="CompanyNameOne"/>
              <w:tabs>
                <w:tab w:val="clear" w:pos="6480"/>
                <w:tab w:val="right" w:pos="-12412"/>
                <w:tab w:val="right" w:pos="8244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A85B0A">
              <w:rPr>
                <w:rFonts w:ascii="Times New Roman" w:hAnsi="Times New Roman"/>
                <w:b/>
                <w:sz w:val="20"/>
              </w:rPr>
              <w:lastRenderedPageBreak/>
              <w:t xml:space="preserve"> </w:t>
            </w:r>
            <w:r w:rsidRPr="00A85B0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D1BC4" w:rsidRPr="00A85B0A" w:rsidTr="00357B8D">
        <w:trPr>
          <w:trHeight w:val="114"/>
        </w:trPr>
        <w:tc>
          <w:tcPr>
            <w:tcW w:w="2021" w:type="dxa"/>
          </w:tcPr>
          <w:p w:rsidR="00050BAF" w:rsidRPr="00CB28B1" w:rsidRDefault="00050BAF" w:rsidP="00050BAF">
            <w:pPr>
              <w:rPr>
                <w:rFonts w:ascii="Arial" w:hAnsi="Arial" w:cs="Arial"/>
                <w:sz w:val="15"/>
                <w:szCs w:val="15"/>
              </w:rPr>
            </w:pPr>
          </w:p>
          <w:p w:rsidR="00AB54E1" w:rsidRDefault="00AB54E1" w:rsidP="00050BAF">
            <w:pPr>
              <w:rPr>
                <w:rFonts w:ascii="Arial" w:hAnsi="Arial" w:cs="Arial"/>
                <w:sz w:val="15"/>
                <w:szCs w:val="15"/>
              </w:rPr>
            </w:pPr>
          </w:p>
          <w:p w:rsidR="00550017" w:rsidRPr="00CB28B1" w:rsidRDefault="00550017" w:rsidP="00050BAF">
            <w:pPr>
              <w:rPr>
                <w:rFonts w:ascii="Arial" w:hAnsi="Arial" w:cs="Arial"/>
                <w:sz w:val="15"/>
                <w:szCs w:val="15"/>
              </w:rPr>
            </w:pPr>
          </w:p>
          <w:p w:rsidR="008D1BC4" w:rsidRPr="00CB28B1" w:rsidRDefault="008D1BC4" w:rsidP="006F7E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D1BC4" w:rsidRPr="00050BAF" w:rsidRDefault="00AB54E1" w:rsidP="0064063A">
            <w:pPr>
              <w:jc w:val="center"/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</w:pPr>
            <w:r w:rsidRPr="00050BAF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>199</w:t>
            </w:r>
            <w:r w:rsidR="0064063A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>7</w:t>
            </w:r>
          </w:p>
          <w:p w:rsidR="008D1BC4" w:rsidRPr="00050BAF" w:rsidRDefault="008D1BC4" w:rsidP="006F7E3A">
            <w:pPr>
              <w:jc w:val="center"/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</w:pPr>
          </w:p>
          <w:p w:rsidR="00AB54E1" w:rsidRPr="00050BAF" w:rsidRDefault="00AB54E1" w:rsidP="006F7E3A">
            <w:pPr>
              <w:jc w:val="center"/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</w:pPr>
          </w:p>
          <w:p w:rsidR="00AB54E1" w:rsidRPr="00050BAF" w:rsidRDefault="00AB54E1" w:rsidP="006F7E3A">
            <w:pPr>
              <w:jc w:val="center"/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</w:pPr>
            <w:r w:rsidRPr="00050BAF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>1993 to 1995</w:t>
            </w:r>
          </w:p>
          <w:p w:rsidR="00AB54E1" w:rsidRPr="00CB28B1" w:rsidRDefault="00AB54E1" w:rsidP="006F7E3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98" w:type="dxa"/>
            <w:gridSpan w:val="2"/>
          </w:tcPr>
          <w:p w:rsidR="008D1BC4" w:rsidRPr="00AB54E1" w:rsidRDefault="008D1BC4" w:rsidP="008F3F79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u w:val="single"/>
              </w:rPr>
            </w:pPr>
            <w:r w:rsidRPr="00A85B0A">
              <w:rPr>
                <w:rFonts w:ascii="Times New Roman" w:hAnsi="Times New Roman"/>
                <w:b/>
                <w:u w:val="single"/>
              </w:rPr>
              <w:t xml:space="preserve">EDUCATION &amp; TRAINING                </w:t>
            </w:r>
          </w:p>
          <w:p w:rsidR="008D1BC4" w:rsidRPr="005229E4" w:rsidRDefault="008D1BC4">
            <w:pPr>
              <w:pStyle w:val="JobTitle"/>
              <w:rPr>
                <w:rFonts w:ascii="Times New Roman" w:hAnsi="Times New Roman"/>
                <w:b/>
                <w:bCs/>
                <w:iCs/>
                <w:sz w:val="20"/>
                <w:u w:val="single"/>
              </w:rPr>
            </w:pPr>
          </w:p>
          <w:p w:rsidR="008D1BC4" w:rsidRPr="00974B1D" w:rsidRDefault="008D1BC4" w:rsidP="00974B1D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  <w:r w:rsidRPr="005229E4">
              <w:rPr>
                <w:rFonts w:ascii="Times New Roman" w:hAnsi="Times New Roman"/>
                <w:b/>
                <w:bCs/>
                <w:i/>
                <w:iCs/>
              </w:rPr>
              <w:t>ALPINA SCHOOL OF HOTEL MANAGEMENT AG</w:t>
            </w:r>
            <w:r w:rsidRPr="00A85B0A">
              <w:rPr>
                <w:rFonts w:ascii="Times New Roman" w:hAnsi="Times New Roman"/>
                <w:b/>
                <w:bCs/>
              </w:rPr>
              <w:t xml:space="preserve">  </w:t>
            </w:r>
            <w:r w:rsidR="0064063A"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="00974B1D">
              <w:rPr>
                <w:rFonts w:ascii="Times New Roman" w:hAnsi="Times New Roman"/>
                <w:b/>
                <w:bCs/>
              </w:rPr>
              <w:t xml:space="preserve">                 </w:t>
            </w:r>
            <w:r w:rsidRPr="00A85B0A">
              <w:rPr>
                <w:rFonts w:ascii="Times New Roman" w:hAnsi="Times New Roman"/>
                <w:b/>
                <w:bCs/>
              </w:rPr>
              <w:t xml:space="preserve">SWITZERLAND                                                                                                                                                  </w:t>
            </w:r>
          </w:p>
          <w:p w:rsidR="008D1BC4" w:rsidRDefault="008D1BC4" w:rsidP="00DD3C4B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ascii="Times New Roman" w:hAnsi="Times New Roman"/>
                <w:sz w:val="22"/>
              </w:rPr>
            </w:pPr>
          </w:p>
          <w:p w:rsidR="008D1BC4" w:rsidRDefault="00AB54E1" w:rsidP="00974B1D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  <w:r w:rsidRPr="005229E4">
              <w:rPr>
                <w:rFonts w:ascii="Times New Roman" w:hAnsi="Times New Roman"/>
                <w:b/>
                <w:bCs/>
                <w:i/>
                <w:iCs/>
              </w:rPr>
              <w:t>CROYD</w:t>
            </w:r>
            <w:r w:rsidR="00974B1D" w:rsidRPr="005229E4">
              <w:rPr>
                <w:rFonts w:ascii="Times New Roman" w:hAnsi="Times New Roman"/>
                <w:b/>
                <w:bCs/>
                <w:i/>
                <w:iCs/>
              </w:rPr>
              <w:t>ON COLLEGE - HOTEL MANAGEMENT -</w:t>
            </w:r>
            <w:r w:rsidR="00974B1D">
              <w:rPr>
                <w:rFonts w:ascii="Times New Roman" w:hAnsi="Times New Roman"/>
                <w:b/>
                <w:bCs/>
              </w:rPr>
              <w:t xml:space="preserve"> GNVQ</w:t>
            </w:r>
            <w:r w:rsidRPr="00A85B0A">
              <w:rPr>
                <w:rFonts w:ascii="Times New Roman" w:hAnsi="Times New Roman"/>
                <w:b/>
                <w:bCs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A85B0A">
              <w:rPr>
                <w:rFonts w:ascii="Times New Roman" w:hAnsi="Times New Roman"/>
                <w:b/>
                <w:bCs/>
              </w:rPr>
              <w:t>UK</w:t>
            </w:r>
          </w:p>
          <w:p w:rsidR="0064063A" w:rsidRPr="00947714" w:rsidRDefault="0064063A" w:rsidP="00974B1D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</w:p>
        </w:tc>
      </w:tr>
      <w:tr w:rsidR="00380228" w:rsidRPr="00A85B0A" w:rsidTr="00357B8D">
        <w:trPr>
          <w:trHeight w:val="298"/>
        </w:trPr>
        <w:tc>
          <w:tcPr>
            <w:tcW w:w="2021" w:type="dxa"/>
          </w:tcPr>
          <w:p w:rsidR="00380228" w:rsidRPr="00CB28B1" w:rsidRDefault="00380228" w:rsidP="00050BA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98" w:type="dxa"/>
            <w:gridSpan w:val="2"/>
          </w:tcPr>
          <w:p w:rsidR="00380228" w:rsidRPr="00B71F8C" w:rsidRDefault="00380228" w:rsidP="008F3F79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</w:rPr>
            </w:pPr>
            <w:r w:rsidRPr="007508B3">
              <w:rPr>
                <w:rFonts w:ascii="Times New Roman" w:hAnsi="Times New Roman"/>
                <w:b/>
                <w:caps/>
                <w:u w:val="single"/>
              </w:rPr>
              <w:t>SKILLS</w:t>
            </w:r>
          </w:p>
        </w:tc>
      </w:tr>
      <w:tr w:rsidR="000949D1" w:rsidRPr="00A85B0A" w:rsidTr="008327E9">
        <w:trPr>
          <w:trHeight w:val="1395"/>
        </w:trPr>
        <w:tc>
          <w:tcPr>
            <w:tcW w:w="2021" w:type="dxa"/>
          </w:tcPr>
          <w:p w:rsidR="000949D1" w:rsidRPr="00CB28B1" w:rsidRDefault="000949D1" w:rsidP="007F79F2">
            <w:pPr>
              <w:pStyle w:val="NoTitle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399" w:type="dxa"/>
          </w:tcPr>
          <w:p w:rsidR="000949D1" w:rsidRPr="0064063A" w:rsidRDefault="000949D1" w:rsidP="000949D1">
            <w:pPr>
              <w:pStyle w:val="Achievement"/>
              <w:numPr>
                <w:ilvl w:val="0"/>
                <w:numId w:val="32"/>
              </w:numPr>
              <w:ind w:left="600" w:right="-108" w:hanging="567"/>
              <w:rPr>
                <w:rFonts w:ascii="Times New Roman" w:hAnsi="Times New Roman"/>
              </w:rPr>
            </w:pPr>
            <w:r w:rsidRPr="0064063A">
              <w:rPr>
                <w:rFonts w:ascii="Times New Roman" w:hAnsi="Times New Roman"/>
              </w:rPr>
              <w:t>Advance on Microsoft’s Office Package</w:t>
            </w:r>
            <w:r w:rsidR="00935A78">
              <w:rPr>
                <w:rFonts w:ascii="Times New Roman" w:hAnsi="Times New Roman"/>
              </w:rPr>
              <w:t>.</w:t>
            </w:r>
          </w:p>
          <w:p w:rsidR="000949D1" w:rsidRPr="0064063A" w:rsidRDefault="000949D1" w:rsidP="000949D1">
            <w:pPr>
              <w:pStyle w:val="Achievement"/>
              <w:numPr>
                <w:ilvl w:val="0"/>
                <w:numId w:val="32"/>
              </w:numPr>
              <w:ind w:left="600" w:right="-108" w:hanging="567"/>
              <w:rPr>
                <w:rFonts w:ascii="Times New Roman" w:hAnsi="Times New Roman"/>
              </w:rPr>
            </w:pPr>
            <w:r w:rsidRPr="0064063A">
              <w:rPr>
                <w:rFonts w:ascii="Times New Roman" w:hAnsi="Times New Roman"/>
              </w:rPr>
              <w:t>Oracle and Cisco software</w:t>
            </w:r>
            <w:r w:rsidR="00935A78">
              <w:rPr>
                <w:rFonts w:ascii="Times New Roman" w:hAnsi="Times New Roman"/>
              </w:rPr>
              <w:t>.</w:t>
            </w:r>
          </w:p>
          <w:p w:rsidR="001F6115" w:rsidRPr="0064063A" w:rsidRDefault="000949D1" w:rsidP="001F6115">
            <w:pPr>
              <w:pStyle w:val="Achievement"/>
              <w:numPr>
                <w:ilvl w:val="0"/>
                <w:numId w:val="32"/>
              </w:numPr>
              <w:ind w:left="600" w:right="-108" w:hanging="567"/>
              <w:rPr>
                <w:rFonts w:ascii="Times New Roman" w:hAnsi="Times New Roman"/>
              </w:rPr>
            </w:pPr>
            <w:r w:rsidRPr="0064063A">
              <w:rPr>
                <w:rFonts w:ascii="Times New Roman" w:hAnsi="Times New Roman"/>
              </w:rPr>
              <w:t>Typing speed is 45 WPM-Accuracy 80%</w:t>
            </w:r>
            <w:r w:rsidR="00935A78">
              <w:rPr>
                <w:rFonts w:ascii="Times New Roman" w:hAnsi="Times New Roman"/>
              </w:rPr>
              <w:t>.</w:t>
            </w:r>
          </w:p>
          <w:p w:rsidR="00CA4D0A" w:rsidRPr="001F6115" w:rsidRDefault="000949D1" w:rsidP="001F6115">
            <w:pPr>
              <w:pStyle w:val="Achievement"/>
              <w:numPr>
                <w:ilvl w:val="0"/>
                <w:numId w:val="32"/>
              </w:numPr>
              <w:ind w:left="600" w:right="-108" w:hanging="567"/>
              <w:rPr>
                <w:rFonts w:ascii="Times New Roman" w:hAnsi="Times New Roman"/>
                <w:sz w:val="22"/>
                <w:szCs w:val="22"/>
              </w:rPr>
            </w:pPr>
            <w:r w:rsidRPr="0064063A">
              <w:rPr>
                <w:rFonts w:ascii="Times New Roman" w:hAnsi="Times New Roman"/>
              </w:rPr>
              <w:t>Event-Conference management</w:t>
            </w:r>
            <w:r w:rsidR="00935A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9" w:type="dxa"/>
          </w:tcPr>
          <w:p w:rsidR="000949D1" w:rsidRPr="0064063A" w:rsidRDefault="000949D1" w:rsidP="000949D1">
            <w:pPr>
              <w:pStyle w:val="Achievement"/>
              <w:numPr>
                <w:ilvl w:val="0"/>
                <w:numId w:val="32"/>
              </w:numPr>
              <w:ind w:left="600" w:right="-108" w:hanging="567"/>
              <w:rPr>
                <w:rFonts w:ascii="Times New Roman" w:hAnsi="Times New Roman"/>
              </w:rPr>
            </w:pPr>
            <w:r w:rsidRPr="0064063A">
              <w:rPr>
                <w:rFonts w:ascii="Times New Roman" w:hAnsi="Times New Roman"/>
              </w:rPr>
              <w:t>Travel events and hotel management</w:t>
            </w:r>
            <w:r w:rsidR="00935A78">
              <w:rPr>
                <w:rFonts w:ascii="Times New Roman" w:hAnsi="Times New Roman"/>
              </w:rPr>
              <w:t>.</w:t>
            </w:r>
          </w:p>
          <w:p w:rsidR="000949D1" w:rsidRPr="0064063A" w:rsidRDefault="000949D1" w:rsidP="000949D1">
            <w:pPr>
              <w:pStyle w:val="Achievement"/>
              <w:numPr>
                <w:ilvl w:val="0"/>
                <w:numId w:val="32"/>
              </w:numPr>
              <w:ind w:left="600" w:right="-108" w:hanging="567"/>
              <w:rPr>
                <w:rFonts w:ascii="Times New Roman" w:hAnsi="Times New Roman"/>
              </w:rPr>
            </w:pPr>
            <w:r w:rsidRPr="0064063A">
              <w:rPr>
                <w:rFonts w:ascii="Times New Roman" w:hAnsi="Times New Roman"/>
              </w:rPr>
              <w:t>Sales and Marketing.</w:t>
            </w:r>
          </w:p>
          <w:p w:rsidR="001F6115" w:rsidRPr="0064063A" w:rsidRDefault="000949D1" w:rsidP="001F6115">
            <w:pPr>
              <w:pStyle w:val="Achievement"/>
              <w:numPr>
                <w:ilvl w:val="0"/>
                <w:numId w:val="32"/>
              </w:numPr>
              <w:ind w:left="600" w:right="-108" w:hanging="567"/>
              <w:rPr>
                <w:rFonts w:ascii="Times New Roman" w:hAnsi="Times New Roman"/>
              </w:rPr>
            </w:pPr>
            <w:r w:rsidRPr="0064063A">
              <w:rPr>
                <w:rFonts w:ascii="Times New Roman" w:hAnsi="Times New Roman"/>
              </w:rPr>
              <w:t>Good communication skills.</w:t>
            </w:r>
          </w:p>
          <w:p w:rsidR="000949D1" w:rsidRPr="0064063A" w:rsidRDefault="000949D1" w:rsidP="001F6115">
            <w:pPr>
              <w:pStyle w:val="Achievement"/>
              <w:numPr>
                <w:ilvl w:val="0"/>
                <w:numId w:val="32"/>
              </w:numPr>
              <w:ind w:left="600" w:right="-108" w:hanging="567"/>
              <w:rPr>
                <w:rFonts w:ascii="Times New Roman" w:hAnsi="Times New Roman"/>
              </w:rPr>
            </w:pPr>
            <w:r w:rsidRPr="0064063A">
              <w:rPr>
                <w:rFonts w:ascii="Times New Roman" w:hAnsi="Times New Roman"/>
              </w:rPr>
              <w:t>Self-motivated and team workin</w:t>
            </w:r>
            <w:r w:rsidR="00935A78">
              <w:rPr>
                <w:rFonts w:ascii="Times New Roman" w:hAnsi="Times New Roman"/>
              </w:rPr>
              <w:t>g.</w:t>
            </w:r>
          </w:p>
        </w:tc>
      </w:tr>
      <w:tr w:rsidR="00380228" w:rsidRPr="00A85B0A" w:rsidTr="008327E9">
        <w:trPr>
          <w:trHeight w:val="664"/>
        </w:trPr>
        <w:tc>
          <w:tcPr>
            <w:tcW w:w="2021" w:type="dxa"/>
          </w:tcPr>
          <w:p w:rsidR="00380228" w:rsidRPr="00935A78" w:rsidRDefault="00380228" w:rsidP="00380228">
            <w:pPr>
              <w:pStyle w:val="NoTitle"/>
              <w:spacing w:before="0" w:line="240" w:lineRule="auto"/>
              <w:rPr>
                <w:rFonts w:ascii="Times New Roman" w:hAnsi="Times New Roman"/>
                <w:b/>
                <w:caps w:val="0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4399" w:type="dxa"/>
          </w:tcPr>
          <w:p w:rsidR="00380228" w:rsidRDefault="005229E4" w:rsidP="00380228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0" w:right="-108" w:hanging="240"/>
              <w:rPr>
                <w:rFonts w:ascii="Times New Roman" w:hAnsi="Times New Roman"/>
                <w:b/>
                <w:caps/>
                <w:u w:val="single"/>
                <w:lang w:val="en-GB"/>
              </w:rPr>
            </w:pPr>
            <w:r>
              <w:rPr>
                <w:rFonts w:ascii="Times New Roman" w:hAnsi="Times New Roman"/>
                <w:b/>
                <w:caps/>
                <w:u w:val="single"/>
                <w:lang w:val="en-GB"/>
              </w:rPr>
              <w:t>lANGUAGES</w:t>
            </w:r>
            <w:r>
              <w:rPr>
                <w:rFonts w:ascii="Times New Roman" w:hAnsi="Times New Roman"/>
                <w:bCs/>
                <w:caps/>
              </w:rPr>
              <w:t xml:space="preserve">:   </w:t>
            </w:r>
            <w:r>
              <w:rPr>
                <w:rFonts w:ascii="Times New Roman" w:hAnsi="Times New Roman"/>
              </w:rPr>
              <w:t>English and Dutch.</w:t>
            </w:r>
          </w:p>
        </w:tc>
        <w:tc>
          <w:tcPr>
            <w:tcW w:w="4399" w:type="dxa"/>
          </w:tcPr>
          <w:p w:rsidR="00380228" w:rsidRPr="0064063A" w:rsidRDefault="005229E4" w:rsidP="005229E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16" w:right="-108" w:hanging="14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u w:val="single"/>
                <w:lang w:val="en-GB"/>
              </w:rPr>
              <w:t>HOBBIES</w:t>
            </w:r>
            <w:r>
              <w:rPr>
                <w:rFonts w:ascii="Times New Roman" w:hAnsi="Times New Roman"/>
                <w:bCs/>
                <w:caps/>
              </w:rPr>
              <w:t xml:space="preserve">: </w:t>
            </w:r>
            <w:r>
              <w:rPr>
                <w:rFonts w:ascii="Times New Roman" w:hAnsi="Times New Roman"/>
              </w:rPr>
              <w:t>Swimming, Cooking, Travelling, Sailing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</w:tr>
    </w:tbl>
    <w:p w:rsidR="0064063A" w:rsidRDefault="00357B8D" w:rsidP="007C6C61">
      <w:pPr>
        <w:pStyle w:val="Objective"/>
      </w:pPr>
      <w:r>
        <w:rPr>
          <w:noProof/>
        </w:rPr>
        <w:drawing>
          <wp:inline distT="0" distB="0" distL="0" distR="0" wp14:anchorId="780C39BA" wp14:editId="5A636F5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8D" w:rsidRDefault="00357B8D" w:rsidP="00357B8D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57B8D">
        <w:t xml:space="preserve"> </w:t>
      </w:r>
      <w:r w:rsidRPr="00357B8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1465764</w:t>
      </w:r>
      <w:bookmarkStart w:id="0" w:name="_GoBack"/>
      <w:bookmarkEnd w:id="0"/>
    </w:p>
    <w:p w:rsidR="00357B8D" w:rsidRPr="00357B8D" w:rsidRDefault="00357B8D" w:rsidP="00357B8D">
      <w:pPr>
        <w:pStyle w:val="BodyText"/>
      </w:pPr>
    </w:p>
    <w:sectPr w:rsidR="00357B8D" w:rsidRPr="00357B8D" w:rsidSect="00415007">
      <w:headerReference w:type="default" r:id="rId9"/>
      <w:footerReference w:type="default" r:id="rId10"/>
      <w:pgSz w:w="12240" w:h="15840"/>
      <w:pgMar w:top="1097" w:right="900" w:bottom="568" w:left="144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DE" w:rsidRDefault="00E32ADE">
      <w:r>
        <w:separator/>
      </w:r>
    </w:p>
  </w:endnote>
  <w:endnote w:type="continuationSeparator" w:id="0">
    <w:p w:rsidR="00E32ADE" w:rsidRDefault="00E3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C4" w:rsidRPr="0064063A" w:rsidRDefault="008D1BC4" w:rsidP="0064063A">
    <w:pPr>
      <w:pStyle w:val="Footer"/>
      <w:ind w:left="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DE" w:rsidRDefault="00E32ADE">
      <w:r>
        <w:separator/>
      </w:r>
    </w:p>
  </w:footnote>
  <w:footnote w:type="continuationSeparator" w:id="0">
    <w:p w:rsidR="00E32ADE" w:rsidRDefault="00E3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C4" w:rsidRDefault="008D1BC4">
    <w:pPr>
      <w:pStyle w:val="Header"/>
      <w:spacing w:line="240" w:lineRule="atLeas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03841161"/>
    <w:multiLevelType w:val="hybridMultilevel"/>
    <w:tmpl w:val="CB82F39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A50E2"/>
    <w:multiLevelType w:val="hybridMultilevel"/>
    <w:tmpl w:val="85FC8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02E71"/>
    <w:multiLevelType w:val="hybridMultilevel"/>
    <w:tmpl w:val="DBD650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7D99"/>
    <w:multiLevelType w:val="hybridMultilevel"/>
    <w:tmpl w:val="54E8B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01C3B"/>
    <w:multiLevelType w:val="hybridMultilevel"/>
    <w:tmpl w:val="4F9A3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D644E"/>
    <w:multiLevelType w:val="hybridMultilevel"/>
    <w:tmpl w:val="829AA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30BE2"/>
    <w:multiLevelType w:val="hybridMultilevel"/>
    <w:tmpl w:val="364E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E154D"/>
    <w:multiLevelType w:val="hybridMultilevel"/>
    <w:tmpl w:val="B9904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A4D56"/>
    <w:multiLevelType w:val="hybridMultilevel"/>
    <w:tmpl w:val="5BC0630C"/>
    <w:lvl w:ilvl="0" w:tplc="55DC6F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E0516A"/>
    <w:multiLevelType w:val="hybridMultilevel"/>
    <w:tmpl w:val="31B660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40CBE"/>
    <w:multiLevelType w:val="hybridMultilevel"/>
    <w:tmpl w:val="9BEAF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E42C4"/>
    <w:multiLevelType w:val="hybridMultilevel"/>
    <w:tmpl w:val="35AA2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6650F"/>
    <w:multiLevelType w:val="hybridMultilevel"/>
    <w:tmpl w:val="8EFA99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1230FA"/>
    <w:multiLevelType w:val="hybridMultilevel"/>
    <w:tmpl w:val="47DEA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44541"/>
    <w:multiLevelType w:val="hybridMultilevel"/>
    <w:tmpl w:val="21088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A647F"/>
    <w:multiLevelType w:val="hybridMultilevel"/>
    <w:tmpl w:val="4FFE1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4C4409"/>
    <w:multiLevelType w:val="hybridMultilevel"/>
    <w:tmpl w:val="D1B6E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A9249E"/>
    <w:multiLevelType w:val="hybridMultilevel"/>
    <w:tmpl w:val="EC54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80C84"/>
    <w:multiLevelType w:val="hybridMultilevel"/>
    <w:tmpl w:val="47528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459F8"/>
    <w:multiLevelType w:val="hybridMultilevel"/>
    <w:tmpl w:val="7CF2CF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24A35"/>
    <w:multiLevelType w:val="hybridMultilevel"/>
    <w:tmpl w:val="317EF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9"/>
  </w:num>
  <w:num w:numId="12">
    <w:abstractNumId w:val="17"/>
  </w:num>
  <w:num w:numId="13">
    <w:abstractNumId w:val="21"/>
  </w:num>
  <w:num w:numId="14">
    <w:abstractNumId w:val="2"/>
  </w:num>
  <w:num w:numId="15">
    <w:abstractNumId w:val="6"/>
  </w:num>
  <w:num w:numId="16">
    <w:abstractNumId w:val="16"/>
  </w:num>
  <w:num w:numId="1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1">
    <w:abstractNumId w:val="18"/>
  </w:num>
  <w:num w:numId="22">
    <w:abstractNumId w:val="20"/>
  </w:num>
  <w:num w:numId="23">
    <w:abstractNumId w:val="1"/>
  </w:num>
  <w:num w:numId="24">
    <w:abstractNumId w:val="10"/>
  </w:num>
  <w:num w:numId="2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6">
    <w:abstractNumId w:val="9"/>
  </w:num>
  <w:num w:numId="2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8">
    <w:abstractNumId w:val="12"/>
  </w:num>
  <w:num w:numId="29">
    <w:abstractNumId w:val="7"/>
  </w:num>
  <w:num w:numId="3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3"/>
  </w:num>
  <w:num w:numId="33">
    <w:abstractNumId w:val="13"/>
  </w:num>
  <w:num w:numId="34">
    <w:abstractNumId w:val="5"/>
  </w:num>
  <w:num w:numId="3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611"/>
    <w:rsid w:val="000215D9"/>
    <w:rsid w:val="00027316"/>
    <w:rsid w:val="000452B1"/>
    <w:rsid w:val="00050BAF"/>
    <w:rsid w:val="00055B8E"/>
    <w:rsid w:val="000762D2"/>
    <w:rsid w:val="000835E1"/>
    <w:rsid w:val="000949D1"/>
    <w:rsid w:val="000C6306"/>
    <w:rsid w:val="000D05CA"/>
    <w:rsid w:val="000D2713"/>
    <w:rsid w:val="000D3F84"/>
    <w:rsid w:val="000F78F3"/>
    <w:rsid w:val="001054D3"/>
    <w:rsid w:val="001150DE"/>
    <w:rsid w:val="0012132F"/>
    <w:rsid w:val="0012519A"/>
    <w:rsid w:val="00125C2D"/>
    <w:rsid w:val="0013669F"/>
    <w:rsid w:val="001818EC"/>
    <w:rsid w:val="001A1BAF"/>
    <w:rsid w:val="001A68D7"/>
    <w:rsid w:val="001B2538"/>
    <w:rsid w:val="001B3C76"/>
    <w:rsid w:val="001F6115"/>
    <w:rsid w:val="00201701"/>
    <w:rsid w:val="0020726C"/>
    <w:rsid w:val="00234B3F"/>
    <w:rsid w:val="00254080"/>
    <w:rsid w:val="00255E26"/>
    <w:rsid w:val="00256BC0"/>
    <w:rsid w:val="00260834"/>
    <w:rsid w:val="002755EE"/>
    <w:rsid w:val="00277C63"/>
    <w:rsid w:val="002B2A77"/>
    <w:rsid w:val="002B5A32"/>
    <w:rsid w:val="002C4208"/>
    <w:rsid w:val="002C4866"/>
    <w:rsid w:val="002D6E51"/>
    <w:rsid w:val="00305484"/>
    <w:rsid w:val="00321427"/>
    <w:rsid w:val="003267AA"/>
    <w:rsid w:val="00337DAA"/>
    <w:rsid w:val="00357B8D"/>
    <w:rsid w:val="00367134"/>
    <w:rsid w:val="00377B01"/>
    <w:rsid w:val="00380228"/>
    <w:rsid w:val="003C0552"/>
    <w:rsid w:val="003D0795"/>
    <w:rsid w:val="003D21BC"/>
    <w:rsid w:val="003D30D8"/>
    <w:rsid w:val="003E536B"/>
    <w:rsid w:val="00404DA4"/>
    <w:rsid w:val="00415007"/>
    <w:rsid w:val="004332D5"/>
    <w:rsid w:val="004343E5"/>
    <w:rsid w:val="00463E4E"/>
    <w:rsid w:val="00465E32"/>
    <w:rsid w:val="00475823"/>
    <w:rsid w:val="0047685E"/>
    <w:rsid w:val="004814D5"/>
    <w:rsid w:val="004907E3"/>
    <w:rsid w:val="004A5514"/>
    <w:rsid w:val="004A7DDE"/>
    <w:rsid w:val="004D62C6"/>
    <w:rsid w:val="004E299D"/>
    <w:rsid w:val="004E7AED"/>
    <w:rsid w:val="004F6007"/>
    <w:rsid w:val="004F7668"/>
    <w:rsid w:val="00505455"/>
    <w:rsid w:val="00513225"/>
    <w:rsid w:val="005229E4"/>
    <w:rsid w:val="005274F0"/>
    <w:rsid w:val="005319B2"/>
    <w:rsid w:val="00550017"/>
    <w:rsid w:val="00592324"/>
    <w:rsid w:val="005D0E64"/>
    <w:rsid w:val="0064063A"/>
    <w:rsid w:val="006461A4"/>
    <w:rsid w:val="006B36E6"/>
    <w:rsid w:val="006B7395"/>
    <w:rsid w:val="006C67D5"/>
    <w:rsid w:val="006D3BF5"/>
    <w:rsid w:val="006F455E"/>
    <w:rsid w:val="006F7E3A"/>
    <w:rsid w:val="00707BE8"/>
    <w:rsid w:val="00731881"/>
    <w:rsid w:val="00736135"/>
    <w:rsid w:val="0074150F"/>
    <w:rsid w:val="007508B3"/>
    <w:rsid w:val="00753D47"/>
    <w:rsid w:val="007631B9"/>
    <w:rsid w:val="00763C5B"/>
    <w:rsid w:val="00784599"/>
    <w:rsid w:val="007A1C82"/>
    <w:rsid w:val="007C4CC7"/>
    <w:rsid w:val="007C6C61"/>
    <w:rsid w:val="007F79F2"/>
    <w:rsid w:val="0080279A"/>
    <w:rsid w:val="00807B64"/>
    <w:rsid w:val="008144A3"/>
    <w:rsid w:val="008327E9"/>
    <w:rsid w:val="00856BF0"/>
    <w:rsid w:val="008632D3"/>
    <w:rsid w:val="00873414"/>
    <w:rsid w:val="00895116"/>
    <w:rsid w:val="008A6D81"/>
    <w:rsid w:val="008B11A9"/>
    <w:rsid w:val="008D1BC4"/>
    <w:rsid w:val="008D2332"/>
    <w:rsid w:val="008D6F65"/>
    <w:rsid w:val="008E7986"/>
    <w:rsid w:val="008F3F79"/>
    <w:rsid w:val="009060B1"/>
    <w:rsid w:val="009224E3"/>
    <w:rsid w:val="00931141"/>
    <w:rsid w:val="00935A78"/>
    <w:rsid w:val="00941A6B"/>
    <w:rsid w:val="009435AD"/>
    <w:rsid w:val="009465AA"/>
    <w:rsid w:val="00947714"/>
    <w:rsid w:val="00960A44"/>
    <w:rsid w:val="00963E12"/>
    <w:rsid w:val="00974B1D"/>
    <w:rsid w:val="00984F8E"/>
    <w:rsid w:val="00996EFD"/>
    <w:rsid w:val="009A0833"/>
    <w:rsid w:val="009A2479"/>
    <w:rsid w:val="009A2BEC"/>
    <w:rsid w:val="009A74DA"/>
    <w:rsid w:val="009D0CE0"/>
    <w:rsid w:val="009D2B2D"/>
    <w:rsid w:val="009E5342"/>
    <w:rsid w:val="00A115E6"/>
    <w:rsid w:val="00A1774F"/>
    <w:rsid w:val="00A462E2"/>
    <w:rsid w:val="00A479F3"/>
    <w:rsid w:val="00A50977"/>
    <w:rsid w:val="00A663E2"/>
    <w:rsid w:val="00A72B4E"/>
    <w:rsid w:val="00A85B0A"/>
    <w:rsid w:val="00A939A4"/>
    <w:rsid w:val="00AA5E52"/>
    <w:rsid w:val="00AB002F"/>
    <w:rsid w:val="00AB54E1"/>
    <w:rsid w:val="00AC264F"/>
    <w:rsid w:val="00AC295C"/>
    <w:rsid w:val="00AD4EE0"/>
    <w:rsid w:val="00B309F9"/>
    <w:rsid w:val="00B31806"/>
    <w:rsid w:val="00B45DAC"/>
    <w:rsid w:val="00B669AE"/>
    <w:rsid w:val="00B67611"/>
    <w:rsid w:val="00B71F8C"/>
    <w:rsid w:val="00B73F13"/>
    <w:rsid w:val="00B763DE"/>
    <w:rsid w:val="00B8213D"/>
    <w:rsid w:val="00B94A91"/>
    <w:rsid w:val="00B957F3"/>
    <w:rsid w:val="00BA28F8"/>
    <w:rsid w:val="00BA35DD"/>
    <w:rsid w:val="00BC6169"/>
    <w:rsid w:val="00BD3EBE"/>
    <w:rsid w:val="00BE2783"/>
    <w:rsid w:val="00C150C8"/>
    <w:rsid w:val="00C21B55"/>
    <w:rsid w:val="00C26B8F"/>
    <w:rsid w:val="00C61C69"/>
    <w:rsid w:val="00C67815"/>
    <w:rsid w:val="00C7021D"/>
    <w:rsid w:val="00C72651"/>
    <w:rsid w:val="00C81EB7"/>
    <w:rsid w:val="00CA4D0A"/>
    <w:rsid w:val="00CB28B1"/>
    <w:rsid w:val="00CC61EB"/>
    <w:rsid w:val="00CD7B50"/>
    <w:rsid w:val="00D0046A"/>
    <w:rsid w:val="00D02D57"/>
    <w:rsid w:val="00D03B49"/>
    <w:rsid w:val="00D141F0"/>
    <w:rsid w:val="00D15F96"/>
    <w:rsid w:val="00D17792"/>
    <w:rsid w:val="00D24AD3"/>
    <w:rsid w:val="00D301DB"/>
    <w:rsid w:val="00D35E4B"/>
    <w:rsid w:val="00D520DC"/>
    <w:rsid w:val="00D53CD1"/>
    <w:rsid w:val="00D9148D"/>
    <w:rsid w:val="00D96240"/>
    <w:rsid w:val="00DA0245"/>
    <w:rsid w:val="00DB1588"/>
    <w:rsid w:val="00DC6323"/>
    <w:rsid w:val="00DD278D"/>
    <w:rsid w:val="00DD3C4B"/>
    <w:rsid w:val="00E31588"/>
    <w:rsid w:val="00E32ADE"/>
    <w:rsid w:val="00E3458E"/>
    <w:rsid w:val="00E63A31"/>
    <w:rsid w:val="00E834F9"/>
    <w:rsid w:val="00E83BF6"/>
    <w:rsid w:val="00E94E8E"/>
    <w:rsid w:val="00EA2AB7"/>
    <w:rsid w:val="00EC2838"/>
    <w:rsid w:val="00EC3EC6"/>
    <w:rsid w:val="00EE6579"/>
    <w:rsid w:val="00EF12DD"/>
    <w:rsid w:val="00EF37EB"/>
    <w:rsid w:val="00EF5FE4"/>
    <w:rsid w:val="00EF6424"/>
    <w:rsid w:val="00EF71B3"/>
    <w:rsid w:val="00F07B66"/>
    <w:rsid w:val="00F108AA"/>
    <w:rsid w:val="00F27E46"/>
    <w:rsid w:val="00F3089A"/>
    <w:rsid w:val="00F4746B"/>
    <w:rsid w:val="00F47EE6"/>
    <w:rsid w:val="00F54EA8"/>
    <w:rsid w:val="00F56598"/>
    <w:rsid w:val="00F62526"/>
    <w:rsid w:val="00F94EBF"/>
    <w:rsid w:val="00FC3B5E"/>
    <w:rsid w:val="00FC3BE6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41"/>
        <o:r id="V:Rule3" type="connector" idref="#_x0000_s1032"/>
        <o:r id="V:Rule4" type="connector" idref="#_x0000_s1039"/>
        <o:r id="V:Rule5" type="connector" idref="#_x0000_s1035"/>
        <o:r id="V:Rule6" type="connector" idref="#_x0000_s1038"/>
        <o:r id="V:Rule7" type="connector" idref="#_x0000_s1037"/>
        <o:r id="V:Rule8" type="connector" idref="#_x0000_s1033"/>
        <o:r id="V:Rule9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1C69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C61C69"/>
    <w:pPr>
      <w:ind w:left="-2160"/>
      <w:jc w:val="left"/>
      <w:outlineLvl w:val="0"/>
    </w:pPr>
    <w:rPr>
      <w:rFonts w:ascii="Cambria" w:hAnsi="Cambria"/>
      <w:b/>
      <w:bCs/>
      <w:caps w:val="0"/>
      <w:kern w:val="32"/>
      <w:sz w:val="32"/>
      <w:szCs w:val="32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C61C69"/>
    <w:pPr>
      <w:jc w:val="left"/>
      <w:outlineLvl w:val="1"/>
    </w:pPr>
    <w:rPr>
      <w:rFonts w:ascii="Cambria" w:hAnsi="Cambria"/>
      <w:b/>
      <w:bCs/>
      <w:i/>
      <w:iCs/>
      <w:caps w:val="0"/>
      <w:sz w:val="28"/>
      <w:szCs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C61C69"/>
    <w:pPr>
      <w:spacing w:after="220"/>
      <w:jc w:val="left"/>
      <w:outlineLvl w:val="2"/>
    </w:pPr>
    <w:rPr>
      <w:rFonts w:ascii="Cambria" w:hAnsi="Cambria"/>
      <w:b/>
      <w:bCs/>
      <w:caps w:val="0"/>
      <w:sz w:val="26"/>
      <w:szCs w:val="26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C61C69"/>
    <w:pPr>
      <w:spacing w:after="0"/>
      <w:jc w:val="left"/>
      <w:outlineLvl w:val="3"/>
    </w:pPr>
    <w:rPr>
      <w:rFonts w:ascii="Calibri" w:hAnsi="Calibri"/>
      <w:b/>
      <w:bCs/>
      <w:caps w:val="0"/>
      <w:sz w:val="28"/>
      <w:szCs w:val="2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C61C69"/>
    <w:pPr>
      <w:spacing w:after="220"/>
      <w:jc w:val="left"/>
      <w:outlineLvl w:val="4"/>
    </w:pPr>
    <w:rPr>
      <w:rFonts w:ascii="Calibri" w:hAnsi="Calibri"/>
      <w:b/>
      <w:bCs/>
      <w:i/>
      <w:iCs/>
      <w:caps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69"/>
    <w:pPr>
      <w:spacing w:before="240" w:line="240" w:lineRule="atLeast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69"/>
    <w:pPr>
      <w:keepNext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1C69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69"/>
    <w:pPr>
      <w:keepNext/>
      <w:ind w:right="702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83B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83B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83BF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83BF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83B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83BF6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E83BF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E83BF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E83BF6"/>
    <w:rPr>
      <w:rFonts w:ascii="Cambria" w:hAnsi="Cambria" w:cs="Times New Roman"/>
    </w:rPr>
  </w:style>
  <w:style w:type="paragraph" w:customStyle="1" w:styleId="HeadingBase">
    <w:name w:val="Heading Base"/>
    <w:basedOn w:val="BodyText"/>
    <w:next w:val="BodyText"/>
    <w:uiPriority w:val="99"/>
    <w:rsid w:val="00C61C69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rsid w:val="00C61C69"/>
    <w:pPr>
      <w:spacing w:after="220" w:line="240" w:lineRule="atLeas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E83BF6"/>
    <w:rPr>
      <w:rFonts w:ascii="Garamond" w:hAnsi="Garamond" w:cs="Times New Roman"/>
      <w:sz w:val="20"/>
      <w:szCs w:val="20"/>
    </w:rPr>
  </w:style>
  <w:style w:type="paragraph" w:customStyle="1" w:styleId="HeaderBase">
    <w:name w:val="Header Base"/>
    <w:basedOn w:val="Normal"/>
    <w:uiPriority w:val="99"/>
    <w:rsid w:val="00C61C69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99"/>
    <w:rsid w:val="00C61C69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uiPriority w:val="99"/>
    <w:rsid w:val="00C61C6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uiPriority w:val="99"/>
    <w:rsid w:val="00C61C69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uiPriority w:val="99"/>
    <w:rsid w:val="00C61C6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C61C69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uiPriority w:val="99"/>
    <w:rsid w:val="00C61C69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uiPriority w:val="99"/>
    <w:rsid w:val="00C61C69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link w:val="DateChar"/>
    <w:uiPriority w:val="99"/>
    <w:rsid w:val="00C61C69"/>
    <w:pPr>
      <w:keepNext/>
    </w:pPr>
  </w:style>
  <w:style w:type="character" w:customStyle="1" w:styleId="DateChar">
    <w:name w:val="Date Char"/>
    <w:link w:val="Date"/>
    <w:uiPriority w:val="99"/>
    <w:semiHidden/>
    <w:locked/>
    <w:rsid w:val="00E83BF6"/>
    <w:rPr>
      <w:rFonts w:ascii="Garamond" w:hAnsi="Garamond" w:cs="Times New Roman"/>
      <w:sz w:val="20"/>
      <w:szCs w:val="20"/>
    </w:rPr>
  </w:style>
  <w:style w:type="paragraph" w:customStyle="1" w:styleId="CityState">
    <w:name w:val="City/State"/>
    <w:basedOn w:val="BodyText"/>
    <w:next w:val="BodyText"/>
    <w:uiPriority w:val="99"/>
    <w:rsid w:val="00C61C69"/>
    <w:pPr>
      <w:keepNext/>
    </w:pPr>
  </w:style>
  <w:style w:type="paragraph" w:customStyle="1" w:styleId="Institution">
    <w:name w:val="Institution"/>
    <w:basedOn w:val="Normal"/>
    <w:next w:val="Achievement"/>
    <w:uiPriority w:val="99"/>
    <w:rsid w:val="00C61C69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uiPriority w:val="99"/>
    <w:rsid w:val="00C61C69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C61C69"/>
    <w:rPr>
      <w:caps w:val="0"/>
      <w:sz w:val="20"/>
    </w:rPr>
  </w:style>
  <w:style w:type="character" w:customStyle="1" w:styleId="HeaderChar">
    <w:name w:val="Header Char"/>
    <w:link w:val="Header"/>
    <w:uiPriority w:val="99"/>
    <w:semiHidden/>
    <w:locked/>
    <w:rsid w:val="00E83BF6"/>
    <w:rPr>
      <w:rFonts w:ascii="Garamond" w:hAnsi="Garamond" w:cs="Times New Roman"/>
      <w:sz w:val="20"/>
      <w:szCs w:val="20"/>
    </w:rPr>
  </w:style>
  <w:style w:type="paragraph" w:styleId="Footer">
    <w:name w:val="footer"/>
    <w:basedOn w:val="HeaderBase"/>
    <w:link w:val="FooterChar"/>
    <w:uiPriority w:val="99"/>
    <w:rsid w:val="00C61C69"/>
    <w:pPr>
      <w:tabs>
        <w:tab w:val="right" w:pos="7320"/>
      </w:tabs>
      <w:spacing w:line="240" w:lineRule="atLeast"/>
      <w:ind w:right="-840"/>
      <w:jc w:val="left"/>
    </w:pPr>
    <w:rPr>
      <w:caps w:val="0"/>
      <w:sz w:val="20"/>
    </w:rPr>
  </w:style>
  <w:style w:type="character" w:customStyle="1" w:styleId="FooterChar">
    <w:name w:val="Footer Char"/>
    <w:link w:val="Footer"/>
    <w:uiPriority w:val="99"/>
    <w:locked/>
    <w:rsid w:val="00E83BF6"/>
    <w:rPr>
      <w:rFonts w:ascii="Garamond" w:hAnsi="Garamond" w:cs="Times New Roman"/>
      <w:sz w:val="20"/>
      <w:szCs w:val="20"/>
    </w:rPr>
  </w:style>
  <w:style w:type="paragraph" w:customStyle="1" w:styleId="Address1">
    <w:name w:val="Address 1"/>
    <w:basedOn w:val="Normal"/>
    <w:uiPriority w:val="99"/>
    <w:rsid w:val="00C61C69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uiPriority w:val="99"/>
    <w:rsid w:val="00C61C69"/>
    <w:rPr>
      <w:i/>
      <w:caps w:val="0"/>
      <w:spacing w:val="10"/>
      <w:sz w:val="24"/>
    </w:rPr>
  </w:style>
  <w:style w:type="paragraph" w:customStyle="1" w:styleId="Address2">
    <w:name w:val="Address 2"/>
    <w:basedOn w:val="Normal"/>
    <w:uiPriority w:val="99"/>
    <w:rsid w:val="00C61C69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uiPriority w:val="99"/>
    <w:rsid w:val="00C61C69"/>
    <w:rPr>
      <w:rFonts w:cs="Times New Roman"/>
      <w:sz w:val="24"/>
    </w:rPr>
  </w:style>
  <w:style w:type="character" w:styleId="Emphasis">
    <w:name w:val="Emphasis"/>
    <w:uiPriority w:val="99"/>
    <w:qFormat/>
    <w:rsid w:val="00C61C69"/>
    <w:rPr>
      <w:rFonts w:ascii="Garamond" w:hAnsi="Garamond" w:cs="Times New Roman"/>
      <w:caps/>
      <w:spacing w:val="0"/>
      <w:sz w:val="18"/>
    </w:rPr>
  </w:style>
  <w:style w:type="paragraph" w:styleId="BodyTextIndent">
    <w:name w:val="Body Text Indent"/>
    <w:basedOn w:val="BodyText"/>
    <w:link w:val="BodyTextIndentChar"/>
    <w:uiPriority w:val="99"/>
    <w:rsid w:val="00C61C69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83BF6"/>
    <w:rPr>
      <w:rFonts w:ascii="Garamond" w:hAnsi="Garamond" w:cs="Times New Roman"/>
      <w:sz w:val="20"/>
      <w:szCs w:val="20"/>
    </w:rPr>
  </w:style>
  <w:style w:type="character" w:customStyle="1" w:styleId="Job">
    <w:name w:val="Job"/>
    <w:uiPriority w:val="99"/>
    <w:rsid w:val="00C61C69"/>
    <w:rPr>
      <w:rFonts w:cs="Times New Roman"/>
    </w:rPr>
  </w:style>
  <w:style w:type="paragraph" w:customStyle="1" w:styleId="PersonalData">
    <w:name w:val="Personal Data"/>
    <w:basedOn w:val="BodyText"/>
    <w:uiPriority w:val="99"/>
    <w:rsid w:val="00C61C69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uiPriority w:val="99"/>
    <w:rsid w:val="00C61C69"/>
    <w:pPr>
      <w:spacing w:before="60"/>
    </w:pPr>
  </w:style>
  <w:style w:type="paragraph" w:customStyle="1" w:styleId="NoTitle">
    <w:name w:val="No Title"/>
    <w:basedOn w:val="SectionTitle"/>
    <w:uiPriority w:val="99"/>
    <w:rsid w:val="00C61C69"/>
    <w:pPr>
      <w:pBdr>
        <w:bottom w:val="none" w:sz="0" w:space="0" w:color="auto"/>
      </w:pBdr>
    </w:pPr>
  </w:style>
  <w:style w:type="character" w:styleId="Hyperlink">
    <w:name w:val="Hyperlink"/>
    <w:uiPriority w:val="99"/>
    <w:rsid w:val="00C61C69"/>
    <w:rPr>
      <w:rFonts w:cs="Times New Roman"/>
      <w:color w:val="0000FF"/>
      <w:u w:val="single"/>
    </w:rPr>
  </w:style>
  <w:style w:type="paragraph" w:customStyle="1" w:styleId="PersonalInfo">
    <w:name w:val="Personal Info"/>
    <w:basedOn w:val="Achievement"/>
    <w:next w:val="Achievement"/>
    <w:uiPriority w:val="99"/>
    <w:rsid w:val="00C61C69"/>
    <w:pPr>
      <w:spacing w:before="220"/>
      <w:ind w:left="245" w:hanging="245"/>
    </w:pPr>
  </w:style>
  <w:style w:type="paragraph" w:styleId="BalloonText">
    <w:name w:val="Balloon Text"/>
    <w:basedOn w:val="Normal"/>
    <w:link w:val="BalloonTextChar"/>
    <w:uiPriority w:val="99"/>
    <w:semiHidden/>
    <w:rsid w:val="00C61C69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E83BF6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61C69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E83BF6"/>
    <w:rPr>
      <w:rFonts w:cs="Times New Roman"/>
      <w:sz w:val="2"/>
    </w:rPr>
  </w:style>
  <w:style w:type="character" w:customStyle="1" w:styleId="JobTitleChar">
    <w:name w:val="Job Title Char"/>
    <w:uiPriority w:val="99"/>
    <w:rsid w:val="00C61C69"/>
    <w:rPr>
      <w:rFonts w:ascii="Garamond" w:hAnsi="Garamond" w:cs="Times New Roman"/>
      <w:i/>
      <w:spacing w:val="5"/>
      <w:sz w:val="23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9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/>
  <LinksUpToDate>false</LinksUpToDate>
  <CharactersWithSpaces>6501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mailto:benshk@gmail.com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HELLEN PATRICK</dc:creator>
  <cp:lastModifiedBy>Visitor_pc</cp:lastModifiedBy>
  <cp:revision>7</cp:revision>
  <cp:lastPrinted>2014-07-16T20:19:00Z</cp:lastPrinted>
  <dcterms:created xsi:type="dcterms:W3CDTF">2015-07-02T07:23:00Z</dcterms:created>
  <dcterms:modified xsi:type="dcterms:W3CDTF">2015-09-15T06:23:00Z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840547549</vt:i4>
  </property>
  <property fmtid="{D5CDD505-2E9C-101B-9397-08002B2CF9AE}" pid="3" name="_NewReviewCycle">
    <vt:lpwstr/>
  </property>
  <property fmtid="{D5CDD505-2E9C-101B-9397-08002B2CF9AE}" pid="4" name="_EmailSubject">
    <vt:lpwstr>CV_Benazir__2008 fin</vt:lpwstr>
  </property>
  <property fmtid="{D5CDD505-2E9C-101B-9397-08002B2CF9AE}" pid="5" name="_AuthorEmail">
    <vt:lpwstr>Peter.Wiesenekker@mail.ing.nl</vt:lpwstr>
  </property>
  <property fmtid="{D5CDD505-2E9C-101B-9397-08002B2CF9AE}" pid="6" name="_AuthorEmailDisplayName">
    <vt:lpwstr>Wiesenekker, P. (Peter)</vt:lpwstr>
  </property>
  <property fmtid="{D5CDD505-2E9C-101B-9397-08002B2CF9AE}" pid="7" name="_ReviewingToolsShownOnce">
    <vt:lpwstr/>
  </property>
</Properties>
</file>