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33" w:type="pct"/>
        <w:jc w:val="center"/>
        <w:tblBorders>
          <w:top w:val="single" w:sz="8" w:space="0" w:color="984806" w:themeColor="accent6" w:themeShade="80"/>
          <w:left w:val="single" w:sz="8" w:space="0" w:color="984806" w:themeColor="accent6" w:themeShade="80"/>
          <w:bottom w:val="single" w:sz="8" w:space="0" w:color="984806" w:themeColor="accent6" w:themeShade="80"/>
          <w:right w:val="single" w:sz="8" w:space="0" w:color="984806" w:themeColor="accent6" w:themeShade="80"/>
          <w:insideH w:val="single" w:sz="8" w:space="0" w:color="984806" w:themeColor="accent6" w:themeShade="80"/>
          <w:insideV w:val="single" w:sz="8" w:space="0" w:color="984806" w:themeColor="accent6" w:themeShade="8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"/>
        <w:gridCol w:w="4435"/>
        <w:gridCol w:w="5508"/>
        <w:gridCol w:w="174"/>
      </w:tblGrid>
      <w:tr w:rsidR="00667B70" w:rsidTr="00CA6CDD">
        <w:trPr>
          <w:trHeight w:val="1060"/>
          <w:jc w:val="center"/>
        </w:trPr>
        <w:tc>
          <w:tcPr>
            <w:tcW w:w="2284" w:type="pct"/>
            <w:gridSpan w:val="2"/>
          </w:tcPr>
          <w:p w:rsidR="00667B70" w:rsidRPr="00195532" w:rsidRDefault="00667B70" w:rsidP="00456AA9">
            <w:pPr>
              <w:pStyle w:val="Heading1"/>
              <w:ind w:left="567"/>
              <w:rPr>
                <w:b/>
                <w:sz w:val="44"/>
                <w:szCs w:val="44"/>
              </w:rPr>
            </w:pPr>
          </w:p>
        </w:tc>
        <w:tc>
          <w:tcPr>
            <w:tcW w:w="2716" w:type="pct"/>
            <w:gridSpan w:val="2"/>
            <w:vAlign w:val="bottom"/>
          </w:tcPr>
          <w:p w:rsidR="00A439E5" w:rsidRPr="001E75E1" w:rsidRDefault="00A439E5" w:rsidP="00A439E5">
            <w:pPr>
              <w:pStyle w:val="BodyTextIndent"/>
              <w:rPr>
                <w:szCs w:val="18"/>
              </w:rPr>
            </w:pPr>
          </w:p>
          <w:p w:rsidR="00667B70" w:rsidRPr="00223560" w:rsidRDefault="005E7637" w:rsidP="005E7637">
            <w:pPr>
              <w:pStyle w:val="Heading4"/>
              <w:framePr w:wrap="around"/>
            </w:pPr>
            <w:r>
              <w:t xml:space="preserve">                         </w:t>
            </w:r>
          </w:p>
        </w:tc>
      </w:tr>
      <w:tr w:rsidR="00667B70" w:rsidTr="00CA6CDD">
        <w:trPr>
          <w:gridAfter w:val="2"/>
          <w:wAfter w:w="2716" w:type="pct"/>
          <w:trHeight w:val="700"/>
          <w:jc w:val="center"/>
        </w:trPr>
        <w:tc>
          <w:tcPr>
            <w:tcW w:w="2284" w:type="pct"/>
            <w:gridSpan w:val="2"/>
            <w:vAlign w:val="center"/>
          </w:tcPr>
          <w:p w:rsidR="00667B70" w:rsidRPr="00246143" w:rsidRDefault="00667B70" w:rsidP="00D6357D">
            <w:pPr>
              <w:spacing w:before="120" w:after="120"/>
              <w:ind w:left="284"/>
              <w:rPr>
                <w:rStyle w:val="Strong"/>
                <w:b w:val="0"/>
                <w:bCs w:val="0"/>
                <w:sz w:val="32"/>
              </w:rPr>
            </w:pPr>
          </w:p>
        </w:tc>
      </w:tr>
      <w:tr w:rsidR="006C0AF1" w:rsidTr="00CA6CDD">
        <w:trPr>
          <w:trHeight w:val="4003"/>
          <w:jc w:val="center"/>
        </w:trPr>
        <w:tc>
          <w:tcPr>
            <w:tcW w:w="2284" w:type="pct"/>
            <w:gridSpan w:val="2"/>
            <w:vMerge w:val="restart"/>
            <w:shd w:val="clear" w:color="auto" w:fill="F3F3F3"/>
          </w:tcPr>
          <w:p w:rsidR="00667B70" w:rsidRDefault="0099016E" w:rsidP="00461F3E">
            <w:pPr>
              <w:ind w:right="540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7" o:spid="_x0000_s1026" type="#_x0000_t202" style="position:absolute;margin-left:-3pt;margin-top:2pt;width:238.5pt;height:606.25pt;z-index:2516531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" fillcolor="#f2f2f2 [3052]" stroked="f">
                  <v:textbox style="mso-next-textbox:#Text Box 97">
                    <w:txbxContent>
                      <w:p w:rsidR="00520B06" w:rsidRDefault="00520B06" w:rsidP="004D084C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suppressOverlap/>
                          <w:rPr>
                            <w:rStyle w:val="Strong"/>
                            <w:color w:val="E36C0A" w:themeColor="accent6" w:themeShade="BF"/>
                            <w:sz w:val="20"/>
                            <w:szCs w:val="20"/>
                          </w:rPr>
                        </w:pPr>
                        <w:r w:rsidRPr="00E54796">
                          <w:rPr>
                            <w:rStyle w:val="Strong"/>
                            <w:color w:val="E36C0A" w:themeColor="accent6" w:themeShade="BF"/>
                            <w:sz w:val="20"/>
                            <w:szCs w:val="20"/>
                          </w:rPr>
                          <w:t>Areas of Experience</w:t>
                        </w:r>
                      </w:p>
                      <w:p w:rsidR="00520B06" w:rsidRPr="00E54796" w:rsidRDefault="00520B06" w:rsidP="0056572A">
                        <w:pPr>
                          <w:pStyle w:val="ListParagraph"/>
                          <w:spacing w:after="0"/>
                          <w:ind w:left="360"/>
                          <w:suppressOverlap/>
                          <w:rPr>
                            <w:rStyle w:val="Strong"/>
                            <w:color w:val="E36C0A" w:themeColor="accent6" w:themeShade="BF"/>
                            <w:sz w:val="20"/>
                            <w:szCs w:val="20"/>
                          </w:rPr>
                        </w:pPr>
                      </w:p>
                      <w:p w:rsidR="00520B06" w:rsidRPr="006C0AF1" w:rsidRDefault="00520B06" w:rsidP="006C0AF1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suppressOverlap/>
                          <w:rPr>
                            <w:rFonts w:asciiTheme="minorHAnsi" w:hAnsiTheme="minorHAnsi"/>
                            <w:b/>
                            <w:i/>
                            <w:sz w:val="18"/>
                            <w:szCs w:val="18"/>
                          </w:rPr>
                        </w:pPr>
                        <w:r w:rsidRPr="005D0488">
                          <w:rPr>
                            <w:rFonts w:asciiTheme="minorHAnsi" w:hAnsiTheme="minorHAnsi" w:cs="Arial"/>
                            <w:b/>
                            <w:i/>
                            <w:sz w:val="28"/>
                            <w:szCs w:val="28"/>
                          </w:rPr>
                          <w:t>1</w:t>
                        </w:r>
                        <w:r w:rsidR="00BB58CC">
                          <w:rPr>
                            <w:rFonts w:asciiTheme="minorHAnsi" w:hAnsiTheme="minorHAnsi" w:cs="Arial"/>
                            <w:b/>
                            <w:i/>
                            <w:sz w:val="28"/>
                            <w:szCs w:val="28"/>
                          </w:rPr>
                          <w:t>2</w:t>
                        </w:r>
                        <w:r w:rsidRPr="005D0488">
                          <w:rPr>
                            <w:rFonts w:asciiTheme="minorHAnsi" w:hAnsiTheme="minorHAnsi" w:cs="Arial"/>
                            <w:b/>
                            <w:i/>
                            <w:sz w:val="28"/>
                            <w:szCs w:val="28"/>
                          </w:rPr>
                          <w:t xml:space="preserve"> years</w:t>
                        </w:r>
                        <w:r w:rsidRPr="004F6FFF">
                          <w:rPr>
                            <w:rFonts w:asciiTheme="minorHAnsi" w:hAnsiTheme="minorHAnsi" w:cs="Arial"/>
                            <w:b/>
                            <w:i/>
                            <w:sz w:val="18"/>
                            <w:szCs w:val="18"/>
                          </w:rPr>
                          <w:t xml:space="preserve"> of experience in Food &amp; Beverages Industry specialized in F&amp;B Retailing. A successful track record across multi functions like Operations Very Strong at Store &amp; Business Development, Sales, Customer Care &amp; MIS management</w:t>
                        </w:r>
                      </w:p>
                      <w:p w:rsidR="00520B06" w:rsidRPr="006C0AF1" w:rsidRDefault="00520B06" w:rsidP="006C0AF1">
                        <w:pPr>
                          <w:pStyle w:val="ListParagraph"/>
                          <w:rPr>
                            <w:rFonts w:asciiTheme="minorHAnsi" w:hAnsiTheme="minorHAnsi"/>
                            <w:b/>
                            <w:i/>
                            <w:sz w:val="18"/>
                            <w:szCs w:val="18"/>
                          </w:rPr>
                        </w:pPr>
                      </w:p>
                      <w:p w:rsidR="00520B06" w:rsidRPr="006C0AF1" w:rsidRDefault="00520B06" w:rsidP="006C0AF1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suppressOverlap/>
                          <w:rPr>
                            <w:rFonts w:asciiTheme="minorHAnsi" w:hAnsiTheme="minorHAnsi"/>
                            <w:b/>
                            <w:i/>
                            <w:sz w:val="18"/>
                            <w:szCs w:val="18"/>
                          </w:rPr>
                        </w:pPr>
                        <w:r w:rsidRPr="004F6FFF">
                          <w:rPr>
                            <w:rFonts w:asciiTheme="minorHAnsi" w:hAnsiTheme="minorHAnsi" w:cs="Arial"/>
                            <w:b/>
                            <w:i/>
                            <w:sz w:val="18"/>
                            <w:szCs w:val="18"/>
                          </w:rPr>
                          <w:t>Profit Centre management skills with in-depth knowledge of Operations and acumen for Store &amp; business development</w:t>
                        </w:r>
                      </w:p>
                      <w:p w:rsidR="00520B06" w:rsidRPr="006C0AF1" w:rsidRDefault="00520B06" w:rsidP="006C0AF1">
                        <w:pPr>
                          <w:pStyle w:val="ListParagraph"/>
                          <w:spacing w:after="0"/>
                          <w:ind w:left="360"/>
                          <w:suppressOverlap/>
                          <w:rPr>
                            <w:rFonts w:asciiTheme="minorHAnsi" w:hAnsiTheme="minorHAnsi"/>
                            <w:b/>
                            <w:i/>
                            <w:sz w:val="18"/>
                            <w:szCs w:val="18"/>
                          </w:rPr>
                        </w:pPr>
                      </w:p>
                      <w:p w:rsidR="00520B06" w:rsidRDefault="00520B06" w:rsidP="006C0AF1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suppressOverlap/>
                          <w:rPr>
                            <w:b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i/>
                            <w:sz w:val="18"/>
                            <w:szCs w:val="18"/>
                          </w:rPr>
                          <w:t>Knowledge on Work Force Management, Contact Centre, Backend Operations.</w:t>
                        </w:r>
                      </w:p>
                      <w:p w:rsidR="00520B06" w:rsidRPr="006C0AF1" w:rsidRDefault="00520B06" w:rsidP="006C0AF1">
                        <w:pPr>
                          <w:pStyle w:val="ListParagraph"/>
                          <w:rPr>
                            <w:b/>
                            <w:i/>
                            <w:sz w:val="18"/>
                            <w:szCs w:val="18"/>
                          </w:rPr>
                        </w:pPr>
                      </w:p>
                      <w:p w:rsidR="00520B06" w:rsidRPr="006C0AF1" w:rsidRDefault="00520B06" w:rsidP="006C0AF1">
                        <w:pPr>
                          <w:pStyle w:val="ListParagraph"/>
                          <w:spacing w:after="0"/>
                          <w:ind w:left="360"/>
                          <w:suppressOverlap/>
                          <w:rPr>
                            <w:b/>
                            <w:i/>
                            <w:sz w:val="18"/>
                            <w:szCs w:val="18"/>
                          </w:rPr>
                        </w:pPr>
                      </w:p>
                      <w:p w:rsidR="00520B06" w:rsidRDefault="00520B06" w:rsidP="004D084C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suppressOverlap/>
                          <w:rPr>
                            <w:b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i/>
                            <w:sz w:val="18"/>
                            <w:szCs w:val="18"/>
                          </w:rPr>
                          <w:t>Experienced in Client Servicing and Excellent People Management skills</w:t>
                        </w:r>
                      </w:p>
                      <w:p w:rsidR="00520B06" w:rsidRPr="004F6FFF" w:rsidRDefault="00520B06" w:rsidP="004F6FFF">
                        <w:pPr>
                          <w:pStyle w:val="ListParagraph"/>
                          <w:rPr>
                            <w:b/>
                            <w:i/>
                            <w:sz w:val="18"/>
                            <w:szCs w:val="18"/>
                          </w:rPr>
                        </w:pPr>
                      </w:p>
                      <w:p w:rsidR="00520B06" w:rsidRPr="004F6FFF" w:rsidRDefault="00520B06" w:rsidP="004F6FFF">
                        <w:pPr>
                          <w:suppressOverlap/>
                          <w:rPr>
                            <w:b/>
                            <w:i/>
                            <w:sz w:val="18"/>
                            <w:szCs w:val="18"/>
                          </w:rPr>
                        </w:pPr>
                      </w:p>
                      <w:p w:rsidR="00520B06" w:rsidRPr="00BA5AFC" w:rsidRDefault="00520B06" w:rsidP="00BA5AFC">
                        <w:pPr>
                          <w:pStyle w:val="ListParagraph"/>
                          <w:rPr>
                            <w:b/>
                            <w:i/>
                            <w:sz w:val="18"/>
                            <w:szCs w:val="18"/>
                          </w:rPr>
                        </w:pPr>
                      </w:p>
                      <w:p w:rsidR="00520B06" w:rsidRPr="004223A5" w:rsidRDefault="00520B06" w:rsidP="004223A5">
                        <w:pPr>
                          <w:suppressOverlap/>
                          <w:rPr>
                            <w:rStyle w:val="Strong"/>
                            <w:color w:val="E36C0A" w:themeColor="accent6" w:themeShade="BF"/>
                            <w:sz w:val="20"/>
                            <w:szCs w:val="20"/>
                          </w:rPr>
                        </w:pPr>
                      </w:p>
                      <w:p w:rsidR="00520B06" w:rsidRPr="002721D2" w:rsidRDefault="00520B06" w:rsidP="00BA5AFC">
                        <w:pPr>
                          <w:pStyle w:val="ListParagraph"/>
                          <w:spacing w:after="0"/>
                          <w:ind w:left="360"/>
                          <w:suppressOverlap/>
                          <w:rPr>
                            <w:rStyle w:val="Strong"/>
                            <w:color w:val="E36C0A" w:themeColor="accent6" w:themeShade="BF"/>
                            <w:sz w:val="20"/>
                            <w:szCs w:val="20"/>
                          </w:rPr>
                        </w:pPr>
                      </w:p>
                      <w:p w:rsidR="00520B06" w:rsidRPr="004223A5" w:rsidRDefault="00520B06" w:rsidP="004223A5">
                        <w:pPr>
                          <w:rPr>
                            <w:b/>
                            <w:i/>
                            <w:sz w:val="18"/>
                            <w:szCs w:val="18"/>
                          </w:rPr>
                        </w:pPr>
                      </w:p>
                      <w:p w:rsidR="00520B06" w:rsidRPr="00BA5AFC" w:rsidRDefault="00520B06" w:rsidP="00BA5AFC">
                        <w:pPr>
                          <w:rPr>
                            <w:b/>
                            <w:i/>
                            <w:sz w:val="18"/>
                            <w:szCs w:val="18"/>
                          </w:rPr>
                        </w:pPr>
                      </w:p>
                      <w:p w:rsidR="00520B06" w:rsidRPr="00767A2D" w:rsidRDefault="00520B06" w:rsidP="00BA5AFC">
                        <w:pPr>
                          <w:pStyle w:val="ListParagraph"/>
                          <w:spacing w:after="0"/>
                          <w:ind w:left="360"/>
                          <w:rPr>
                            <w:b/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2716" w:type="pct"/>
            <w:gridSpan w:val="2"/>
            <w:shd w:val="clear" w:color="auto" w:fill="auto"/>
          </w:tcPr>
          <w:p w:rsidR="004060EB" w:rsidRPr="0053553B" w:rsidRDefault="003F2E1D" w:rsidP="0014701A">
            <w:pPr>
              <w:ind w:left="284"/>
              <w:jc w:val="both"/>
              <w:rPr>
                <w:rFonts w:cs="Arial"/>
                <w:bCs/>
                <w:iCs/>
                <w:color w:val="663300"/>
                <w:sz w:val="32"/>
                <w:szCs w:val="32"/>
              </w:rPr>
            </w:pPr>
            <w:r w:rsidRPr="0053553B">
              <w:rPr>
                <w:rFonts w:cs="Arial"/>
                <w:bCs/>
                <w:iCs/>
                <w:color w:val="663300"/>
                <w:sz w:val="32"/>
                <w:szCs w:val="32"/>
              </w:rPr>
              <w:t>Personal Summary</w:t>
            </w:r>
          </w:p>
          <w:p w:rsidR="0056572A" w:rsidRPr="00EC72AB" w:rsidRDefault="0056572A" w:rsidP="00EC72AB">
            <w:pPr>
              <w:jc w:val="both"/>
              <w:rPr>
                <w:rFonts w:cs="Calibri"/>
                <w:sz w:val="22"/>
                <w:szCs w:val="22"/>
              </w:rPr>
            </w:pPr>
          </w:p>
          <w:p w:rsidR="00C77DDF" w:rsidRPr="0056572A" w:rsidRDefault="00456AA9" w:rsidP="00DB3731">
            <w:pPr>
              <w:numPr>
                <w:ilvl w:val="0"/>
                <w:numId w:val="3"/>
              </w:numPr>
              <w:tabs>
                <w:tab w:val="clear" w:pos="360"/>
                <w:tab w:val="num" w:pos="720"/>
              </w:tabs>
              <w:ind w:left="714" w:right="5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572A">
              <w:rPr>
                <w:rFonts w:ascii="Times New Roman" w:hAnsi="Times New Roman"/>
                <w:sz w:val="20"/>
                <w:szCs w:val="20"/>
              </w:rPr>
              <w:t>Focus</w:t>
            </w:r>
            <w:r w:rsidR="00C77DDF" w:rsidRPr="0056572A">
              <w:rPr>
                <w:rFonts w:ascii="Times New Roman" w:hAnsi="Times New Roman"/>
                <w:sz w:val="20"/>
                <w:szCs w:val="20"/>
              </w:rPr>
              <w:t xml:space="preserve"> Areas : Customer Care Operations, Operation Management, Performance Benchmarking</w:t>
            </w:r>
          </w:p>
          <w:p w:rsidR="00C77DDF" w:rsidRPr="0056572A" w:rsidRDefault="00C77DDF" w:rsidP="00DB3731">
            <w:pPr>
              <w:numPr>
                <w:ilvl w:val="0"/>
                <w:numId w:val="3"/>
              </w:numPr>
              <w:tabs>
                <w:tab w:val="clear" w:pos="360"/>
                <w:tab w:val="num" w:pos="720"/>
              </w:tabs>
              <w:ind w:left="714" w:right="5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572A">
              <w:rPr>
                <w:rFonts w:ascii="Times New Roman" w:hAnsi="Times New Roman"/>
                <w:sz w:val="20"/>
                <w:szCs w:val="20"/>
              </w:rPr>
              <w:t>Leadership, communication, team building, strategic planning, and problem solving skills.</w:t>
            </w:r>
          </w:p>
          <w:p w:rsidR="00C77DDF" w:rsidRPr="0056572A" w:rsidRDefault="00246143" w:rsidP="00DB3731">
            <w:pPr>
              <w:numPr>
                <w:ilvl w:val="0"/>
                <w:numId w:val="3"/>
              </w:numPr>
              <w:tabs>
                <w:tab w:val="clear" w:pos="360"/>
                <w:tab w:val="num" w:pos="720"/>
              </w:tabs>
              <w:ind w:left="714" w:right="5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572A">
              <w:rPr>
                <w:rFonts w:ascii="Times New Roman" w:hAnsi="Times New Roman"/>
                <w:sz w:val="20"/>
                <w:szCs w:val="20"/>
              </w:rPr>
              <w:t>Current area of activity</w:t>
            </w:r>
            <w:r w:rsidR="00456AA9" w:rsidRPr="0056572A">
              <w:rPr>
                <w:rFonts w:ascii="Times New Roman" w:hAnsi="Times New Roman"/>
                <w:sz w:val="20"/>
                <w:szCs w:val="20"/>
              </w:rPr>
              <w:t>: M</w:t>
            </w:r>
            <w:r w:rsidR="00C77DDF" w:rsidRPr="0056572A">
              <w:rPr>
                <w:rFonts w:ascii="Times New Roman" w:hAnsi="Times New Roman"/>
                <w:sz w:val="20"/>
                <w:szCs w:val="20"/>
              </w:rPr>
              <w:t xml:space="preserve">anaging operations for Planning, Forecasting, </w:t>
            </w:r>
            <w:r w:rsidR="00A73133" w:rsidRPr="0056572A">
              <w:rPr>
                <w:rFonts w:ascii="Times New Roman" w:hAnsi="Times New Roman"/>
                <w:sz w:val="20"/>
                <w:szCs w:val="20"/>
              </w:rPr>
              <w:t>and Revenue</w:t>
            </w:r>
            <w:r w:rsidR="00C77DDF" w:rsidRPr="0056572A">
              <w:rPr>
                <w:rFonts w:ascii="Times New Roman" w:hAnsi="Times New Roman"/>
                <w:sz w:val="20"/>
                <w:szCs w:val="20"/>
              </w:rPr>
              <w:t xml:space="preserve"> management for one of the leading client</w:t>
            </w:r>
            <w:r w:rsidR="004F6FFF">
              <w:rPr>
                <w:rFonts w:ascii="Times New Roman" w:hAnsi="Times New Roman"/>
                <w:sz w:val="20"/>
                <w:szCs w:val="20"/>
              </w:rPr>
              <w:t>s in the F&amp;</w:t>
            </w:r>
            <w:r w:rsidR="00A73133">
              <w:rPr>
                <w:rFonts w:ascii="Times New Roman" w:hAnsi="Times New Roman"/>
                <w:sz w:val="20"/>
                <w:szCs w:val="20"/>
              </w:rPr>
              <w:t xml:space="preserve">B </w:t>
            </w:r>
            <w:r w:rsidR="00A73133" w:rsidRPr="0056572A">
              <w:rPr>
                <w:rFonts w:ascii="Times New Roman" w:hAnsi="Times New Roman"/>
                <w:sz w:val="20"/>
                <w:szCs w:val="20"/>
              </w:rPr>
              <w:t>industry</w:t>
            </w:r>
            <w:r w:rsidR="00C77DDF" w:rsidRPr="0056572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77DDF" w:rsidRPr="0056572A" w:rsidRDefault="00456AA9" w:rsidP="00DB3731">
            <w:pPr>
              <w:numPr>
                <w:ilvl w:val="0"/>
                <w:numId w:val="3"/>
              </w:numPr>
              <w:tabs>
                <w:tab w:val="clear" w:pos="360"/>
                <w:tab w:val="num" w:pos="720"/>
              </w:tabs>
              <w:ind w:left="714" w:right="5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572A">
              <w:rPr>
                <w:rFonts w:ascii="Times New Roman" w:hAnsi="Times New Roman"/>
                <w:sz w:val="20"/>
                <w:szCs w:val="20"/>
              </w:rPr>
              <w:t>Ability</w:t>
            </w:r>
            <w:r w:rsidR="00C77DDF" w:rsidRPr="0056572A">
              <w:rPr>
                <w:rFonts w:ascii="Times New Roman" w:hAnsi="Times New Roman"/>
                <w:sz w:val="20"/>
                <w:szCs w:val="20"/>
              </w:rPr>
              <w:t xml:space="preserve"> to drive perfor</w:t>
            </w:r>
            <w:r w:rsidRPr="0056572A">
              <w:rPr>
                <w:rFonts w:ascii="Times New Roman" w:hAnsi="Times New Roman"/>
                <w:sz w:val="20"/>
                <w:szCs w:val="20"/>
              </w:rPr>
              <w:t xml:space="preserve">mance and results through clear </w:t>
            </w:r>
            <w:r w:rsidR="00C77DDF" w:rsidRPr="0056572A">
              <w:rPr>
                <w:rFonts w:ascii="Times New Roman" w:hAnsi="Times New Roman"/>
                <w:sz w:val="20"/>
                <w:szCs w:val="20"/>
              </w:rPr>
              <w:t>vision, strategy, and effective leadership.</w:t>
            </w:r>
          </w:p>
          <w:p w:rsidR="00C77DDF" w:rsidRPr="0056572A" w:rsidRDefault="00C77DDF" w:rsidP="00DB3731">
            <w:pPr>
              <w:numPr>
                <w:ilvl w:val="0"/>
                <w:numId w:val="3"/>
              </w:numPr>
              <w:tabs>
                <w:tab w:val="clear" w:pos="360"/>
                <w:tab w:val="num" w:pos="720"/>
              </w:tabs>
              <w:ind w:left="714" w:right="5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572A">
              <w:rPr>
                <w:rFonts w:ascii="Times New Roman" w:hAnsi="Times New Roman"/>
                <w:sz w:val="20"/>
                <w:szCs w:val="20"/>
              </w:rPr>
              <w:t>Now looking for a new and challenging position which has vendor agnostic, one which will make best use of my existing skills and experience and also further my personal and professional development.</w:t>
            </w:r>
          </w:p>
          <w:p w:rsidR="009E2E39" w:rsidRPr="00C77DDF" w:rsidRDefault="009E2E39" w:rsidP="00EC72AB">
            <w:pPr>
              <w:pStyle w:val="ListParagraph"/>
              <w:spacing w:after="0" w:line="240" w:lineRule="auto"/>
              <w:ind w:left="360"/>
              <w:jc w:val="both"/>
              <w:rPr>
                <w:rFonts w:cs="Calibri"/>
              </w:rPr>
            </w:pPr>
          </w:p>
        </w:tc>
      </w:tr>
      <w:tr w:rsidR="006C0AF1" w:rsidTr="00CA6CDD">
        <w:trPr>
          <w:trHeight w:val="1306"/>
          <w:jc w:val="center"/>
        </w:trPr>
        <w:tc>
          <w:tcPr>
            <w:tcW w:w="2284" w:type="pct"/>
            <w:gridSpan w:val="2"/>
            <w:vMerge/>
          </w:tcPr>
          <w:p w:rsidR="00456AA9" w:rsidRDefault="00456AA9" w:rsidP="00667B70"/>
        </w:tc>
        <w:tc>
          <w:tcPr>
            <w:tcW w:w="2716" w:type="pct"/>
            <w:gridSpan w:val="2"/>
          </w:tcPr>
          <w:p w:rsidR="0056572A" w:rsidRPr="0053553B" w:rsidRDefault="00456AA9" w:rsidP="0014701A">
            <w:pPr>
              <w:ind w:left="284"/>
              <w:jc w:val="both"/>
              <w:rPr>
                <w:rFonts w:cs="Arial"/>
                <w:bCs/>
                <w:iCs/>
                <w:color w:val="663300"/>
                <w:sz w:val="32"/>
                <w:szCs w:val="32"/>
              </w:rPr>
            </w:pPr>
            <w:r w:rsidRPr="0053553B">
              <w:rPr>
                <w:rFonts w:cs="Arial"/>
                <w:bCs/>
                <w:iCs/>
                <w:color w:val="663300"/>
                <w:sz w:val="32"/>
                <w:szCs w:val="32"/>
              </w:rPr>
              <w:t>Experience</w:t>
            </w:r>
          </w:p>
          <w:p w:rsidR="005D0488" w:rsidRDefault="00716977" w:rsidP="00DB3731">
            <w:pPr>
              <w:numPr>
                <w:ilvl w:val="0"/>
                <w:numId w:val="3"/>
              </w:numPr>
              <w:tabs>
                <w:tab w:val="clear" w:pos="360"/>
                <w:tab w:val="num" w:pos="720"/>
              </w:tabs>
              <w:ind w:left="714" w:right="5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 w:rsidR="005D0488" w:rsidRPr="0056572A">
              <w:rPr>
                <w:rFonts w:ascii="Times New Roman" w:hAnsi="Times New Roman"/>
                <w:sz w:val="20"/>
                <w:szCs w:val="20"/>
              </w:rPr>
              <w:t>years</w:t>
            </w:r>
            <w:r w:rsidR="005D0488">
              <w:rPr>
                <w:rFonts w:ascii="Times New Roman" w:hAnsi="Times New Roman"/>
                <w:sz w:val="20"/>
                <w:szCs w:val="20"/>
              </w:rPr>
              <w:t xml:space="preserve"> of experience as Franchise Manager South India</w:t>
            </w:r>
          </w:p>
          <w:p w:rsidR="005D0488" w:rsidRPr="005D0488" w:rsidRDefault="005D0488" w:rsidP="005D0488">
            <w:pPr>
              <w:numPr>
                <w:ilvl w:val="0"/>
                <w:numId w:val="3"/>
              </w:numPr>
              <w:tabs>
                <w:tab w:val="clear" w:pos="360"/>
                <w:tab w:val="num" w:pos="720"/>
              </w:tabs>
              <w:ind w:left="714" w:right="57" w:hanging="357"/>
              <w:jc w:val="both"/>
              <w:rPr>
                <w:rFonts w:cs="Calibri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56572A">
              <w:rPr>
                <w:rFonts w:ascii="Times New Roman" w:hAnsi="Times New Roman"/>
                <w:sz w:val="20"/>
                <w:szCs w:val="20"/>
              </w:rPr>
              <w:t xml:space="preserve"> years of experience </w:t>
            </w:r>
            <w:r w:rsidR="00C73215">
              <w:rPr>
                <w:rFonts w:ascii="Times New Roman" w:hAnsi="Times New Roman"/>
                <w:sz w:val="20"/>
                <w:szCs w:val="20"/>
              </w:rPr>
              <w:t>as Area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Manager</w:t>
            </w:r>
          </w:p>
          <w:p w:rsidR="00456AA9" w:rsidRPr="005D0488" w:rsidRDefault="005D0488" w:rsidP="005D0488">
            <w:pPr>
              <w:numPr>
                <w:ilvl w:val="0"/>
                <w:numId w:val="3"/>
              </w:numPr>
              <w:tabs>
                <w:tab w:val="clear" w:pos="360"/>
                <w:tab w:val="num" w:pos="720"/>
              </w:tabs>
              <w:ind w:left="714" w:right="5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 years of experience </w:t>
            </w:r>
            <w:r w:rsidR="00C73215">
              <w:rPr>
                <w:rFonts w:ascii="Times New Roman" w:hAnsi="Times New Roman"/>
                <w:sz w:val="20"/>
                <w:szCs w:val="20"/>
              </w:rPr>
              <w:t>as Associate Business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Manager</w:t>
            </w:r>
            <w:r w:rsidR="00456AA9" w:rsidRPr="005657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D0488" w:rsidRPr="00456AA9" w:rsidRDefault="005D0488" w:rsidP="005D0488">
            <w:pPr>
              <w:numPr>
                <w:ilvl w:val="0"/>
                <w:numId w:val="3"/>
              </w:numPr>
              <w:tabs>
                <w:tab w:val="clear" w:pos="360"/>
                <w:tab w:val="num" w:pos="720"/>
              </w:tabs>
              <w:ind w:left="714" w:right="57" w:hanging="357"/>
              <w:jc w:val="both"/>
              <w:rPr>
                <w:rFonts w:cs="Calibri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years of experience as Store Manager</w:t>
            </w:r>
            <w:r w:rsidR="002A6462">
              <w:rPr>
                <w:rFonts w:ascii="Times New Roman" w:hAnsi="Times New Roman"/>
                <w:sz w:val="20"/>
                <w:szCs w:val="20"/>
              </w:rPr>
              <w:t xml:space="preserve"> &amp; Crew Member</w:t>
            </w:r>
          </w:p>
        </w:tc>
      </w:tr>
      <w:tr w:rsidR="006C0AF1" w:rsidTr="00CA6CDD">
        <w:trPr>
          <w:trHeight w:val="2389"/>
          <w:jc w:val="center"/>
        </w:trPr>
        <w:tc>
          <w:tcPr>
            <w:tcW w:w="2284" w:type="pct"/>
            <w:gridSpan w:val="2"/>
            <w:vMerge/>
          </w:tcPr>
          <w:p w:rsidR="00246143" w:rsidRDefault="00246143" w:rsidP="00667B70"/>
        </w:tc>
        <w:tc>
          <w:tcPr>
            <w:tcW w:w="2716" w:type="pct"/>
            <w:gridSpan w:val="2"/>
          </w:tcPr>
          <w:p w:rsidR="0056572A" w:rsidRPr="0053553B" w:rsidRDefault="00246143" w:rsidP="0014701A">
            <w:pPr>
              <w:ind w:left="284"/>
              <w:jc w:val="both"/>
              <w:rPr>
                <w:rFonts w:cs="Arial"/>
                <w:bCs/>
                <w:iCs/>
                <w:color w:val="663300"/>
                <w:sz w:val="32"/>
                <w:szCs w:val="32"/>
              </w:rPr>
            </w:pPr>
            <w:r w:rsidRPr="0053553B">
              <w:rPr>
                <w:rFonts w:cs="Arial"/>
                <w:bCs/>
                <w:iCs/>
                <w:color w:val="663300"/>
                <w:sz w:val="32"/>
                <w:szCs w:val="32"/>
              </w:rPr>
              <w:t>Strengths</w:t>
            </w:r>
          </w:p>
          <w:p w:rsidR="005D0488" w:rsidRPr="00A07A33" w:rsidRDefault="005D0488" w:rsidP="005D0488">
            <w:pPr>
              <w:numPr>
                <w:ilvl w:val="0"/>
                <w:numId w:val="3"/>
              </w:numPr>
              <w:tabs>
                <w:tab w:val="clear" w:pos="360"/>
                <w:tab w:val="num" w:pos="720"/>
              </w:tabs>
              <w:ind w:left="714" w:right="5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7A33">
              <w:rPr>
                <w:rFonts w:ascii="Times New Roman" w:hAnsi="Times New Roman"/>
                <w:color w:val="333333"/>
                <w:sz w:val="20"/>
                <w:szCs w:val="20"/>
              </w:rPr>
              <w:t>Hospitality &amp; Culinary Management</w:t>
            </w:r>
          </w:p>
          <w:p w:rsidR="005D0488" w:rsidRPr="00A07A33" w:rsidRDefault="005D0488" w:rsidP="005D0488">
            <w:pPr>
              <w:numPr>
                <w:ilvl w:val="0"/>
                <w:numId w:val="3"/>
              </w:numPr>
              <w:tabs>
                <w:tab w:val="clear" w:pos="360"/>
                <w:tab w:val="num" w:pos="720"/>
              </w:tabs>
              <w:ind w:left="714" w:right="5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7A33">
              <w:rPr>
                <w:rFonts w:ascii="Times New Roman" w:hAnsi="Times New Roman"/>
                <w:color w:val="333333"/>
                <w:sz w:val="20"/>
                <w:szCs w:val="20"/>
              </w:rPr>
              <w:t>Front- &amp; Back-of-House Operations</w:t>
            </w:r>
          </w:p>
          <w:p w:rsidR="005D0488" w:rsidRPr="00A07A33" w:rsidRDefault="005D0488" w:rsidP="005D0488">
            <w:pPr>
              <w:numPr>
                <w:ilvl w:val="0"/>
                <w:numId w:val="3"/>
              </w:numPr>
              <w:tabs>
                <w:tab w:val="clear" w:pos="360"/>
                <w:tab w:val="num" w:pos="720"/>
              </w:tabs>
              <w:ind w:left="714" w:right="5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7A33">
              <w:rPr>
                <w:rFonts w:ascii="Times New Roman" w:hAnsi="Times New Roman"/>
                <w:color w:val="333333"/>
                <w:sz w:val="20"/>
                <w:szCs w:val="20"/>
              </w:rPr>
              <w:t>Budgeting &amp; Cost Controls</w:t>
            </w:r>
          </w:p>
          <w:p w:rsidR="005D0488" w:rsidRPr="00A07A33" w:rsidRDefault="005D0488" w:rsidP="005D0488">
            <w:pPr>
              <w:numPr>
                <w:ilvl w:val="0"/>
                <w:numId w:val="3"/>
              </w:numPr>
              <w:tabs>
                <w:tab w:val="clear" w:pos="360"/>
                <w:tab w:val="num" w:pos="720"/>
              </w:tabs>
              <w:ind w:left="714" w:right="5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7A33">
              <w:rPr>
                <w:rFonts w:ascii="Times New Roman" w:hAnsi="Times New Roman"/>
                <w:color w:val="333333"/>
                <w:sz w:val="20"/>
                <w:szCs w:val="20"/>
              </w:rPr>
              <w:t>Menu Development</w:t>
            </w:r>
          </w:p>
          <w:p w:rsidR="005D0488" w:rsidRPr="00A07A33" w:rsidRDefault="005D0488" w:rsidP="005D0488">
            <w:pPr>
              <w:numPr>
                <w:ilvl w:val="0"/>
                <w:numId w:val="3"/>
              </w:numPr>
              <w:tabs>
                <w:tab w:val="clear" w:pos="360"/>
                <w:tab w:val="num" w:pos="720"/>
              </w:tabs>
              <w:ind w:left="714" w:right="5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7A33">
              <w:rPr>
                <w:rFonts w:ascii="Times New Roman" w:hAnsi="Times New Roman"/>
                <w:color w:val="333333"/>
                <w:sz w:val="20"/>
                <w:szCs w:val="20"/>
              </w:rPr>
              <w:t>Teambuilding/Training/Supervision</w:t>
            </w:r>
          </w:p>
          <w:p w:rsidR="005D0488" w:rsidRPr="00A07A33" w:rsidRDefault="005D0488" w:rsidP="005D0488">
            <w:pPr>
              <w:numPr>
                <w:ilvl w:val="0"/>
                <w:numId w:val="3"/>
              </w:numPr>
              <w:tabs>
                <w:tab w:val="clear" w:pos="360"/>
                <w:tab w:val="num" w:pos="720"/>
              </w:tabs>
              <w:ind w:left="714" w:right="5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7A33">
              <w:rPr>
                <w:rFonts w:ascii="Times New Roman" w:hAnsi="Times New Roman"/>
                <w:color w:val="333333"/>
                <w:sz w:val="20"/>
                <w:szCs w:val="20"/>
              </w:rPr>
              <w:t>Safety/Sanitation/</w:t>
            </w:r>
            <w:r w:rsidR="00A73133" w:rsidRPr="00A07A33">
              <w:rPr>
                <w:rFonts w:ascii="Times New Roman" w:hAnsi="Times New Roman"/>
                <w:color w:val="333333"/>
                <w:sz w:val="20"/>
                <w:szCs w:val="20"/>
              </w:rPr>
              <w:t>Quality Controls</w:t>
            </w:r>
            <w:r w:rsidRPr="00A07A33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/Vendor/Inventory Management </w:t>
            </w:r>
          </w:p>
          <w:p w:rsidR="005D0488" w:rsidRPr="00A07A33" w:rsidRDefault="005D0488" w:rsidP="005D0488">
            <w:pPr>
              <w:numPr>
                <w:ilvl w:val="0"/>
                <w:numId w:val="3"/>
              </w:numPr>
              <w:tabs>
                <w:tab w:val="clear" w:pos="360"/>
                <w:tab w:val="num" w:pos="720"/>
              </w:tabs>
              <w:ind w:left="714" w:right="5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7A33">
              <w:rPr>
                <w:rFonts w:ascii="Times New Roman" w:hAnsi="Times New Roman"/>
                <w:color w:val="333333"/>
                <w:sz w:val="20"/>
                <w:szCs w:val="20"/>
              </w:rPr>
              <w:t>Guest Service Excellence</w:t>
            </w:r>
          </w:p>
          <w:p w:rsidR="005D0488" w:rsidRPr="00A07A33" w:rsidRDefault="005D0488" w:rsidP="005D0488">
            <w:pPr>
              <w:numPr>
                <w:ilvl w:val="0"/>
                <w:numId w:val="3"/>
              </w:numPr>
              <w:tabs>
                <w:tab w:val="clear" w:pos="360"/>
                <w:tab w:val="num" w:pos="720"/>
              </w:tabs>
              <w:ind w:left="714" w:right="5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07A33">
              <w:rPr>
                <w:rFonts w:ascii="Times New Roman" w:hAnsi="Times New Roman"/>
                <w:color w:val="333333"/>
                <w:sz w:val="20"/>
                <w:szCs w:val="20"/>
              </w:rPr>
              <w:t>Multioutlet</w:t>
            </w:r>
            <w:proofErr w:type="spellEnd"/>
            <w:r w:rsidRPr="00A07A33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Operations</w:t>
            </w:r>
          </w:p>
          <w:p w:rsidR="005D0488" w:rsidRPr="00A07A33" w:rsidRDefault="005D0488" w:rsidP="005D0488">
            <w:pPr>
              <w:numPr>
                <w:ilvl w:val="0"/>
                <w:numId w:val="3"/>
              </w:numPr>
              <w:tabs>
                <w:tab w:val="clear" w:pos="360"/>
                <w:tab w:val="num" w:pos="720"/>
              </w:tabs>
              <w:ind w:left="714" w:right="5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7A33">
              <w:rPr>
                <w:rFonts w:ascii="Times New Roman" w:hAnsi="Times New Roman"/>
                <w:color w:val="333333"/>
                <w:sz w:val="20"/>
                <w:szCs w:val="20"/>
              </w:rPr>
              <w:t>Turnaround Management</w:t>
            </w:r>
          </w:p>
          <w:p w:rsidR="005D0488" w:rsidRPr="00A07A33" w:rsidRDefault="005D0488" w:rsidP="005D0488">
            <w:pPr>
              <w:numPr>
                <w:ilvl w:val="0"/>
                <w:numId w:val="3"/>
              </w:numPr>
              <w:tabs>
                <w:tab w:val="clear" w:pos="360"/>
                <w:tab w:val="num" w:pos="720"/>
              </w:tabs>
              <w:ind w:left="714" w:right="57" w:hanging="357"/>
              <w:jc w:val="both"/>
              <w:rPr>
                <w:rFonts w:ascii="Times New Roman" w:hAnsi="Times New Roman"/>
                <w:b/>
                <w:i/>
                <w:color w:val="333333"/>
                <w:sz w:val="22"/>
                <w:szCs w:val="22"/>
              </w:rPr>
            </w:pPr>
            <w:r w:rsidRPr="00A07A33">
              <w:rPr>
                <w:rFonts w:ascii="Times New Roman" w:hAnsi="Times New Roman"/>
                <w:color w:val="333333"/>
                <w:sz w:val="20"/>
                <w:szCs w:val="20"/>
              </w:rPr>
              <w:t>Strategic Marketing &amp; Sales</w:t>
            </w:r>
            <w:r w:rsidR="00A07A33" w:rsidRPr="00A07A33">
              <w:rPr>
                <w:rFonts w:ascii="Times New Roman" w:hAnsi="Times New Roman"/>
                <w:color w:val="333333"/>
                <w:sz w:val="20"/>
                <w:szCs w:val="20"/>
              </w:rPr>
              <w:t>/</w:t>
            </w:r>
            <w:r w:rsidRPr="00A07A33">
              <w:rPr>
                <w:rFonts w:ascii="Times New Roman" w:hAnsi="Times New Roman"/>
                <w:color w:val="333333"/>
                <w:sz w:val="20"/>
                <w:szCs w:val="20"/>
              </w:rPr>
              <w:t>Payroll/P&amp;L Management</w:t>
            </w:r>
          </w:p>
          <w:p w:rsidR="00246143" w:rsidRPr="00246143" w:rsidRDefault="00246143" w:rsidP="00A07A33">
            <w:pPr>
              <w:ind w:left="714" w:right="57"/>
              <w:jc w:val="both"/>
              <w:rPr>
                <w:rFonts w:cs="Calibri"/>
              </w:rPr>
            </w:pPr>
          </w:p>
        </w:tc>
      </w:tr>
      <w:tr w:rsidR="006C0AF1" w:rsidTr="00CA6CDD">
        <w:trPr>
          <w:trHeight w:val="2745"/>
          <w:jc w:val="center"/>
        </w:trPr>
        <w:tc>
          <w:tcPr>
            <w:tcW w:w="2284" w:type="pct"/>
            <w:gridSpan w:val="2"/>
            <w:vMerge/>
          </w:tcPr>
          <w:p w:rsidR="00667B70" w:rsidRDefault="00667B70" w:rsidP="00667B70"/>
        </w:tc>
        <w:tc>
          <w:tcPr>
            <w:tcW w:w="2716" w:type="pct"/>
            <w:gridSpan w:val="2"/>
          </w:tcPr>
          <w:p w:rsidR="00C77DDF" w:rsidRPr="0053553B" w:rsidRDefault="00901E39" w:rsidP="0014701A">
            <w:pPr>
              <w:ind w:left="284"/>
              <w:jc w:val="both"/>
              <w:rPr>
                <w:rFonts w:cs="Arial"/>
                <w:bCs/>
                <w:iCs/>
                <w:color w:val="663300"/>
                <w:sz w:val="32"/>
                <w:szCs w:val="32"/>
              </w:rPr>
            </w:pPr>
            <w:r w:rsidRPr="0053553B">
              <w:rPr>
                <w:rFonts w:cs="Arial"/>
                <w:bCs/>
                <w:iCs/>
                <w:color w:val="663300"/>
                <w:sz w:val="32"/>
                <w:szCs w:val="32"/>
              </w:rPr>
              <w:t>Profile:</w:t>
            </w:r>
          </w:p>
          <w:p w:rsidR="00C77DDF" w:rsidRPr="004223A5" w:rsidRDefault="00A07A33" w:rsidP="00A73133">
            <w:pPr>
              <w:numPr>
                <w:ilvl w:val="0"/>
                <w:numId w:val="3"/>
              </w:numPr>
              <w:tabs>
                <w:tab w:val="clear" w:pos="360"/>
                <w:tab w:val="num" w:pos="476"/>
              </w:tabs>
              <w:ind w:left="720" w:right="5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3A5">
              <w:rPr>
                <w:rFonts w:ascii="Times New Roman" w:hAnsi="Times New Roman"/>
                <w:color w:val="333333"/>
                <w:sz w:val="20"/>
                <w:szCs w:val="20"/>
              </w:rPr>
              <w:t>Highly efficient and customer-orientated F</w:t>
            </w:r>
            <w:r w:rsidR="00520B06" w:rsidRPr="004223A5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ood </w:t>
            </w:r>
            <w:proofErr w:type="gramStart"/>
            <w:r w:rsidR="00520B06" w:rsidRPr="004223A5">
              <w:rPr>
                <w:rFonts w:ascii="Times New Roman" w:hAnsi="Times New Roman"/>
                <w:color w:val="333333"/>
                <w:sz w:val="20"/>
                <w:szCs w:val="20"/>
              </w:rPr>
              <w:t>And</w:t>
            </w:r>
            <w:proofErr w:type="gramEnd"/>
            <w:r w:rsidR="00520B06" w:rsidRPr="004223A5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Beverage Manager with 12</w:t>
            </w:r>
            <w:r w:rsidRPr="004223A5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years experience in food and hospitality environments. Adept communicator with team leading and development skills. Forward thinking multi-</w:t>
            </w:r>
            <w:proofErr w:type="spellStart"/>
            <w:r w:rsidRPr="004223A5">
              <w:rPr>
                <w:rFonts w:ascii="Times New Roman" w:hAnsi="Times New Roman"/>
                <w:color w:val="333333"/>
                <w:sz w:val="20"/>
                <w:szCs w:val="20"/>
              </w:rPr>
              <w:t>tasker</w:t>
            </w:r>
            <w:proofErr w:type="spellEnd"/>
            <w:r w:rsidRPr="004223A5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able to </w:t>
            </w:r>
            <w:proofErr w:type="spellStart"/>
            <w:r w:rsidRPr="004223A5">
              <w:rPr>
                <w:rFonts w:ascii="Times New Roman" w:hAnsi="Times New Roman"/>
                <w:color w:val="333333"/>
                <w:sz w:val="20"/>
                <w:szCs w:val="20"/>
              </w:rPr>
              <w:t>analyse</w:t>
            </w:r>
            <w:proofErr w:type="spellEnd"/>
            <w:r w:rsidRPr="004223A5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situations and costs, and successfully determine profitable outcomes</w:t>
            </w:r>
            <w:r w:rsidRPr="004223A5">
              <w:rPr>
                <w:rFonts w:ascii="Times New Roman" w:hAnsi="Times New Roman"/>
                <w:i/>
                <w:color w:val="333333"/>
                <w:sz w:val="20"/>
                <w:szCs w:val="20"/>
              </w:rPr>
              <w:t>.</w:t>
            </w:r>
          </w:p>
          <w:p w:rsidR="00C77DDF" w:rsidRPr="004223A5" w:rsidRDefault="00456AA9" w:rsidP="00DB3731">
            <w:pPr>
              <w:numPr>
                <w:ilvl w:val="0"/>
                <w:numId w:val="3"/>
              </w:numPr>
              <w:tabs>
                <w:tab w:val="clear" w:pos="360"/>
                <w:tab w:val="num" w:pos="720"/>
              </w:tabs>
              <w:ind w:left="714" w:right="5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3A5">
              <w:rPr>
                <w:rFonts w:ascii="Times New Roman" w:hAnsi="Times New Roman"/>
                <w:sz w:val="20"/>
                <w:szCs w:val="20"/>
              </w:rPr>
              <w:t xml:space="preserve">Have </w:t>
            </w:r>
            <w:r w:rsidR="00C77DDF" w:rsidRPr="004223A5">
              <w:rPr>
                <w:rFonts w:ascii="Times New Roman" w:hAnsi="Times New Roman"/>
                <w:sz w:val="20"/>
                <w:szCs w:val="20"/>
              </w:rPr>
              <w:t>demonstrat</w:t>
            </w:r>
            <w:r w:rsidRPr="004223A5">
              <w:rPr>
                <w:rFonts w:ascii="Times New Roman" w:hAnsi="Times New Roman"/>
                <w:sz w:val="20"/>
                <w:szCs w:val="20"/>
              </w:rPr>
              <w:t xml:space="preserve">ed expertise in </w:t>
            </w:r>
            <w:r w:rsidR="00C77DDF" w:rsidRPr="004223A5">
              <w:rPr>
                <w:rFonts w:ascii="Times New Roman" w:hAnsi="Times New Roman"/>
                <w:sz w:val="20"/>
                <w:szCs w:val="20"/>
              </w:rPr>
              <w:t xml:space="preserve">Operational </w:t>
            </w:r>
            <w:r w:rsidRPr="004223A5">
              <w:rPr>
                <w:rFonts w:ascii="Times New Roman" w:hAnsi="Times New Roman"/>
                <w:sz w:val="20"/>
                <w:szCs w:val="20"/>
              </w:rPr>
              <w:t>Management</w:t>
            </w:r>
            <w:r w:rsidR="00C77DDF" w:rsidRPr="004223A5">
              <w:rPr>
                <w:rFonts w:ascii="Times New Roman" w:hAnsi="Times New Roman"/>
                <w:sz w:val="20"/>
                <w:szCs w:val="20"/>
              </w:rPr>
              <w:t xml:space="preserve"> spanning </w:t>
            </w:r>
            <w:r w:rsidRPr="004223A5">
              <w:rPr>
                <w:rFonts w:ascii="Times New Roman" w:hAnsi="Times New Roman"/>
                <w:sz w:val="20"/>
                <w:szCs w:val="20"/>
              </w:rPr>
              <w:t>across various verticals like</w:t>
            </w:r>
            <w:r w:rsidR="00A07A33" w:rsidRPr="004223A5">
              <w:rPr>
                <w:rFonts w:ascii="Times New Roman" w:hAnsi="Times New Roman"/>
                <w:sz w:val="20"/>
                <w:szCs w:val="20"/>
              </w:rPr>
              <w:t xml:space="preserve"> Food</w:t>
            </w:r>
            <w:r w:rsidR="00C77DDF" w:rsidRPr="004223A5">
              <w:rPr>
                <w:rFonts w:ascii="Times New Roman" w:hAnsi="Times New Roman"/>
                <w:sz w:val="20"/>
                <w:szCs w:val="20"/>
              </w:rPr>
              <w:t xml:space="preserve"> &amp; Hospitality and Client relationships for global customers. </w:t>
            </w:r>
          </w:p>
          <w:p w:rsidR="00667B70" w:rsidRPr="00461F3E" w:rsidRDefault="00456AA9" w:rsidP="00461F3E">
            <w:pPr>
              <w:numPr>
                <w:ilvl w:val="0"/>
                <w:numId w:val="3"/>
              </w:numPr>
              <w:ind w:left="714" w:right="5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3A5">
              <w:rPr>
                <w:rFonts w:ascii="Times New Roman" w:hAnsi="Times New Roman"/>
                <w:sz w:val="20"/>
                <w:szCs w:val="20"/>
              </w:rPr>
              <w:t xml:space="preserve">Focused on </w:t>
            </w:r>
            <w:r w:rsidR="00C77DDF" w:rsidRPr="004223A5">
              <w:rPr>
                <w:rFonts w:ascii="Times New Roman" w:hAnsi="Times New Roman"/>
                <w:sz w:val="20"/>
                <w:szCs w:val="20"/>
              </w:rPr>
              <w:t>client</w:t>
            </w:r>
            <w:r w:rsidRPr="004223A5">
              <w:rPr>
                <w:rFonts w:ascii="Times New Roman" w:hAnsi="Times New Roman"/>
                <w:sz w:val="20"/>
                <w:szCs w:val="20"/>
              </w:rPr>
              <w:t>-focused organizational culture,</w:t>
            </w:r>
            <w:r w:rsidR="00C77DDF" w:rsidRPr="004223A5">
              <w:rPr>
                <w:rFonts w:ascii="Times New Roman" w:hAnsi="Times New Roman"/>
                <w:sz w:val="20"/>
                <w:szCs w:val="20"/>
              </w:rPr>
              <w:t xml:space="preserve"> r</w:t>
            </w:r>
            <w:r w:rsidRPr="004223A5">
              <w:rPr>
                <w:rFonts w:ascii="Times New Roman" w:hAnsi="Times New Roman"/>
                <w:sz w:val="20"/>
                <w:szCs w:val="20"/>
              </w:rPr>
              <w:t>esulting in significantly enhanced</w:t>
            </w:r>
            <w:r w:rsidR="00A07A33" w:rsidRPr="004223A5">
              <w:rPr>
                <w:rFonts w:ascii="Times New Roman" w:hAnsi="Times New Roman"/>
                <w:sz w:val="20"/>
                <w:szCs w:val="20"/>
              </w:rPr>
              <w:t xml:space="preserve"> cu</w:t>
            </w:r>
            <w:r w:rsidR="00461F3E" w:rsidRPr="004223A5">
              <w:rPr>
                <w:rFonts w:ascii="Times New Roman" w:hAnsi="Times New Roman"/>
                <w:sz w:val="20"/>
                <w:szCs w:val="20"/>
              </w:rPr>
              <w:t xml:space="preserve">stomer satisfaction </w:t>
            </w:r>
            <w:proofErr w:type="gramStart"/>
            <w:r w:rsidR="00461F3E" w:rsidRPr="004223A5">
              <w:rPr>
                <w:rFonts w:ascii="Times New Roman" w:hAnsi="Times New Roman"/>
                <w:sz w:val="20"/>
                <w:szCs w:val="20"/>
              </w:rPr>
              <w:t>and</w:t>
            </w:r>
            <w:r w:rsidR="00927F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61F3E" w:rsidRPr="004223A5">
              <w:rPr>
                <w:rFonts w:ascii="Times New Roman" w:hAnsi="Times New Roman"/>
                <w:sz w:val="20"/>
                <w:szCs w:val="20"/>
              </w:rPr>
              <w:t xml:space="preserve"> Revenue</w:t>
            </w:r>
            <w:proofErr w:type="gramEnd"/>
            <w:r w:rsidR="00461F3E" w:rsidRPr="004223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07A33" w:rsidRPr="004223A5">
              <w:rPr>
                <w:rFonts w:ascii="Times New Roman" w:hAnsi="Times New Roman"/>
                <w:sz w:val="20"/>
                <w:szCs w:val="20"/>
              </w:rPr>
              <w:t>generation</w:t>
            </w:r>
            <w:r w:rsidR="00927F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223A5">
              <w:rPr>
                <w:rFonts w:ascii="Times New Roman" w:hAnsi="Times New Roman"/>
                <w:sz w:val="20"/>
                <w:szCs w:val="20"/>
              </w:rPr>
              <w:t xml:space="preserve">on the </w:t>
            </w:r>
            <w:r w:rsidR="00C77DDF" w:rsidRPr="004223A5">
              <w:rPr>
                <w:rFonts w:ascii="Times New Roman" w:hAnsi="Times New Roman"/>
                <w:sz w:val="20"/>
                <w:szCs w:val="20"/>
              </w:rPr>
              <w:t>development and implementation of strategic plans, and managing large and small teams of multiple disciplines.</w:t>
            </w:r>
          </w:p>
        </w:tc>
      </w:tr>
      <w:tr w:rsidR="00FB40C5" w:rsidTr="00CA6CDD">
        <w:tblPrEx>
          <w:shd w:val="clear" w:color="auto" w:fill="FFFFFF" w:themeFill="background1"/>
        </w:tblPrEx>
        <w:trPr>
          <w:gridBefore w:val="1"/>
          <w:gridAfter w:val="1"/>
          <w:wBefore w:w="164" w:type="pct"/>
          <w:wAfter w:w="83" w:type="pct"/>
          <w:trHeight w:val="13850"/>
          <w:jc w:val="center"/>
        </w:trPr>
        <w:tc>
          <w:tcPr>
            <w:tcW w:w="4753" w:type="pct"/>
            <w:gridSpan w:val="2"/>
            <w:shd w:val="clear" w:color="auto" w:fill="FFFFFF" w:themeFill="background1"/>
          </w:tcPr>
          <w:p w:rsidR="00FB40C5" w:rsidRDefault="0099016E" w:rsidP="008E0FD5">
            <w:r>
              <w:rPr>
                <w:noProof/>
              </w:rPr>
              <w:lastRenderedPageBreak/>
              <w:pict>
                <v:roundrect id="Rounded Rectangle 13" o:spid="_x0000_s1027" style="position:absolute;margin-left:2pt;margin-top:4pt;width:132pt;height:26.25pt;z-index:251701248;visibility:visible;mso-position-horizontal-relative:text;mso-position-vertical-relative:text;mso-width-relative:margin;mso-height-relative:margin;v-text-anchor:midd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" stroked="f" strokeweight="2pt">
                  <v:fill r:id="rId9" o:title="" recolor="t" rotate="t" type="tile"/>
                  <v:textbox style="mso-next-textbox:#Rounded Rectangle 13">
                    <w:txbxContent>
                      <w:p w:rsidR="00520B06" w:rsidRPr="000B4F9A" w:rsidRDefault="00520B06" w:rsidP="000B4F9A">
                        <w:pPr>
                          <w:rPr>
                            <w:rStyle w:val="Emphasis"/>
                            <w:b/>
                            <w:sz w:val="22"/>
                            <w:szCs w:val="22"/>
                          </w:rPr>
                        </w:pPr>
                        <w:r w:rsidRPr="000B4F9A">
                          <w:rPr>
                            <w:rStyle w:val="Emphasis"/>
                            <w:b/>
                            <w:sz w:val="22"/>
                            <w:szCs w:val="22"/>
                          </w:rPr>
                          <w:t>Work Experience #</w:t>
                        </w:r>
                        <w:r>
                          <w:rPr>
                            <w:rStyle w:val="Emphasis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 w:rsidRPr="000B4F9A">
                          <w:rPr>
                            <w:rStyle w:val="Emphasis"/>
                            <w:b/>
                            <w:sz w:val="22"/>
                            <w:szCs w:val="22"/>
                          </w:rPr>
                          <w:t xml:space="preserve">01 </w:t>
                        </w:r>
                      </w:p>
                    </w:txbxContent>
                  </v:textbox>
                </v:roundrect>
              </w:pict>
            </w:r>
            <w:r w:rsidR="00B071DE">
              <w:br w:type="page"/>
            </w:r>
          </w:p>
          <w:tbl>
            <w:tblPr>
              <w:tblStyle w:val="TableGrid"/>
              <w:tblpPr w:leftFromText="180" w:rightFromText="180" w:vertAnchor="text" w:horzAnchor="margin" w:tblpY="458"/>
              <w:tblOverlap w:val="never"/>
              <w:tblW w:w="9902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3285"/>
              <w:gridCol w:w="3720"/>
              <w:gridCol w:w="2897"/>
            </w:tblGrid>
            <w:tr w:rsidR="00461F3E" w:rsidTr="0096279C">
              <w:trPr>
                <w:trHeight w:val="535"/>
              </w:trPr>
              <w:tc>
                <w:tcPr>
                  <w:tcW w:w="3285" w:type="dxa"/>
                </w:tcPr>
                <w:p w:rsidR="00461F3E" w:rsidRPr="0053553B" w:rsidRDefault="00461F3E" w:rsidP="00520B06">
                  <w:pPr>
                    <w:pStyle w:val="Heading3"/>
                    <w:spacing w:before="120" w:after="120"/>
                    <w:ind w:left="0"/>
                    <w:jc w:val="center"/>
                    <w:rPr>
                      <w:color w:val="663300"/>
                      <w:sz w:val="24"/>
                      <w:szCs w:val="24"/>
                    </w:rPr>
                  </w:pPr>
                  <w:r>
                    <w:rPr>
                      <w:color w:val="663300"/>
                      <w:sz w:val="24"/>
                      <w:szCs w:val="24"/>
                    </w:rPr>
                    <w:t>Franchise</w:t>
                  </w:r>
                  <w:r w:rsidRPr="0053553B">
                    <w:rPr>
                      <w:color w:val="663300"/>
                      <w:sz w:val="24"/>
                      <w:szCs w:val="24"/>
                    </w:rPr>
                    <w:t xml:space="preserve"> Manager</w:t>
                  </w:r>
                </w:p>
              </w:tc>
              <w:tc>
                <w:tcPr>
                  <w:tcW w:w="3720" w:type="dxa"/>
                </w:tcPr>
                <w:p w:rsidR="00461F3E" w:rsidRPr="0053553B" w:rsidRDefault="00461F3E" w:rsidP="00520B06">
                  <w:pPr>
                    <w:pStyle w:val="Heading3"/>
                    <w:spacing w:before="120" w:after="120"/>
                    <w:ind w:left="0"/>
                    <w:jc w:val="center"/>
                    <w:rPr>
                      <w:color w:val="663300"/>
                      <w:sz w:val="24"/>
                      <w:szCs w:val="24"/>
                    </w:rPr>
                  </w:pPr>
                  <w:r>
                    <w:rPr>
                      <w:color w:val="663300"/>
                      <w:sz w:val="24"/>
                      <w:szCs w:val="24"/>
                    </w:rPr>
                    <w:t xml:space="preserve">Honeybee Amusements </w:t>
                  </w:r>
                  <w:proofErr w:type="spellStart"/>
                  <w:r>
                    <w:rPr>
                      <w:color w:val="663300"/>
                      <w:sz w:val="24"/>
                      <w:szCs w:val="24"/>
                    </w:rPr>
                    <w:t>Pvt</w:t>
                  </w:r>
                  <w:proofErr w:type="spellEnd"/>
                  <w:r>
                    <w:rPr>
                      <w:color w:val="663300"/>
                      <w:sz w:val="24"/>
                      <w:szCs w:val="24"/>
                    </w:rPr>
                    <w:t xml:space="preserve"> Ltd (OSR GROUP)</w:t>
                  </w:r>
                  <w:r w:rsidRPr="0053553B">
                    <w:rPr>
                      <w:color w:val="6633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897" w:type="dxa"/>
                </w:tcPr>
                <w:p w:rsidR="00461F3E" w:rsidRPr="0053553B" w:rsidRDefault="00DB34E7" w:rsidP="00520B06">
                  <w:pPr>
                    <w:pStyle w:val="Heading3"/>
                    <w:spacing w:before="120" w:after="120"/>
                    <w:rPr>
                      <w:color w:val="663300"/>
                      <w:sz w:val="24"/>
                      <w:szCs w:val="24"/>
                    </w:rPr>
                  </w:pPr>
                  <w:r>
                    <w:rPr>
                      <w:color w:val="663300"/>
                      <w:sz w:val="24"/>
                      <w:szCs w:val="24"/>
                    </w:rPr>
                    <w:t>March 2012 -Jun 2015</w:t>
                  </w:r>
                  <w:r w:rsidR="00461F3E" w:rsidRPr="0053553B">
                    <w:rPr>
                      <w:color w:val="663300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461F3E" w:rsidRPr="00BA5AFC" w:rsidRDefault="00461F3E" w:rsidP="00BA5AFC"/>
          <w:p w:rsidR="00CC20A7" w:rsidRDefault="00FB40C5" w:rsidP="00CC20A7">
            <w:pPr>
              <w:ind w:left="284"/>
              <w:rPr>
                <w:b/>
                <w:i/>
                <w:sz w:val="28"/>
                <w:szCs w:val="28"/>
              </w:rPr>
            </w:pPr>
            <w:r w:rsidRPr="007E6D14">
              <w:rPr>
                <w:b/>
                <w:color w:val="000000" w:themeColor="text1"/>
                <w:sz w:val="22"/>
                <w:szCs w:val="22"/>
              </w:rPr>
              <w:t>Job Profile</w:t>
            </w:r>
            <w:r w:rsidRPr="00081EF0">
              <w:rPr>
                <w:b/>
                <w:i/>
                <w:sz w:val="28"/>
                <w:szCs w:val="28"/>
              </w:rPr>
              <w:t>:</w:t>
            </w:r>
          </w:p>
          <w:p w:rsidR="00A73133" w:rsidRDefault="00CC20A7" w:rsidP="00A13E47">
            <w:pPr>
              <w:numPr>
                <w:ilvl w:val="0"/>
                <w:numId w:val="3"/>
              </w:numPr>
              <w:tabs>
                <w:tab w:val="clear" w:pos="360"/>
                <w:tab w:val="num" w:pos="720"/>
              </w:tabs>
              <w:ind w:left="714" w:right="57" w:hanging="3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Handling Ice Cream Concept</w:t>
            </w:r>
            <w:r w:rsidRPr="00CC20A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C20A7">
              <w:rPr>
                <w:rFonts w:ascii="Times New Roman" w:hAnsi="Times New Roman"/>
                <w:b/>
                <w:sz w:val="20"/>
                <w:szCs w:val="20"/>
              </w:rPr>
              <w:t>MiniMelts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Of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HoneyBee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Amusements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Pvt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Ltd)</w:t>
            </w:r>
          </w:p>
          <w:p w:rsidR="00A73133" w:rsidRDefault="00CC20A7" w:rsidP="00A13E47">
            <w:pPr>
              <w:numPr>
                <w:ilvl w:val="0"/>
                <w:numId w:val="3"/>
              </w:numPr>
              <w:tabs>
                <w:tab w:val="clear" w:pos="360"/>
                <w:tab w:val="num" w:pos="720"/>
              </w:tabs>
              <w:ind w:left="714" w:right="57" w:hanging="3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Managing Franchise For South India (Karnataka, Andhra Pradesh, Tamil Nadu &amp; Kerala)</w:t>
            </w:r>
          </w:p>
          <w:p w:rsidR="00CA4F20" w:rsidRPr="00F536D9" w:rsidRDefault="00CC20A7" w:rsidP="00A13E47">
            <w:pPr>
              <w:numPr>
                <w:ilvl w:val="0"/>
                <w:numId w:val="3"/>
              </w:numPr>
              <w:tabs>
                <w:tab w:val="clear" w:pos="360"/>
                <w:tab w:val="num" w:pos="720"/>
              </w:tabs>
              <w:ind w:left="714" w:right="57" w:hanging="3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Handling Business Development</w:t>
            </w:r>
            <w:r w:rsidR="00F536D9">
              <w:rPr>
                <w:rFonts w:ascii="Times New Roman" w:hAnsi="Times New Roman"/>
                <w:sz w:val="20"/>
                <w:szCs w:val="20"/>
              </w:rPr>
              <w:t xml:space="preserve">, Signed 21 </w:t>
            </w:r>
            <w:proofErr w:type="gramStart"/>
            <w:r w:rsidR="00F536D9">
              <w:rPr>
                <w:rFonts w:ascii="Times New Roman" w:hAnsi="Times New Roman"/>
                <w:sz w:val="20"/>
                <w:szCs w:val="20"/>
              </w:rPr>
              <w:t>Location</w:t>
            </w:r>
            <w:proofErr w:type="gramEnd"/>
            <w:r w:rsidR="00F536D9">
              <w:rPr>
                <w:rFonts w:ascii="Times New Roman" w:hAnsi="Times New Roman"/>
                <w:sz w:val="20"/>
                <w:szCs w:val="20"/>
              </w:rPr>
              <w:t xml:space="preserve"> in Bangalore, 4 Location in Chennai, 3 Location in Hyderabad. </w:t>
            </w:r>
          </w:p>
          <w:p w:rsidR="00CA4F20" w:rsidRPr="007E6D14" w:rsidRDefault="00CA4F20" w:rsidP="00A13E47">
            <w:pPr>
              <w:numPr>
                <w:ilvl w:val="0"/>
                <w:numId w:val="3"/>
              </w:numPr>
              <w:tabs>
                <w:tab w:val="clear" w:pos="360"/>
                <w:tab w:val="num" w:pos="720"/>
              </w:tabs>
              <w:ind w:left="714" w:right="57" w:hanging="357"/>
              <w:rPr>
                <w:rFonts w:ascii="Times New Roman" w:hAnsi="Times New Roman"/>
                <w:sz w:val="20"/>
                <w:szCs w:val="20"/>
              </w:rPr>
            </w:pPr>
            <w:r w:rsidRPr="007E6D14">
              <w:rPr>
                <w:rFonts w:ascii="Times New Roman" w:hAnsi="Times New Roman"/>
                <w:sz w:val="20"/>
                <w:szCs w:val="20"/>
              </w:rPr>
              <w:t>Develop</w:t>
            </w:r>
            <w:r w:rsidR="00686536" w:rsidRPr="007E6D14">
              <w:rPr>
                <w:rFonts w:ascii="Times New Roman" w:hAnsi="Times New Roman"/>
                <w:sz w:val="20"/>
                <w:szCs w:val="20"/>
              </w:rPr>
              <w:t>ing departmental excellence</w:t>
            </w:r>
            <w:r w:rsidRPr="007E6D14">
              <w:rPr>
                <w:rFonts w:ascii="Times New Roman" w:hAnsi="Times New Roman"/>
                <w:sz w:val="20"/>
                <w:szCs w:val="20"/>
              </w:rPr>
              <w:t xml:space="preserve"> through holistic leadership </w:t>
            </w:r>
            <w:r w:rsidR="00686536" w:rsidRPr="007E6D14">
              <w:rPr>
                <w:rFonts w:ascii="Times New Roman" w:hAnsi="Times New Roman"/>
                <w:sz w:val="20"/>
                <w:szCs w:val="20"/>
              </w:rPr>
              <w:t>to ensure business growth</w:t>
            </w:r>
          </w:p>
          <w:p w:rsidR="00CA4F20" w:rsidRPr="007E6D14" w:rsidRDefault="00686536" w:rsidP="00A13E47">
            <w:pPr>
              <w:numPr>
                <w:ilvl w:val="0"/>
                <w:numId w:val="3"/>
              </w:numPr>
              <w:tabs>
                <w:tab w:val="clear" w:pos="360"/>
                <w:tab w:val="num" w:pos="720"/>
              </w:tabs>
              <w:ind w:left="714" w:right="57" w:hanging="357"/>
              <w:rPr>
                <w:rFonts w:ascii="Times New Roman" w:hAnsi="Times New Roman"/>
                <w:sz w:val="20"/>
                <w:szCs w:val="20"/>
              </w:rPr>
            </w:pPr>
            <w:r w:rsidRPr="007E6D14">
              <w:rPr>
                <w:rFonts w:ascii="Times New Roman" w:hAnsi="Times New Roman"/>
                <w:sz w:val="20"/>
                <w:szCs w:val="20"/>
              </w:rPr>
              <w:t>E</w:t>
            </w:r>
            <w:r w:rsidR="00CA4F20" w:rsidRPr="007E6D14">
              <w:rPr>
                <w:rFonts w:ascii="Times New Roman" w:hAnsi="Times New Roman"/>
                <w:sz w:val="20"/>
                <w:szCs w:val="20"/>
              </w:rPr>
              <w:t>nable internal business partners to make informed business decisions pertaining to resource utilization (infrastructure, systems and people)</w:t>
            </w:r>
          </w:p>
          <w:p w:rsidR="00CA4F20" w:rsidRPr="007E6D14" w:rsidRDefault="00CA4F20" w:rsidP="00A13E47">
            <w:pPr>
              <w:numPr>
                <w:ilvl w:val="0"/>
                <w:numId w:val="3"/>
              </w:numPr>
              <w:tabs>
                <w:tab w:val="clear" w:pos="360"/>
                <w:tab w:val="num" w:pos="720"/>
              </w:tabs>
              <w:ind w:left="714" w:right="57" w:hanging="357"/>
              <w:rPr>
                <w:rFonts w:ascii="Times New Roman" w:hAnsi="Times New Roman"/>
                <w:sz w:val="20"/>
                <w:szCs w:val="20"/>
              </w:rPr>
            </w:pPr>
            <w:r w:rsidRPr="007E6D14">
              <w:rPr>
                <w:rFonts w:ascii="Times New Roman" w:hAnsi="Times New Roman"/>
                <w:sz w:val="20"/>
                <w:szCs w:val="20"/>
              </w:rPr>
              <w:t>Develop</w:t>
            </w:r>
            <w:r w:rsidR="00686536" w:rsidRPr="007E6D14">
              <w:rPr>
                <w:rFonts w:ascii="Times New Roman" w:hAnsi="Times New Roman"/>
                <w:sz w:val="20"/>
                <w:szCs w:val="20"/>
              </w:rPr>
              <w:t>ing</w:t>
            </w:r>
            <w:r w:rsidRPr="007E6D14">
              <w:rPr>
                <w:rFonts w:ascii="Times New Roman" w:hAnsi="Times New Roman"/>
                <w:sz w:val="20"/>
                <w:szCs w:val="20"/>
              </w:rPr>
              <w:t xml:space="preserve"> relevant training interventions </w:t>
            </w:r>
            <w:r w:rsidR="00686536" w:rsidRPr="007E6D14">
              <w:rPr>
                <w:rFonts w:ascii="Times New Roman" w:hAnsi="Times New Roman"/>
                <w:sz w:val="20"/>
                <w:szCs w:val="20"/>
              </w:rPr>
              <w:t>in accordance with requirements</w:t>
            </w:r>
            <w:r w:rsidRPr="007E6D1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A4F20" w:rsidRPr="007E6D14" w:rsidRDefault="00686536" w:rsidP="00A13E47">
            <w:pPr>
              <w:numPr>
                <w:ilvl w:val="0"/>
                <w:numId w:val="3"/>
              </w:numPr>
              <w:tabs>
                <w:tab w:val="clear" w:pos="360"/>
                <w:tab w:val="num" w:pos="720"/>
              </w:tabs>
              <w:ind w:left="714" w:right="57" w:hanging="357"/>
              <w:rPr>
                <w:rFonts w:ascii="Times New Roman" w:hAnsi="Times New Roman"/>
                <w:sz w:val="20"/>
                <w:szCs w:val="20"/>
              </w:rPr>
            </w:pPr>
            <w:r w:rsidRPr="007E6D14">
              <w:rPr>
                <w:rFonts w:ascii="Times New Roman" w:hAnsi="Times New Roman"/>
                <w:sz w:val="20"/>
                <w:szCs w:val="20"/>
              </w:rPr>
              <w:t xml:space="preserve">Compiling </w:t>
            </w:r>
            <w:r w:rsidR="00CA4F20" w:rsidRPr="007E6D14">
              <w:rPr>
                <w:rFonts w:ascii="Times New Roman" w:hAnsi="Times New Roman"/>
                <w:sz w:val="20"/>
                <w:szCs w:val="20"/>
              </w:rPr>
              <w:t xml:space="preserve">reports and statistics for the </w:t>
            </w:r>
            <w:r w:rsidRPr="007E6D14">
              <w:rPr>
                <w:rFonts w:ascii="Times New Roman" w:hAnsi="Times New Roman"/>
                <w:sz w:val="20"/>
                <w:szCs w:val="20"/>
              </w:rPr>
              <w:t>Top Management</w:t>
            </w:r>
          </w:p>
          <w:p w:rsidR="00CA4F20" w:rsidRPr="007E6D14" w:rsidRDefault="000E1CA4" w:rsidP="00A13E47">
            <w:pPr>
              <w:numPr>
                <w:ilvl w:val="0"/>
                <w:numId w:val="3"/>
              </w:numPr>
              <w:tabs>
                <w:tab w:val="clear" w:pos="360"/>
                <w:tab w:val="num" w:pos="720"/>
              </w:tabs>
              <w:ind w:left="714" w:right="57" w:hanging="3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Coordinating with Human Resource for </w:t>
            </w:r>
            <w:r w:rsidR="00D113F1">
              <w:rPr>
                <w:rFonts w:ascii="Times New Roman" w:hAnsi="Times New Roman"/>
                <w:sz w:val="20"/>
                <w:szCs w:val="20"/>
              </w:rPr>
              <w:t>maintaining</w:t>
            </w:r>
            <w:r w:rsidR="00CA4F20" w:rsidRPr="007E6D14">
              <w:rPr>
                <w:rFonts w:ascii="Times New Roman" w:hAnsi="Times New Roman"/>
                <w:sz w:val="20"/>
                <w:szCs w:val="20"/>
              </w:rPr>
              <w:t xml:space="preserve"> appro</w:t>
            </w:r>
            <w:r>
              <w:rPr>
                <w:rFonts w:ascii="Times New Roman" w:hAnsi="Times New Roman"/>
                <w:sz w:val="20"/>
                <w:szCs w:val="20"/>
              </w:rPr>
              <w:t>priate staffing at level</w:t>
            </w:r>
            <w:r w:rsidR="00CA4F20" w:rsidRPr="007E6D1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A4F20" w:rsidRPr="0060196A" w:rsidRDefault="00CA4F20" w:rsidP="00A13E47">
            <w:pPr>
              <w:numPr>
                <w:ilvl w:val="0"/>
                <w:numId w:val="3"/>
              </w:numPr>
              <w:tabs>
                <w:tab w:val="clear" w:pos="360"/>
                <w:tab w:val="num" w:pos="720"/>
              </w:tabs>
              <w:ind w:left="714" w:right="57" w:hanging="357"/>
              <w:rPr>
                <w:rFonts w:ascii="Times New Roman" w:hAnsi="Times New Roman"/>
                <w:sz w:val="20"/>
                <w:szCs w:val="20"/>
              </w:rPr>
            </w:pPr>
            <w:r w:rsidRPr="007E6D14">
              <w:rPr>
                <w:rFonts w:ascii="Times New Roman" w:hAnsi="Times New Roman"/>
                <w:sz w:val="20"/>
                <w:szCs w:val="20"/>
              </w:rPr>
              <w:t>Retention of existing business, streamlining of business processes, maximizing contract profitability and strong operational management of all contractor</w:t>
            </w:r>
            <w:r w:rsidR="00686536" w:rsidRPr="007E6D14">
              <w:rPr>
                <w:rFonts w:ascii="Times New Roman" w:hAnsi="Times New Roman"/>
                <w:sz w:val="20"/>
                <w:szCs w:val="20"/>
              </w:rPr>
              <w:t>s.</w:t>
            </w:r>
          </w:p>
          <w:p w:rsidR="00342913" w:rsidRDefault="00342913" w:rsidP="00A13E47">
            <w:pPr>
              <w:numPr>
                <w:ilvl w:val="0"/>
                <w:numId w:val="3"/>
              </w:numPr>
              <w:tabs>
                <w:tab w:val="clear" w:pos="360"/>
                <w:tab w:val="num" w:pos="720"/>
              </w:tabs>
              <w:ind w:left="714" w:right="57" w:hanging="357"/>
              <w:rPr>
                <w:rFonts w:ascii="Times New Roman" w:hAnsi="Times New Roman"/>
                <w:sz w:val="20"/>
                <w:szCs w:val="20"/>
              </w:rPr>
            </w:pPr>
            <w:r w:rsidRPr="007E6D14">
              <w:rPr>
                <w:rFonts w:ascii="Times New Roman" w:hAnsi="Times New Roman"/>
                <w:sz w:val="20"/>
                <w:szCs w:val="20"/>
              </w:rPr>
              <w:t>Responsible for P &amp; L &amp; Revenue Forecasting.</w:t>
            </w:r>
          </w:p>
          <w:p w:rsidR="0096279C" w:rsidRPr="007E6D14" w:rsidRDefault="0096279C" w:rsidP="00A13E47">
            <w:pPr>
              <w:ind w:left="714" w:right="57"/>
              <w:rPr>
                <w:rFonts w:ascii="Times New Roman" w:hAnsi="Times New Roman"/>
                <w:sz w:val="20"/>
                <w:szCs w:val="20"/>
              </w:rPr>
            </w:pPr>
          </w:p>
          <w:p w:rsidR="00D113F1" w:rsidRDefault="0096279C" w:rsidP="00A13E47">
            <w:pPr>
              <w:ind w:right="57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D113F1" w:rsidRPr="00D113F1">
              <w:rPr>
                <w:rFonts w:ascii="Times New Roman" w:hAnsi="Times New Roman"/>
                <w:b/>
                <w:sz w:val="24"/>
              </w:rPr>
              <w:t xml:space="preserve">Achievements: </w:t>
            </w:r>
          </w:p>
          <w:p w:rsidR="00D113F1" w:rsidRPr="00C10CB5" w:rsidRDefault="00D113F1" w:rsidP="00A13E47">
            <w:pPr>
              <w:numPr>
                <w:ilvl w:val="0"/>
                <w:numId w:val="3"/>
              </w:numPr>
              <w:tabs>
                <w:tab w:val="clear" w:pos="360"/>
                <w:tab w:val="num" w:pos="720"/>
              </w:tabs>
              <w:ind w:left="714" w:right="57" w:hanging="357"/>
              <w:rPr>
                <w:rFonts w:ascii="Times New Roman" w:hAnsi="Times New Roman"/>
                <w:sz w:val="20"/>
                <w:szCs w:val="20"/>
              </w:rPr>
            </w:pPr>
            <w:r w:rsidRPr="00C10CB5">
              <w:rPr>
                <w:rFonts w:ascii="Times New Roman" w:hAnsi="Times New Roman"/>
                <w:sz w:val="20"/>
                <w:szCs w:val="20"/>
              </w:rPr>
              <w:t xml:space="preserve">Handling Business Development, Signed 21 </w:t>
            </w:r>
            <w:proofErr w:type="gramStart"/>
            <w:r w:rsidRPr="00C10CB5">
              <w:rPr>
                <w:rFonts w:ascii="Times New Roman" w:hAnsi="Times New Roman"/>
                <w:sz w:val="20"/>
                <w:szCs w:val="20"/>
              </w:rPr>
              <w:t>Location</w:t>
            </w:r>
            <w:proofErr w:type="gramEnd"/>
            <w:r w:rsidRPr="00C10CB5">
              <w:rPr>
                <w:rFonts w:ascii="Times New Roman" w:hAnsi="Times New Roman"/>
                <w:sz w:val="20"/>
                <w:szCs w:val="20"/>
              </w:rPr>
              <w:t xml:space="preserve"> in Bangalore, 4 Location in Chennai, 3 Location in Hyderabad</w:t>
            </w:r>
            <w:r w:rsidR="00D576F3">
              <w:rPr>
                <w:rFonts w:ascii="Times New Roman" w:hAnsi="Times New Roman"/>
                <w:sz w:val="20"/>
                <w:szCs w:val="20"/>
              </w:rPr>
              <w:t xml:space="preserve"> in 3 Months.</w:t>
            </w:r>
          </w:p>
          <w:p w:rsidR="00D113F1" w:rsidRPr="00D113F1" w:rsidRDefault="00C10CB5" w:rsidP="00A13E47">
            <w:pPr>
              <w:pStyle w:val="ListParagraph"/>
              <w:numPr>
                <w:ilvl w:val="0"/>
                <w:numId w:val="9"/>
              </w:numPr>
              <w:ind w:right="57"/>
              <w:rPr>
                <w:rFonts w:ascii="Times New Roman" w:hAnsi="Times New Roman"/>
                <w:b/>
                <w:sz w:val="24"/>
              </w:rPr>
            </w:pPr>
            <w:r w:rsidRPr="00C10CB5">
              <w:rPr>
                <w:rFonts w:ascii="Times New Roman" w:hAnsi="Times New Roman"/>
                <w:sz w:val="20"/>
                <w:szCs w:val="20"/>
              </w:rPr>
              <w:t>Involved and Identity Location for Hoarding across Bangalore.</w:t>
            </w:r>
          </w:p>
          <w:p w:rsidR="00C10CB5" w:rsidRDefault="0099016E" w:rsidP="00A13E47">
            <w:pPr>
              <w:pStyle w:val="Heading3"/>
              <w:ind w:left="0"/>
              <w:rPr>
                <w:sz w:val="32"/>
                <w:szCs w:val="32"/>
              </w:rPr>
            </w:pPr>
            <w:r>
              <w:rPr>
                <w:noProof/>
              </w:rPr>
              <w:pict>
                <v:roundrect id="AutoShape 9" o:spid="_x0000_s1028" style="position:absolute;margin-left:2pt;margin-top:6.25pt;width:132pt;height:26.25pt;z-index:251707392;visibility:visible;mso-width-relative:margin;mso-height-relative:margin;v-text-anchor:midd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" stroked="f" strokeweight="2pt">
                  <v:fill r:id="rId9" o:title="" recolor="t" rotate="t" type="tile"/>
                  <v:textbox style="mso-next-textbox:#AutoShape 9">
                    <w:txbxContent>
                      <w:p w:rsidR="00520B06" w:rsidRPr="000B4F9A" w:rsidRDefault="00520B06" w:rsidP="006120B1">
                        <w:pPr>
                          <w:rPr>
                            <w:rStyle w:val="Emphasis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Style w:val="Emphasis"/>
                            <w:b/>
                            <w:sz w:val="22"/>
                            <w:szCs w:val="22"/>
                          </w:rPr>
                          <w:t>Work Experience #02</w:t>
                        </w:r>
                        <w:r w:rsidRPr="000B4F9A">
                          <w:rPr>
                            <w:rStyle w:val="Emphasis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</w:p>
                    </w:txbxContent>
                  </v:textbox>
                </v:roundrect>
              </w:pict>
            </w:r>
          </w:p>
          <w:tbl>
            <w:tblPr>
              <w:tblStyle w:val="TableGrid"/>
              <w:tblpPr w:leftFromText="180" w:rightFromText="180" w:vertAnchor="text" w:horzAnchor="margin" w:tblpY="262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3291"/>
              <w:gridCol w:w="3315"/>
              <w:gridCol w:w="3251"/>
            </w:tblGrid>
            <w:tr w:rsidR="0096279C" w:rsidTr="0096279C">
              <w:trPr>
                <w:trHeight w:val="417"/>
              </w:trPr>
              <w:tc>
                <w:tcPr>
                  <w:tcW w:w="3291" w:type="dxa"/>
                  <w:vAlign w:val="center"/>
                </w:tcPr>
                <w:p w:rsidR="0096279C" w:rsidRPr="0053553B" w:rsidRDefault="0096279C" w:rsidP="00A13E47">
                  <w:pPr>
                    <w:pStyle w:val="Heading3"/>
                    <w:spacing w:before="120" w:after="120"/>
                    <w:ind w:left="0"/>
                    <w:rPr>
                      <w:color w:val="663300"/>
                      <w:sz w:val="24"/>
                      <w:szCs w:val="24"/>
                    </w:rPr>
                  </w:pPr>
                  <w:r>
                    <w:rPr>
                      <w:color w:val="663300"/>
                      <w:sz w:val="24"/>
                      <w:szCs w:val="24"/>
                    </w:rPr>
                    <w:t>Area</w:t>
                  </w:r>
                  <w:r w:rsidRPr="0053553B">
                    <w:rPr>
                      <w:color w:val="663300"/>
                      <w:sz w:val="24"/>
                      <w:szCs w:val="24"/>
                    </w:rPr>
                    <w:t xml:space="preserve"> Manager</w:t>
                  </w:r>
                </w:p>
              </w:tc>
              <w:tc>
                <w:tcPr>
                  <w:tcW w:w="3315" w:type="dxa"/>
                  <w:vAlign w:val="center"/>
                </w:tcPr>
                <w:p w:rsidR="0096279C" w:rsidRPr="00716977" w:rsidRDefault="0096279C" w:rsidP="00A13E47">
                  <w:pPr>
                    <w:pStyle w:val="Heading3"/>
                    <w:spacing w:before="120" w:after="120"/>
                    <w:ind w:left="0"/>
                    <w:rPr>
                      <w:color w:val="663300"/>
                      <w:sz w:val="24"/>
                      <w:szCs w:val="24"/>
                    </w:rPr>
                  </w:pPr>
                  <w:r>
                    <w:rPr>
                      <w:color w:val="663300"/>
                      <w:sz w:val="24"/>
                      <w:szCs w:val="24"/>
                    </w:rPr>
                    <w:t>Global Franchise</w:t>
                  </w:r>
                  <w:r w:rsidR="00A13E47">
                    <w:rPr>
                      <w:color w:val="663300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663300"/>
                      <w:sz w:val="24"/>
                      <w:szCs w:val="24"/>
                    </w:rPr>
                    <w:t>Architects</w:t>
                  </w:r>
                </w:p>
              </w:tc>
              <w:tc>
                <w:tcPr>
                  <w:tcW w:w="3251" w:type="dxa"/>
                  <w:vAlign w:val="center"/>
                </w:tcPr>
                <w:p w:rsidR="0096279C" w:rsidRPr="0053553B" w:rsidRDefault="00251425" w:rsidP="00A13E47">
                  <w:pPr>
                    <w:pStyle w:val="Heading3"/>
                    <w:spacing w:before="120" w:after="120"/>
                    <w:ind w:left="0"/>
                    <w:rPr>
                      <w:color w:val="663300"/>
                      <w:sz w:val="24"/>
                      <w:szCs w:val="24"/>
                    </w:rPr>
                  </w:pPr>
                  <w:r>
                    <w:rPr>
                      <w:color w:val="663300"/>
                      <w:sz w:val="24"/>
                      <w:szCs w:val="24"/>
                    </w:rPr>
                    <w:t>July</w:t>
                  </w:r>
                  <w:r w:rsidR="0096279C">
                    <w:rPr>
                      <w:color w:val="663300"/>
                      <w:sz w:val="24"/>
                      <w:szCs w:val="24"/>
                    </w:rPr>
                    <w:t xml:space="preserve"> 2010 </w:t>
                  </w:r>
                  <w:r>
                    <w:rPr>
                      <w:color w:val="663300"/>
                      <w:sz w:val="24"/>
                      <w:szCs w:val="24"/>
                    </w:rPr>
                    <w:t>to March</w:t>
                  </w:r>
                  <w:r w:rsidR="0096279C" w:rsidRPr="0053553B">
                    <w:rPr>
                      <w:color w:val="663300"/>
                      <w:sz w:val="24"/>
                      <w:szCs w:val="24"/>
                    </w:rPr>
                    <w:t xml:space="preserve"> 201</w:t>
                  </w:r>
                  <w:r w:rsidR="0096279C">
                    <w:rPr>
                      <w:color w:val="663300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60196A" w:rsidRDefault="00C73215" w:rsidP="00A13E47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     </w:t>
            </w:r>
            <w:r w:rsidR="00CC7B3A">
              <w:rPr>
                <w:b/>
                <w:color w:val="000000" w:themeColor="text1"/>
                <w:sz w:val="22"/>
                <w:szCs w:val="22"/>
              </w:rPr>
              <w:t>Job Profile</w:t>
            </w:r>
          </w:p>
          <w:p w:rsidR="0060196A" w:rsidRDefault="0060196A" w:rsidP="00A13E47">
            <w:pPr>
              <w:rPr>
                <w:rFonts w:ascii="Arial" w:hAnsi="Arial" w:cs="Arial"/>
                <w:sz w:val="20"/>
                <w:szCs w:val="20"/>
              </w:rPr>
            </w:pPr>
          </w:p>
          <w:p w:rsidR="00A13E47" w:rsidRPr="00A13E47" w:rsidRDefault="00A13E47" w:rsidP="00927F7C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13E47">
              <w:rPr>
                <w:rFonts w:ascii="Arial" w:hAnsi="Arial" w:cs="Arial"/>
                <w:sz w:val="20"/>
                <w:szCs w:val="20"/>
              </w:rPr>
              <w:t>Handling three concept of GFA (</w:t>
            </w:r>
            <w:r w:rsidRPr="00A13E47">
              <w:rPr>
                <w:rFonts w:ascii="Arial" w:hAnsi="Arial" w:cs="Arial"/>
                <w:b/>
                <w:sz w:val="20"/>
                <w:szCs w:val="20"/>
              </w:rPr>
              <w:t>Coffee World</w:t>
            </w:r>
            <w:r w:rsidRPr="00A13E4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13E47">
              <w:rPr>
                <w:rFonts w:ascii="Arial" w:hAnsi="Arial" w:cs="Arial"/>
                <w:b/>
                <w:sz w:val="20"/>
                <w:szCs w:val="20"/>
              </w:rPr>
              <w:t>The Donut Baker</w:t>
            </w:r>
            <w:r w:rsidRPr="00A13E47"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r w:rsidRPr="00A13E47">
              <w:rPr>
                <w:rFonts w:ascii="Arial" w:hAnsi="Arial" w:cs="Arial"/>
                <w:b/>
                <w:sz w:val="20"/>
                <w:szCs w:val="20"/>
              </w:rPr>
              <w:t>Cream &amp; Fudge Factory</w:t>
            </w:r>
            <w:r w:rsidRPr="00A13E47">
              <w:rPr>
                <w:rFonts w:ascii="Arial" w:hAnsi="Arial" w:cs="Arial"/>
                <w:sz w:val="20"/>
                <w:szCs w:val="20"/>
              </w:rPr>
              <w:t>) which comprise of 25 stores in Bangalore.</w:t>
            </w:r>
          </w:p>
          <w:p w:rsidR="00A13E47" w:rsidRPr="00A13E47" w:rsidRDefault="00A13E47" w:rsidP="00927F7C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13E47">
              <w:rPr>
                <w:rFonts w:ascii="Arial" w:hAnsi="Arial" w:cs="Arial"/>
                <w:sz w:val="20"/>
                <w:szCs w:val="20"/>
              </w:rPr>
              <w:t>Target Achievement versus budget by 11</w:t>
            </w:r>
            <w:r>
              <w:rPr>
                <w:rFonts w:ascii="Arial" w:hAnsi="Arial" w:cs="Arial"/>
                <w:sz w:val="20"/>
                <w:szCs w:val="20"/>
              </w:rPr>
              <w:t>5% &amp; increase Comp sale by 37%</w:t>
            </w:r>
          </w:p>
          <w:p w:rsidR="00A13E47" w:rsidRPr="00C21DF7" w:rsidRDefault="00A13E47" w:rsidP="00A13E47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C21DF7">
              <w:rPr>
                <w:rFonts w:ascii="Arial" w:hAnsi="Arial" w:cs="Arial"/>
                <w:sz w:val="20"/>
                <w:szCs w:val="20"/>
              </w:rPr>
              <w:t xml:space="preserve">P&amp;L preparation for all stores </w:t>
            </w:r>
          </w:p>
          <w:p w:rsidR="00A13E47" w:rsidRDefault="00A13E47" w:rsidP="00A13E47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C21DF7">
              <w:rPr>
                <w:rFonts w:ascii="Arial" w:hAnsi="Arial" w:cs="Arial"/>
                <w:sz w:val="20"/>
                <w:szCs w:val="20"/>
              </w:rPr>
              <w:t xml:space="preserve">Financial Controls </w:t>
            </w:r>
          </w:p>
          <w:p w:rsidR="00A13E47" w:rsidRDefault="00A13E47" w:rsidP="00A13E47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Legal &amp; Labor activities</w:t>
            </w:r>
          </w:p>
          <w:p w:rsidR="00A13E47" w:rsidRPr="00C21DF7" w:rsidRDefault="00A13E47" w:rsidP="00A13E47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C21DF7">
              <w:rPr>
                <w:rFonts w:ascii="Arial" w:hAnsi="Arial" w:cs="Arial"/>
                <w:sz w:val="20"/>
                <w:szCs w:val="20"/>
              </w:rPr>
              <w:t xml:space="preserve">Efficient Supply chain management </w:t>
            </w:r>
          </w:p>
          <w:p w:rsidR="00A13E47" w:rsidRPr="00C21DF7" w:rsidRDefault="00A13E47" w:rsidP="00A13E47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C21DF7">
              <w:rPr>
                <w:rFonts w:ascii="Arial" w:hAnsi="Arial" w:cs="Arial"/>
                <w:sz w:val="20"/>
                <w:szCs w:val="20"/>
              </w:rPr>
              <w:t>Budgeting &amp; Forecasting for complete financial year</w:t>
            </w:r>
          </w:p>
          <w:p w:rsidR="00A13E47" w:rsidRPr="00C21DF7" w:rsidRDefault="00A13E47" w:rsidP="00A13E47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C21DF7">
              <w:rPr>
                <w:rFonts w:ascii="Arial" w:hAnsi="Arial" w:cs="Arial"/>
                <w:sz w:val="20"/>
                <w:szCs w:val="20"/>
              </w:rPr>
              <w:t>Business Plan for all the months as per season wise</w:t>
            </w:r>
          </w:p>
          <w:p w:rsidR="00A13E47" w:rsidRDefault="00A13E47" w:rsidP="00A13E47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Customer Service &amp; Retention.</w:t>
            </w:r>
          </w:p>
          <w:p w:rsidR="00A13E47" w:rsidRPr="00C21DF7" w:rsidRDefault="00A13E47" w:rsidP="00A13E47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Identifying the Core &amp; Non Core Customers. </w:t>
            </w:r>
          </w:p>
          <w:p w:rsidR="00A13E47" w:rsidRPr="00C21DF7" w:rsidRDefault="00A13E47" w:rsidP="00A13E47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C21DF7">
              <w:rPr>
                <w:rFonts w:ascii="Arial" w:hAnsi="Arial" w:cs="Arial"/>
                <w:sz w:val="20"/>
                <w:szCs w:val="20"/>
              </w:rPr>
              <w:t xml:space="preserve">Strong People management skills  </w:t>
            </w:r>
          </w:p>
          <w:p w:rsidR="00A13E47" w:rsidRPr="00C21DF7" w:rsidRDefault="00A13E47" w:rsidP="00A13E47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C21DF7">
              <w:rPr>
                <w:rFonts w:ascii="Arial" w:hAnsi="Arial" w:cs="Arial"/>
                <w:sz w:val="20"/>
                <w:szCs w:val="20"/>
              </w:rPr>
              <w:t>Recruitment &amp; Training</w:t>
            </w:r>
          </w:p>
          <w:p w:rsidR="00A13E47" w:rsidRPr="00C21DF7" w:rsidRDefault="00A13E47" w:rsidP="00A13E47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C21DF7">
              <w:rPr>
                <w:rFonts w:ascii="Arial" w:hAnsi="Arial" w:cs="Arial"/>
                <w:sz w:val="20"/>
                <w:szCs w:val="20"/>
              </w:rPr>
              <w:t>Attrition Control &amp; Staff Retention</w:t>
            </w:r>
          </w:p>
          <w:p w:rsidR="00A13E47" w:rsidRDefault="00A13E47" w:rsidP="00A13E47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C21DF7">
              <w:rPr>
                <w:rFonts w:ascii="Arial" w:hAnsi="Arial" w:cs="Arial"/>
                <w:sz w:val="20"/>
                <w:szCs w:val="20"/>
              </w:rPr>
              <w:t>Appraisals</w:t>
            </w:r>
          </w:p>
          <w:p w:rsidR="00A13E47" w:rsidRPr="00A13E47" w:rsidRDefault="00A13E47" w:rsidP="00A13E47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A13E47" w:rsidRPr="00A13E47" w:rsidRDefault="00A13E47" w:rsidP="00A13E47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A13E47">
              <w:rPr>
                <w:rFonts w:ascii="Arial" w:hAnsi="Arial" w:cs="Arial"/>
                <w:b/>
                <w:sz w:val="20"/>
                <w:szCs w:val="20"/>
              </w:rPr>
              <w:t xml:space="preserve">Additional Responsibilities </w:t>
            </w:r>
          </w:p>
          <w:p w:rsidR="00A13E47" w:rsidRPr="00C21DF7" w:rsidRDefault="00A13E47" w:rsidP="00A13E47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C21DF7">
              <w:rPr>
                <w:rFonts w:ascii="Arial" w:hAnsi="Arial" w:cs="Arial"/>
                <w:sz w:val="20"/>
                <w:szCs w:val="20"/>
              </w:rPr>
              <w:t xml:space="preserve">Helping franchise for new store setup </w:t>
            </w:r>
          </w:p>
          <w:p w:rsidR="00A13E47" w:rsidRPr="00C21DF7" w:rsidRDefault="00A13E47" w:rsidP="00A13E47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C21DF7">
              <w:rPr>
                <w:rFonts w:ascii="Arial" w:hAnsi="Arial" w:cs="Arial"/>
                <w:sz w:val="20"/>
                <w:szCs w:val="20"/>
              </w:rPr>
              <w:t xml:space="preserve">Preparing, strategy and marketing plans for the franchise </w:t>
            </w:r>
          </w:p>
          <w:p w:rsidR="00A13E47" w:rsidRPr="00C21DF7" w:rsidRDefault="00A13E47" w:rsidP="00A13E47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C21DF7">
              <w:rPr>
                <w:rFonts w:ascii="Arial" w:hAnsi="Arial" w:cs="Arial"/>
                <w:sz w:val="20"/>
                <w:szCs w:val="20"/>
              </w:rPr>
              <w:t>Helping franchise to run a profitable store</w:t>
            </w:r>
          </w:p>
          <w:p w:rsidR="00A13E47" w:rsidRPr="00C21DF7" w:rsidRDefault="00A13E47" w:rsidP="00A13E47">
            <w:pPr>
              <w:ind w:left="420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eGrid"/>
              <w:tblpPr w:leftFromText="180" w:rightFromText="180" w:vertAnchor="text" w:horzAnchor="margin" w:tblpY="-251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3321"/>
              <w:gridCol w:w="3301"/>
              <w:gridCol w:w="3280"/>
            </w:tblGrid>
            <w:tr w:rsidR="00A13E47" w:rsidTr="00A13E47">
              <w:trPr>
                <w:trHeight w:val="377"/>
              </w:trPr>
              <w:tc>
                <w:tcPr>
                  <w:tcW w:w="3321" w:type="dxa"/>
                </w:tcPr>
                <w:p w:rsidR="00A13E47" w:rsidRPr="0053553B" w:rsidRDefault="00A13E47" w:rsidP="00520B06">
                  <w:pPr>
                    <w:pStyle w:val="Heading3"/>
                    <w:spacing w:before="120" w:after="120"/>
                    <w:ind w:left="0"/>
                    <w:jc w:val="center"/>
                    <w:rPr>
                      <w:color w:val="663300"/>
                      <w:sz w:val="24"/>
                      <w:szCs w:val="24"/>
                    </w:rPr>
                  </w:pPr>
                  <w:r>
                    <w:rPr>
                      <w:color w:val="663300"/>
                      <w:sz w:val="24"/>
                      <w:szCs w:val="24"/>
                    </w:rPr>
                    <w:lastRenderedPageBreak/>
                    <w:t>Area</w:t>
                  </w:r>
                  <w:r w:rsidRPr="0053553B">
                    <w:rPr>
                      <w:color w:val="663300"/>
                      <w:sz w:val="24"/>
                      <w:szCs w:val="24"/>
                    </w:rPr>
                    <w:t xml:space="preserve"> Manager</w:t>
                  </w:r>
                </w:p>
              </w:tc>
              <w:tc>
                <w:tcPr>
                  <w:tcW w:w="3301" w:type="dxa"/>
                </w:tcPr>
                <w:p w:rsidR="00A13E47" w:rsidRPr="0053553B" w:rsidRDefault="00A13E47" w:rsidP="00520B06">
                  <w:pPr>
                    <w:pStyle w:val="Heading3"/>
                    <w:spacing w:before="120" w:after="120"/>
                    <w:ind w:left="0"/>
                    <w:jc w:val="center"/>
                    <w:rPr>
                      <w:color w:val="663300"/>
                      <w:sz w:val="24"/>
                      <w:szCs w:val="24"/>
                    </w:rPr>
                  </w:pPr>
                  <w:proofErr w:type="spellStart"/>
                  <w:r>
                    <w:rPr>
                      <w:color w:val="663300"/>
                      <w:sz w:val="24"/>
                      <w:szCs w:val="24"/>
                    </w:rPr>
                    <w:t>Devyani</w:t>
                  </w:r>
                  <w:proofErr w:type="spellEnd"/>
                  <w:r>
                    <w:rPr>
                      <w:color w:val="663300"/>
                      <w:sz w:val="24"/>
                      <w:szCs w:val="24"/>
                    </w:rPr>
                    <w:t xml:space="preserve"> International </w:t>
                  </w:r>
                  <w:proofErr w:type="spellStart"/>
                  <w:r>
                    <w:rPr>
                      <w:color w:val="663300"/>
                      <w:sz w:val="24"/>
                      <w:szCs w:val="24"/>
                    </w:rPr>
                    <w:t>Pvt</w:t>
                  </w:r>
                  <w:proofErr w:type="spellEnd"/>
                  <w:r>
                    <w:rPr>
                      <w:color w:val="663300"/>
                      <w:sz w:val="24"/>
                      <w:szCs w:val="24"/>
                    </w:rPr>
                    <w:t xml:space="preserve"> Ltd</w:t>
                  </w:r>
                </w:p>
              </w:tc>
              <w:tc>
                <w:tcPr>
                  <w:tcW w:w="3280" w:type="dxa"/>
                </w:tcPr>
                <w:p w:rsidR="00A13E47" w:rsidRPr="0053553B" w:rsidRDefault="00251425" w:rsidP="00520B06">
                  <w:pPr>
                    <w:pStyle w:val="Heading3"/>
                    <w:spacing w:before="120" w:after="120"/>
                    <w:ind w:left="0"/>
                    <w:jc w:val="center"/>
                    <w:rPr>
                      <w:color w:val="663300"/>
                      <w:sz w:val="24"/>
                      <w:szCs w:val="24"/>
                    </w:rPr>
                  </w:pPr>
                  <w:r>
                    <w:rPr>
                      <w:color w:val="663300"/>
                      <w:sz w:val="24"/>
                      <w:szCs w:val="24"/>
                    </w:rPr>
                    <w:t>Jan 2010</w:t>
                  </w:r>
                  <w:r w:rsidR="00A13E47" w:rsidRPr="0053553B">
                    <w:rPr>
                      <w:color w:val="663300"/>
                      <w:sz w:val="24"/>
                      <w:szCs w:val="24"/>
                    </w:rPr>
                    <w:t xml:space="preserve"> to </w:t>
                  </w:r>
                  <w:r>
                    <w:rPr>
                      <w:color w:val="663300"/>
                      <w:sz w:val="24"/>
                      <w:szCs w:val="24"/>
                    </w:rPr>
                    <w:t>June</w:t>
                  </w:r>
                  <w:r w:rsidR="00A13E47">
                    <w:rPr>
                      <w:color w:val="663300"/>
                      <w:sz w:val="24"/>
                      <w:szCs w:val="24"/>
                    </w:rPr>
                    <w:t xml:space="preserve"> 201</w:t>
                  </w:r>
                  <w:r>
                    <w:rPr>
                      <w:color w:val="663300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C73215" w:rsidRDefault="0099016E" w:rsidP="00C732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pict>
                <v:roundrect id="AutoShape 15" o:spid="_x0000_s1030" style="position:absolute;margin-left:-8.5pt;margin-top:-31.75pt;width:132pt;height:26.25pt;z-index:251708416;visibility:visible;mso-position-horizontal-relative:text;mso-position-vertical-relative:text;mso-width-relative:margin;mso-height-relative:margin;v-text-anchor:midd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" stroked="f" strokeweight="2pt">
                  <v:fill r:id="rId9" o:title="" recolor="t" rotate="t" type="tile"/>
                  <v:textbox style="mso-next-textbox:#AutoShape 15">
                    <w:txbxContent>
                      <w:p w:rsidR="00520B06" w:rsidRPr="000B4F9A" w:rsidRDefault="00520B06" w:rsidP="006B383E">
                        <w:pPr>
                          <w:rPr>
                            <w:rStyle w:val="Emphasis"/>
                            <w:b/>
                            <w:sz w:val="22"/>
                            <w:szCs w:val="22"/>
                          </w:rPr>
                        </w:pPr>
                        <w:r w:rsidRPr="000B4F9A">
                          <w:rPr>
                            <w:rStyle w:val="Emphasis"/>
                            <w:b/>
                            <w:sz w:val="22"/>
                            <w:szCs w:val="22"/>
                          </w:rPr>
                          <w:t>Work Experience #0</w:t>
                        </w:r>
                        <w:r>
                          <w:rPr>
                            <w:rStyle w:val="Emphasis"/>
                            <w:b/>
                            <w:sz w:val="22"/>
                            <w:szCs w:val="22"/>
                          </w:rPr>
                          <w:t>3</w:t>
                        </w:r>
                      </w:p>
                    </w:txbxContent>
                  </v:textbox>
                </v:roundrect>
              </w:pict>
            </w:r>
            <w:r>
              <w:rPr>
                <w:noProof/>
                <w:sz w:val="40"/>
                <w:szCs w:val="28"/>
              </w:rPr>
              <w:pict>
                <v:roundrect id="Rounded Rectangle 14" o:spid="_x0000_s1029" style="position:absolute;margin-left:-4pt;margin-top:-71.2pt;width:132pt;height:26.25pt;z-index:251703296;visibility:visible;mso-position-horizontal-relative:text;mso-position-vertical-relative:text;mso-width-relative:margin;mso-height-relative:margin;v-text-anchor:midd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" stroked="f" strokeweight="2pt">
                  <v:fill r:id="rId9" o:title="" recolor="t" rotate="t" type="tile"/>
                  <v:textbox style="mso-next-textbox:#Rounded Rectangle 14">
                    <w:txbxContent>
                      <w:p w:rsidR="00520B06" w:rsidRPr="000B4F9A" w:rsidRDefault="00520B06" w:rsidP="004E19C9">
                        <w:pPr>
                          <w:rPr>
                            <w:rStyle w:val="Emphasis"/>
                            <w:b/>
                            <w:sz w:val="22"/>
                            <w:szCs w:val="22"/>
                          </w:rPr>
                        </w:pPr>
                        <w:r w:rsidRPr="000B4F9A">
                          <w:rPr>
                            <w:rStyle w:val="Emphasis"/>
                            <w:b/>
                            <w:sz w:val="22"/>
                            <w:szCs w:val="22"/>
                          </w:rPr>
                          <w:t>Work Experience #</w:t>
                        </w:r>
                        <w:r>
                          <w:rPr>
                            <w:rStyle w:val="Emphasis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 w:rsidRPr="000B4F9A">
                          <w:rPr>
                            <w:rStyle w:val="Emphasis"/>
                            <w:b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Style w:val="Emphasis"/>
                            <w:b/>
                            <w:sz w:val="22"/>
                            <w:szCs w:val="22"/>
                          </w:rPr>
                          <w:t>3</w:t>
                        </w:r>
                      </w:p>
                    </w:txbxContent>
                  </v:textbox>
                </v:roundrect>
              </w:pict>
            </w:r>
            <w:r w:rsidR="00C73215">
              <w:rPr>
                <w:b/>
                <w:color w:val="000000" w:themeColor="text1"/>
                <w:sz w:val="22"/>
                <w:szCs w:val="22"/>
              </w:rPr>
              <w:t xml:space="preserve">     </w:t>
            </w:r>
            <w:r w:rsidR="002D7FD6" w:rsidRPr="00062C6C">
              <w:rPr>
                <w:b/>
                <w:color w:val="000000" w:themeColor="text1"/>
                <w:sz w:val="22"/>
                <w:szCs w:val="22"/>
              </w:rPr>
              <w:t>Job Profile:</w:t>
            </w:r>
            <w:r w:rsidR="00641AC2" w:rsidRPr="00062C6C">
              <w:rPr>
                <w:b/>
                <w:color w:val="000000" w:themeColor="text1"/>
                <w:sz w:val="22"/>
                <w:szCs w:val="22"/>
              </w:rPr>
              <w:t> </w:t>
            </w:r>
          </w:p>
          <w:p w:rsidR="00C73215" w:rsidRDefault="00C73215" w:rsidP="00C73215">
            <w:pPr>
              <w:rPr>
                <w:rFonts w:ascii="Arial" w:hAnsi="Arial" w:cs="Arial"/>
                <w:sz w:val="20"/>
                <w:szCs w:val="20"/>
              </w:rPr>
            </w:pPr>
          </w:p>
          <w:p w:rsidR="00C73215" w:rsidRPr="005137B7" w:rsidRDefault="00C73215" w:rsidP="00C73215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Been a part of launch team for Costa Coffee in Bangalore</w:t>
            </w:r>
            <w:r w:rsidRPr="00C21DF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73215" w:rsidRPr="00C21DF7" w:rsidRDefault="00C73215" w:rsidP="00C73215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C21DF7">
              <w:rPr>
                <w:rFonts w:ascii="Arial" w:hAnsi="Arial" w:cs="Arial"/>
                <w:sz w:val="20"/>
                <w:szCs w:val="20"/>
              </w:rPr>
              <w:t>Opened 7 stores in Bangalore in 1 and half months.</w:t>
            </w:r>
          </w:p>
          <w:p w:rsidR="00C73215" w:rsidRPr="00C21DF7" w:rsidRDefault="00C73215" w:rsidP="00C73215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C21DF7">
              <w:rPr>
                <w:rFonts w:ascii="Arial" w:hAnsi="Arial" w:cs="Arial"/>
                <w:sz w:val="20"/>
                <w:szCs w:val="20"/>
              </w:rPr>
              <w:t>Recruited and Mentored 5 stores managers and 7 Asst. Store Managers.</w:t>
            </w:r>
          </w:p>
          <w:p w:rsidR="00C73215" w:rsidRPr="00C21DF7" w:rsidRDefault="00C73215" w:rsidP="00C73215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C21DF7">
              <w:rPr>
                <w:rFonts w:ascii="Arial" w:hAnsi="Arial" w:cs="Arial"/>
                <w:sz w:val="20"/>
                <w:szCs w:val="20"/>
              </w:rPr>
              <w:t>Coordinated with HR in recruitment of 56 CSAs.</w:t>
            </w:r>
          </w:p>
          <w:p w:rsidR="00C73215" w:rsidRPr="00C21DF7" w:rsidRDefault="00C73215" w:rsidP="00C73215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C21DF7">
              <w:rPr>
                <w:rFonts w:ascii="Arial" w:hAnsi="Arial" w:cs="Arial"/>
                <w:sz w:val="20"/>
                <w:szCs w:val="20"/>
              </w:rPr>
              <w:t xml:space="preserve">Organized IPL kiosks in </w:t>
            </w:r>
            <w:proofErr w:type="spellStart"/>
            <w:r w:rsidRPr="00C21DF7">
              <w:rPr>
                <w:rFonts w:ascii="Arial" w:hAnsi="Arial" w:cs="Arial"/>
                <w:sz w:val="20"/>
                <w:szCs w:val="20"/>
              </w:rPr>
              <w:t>Chinnaswamy</w:t>
            </w:r>
            <w:proofErr w:type="spellEnd"/>
            <w:r w:rsidRPr="00C21DF7">
              <w:rPr>
                <w:rFonts w:ascii="Arial" w:hAnsi="Arial" w:cs="Arial"/>
                <w:sz w:val="20"/>
                <w:szCs w:val="20"/>
              </w:rPr>
              <w:t xml:space="preserve"> Stadium (Bangalore).</w:t>
            </w:r>
          </w:p>
          <w:p w:rsidR="00C73215" w:rsidRPr="00C21DF7" w:rsidRDefault="00C73215" w:rsidP="00C73215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C21DF7">
              <w:rPr>
                <w:rFonts w:ascii="Arial" w:hAnsi="Arial" w:cs="Arial"/>
                <w:sz w:val="20"/>
                <w:szCs w:val="20"/>
              </w:rPr>
              <w:t>Organizing local supply and handling the local stadium authority for Accreditation and passes.</w:t>
            </w:r>
          </w:p>
          <w:p w:rsidR="006B383E" w:rsidRDefault="006B383E" w:rsidP="006B383E">
            <w:pPr>
              <w:tabs>
                <w:tab w:val="left" w:pos="5250"/>
              </w:tabs>
              <w:ind w:left="360"/>
              <w:rPr>
                <w:rFonts w:ascii="Calibri" w:hAnsi="Calibri" w:cs="Calibri"/>
                <w:sz w:val="22"/>
                <w:szCs w:val="22"/>
              </w:rPr>
            </w:pPr>
          </w:p>
          <w:p w:rsidR="00F06AB0" w:rsidRPr="006B383E" w:rsidRDefault="00F06AB0" w:rsidP="006B383E">
            <w:pPr>
              <w:tabs>
                <w:tab w:val="left" w:pos="5250"/>
              </w:tabs>
              <w:rPr>
                <w:rFonts w:ascii="Calibri" w:hAnsi="Calibri" w:cs="Calibri"/>
                <w:sz w:val="22"/>
                <w:szCs w:val="22"/>
              </w:rPr>
            </w:pPr>
          </w:p>
          <w:tbl>
            <w:tblPr>
              <w:tblStyle w:val="TableGrid"/>
              <w:tblpPr w:leftFromText="180" w:rightFromText="180" w:vertAnchor="text" w:horzAnchor="margin" w:tblpY="-91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3338"/>
              <w:gridCol w:w="3299"/>
              <w:gridCol w:w="3265"/>
            </w:tblGrid>
            <w:tr w:rsidR="00C73215" w:rsidTr="00C73215">
              <w:tc>
                <w:tcPr>
                  <w:tcW w:w="3338" w:type="dxa"/>
                </w:tcPr>
                <w:p w:rsidR="00C73215" w:rsidRPr="0053553B" w:rsidRDefault="00C73215" w:rsidP="00C73215">
                  <w:pPr>
                    <w:pStyle w:val="Heading3"/>
                    <w:spacing w:before="120" w:after="120"/>
                    <w:ind w:left="0"/>
                    <w:rPr>
                      <w:color w:val="663300"/>
                      <w:sz w:val="24"/>
                      <w:szCs w:val="24"/>
                    </w:rPr>
                  </w:pPr>
                  <w:r>
                    <w:rPr>
                      <w:color w:val="663300"/>
                      <w:sz w:val="24"/>
                      <w:szCs w:val="24"/>
                    </w:rPr>
                    <w:t xml:space="preserve">      Area Manager </w:t>
                  </w:r>
                </w:p>
              </w:tc>
              <w:tc>
                <w:tcPr>
                  <w:tcW w:w="3299" w:type="dxa"/>
                </w:tcPr>
                <w:p w:rsidR="00C73215" w:rsidRPr="0053553B" w:rsidRDefault="00C73215" w:rsidP="00C73215">
                  <w:pPr>
                    <w:pStyle w:val="Heading3"/>
                    <w:spacing w:before="120" w:after="120"/>
                    <w:ind w:left="0"/>
                    <w:jc w:val="center"/>
                    <w:rPr>
                      <w:color w:val="663300"/>
                      <w:sz w:val="24"/>
                      <w:szCs w:val="24"/>
                    </w:rPr>
                  </w:pPr>
                  <w:r>
                    <w:rPr>
                      <w:color w:val="663300"/>
                      <w:sz w:val="24"/>
                      <w:szCs w:val="24"/>
                    </w:rPr>
                    <w:t>Barista Coffee Company</w:t>
                  </w:r>
                </w:p>
              </w:tc>
              <w:tc>
                <w:tcPr>
                  <w:tcW w:w="3265" w:type="dxa"/>
                </w:tcPr>
                <w:p w:rsidR="00C73215" w:rsidRPr="0053553B" w:rsidRDefault="00251425" w:rsidP="00C73215">
                  <w:pPr>
                    <w:pStyle w:val="Heading3"/>
                    <w:spacing w:before="120" w:after="120"/>
                    <w:ind w:left="0"/>
                    <w:jc w:val="center"/>
                    <w:rPr>
                      <w:color w:val="663300"/>
                      <w:sz w:val="24"/>
                      <w:szCs w:val="24"/>
                    </w:rPr>
                  </w:pPr>
                  <w:r>
                    <w:rPr>
                      <w:color w:val="663300"/>
                      <w:sz w:val="24"/>
                      <w:szCs w:val="24"/>
                    </w:rPr>
                    <w:t xml:space="preserve">Sep 2002 to Dec </w:t>
                  </w:r>
                  <w:r w:rsidR="00C73215" w:rsidRPr="0053553B">
                    <w:rPr>
                      <w:color w:val="663300"/>
                      <w:sz w:val="24"/>
                      <w:szCs w:val="24"/>
                    </w:rPr>
                    <w:t>20</w:t>
                  </w:r>
                  <w:r>
                    <w:rPr>
                      <w:color w:val="663300"/>
                      <w:sz w:val="24"/>
                      <w:szCs w:val="24"/>
                    </w:rPr>
                    <w:t>10</w:t>
                  </w:r>
                </w:p>
              </w:tc>
            </w:tr>
          </w:tbl>
          <w:p w:rsidR="002D7FD6" w:rsidRDefault="00520B06" w:rsidP="00927F7C">
            <w:pPr>
              <w:jc w:val="both"/>
              <w:rPr>
                <w:rFonts w:cs="Arial"/>
                <w:b/>
                <w:bCs/>
                <w:iCs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b/>
                <w:bCs/>
                <w:iCs/>
                <w:color w:val="000000" w:themeColor="text1"/>
                <w:sz w:val="22"/>
                <w:szCs w:val="22"/>
              </w:rPr>
              <w:t xml:space="preserve">     </w:t>
            </w:r>
            <w:r w:rsidR="002D7FD6" w:rsidRPr="00062C6C">
              <w:rPr>
                <w:rFonts w:cs="Arial"/>
                <w:b/>
                <w:bCs/>
                <w:iCs/>
                <w:color w:val="000000" w:themeColor="text1"/>
                <w:sz w:val="22"/>
                <w:szCs w:val="22"/>
              </w:rPr>
              <w:t>Job Profile:</w:t>
            </w:r>
          </w:p>
          <w:p w:rsidR="00927F7C" w:rsidRDefault="00927F7C" w:rsidP="00927F7C">
            <w:pPr>
              <w:jc w:val="both"/>
              <w:rPr>
                <w:rFonts w:cs="Arial"/>
                <w:b/>
                <w:bCs/>
                <w:iCs/>
                <w:color w:val="000000" w:themeColor="text1"/>
                <w:sz w:val="22"/>
                <w:szCs w:val="22"/>
              </w:rPr>
            </w:pPr>
          </w:p>
          <w:p w:rsidR="00520B06" w:rsidRDefault="00520B06" w:rsidP="00927F7C">
            <w:pPr>
              <w:rPr>
                <w:rFonts w:ascii="Arial" w:hAnsi="Arial" w:cs="Arial"/>
                <w:sz w:val="20"/>
                <w:szCs w:val="20"/>
              </w:rPr>
            </w:pPr>
            <w:r w:rsidRPr="00C21DF7">
              <w:rPr>
                <w:rFonts w:ascii="Arial" w:hAnsi="Arial" w:cs="Arial"/>
                <w:sz w:val="20"/>
                <w:szCs w:val="20"/>
              </w:rPr>
              <w:t>Started my stint as a Brew Master (Bangalore) overseeing the store operations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in the Bangalore and currently        </w:t>
            </w:r>
            <w:r w:rsidRPr="00C21DF7">
              <w:rPr>
                <w:rFonts w:ascii="Arial" w:hAnsi="Arial" w:cs="Arial"/>
                <w:sz w:val="20"/>
                <w:szCs w:val="20"/>
              </w:rPr>
              <w:t>posted at Bangalore as Associate Business Manager (Bangalore) since December 2005.</w:t>
            </w:r>
          </w:p>
          <w:p w:rsidR="00520B06" w:rsidRDefault="00520B06" w:rsidP="00927F7C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</w:p>
          <w:p w:rsidR="00520B06" w:rsidRPr="00C21DF7" w:rsidRDefault="00520B06" w:rsidP="00927F7C">
            <w:pPr>
              <w:rPr>
                <w:rFonts w:ascii="Arial" w:hAnsi="Arial" w:cs="Arial"/>
                <w:sz w:val="20"/>
                <w:szCs w:val="20"/>
              </w:rPr>
            </w:pPr>
            <w:r w:rsidRPr="00C21DF7">
              <w:rPr>
                <w:rFonts w:ascii="Arial" w:hAnsi="Arial" w:cs="Arial"/>
                <w:sz w:val="20"/>
                <w:szCs w:val="20"/>
              </w:rPr>
              <w:t>Focus Areas: Store target Achievement, Guest Relation and Retention, On Job Training Store Team, Product Quality Assurance, Controlling Cogs at Store Level &amp; Increasing Profitability at Store Level, &amp; Helping Human Resource for Recruitment.</w:t>
            </w:r>
          </w:p>
          <w:p w:rsidR="00520B06" w:rsidRDefault="00520B06" w:rsidP="00520B06">
            <w:pPr>
              <w:rPr>
                <w:rFonts w:ascii="Arial" w:hAnsi="Arial" w:cs="Arial"/>
                <w:sz w:val="20"/>
                <w:szCs w:val="20"/>
              </w:rPr>
            </w:pPr>
          </w:p>
          <w:p w:rsidR="00520B06" w:rsidRPr="00C21DF7" w:rsidRDefault="00520B06" w:rsidP="00520B0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C21D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21DF7">
              <w:rPr>
                <w:rFonts w:ascii="Arial" w:hAnsi="Arial" w:cs="Arial"/>
                <w:sz w:val="20"/>
                <w:szCs w:val="20"/>
                <w:u w:val="single"/>
              </w:rPr>
              <w:t xml:space="preserve">Key Result Areas included </w:t>
            </w:r>
          </w:p>
          <w:p w:rsidR="00520B06" w:rsidRPr="00C21DF7" w:rsidRDefault="00520B06" w:rsidP="00520B0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520B06" w:rsidRPr="00C21DF7" w:rsidRDefault="00520B06" w:rsidP="00520B06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C21DF7">
              <w:rPr>
                <w:rFonts w:ascii="Arial" w:hAnsi="Arial" w:cs="Arial"/>
                <w:sz w:val="20"/>
                <w:szCs w:val="20"/>
              </w:rPr>
              <w:t xml:space="preserve">Achieve Store Targets </w:t>
            </w:r>
          </w:p>
          <w:p w:rsidR="00520B06" w:rsidRPr="00C21DF7" w:rsidRDefault="00520B06" w:rsidP="00520B06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Increasing Profitability</w:t>
            </w:r>
            <w:r w:rsidRPr="00C21DF7">
              <w:rPr>
                <w:rFonts w:ascii="Arial" w:hAnsi="Arial" w:cs="Arial"/>
                <w:sz w:val="20"/>
                <w:szCs w:val="20"/>
              </w:rPr>
              <w:t xml:space="preserve"> at the Store Level &amp; for Same Stores Last Year.</w:t>
            </w:r>
          </w:p>
          <w:p w:rsidR="00520B06" w:rsidRPr="00C21DF7" w:rsidRDefault="00520B06" w:rsidP="00520B06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C21DF7">
              <w:rPr>
                <w:rFonts w:ascii="Arial" w:hAnsi="Arial" w:cs="Arial"/>
                <w:sz w:val="20"/>
                <w:szCs w:val="20"/>
              </w:rPr>
              <w:t xml:space="preserve">Enhancing Guest Relationship &amp; Retention </w:t>
            </w:r>
          </w:p>
          <w:p w:rsidR="00520B06" w:rsidRPr="00C21DF7" w:rsidRDefault="00520B06" w:rsidP="00520B06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C21DF7">
              <w:rPr>
                <w:rFonts w:ascii="Arial" w:hAnsi="Arial" w:cs="Arial"/>
                <w:sz w:val="20"/>
                <w:szCs w:val="20"/>
              </w:rPr>
              <w:t>Responsible for Manpower management including recruitment, rewards and recognitions for Store Team</w:t>
            </w:r>
          </w:p>
          <w:p w:rsidR="00520B06" w:rsidRPr="00C21DF7" w:rsidRDefault="00520B06" w:rsidP="00520B06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C21DF7">
              <w:rPr>
                <w:rFonts w:ascii="Arial" w:hAnsi="Arial" w:cs="Arial"/>
                <w:sz w:val="20"/>
                <w:szCs w:val="20"/>
              </w:rPr>
              <w:t>Quality &amp; Assurance Lead at Store level to ensure adherence to quality and Hygiene standards.</w:t>
            </w:r>
          </w:p>
          <w:p w:rsidR="00520B06" w:rsidRPr="00C21DF7" w:rsidRDefault="00520B06" w:rsidP="00520B06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C21DF7">
              <w:rPr>
                <w:rFonts w:ascii="Arial" w:hAnsi="Arial" w:cs="Arial"/>
                <w:sz w:val="20"/>
                <w:szCs w:val="20"/>
              </w:rPr>
              <w:t xml:space="preserve">Managing a team of 150 people. </w:t>
            </w:r>
          </w:p>
          <w:p w:rsidR="00520B06" w:rsidRPr="00C21DF7" w:rsidRDefault="00520B06" w:rsidP="00520B06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C21DF7">
              <w:rPr>
                <w:rFonts w:ascii="Arial" w:hAnsi="Arial" w:cs="Arial"/>
                <w:sz w:val="20"/>
                <w:szCs w:val="20"/>
              </w:rPr>
              <w:t xml:space="preserve">Controlling Cogs </w:t>
            </w:r>
          </w:p>
          <w:p w:rsidR="00520B06" w:rsidRDefault="00520B06" w:rsidP="00520B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520B06" w:rsidRPr="00C21DF7" w:rsidRDefault="00520B06" w:rsidP="00520B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27F7C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21DF7">
              <w:rPr>
                <w:rFonts w:ascii="Arial" w:hAnsi="Arial" w:cs="Arial"/>
                <w:sz w:val="20"/>
                <w:szCs w:val="20"/>
                <w:u w:val="single"/>
              </w:rPr>
              <w:t>Achievements</w:t>
            </w:r>
            <w:r w:rsidRPr="00C21DF7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520B06" w:rsidRPr="00C21DF7" w:rsidRDefault="00520B06" w:rsidP="00520B06">
            <w:pPr>
              <w:rPr>
                <w:rFonts w:ascii="Arial" w:hAnsi="Arial" w:cs="Arial"/>
                <w:sz w:val="20"/>
                <w:szCs w:val="20"/>
              </w:rPr>
            </w:pPr>
          </w:p>
          <w:p w:rsidR="00520B06" w:rsidRPr="00C21DF7" w:rsidRDefault="00520B06" w:rsidP="00520B06">
            <w:pPr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C21DF7">
              <w:rPr>
                <w:rFonts w:ascii="Arial" w:hAnsi="Arial" w:cs="Arial"/>
                <w:sz w:val="20"/>
                <w:szCs w:val="20"/>
              </w:rPr>
              <w:t>Responsi</w:t>
            </w:r>
            <w:r>
              <w:rPr>
                <w:rFonts w:ascii="Arial" w:hAnsi="Arial" w:cs="Arial"/>
                <w:sz w:val="20"/>
                <w:szCs w:val="20"/>
              </w:rPr>
              <w:t xml:space="preserve">ble for increasing stores </w:t>
            </w:r>
            <w:r w:rsidRPr="00C27679">
              <w:rPr>
                <w:rFonts w:ascii="Arial" w:hAnsi="Arial" w:cs="Arial"/>
                <w:b/>
                <w:sz w:val="20"/>
                <w:szCs w:val="20"/>
              </w:rPr>
              <w:t>from 2 to 21 stores</w:t>
            </w:r>
            <w:r w:rsidRPr="00C21DF7">
              <w:rPr>
                <w:rFonts w:ascii="Arial" w:hAnsi="Arial" w:cs="Arial"/>
                <w:sz w:val="20"/>
                <w:szCs w:val="20"/>
              </w:rPr>
              <w:t xml:space="preserve"> since taking over Hyderabad operations</w:t>
            </w:r>
          </w:p>
          <w:p w:rsidR="00520B06" w:rsidRPr="00C21DF7" w:rsidRDefault="00520B06" w:rsidP="00520B06">
            <w:pPr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Achieved Sales Target by 110% in 2007-08 &amp; Current Year 105</w:t>
            </w:r>
            <w:r w:rsidRPr="00C21DF7">
              <w:rPr>
                <w:rFonts w:ascii="Arial" w:hAnsi="Arial" w:cs="Arial"/>
                <w:sz w:val="20"/>
                <w:szCs w:val="20"/>
              </w:rPr>
              <w:t>% on Given Target</w:t>
            </w:r>
          </w:p>
          <w:p w:rsidR="00520B06" w:rsidRPr="00C21DF7" w:rsidRDefault="00520B06" w:rsidP="00520B06">
            <w:pPr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Increased FFO by 8</w:t>
            </w:r>
            <w:r w:rsidRPr="00C21DF7">
              <w:rPr>
                <w:rFonts w:ascii="Arial" w:hAnsi="Arial" w:cs="Arial"/>
                <w:sz w:val="20"/>
                <w:szCs w:val="20"/>
              </w:rPr>
              <w:t>% versus last year  in same store</w:t>
            </w:r>
          </w:p>
          <w:p w:rsidR="00520B06" w:rsidRPr="00C21DF7" w:rsidRDefault="00520B06" w:rsidP="00520B06">
            <w:pPr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C21DF7">
              <w:rPr>
                <w:rFonts w:ascii="Arial" w:hAnsi="Arial" w:cs="Arial"/>
                <w:sz w:val="20"/>
                <w:szCs w:val="20"/>
              </w:rPr>
              <w:t>Trained and mentored the top brew masters in the company for next level</w:t>
            </w:r>
          </w:p>
          <w:p w:rsidR="00520B06" w:rsidRPr="00C21DF7" w:rsidRDefault="00520B06" w:rsidP="00520B06">
            <w:pPr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C21DF7">
              <w:rPr>
                <w:rFonts w:ascii="Arial" w:hAnsi="Arial" w:cs="Arial"/>
                <w:sz w:val="20"/>
                <w:szCs w:val="20"/>
              </w:rPr>
              <w:t>Attained the lowest attrition rates in the company with zero recruitment costs</w:t>
            </w:r>
          </w:p>
          <w:p w:rsidR="00520B06" w:rsidRPr="00C21DF7" w:rsidRDefault="00520B06" w:rsidP="00520B06">
            <w:pPr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C21DF7">
              <w:rPr>
                <w:rFonts w:ascii="Arial" w:hAnsi="Arial" w:cs="Arial"/>
                <w:sz w:val="20"/>
                <w:szCs w:val="20"/>
              </w:rPr>
              <w:t xml:space="preserve">Maintaining database of guest </w:t>
            </w:r>
          </w:p>
          <w:p w:rsidR="00520B06" w:rsidRPr="00C21DF7" w:rsidRDefault="00520B06" w:rsidP="00520B06">
            <w:pPr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C21DF7">
              <w:rPr>
                <w:rFonts w:ascii="Arial" w:hAnsi="Arial" w:cs="Arial"/>
                <w:sz w:val="20"/>
                <w:szCs w:val="20"/>
              </w:rPr>
              <w:t>Encourage &amp; Trained Brew Master for IBC</w:t>
            </w:r>
          </w:p>
          <w:p w:rsidR="00641AC2" w:rsidRDefault="00520B06" w:rsidP="00187701">
            <w:pPr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C21DF7">
              <w:rPr>
                <w:rFonts w:ascii="Arial" w:hAnsi="Arial" w:cs="Arial"/>
                <w:sz w:val="20"/>
                <w:szCs w:val="20"/>
              </w:rPr>
              <w:t>Reduce cost of goods in Bangalore city by 6 %</w:t>
            </w:r>
          </w:p>
          <w:p w:rsidR="00187701" w:rsidRPr="00187701" w:rsidRDefault="00187701" w:rsidP="00187701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A439E5" w:rsidRPr="0053553B" w:rsidRDefault="00A439E5" w:rsidP="0014701A">
            <w:pPr>
              <w:ind w:left="284"/>
              <w:jc w:val="both"/>
              <w:rPr>
                <w:rFonts w:cs="Arial"/>
                <w:bCs/>
                <w:iCs/>
                <w:color w:val="663300"/>
                <w:sz w:val="32"/>
                <w:szCs w:val="32"/>
              </w:rPr>
            </w:pPr>
            <w:r w:rsidRPr="00DB3731">
              <w:rPr>
                <w:rFonts w:cs="Arial"/>
                <w:b/>
                <w:bCs/>
                <w:iCs/>
                <w:color w:val="663300"/>
                <w:sz w:val="32"/>
                <w:szCs w:val="32"/>
              </w:rPr>
              <w:t>Rewards &amp; Recognitions</w:t>
            </w:r>
            <w:r w:rsidRPr="0053553B">
              <w:rPr>
                <w:rFonts w:cs="Arial"/>
                <w:bCs/>
                <w:iCs/>
                <w:color w:val="663300"/>
                <w:sz w:val="32"/>
                <w:szCs w:val="32"/>
              </w:rPr>
              <w:t>:</w:t>
            </w:r>
            <w:r w:rsidR="00845B9F">
              <w:rPr>
                <w:rFonts w:cs="Arial"/>
                <w:bCs/>
                <w:iCs/>
                <w:color w:val="663300"/>
                <w:sz w:val="32"/>
                <w:szCs w:val="32"/>
              </w:rPr>
              <w:t xml:space="preserve"> </w:t>
            </w:r>
          </w:p>
          <w:p w:rsidR="004223A5" w:rsidRPr="004223A5" w:rsidRDefault="00845B9F" w:rsidP="004223A5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/>
                <w:bCs/>
                <w:iCs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Awarded as best Area Manager for achieving targets on every month. Barista Coffe</w:t>
            </w:r>
            <w:r w:rsidR="004223A5" w:rsidRPr="004223A5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e Company consecutively for 5 years  (2005, 2006, 2007, 2008, 2009)</w:t>
            </w:r>
          </w:p>
          <w:p w:rsidR="004223A5" w:rsidRPr="004223A5" w:rsidRDefault="004223A5" w:rsidP="004223A5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/>
                <w:bCs/>
                <w:iCs/>
                <w:color w:val="333333"/>
                <w:sz w:val="20"/>
                <w:szCs w:val="20"/>
              </w:rPr>
            </w:pPr>
            <w:r w:rsidRPr="004223A5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People’s Management Award , Barista Coffee (2009)</w:t>
            </w:r>
          </w:p>
          <w:p w:rsidR="00187701" w:rsidRPr="004223A5" w:rsidRDefault="004223A5" w:rsidP="004223A5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/>
                <w:bCs/>
                <w:iCs/>
                <w:color w:val="333333"/>
                <w:sz w:val="20"/>
                <w:szCs w:val="20"/>
              </w:rPr>
            </w:pPr>
            <w:r w:rsidRPr="004223A5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Best Store Award for performance and Target achievement for consecutively 8yrs</w:t>
            </w:r>
            <w:r w:rsidRPr="004223A5">
              <w:rPr>
                <w:rFonts w:ascii="Times New Roman" w:hAnsi="Times New Roman"/>
                <w:bCs/>
                <w:iCs/>
                <w:color w:val="333333"/>
                <w:sz w:val="20"/>
                <w:szCs w:val="20"/>
              </w:rPr>
              <w:t xml:space="preserve"> Barista Coffee Company</w:t>
            </w:r>
          </w:p>
          <w:p w:rsidR="009A0702" w:rsidRPr="0053553B" w:rsidRDefault="009A0702" w:rsidP="0014701A">
            <w:pPr>
              <w:tabs>
                <w:tab w:val="left" w:pos="5250"/>
              </w:tabs>
              <w:ind w:left="284"/>
              <w:rPr>
                <w:rFonts w:cs="Arial"/>
                <w:b/>
                <w:bCs/>
                <w:iCs/>
                <w:color w:val="663300"/>
                <w:sz w:val="28"/>
                <w:szCs w:val="28"/>
              </w:rPr>
            </w:pPr>
            <w:r w:rsidRPr="0053553B">
              <w:rPr>
                <w:rFonts w:cs="Arial"/>
                <w:b/>
                <w:bCs/>
                <w:iCs/>
                <w:color w:val="663300"/>
                <w:sz w:val="28"/>
                <w:szCs w:val="28"/>
              </w:rPr>
              <w:t xml:space="preserve">Education </w:t>
            </w:r>
          </w:p>
          <w:p w:rsidR="004223A5" w:rsidRDefault="004223A5" w:rsidP="004223A5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4223A5">
              <w:rPr>
                <w:rFonts w:ascii="Arial" w:hAnsi="Arial" w:cs="Arial"/>
                <w:sz w:val="20"/>
                <w:szCs w:val="20"/>
              </w:rPr>
              <w:t>Graduate in B.Com from   Bangalore University</w:t>
            </w:r>
          </w:p>
          <w:p w:rsidR="009A0702" w:rsidRPr="00482730" w:rsidRDefault="004223A5" w:rsidP="00482730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4223A5">
              <w:rPr>
                <w:rFonts w:ascii="Arial" w:hAnsi="Arial" w:cs="Arial"/>
                <w:sz w:val="20"/>
                <w:szCs w:val="20"/>
              </w:rPr>
              <w:t>Compl</w:t>
            </w:r>
            <w:r w:rsidR="00482730">
              <w:rPr>
                <w:rFonts w:ascii="Arial" w:hAnsi="Arial" w:cs="Arial"/>
                <w:sz w:val="20"/>
                <w:szCs w:val="20"/>
              </w:rPr>
              <w:t>eted Software Course (2 Yrs).</w:t>
            </w:r>
          </w:p>
        </w:tc>
      </w:tr>
    </w:tbl>
    <w:p w:rsidR="00B071DE" w:rsidRDefault="00CA6CDD" w:rsidP="00991C16">
      <w:r>
        <w:rPr>
          <w:noProof/>
        </w:rPr>
        <w:lastRenderedPageBreak/>
        <w:drawing>
          <wp:inline distT="0" distB="0" distL="0" distR="0" wp14:anchorId="523C00E0" wp14:editId="3DAA9ABD">
            <wp:extent cx="3336925" cy="1098550"/>
            <wp:effectExtent l="0" t="0" r="0" b="6350"/>
            <wp:docPr id="1" name="Picture 1" descr="C:\Users\Khushali\Documents\OMessenger\Received files\CV_Preview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hushali\Documents\OMessenger\Received files\CV_Preview_Log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CDD" w:rsidRDefault="00CA6CDD" w:rsidP="00CA6CDD">
      <w:pPr>
        <w:autoSpaceDE w:val="0"/>
        <w:autoSpaceDN w:val="0"/>
        <w:adjustRightInd w:val="0"/>
        <w:ind w:left="495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CA6CDD">
        <w:t xml:space="preserve"> </w:t>
      </w:r>
      <w:r w:rsidRPr="00CA6CDD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1486032</w:t>
      </w:r>
      <w:bookmarkStart w:id="0" w:name="_GoBack"/>
      <w:bookmarkEnd w:id="0"/>
    </w:p>
    <w:p w:rsidR="00CA6CDD" w:rsidRDefault="00CA6CDD" w:rsidP="00991C16"/>
    <w:sectPr w:rsidR="00CA6CDD" w:rsidSect="00B71986">
      <w:headerReference w:type="even" r:id="rId11"/>
      <w:headerReference w:type="default" r:id="rId12"/>
      <w:headerReference w:type="first" r:id="rId13"/>
      <w:pgSz w:w="12240" w:h="15840" w:code="1"/>
      <w:pgMar w:top="720" w:right="720" w:bottom="734" w:left="720" w:header="0" w:footer="0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pgNumType w:fmt="lowerRoma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16E" w:rsidRDefault="0099016E">
      <w:r>
        <w:separator/>
      </w:r>
    </w:p>
  </w:endnote>
  <w:endnote w:type="continuationSeparator" w:id="0">
    <w:p w:rsidR="0099016E" w:rsidRDefault="00990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16E" w:rsidRDefault="0099016E">
      <w:r>
        <w:separator/>
      </w:r>
    </w:p>
  </w:footnote>
  <w:footnote w:type="continuationSeparator" w:id="0">
    <w:p w:rsidR="0099016E" w:rsidRDefault="009901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B06" w:rsidRDefault="00520B06" w:rsidP="00C876E7">
    <w:pPr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1125818"/>
      <w:docPartObj>
        <w:docPartGallery w:val="Page Numbers (Top of Page)"/>
        <w:docPartUnique/>
      </w:docPartObj>
    </w:sdtPr>
    <w:sdtEndPr>
      <w:rPr>
        <w:noProof/>
      </w:rPr>
    </w:sdtEndPr>
    <w:sdtContent>
      <w:p w:rsidR="00520B06" w:rsidRDefault="0099016E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6CDD"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:rsidR="00520B06" w:rsidRDefault="00520B06" w:rsidP="002509B2">
    <w:pPr>
      <w:ind w:right="360"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B06" w:rsidRDefault="0099016E" w:rsidP="00462A64">
    <w:pPr>
      <w:tabs>
        <w:tab w:val="left" w:pos="8730"/>
      </w:tabs>
    </w:pPr>
    <w:r>
      <w:rPr>
        <w:noProof/>
      </w:rPr>
      <w:pict>
        <v:rect id="Rectangle 3" o:spid="_x0000_s2049" style="position:absolute;margin-left:8.4pt;margin-top:36.15pt;width:396.05pt;height:54.9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" fillcolor="#e89b00" stroked="f">
          <v:fill rotate="t" angle="90" focus="100%" type="gradient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3A2D"/>
    <w:multiLevelType w:val="hybridMultilevel"/>
    <w:tmpl w:val="425C2D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807823"/>
    <w:multiLevelType w:val="hybridMultilevel"/>
    <w:tmpl w:val="5E22C4A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0AF63B59"/>
    <w:multiLevelType w:val="hybridMultilevel"/>
    <w:tmpl w:val="E9B0A87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C775FB"/>
    <w:multiLevelType w:val="hybridMultilevel"/>
    <w:tmpl w:val="D94250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552F7E"/>
    <w:multiLevelType w:val="hybridMultilevel"/>
    <w:tmpl w:val="69F2DD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5A0E6B"/>
    <w:multiLevelType w:val="hybridMultilevel"/>
    <w:tmpl w:val="C796703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F220BE1"/>
    <w:multiLevelType w:val="hybridMultilevel"/>
    <w:tmpl w:val="E02ECF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A30CDA"/>
    <w:multiLevelType w:val="hybridMultilevel"/>
    <w:tmpl w:val="772EB26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2C2CAE"/>
    <w:multiLevelType w:val="hybridMultilevel"/>
    <w:tmpl w:val="BA32C53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2AD0184C"/>
    <w:multiLevelType w:val="hybridMultilevel"/>
    <w:tmpl w:val="1D7A48A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64C3372"/>
    <w:multiLevelType w:val="hybridMultilevel"/>
    <w:tmpl w:val="3FBA0E5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D4D7B95"/>
    <w:multiLevelType w:val="hybridMultilevel"/>
    <w:tmpl w:val="D2EC26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504655A"/>
    <w:multiLevelType w:val="hybridMultilevel"/>
    <w:tmpl w:val="D10AE746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53204775"/>
    <w:multiLevelType w:val="hybridMultilevel"/>
    <w:tmpl w:val="46C09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9E1B2F"/>
    <w:multiLevelType w:val="hybridMultilevel"/>
    <w:tmpl w:val="33FCD60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DDB73F8"/>
    <w:multiLevelType w:val="hybridMultilevel"/>
    <w:tmpl w:val="697630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9976F3"/>
    <w:multiLevelType w:val="hybridMultilevel"/>
    <w:tmpl w:val="234C6A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45621EA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1E7CFA"/>
    <w:multiLevelType w:val="hybridMultilevel"/>
    <w:tmpl w:val="9DF8B4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1297156"/>
    <w:multiLevelType w:val="hybridMultilevel"/>
    <w:tmpl w:val="8D9E77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726D42"/>
    <w:multiLevelType w:val="hybridMultilevel"/>
    <w:tmpl w:val="8586D5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5D94DA8"/>
    <w:multiLevelType w:val="hybridMultilevel"/>
    <w:tmpl w:val="D2B86E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8461FC"/>
    <w:multiLevelType w:val="hybridMultilevel"/>
    <w:tmpl w:val="E376E85A"/>
    <w:lvl w:ilvl="0" w:tplc="59A20B10">
      <w:start w:val="201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14"/>
  </w:num>
  <w:num w:numId="5">
    <w:abstractNumId w:val="19"/>
  </w:num>
  <w:num w:numId="6">
    <w:abstractNumId w:val="13"/>
  </w:num>
  <w:num w:numId="7">
    <w:abstractNumId w:val="21"/>
  </w:num>
  <w:num w:numId="8">
    <w:abstractNumId w:val="12"/>
  </w:num>
  <w:num w:numId="9">
    <w:abstractNumId w:val="15"/>
  </w:num>
  <w:num w:numId="10">
    <w:abstractNumId w:val="17"/>
  </w:num>
  <w:num w:numId="11">
    <w:abstractNumId w:val="1"/>
  </w:num>
  <w:num w:numId="12">
    <w:abstractNumId w:val="18"/>
  </w:num>
  <w:num w:numId="13">
    <w:abstractNumId w:val="8"/>
  </w:num>
  <w:num w:numId="14">
    <w:abstractNumId w:val="20"/>
  </w:num>
  <w:num w:numId="15">
    <w:abstractNumId w:val="3"/>
  </w:num>
  <w:num w:numId="16">
    <w:abstractNumId w:val="4"/>
  </w:num>
  <w:num w:numId="17">
    <w:abstractNumId w:val="0"/>
  </w:num>
  <w:num w:numId="18">
    <w:abstractNumId w:val="7"/>
  </w:num>
  <w:num w:numId="19">
    <w:abstractNumId w:val="11"/>
  </w:num>
  <w:num w:numId="20">
    <w:abstractNumId w:val="2"/>
  </w:num>
  <w:num w:numId="21">
    <w:abstractNumId w:val="16"/>
  </w:num>
  <w:num w:numId="22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7FBB"/>
    <w:rsid w:val="00000D4F"/>
    <w:rsid w:val="000052B8"/>
    <w:rsid w:val="00031482"/>
    <w:rsid w:val="00032A41"/>
    <w:rsid w:val="00034AC7"/>
    <w:rsid w:val="0004036F"/>
    <w:rsid w:val="00042EFB"/>
    <w:rsid w:val="00043CB1"/>
    <w:rsid w:val="000521F5"/>
    <w:rsid w:val="00062C6C"/>
    <w:rsid w:val="00081EF0"/>
    <w:rsid w:val="000834D1"/>
    <w:rsid w:val="00086C29"/>
    <w:rsid w:val="00090C85"/>
    <w:rsid w:val="0009537F"/>
    <w:rsid w:val="000961EB"/>
    <w:rsid w:val="000A2CE4"/>
    <w:rsid w:val="000A719E"/>
    <w:rsid w:val="000B18A5"/>
    <w:rsid w:val="000B2761"/>
    <w:rsid w:val="000B4B3C"/>
    <w:rsid w:val="000B4F9A"/>
    <w:rsid w:val="000B57A2"/>
    <w:rsid w:val="000B7F1A"/>
    <w:rsid w:val="000D524D"/>
    <w:rsid w:val="000E1CA4"/>
    <w:rsid w:val="000E49F8"/>
    <w:rsid w:val="000E701E"/>
    <w:rsid w:val="000F0F5D"/>
    <w:rsid w:val="0010367C"/>
    <w:rsid w:val="0011728F"/>
    <w:rsid w:val="00120308"/>
    <w:rsid w:val="00120653"/>
    <w:rsid w:val="0013333C"/>
    <w:rsid w:val="0013456F"/>
    <w:rsid w:val="00146FDA"/>
    <w:rsid w:val="0014701A"/>
    <w:rsid w:val="001539DD"/>
    <w:rsid w:val="00161841"/>
    <w:rsid w:val="00161F24"/>
    <w:rsid w:val="001650FE"/>
    <w:rsid w:val="00187701"/>
    <w:rsid w:val="00190DEA"/>
    <w:rsid w:val="00193C67"/>
    <w:rsid w:val="00195532"/>
    <w:rsid w:val="001A1323"/>
    <w:rsid w:val="001B1EA9"/>
    <w:rsid w:val="001E1123"/>
    <w:rsid w:val="001E4DD0"/>
    <w:rsid w:val="001E7A17"/>
    <w:rsid w:val="001F1C3E"/>
    <w:rsid w:val="001F2C88"/>
    <w:rsid w:val="001F2E50"/>
    <w:rsid w:val="001F4FE2"/>
    <w:rsid w:val="00204944"/>
    <w:rsid w:val="002214DE"/>
    <w:rsid w:val="002226FE"/>
    <w:rsid w:val="002328B4"/>
    <w:rsid w:val="00246143"/>
    <w:rsid w:val="002509B2"/>
    <w:rsid w:val="00251425"/>
    <w:rsid w:val="00252094"/>
    <w:rsid w:val="00252FC0"/>
    <w:rsid w:val="002721D2"/>
    <w:rsid w:val="002725A6"/>
    <w:rsid w:val="002825BD"/>
    <w:rsid w:val="002840F8"/>
    <w:rsid w:val="002A05B8"/>
    <w:rsid w:val="002A1AB9"/>
    <w:rsid w:val="002A6462"/>
    <w:rsid w:val="002A73E2"/>
    <w:rsid w:val="002B36F7"/>
    <w:rsid w:val="002D65AC"/>
    <w:rsid w:val="002D7EBF"/>
    <w:rsid w:val="002D7FD6"/>
    <w:rsid w:val="002F0DC0"/>
    <w:rsid w:val="00307EC0"/>
    <w:rsid w:val="003122C5"/>
    <w:rsid w:val="00321FB5"/>
    <w:rsid w:val="00342913"/>
    <w:rsid w:val="00367DF3"/>
    <w:rsid w:val="003847BE"/>
    <w:rsid w:val="00387B7F"/>
    <w:rsid w:val="00397FBB"/>
    <w:rsid w:val="003A437E"/>
    <w:rsid w:val="003B2EC0"/>
    <w:rsid w:val="003B42CE"/>
    <w:rsid w:val="003E1155"/>
    <w:rsid w:val="003F177E"/>
    <w:rsid w:val="003F2E1D"/>
    <w:rsid w:val="004060EB"/>
    <w:rsid w:val="004223A5"/>
    <w:rsid w:val="00447977"/>
    <w:rsid w:val="00456AA9"/>
    <w:rsid w:val="00460DDC"/>
    <w:rsid w:val="00461F3E"/>
    <w:rsid w:val="00462A64"/>
    <w:rsid w:val="004641F7"/>
    <w:rsid w:val="00482730"/>
    <w:rsid w:val="00485287"/>
    <w:rsid w:val="004A09AE"/>
    <w:rsid w:val="004A4461"/>
    <w:rsid w:val="004B1CEA"/>
    <w:rsid w:val="004B2170"/>
    <w:rsid w:val="004B6471"/>
    <w:rsid w:val="004B7888"/>
    <w:rsid w:val="004C6DF7"/>
    <w:rsid w:val="004D084C"/>
    <w:rsid w:val="004E19C9"/>
    <w:rsid w:val="004F006A"/>
    <w:rsid w:val="004F190A"/>
    <w:rsid w:val="004F6FFF"/>
    <w:rsid w:val="0050579D"/>
    <w:rsid w:val="00512703"/>
    <w:rsid w:val="00520B06"/>
    <w:rsid w:val="00525B9E"/>
    <w:rsid w:val="00531DB1"/>
    <w:rsid w:val="00532F74"/>
    <w:rsid w:val="005335BB"/>
    <w:rsid w:val="0053553B"/>
    <w:rsid w:val="00536C23"/>
    <w:rsid w:val="005430F2"/>
    <w:rsid w:val="00550A0B"/>
    <w:rsid w:val="00553185"/>
    <w:rsid w:val="0055377E"/>
    <w:rsid w:val="00561DCC"/>
    <w:rsid w:val="0056572A"/>
    <w:rsid w:val="005B7ED4"/>
    <w:rsid w:val="005C5F74"/>
    <w:rsid w:val="005D0488"/>
    <w:rsid w:val="005D7FD8"/>
    <w:rsid w:val="005E7637"/>
    <w:rsid w:val="005F0B56"/>
    <w:rsid w:val="005F128B"/>
    <w:rsid w:val="0060196A"/>
    <w:rsid w:val="0060712F"/>
    <w:rsid w:val="006120B1"/>
    <w:rsid w:val="00615E9B"/>
    <w:rsid w:val="00624AF8"/>
    <w:rsid w:val="00626F51"/>
    <w:rsid w:val="006329C4"/>
    <w:rsid w:val="00641AC2"/>
    <w:rsid w:val="006435C3"/>
    <w:rsid w:val="00663200"/>
    <w:rsid w:val="00667B70"/>
    <w:rsid w:val="00672A6B"/>
    <w:rsid w:val="0067320D"/>
    <w:rsid w:val="00681236"/>
    <w:rsid w:val="00686536"/>
    <w:rsid w:val="006A2CB6"/>
    <w:rsid w:val="006B04E7"/>
    <w:rsid w:val="006B383E"/>
    <w:rsid w:val="006C0AF1"/>
    <w:rsid w:val="006E4E55"/>
    <w:rsid w:val="006F04E9"/>
    <w:rsid w:val="006F20B3"/>
    <w:rsid w:val="006F3AC1"/>
    <w:rsid w:val="00713282"/>
    <w:rsid w:val="00716977"/>
    <w:rsid w:val="0072530C"/>
    <w:rsid w:val="007267F8"/>
    <w:rsid w:val="0074249B"/>
    <w:rsid w:val="007549A2"/>
    <w:rsid w:val="00757373"/>
    <w:rsid w:val="0076654E"/>
    <w:rsid w:val="00766896"/>
    <w:rsid w:val="00767A2D"/>
    <w:rsid w:val="00774DA7"/>
    <w:rsid w:val="00777A85"/>
    <w:rsid w:val="00786A32"/>
    <w:rsid w:val="00790149"/>
    <w:rsid w:val="00791007"/>
    <w:rsid w:val="00792080"/>
    <w:rsid w:val="007A7214"/>
    <w:rsid w:val="007A7A36"/>
    <w:rsid w:val="007B1106"/>
    <w:rsid w:val="007B1707"/>
    <w:rsid w:val="007B3B99"/>
    <w:rsid w:val="007C24FD"/>
    <w:rsid w:val="007C4CCC"/>
    <w:rsid w:val="007D6BBA"/>
    <w:rsid w:val="007E50DF"/>
    <w:rsid w:val="007E6D14"/>
    <w:rsid w:val="007F45BE"/>
    <w:rsid w:val="008023BD"/>
    <w:rsid w:val="00807345"/>
    <w:rsid w:val="008311C4"/>
    <w:rsid w:val="00845A3E"/>
    <w:rsid w:val="00845B9F"/>
    <w:rsid w:val="00850527"/>
    <w:rsid w:val="00874D50"/>
    <w:rsid w:val="00882E44"/>
    <w:rsid w:val="008C2463"/>
    <w:rsid w:val="008C41FA"/>
    <w:rsid w:val="008E044E"/>
    <w:rsid w:val="008E0FD5"/>
    <w:rsid w:val="008E37B4"/>
    <w:rsid w:val="008F10CC"/>
    <w:rsid w:val="00901E39"/>
    <w:rsid w:val="00901E7F"/>
    <w:rsid w:val="0091538F"/>
    <w:rsid w:val="00915A8B"/>
    <w:rsid w:val="009273E7"/>
    <w:rsid w:val="00927F7C"/>
    <w:rsid w:val="009301B0"/>
    <w:rsid w:val="00941FFB"/>
    <w:rsid w:val="0096191E"/>
    <w:rsid w:val="0096279C"/>
    <w:rsid w:val="00970852"/>
    <w:rsid w:val="00974F0A"/>
    <w:rsid w:val="00981B8B"/>
    <w:rsid w:val="00981E94"/>
    <w:rsid w:val="00986E70"/>
    <w:rsid w:val="0099016E"/>
    <w:rsid w:val="00991C16"/>
    <w:rsid w:val="00993B22"/>
    <w:rsid w:val="009940C1"/>
    <w:rsid w:val="009A037D"/>
    <w:rsid w:val="009A0702"/>
    <w:rsid w:val="009A210D"/>
    <w:rsid w:val="009C3D09"/>
    <w:rsid w:val="009E1DAA"/>
    <w:rsid w:val="009E2E39"/>
    <w:rsid w:val="009F5CB0"/>
    <w:rsid w:val="00A00EA3"/>
    <w:rsid w:val="00A04775"/>
    <w:rsid w:val="00A07A33"/>
    <w:rsid w:val="00A13E47"/>
    <w:rsid w:val="00A17DE8"/>
    <w:rsid w:val="00A262C0"/>
    <w:rsid w:val="00A32DE2"/>
    <w:rsid w:val="00A439E5"/>
    <w:rsid w:val="00A43B72"/>
    <w:rsid w:val="00A46BDF"/>
    <w:rsid w:val="00A54C62"/>
    <w:rsid w:val="00A7266C"/>
    <w:rsid w:val="00A73133"/>
    <w:rsid w:val="00A742B0"/>
    <w:rsid w:val="00A82749"/>
    <w:rsid w:val="00A90A49"/>
    <w:rsid w:val="00AA1D2B"/>
    <w:rsid w:val="00AA4194"/>
    <w:rsid w:val="00AA5107"/>
    <w:rsid w:val="00AA55A7"/>
    <w:rsid w:val="00AB4067"/>
    <w:rsid w:val="00AC26E5"/>
    <w:rsid w:val="00AC4CC5"/>
    <w:rsid w:val="00AE68B1"/>
    <w:rsid w:val="00AF3DBE"/>
    <w:rsid w:val="00AF57D8"/>
    <w:rsid w:val="00B071DE"/>
    <w:rsid w:val="00B2030E"/>
    <w:rsid w:val="00B2469D"/>
    <w:rsid w:val="00B5215C"/>
    <w:rsid w:val="00B61D6C"/>
    <w:rsid w:val="00B62368"/>
    <w:rsid w:val="00B64A5A"/>
    <w:rsid w:val="00B71986"/>
    <w:rsid w:val="00B74B76"/>
    <w:rsid w:val="00B77EDA"/>
    <w:rsid w:val="00B8109B"/>
    <w:rsid w:val="00B82364"/>
    <w:rsid w:val="00BA5AFC"/>
    <w:rsid w:val="00BB58CC"/>
    <w:rsid w:val="00BC2290"/>
    <w:rsid w:val="00BE2D43"/>
    <w:rsid w:val="00BE420D"/>
    <w:rsid w:val="00C0192F"/>
    <w:rsid w:val="00C10CB5"/>
    <w:rsid w:val="00C167AC"/>
    <w:rsid w:val="00C36437"/>
    <w:rsid w:val="00C36C6D"/>
    <w:rsid w:val="00C372F0"/>
    <w:rsid w:val="00C3737C"/>
    <w:rsid w:val="00C43325"/>
    <w:rsid w:val="00C47AD8"/>
    <w:rsid w:val="00C61291"/>
    <w:rsid w:val="00C62755"/>
    <w:rsid w:val="00C73215"/>
    <w:rsid w:val="00C77653"/>
    <w:rsid w:val="00C77DDF"/>
    <w:rsid w:val="00C8348F"/>
    <w:rsid w:val="00C84651"/>
    <w:rsid w:val="00C8659D"/>
    <w:rsid w:val="00C866B3"/>
    <w:rsid w:val="00C876E7"/>
    <w:rsid w:val="00CA245B"/>
    <w:rsid w:val="00CA2D02"/>
    <w:rsid w:val="00CA4F20"/>
    <w:rsid w:val="00CA6CDD"/>
    <w:rsid w:val="00CB4CD8"/>
    <w:rsid w:val="00CB6118"/>
    <w:rsid w:val="00CC20A7"/>
    <w:rsid w:val="00CC7038"/>
    <w:rsid w:val="00CC7B3A"/>
    <w:rsid w:val="00CE1A35"/>
    <w:rsid w:val="00CF1415"/>
    <w:rsid w:val="00D02337"/>
    <w:rsid w:val="00D06B8C"/>
    <w:rsid w:val="00D07ABC"/>
    <w:rsid w:val="00D11090"/>
    <w:rsid w:val="00D113F1"/>
    <w:rsid w:val="00D203DD"/>
    <w:rsid w:val="00D334C1"/>
    <w:rsid w:val="00D400E4"/>
    <w:rsid w:val="00D40359"/>
    <w:rsid w:val="00D54043"/>
    <w:rsid w:val="00D5644A"/>
    <w:rsid w:val="00D576F3"/>
    <w:rsid w:val="00D6357D"/>
    <w:rsid w:val="00D8695C"/>
    <w:rsid w:val="00D91807"/>
    <w:rsid w:val="00D93E9B"/>
    <w:rsid w:val="00D965E7"/>
    <w:rsid w:val="00D96814"/>
    <w:rsid w:val="00DA2443"/>
    <w:rsid w:val="00DA2DF3"/>
    <w:rsid w:val="00DA7BA8"/>
    <w:rsid w:val="00DB34E7"/>
    <w:rsid w:val="00DB3731"/>
    <w:rsid w:val="00DB5E11"/>
    <w:rsid w:val="00DC490F"/>
    <w:rsid w:val="00DC4A02"/>
    <w:rsid w:val="00DD4EEF"/>
    <w:rsid w:val="00E07A0A"/>
    <w:rsid w:val="00E178B8"/>
    <w:rsid w:val="00E22204"/>
    <w:rsid w:val="00E22C71"/>
    <w:rsid w:val="00E32D23"/>
    <w:rsid w:val="00E37291"/>
    <w:rsid w:val="00E418F0"/>
    <w:rsid w:val="00E45224"/>
    <w:rsid w:val="00E51433"/>
    <w:rsid w:val="00E51634"/>
    <w:rsid w:val="00E54796"/>
    <w:rsid w:val="00E6336F"/>
    <w:rsid w:val="00E65888"/>
    <w:rsid w:val="00E81519"/>
    <w:rsid w:val="00E826DB"/>
    <w:rsid w:val="00E9456F"/>
    <w:rsid w:val="00EC72AB"/>
    <w:rsid w:val="00ED5743"/>
    <w:rsid w:val="00F01931"/>
    <w:rsid w:val="00F06AB0"/>
    <w:rsid w:val="00F12DE3"/>
    <w:rsid w:val="00F216F7"/>
    <w:rsid w:val="00F45F4E"/>
    <w:rsid w:val="00F50FD3"/>
    <w:rsid w:val="00F536D9"/>
    <w:rsid w:val="00F54097"/>
    <w:rsid w:val="00F7108A"/>
    <w:rsid w:val="00F809AB"/>
    <w:rsid w:val="00F9387A"/>
    <w:rsid w:val="00FA3B4C"/>
    <w:rsid w:val="00FB3FB7"/>
    <w:rsid w:val="00FB40C5"/>
    <w:rsid w:val="00FB450A"/>
    <w:rsid w:val="00FB76C8"/>
    <w:rsid w:val="00FC26B1"/>
    <w:rsid w:val="00FC5319"/>
    <w:rsid w:val="00FD7582"/>
    <w:rsid w:val="00FE1AC4"/>
    <w:rsid w:val="00FE7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0852"/>
    <w:rPr>
      <w:rFonts w:ascii="Century Gothic" w:hAnsi="Century Gothic"/>
      <w:sz w:val="16"/>
      <w:szCs w:val="24"/>
    </w:rPr>
  </w:style>
  <w:style w:type="paragraph" w:styleId="Heading1">
    <w:name w:val="heading 1"/>
    <w:basedOn w:val="Normal"/>
    <w:next w:val="Normal"/>
    <w:qFormat/>
    <w:rsid w:val="00667B70"/>
    <w:pPr>
      <w:keepNext/>
      <w:spacing w:before="240"/>
      <w:ind w:left="270"/>
      <w:outlineLvl w:val="0"/>
    </w:pPr>
    <w:rPr>
      <w:rFonts w:cs="Arial"/>
      <w:bCs/>
      <w:kern w:val="32"/>
      <w:sz w:val="60"/>
      <w:szCs w:val="32"/>
    </w:rPr>
  </w:style>
  <w:style w:type="paragraph" w:styleId="Heading2">
    <w:name w:val="heading 2"/>
    <w:basedOn w:val="Normal"/>
    <w:next w:val="Normal"/>
    <w:qFormat/>
    <w:rsid w:val="00970852"/>
    <w:pPr>
      <w:keepNext/>
      <w:spacing w:before="240" w:after="60"/>
      <w:ind w:left="180"/>
      <w:outlineLvl w:val="1"/>
    </w:pPr>
    <w:rPr>
      <w:rFonts w:cs="Arial"/>
      <w:bCs/>
      <w:iCs/>
      <w:color w:val="E89B00"/>
      <w:sz w:val="40"/>
      <w:szCs w:val="28"/>
    </w:rPr>
  </w:style>
  <w:style w:type="paragraph" w:styleId="Heading3">
    <w:name w:val="heading 3"/>
    <w:basedOn w:val="Heading2"/>
    <w:next w:val="Normal"/>
    <w:qFormat/>
    <w:rsid w:val="00AC4CC5"/>
    <w:pPr>
      <w:ind w:left="450"/>
      <w:outlineLvl w:val="2"/>
    </w:pPr>
  </w:style>
  <w:style w:type="paragraph" w:styleId="Heading4">
    <w:name w:val="heading 4"/>
    <w:basedOn w:val="LeftColumnText"/>
    <w:next w:val="Normal"/>
    <w:link w:val="Heading4Char"/>
    <w:qFormat/>
    <w:rsid w:val="00A90A49"/>
    <w:pPr>
      <w:framePr w:wrap="around" w:vAnchor="page" w:hAnchor="page" w:y="721"/>
      <w:suppressOverlap/>
      <w:outlineLvl w:val="3"/>
    </w:pPr>
    <w:rPr>
      <w:b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052B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sletterBodyText">
    <w:name w:val="Newsletter Body Text"/>
    <w:basedOn w:val="Normal"/>
    <w:rsid w:val="00B071DE"/>
    <w:pPr>
      <w:spacing w:after="200" w:line="288" w:lineRule="auto"/>
    </w:pPr>
  </w:style>
  <w:style w:type="paragraph" w:customStyle="1" w:styleId="LeftColumnText">
    <w:name w:val="Left Column Text"/>
    <w:basedOn w:val="Normal"/>
    <w:link w:val="LeftColumnTextChar"/>
    <w:rsid w:val="00667B70"/>
    <w:pPr>
      <w:framePr w:hSpace="187" w:wrap="around" w:vAnchor="text" w:hAnchor="text" w:xAlign="center" w:y="1"/>
      <w:spacing w:after="160" w:line="312" w:lineRule="auto"/>
    </w:pPr>
  </w:style>
  <w:style w:type="character" w:styleId="Strong">
    <w:name w:val="Strong"/>
    <w:basedOn w:val="DefaultParagraphFont"/>
    <w:uiPriority w:val="22"/>
    <w:qFormat/>
    <w:rsid w:val="00397FBB"/>
    <w:rPr>
      <w:b/>
      <w:bCs/>
    </w:rPr>
  </w:style>
  <w:style w:type="paragraph" w:customStyle="1" w:styleId="LeftColumnHeading">
    <w:name w:val="Left Column Heading"/>
    <w:basedOn w:val="Normal"/>
    <w:link w:val="LeftColumnHeadingCharChar"/>
    <w:rsid w:val="00667B70"/>
    <w:rPr>
      <w:b/>
      <w:szCs w:val="16"/>
    </w:rPr>
  </w:style>
  <w:style w:type="character" w:customStyle="1" w:styleId="LeftColumnHeadingCharChar">
    <w:name w:val="Left Column Heading Char Char"/>
    <w:basedOn w:val="DefaultParagraphFont"/>
    <w:link w:val="LeftColumnHeading"/>
    <w:rsid w:val="00667B70"/>
    <w:rPr>
      <w:rFonts w:ascii="Century Gothic" w:hAnsi="Century Gothic"/>
      <w:b/>
      <w:sz w:val="16"/>
      <w:szCs w:val="16"/>
      <w:lang w:val="en-US" w:eastAsia="en-US" w:bidi="ar-SA"/>
    </w:rPr>
  </w:style>
  <w:style w:type="paragraph" w:customStyle="1" w:styleId="Information">
    <w:name w:val="Information"/>
    <w:basedOn w:val="Normal"/>
    <w:rsid w:val="00667B70"/>
    <w:pPr>
      <w:ind w:left="257"/>
    </w:pPr>
  </w:style>
  <w:style w:type="paragraph" w:customStyle="1" w:styleId="LeftColumnCaption">
    <w:name w:val="Left Column Caption"/>
    <w:basedOn w:val="LeftColumnText"/>
    <w:rsid w:val="00C3737C"/>
    <w:pPr>
      <w:framePr w:wrap="around"/>
      <w:spacing w:line="552" w:lineRule="auto"/>
    </w:pPr>
    <w:rPr>
      <w:i/>
    </w:rPr>
  </w:style>
  <w:style w:type="paragraph" w:customStyle="1" w:styleId="NewsletterDate">
    <w:name w:val="Newsletter Date"/>
    <w:basedOn w:val="LeftColumnHeading"/>
    <w:rsid w:val="00D07ABC"/>
    <w:pPr>
      <w:ind w:left="257"/>
    </w:pPr>
  </w:style>
  <w:style w:type="paragraph" w:styleId="BalloonText">
    <w:name w:val="Balloon Text"/>
    <w:basedOn w:val="Normal"/>
    <w:semiHidden/>
    <w:rsid w:val="000B2761"/>
    <w:rPr>
      <w:rFonts w:ascii="Tahoma" w:hAnsi="Tahoma" w:cs="Tahoma"/>
      <w:szCs w:val="16"/>
    </w:rPr>
  </w:style>
  <w:style w:type="paragraph" w:styleId="Footer">
    <w:name w:val="footer"/>
    <w:basedOn w:val="Normal"/>
    <w:link w:val="FooterChar"/>
    <w:uiPriority w:val="99"/>
    <w:rsid w:val="00C876E7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next w:val="Normal"/>
    <w:link w:val="SubtitleChar"/>
    <w:qFormat/>
    <w:rsid w:val="004060E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</w:rPr>
  </w:style>
  <w:style w:type="paragraph" w:customStyle="1" w:styleId="MailingAddress">
    <w:name w:val="Mailing Address"/>
    <w:basedOn w:val="Normal"/>
    <w:rsid w:val="00D06B8C"/>
    <w:rPr>
      <w:caps/>
      <w:sz w:val="20"/>
      <w:szCs w:val="20"/>
    </w:rPr>
  </w:style>
  <w:style w:type="paragraph" w:customStyle="1" w:styleId="Tagline">
    <w:name w:val="Tagline"/>
    <w:basedOn w:val="Normal"/>
    <w:rsid w:val="00D06B8C"/>
    <w:rPr>
      <w:i/>
    </w:rPr>
  </w:style>
  <w:style w:type="paragraph" w:customStyle="1" w:styleId="ParagraphRuleAbove">
    <w:name w:val="Paragraph Rule Above"/>
    <w:basedOn w:val="Normal"/>
    <w:rsid w:val="00D06B8C"/>
    <w:pPr>
      <w:pBdr>
        <w:bottom w:val="single" w:sz="2" w:space="1" w:color="auto"/>
      </w:pBdr>
      <w:spacing w:after="120"/>
    </w:pPr>
  </w:style>
  <w:style w:type="paragraph" w:customStyle="1" w:styleId="ParagraphRuleBelow">
    <w:name w:val="Paragraph Rule Below"/>
    <w:basedOn w:val="Normal"/>
    <w:rsid w:val="00D06B8C"/>
    <w:pPr>
      <w:pBdr>
        <w:top w:val="single" w:sz="2" w:space="1" w:color="auto"/>
      </w:pBdr>
      <w:spacing w:before="120"/>
    </w:pPr>
  </w:style>
  <w:style w:type="paragraph" w:customStyle="1" w:styleId="MailingAddressBold">
    <w:name w:val="Mailing Address Bold"/>
    <w:basedOn w:val="MailingAddress"/>
    <w:rsid w:val="00D06B8C"/>
    <w:rPr>
      <w:b/>
    </w:rPr>
  </w:style>
  <w:style w:type="paragraph" w:customStyle="1" w:styleId="ReturnMailingAddress">
    <w:name w:val="Return Mailing Address"/>
    <w:basedOn w:val="MailingAddress"/>
    <w:rsid w:val="007B3B99"/>
    <w:rPr>
      <w:sz w:val="16"/>
    </w:rPr>
  </w:style>
  <w:style w:type="paragraph" w:customStyle="1" w:styleId="ReturnMailingAddressBold">
    <w:name w:val="Return Mailing Address Bold"/>
    <w:basedOn w:val="ReturnMailingAddress"/>
    <w:rsid w:val="007B3B99"/>
    <w:rPr>
      <w:b/>
    </w:rPr>
  </w:style>
  <w:style w:type="paragraph" w:styleId="Header">
    <w:name w:val="header"/>
    <w:basedOn w:val="Normal"/>
    <w:link w:val="HeaderChar"/>
    <w:rsid w:val="00C876E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876E7"/>
  </w:style>
  <w:style w:type="paragraph" w:customStyle="1" w:styleId="AllCaps">
    <w:name w:val="All Caps"/>
    <w:basedOn w:val="Normal"/>
    <w:link w:val="AllCapsChar"/>
    <w:rsid w:val="00774DA7"/>
    <w:pPr>
      <w:tabs>
        <w:tab w:val="left" w:pos="360"/>
      </w:tabs>
    </w:pPr>
    <w:rPr>
      <w:b/>
      <w:caps/>
      <w:color w:val="E89B00"/>
      <w:szCs w:val="16"/>
    </w:rPr>
  </w:style>
  <w:style w:type="character" w:customStyle="1" w:styleId="AllCapsChar">
    <w:name w:val="All Caps Char"/>
    <w:basedOn w:val="DefaultParagraphFont"/>
    <w:link w:val="AllCaps"/>
    <w:rsid w:val="00774DA7"/>
    <w:rPr>
      <w:rFonts w:ascii="Century Gothic" w:hAnsi="Century Gothic"/>
      <w:b/>
      <w:caps/>
      <w:color w:val="E89B00"/>
      <w:sz w:val="16"/>
      <w:szCs w:val="16"/>
      <w:lang w:val="en-US" w:eastAsia="en-US" w:bidi="ar-SA"/>
    </w:rPr>
  </w:style>
  <w:style w:type="character" w:customStyle="1" w:styleId="LeftColumnTextChar">
    <w:name w:val="Left Column Text Char"/>
    <w:basedOn w:val="DefaultParagraphFont"/>
    <w:link w:val="LeftColumnText"/>
    <w:rsid w:val="00A90A49"/>
    <w:rPr>
      <w:rFonts w:ascii="Century Gothic" w:hAnsi="Century Gothic"/>
      <w:sz w:val="16"/>
      <w:szCs w:val="24"/>
      <w:lang w:val="en-US" w:eastAsia="en-US" w:bidi="ar-SA"/>
    </w:rPr>
  </w:style>
  <w:style w:type="character" w:customStyle="1" w:styleId="SubtitleChar">
    <w:name w:val="Subtitle Char"/>
    <w:basedOn w:val="DefaultParagraphFont"/>
    <w:link w:val="Subtitle"/>
    <w:rsid w:val="004060EB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774DA7"/>
    <w:rPr>
      <w:rFonts w:ascii="Century Gothic" w:hAnsi="Century Gothic"/>
      <w:b/>
      <w:sz w:val="16"/>
      <w:szCs w:val="24"/>
      <w:lang w:val="en-US" w:eastAsia="en-US" w:bidi="ar-SA"/>
    </w:rPr>
  </w:style>
  <w:style w:type="paragraph" w:styleId="Title">
    <w:name w:val="Title"/>
    <w:basedOn w:val="Normal"/>
    <w:next w:val="Normal"/>
    <w:link w:val="TitleChar"/>
    <w:qFormat/>
    <w:rsid w:val="004060E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060E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901E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13333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E826DB"/>
    <w:rPr>
      <w:rFonts w:ascii="Century Gothic" w:hAnsi="Century Gothic"/>
      <w:sz w:val="16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0052B8"/>
    <w:rPr>
      <w:rFonts w:asciiTheme="majorHAnsi" w:eastAsiaTheme="majorEastAsia" w:hAnsiTheme="majorHAnsi" w:cstheme="majorBidi"/>
      <w:color w:val="404040" w:themeColor="text1" w:themeTint="BF"/>
    </w:rPr>
  </w:style>
  <w:style w:type="character" w:styleId="Emphasis">
    <w:name w:val="Emphasis"/>
    <w:basedOn w:val="DefaultParagraphFont"/>
    <w:qFormat/>
    <w:rsid w:val="000B4F9A"/>
    <w:rPr>
      <w:i/>
      <w:iCs/>
    </w:rPr>
  </w:style>
  <w:style w:type="paragraph" w:styleId="ListBullet">
    <w:name w:val="List Bullet"/>
    <w:basedOn w:val="Normal"/>
    <w:autoRedefine/>
    <w:rsid w:val="00991C16"/>
    <w:pPr>
      <w:ind w:right="2267"/>
      <w:jc w:val="both"/>
    </w:pPr>
    <w:rPr>
      <w:rFonts w:ascii="Calibri" w:hAnsi="Calibri" w:cs="Calibri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71986"/>
    <w:rPr>
      <w:rFonts w:ascii="Century Gothic" w:hAnsi="Century Gothic"/>
      <w:sz w:val="16"/>
      <w:szCs w:val="24"/>
    </w:rPr>
  </w:style>
  <w:style w:type="character" w:customStyle="1" w:styleId="HeaderChar">
    <w:name w:val="Header Char"/>
    <w:basedOn w:val="DefaultParagraphFont"/>
    <w:link w:val="Header"/>
    <w:rsid w:val="00B71986"/>
    <w:rPr>
      <w:rFonts w:ascii="Century Gothic" w:hAnsi="Century Gothic"/>
      <w:sz w:val="16"/>
      <w:szCs w:val="24"/>
    </w:rPr>
  </w:style>
  <w:style w:type="paragraph" w:styleId="BodyTextIndent">
    <w:name w:val="Body Text Indent"/>
    <w:basedOn w:val="Normal"/>
    <w:link w:val="BodyTextIndentChar"/>
    <w:rsid w:val="00A439E5"/>
    <w:pPr>
      <w:spacing w:after="160"/>
      <w:ind w:left="720"/>
      <w:jc w:val="both"/>
    </w:pPr>
    <w:rPr>
      <w:rFonts w:ascii="Times New Roman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A439E5"/>
    <w:rPr>
      <w:sz w:val="24"/>
    </w:rPr>
  </w:style>
  <w:style w:type="character" w:customStyle="1" w:styleId="izxib20">
    <w:name w:val="izxib20"/>
    <w:basedOn w:val="DefaultParagraphFont"/>
    <w:rsid w:val="0060712F"/>
  </w:style>
  <w:style w:type="paragraph" w:customStyle="1" w:styleId="description">
    <w:name w:val="description"/>
    <w:basedOn w:val="Normal"/>
    <w:rsid w:val="008C41FA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closed">
    <w:name w:val="closed"/>
    <w:basedOn w:val="DefaultParagraphFont"/>
    <w:rsid w:val="008C41FA"/>
  </w:style>
  <w:style w:type="character" w:customStyle="1" w:styleId="apple-converted-space">
    <w:name w:val="apple-converted-space"/>
    <w:basedOn w:val="DefaultParagraphFont"/>
    <w:rsid w:val="00AA55A7"/>
  </w:style>
  <w:style w:type="character" w:customStyle="1" w:styleId="gkc3cb">
    <w:name w:val="gkc3cb"/>
    <w:basedOn w:val="DefaultParagraphFont"/>
    <w:rsid w:val="00AA55A7"/>
  </w:style>
  <w:style w:type="character" w:customStyle="1" w:styleId="n7b40">
    <w:name w:val="n7b40"/>
    <w:basedOn w:val="DefaultParagraphFont"/>
    <w:rsid w:val="00C77DDF"/>
  </w:style>
  <w:style w:type="character" w:styleId="HTMLTypewriter">
    <w:name w:val="HTML Typewriter"/>
    <w:rsid w:val="00C77DDF"/>
    <w:rPr>
      <w:rFonts w:ascii="Courier New" w:eastAsia="Courier New" w:hAnsi="Courier New" w:cs="Courier New" w:hint="default"/>
      <w:sz w:val="20"/>
      <w:szCs w:val="20"/>
    </w:rPr>
  </w:style>
  <w:style w:type="paragraph" w:styleId="BodyText2">
    <w:name w:val="Body Text 2"/>
    <w:basedOn w:val="Normal"/>
    <w:link w:val="BodyText2Char"/>
    <w:rsid w:val="00342913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342913"/>
  </w:style>
  <w:style w:type="character" w:styleId="Hyperlink">
    <w:name w:val="Hyperlink"/>
    <w:rsid w:val="00EC72AB"/>
    <w:rPr>
      <w:color w:val="0000FF"/>
      <w:u w:val="single"/>
    </w:rPr>
  </w:style>
  <w:style w:type="table" w:styleId="TableGrid">
    <w:name w:val="Table Grid"/>
    <w:basedOn w:val="TableNormal"/>
    <w:rsid w:val="00BA5A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basedOn w:val="Normal"/>
    <w:uiPriority w:val="1"/>
    <w:qFormat/>
    <w:rsid w:val="005D0488"/>
    <w:rPr>
      <w:rFonts w:ascii="Calibri" w:hAnsi="Calibri"/>
      <w:i/>
      <w:iCs/>
      <w:sz w:val="20"/>
      <w:szCs w:val="20"/>
      <w:lang w:bidi="en-US"/>
    </w:rPr>
  </w:style>
  <w:style w:type="paragraph" w:styleId="NormalWeb">
    <w:name w:val="Normal (Web)"/>
    <w:basedOn w:val="Normal"/>
    <w:uiPriority w:val="99"/>
    <w:unhideWhenUsed/>
    <w:rsid w:val="00A07A33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0852"/>
    <w:rPr>
      <w:rFonts w:ascii="Century Gothic" w:hAnsi="Century Gothic"/>
      <w:sz w:val="16"/>
      <w:szCs w:val="24"/>
    </w:rPr>
  </w:style>
  <w:style w:type="paragraph" w:styleId="Heading1">
    <w:name w:val="heading 1"/>
    <w:basedOn w:val="Normal"/>
    <w:next w:val="Normal"/>
    <w:qFormat/>
    <w:rsid w:val="00667B70"/>
    <w:pPr>
      <w:keepNext/>
      <w:spacing w:before="240"/>
      <w:ind w:left="270"/>
      <w:outlineLvl w:val="0"/>
    </w:pPr>
    <w:rPr>
      <w:rFonts w:cs="Arial"/>
      <w:bCs/>
      <w:kern w:val="32"/>
      <w:sz w:val="60"/>
      <w:szCs w:val="32"/>
    </w:rPr>
  </w:style>
  <w:style w:type="paragraph" w:styleId="Heading2">
    <w:name w:val="heading 2"/>
    <w:basedOn w:val="Normal"/>
    <w:next w:val="Normal"/>
    <w:qFormat/>
    <w:rsid w:val="00970852"/>
    <w:pPr>
      <w:keepNext/>
      <w:spacing w:before="240" w:after="60"/>
      <w:ind w:left="180"/>
      <w:outlineLvl w:val="1"/>
    </w:pPr>
    <w:rPr>
      <w:rFonts w:cs="Arial"/>
      <w:bCs/>
      <w:iCs/>
      <w:color w:val="E89B00"/>
      <w:sz w:val="40"/>
      <w:szCs w:val="28"/>
    </w:rPr>
  </w:style>
  <w:style w:type="paragraph" w:styleId="Heading3">
    <w:name w:val="heading 3"/>
    <w:basedOn w:val="Heading2"/>
    <w:next w:val="Normal"/>
    <w:qFormat/>
    <w:rsid w:val="00AC4CC5"/>
    <w:pPr>
      <w:ind w:left="450"/>
      <w:outlineLvl w:val="2"/>
    </w:pPr>
  </w:style>
  <w:style w:type="paragraph" w:styleId="Heading4">
    <w:name w:val="heading 4"/>
    <w:basedOn w:val="LeftColumnText"/>
    <w:next w:val="Normal"/>
    <w:link w:val="Heading4Char"/>
    <w:qFormat/>
    <w:rsid w:val="00A90A49"/>
    <w:pPr>
      <w:framePr w:wrap="around" w:vAnchor="page" w:hAnchor="page" w:y="721"/>
      <w:suppressOverlap/>
      <w:outlineLvl w:val="3"/>
    </w:pPr>
    <w:rPr>
      <w:b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052B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sletterBodyText">
    <w:name w:val="Newsletter Body Text"/>
    <w:basedOn w:val="Normal"/>
    <w:rsid w:val="00B071DE"/>
    <w:pPr>
      <w:spacing w:after="200" w:line="288" w:lineRule="auto"/>
    </w:pPr>
  </w:style>
  <w:style w:type="paragraph" w:customStyle="1" w:styleId="LeftColumnText">
    <w:name w:val="Left Column Text"/>
    <w:basedOn w:val="Normal"/>
    <w:link w:val="LeftColumnTextChar"/>
    <w:rsid w:val="00667B70"/>
    <w:pPr>
      <w:framePr w:hSpace="187" w:wrap="around" w:vAnchor="text" w:hAnchor="text" w:xAlign="center" w:y="1"/>
      <w:spacing w:after="160" w:line="312" w:lineRule="auto"/>
    </w:pPr>
  </w:style>
  <w:style w:type="character" w:styleId="Strong">
    <w:name w:val="Strong"/>
    <w:basedOn w:val="DefaultParagraphFont"/>
    <w:uiPriority w:val="22"/>
    <w:qFormat/>
    <w:rsid w:val="00397FBB"/>
    <w:rPr>
      <w:b/>
      <w:bCs/>
    </w:rPr>
  </w:style>
  <w:style w:type="paragraph" w:customStyle="1" w:styleId="LeftColumnHeading">
    <w:name w:val="Left Column Heading"/>
    <w:basedOn w:val="Normal"/>
    <w:link w:val="LeftColumnHeadingCharChar"/>
    <w:rsid w:val="00667B70"/>
    <w:rPr>
      <w:b/>
      <w:szCs w:val="16"/>
    </w:rPr>
  </w:style>
  <w:style w:type="character" w:customStyle="1" w:styleId="LeftColumnHeadingCharChar">
    <w:name w:val="Left Column Heading Char Char"/>
    <w:basedOn w:val="DefaultParagraphFont"/>
    <w:link w:val="LeftColumnHeading"/>
    <w:rsid w:val="00667B70"/>
    <w:rPr>
      <w:rFonts w:ascii="Century Gothic" w:hAnsi="Century Gothic"/>
      <w:b/>
      <w:sz w:val="16"/>
      <w:szCs w:val="16"/>
      <w:lang w:val="en-US" w:eastAsia="en-US" w:bidi="ar-SA"/>
    </w:rPr>
  </w:style>
  <w:style w:type="paragraph" w:customStyle="1" w:styleId="Information">
    <w:name w:val="Information"/>
    <w:basedOn w:val="Normal"/>
    <w:rsid w:val="00667B70"/>
    <w:pPr>
      <w:ind w:left="257"/>
    </w:pPr>
  </w:style>
  <w:style w:type="paragraph" w:customStyle="1" w:styleId="LeftColumnCaption">
    <w:name w:val="Left Column Caption"/>
    <w:basedOn w:val="LeftColumnText"/>
    <w:rsid w:val="00C3737C"/>
    <w:pPr>
      <w:framePr w:wrap="around"/>
      <w:spacing w:line="552" w:lineRule="auto"/>
    </w:pPr>
    <w:rPr>
      <w:i/>
    </w:rPr>
  </w:style>
  <w:style w:type="paragraph" w:customStyle="1" w:styleId="NewsletterDate">
    <w:name w:val="Newsletter Date"/>
    <w:basedOn w:val="LeftColumnHeading"/>
    <w:rsid w:val="00D07ABC"/>
    <w:pPr>
      <w:ind w:left="257"/>
    </w:pPr>
  </w:style>
  <w:style w:type="paragraph" w:styleId="BalloonText">
    <w:name w:val="Balloon Text"/>
    <w:basedOn w:val="Normal"/>
    <w:semiHidden/>
    <w:rsid w:val="000B2761"/>
    <w:rPr>
      <w:rFonts w:ascii="Tahoma" w:hAnsi="Tahoma" w:cs="Tahoma"/>
      <w:szCs w:val="16"/>
    </w:rPr>
  </w:style>
  <w:style w:type="paragraph" w:styleId="Footer">
    <w:name w:val="footer"/>
    <w:basedOn w:val="Normal"/>
    <w:link w:val="FooterChar"/>
    <w:uiPriority w:val="99"/>
    <w:rsid w:val="00C876E7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next w:val="Normal"/>
    <w:link w:val="SubtitleChar"/>
    <w:qFormat/>
    <w:rsid w:val="004060E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</w:rPr>
  </w:style>
  <w:style w:type="paragraph" w:customStyle="1" w:styleId="MailingAddress">
    <w:name w:val="Mailing Address"/>
    <w:basedOn w:val="Normal"/>
    <w:rsid w:val="00D06B8C"/>
    <w:rPr>
      <w:caps/>
      <w:sz w:val="20"/>
      <w:szCs w:val="20"/>
    </w:rPr>
  </w:style>
  <w:style w:type="paragraph" w:customStyle="1" w:styleId="Tagline">
    <w:name w:val="Tagline"/>
    <w:basedOn w:val="Normal"/>
    <w:rsid w:val="00D06B8C"/>
    <w:rPr>
      <w:i/>
    </w:rPr>
  </w:style>
  <w:style w:type="paragraph" w:customStyle="1" w:styleId="ParagraphRuleAbove">
    <w:name w:val="Paragraph Rule Above"/>
    <w:basedOn w:val="Normal"/>
    <w:rsid w:val="00D06B8C"/>
    <w:pPr>
      <w:pBdr>
        <w:bottom w:val="single" w:sz="2" w:space="1" w:color="auto"/>
      </w:pBdr>
      <w:spacing w:after="120"/>
    </w:pPr>
  </w:style>
  <w:style w:type="paragraph" w:customStyle="1" w:styleId="ParagraphRuleBelow">
    <w:name w:val="Paragraph Rule Below"/>
    <w:basedOn w:val="Normal"/>
    <w:rsid w:val="00D06B8C"/>
    <w:pPr>
      <w:pBdr>
        <w:top w:val="single" w:sz="2" w:space="1" w:color="auto"/>
      </w:pBdr>
      <w:spacing w:before="120"/>
    </w:pPr>
  </w:style>
  <w:style w:type="paragraph" w:customStyle="1" w:styleId="MailingAddressBold">
    <w:name w:val="Mailing Address Bold"/>
    <w:basedOn w:val="MailingAddress"/>
    <w:rsid w:val="00D06B8C"/>
    <w:rPr>
      <w:b/>
    </w:rPr>
  </w:style>
  <w:style w:type="paragraph" w:customStyle="1" w:styleId="ReturnMailingAddress">
    <w:name w:val="Return Mailing Address"/>
    <w:basedOn w:val="MailingAddress"/>
    <w:rsid w:val="007B3B99"/>
    <w:rPr>
      <w:sz w:val="16"/>
    </w:rPr>
  </w:style>
  <w:style w:type="paragraph" w:customStyle="1" w:styleId="ReturnMailingAddressBold">
    <w:name w:val="Return Mailing Address Bold"/>
    <w:basedOn w:val="ReturnMailingAddress"/>
    <w:rsid w:val="007B3B99"/>
    <w:rPr>
      <w:b/>
    </w:rPr>
  </w:style>
  <w:style w:type="paragraph" w:styleId="Header">
    <w:name w:val="header"/>
    <w:basedOn w:val="Normal"/>
    <w:link w:val="HeaderChar"/>
    <w:rsid w:val="00C876E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876E7"/>
  </w:style>
  <w:style w:type="paragraph" w:customStyle="1" w:styleId="AllCaps">
    <w:name w:val="All Caps"/>
    <w:basedOn w:val="Normal"/>
    <w:link w:val="AllCapsChar"/>
    <w:rsid w:val="00774DA7"/>
    <w:pPr>
      <w:tabs>
        <w:tab w:val="left" w:pos="360"/>
      </w:tabs>
    </w:pPr>
    <w:rPr>
      <w:b/>
      <w:caps/>
      <w:color w:val="E89B00"/>
      <w:szCs w:val="16"/>
    </w:rPr>
  </w:style>
  <w:style w:type="character" w:customStyle="1" w:styleId="AllCapsChar">
    <w:name w:val="All Caps Char"/>
    <w:basedOn w:val="DefaultParagraphFont"/>
    <w:link w:val="AllCaps"/>
    <w:rsid w:val="00774DA7"/>
    <w:rPr>
      <w:rFonts w:ascii="Century Gothic" w:hAnsi="Century Gothic"/>
      <w:b/>
      <w:caps/>
      <w:color w:val="E89B00"/>
      <w:sz w:val="16"/>
      <w:szCs w:val="16"/>
      <w:lang w:val="en-US" w:eastAsia="en-US" w:bidi="ar-SA"/>
    </w:rPr>
  </w:style>
  <w:style w:type="character" w:customStyle="1" w:styleId="LeftColumnTextChar">
    <w:name w:val="Left Column Text Char"/>
    <w:basedOn w:val="DefaultParagraphFont"/>
    <w:link w:val="LeftColumnText"/>
    <w:rsid w:val="00A90A49"/>
    <w:rPr>
      <w:rFonts w:ascii="Century Gothic" w:hAnsi="Century Gothic"/>
      <w:sz w:val="16"/>
      <w:szCs w:val="24"/>
      <w:lang w:val="en-US" w:eastAsia="en-US" w:bidi="ar-SA"/>
    </w:rPr>
  </w:style>
  <w:style w:type="character" w:customStyle="1" w:styleId="SubtitleChar">
    <w:name w:val="Subtitle Char"/>
    <w:basedOn w:val="DefaultParagraphFont"/>
    <w:link w:val="Subtitle"/>
    <w:rsid w:val="004060EB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774DA7"/>
    <w:rPr>
      <w:rFonts w:ascii="Century Gothic" w:hAnsi="Century Gothic"/>
      <w:b/>
      <w:sz w:val="16"/>
      <w:szCs w:val="24"/>
      <w:lang w:val="en-US" w:eastAsia="en-US" w:bidi="ar-SA"/>
    </w:rPr>
  </w:style>
  <w:style w:type="paragraph" w:styleId="Title">
    <w:name w:val="Title"/>
    <w:basedOn w:val="Normal"/>
    <w:next w:val="Normal"/>
    <w:link w:val="TitleChar"/>
    <w:qFormat/>
    <w:rsid w:val="004060E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060E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901E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13333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E826DB"/>
    <w:rPr>
      <w:rFonts w:ascii="Century Gothic" w:hAnsi="Century Gothic"/>
      <w:sz w:val="16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0052B8"/>
    <w:rPr>
      <w:rFonts w:asciiTheme="majorHAnsi" w:eastAsiaTheme="majorEastAsia" w:hAnsiTheme="majorHAnsi" w:cstheme="majorBidi"/>
      <w:color w:val="404040" w:themeColor="text1" w:themeTint="BF"/>
    </w:rPr>
  </w:style>
  <w:style w:type="character" w:styleId="Emphasis">
    <w:name w:val="Emphasis"/>
    <w:basedOn w:val="DefaultParagraphFont"/>
    <w:qFormat/>
    <w:rsid w:val="000B4F9A"/>
    <w:rPr>
      <w:i/>
      <w:iCs/>
    </w:rPr>
  </w:style>
  <w:style w:type="paragraph" w:styleId="ListBullet">
    <w:name w:val="List Bullet"/>
    <w:basedOn w:val="Normal"/>
    <w:autoRedefine/>
    <w:rsid w:val="00991C16"/>
    <w:pPr>
      <w:ind w:right="2267"/>
      <w:jc w:val="both"/>
    </w:pPr>
    <w:rPr>
      <w:rFonts w:ascii="Calibri" w:hAnsi="Calibri" w:cs="Calibri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FooterChar">
    <w:name w:val="Footer Char"/>
    <w:basedOn w:val="DefaultParagraphFont"/>
    <w:link w:val="Footer"/>
    <w:uiPriority w:val="99"/>
    <w:rsid w:val="00B71986"/>
    <w:rPr>
      <w:rFonts w:ascii="Century Gothic" w:hAnsi="Century Gothic"/>
      <w:sz w:val="16"/>
      <w:szCs w:val="24"/>
    </w:rPr>
  </w:style>
  <w:style w:type="character" w:customStyle="1" w:styleId="HeaderChar">
    <w:name w:val="Header Char"/>
    <w:basedOn w:val="DefaultParagraphFont"/>
    <w:link w:val="Header"/>
    <w:rsid w:val="00B71986"/>
    <w:rPr>
      <w:rFonts w:ascii="Century Gothic" w:hAnsi="Century Gothic"/>
      <w:sz w:val="16"/>
      <w:szCs w:val="24"/>
    </w:rPr>
  </w:style>
  <w:style w:type="paragraph" w:styleId="BodyTextIndent">
    <w:name w:val="Body Text Indent"/>
    <w:basedOn w:val="Normal"/>
    <w:link w:val="BodyTextIndentChar"/>
    <w:rsid w:val="00A439E5"/>
    <w:pPr>
      <w:spacing w:after="160"/>
      <w:ind w:left="720"/>
      <w:jc w:val="both"/>
    </w:pPr>
    <w:rPr>
      <w:rFonts w:ascii="Times New Roman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A439E5"/>
    <w:rPr>
      <w:sz w:val="24"/>
    </w:rPr>
  </w:style>
  <w:style w:type="character" w:customStyle="1" w:styleId="izxib20">
    <w:name w:val="izxib20"/>
    <w:basedOn w:val="DefaultParagraphFont"/>
    <w:rsid w:val="0060712F"/>
  </w:style>
  <w:style w:type="paragraph" w:customStyle="1" w:styleId="description">
    <w:name w:val="description"/>
    <w:basedOn w:val="Normal"/>
    <w:rsid w:val="008C41FA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closed">
    <w:name w:val="closed"/>
    <w:basedOn w:val="DefaultParagraphFont"/>
    <w:rsid w:val="008C41FA"/>
  </w:style>
  <w:style w:type="character" w:customStyle="1" w:styleId="apple-converted-space">
    <w:name w:val="apple-converted-space"/>
    <w:basedOn w:val="DefaultParagraphFont"/>
    <w:rsid w:val="00AA55A7"/>
  </w:style>
  <w:style w:type="character" w:customStyle="1" w:styleId="gkc3cb">
    <w:name w:val="gkc3cb"/>
    <w:basedOn w:val="DefaultParagraphFont"/>
    <w:rsid w:val="00AA55A7"/>
  </w:style>
  <w:style w:type="character" w:customStyle="1" w:styleId="n7b40">
    <w:name w:val="n7b40"/>
    <w:basedOn w:val="DefaultParagraphFont"/>
    <w:rsid w:val="00C77DDF"/>
  </w:style>
  <w:style w:type="character" w:styleId="HTMLTypewriter">
    <w:name w:val="HTML Typewriter"/>
    <w:rsid w:val="00C77DDF"/>
    <w:rPr>
      <w:rFonts w:ascii="Courier New" w:eastAsia="Courier New" w:hAnsi="Courier New" w:cs="Courier New" w:hint="default"/>
      <w:sz w:val="20"/>
      <w:szCs w:val="20"/>
    </w:rPr>
  </w:style>
  <w:style w:type="paragraph" w:styleId="BodyText2">
    <w:name w:val="Body Text 2"/>
    <w:basedOn w:val="Normal"/>
    <w:link w:val="BodyText2Char"/>
    <w:rsid w:val="00342913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342913"/>
  </w:style>
  <w:style w:type="character" w:styleId="Hyperlink">
    <w:name w:val="Hyperlink"/>
    <w:rsid w:val="00EC72AB"/>
    <w:rPr>
      <w:color w:val="0000FF"/>
      <w:u w:val="single"/>
    </w:rPr>
  </w:style>
  <w:style w:type="table" w:styleId="TableGrid">
    <w:name w:val="Table Grid"/>
    <w:basedOn w:val="TableNormal"/>
    <w:rsid w:val="00BA5A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8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ROY\AppData\Roaming\Microsoft\Templates\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729C0-910D-4B9D-AA17-8F8358BFD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Newsletter</Template>
  <TotalTime>23</TotalTime>
  <Pages>4</Pages>
  <Words>955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SSROY</dc:creator>
  <cp:lastModifiedBy>Visitor_pc</cp:lastModifiedBy>
  <cp:revision>5</cp:revision>
  <cp:lastPrinted>2014-05-11T16:01:00Z</cp:lastPrinted>
  <dcterms:created xsi:type="dcterms:W3CDTF">2015-10-14T14:45:00Z</dcterms:created>
  <dcterms:modified xsi:type="dcterms:W3CDTF">2015-10-27T06:32:00Z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TC010178181033</vt:lpwstr>
  </property>
</Properties>
</file>