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0D" w:rsidRDefault="005E3B15" w:rsidP="00A50DEB">
      <w:pPr>
        <w:pStyle w:val="GrayTex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12D25B" wp14:editId="6E1CDEB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003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15"/>
                            </w:tblGrid>
                            <w:tr w:rsidR="005E3B1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605A0D" w:rsidRDefault="00605A0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5E3B1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605A0D" w:rsidRDefault="00605A0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3B1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605A0D" w:rsidRDefault="00605A0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5A0D" w:rsidRDefault="00605A0D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560pt;height:18.9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" o:allowincell="f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15"/>
                      </w:tblGrid>
                      <w:tr w:rsidR="005E3B1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605A0D" w:rsidRDefault="00605A0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5E3B1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605A0D" w:rsidRDefault="00605A0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3B1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605A0D" w:rsidRDefault="00605A0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605A0D" w:rsidRDefault="00605A0D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05A0D" w:rsidRDefault="00605A0D"/>
    <w:sdt>
      <w:sdtPr>
        <w:alias w:val="Resume Name"/>
        <w:tag w:val="Resume Name"/>
        <w:id w:val="707398252"/>
        <w:placeholder>
          <w:docPart w:val="74D54A925DC348948F9F9D76A2AF3F70"/>
        </w:placeholder>
        <w:docPartList>
          <w:docPartGallery w:val="Quick Parts"/>
          <w:docPartCategory w:val=" Resume Name"/>
        </w:docPartList>
      </w:sdtPr>
      <w:sdtEndPr/>
      <w:sdtContent>
        <w:p w:rsidR="00605A0D" w:rsidRDefault="00605A0D"/>
        <w:p w:rsidR="00605A0D" w:rsidRDefault="00301973"/>
      </w:sdtContent>
    </w:sdt>
    <w:p w:rsidR="00C74149" w:rsidRDefault="00C74149">
      <w:pPr>
        <w:pStyle w:val="Section"/>
      </w:pPr>
    </w:p>
    <w:p w:rsidR="00605A0D" w:rsidRDefault="00790C71">
      <w:pPr>
        <w:pStyle w:val="Section"/>
      </w:pPr>
      <w:r>
        <w:t>Objectives</w:t>
      </w:r>
    </w:p>
    <w:p w:rsidR="00F016BA" w:rsidRDefault="00F016BA" w:rsidP="00F016BA">
      <w:pPr>
        <w:pStyle w:val="NoSpacing"/>
      </w:pPr>
      <w:r>
        <w:t>Full</w:t>
      </w:r>
      <w:r w:rsidR="004573A1">
        <w:t xml:space="preserve"> time</w:t>
      </w:r>
      <w:r>
        <w:t xml:space="preserve"> position in an excellent company which offers a professional working environment and enabling me to grow while meeting the customers’ needs.</w:t>
      </w:r>
    </w:p>
    <w:p w:rsidR="00605A0D" w:rsidRDefault="00605A0D" w:rsidP="00FC49AF">
      <w:pPr>
        <w:pStyle w:val="SubsectionText"/>
      </w:pPr>
    </w:p>
    <w:p w:rsidR="00FC49AF" w:rsidRDefault="00FC49AF" w:rsidP="00FC49AF">
      <w:pPr>
        <w:pStyle w:val="SubsectionText"/>
      </w:pPr>
    </w:p>
    <w:p w:rsidR="00FC49AF" w:rsidRDefault="00FC49AF" w:rsidP="00FC49AF">
      <w:pPr>
        <w:pStyle w:val="SubsectionText"/>
      </w:pPr>
    </w:p>
    <w:p w:rsidR="00FC49AF" w:rsidRDefault="00FC49AF" w:rsidP="00FC49AF">
      <w:pPr>
        <w:pStyle w:val="Section"/>
      </w:pPr>
      <w:r>
        <w:t>Highlights of Qualification</w:t>
      </w:r>
    </w:p>
    <w:p w:rsidR="00942ADC" w:rsidRDefault="00942ADC" w:rsidP="00942ADC">
      <w:pPr>
        <w:pStyle w:val="ListParagraph"/>
        <w:numPr>
          <w:ilvl w:val="0"/>
          <w:numId w:val="21"/>
        </w:numPr>
      </w:pPr>
      <w:r>
        <w:t>With remarkable office experience.</w:t>
      </w:r>
    </w:p>
    <w:p w:rsidR="00B843AA" w:rsidRDefault="00B843AA" w:rsidP="00942ADC">
      <w:pPr>
        <w:pStyle w:val="ListParagraph"/>
        <w:numPr>
          <w:ilvl w:val="0"/>
          <w:numId w:val="21"/>
        </w:numPr>
      </w:pPr>
      <w:r>
        <w:t>Patient with serving customers.</w:t>
      </w:r>
    </w:p>
    <w:p w:rsidR="00942ADC" w:rsidRDefault="00942ADC" w:rsidP="00942ADC">
      <w:pPr>
        <w:pStyle w:val="ListParagraph"/>
        <w:numPr>
          <w:ilvl w:val="0"/>
          <w:numId w:val="21"/>
        </w:numPr>
      </w:pPr>
      <w:r>
        <w:t>Strongly self-motivated, punctual, and follow directions accurately.</w:t>
      </w:r>
    </w:p>
    <w:p w:rsidR="00942ADC" w:rsidRDefault="00942ADC" w:rsidP="00942ADC">
      <w:pPr>
        <w:pStyle w:val="ListParagraph"/>
        <w:numPr>
          <w:ilvl w:val="0"/>
          <w:numId w:val="21"/>
        </w:numPr>
      </w:pPr>
      <w:r>
        <w:t>Responsible, reliable, and friendly.</w:t>
      </w:r>
    </w:p>
    <w:p w:rsidR="00942ADC" w:rsidRDefault="00942ADC" w:rsidP="00942ADC">
      <w:pPr>
        <w:pStyle w:val="ListParagraph"/>
        <w:numPr>
          <w:ilvl w:val="0"/>
          <w:numId w:val="21"/>
        </w:numPr>
      </w:pPr>
      <w:r>
        <w:t>Quick learner who can easily adapt to new responsibilities.</w:t>
      </w:r>
    </w:p>
    <w:p w:rsidR="00942ADC" w:rsidRDefault="00942ADC" w:rsidP="00942ADC">
      <w:pPr>
        <w:pStyle w:val="ListParagraph"/>
        <w:numPr>
          <w:ilvl w:val="0"/>
          <w:numId w:val="21"/>
        </w:numPr>
      </w:pPr>
      <w:r>
        <w:t>Cooperative, flexible, and dependable; known for getting job done efficiently.</w:t>
      </w:r>
    </w:p>
    <w:p w:rsidR="002016A7" w:rsidRDefault="002016A7" w:rsidP="00942ADC">
      <w:pPr>
        <w:pStyle w:val="ListParagraph"/>
        <w:numPr>
          <w:ilvl w:val="0"/>
          <w:numId w:val="21"/>
        </w:numPr>
      </w:pPr>
      <w:r>
        <w:t>With superior communication skills.</w:t>
      </w:r>
    </w:p>
    <w:p w:rsidR="002016A7" w:rsidRDefault="002016A7" w:rsidP="00942ADC">
      <w:pPr>
        <w:pStyle w:val="ListParagraph"/>
        <w:numPr>
          <w:ilvl w:val="0"/>
          <w:numId w:val="21"/>
        </w:numPr>
      </w:pPr>
      <w:r>
        <w:t>With keen organizational sense and advanced multitasking abilities.</w:t>
      </w:r>
    </w:p>
    <w:p w:rsidR="002016A7" w:rsidRDefault="002016A7" w:rsidP="00942ADC">
      <w:pPr>
        <w:pStyle w:val="ListParagraph"/>
        <w:numPr>
          <w:ilvl w:val="0"/>
          <w:numId w:val="21"/>
        </w:numPr>
      </w:pPr>
      <w:r>
        <w:t>Discretion and good judgement.</w:t>
      </w:r>
    </w:p>
    <w:p w:rsidR="00942ADC" w:rsidRDefault="00942ADC" w:rsidP="00942ADC">
      <w:pPr>
        <w:pStyle w:val="ListParagraph"/>
        <w:numPr>
          <w:ilvl w:val="0"/>
          <w:numId w:val="21"/>
        </w:numPr>
      </w:pPr>
      <w:r>
        <w:t>Professional appearance and manner.</w:t>
      </w:r>
    </w:p>
    <w:p w:rsidR="005E3B15" w:rsidRDefault="005E3B15" w:rsidP="00942ADC">
      <w:pPr>
        <w:pStyle w:val="ListParagraph"/>
        <w:numPr>
          <w:ilvl w:val="0"/>
          <w:numId w:val="21"/>
        </w:numPr>
      </w:pPr>
      <w:r>
        <w:t>Proficient in Microsoft office applications.</w:t>
      </w:r>
    </w:p>
    <w:p w:rsidR="005E3B15" w:rsidRDefault="005E3B15" w:rsidP="00942ADC">
      <w:pPr>
        <w:pStyle w:val="ListParagraph"/>
        <w:numPr>
          <w:ilvl w:val="0"/>
          <w:numId w:val="21"/>
        </w:numPr>
      </w:pPr>
      <w:r>
        <w:t>Excellent in oral and written English.</w:t>
      </w:r>
    </w:p>
    <w:p w:rsidR="005E3B15" w:rsidRDefault="005E3B15" w:rsidP="00942ADC">
      <w:pPr>
        <w:pStyle w:val="ListParagraph"/>
        <w:numPr>
          <w:ilvl w:val="0"/>
          <w:numId w:val="21"/>
        </w:numPr>
      </w:pPr>
      <w:r>
        <w:t>Strive for continued excellence.</w:t>
      </w:r>
    </w:p>
    <w:p w:rsidR="005E3B15" w:rsidRDefault="005E3B15" w:rsidP="00942ADC">
      <w:pPr>
        <w:pStyle w:val="ListParagraph"/>
        <w:numPr>
          <w:ilvl w:val="0"/>
          <w:numId w:val="21"/>
        </w:numPr>
      </w:pPr>
      <w:r>
        <w:t>Can work under pressure.</w:t>
      </w:r>
    </w:p>
    <w:p w:rsidR="00942ADC" w:rsidRDefault="00942ADC" w:rsidP="005E3B15">
      <w:pPr>
        <w:ind w:left="360"/>
      </w:pPr>
    </w:p>
    <w:p w:rsidR="00942ADC" w:rsidRDefault="00942ADC" w:rsidP="00942ADC">
      <w:pPr>
        <w:pStyle w:val="ListParagraph"/>
      </w:pPr>
    </w:p>
    <w:p w:rsidR="001D3F22" w:rsidRDefault="001D3F22" w:rsidP="001D3F22">
      <w:pPr>
        <w:pStyle w:val="ListParagraph"/>
        <w:ind w:left="1080"/>
      </w:pPr>
    </w:p>
    <w:p w:rsidR="00C74149" w:rsidRDefault="00C74149" w:rsidP="001D3F22">
      <w:pPr>
        <w:pStyle w:val="ListParagraph"/>
        <w:ind w:left="1080"/>
      </w:pPr>
    </w:p>
    <w:p w:rsidR="00C74149" w:rsidRPr="00942ADC" w:rsidRDefault="00C74149" w:rsidP="001D3F22">
      <w:pPr>
        <w:pStyle w:val="ListParagraph"/>
        <w:ind w:left="1080"/>
      </w:pPr>
    </w:p>
    <w:p w:rsidR="00942ADC" w:rsidRPr="00942ADC" w:rsidRDefault="00942ADC" w:rsidP="00942ADC"/>
    <w:p w:rsidR="00605A0D" w:rsidRDefault="00790C71">
      <w:pPr>
        <w:pStyle w:val="Section"/>
      </w:pPr>
      <w:r>
        <w:t>Education</w:t>
      </w:r>
    </w:p>
    <w:p w:rsidR="00605A0D" w:rsidRDefault="007C5A98" w:rsidP="007C5A98">
      <w:pPr>
        <w:pStyle w:val="Subsection"/>
      </w:pPr>
      <w:r>
        <w:rPr>
          <w:rStyle w:val="SubsectionDateChar1"/>
        </w:rPr>
        <w:t>March 2006</w:t>
      </w:r>
      <w:r w:rsidR="00790C71">
        <w:rPr>
          <w:rStyle w:val="SubsectionDateChar1"/>
        </w:rPr>
        <w:t xml:space="preserve"> |</w:t>
      </w:r>
      <w:r w:rsidR="00790C71">
        <w:t xml:space="preserve"> </w:t>
      </w:r>
      <w:r>
        <w:t>Bachelor of Science in Public Administration</w:t>
      </w:r>
    </w:p>
    <w:p w:rsidR="00605A0D" w:rsidRPr="00F016BA" w:rsidRDefault="007C5A98" w:rsidP="007C5A98">
      <w:pPr>
        <w:pStyle w:val="SubsectionDate"/>
        <w:rPr>
          <w:b/>
          <w:bCs/>
        </w:rPr>
      </w:pPr>
      <w:r w:rsidRPr="00F016BA">
        <w:rPr>
          <w:b/>
          <w:bCs/>
        </w:rPr>
        <w:lastRenderedPageBreak/>
        <w:t>University of Cagayan Valley</w:t>
      </w:r>
    </w:p>
    <w:p w:rsidR="00C74149" w:rsidRDefault="00C74149">
      <w:pPr>
        <w:pStyle w:val="Section"/>
      </w:pPr>
    </w:p>
    <w:p w:rsidR="00605A0D" w:rsidRDefault="00790C71">
      <w:pPr>
        <w:pStyle w:val="Section"/>
      </w:pPr>
      <w:r>
        <w:t>Experience</w:t>
      </w:r>
    </w:p>
    <w:p w:rsidR="00605A0D" w:rsidRDefault="00F016BA" w:rsidP="00F016BA">
      <w:pPr>
        <w:pStyle w:val="Subsection"/>
      </w:pPr>
      <w:r>
        <w:rPr>
          <w:rStyle w:val="SubsectionDateChar1"/>
        </w:rPr>
        <w:t>January 16, 2014</w:t>
      </w:r>
      <w:r w:rsidR="00790C71">
        <w:rPr>
          <w:rStyle w:val="SubsectionDateChar1"/>
        </w:rPr>
        <w:t xml:space="preserve"> </w:t>
      </w:r>
      <w:r>
        <w:rPr>
          <w:rStyle w:val="SubsectionDateChar1"/>
        </w:rPr>
        <w:t>– July 2015</w:t>
      </w:r>
      <w:r w:rsidR="00790C71">
        <w:rPr>
          <w:rStyle w:val="SubsectionDateChar1"/>
        </w:rPr>
        <w:t xml:space="preserve"> | </w:t>
      </w:r>
      <w:r>
        <w:t>Administrative Aide 1</w:t>
      </w:r>
    </w:p>
    <w:p w:rsidR="00605A0D" w:rsidRDefault="00F016BA" w:rsidP="00F016BA">
      <w:r>
        <w:rPr>
          <w:rStyle w:val="SubsectionDateChar1"/>
        </w:rPr>
        <w:t>Office of the Governor</w:t>
      </w:r>
      <w:r w:rsidR="00790C71">
        <w:rPr>
          <w:rStyle w:val="SubsectionDateChar1"/>
        </w:rPr>
        <w:t xml:space="preserve"> | </w:t>
      </w:r>
      <w:proofErr w:type="spellStart"/>
      <w:r>
        <w:rPr>
          <w:rStyle w:val="SubsectionDateChar1"/>
        </w:rPr>
        <w:t>Tuguegarao</w:t>
      </w:r>
      <w:proofErr w:type="spellEnd"/>
      <w:r>
        <w:rPr>
          <w:rStyle w:val="SubsectionDateChar1"/>
        </w:rPr>
        <w:t xml:space="preserve"> City, Cagayan</w:t>
      </w:r>
    </w:p>
    <w:p w:rsidR="00AF1FD0" w:rsidRPr="00C74149" w:rsidRDefault="00C74149" w:rsidP="00C74149">
      <w:pPr>
        <w:pStyle w:val="Section"/>
      </w:pPr>
      <w:r>
        <w:t>Job Description</w:t>
      </w:r>
    </w:p>
    <w:p w:rsidR="00AF1FD0" w:rsidRDefault="00AF1FD0" w:rsidP="00AF1FD0">
      <w:pPr>
        <w:pStyle w:val="ListParagraph"/>
        <w:numPr>
          <w:ilvl w:val="0"/>
          <w:numId w:val="25"/>
        </w:numPr>
      </w:pPr>
      <w:r>
        <w:t>Paid close attention to accuracy, in clerical and logistical tasks, especially with numbers such as sorting, filing, and looking up information.</w:t>
      </w:r>
    </w:p>
    <w:p w:rsidR="00AF1FD0" w:rsidRDefault="00AF1FD0" w:rsidP="00AF1FD0">
      <w:pPr>
        <w:pStyle w:val="ListParagraph"/>
        <w:numPr>
          <w:ilvl w:val="0"/>
          <w:numId w:val="25"/>
        </w:numPr>
      </w:pPr>
      <w:r>
        <w:t>Used PC and software applications to update records and enter data, create documents and send emails</w:t>
      </w:r>
    </w:p>
    <w:p w:rsidR="00AF1FD0" w:rsidRDefault="00AF1FD0" w:rsidP="00AF1FD0">
      <w:pPr>
        <w:pStyle w:val="ListParagraph"/>
        <w:numPr>
          <w:ilvl w:val="0"/>
          <w:numId w:val="25"/>
        </w:numPr>
      </w:pPr>
      <w:r>
        <w:t>Interacts with other Offices and Departments and outside organizations to obtain and provide information.</w:t>
      </w:r>
    </w:p>
    <w:p w:rsidR="00C74149" w:rsidRDefault="00C74149" w:rsidP="00AF1FD0">
      <w:pPr>
        <w:pStyle w:val="ListParagraph"/>
        <w:numPr>
          <w:ilvl w:val="0"/>
          <w:numId w:val="25"/>
        </w:numPr>
      </w:pPr>
      <w:r>
        <w:t>Support and supervise trainees during their Job trainings.</w:t>
      </w:r>
    </w:p>
    <w:p w:rsidR="00AF1FD0" w:rsidRDefault="00AF1FD0" w:rsidP="00AF1FD0">
      <w:pPr>
        <w:pStyle w:val="ListParagraph"/>
        <w:numPr>
          <w:ilvl w:val="0"/>
          <w:numId w:val="25"/>
        </w:numPr>
      </w:pPr>
      <w:r>
        <w:t>Function as courier at times.</w:t>
      </w:r>
    </w:p>
    <w:p w:rsidR="00AF1FD0" w:rsidRDefault="00AF1FD0" w:rsidP="00AF1FD0">
      <w:pPr>
        <w:pStyle w:val="ListParagraph"/>
        <w:numPr>
          <w:ilvl w:val="0"/>
          <w:numId w:val="25"/>
        </w:numPr>
      </w:pPr>
      <w:r>
        <w:t>Conduct background checks.</w:t>
      </w:r>
    </w:p>
    <w:p w:rsidR="00AF1FD0" w:rsidRDefault="00AF1FD0" w:rsidP="00AF1FD0">
      <w:pPr>
        <w:pStyle w:val="ListParagraph"/>
        <w:numPr>
          <w:ilvl w:val="0"/>
          <w:numId w:val="25"/>
        </w:numPr>
      </w:pPr>
      <w:r>
        <w:t>Established excellent rapport with co-workers and clients.</w:t>
      </w:r>
    </w:p>
    <w:p w:rsidR="00AF1FD0" w:rsidRPr="001D3F22" w:rsidRDefault="00AF1FD0" w:rsidP="00AF1FD0">
      <w:pPr>
        <w:pStyle w:val="ListParagraph"/>
        <w:numPr>
          <w:ilvl w:val="0"/>
          <w:numId w:val="25"/>
        </w:numPr>
      </w:pPr>
      <w:r>
        <w:t>Updating event calendars and involved in every significant organizational activity.</w:t>
      </w:r>
    </w:p>
    <w:p w:rsidR="00C74149" w:rsidRDefault="00AF1FD0" w:rsidP="00C74149">
      <w:pPr>
        <w:pStyle w:val="ListParagraph"/>
        <w:numPr>
          <w:ilvl w:val="0"/>
          <w:numId w:val="25"/>
        </w:numPr>
      </w:pPr>
      <w:r>
        <w:t xml:space="preserve">Provide receptionist services. </w:t>
      </w:r>
    </w:p>
    <w:p w:rsidR="00AF1FD0" w:rsidRDefault="00AF1FD0" w:rsidP="00AF1FD0">
      <w:pPr>
        <w:pStyle w:val="ListParagraph"/>
        <w:numPr>
          <w:ilvl w:val="0"/>
          <w:numId w:val="22"/>
        </w:numPr>
      </w:pPr>
      <w:r>
        <w:t>Throughout work history, provided skill and outstanding support in:</w:t>
      </w:r>
    </w:p>
    <w:p w:rsidR="00AF1FD0" w:rsidRDefault="00AF1FD0" w:rsidP="00AF1FD0">
      <w:pPr>
        <w:pStyle w:val="ListParagraph"/>
        <w:numPr>
          <w:ilvl w:val="0"/>
          <w:numId w:val="23"/>
        </w:numPr>
      </w:pPr>
      <w:r>
        <w:t xml:space="preserve">Typing                 </w:t>
      </w:r>
      <w:r>
        <w:tab/>
      </w:r>
      <w:r>
        <w:tab/>
        <w:t xml:space="preserve"> -Answering phones</w:t>
      </w:r>
      <w:r>
        <w:tab/>
      </w:r>
      <w:r>
        <w:tab/>
      </w:r>
      <w:r>
        <w:tab/>
        <w:t>-Filing</w:t>
      </w:r>
    </w:p>
    <w:p w:rsidR="00AF1FD0" w:rsidRDefault="00AF1FD0" w:rsidP="00AF1FD0">
      <w:pPr>
        <w:pStyle w:val="ListParagraph"/>
        <w:numPr>
          <w:ilvl w:val="0"/>
          <w:numId w:val="23"/>
        </w:numPr>
      </w:pPr>
      <w:r>
        <w:t>Distributing mail</w:t>
      </w:r>
      <w:r>
        <w:tab/>
      </w:r>
      <w:r>
        <w:tab/>
        <w:t xml:space="preserve"> -Shipping &amp; Receiving</w:t>
      </w:r>
      <w:r>
        <w:tab/>
      </w:r>
      <w:r>
        <w:tab/>
        <w:t>-Record keeping</w:t>
      </w:r>
    </w:p>
    <w:p w:rsidR="00AF1FD0" w:rsidRDefault="00AF1FD0" w:rsidP="00AF1FD0">
      <w:pPr>
        <w:pStyle w:val="ListParagraph"/>
        <w:numPr>
          <w:ilvl w:val="0"/>
          <w:numId w:val="23"/>
        </w:numPr>
      </w:pPr>
      <w:r>
        <w:t>Issuing Receipts</w:t>
      </w:r>
      <w:r>
        <w:tab/>
      </w:r>
      <w:r>
        <w:tab/>
        <w:t xml:space="preserve"> -Inventory control</w:t>
      </w:r>
      <w:r>
        <w:tab/>
      </w:r>
      <w:r>
        <w:tab/>
      </w:r>
      <w:r>
        <w:tab/>
      </w:r>
    </w:p>
    <w:p w:rsidR="00AF1FD0" w:rsidRPr="00942ADC" w:rsidRDefault="00AF1FD0" w:rsidP="00AF1FD0">
      <w:pPr>
        <w:pStyle w:val="ListParagraph"/>
        <w:ind w:left="1080"/>
      </w:pPr>
    </w:p>
    <w:p w:rsidR="00AF1FD0" w:rsidRDefault="00A50DEB" w:rsidP="005E3B15">
      <w:pPr>
        <w:pStyle w:val="SubsectionText"/>
      </w:pPr>
      <w:r>
        <w:rPr>
          <w:noProof/>
          <w:lang w:eastAsia="en-US"/>
        </w:rPr>
        <w:drawing>
          <wp:inline distT="0" distB="0" distL="0" distR="0" wp14:anchorId="0C910C7E" wp14:editId="0CE7BBE0">
            <wp:extent cx="3336925" cy="1098550"/>
            <wp:effectExtent l="0" t="0" r="0" b="6350"/>
            <wp:docPr id="10" name="Picture 10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EB" w:rsidRDefault="00A50DEB" w:rsidP="00A50DE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50DEB">
        <w:t xml:space="preserve"> </w:t>
      </w:r>
      <w:r w:rsidRPr="00A50DE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1491990</w:t>
      </w:r>
      <w:bookmarkStart w:id="0" w:name="_GoBack"/>
      <w:bookmarkEnd w:id="0"/>
    </w:p>
    <w:p w:rsidR="00A50DEB" w:rsidRDefault="00A50DEB" w:rsidP="005E3B15">
      <w:pPr>
        <w:pStyle w:val="SubsectionText"/>
      </w:pPr>
    </w:p>
    <w:p w:rsidR="00605A0D" w:rsidRDefault="00605A0D" w:rsidP="005E3B15">
      <w:pPr>
        <w:pStyle w:val="Section"/>
      </w:pPr>
    </w:p>
    <w:sectPr w:rsidR="00605A0D" w:rsidSect="001363DE">
      <w:footerReference w:type="even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73" w:rsidRDefault="00301973">
      <w:r>
        <w:separator/>
      </w:r>
    </w:p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</w:endnote>
  <w:endnote w:type="continuationSeparator" w:id="0">
    <w:p w:rsidR="00301973" w:rsidRDefault="00301973">
      <w:r>
        <w:continuationSeparator/>
      </w:r>
    </w:p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0D" w:rsidRDefault="005E3B1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659130" cy="8229600"/>
              <wp:effectExtent l="0" t="0" r="0" b="0"/>
              <wp:wrapNone/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805325498"/>
                            <w:placeholder>
                              <w:docPart w:val="6223286AC904415AB84E945380CC472F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605A0D" w:rsidRDefault="00FC49AF">
                              <w:pPr>
                                <w:pStyle w:val="GrayText"/>
                              </w:pPr>
                              <w:r>
                                <w:t>TOSHIBA PC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Rectangle 17" o:spid="_x0000_s1027" style="position:absolute;margin-left:0;margin-top:0;width:51.9pt;height:9in;z-index:2516725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" o:allowincell="f" filled="f" stroked="f">
              <v:textbox style="layout-flow:vertical;mso-layout-flow-alt:bottom-to-top" inset="3.6pt,,14.4pt,7.2pt">
                <w:txbxContent>
                  <w:sdt>
                    <w:sdtPr>
                      <w:id w:val="805325498"/>
                      <w:placeholder>
                        <w:docPart w:val="6223286AC904415AB84E945380CC472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605A0D" w:rsidRDefault="00FC49AF">
                        <w:pPr>
                          <w:pStyle w:val="GrayText"/>
                        </w:pPr>
                        <w:r>
                          <w:t>TOSHIBA PC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7965678F" id="AutoShape 16" o:spid="_x0000_s1026" style="position:absolute;margin-left:0;margin-top:0;width:562.05pt;height:743.4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Yi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J5rGI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0D" w:rsidRDefault="00307494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90C7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id="Oval 15" o:spid="_x0000_s1028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FN1TdyNAgAAKwUAAA4AAAAAAAAAAAAAAAAALgIAAGRycy9lMm9Eb2MueG1sUEsBAi0AFAAGAAgA&#10;AAAhAAP3BtzYAAAAAwEAAA8AAAAAAAAAAAAAAAAA5wQAAGRycy9kb3ducmV2LnhtbFBLBQYAAAAA&#10;BAAEAPMAAADsBQAAAAA=&#10;" o:allowincell="f" fillcolor="#d34817 [3204]" stroked="f">
              <v:textbox inset="0,0,0,0">
                <w:txbxContent>
                  <w:p w:rsidR="00605A0D" w:rsidRDefault="00307494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90C7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0D" w:rsidRDefault="005E3B15">
    <w:pPr>
      <w:rPr>
        <w:sz w:val="10"/>
        <w:szCs w:val="10"/>
      </w:rPr>
    </w:pP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659130" cy="8229600"/>
              <wp:effectExtent l="3810" t="0" r="3810" b="0"/>
              <wp:wrapNone/>
              <wp:docPr id="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076066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605A0D" w:rsidRDefault="00FC49AF">
                              <w:pPr>
                                <w:pStyle w:val="GrayText"/>
                              </w:pPr>
                              <w:r>
                                <w:t>TOSHIBA PC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Rectangle 20" o:spid="_x0000_s1029" style="position:absolute;margin-left:.7pt;margin-top:0;width:51.9pt;height:9in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" o:allowincell="f" filled="f" stroked="f">
              <v:textbox style="layout-flow:vertical;mso-layout-flow-alt:bottom-to-top" inset="14.4pt,,3.6pt,7.2pt">
                <w:txbxContent>
                  <w:sdt>
                    <w:sdtPr>
                      <w:id w:val="20760667"/>
                      <w:placeholder>
                        <w:docPart w:val="A8CE5FE142F648C09A3F71F4A63C288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605A0D" w:rsidRDefault="00FC49AF">
                        <w:pPr>
                          <w:pStyle w:val="GrayText"/>
                        </w:pPr>
                        <w:r>
                          <w:t>TOSHIBA PC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35465"/>
              <wp:effectExtent l="12065" t="12700" r="8255" b="1016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3430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0B23DF15" id="AutoShape 19" o:spid="_x0000_s1026" style="position:absolute;margin-left:0;margin-top:0;width:560.9pt;height:742.95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0D" w:rsidRDefault="00307494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50DEB" w:rsidRPr="00A50DE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0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FhKMh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605A0D" w:rsidRDefault="00307494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50DEB" w:rsidRPr="00A50DE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605A0D" w:rsidRDefault="00605A0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0D" w:rsidRDefault="005E3B1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9440545"/>
              <wp:effectExtent l="12065" t="12700" r="7620" b="1460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94405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7CDB227E" id="AutoShape 11" o:spid="_x0000_s1026" style="position:absolute;margin-left:0;margin-top:0;width:561.7pt;height:743.35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0D" w:rsidRDefault="00605A0D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605A0D" w:rsidRDefault="00605A0D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73" w:rsidRDefault="00301973">
      <w:r>
        <w:separator/>
      </w:r>
    </w:p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</w:footnote>
  <w:footnote w:type="continuationSeparator" w:id="0">
    <w:p w:rsidR="00301973" w:rsidRDefault="00301973">
      <w:r>
        <w:continuationSeparator/>
      </w:r>
    </w:p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  <w:p w:rsidR="00301973" w:rsidRDefault="003019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449665A9"/>
    <w:multiLevelType w:val="hybridMultilevel"/>
    <w:tmpl w:val="99E8BE58"/>
    <w:lvl w:ilvl="0" w:tplc="F2567706">
      <w:numFmt w:val="bullet"/>
      <w:lvlText w:val="-"/>
      <w:lvlJc w:val="left"/>
      <w:pPr>
        <w:ind w:left="1080" w:hanging="360"/>
      </w:pPr>
      <w:rPr>
        <w:rFonts w:ascii="Perpetua" w:eastAsiaTheme="minorHAnsi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DB23BE"/>
    <w:multiLevelType w:val="hybridMultilevel"/>
    <w:tmpl w:val="0A8E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85ED9"/>
    <w:multiLevelType w:val="hybridMultilevel"/>
    <w:tmpl w:val="FF2E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52EB7"/>
    <w:multiLevelType w:val="hybridMultilevel"/>
    <w:tmpl w:val="C57490C4"/>
    <w:lvl w:ilvl="0" w:tplc="F2567706">
      <w:numFmt w:val="bullet"/>
      <w:lvlText w:val="-"/>
      <w:lvlJc w:val="left"/>
      <w:pPr>
        <w:ind w:left="1080" w:hanging="360"/>
      </w:pPr>
      <w:rPr>
        <w:rFonts w:ascii="Perpetua" w:eastAsiaTheme="minorHAnsi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87FF6"/>
    <w:multiLevelType w:val="hybridMultilevel"/>
    <w:tmpl w:val="B0BC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5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DateAndTime/>
  <w:doNotDisplayPageBoundaries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AF"/>
    <w:rsid w:val="001363DE"/>
    <w:rsid w:val="001D3F22"/>
    <w:rsid w:val="002016A7"/>
    <w:rsid w:val="00301973"/>
    <w:rsid w:val="00307494"/>
    <w:rsid w:val="004573A1"/>
    <w:rsid w:val="005E3B15"/>
    <w:rsid w:val="00605A0D"/>
    <w:rsid w:val="006C053C"/>
    <w:rsid w:val="00790C71"/>
    <w:rsid w:val="007C5A98"/>
    <w:rsid w:val="00942ADC"/>
    <w:rsid w:val="00A50DEB"/>
    <w:rsid w:val="00AF1FD0"/>
    <w:rsid w:val="00B843AA"/>
    <w:rsid w:val="00C74149"/>
    <w:rsid w:val="00F016BA"/>
    <w:rsid w:val="00FC49AF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styleId="ListParagraph">
    <w:name w:val="List Paragraph"/>
    <w:basedOn w:val="Normal"/>
    <w:uiPriority w:val="6"/>
    <w:qFormat/>
    <w:rsid w:val="00942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styleId="ListParagraph">
    <w:name w:val="List Paragraph"/>
    <w:basedOn w:val="Normal"/>
    <w:uiPriority w:val="6"/>
    <w:qFormat/>
    <w:rsid w:val="0094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%20PC\AppData\Roaming\Microsoft\Templates\Resume%20(Equity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D54A925DC348948F9F9D76A2AF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5CA9-D273-4343-8DD1-BF5562F825B3}"/>
      </w:docPartPr>
      <w:docPartBody>
        <w:p w:rsidR="00DD486A" w:rsidRDefault="00C1697A">
          <w:pPr>
            <w:pStyle w:val="74D54A925DC348948F9F9D76A2AF3F7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223286AC904415AB84E945380CC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7136-912E-4BC2-9CD0-D4173A866444}"/>
      </w:docPartPr>
      <w:docPartBody>
        <w:p w:rsidR="00DD486A" w:rsidRDefault="00C1697A">
          <w:pPr>
            <w:pStyle w:val="6223286AC904415AB84E945380CC472F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7A"/>
    <w:rsid w:val="005B4B2F"/>
    <w:rsid w:val="00C1697A"/>
    <w:rsid w:val="00D95748"/>
    <w:rsid w:val="00D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D54A925DC348948F9F9D76A2AF3F70">
    <w:name w:val="74D54A925DC348948F9F9D76A2AF3F70"/>
  </w:style>
  <w:style w:type="paragraph" w:customStyle="1" w:styleId="DC3F8CD68280495790CE586DAEDAEC57">
    <w:name w:val="DC3F8CD68280495790CE586DAEDAEC57"/>
  </w:style>
  <w:style w:type="paragraph" w:customStyle="1" w:styleId="D01B4D6380594AD8920752A843C3CCDB">
    <w:name w:val="D01B4D6380594AD8920752A843C3CCDB"/>
  </w:style>
  <w:style w:type="paragraph" w:customStyle="1" w:styleId="FDE86B3B004C4319B98AD91378FD1EE6">
    <w:name w:val="FDE86B3B004C4319B98AD91378FD1EE6"/>
  </w:style>
  <w:style w:type="paragraph" w:customStyle="1" w:styleId="A4B1608EFF18405BB6EEBE15561A381D">
    <w:name w:val="A4B1608EFF18405BB6EEBE15561A381D"/>
  </w:style>
  <w:style w:type="paragraph" w:customStyle="1" w:styleId="24C082444D5049C390CC85678F9500AC">
    <w:name w:val="24C082444D5049C390CC85678F9500AC"/>
  </w:style>
  <w:style w:type="paragraph" w:customStyle="1" w:styleId="CDB775EF32134BF3814B5F531FFD50FE">
    <w:name w:val="CDB775EF32134BF3814B5F531FFD50FE"/>
  </w:style>
  <w:style w:type="character" w:customStyle="1" w:styleId="SubsectionDateChar1">
    <w:name w:val="Subsection Date Char1"/>
    <w:basedOn w:val="DefaultParagraphFont"/>
    <w:link w:val="SubsectionDate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4905E705FA98401C829218FB2374B880">
    <w:name w:val="4905E705FA98401C829218FB2374B880"/>
  </w:style>
  <w:style w:type="paragraph" w:customStyle="1" w:styleId="2BA403E97939468E8B6275008B04D3ED">
    <w:name w:val="2BA403E97939468E8B6275008B04D3ED"/>
  </w:style>
  <w:style w:type="paragraph" w:customStyle="1" w:styleId="7BD1E388D93F4FBFB3644BD00E574D43">
    <w:name w:val="7BD1E388D93F4FBFB3644BD00E574D43"/>
  </w:style>
  <w:style w:type="paragraph" w:customStyle="1" w:styleId="565F28F0124D42E9AEF0C2079A5B1F9C">
    <w:name w:val="565F28F0124D42E9AEF0C2079A5B1F9C"/>
  </w:style>
  <w:style w:type="paragraph" w:customStyle="1" w:styleId="1FDC774E3B83469C8136330B2D558B61">
    <w:name w:val="1FDC774E3B83469C8136330B2D558B61"/>
  </w:style>
  <w:style w:type="paragraph" w:customStyle="1" w:styleId="8DE5B13FB09342A5A1FFF6FF2C84A919">
    <w:name w:val="8DE5B13FB09342A5A1FFF6FF2C84A919"/>
  </w:style>
  <w:style w:type="character" w:customStyle="1" w:styleId="subsectiondatechar">
    <w:name w:val="subsectiondatechar"/>
    <w:basedOn w:val="DefaultParagraphFont"/>
  </w:style>
  <w:style w:type="paragraph" w:customStyle="1" w:styleId="258EE7854EEE423B8F9C0363B48A3D87">
    <w:name w:val="258EE7854EEE423B8F9C0363B48A3D87"/>
  </w:style>
  <w:style w:type="paragraph" w:customStyle="1" w:styleId="C2525E17889A49F4AAFD7862E8B134F7">
    <w:name w:val="C2525E17889A49F4AAFD7862E8B134F7"/>
  </w:style>
  <w:style w:type="paragraph" w:customStyle="1" w:styleId="486AFAC57466497CB4CE5980B729A94D">
    <w:name w:val="486AFAC57466497CB4CE5980B729A94D"/>
  </w:style>
  <w:style w:type="paragraph" w:customStyle="1" w:styleId="6E6BD57CDBFE401D84C20F16E2B5025A">
    <w:name w:val="6E6BD57CDBFE401D84C20F16E2B5025A"/>
  </w:style>
  <w:style w:type="paragraph" w:customStyle="1" w:styleId="6223286AC904415AB84E945380CC472F">
    <w:name w:val="6223286AC904415AB84E945380CC472F"/>
  </w:style>
  <w:style w:type="paragraph" w:customStyle="1" w:styleId="A8CE5FE142F648C09A3F71F4A63C288E">
    <w:name w:val="A8CE5FE142F648C09A3F71F4A63C28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D54A925DC348948F9F9D76A2AF3F70">
    <w:name w:val="74D54A925DC348948F9F9D76A2AF3F70"/>
  </w:style>
  <w:style w:type="paragraph" w:customStyle="1" w:styleId="DC3F8CD68280495790CE586DAEDAEC57">
    <w:name w:val="DC3F8CD68280495790CE586DAEDAEC57"/>
  </w:style>
  <w:style w:type="paragraph" w:customStyle="1" w:styleId="D01B4D6380594AD8920752A843C3CCDB">
    <w:name w:val="D01B4D6380594AD8920752A843C3CCDB"/>
  </w:style>
  <w:style w:type="paragraph" w:customStyle="1" w:styleId="FDE86B3B004C4319B98AD91378FD1EE6">
    <w:name w:val="FDE86B3B004C4319B98AD91378FD1EE6"/>
  </w:style>
  <w:style w:type="paragraph" w:customStyle="1" w:styleId="A4B1608EFF18405BB6EEBE15561A381D">
    <w:name w:val="A4B1608EFF18405BB6EEBE15561A381D"/>
  </w:style>
  <w:style w:type="paragraph" w:customStyle="1" w:styleId="24C082444D5049C390CC85678F9500AC">
    <w:name w:val="24C082444D5049C390CC85678F9500AC"/>
  </w:style>
  <w:style w:type="paragraph" w:customStyle="1" w:styleId="CDB775EF32134BF3814B5F531FFD50FE">
    <w:name w:val="CDB775EF32134BF3814B5F531FFD50FE"/>
  </w:style>
  <w:style w:type="character" w:customStyle="1" w:styleId="SubsectionDateChar1">
    <w:name w:val="Subsection Date Char1"/>
    <w:basedOn w:val="DefaultParagraphFont"/>
    <w:link w:val="SubsectionDate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4905E705FA98401C829218FB2374B880">
    <w:name w:val="4905E705FA98401C829218FB2374B880"/>
  </w:style>
  <w:style w:type="paragraph" w:customStyle="1" w:styleId="2BA403E97939468E8B6275008B04D3ED">
    <w:name w:val="2BA403E97939468E8B6275008B04D3ED"/>
  </w:style>
  <w:style w:type="paragraph" w:customStyle="1" w:styleId="7BD1E388D93F4FBFB3644BD00E574D43">
    <w:name w:val="7BD1E388D93F4FBFB3644BD00E574D43"/>
  </w:style>
  <w:style w:type="paragraph" w:customStyle="1" w:styleId="565F28F0124D42E9AEF0C2079A5B1F9C">
    <w:name w:val="565F28F0124D42E9AEF0C2079A5B1F9C"/>
  </w:style>
  <w:style w:type="paragraph" w:customStyle="1" w:styleId="1FDC774E3B83469C8136330B2D558B61">
    <w:name w:val="1FDC774E3B83469C8136330B2D558B61"/>
  </w:style>
  <w:style w:type="paragraph" w:customStyle="1" w:styleId="8DE5B13FB09342A5A1FFF6FF2C84A919">
    <w:name w:val="8DE5B13FB09342A5A1FFF6FF2C84A919"/>
  </w:style>
  <w:style w:type="character" w:customStyle="1" w:styleId="subsectiondatechar">
    <w:name w:val="subsectiondatechar"/>
    <w:basedOn w:val="DefaultParagraphFont"/>
  </w:style>
  <w:style w:type="paragraph" w:customStyle="1" w:styleId="258EE7854EEE423B8F9C0363B48A3D87">
    <w:name w:val="258EE7854EEE423B8F9C0363B48A3D87"/>
  </w:style>
  <w:style w:type="paragraph" w:customStyle="1" w:styleId="C2525E17889A49F4AAFD7862E8B134F7">
    <w:name w:val="C2525E17889A49F4AAFD7862E8B134F7"/>
  </w:style>
  <w:style w:type="paragraph" w:customStyle="1" w:styleId="486AFAC57466497CB4CE5980B729A94D">
    <w:name w:val="486AFAC57466497CB4CE5980B729A94D"/>
  </w:style>
  <w:style w:type="paragraph" w:customStyle="1" w:styleId="6E6BD57CDBFE401D84C20F16E2B5025A">
    <w:name w:val="6E6BD57CDBFE401D84C20F16E2B5025A"/>
  </w:style>
  <w:style w:type="paragraph" w:customStyle="1" w:styleId="6223286AC904415AB84E945380CC472F">
    <w:name w:val="6223286AC904415AB84E945380CC472F"/>
  </w:style>
  <w:style w:type="paragraph" w:customStyle="1" w:styleId="A8CE5FE142F648C09A3F71F4A63C288E">
    <w:name w:val="A8CE5FE142F648C09A3F71F4A63C2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(Equity theme)</Template>
  <TotalTime>101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(Equity design)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design)</dc:title>
  <dc:subject/>
  <dc:creator>TOSHIBA PC</dc:creator>
  <cp:keywords/>
  <dc:description/>
  <cp:lastModifiedBy>Visitor_pc</cp:lastModifiedBy>
  <cp:revision>6</cp:revision>
  <dcterms:created xsi:type="dcterms:W3CDTF">2015-10-27T08:18:00Z</dcterms:created>
  <dcterms:modified xsi:type="dcterms:W3CDTF">2015-11-04T06:26:00Z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