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A9" w:rsidRDefault="00040FA9" w:rsidP="00040FA9">
      <w:pPr>
        <w:shd w:val="clear" w:color="auto" w:fill="FFFFFF"/>
        <w:spacing w:after="157" w:line="282" w:lineRule="atLeast"/>
        <w:jc w:val="right"/>
        <w:rPr>
          <w:rFonts w:ascii="Verdana" w:eastAsia="Times New Roman" w:hAnsi="Verdana"/>
          <w:b/>
          <w:bCs/>
          <w:color w:val="444444"/>
          <w:sz w:val="25"/>
        </w:rPr>
      </w:pPr>
    </w:p>
    <w:p w:rsidR="00BD7914" w:rsidRPr="00BD7914" w:rsidRDefault="00A75E51" w:rsidP="00BD79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3pt" o:hralign="center" o:hrstd="t" o:hrnoshade="t" o:hr="t" fillcolor="#444" stroked="f"/>
        </w:pict>
      </w:r>
    </w:p>
    <w:p w:rsidR="009D36BB" w:rsidRDefault="009D36BB" w:rsidP="001B7FF1">
      <w:pPr>
        <w:shd w:val="clear" w:color="auto" w:fill="FFFFFF"/>
        <w:spacing w:after="157" w:line="282" w:lineRule="atLeast"/>
        <w:rPr>
          <w:rFonts w:ascii="Verdana" w:eastAsia="Times New Roman" w:hAnsi="Verdana"/>
          <w:b/>
          <w:bCs/>
          <w:color w:val="444444"/>
          <w:sz w:val="20"/>
        </w:rPr>
      </w:pPr>
      <w:r w:rsidRPr="00B9324F">
        <w:rPr>
          <w:rFonts w:ascii="Verdana" w:eastAsia="Times New Roman" w:hAnsi="Verdana"/>
          <w:b/>
          <w:bCs/>
          <w:color w:val="444444"/>
          <w:sz w:val="20"/>
          <w:highlight w:val="cyan"/>
        </w:rPr>
        <w:t>PROFILE: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t xml:space="preserve">                          </w:t>
      </w:r>
    </w:p>
    <w:p w:rsidR="00496A3D" w:rsidRPr="00496A3D" w:rsidRDefault="00496A3D" w:rsidP="00496A3D">
      <w:pPr>
        <w:pStyle w:val="Address"/>
        <w:spacing w:line="360" w:lineRule="auto"/>
        <w:jc w:val="both"/>
        <w:rPr>
          <w:sz w:val="20"/>
          <w:szCs w:val="20"/>
          <w:lang w:val="en-GB"/>
        </w:rPr>
      </w:pPr>
      <w:r w:rsidRPr="00496A3D">
        <w:rPr>
          <w:sz w:val="20"/>
          <w:szCs w:val="20"/>
          <w:lang w:val="en-GB"/>
        </w:rPr>
        <w:t>A</w:t>
      </w:r>
      <w:r w:rsidR="00E93DCB">
        <w:rPr>
          <w:sz w:val="20"/>
          <w:szCs w:val="20"/>
          <w:lang w:val="en-GB"/>
        </w:rPr>
        <w:t xml:space="preserve">n Senior bursar, </w:t>
      </w:r>
      <w:proofErr w:type="spellStart"/>
      <w:r w:rsidR="00E93DCB">
        <w:rPr>
          <w:sz w:val="20"/>
          <w:szCs w:val="20"/>
          <w:lang w:val="en-GB"/>
        </w:rPr>
        <w:t>secretary</w:t>
      </w:r>
      <w:proofErr w:type="gramStart"/>
      <w:r w:rsidR="00E93DCB">
        <w:rPr>
          <w:sz w:val="20"/>
          <w:szCs w:val="20"/>
          <w:lang w:val="en-GB"/>
        </w:rPr>
        <w:t>,</w:t>
      </w:r>
      <w:r w:rsidR="008C1FAC">
        <w:rPr>
          <w:sz w:val="20"/>
          <w:szCs w:val="20"/>
          <w:lang w:val="en-GB"/>
        </w:rPr>
        <w:t>sales</w:t>
      </w:r>
      <w:proofErr w:type="spellEnd"/>
      <w:proofErr w:type="gramEnd"/>
      <w:r w:rsidR="008C1FAC">
        <w:rPr>
          <w:sz w:val="20"/>
          <w:szCs w:val="20"/>
          <w:lang w:val="en-GB"/>
        </w:rPr>
        <w:t xml:space="preserve"> lady,</w:t>
      </w:r>
      <w:r w:rsidR="00E93DCB">
        <w:rPr>
          <w:sz w:val="20"/>
          <w:szCs w:val="20"/>
          <w:lang w:val="en-GB"/>
        </w:rPr>
        <w:t xml:space="preserve"> </w:t>
      </w:r>
      <w:proofErr w:type="spellStart"/>
      <w:r w:rsidR="00E93DCB">
        <w:rPr>
          <w:sz w:val="20"/>
          <w:szCs w:val="20"/>
          <w:lang w:val="en-GB"/>
        </w:rPr>
        <w:t>accountant</w:t>
      </w:r>
      <w:r w:rsidR="008C1FAC">
        <w:rPr>
          <w:sz w:val="20"/>
          <w:szCs w:val="20"/>
          <w:lang w:val="en-GB"/>
        </w:rPr>
        <w:t>,and</w:t>
      </w:r>
      <w:proofErr w:type="spellEnd"/>
      <w:r w:rsidR="00E93DCB">
        <w:rPr>
          <w:sz w:val="20"/>
          <w:szCs w:val="20"/>
          <w:lang w:val="en-GB"/>
        </w:rPr>
        <w:t xml:space="preserve"> security guard</w:t>
      </w:r>
      <w:r w:rsidRPr="00496A3D">
        <w:rPr>
          <w:sz w:val="20"/>
          <w:szCs w:val="20"/>
          <w:lang w:val="en-GB"/>
        </w:rPr>
        <w:t xml:space="preserve">; aspiring to imply skills and expertise for the betterment of the organisation </w:t>
      </w:r>
      <w:r w:rsidRPr="00496A3D">
        <w:rPr>
          <w:b/>
          <w:sz w:val="20"/>
          <w:szCs w:val="20"/>
          <w:lang w:val="en-GB"/>
        </w:rPr>
        <w:t>with over 10 years</w:t>
      </w:r>
      <w:r w:rsidRPr="00496A3D">
        <w:rPr>
          <w:sz w:val="20"/>
          <w:szCs w:val="20"/>
          <w:lang w:val="en-GB"/>
        </w:rPr>
        <w:t xml:space="preserve"> of innovative experi</w:t>
      </w:r>
      <w:r w:rsidR="001106AE">
        <w:rPr>
          <w:sz w:val="20"/>
          <w:szCs w:val="20"/>
          <w:lang w:val="en-GB"/>
        </w:rPr>
        <w:t xml:space="preserve">ence in various areas of school and office </w:t>
      </w:r>
      <w:r w:rsidRPr="00496A3D">
        <w:rPr>
          <w:sz w:val="20"/>
          <w:szCs w:val="20"/>
          <w:lang w:val="en-GB"/>
        </w:rPr>
        <w:t xml:space="preserve">within multi-cultural environment. </w:t>
      </w:r>
    </w:p>
    <w:p w:rsidR="00496A3D" w:rsidRPr="00496A3D" w:rsidRDefault="00496A3D" w:rsidP="00496A3D">
      <w:pPr>
        <w:pStyle w:val="Address"/>
        <w:spacing w:line="360" w:lineRule="auto"/>
        <w:jc w:val="both"/>
        <w:rPr>
          <w:sz w:val="20"/>
          <w:szCs w:val="20"/>
          <w:lang w:val="en-GB"/>
        </w:rPr>
      </w:pPr>
      <w:r w:rsidRPr="00496A3D">
        <w:rPr>
          <w:sz w:val="20"/>
          <w:szCs w:val="20"/>
          <w:lang w:val="en-GB"/>
        </w:rPr>
        <w:t>- Well organised, excellent team player with the ability to communicate with ease and capable of handling</w:t>
      </w:r>
      <w:r w:rsidR="00976125">
        <w:rPr>
          <w:sz w:val="20"/>
          <w:szCs w:val="20"/>
          <w:lang w:val="en-GB"/>
        </w:rPr>
        <w:t xml:space="preserve"> multiple tasks</w:t>
      </w:r>
      <w:r w:rsidRPr="00496A3D">
        <w:rPr>
          <w:sz w:val="20"/>
          <w:szCs w:val="20"/>
          <w:lang w:val="en-GB"/>
        </w:rPr>
        <w:t xml:space="preserve"> simultaneously to meet deadlines under pressure. </w:t>
      </w:r>
    </w:p>
    <w:p w:rsidR="00496A3D" w:rsidRPr="00496A3D" w:rsidRDefault="00496A3D" w:rsidP="00496A3D">
      <w:pPr>
        <w:pStyle w:val="Address"/>
        <w:spacing w:line="360" w:lineRule="auto"/>
        <w:jc w:val="both"/>
        <w:rPr>
          <w:sz w:val="20"/>
          <w:szCs w:val="20"/>
          <w:lang w:val="en-GB"/>
        </w:rPr>
      </w:pPr>
      <w:r w:rsidRPr="00496A3D">
        <w:rPr>
          <w:sz w:val="20"/>
          <w:szCs w:val="20"/>
          <w:lang w:val="en-GB"/>
        </w:rPr>
        <w:t xml:space="preserve">- Growth oriented individual with a proficiency to solve issues </w:t>
      </w:r>
      <w:r w:rsidR="00976125">
        <w:rPr>
          <w:sz w:val="20"/>
          <w:szCs w:val="20"/>
          <w:lang w:val="en-GB"/>
        </w:rPr>
        <w:t>and problems related to tasks</w:t>
      </w:r>
      <w:r w:rsidRPr="00496A3D">
        <w:rPr>
          <w:sz w:val="20"/>
          <w:szCs w:val="20"/>
          <w:lang w:val="en-GB"/>
        </w:rPr>
        <w:t xml:space="preserve"> on site in a creative manner. </w:t>
      </w:r>
    </w:p>
    <w:p w:rsidR="00496A3D" w:rsidRPr="00496A3D" w:rsidRDefault="00496A3D" w:rsidP="00496A3D">
      <w:pPr>
        <w:pStyle w:val="Address"/>
        <w:spacing w:line="360" w:lineRule="auto"/>
        <w:jc w:val="both"/>
        <w:rPr>
          <w:sz w:val="20"/>
          <w:szCs w:val="20"/>
          <w:lang w:val="en-GB"/>
        </w:rPr>
      </w:pPr>
      <w:r w:rsidRPr="00496A3D">
        <w:rPr>
          <w:sz w:val="20"/>
          <w:szCs w:val="20"/>
          <w:lang w:val="en-GB"/>
        </w:rPr>
        <w:t>-  Overall educ</w:t>
      </w:r>
      <w:r w:rsidR="00976125">
        <w:rPr>
          <w:sz w:val="20"/>
          <w:szCs w:val="20"/>
          <w:lang w:val="en-GB"/>
        </w:rPr>
        <w:t xml:space="preserve">ation and work experience </w:t>
      </w:r>
      <w:r w:rsidRPr="00496A3D">
        <w:rPr>
          <w:sz w:val="20"/>
          <w:szCs w:val="20"/>
          <w:lang w:val="en-GB"/>
        </w:rPr>
        <w:t>permit to gain a strong knowledge in the rules, regulations, customs, and provide</w:t>
      </w:r>
      <w:r w:rsidR="00976125">
        <w:rPr>
          <w:sz w:val="20"/>
          <w:szCs w:val="20"/>
          <w:lang w:val="en-GB"/>
        </w:rPr>
        <w:t xml:space="preserve"> strong managerial and communication</w:t>
      </w:r>
      <w:r w:rsidRPr="00496A3D">
        <w:rPr>
          <w:sz w:val="20"/>
          <w:szCs w:val="20"/>
          <w:lang w:val="en-GB"/>
        </w:rPr>
        <w:t xml:space="preserve"> experti</w:t>
      </w:r>
      <w:r w:rsidR="00976125">
        <w:rPr>
          <w:sz w:val="20"/>
          <w:szCs w:val="20"/>
          <w:lang w:val="en-GB"/>
        </w:rPr>
        <w:t>se to manage and execute complex tasks</w:t>
      </w:r>
      <w:r w:rsidRPr="00496A3D">
        <w:rPr>
          <w:sz w:val="20"/>
          <w:szCs w:val="20"/>
          <w:lang w:val="en-GB"/>
        </w:rPr>
        <w:t>.</w:t>
      </w:r>
    </w:p>
    <w:p w:rsidR="00496A3D" w:rsidRDefault="00496A3D" w:rsidP="00496A3D">
      <w:pPr>
        <w:pStyle w:val="Address"/>
        <w:spacing w:line="360" w:lineRule="auto"/>
        <w:jc w:val="both"/>
        <w:rPr>
          <w:sz w:val="20"/>
          <w:szCs w:val="20"/>
          <w:lang w:val="en-GB"/>
        </w:rPr>
      </w:pPr>
      <w:r w:rsidRPr="00496A3D">
        <w:rPr>
          <w:sz w:val="20"/>
          <w:szCs w:val="20"/>
          <w:lang w:val="en-GB"/>
        </w:rPr>
        <w:t xml:space="preserve">- Skilled to manage key account relationships with proven ability and work proactively in a complex, </w:t>
      </w:r>
      <w:r w:rsidRPr="00496A3D">
        <w:rPr>
          <w:color w:val="000000"/>
          <w:sz w:val="20"/>
          <w:szCs w:val="20"/>
          <w:lang w:val="en-GB"/>
        </w:rPr>
        <w:t>tight</w:t>
      </w:r>
      <w:r w:rsidR="00976125">
        <w:rPr>
          <w:sz w:val="20"/>
          <w:szCs w:val="20"/>
          <w:lang w:val="en-GB"/>
        </w:rPr>
        <w:t xml:space="preserve"> tasks </w:t>
      </w:r>
      <w:r w:rsidRPr="00496A3D">
        <w:rPr>
          <w:sz w:val="20"/>
          <w:szCs w:val="20"/>
          <w:lang w:val="en-GB"/>
        </w:rPr>
        <w:t>schedules with ease.</w:t>
      </w:r>
    </w:p>
    <w:p w:rsidR="009D36BB" w:rsidRDefault="00B9324F" w:rsidP="001B7FF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B9324F">
        <w:rPr>
          <w:rFonts w:ascii="Verdana" w:eastAsia="Times New Roman" w:hAnsi="Verdana"/>
          <w:b/>
          <w:bCs/>
          <w:color w:val="444444"/>
          <w:sz w:val="20"/>
          <w:highlight w:val="cyan"/>
        </w:rPr>
        <w:t>PERSONAL DETAILS:</w:t>
      </w:r>
    </w:p>
    <w:p w:rsidR="00B9324F" w:rsidRPr="00B9324F" w:rsidRDefault="00B9324F" w:rsidP="00B9324F">
      <w:pPr>
        <w:pStyle w:val="Address"/>
        <w:spacing w:line="360" w:lineRule="auto"/>
        <w:jc w:val="left"/>
        <w:rPr>
          <w:sz w:val="20"/>
          <w:szCs w:val="20"/>
          <w:lang w:val="en-GB"/>
        </w:rPr>
      </w:pPr>
      <w:r w:rsidRPr="00B9324F">
        <w:rPr>
          <w:sz w:val="20"/>
          <w:szCs w:val="20"/>
          <w:lang w:val="en-GB"/>
        </w:rPr>
        <w:t xml:space="preserve">Nationality:          </w:t>
      </w:r>
      <w:r w:rsidR="00E93DCB">
        <w:rPr>
          <w:sz w:val="20"/>
          <w:szCs w:val="20"/>
          <w:lang w:val="en-GB"/>
        </w:rPr>
        <w:t>Uganda</w:t>
      </w:r>
      <w:r w:rsidR="007654E0">
        <w:rPr>
          <w:sz w:val="20"/>
          <w:szCs w:val="20"/>
          <w:lang w:val="en-GB"/>
        </w:rPr>
        <w:t>n</w:t>
      </w:r>
    </w:p>
    <w:p w:rsidR="00B9324F" w:rsidRPr="00B9324F" w:rsidRDefault="00B9324F" w:rsidP="00B9324F">
      <w:pPr>
        <w:pStyle w:val="Address"/>
        <w:spacing w:line="360" w:lineRule="auto"/>
        <w:jc w:val="left"/>
        <w:rPr>
          <w:sz w:val="20"/>
          <w:szCs w:val="20"/>
          <w:lang w:val="en-GB"/>
        </w:rPr>
      </w:pPr>
      <w:r w:rsidRPr="00B9324F">
        <w:rPr>
          <w:sz w:val="20"/>
          <w:szCs w:val="20"/>
          <w:lang w:val="en-GB"/>
        </w:rPr>
        <w:t xml:space="preserve">Gender: </w:t>
      </w:r>
      <w:r>
        <w:rPr>
          <w:sz w:val="20"/>
          <w:szCs w:val="20"/>
          <w:lang w:val="en-GB"/>
        </w:rPr>
        <w:t xml:space="preserve">              </w:t>
      </w:r>
      <w:r w:rsidRPr="00B9324F">
        <w:rPr>
          <w:sz w:val="20"/>
          <w:szCs w:val="20"/>
          <w:lang w:val="en-GB"/>
        </w:rPr>
        <w:t xml:space="preserve">Female </w:t>
      </w:r>
    </w:p>
    <w:p w:rsidR="00B9324F" w:rsidRPr="00B9324F" w:rsidRDefault="00B9324F" w:rsidP="00B9324F">
      <w:pPr>
        <w:pStyle w:val="Address"/>
        <w:tabs>
          <w:tab w:val="left" w:pos="720"/>
          <w:tab w:val="left" w:pos="1440"/>
          <w:tab w:val="left" w:pos="2160"/>
          <w:tab w:val="left" w:pos="2880"/>
          <w:tab w:val="left" w:pos="8325"/>
        </w:tabs>
        <w:spacing w:line="360" w:lineRule="auto"/>
        <w:jc w:val="left"/>
        <w:rPr>
          <w:sz w:val="20"/>
          <w:szCs w:val="20"/>
          <w:lang w:val="en-GB"/>
        </w:rPr>
      </w:pPr>
      <w:r w:rsidRPr="00B9324F">
        <w:rPr>
          <w:sz w:val="20"/>
          <w:szCs w:val="20"/>
          <w:lang w:val="en-GB"/>
        </w:rPr>
        <w:t xml:space="preserve">Marital Status:    </w:t>
      </w:r>
      <w:r w:rsidR="00E93DCB">
        <w:rPr>
          <w:sz w:val="20"/>
          <w:szCs w:val="20"/>
          <w:lang w:val="en-GB"/>
        </w:rPr>
        <w:t xml:space="preserve">  Single</w:t>
      </w:r>
      <w:r w:rsidRPr="00B9324F">
        <w:rPr>
          <w:sz w:val="20"/>
          <w:szCs w:val="20"/>
          <w:lang w:val="en-GB"/>
        </w:rPr>
        <w:tab/>
      </w:r>
      <w:r w:rsidRPr="00B9324F">
        <w:rPr>
          <w:sz w:val="20"/>
          <w:szCs w:val="20"/>
          <w:lang w:val="en-GB"/>
        </w:rPr>
        <w:tab/>
      </w:r>
    </w:p>
    <w:p w:rsidR="00B9324F" w:rsidRPr="00B9324F" w:rsidRDefault="00B9324F" w:rsidP="00B9324F">
      <w:pPr>
        <w:pStyle w:val="Address"/>
        <w:spacing w:line="360" w:lineRule="auto"/>
        <w:jc w:val="left"/>
        <w:rPr>
          <w:sz w:val="20"/>
          <w:szCs w:val="20"/>
          <w:lang w:val="en-GB"/>
        </w:rPr>
      </w:pPr>
      <w:r w:rsidRPr="00B9324F">
        <w:rPr>
          <w:sz w:val="20"/>
          <w:szCs w:val="20"/>
          <w:lang w:val="en-GB"/>
        </w:rPr>
        <w:t>Languages Skills</w:t>
      </w:r>
      <w:r>
        <w:rPr>
          <w:sz w:val="20"/>
          <w:szCs w:val="20"/>
          <w:lang w:val="en-GB"/>
        </w:rPr>
        <w:t xml:space="preserve">: </w:t>
      </w:r>
      <w:r w:rsidR="001725DD">
        <w:rPr>
          <w:sz w:val="20"/>
          <w:szCs w:val="20"/>
          <w:lang w:val="en-GB"/>
        </w:rPr>
        <w:t xml:space="preserve"> </w:t>
      </w:r>
      <w:r w:rsidR="00E93DCB">
        <w:rPr>
          <w:sz w:val="20"/>
          <w:szCs w:val="20"/>
          <w:lang w:val="en-GB"/>
        </w:rPr>
        <w:t xml:space="preserve">English, </w:t>
      </w:r>
      <w:proofErr w:type="spellStart"/>
      <w:r w:rsidR="00E93DCB">
        <w:rPr>
          <w:sz w:val="20"/>
          <w:szCs w:val="20"/>
          <w:lang w:val="en-GB"/>
        </w:rPr>
        <w:t>Ugandian</w:t>
      </w:r>
      <w:proofErr w:type="spellEnd"/>
      <w:r w:rsidRPr="00B9324F">
        <w:rPr>
          <w:sz w:val="20"/>
          <w:szCs w:val="20"/>
          <w:lang w:val="en-GB"/>
        </w:rPr>
        <w:t xml:space="preserve"> </w:t>
      </w:r>
    </w:p>
    <w:p w:rsidR="00C851F7" w:rsidRDefault="00B9324F" w:rsidP="003E19CE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B9324F">
        <w:rPr>
          <w:rFonts w:ascii="Verdana" w:eastAsia="Times New Roman" w:hAnsi="Verdana"/>
          <w:b/>
          <w:bCs/>
          <w:color w:val="444444"/>
          <w:sz w:val="20"/>
          <w:highlight w:val="cyan"/>
        </w:rPr>
        <w:t>EDUCATION: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t>      </w:t>
      </w:r>
    </w:p>
    <w:p w:rsidR="00C851F7" w:rsidRDefault="00C851F7" w:rsidP="003E19CE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</w:p>
    <w:p w:rsidR="00C851F7" w:rsidRDefault="00C851F7" w:rsidP="003E19CE">
      <w:pPr>
        <w:shd w:val="clear" w:color="auto" w:fill="FFFFFF"/>
        <w:spacing w:after="157" w:line="282" w:lineRule="atLeast"/>
        <w:rPr>
          <w:rFonts w:ascii="Verdana" w:eastAsia="Times New Roman" w:hAnsi="Verdana"/>
          <w:b/>
          <w:color w:val="444444"/>
          <w:sz w:val="20"/>
          <w:szCs w:val="20"/>
        </w:rPr>
      </w:pPr>
      <w:r w:rsidRPr="00C851F7">
        <w:rPr>
          <w:rFonts w:ascii="Verdana" w:eastAsia="Times New Roman" w:hAnsi="Verdana"/>
          <w:b/>
          <w:color w:val="444444"/>
          <w:sz w:val="20"/>
          <w:szCs w:val="20"/>
        </w:rPr>
        <w:t xml:space="preserve">ITD IN COMPUTER (IT Foundation, Internet Foundation, </w:t>
      </w:r>
      <w:proofErr w:type="spellStart"/>
      <w:r w:rsidRPr="00C851F7">
        <w:rPr>
          <w:rFonts w:ascii="Verdana" w:eastAsia="Times New Roman" w:hAnsi="Verdana"/>
          <w:b/>
          <w:color w:val="444444"/>
          <w:sz w:val="20"/>
          <w:szCs w:val="20"/>
        </w:rPr>
        <w:t>Ms</w:t>
      </w:r>
      <w:proofErr w:type="spellEnd"/>
      <w:r w:rsidRPr="00C851F7">
        <w:rPr>
          <w:rFonts w:ascii="Verdana" w:eastAsia="Times New Roman" w:hAnsi="Verdana"/>
          <w:b/>
          <w:color w:val="444444"/>
          <w:sz w:val="20"/>
          <w:szCs w:val="20"/>
        </w:rPr>
        <w:t xml:space="preserve"> Word, </w:t>
      </w:r>
      <w:proofErr w:type="spellStart"/>
      <w:r w:rsidRPr="00C851F7">
        <w:rPr>
          <w:rFonts w:ascii="Verdana" w:eastAsia="Times New Roman" w:hAnsi="Verdana"/>
          <w:b/>
          <w:color w:val="444444"/>
          <w:sz w:val="20"/>
          <w:szCs w:val="20"/>
        </w:rPr>
        <w:t>Axcel</w:t>
      </w:r>
      <w:proofErr w:type="spellEnd"/>
      <w:r w:rsidRPr="00C851F7">
        <w:rPr>
          <w:rFonts w:ascii="Verdana" w:eastAsia="Times New Roman" w:hAnsi="Verdana"/>
          <w:b/>
          <w:color w:val="444444"/>
          <w:sz w:val="20"/>
          <w:szCs w:val="20"/>
        </w:rPr>
        <w:t xml:space="preserve">, Access, Power Point) at Royal Institute of Science And Technology  in Al </w:t>
      </w:r>
      <w:proofErr w:type="spellStart"/>
      <w:r w:rsidRPr="00C851F7">
        <w:rPr>
          <w:rFonts w:ascii="Verdana" w:eastAsia="Times New Roman" w:hAnsi="Verdana"/>
          <w:b/>
          <w:color w:val="444444"/>
          <w:sz w:val="20"/>
          <w:szCs w:val="20"/>
        </w:rPr>
        <w:t>Ain</w:t>
      </w:r>
      <w:proofErr w:type="spellEnd"/>
      <w:r w:rsidRPr="00C851F7">
        <w:rPr>
          <w:rFonts w:ascii="Verdana" w:eastAsia="Times New Roman" w:hAnsi="Verdana"/>
          <w:b/>
          <w:color w:val="444444"/>
          <w:sz w:val="20"/>
          <w:szCs w:val="20"/>
        </w:rPr>
        <w:t xml:space="preserve"> UAE. </w:t>
      </w:r>
      <w:r w:rsidR="00ED5369">
        <w:rPr>
          <w:rFonts w:ascii="Verdana" w:eastAsia="Times New Roman" w:hAnsi="Verdana"/>
          <w:b/>
          <w:color w:val="444444"/>
          <w:sz w:val="20"/>
          <w:szCs w:val="20"/>
        </w:rPr>
        <w:t>The Diploma will be from Cambridge.</w:t>
      </w:r>
    </w:p>
    <w:p w:rsidR="00C851F7" w:rsidRPr="00C851F7" w:rsidRDefault="00C851F7" w:rsidP="003E19CE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C851F7">
        <w:rPr>
          <w:rFonts w:ascii="Verdana" w:eastAsia="Times New Roman" w:hAnsi="Verdana"/>
          <w:color w:val="444444"/>
          <w:sz w:val="20"/>
          <w:szCs w:val="20"/>
        </w:rPr>
        <w:t>September –</w:t>
      </w:r>
      <w:r>
        <w:rPr>
          <w:rFonts w:ascii="Verdana" w:eastAsia="Times New Roman" w:hAnsi="Verdana"/>
          <w:color w:val="444444"/>
          <w:sz w:val="20"/>
          <w:szCs w:val="20"/>
        </w:rPr>
        <w:t xml:space="preserve"> November Currently.</w:t>
      </w:r>
    </w:p>
    <w:p w:rsidR="00496A3D" w:rsidRPr="003E19CE" w:rsidRDefault="00B9324F" w:rsidP="003E19CE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BD7914">
        <w:rPr>
          <w:rFonts w:ascii="Verdana" w:eastAsia="Times New Roman" w:hAnsi="Verdana"/>
          <w:color w:val="444444"/>
          <w:sz w:val="20"/>
          <w:szCs w:val="20"/>
        </w:rPr>
        <w:t xml:space="preserve">                  </w:t>
      </w:r>
    </w:p>
    <w:p w:rsidR="00B9324F" w:rsidRPr="00011129" w:rsidRDefault="00DA7B00" w:rsidP="00B9324F">
      <w:pPr>
        <w:pStyle w:val="Address"/>
        <w:spacing w:line="360" w:lineRule="auto"/>
        <w:ind w:left="-20"/>
        <w:jc w:val="left"/>
        <w:rPr>
          <w:color w:val="FF0000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Bachel</w:t>
      </w:r>
      <w:r w:rsidR="0005270E">
        <w:rPr>
          <w:b/>
          <w:sz w:val="20"/>
          <w:szCs w:val="20"/>
          <w:lang w:val="en-GB"/>
        </w:rPr>
        <w:t xml:space="preserve">or of </w:t>
      </w:r>
      <w:r w:rsidR="00C54F60">
        <w:rPr>
          <w:b/>
          <w:sz w:val="20"/>
          <w:szCs w:val="20"/>
          <w:lang w:val="en-GB"/>
        </w:rPr>
        <w:t xml:space="preserve">Arts </w:t>
      </w:r>
      <w:r w:rsidR="0005270E">
        <w:rPr>
          <w:b/>
          <w:sz w:val="20"/>
          <w:szCs w:val="20"/>
          <w:lang w:val="en-GB"/>
        </w:rPr>
        <w:t>Business Administration</w:t>
      </w:r>
      <w:r w:rsidR="003E2251">
        <w:rPr>
          <w:b/>
          <w:sz w:val="20"/>
          <w:szCs w:val="20"/>
          <w:lang w:val="en-GB"/>
        </w:rPr>
        <w:t>&amp; Management</w:t>
      </w:r>
      <w:r>
        <w:rPr>
          <w:b/>
          <w:sz w:val="20"/>
          <w:szCs w:val="20"/>
          <w:lang w:val="en-GB"/>
        </w:rPr>
        <w:t xml:space="preserve">, Fairland University </w:t>
      </w:r>
      <w:proofErr w:type="spellStart"/>
      <w:r>
        <w:rPr>
          <w:b/>
          <w:sz w:val="20"/>
          <w:szCs w:val="20"/>
          <w:lang w:val="en-GB"/>
        </w:rPr>
        <w:t>Jinja</w:t>
      </w:r>
      <w:proofErr w:type="spellEnd"/>
      <w:r>
        <w:rPr>
          <w:b/>
          <w:sz w:val="20"/>
          <w:szCs w:val="20"/>
          <w:lang w:val="en-GB"/>
        </w:rPr>
        <w:t xml:space="preserve"> </w:t>
      </w:r>
      <w:r w:rsidR="0005270E">
        <w:rPr>
          <w:b/>
          <w:sz w:val="20"/>
          <w:szCs w:val="20"/>
          <w:lang w:val="en-GB"/>
        </w:rPr>
        <w:t>Uganda</w:t>
      </w:r>
    </w:p>
    <w:p w:rsidR="00B9324F" w:rsidRDefault="0005270E" w:rsidP="00B9324F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2008 – 2011</w:t>
      </w:r>
    </w:p>
    <w:p w:rsidR="00064043" w:rsidRDefault="00064043" w:rsidP="00B9324F">
      <w:pPr>
        <w:spacing w:after="0" w:line="360" w:lineRule="auto"/>
        <w:rPr>
          <w:rFonts w:ascii="Verdana" w:hAnsi="Verdana"/>
          <w:b/>
          <w:sz w:val="20"/>
          <w:szCs w:val="20"/>
          <w:lang w:val="en-GB"/>
        </w:rPr>
      </w:pPr>
      <w:proofErr w:type="gramStart"/>
      <w:r>
        <w:rPr>
          <w:rFonts w:ascii="Verdana" w:hAnsi="Verdana"/>
          <w:b/>
          <w:sz w:val="20"/>
          <w:szCs w:val="20"/>
          <w:lang w:val="en-GB"/>
        </w:rPr>
        <w:t>Certificate in Computer Literate</w:t>
      </w:r>
      <w:r w:rsidR="00E57745">
        <w:rPr>
          <w:rFonts w:ascii="Verdana" w:hAnsi="Verdana"/>
          <w:b/>
          <w:sz w:val="20"/>
          <w:szCs w:val="20"/>
          <w:lang w:val="en-GB"/>
        </w:rPr>
        <w:t xml:space="preserve">, Computer Land </w:t>
      </w:r>
      <w:proofErr w:type="spellStart"/>
      <w:r w:rsidR="00E57745">
        <w:rPr>
          <w:rFonts w:ascii="Verdana" w:hAnsi="Verdana"/>
          <w:b/>
          <w:sz w:val="20"/>
          <w:szCs w:val="20"/>
          <w:lang w:val="en-GB"/>
        </w:rPr>
        <w:t>Mukono</w:t>
      </w:r>
      <w:proofErr w:type="spellEnd"/>
      <w:r w:rsidR="00E57745">
        <w:rPr>
          <w:rFonts w:ascii="Verdana" w:hAnsi="Verdana"/>
          <w:b/>
          <w:sz w:val="20"/>
          <w:szCs w:val="20"/>
          <w:lang w:val="en-GB"/>
        </w:rPr>
        <w:t xml:space="preserve"> Uganda.</w:t>
      </w:r>
      <w:proofErr w:type="gramEnd"/>
    </w:p>
    <w:p w:rsidR="00064043" w:rsidRPr="00064043" w:rsidRDefault="00064043" w:rsidP="00B9324F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2002</w:t>
      </w:r>
    </w:p>
    <w:p w:rsidR="00B9324F" w:rsidRPr="00011129" w:rsidRDefault="0005270E" w:rsidP="00B9324F">
      <w:pPr>
        <w:pStyle w:val="Address"/>
        <w:spacing w:line="360" w:lineRule="auto"/>
        <w:ind w:left="-20"/>
        <w:jc w:val="left"/>
        <w:rPr>
          <w:color w:val="FF0000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Diploma in Stenographer/</w:t>
      </w:r>
      <w:proofErr w:type="spellStart"/>
      <w:r>
        <w:rPr>
          <w:b/>
          <w:sz w:val="20"/>
          <w:szCs w:val="20"/>
          <w:lang w:val="en-GB"/>
        </w:rPr>
        <w:t>Secreterial</w:t>
      </w:r>
      <w:proofErr w:type="spellEnd"/>
      <w:r>
        <w:rPr>
          <w:b/>
          <w:sz w:val="20"/>
          <w:szCs w:val="20"/>
          <w:lang w:val="en-GB"/>
        </w:rPr>
        <w:t xml:space="preserve"> Duties, </w:t>
      </w:r>
      <w:proofErr w:type="spellStart"/>
      <w:r>
        <w:rPr>
          <w:b/>
          <w:sz w:val="20"/>
          <w:szCs w:val="20"/>
          <w:lang w:val="en-GB"/>
        </w:rPr>
        <w:t>Mabarara</w:t>
      </w:r>
      <w:proofErr w:type="spellEnd"/>
      <w:r>
        <w:rPr>
          <w:b/>
          <w:sz w:val="20"/>
          <w:szCs w:val="20"/>
          <w:lang w:val="en-GB"/>
        </w:rPr>
        <w:t xml:space="preserve"> Commercial Professional Institute, </w:t>
      </w:r>
      <w:proofErr w:type="spellStart"/>
      <w:r>
        <w:rPr>
          <w:b/>
          <w:sz w:val="20"/>
          <w:szCs w:val="20"/>
          <w:lang w:val="en-GB"/>
        </w:rPr>
        <w:t>Mbarara</w:t>
      </w:r>
      <w:proofErr w:type="spellEnd"/>
      <w:r>
        <w:rPr>
          <w:b/>
          <w:sz w:val="20"/>
          <w:szCs w:val="20"/>
          <w:lang w:val="en-GB"/>
        </w:rPr>
        <w:t>, Uganda</w:t>
      </w:r>
    </w:p>
    <w:p w:rsidR="00B9324F" w:rsidRPr="00011129" w:rsidRDefault="0005270E" w:rsidP="00B9324F">
      <w:pPr>
        <w:pStyle w:val="Address"/>
        <w:spacing w:line="360" w:lineRule="auto"/>
        <w:ind w:left="-20"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1995</w:t>
      </w:r>
      <w:r w:rsidR="005A2DCA" w:rsidRPr="00011129">
        <w:rPr>
          <w:sz w:val="20"/>
          <w:szCs w:val="20"/>
          <w:lang w:val="fr-FR"/>
        </w:rPr>
        <w:t xml:space="preserve"> </w:t>
      </w:r>
      <w:r w:rsidR="00011129" w:rsidRPr="00011129">
        <w:rPr>
          <w:sz w:val="20"/>
          <w:szCs w:val="20"/>
          <w:lang w:val="fr-FR"/>
        </w:rPr>
        <w:t>–</w:t>
      </w:r>
      <w:r>
        <w:rPr>
          <w:sz w:val="20"/>
          <w:szCs w:val="20"/>
          <w:lang w:val="fr-FR"/>
        </w:rPr>
        <w:t xml:space="preserve"> 1997</w:t>
      </w:r>
    </w:p>
    <w:p w:rsidR="0005270E" w:rsidRPr="00011129" w:rsidRDefault="0005270E" w:rsidP="0005270E">
      <w:pPr>
        <w:pStyle w:val="Address"/>
        <w:spacing w:line="360" w:lineRule="auto"/>
        <w:ind w:left="-20"/>
        <w:jc w:val="left"/>
        <w:rPr>
          <w:color w:val="FF0000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A level Certificate UACE, </w:t>
      </w:r>
      <w:proofErr w:type="spellStart"/>
      <w:r>
        <w:rPr>
          <w:b/>
          <w:sz w:val="20"/>
          <w:szCs w:val="20"/>
          <w:lang w:val="en-GB"/>
        </w:rPr>
        <w:t>Berke</w:t>
      </w:r>
      <w:r w:rsidR="007654E0">
        <w:rPr>
          <w:b/>
          <w:sz w:val="20"/>
          <w:szCs w:val="20"/>
          <w:lang w:val="en-GB"/>
        </w:rPr>
        <w:t>re</w:t>
      </w:r>
      <w:r>
        <w:rPr>
          <w:b/>
          <w:sz w:val="20"/>
          <w:szCs w:val="20"/>
          <w:lang w:val="en-GB"/>
        </w:rPr>
        <w:t>ly’s</w:t>
      </w:r>
      <w:proofErr w:type="spellEnd"/>
      <w:r>
        <w:rPr>
          <w:b/>
          <w:sz w:val="20"/>
          <w:szCs w:val="20"/>
          <w:lang w:val="en-GB"/>
        </w:rPr>
        <w:t xml:space="preserve"> Secondary School</w:t>
      </w:r>
    </w:p>
    <w:p w:rsidR="009F1A8D" w:rsidRDefault="0005270E" w:rsidP="0005270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1994 – 1995</w:t>
      </w:r>
    </w:p>
    <w:p w:rsidR="009F1A8D" w:rsidRDefault="009F1A8D" w:rsidP="0005270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9F1A8D" w:rsidRDefault="009F1A8D" w:rsidP="0005270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9F1A8D" w:rsidRDefault="009F1A8D" w:rsidP="0005270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9F1A8D" w:rsidRDefault="009F1A8D" w:rsidP="0005270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9F1A8D" w:rsidRDefault="009F1A8D" w:rsidP="0005270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9F1A8D" w:rsidRPr="00011129" w:rsidRDefault="009F1A8D" w:rsidP="0005270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05270E" w:rsidRPr="00011129" w:rsidRDefault="0005270E" w:rsidP="00D574A8">
      <w:pPr>
        <w:pStyle w:val="Address"/>
        <w:spacing w:line="360" w:lineRule="auto"/>
        <w:jc w:val="left"/>
        <w:rPr>
          <w:color w:val="FF0000"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O level Certificate UCE, St Clement SSS </w:t>
      </w:r>
      <w:proofErr w:type="spellStart"/>
      <w:r>
        <w:rPr>
          <w:b/>
          <w:sz w:val="20"/>
          <w:szCs w:val="20"/>
          <w:lang w:val="en-GB"/>
        </w:rPr>
        <w:t>Nkoni</w:t>
      </w:r>
      <w:proofErr w:type="spellEnd"/>
      <w:r>
        <w:rPr>
          <w:b/>
          <w:sz w:val="20"/>
          <w:szCs w:val="20"/>
          <w:lang w:val="en-GB"/>
        </w:rPr>
        <w:t xml:space="preserve"> </w:t>
      </w:r>
      <w:proofErr w:type="spellStart"/>
      <w:r>
        <w:rPr>
          <w:b/>
          <w:sz w:val="20"/>
          <w:szCs w:val="20"/>
          <w:lang w:val="en-GB"/>
        </w:rPr>
        <w:t>Masaka</w:t>
      </w:r>
      <w:proofErr w:type="spellEnd"/>
      <w:r>
        <w:rPr>
          <w:b/>
          <w:sz w:val="20"/>
          <w:szCs w:val="20"/>
          <w:lang w:val="en-GB"/>
        </w:rPr>
        <w:t>, Uganda</w:t>
      </w:r>
    </w:p>
    <w:p w:rsidR="0005270E" w:rsidRDefault="0005270E" w:rsidP="0005270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1990 – 1993</w:t>
      </w:r>
    </w:p>
    <w:p w:rsidR="003B4CD5" w:rsidRPr="00011129" w:rsidRDefault="003B4CD5" w:rsidP="0005270E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1725DD" w:rsidRDefault="00011129" w:rsidP="00011129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b/>
          <w:bCs/>
          <w:color w:val="444444"/>
          <w:sz w:val="20"/>
          <w:highlight w:val="cyan"/>
        </w:rPr>
        <w:t>PROFESSIONAL TRAINING</w:t>
      </w:r>
      <w:r w:rsidRPr="00B9324F">
        <w:rPr>
          <w:rFonts w:ascii="Verdana" w:eastAsia="Times New Roman" w:hAnsi="Verdana"/>
          <w:b/>
          <w:bCs/>
          <w:color w:val="444444"/>
          <w:sz w:val="20"/>
          <w:highlight w:val="cyan"/>
        </w:rPr>
        <w:t>: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t> </w:t>
      </w:r>
    </w:p>
    <w:p w:rsidR="003E19CE" w:rsidRPr="003E19CE" w:rsidRDefault="003E19CE" w:rsidP="003E19CE">
      <w:pPr>
        <w:pStyle w:val="Address"/>
        <w:spacing w:line="360" w:lineRule="auto"/>
        <w:ind w:left="-20"/>
        <w:jc w:val="left"/>
        <w:rPr>
          <w:color w:val="FF0000"/>
          <w:sz w:val="20"/>
          <w:szCs w:val="20"/>
          <w:lang w:val="en-GB"/>
        </w:rPr>
      </w:pPr>
      <w:proofErr w:type="gramStart"/>
      <w:r>
        <w:rPr>
          <w:b/>
          <w:sz w:val="20"/>
          <w:szCs w:val="20"/>
          <w:lang w:val="en-GB"/>
        </w:rPr>
        <w:t>Certificate of Training and Service, Tight Security Limited</w:t>
      </w:r>
      <w:r w:rsidR="00FB44EA">
        <w:rPr>
          <w:b/>
          <w:sz w:val="20"/>
          <w:szCs w:val="20"/>
          <w:lang w:val="en-GB"/>
        </w:rPr>
        <w:t xml:space="preserve"> </w:t>
      </w:r>
      <w:proofErr w:type="spellStart"/>
      <w:r w:rsidR="00FB44EA">
        <w:rPr>
          <w:b/>
          <w:sz w:val="20"/>
          <w:szCs w:val="20"/>
          <w:lang w:val="en-GB"/>
        </w:rPr>
        <w:t>Bukoto</w:t>
      </w:r>
      <w:proofErr w:type="spellEnd"/>
      <w:r w:rsidR="00FB44EA">
        <w:rPr>
          <w:b/>
          <w:sz w:val="20"/>
          <w:szCs w:val="20"/>
          <w:lang w:val="en-GB"/>
        </w:rPr>
        <w:t xml:space="preserve"> Kampala Uganda.</w:t>
      </w:r>
      <w:proofErr w:type="gramEnd"/>
    </w:p>
    <w:p w:rsidR="00C851F7" w:rsidRDefault="003E19CE" w:rsidP="00D574A8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2011 – 2012</w:t>
      </w:r>
    </w:p>
    <w:p w:rsidR="00C851F7" w:rsidRPr="00D574A8" w:rsidRDefault="00C851F7" w:rsidP="00D574A8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:rsidR="00011129" w:rsidRDefault="00011129" w:rsidP="00011129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b/>
          <w:bCs/>
          <w:color w:val="444444"/>
          <w:sz w:val="20"/>
          <w:highlight w:val="cyan"/>
        </w:rPr>
        <w:t>AREAS OF EXPERTISE</w:t>
      </w:r>
      <w:r w:rsidRPr="00B9324F">
        <w:rPr>
          <w:rFonts w:ascii="Verdana" w:eastAsia="Times New Roman" w:hAnsi="Verdana"/>
          <w:b/>
          <w:bCs/>
          <w:color w:val="444444"/>
          <w:sz w:val="20"/>
          <w:highlight w:val="cyan"/>
        </w:rPr>
        <w:t>: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t> </w:t>
      </w:r>
    </w:p>
    <w:p w:rsidR="001862D1" w:rsidRDefault="00011129" w:rsidP="001B7FF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BD7914">
        <w:rPr>
          <w:rFonts w:ascii="Verdana" w:eastAsia="Times New Roman" w:hAnsi="Verdana"/>
          <w:color w:val="444444"/>
          <w:sz w:val="20"/>
          <w:szCs w:val="20"/>
        </w:rPr>
        <w:lastRenderedPageBreak/>
        <w:t>• Excellent oral and written communication skills</w:t>
      </w:r>
      <w:r w:rsidR="001862D1">
        <w:rPr>
          <w:rFonts w:ascii="Verdana" w:eastAsia="Times New Roman" w:hAnsi="Verdana"/>
          <w:color w:val="444444"/>
          <w:sz w:val="20"/>
          <w:szCs w:val="20"/>
        </w:rPr>
        <w:t>.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br/>
        <w:t>• Great attention to detail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br/>
        <w:t>• Strong in</w:t>
      </w:r>
      <w:r w:rsidR="000547A1">
        <w:rPr>
          <w:rFonts w:ascii="Verdana" w:eastAsia="Times New Roman" w:hAnsi="Verdana"/>
          <w:color w:val="444444"/>
          <w:sz w:val="20"/>
          <w:szCs w:val="20"/>
        </w:rPr>
        <w:t>terpersonal and analytic skills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br/>
        <w:t>• Strong banking concepts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br/>
        <w:t>• Demonstrated ability to work in a fast paced env</w:t>
      </w:r>
      <w:r w:rsidR="001106AE">
        <w:rPr>
          <w:rFonts w:ascii="Verdana" w:eastAsia="Times New Roman" w:hAnsi="Verdana"/>
          <w:color w:val="444444"/>
          <w:sz w:val="20"/>
          <w:szCs w:val="20"/>
        </w:rPr>
        <w:t>ironmen</w:t>
      </w:r>
      <w:r w:rsidR="001862D1">
        <w:rPr>
          <w:rFonts w:ascii="Verdana" w:eastAsia="Times New Roman" w:hAnsi="Verdana"/>
          <w:color w:val="444444"/>
          <w:sz w:val="20"/>
          <w:szCs w:val="20"/>
        </w:rPr>
        <w:t>t.</w:t>
      </w:r>
    </w:p>
    <w:p w:rsidR="009D36BB" w:rsidRDefault="000547A1" w:rsidP="001B7FF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BD7914">
        <w:rPr>
          <w:rFonts w:ascii="Verdana" w:eastAsia="Times New Roman" w:hAnsi="Verdana"/>
          <w:color w:val="444444"/>
          <w:sz w:val="20"/>
          <w:szCs w:val="20"/>
        </w:rPr>
        <w:t>• Proficient in using computers and other office equipment</w:t>
      </w:r>
    </w:p>
    <w:p w:rsidR="000547A1" w:rsidRDefault="000547A1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BD7914">
        <w:rPr>
          <w:rFonts w:ascii="Verdana" w:eastAsia="Times New Roman" w:hAnsi="Verdana"/>
          <w:color w:val="444444"/>
          <w:sz w:val="20"/>
          <w:szCs w:val="20"/>
        </w:rPr>
        <w:t>• Functional knowledge of performing specialized tasks such as personal money orders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br/>
        <w:t>• Able to record all transactions in a prompt and efficient manner</w:t>
      </w:r>
      <w:r w:rsidR="00BD7914" w:rsidRPr="00BD7914">
        <w:rPr>
          <w:rFonts w:ascii="Verdana" w:eastAsia="Times New Roman" w:hAnsi="Verdana"/>
          <w:color w:val="444444"/>
          <w:sz w:val="20"/>
          <w:szCs w:val="20"/>
        </w:rPr>
        <w:br/>
        <w:t xml:space="preserve">• </w:t>
      </w:r>
      <w:proofErr w:type="gramStart"/>
      <w:r w:rsidR="00BD7914" w:rsidRPr="00BD7914">
        <w:rPr>
          <w:rFonts w:ascii="Verdana" w:eastAsia="Times New Roman" w:hAnsi="Verdana"/>
          <w:color w:val="444444"/>
          <w:sz w:val="20"/>
          <w:szCs w:val="20"/>
        </w:rPr>
        <w:t>Highly</w:t>
      </w:r>
      <w:proofErr w:type="gramEnd"/>
      <w:r w:rsidR="00BD7914" w:rsidRPr="00BD7914">
        <w:rPr>
          <w:rFonts w:ascii="Verdana" w:eastAsia="Times New Roman" w:hAnsi="Verdana"/>
          <w:color w:val="444444"/>
          <w:sz w:val="20"/>
          <w:szCs w:val="20"/>
        </w:rPr>
        <w:t xml:space="preserve"> skilled in cashing checks, accepting deposits and loan payments, and processing</w:t>
      </w:r>
      <w:r w:rsidR="00D574A8">
        <w:rPr>
          <w:rFonts w:ascii="Verdana" w:eastAsia="Times New Roman" w:hAnsi="Verdana"/>
          <w:color w:val="444444"/>
          <w:sz w:val="20"/>
          <w:szCs w:val="20"/>
        </w:rPr>
        <w:t xml:space="preserve"> withdrawals</w:t>
      </w:r>
    </w:p>
    <w:p w:rsidR="003B4CD5" w:rsidRPr="00BD7914" w:rsidRDefault="003B4CD5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</w:p>
    <w:p w:rsidR="002A3083" w:rsidRDefault="000547A1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b/>
          <w:bCs/>
          <w:color w:val="444444"/>
          <w:sz w:val="20"/>
        </w:rPr>
      </w:pPr>
      <w:r>
        <w:rPr>
          <w:rFonts w:ascii="Verdana" w:eastAsia="Times New Roman" w:hAnsi="Verdana"/>
          <w:b/>
          <w:bCs/>
          <w:color w:val="444444"/>
          <w:sz w:val="20"/>
          <w:highlight w:val="cyan"/>
        </w:rPr>
        <w:t>PROFESSIONAL EXPERIENCE</w:t>
      </w:r>
      <w:r w:rsidRPr="00B9324F">
        <w:rPr>
          <w:rFonts w:ascii="Verdana" w:eastAsia="Times New Roman" w:hAnsi="Verdana"/>
          <w:b/>
          <w:bCs/>
          <w:color w:val="444444"/>
          <w:sz w:val="20"/>
          <w:highlight w:val="cyan"/>
        </w:rPr>
        <w:t>:</w:t>
      </w:r>
    </w:p>
    <w:p w:rsidR="000547A1" w:rsidRDefault="000348DF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b/>
          <w:color w:val="444444"/>
          <w:sz w:val="20"/>
          <w:szCs w:val="20"/>
        </w:rPr>
      </w:pPr>
      <w:r>
        <w:rPr>
          <w:rFonts w:ascii="Verdana" w:eastAsia="Times New Roman" w:hAnsi="Verdana"/>
          <w:b/>
          <w:color w:val="444444"/>
          <w:sz w:val="20"/>
          <w:szCs w:val="20"/>
        </w:rPr>
        <w:t xml:space="preserve">RECEPTIONIST </w:t>
      </w:r>
      <w:proofErr w:type="gramStart"/>
      <w:r>
        <w:rPr>
          <w:rFonts w:ascii="Verdana" w:eastAsia="Times New Roman" w:hAnsi="Verdana"/>
          <w:b/>
          <w:color w:val="444444"/>
          <w:sz w:val="20"/>
          <w:szCs w:val="20"/>
        </w:rPr>
        <w:t xml:space="preserve">CUM </w:t>
      </w:r>
      <w:r w:rsidR="002A3083">
        <w:rPr>
          <w:rFonts w:ascii="Verdana" w:eastAsia="Times New Roman" w:hAnsi="Verdana"/>
          <w:b/>
          <w:color w:val="444444"/>
          <w:sz w:val="20"/>
          <w:szCs w:val="20"/>
        </w:rPr>
        <w:t xml:space="preserve"> </w:t>
      </w:r>
      <w:r w:rsidR="0075386D">
        <w:rPr>
          <w:rFonts w:ascii="Verdana" w:eastAsia="Times New Roman" w:hAnsi="Verdana"/>
          <w:b/>
          <w:color w:val="444444"/>
          <w:sz w:val="20"/>
          <w:szCs w:val="20"/>
        </w:rPr>
        <w:t>FILLING</w:t>
      </w:r>
      <w:proofErr w:type="gramEnd"/>
      <w:r w:rsidR="003C0D76">
        <w:rPr>
          <w:rFonts w:ascii="Verdana" w:eastAsia="Times New Roman" w:hAnsi="Verdana"/>
          <w:b/>
          <w:color w:val="444444"/>
          <w:sz w:val="20"/>
          <w:szCs w:val="20"/>
        </w:rPr>
        <w:t xml:space="preserve"> AND GENELAR ASSISTANT </w:t>
      </w:r>
      <w:r w:rsidR="0075386D">
        <w:rPr>
          <w:rFonts w:ascii="Verdana" w:eastAsia="Times New Roman" w:hAnsi="Verdana"/>
          <w:b/>
          <w:color w:val="444444"/>
          <w:sz w:val="20"/>
          <w:szCs w:val="20"/>
        </w:rPr>
        <w:t xml:space="preserve"> </w:t>
      </w:r>
      <w:r w:rsidR="002A3083">
        <w:rPr>
          <w:rFonts w:ascii="Verdana" w:eastAsia="Times New Roman" w:hAnsi="Verdana"/>
          <w:b/>
          <w:color w:val="444444"/>
          <w:sz w:val="20"/>
          <w:szCs w:val="20"/>
        </w:rPr>
        <w:t>with</w:t>
      </w:r>
      <w:r w:rsidR="007654E0">
        <w:rPr>
          <w:rFonts w:ascii="Verdana" w:eastAsia="Times New Roman" w:hAnsi="Verdana"/>
          <w:b/>
          <w:color w:val="444444"/>
          <w:sz w:val="20"/>
          <w:szCs w:val="20"/>
        </w:rPr>
        <w:t xml:space="preserve"> </w:t>
      </w:r>
      <w:proofErr w:type="spellStart"/>
      <w:r w:rsidR="007654E0">
        <w:rPr>
          <w:rFonts w:ascii="Verdana" w:eastAsia="Times New Roman" w:hAnsi="Verdana"/>
          <w:b/>
          <w:color w:val="444444"/>
          <w:sz w:val="20"/>
          <w:szCs w:val="20"/>
        </w:rPr>
        <w:t>Khidmah</w:t>
      </w:r>
      <w:proofErr w:type="spellEnd"/>
      <w:r w:rsidR="006E7F34">
        <w:rPr>
          <w:rFonts w:ascii="Verdana" w:eastAsia="Times New Roman" w:hAnsi="Verdana"/>
          <w:b/>
          <w:color w:val="444444"/>
          <w:sz w:val="20"/>
          <w:szCs w:val="20"/>
        </w:rPr>
        <w:t xml:space="preserve"> LLC UAE</w:t>
      </w:r>
      <w:r w:rsidR="003E2251">
        <w:rPr>
          <w:rFonts w:ascii="Verdana" w:eastAsia="Times New Roman" w:hAnsi="Verdana"/>
          <w:b/>
          <w:color w:val="444444"/>
          <w:sz w:val="20"/>
          <w:szCs w:val="20"/>
        </w:rPr>
        <w:t xml:space="preserve"> </w:t>
      </w:r>
    </w:p>
    <w:p w:rsidR="003E2251" w:rsidRPr="000547A1" w:rsidRDefault="003E2251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b/>
          <w:color w:val="444444"/>
          <w:sz w:val="20"/>
          <w:szCs w:val="20"/>
        </w:rPr>
      </w:pPr>
      <w:r>
        <w:rPr>
          <w:rFonts w:ascii="Verdana" w:eastAsia="Times New Roman" w:hAnsi="Verdana"/>
          <w:b/>
          <w:color w:val="444444"/>
          <w:sz w:val="20"/>
          <w:szCs w:val="20"/>
        </w:rPr>
        <w:t xml:space="preserve">Location: </w:t>
      </w:r>
      <w:proofErr w:type="spellStart"/>
      <w:r>
        <w:rPr>
          <w:rFonts w:ascii="Verdana" w:eastAsia="Times New Roman" w:hAnsi="Verdana"/>
          <w:b/>
          <w:color w:val="444444"/>
          <w:sz w:val="20"/>
          <w:szCs w:val="20"/>
        </w:rPr>
        <w:t>Reem</w:t>
      </w:r>
      <w:proofErr w:type="spellEnd"/>
      <w:r>
        <w:rPr>
          <w:rFonts w:ascii="Verdana" w:eastAsia="Times New Roman" w:hAnsi="Verdana"/>
          <w:b/>
          <w:color w:val="444444"/>
          <w:sz w:val="20"/>
          <w:szCs w:val="20"/>
        </w:rPr>
        <w:t xml:space="preserve"> Island Sun &amp; Sky one year and January 12</w:t>
      </w:r>
      <w:r w:rsidRPr="003E2251">
        <w:rPr>
          <w:rFonts w:ascii="Verdana" w:eastAsia="Times New Roman" w:hAnsi="Verdana"/>
          <w:b/>
          <w:color w:val="444444"/>
          <w:sz w:val="20"/>
          <w:szCs w:val="20"/>
          <w:vertAlign w:val="superscript"/>
        </w:rPr>
        <w:t>th</w:t>
      </w:r>
      <w:r>
        <w:rPr>
          <w:rFonts w:ascii="Verdana" w:eastAsia="Times New Roman" w:hAnsi="Verdana"/>
          <w:b/>
          <w:color w:val="444444"/>
          <w:sz w:val="20"/>
          <w:szCs w:val="20"/>
          <w:vertAlign w:val="superscript"/>
        </w:rPr>
        <w:t xml:space="preserve">  </w:t>
      </w:r>
      <w:r>
        <w:rPr>
          <w:rFonts w:ascii="Verdana" w:eastAsia="Times New Roman" w:hAnsi="Verdana"/>
          <w:b/>
          <w:color w:val="444444"/>
          <w:sz w:val="20"/>
          <w:szCs w:val="20"/>
        </w:rPr>
        <w:t xml:space="preserve">transferred to a new company contract at  </w:t>
      </w:r>
      <w:proofErr w:type="spellStart"/>
      <w:r>
        <w:rPr>
          <w:rFonts w:ascii="Verdana" w:eastAsia="Times New Roman" w:hAnsi="Verdana"/>
          <w:b/>
          <w:color w:val="444444"/>
          <w:sz w:val="20"/>
          <w:szCs w:val="20"/>
        </w:rPr>
        <w:t>Zayed</w:t>
      </w:r>
      <w:proofErr w:type="spellEnd"/>
      <w:r>
        <w:rPr>
          <w:rFonts w:ascii="Verdana" w:eastAsia="Times New Roman" w:hAnsi="Verdana"/>
          <w:b/>
          <w:color w:val="444444"/>
          <w:sz w:val="20"/>
          <w:szCs w:val="20"/>
        </w:rPr>
        <w:t xml:space="preserve"> Higher </w:t>
      </w:r>
      <w:proofErr w:type="spellStart"/>
      <w:r>
        <w:rPr>
          <w:rFonts w:ascii="Verdana" w:eastAsia="Times New Roman" w:hAnsi="Verdana"/>
          <w:b/>
          <w:color w:val="444444"/>
          <w:sz w:val="20"/>
          <w:szCs w:val="20"/>
        </w:rPr>
        <w:t>Organisation</w:t>
      </w:r>
      <w:proofErr w:type="spellEnd"/>
      <w:r>
        <w:rPr>
          <w:rFonts w:ascii="Verdana" w:eastAsia="Times New Roman" w:hAnsi="Verdana"/>
          <w:b/>
          <w:color w:val="444444"/>
          <w:sz w:val="20"/>
          <w:szCs w:val="20"/>
        </w:rPr>
        <w:t xml:space="preserve"> for Hum</w:t>
      </w:r>
      <w:r w:rsidR="008C1FAC">
        <w:rPr>
          <w:rFonts w:ascii="Verdana" w:eastAsia="Times New Roman" w:hAnsi="Verdana"/>
          <w:b/>
          <w:color w:val="444444"/>
          <w:sz w:val="20"/>
          <w:szCs w:val="20"/>
        </w:rPr>
        <w:t xml:space="preserve">anitarian Care and Special Needs and every Friday at the National Museum Al </w:t>
      </w:r>
      <w:proofErr w:type="spellStart"/>
      <w:r w:rsidR="008C1FAC">
        <w:rPr>
          <w:rFonts w:ascii="Verdana" w:eastAsia="Times New Roman" w:hAnsi="Verdana"/>
          <w:b/>
          <w:color w:val="444444"/>
          <w:sz w:val="20"/>
          <w:szCs w:val="20"/>
        </w:rPr>
        <w:t>Ain</w:t>
      </w:r>
      <w:proofErr w:type="spellEnd"/>
      <w:r w:rsidR="008C1FAC">
        <w:rPr>
          <w:rFonts w:ascii="Verdana" w:eastAsia="Times New Roman" w:hAnsi="Verdana"/>
          <w:b/>
          <w:color w:val="444444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color w:val="444444"/>
          <w:sz w:val="20"/>
          <w:szCs w:val="20"/>
        </w:rPr>
        <w:t xml:space="preserve">. </w:t>
      </w:r>
      <w:proofErr w:type="gramStart"/>
      <w:r>
        <w:rPr>
          <w:rFonts w:ascii="Verdana" w:eastAsia="Times New Roman" w:hAnsi="Verdana"/>
          <w:b/>
          <w:color w:val="444444"/>
          <w:sz w:val="20"/>
          <w:szCs w:val="20"/>
        </w:rPr>
        <w:t xml:space="preserve">Al </w:t>
      </w:r>
      <w:proofErr w:type="spellStart"/>
      <w:r>
        <w:rPr>
          <w:rFonts w:ascii="Verdana" w:eastAsia="Times New Roman" w:hAnsi="Verdana"/>
          <w:b/>
          <w:color w:val="444444"/>
          <w:sz w:val="20"/>
          <w:szCs w:val="20"/>
        </w:rPr>
        <w:t>Ain</w:t>
      </w:r>
      <w:proofErr w:type="spellEnd"/>
      <w:r>
        <w:rPr>
          <w:rFonts w:ascii="Verdana" w:eastAsia="Times New Roman" w:hAnsi="Verdana"/>
          <w:b/>
          <w:color w:val="444444"/>
          <w:sz w:val="20"/>
          <w:szCs w:val="20"/>
        </w:rPr>
        <w:t xml:space="preserve"> Currently.</w:t>
      </w:r>
      <w:proofErr w:type="gramEnd"/>
    </w:p>
    <w:p w:rsidR="000547A1" w:rsidRDefault="000547A1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January 2014 till date</w:t>
      </w:r>
    </w:p>
    <w:p w:rsidR="000547A1" w:rsidRDefault="007F4A9F" w:rsidP="007F4A9F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Keep all areas clean an</w:t>
      </w:r>
      <w:r w:rsidR="00AB54AD">
        <w:rPr>
          <w:rFonts w:ascii="Verdana" w:eastAsia="Times New Roman" w:hAnsi="Verdana"/>
          <w:color w:val="444444"/>
          <w:sz w:val="20"/>
          <w:szCs w:val="20"/>
        </w:rPr>
        <w:t xml:space="preserve">d tidy using cleaning </w:t>
      </w:r>
      <w:proofErr w:type="gramStart"/>
      <w:r w:rsidR="00AB54AD">
        <w:rPr>
          <w:rFonts w:ascii="Verdana" w:eastAsia="Times New Roman" w:hAnsi="Verdana"/>
          <w:color w:val="444444"/>
          <w:sz w:val="20"/>
          <w:szCs w:val="20"/>
        </w:rPr>
        <w:t>materials.</w:t>
      </w:r>
      <w:proofErr w:type="gramEnd"/>
    </w:p>
    <w:p w:rsidR="000547A1" w:rsidRDefault="007F4A9F" w:rsidP="003E2251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 w:rsidRPr="007F4A9F">
        <w:rPr>
          <w:rFonts w:ascii="Verdana" w:eastAsia="Times New Roman" w:hAnsi="Verdana"/>
          <w:color w:val="444444"/>
          <w:sz w:val="20"/>
          <w:szCs w:val="20"/>
        </w:rPr>
        <w:t xml:space="preserve"> </w:t>
      </w:r>
      <w:r w:rsidR="006E7F34" w:rsidRPr="007F4A9F">
        <w:rPr>
          <w:rFonts w:ascii="Verdana" w:eastAsia="Times New Roman" w:hAnsi="Verdana"/>
          <w:color w:val="444444"/>
          <w:sz w:val="20"/>
          <w:szCs w:val="20"/>
        </w:rPr>
        <w:t>Housekeeping order of cleaning materials</w:t>
      </w:r>
      <w:r w:rsidRPr="007F4A9F">
        <w:rPr>
          <w:rFonts w:ascii="Verdana" w:eastAsia="Times New Roman" w:hAnsi="Verdana"/>
          <w:color w:val="444444"/>
          <w:sz w:val="20"/>
          <w:szCs w:val="20"/>
        </w:rPr>
        <w:t xml:space="preserve"> in economical way and safe use </w:t>
      </w:r>
      <w:r w:rsidR="00AB54AD" w:rsidRPr="007F4A9F">
        <w:rPr>
          <w:rFonts w:ascii="Verdana" w:eastAsia="Times New Roman" w:hAnsi="Verdana"/>
          <w:color w:val="444444"/>
          <w:sz w:val="20"/>
          <w:szCs w:val="20"/>
        </w:rPr>
        <w:t>of housekeeping</w:t>
      </w:r>
      <w:r w:rsidRPr="007F4A9F">
        <w:rPr>
          <w:rFonts w:ascii="Verdana" w:eastAsia="Times New Roman" w:hAnsi="Verdana"/>
          <w:color w:val="444444"/>
          <w:sz w:val="20"/>
          <w:szCs w:val="20"/>
        </w:rPr>
        <w:t xml:space="preserve"> supplies and equipment.</w:t>
      </w:r>
    </w:p>
    <w:p w:rsidR="007F4A9F" w:rsidRDefault="007F4A9F" w:rsidP="003E2251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Completing daily and weekly cleaning schedules.</w:t>
      </w:r>
    </w:p>
    <w:p w:rsidR="000547A1" w:rsidRDefault="007F4A9F" w:rsidP="007F4A9F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Removing any broken or dam</w:t>
      </w:r>
      <w:r w:rsidR="00E74622">
        <w:rPr>
          <w:rFonts w:ascii="Verdana" w:eastAsia="Times New Roman" w:hAnsi="Verdana"/>
          <w:color w:val="444444"/>
          <w:sz w:val="20"/>
          <w:szCs w:val="20"/>
        </w:rPr>
        <w:t>ag</w:t>
      </w:r>
      <w:r>
        <w:rPr>
          <w:rFonts w:ascii="Verdana" w:eastAsia="Times New Roman" w:hAnsi="Verdana"/>
          <w:color w:val="444444"/>
          <w:sz w:val="20"/>
          <w:szCs w:val="20"/>
        </w:rPr>
        <w:t>ed furniture, productive reporting of all Health and safety issues.</w:t>
      </w:r>
    </w:p>
    <w:p w:rsidR="007F4A9F" w:rsidRDefault="007F4A9F" w:rsidP="007F4A9F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Disposing of rubbish from rooms,</w:t>
      </w:r>
      <w:r w:rsidR="00E74622">
        <w:rPr>
          <w:rFonts w:ascii="Verdana" w:eastAsia="Times New Roman" w:hAnsi="Verdana"/>
          <w:color w:val="444444"/>
          <w:sz w:val="20"/>
          <w:szCs w:val="20"/>
        </w:rPr>
        <w:t xml:space="preserve"> </w:t>
      </w:r>
      <w:r>
        <w:rPr>
          <w:rFonts w:ascii="Verdana" w:eastAsia="Times New Roman" w:hAnsi="Verdana"/>
          <w:color w:val="444444"/>
          <w:sz w:val="20"/>
          <w:szCs w:val="20"/>
        </w:rPr>
        <w:t>taking it to the skip. Managing material costs and minimizing wastage.</w:t>
      </w:r>
    </w:p>
    <w:p w:rsidR="004C060A" w:rsidRDefault="00341F7B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Maintaining an organized system for the storage and ordering of house hold materials.</w:t>
      </w:r>
    </w:p>
    <w:p w:rsidR="002B33CF" w:rsidRDefault="00061E38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Well</w:t>
      </w:r>
      <w:r w:rsidR="002B33CF">
        <w:rPr>
          <w:rFonts w:ascii="Verdana" w:eastAsia="Times New Roman" w:hAnsi="Verdana"/>
          <w:color w:val="444444"/>
          <w:sz w:val="20"/>
          <w:szCs w:val="20"/>
        </w:rPr>
        <w:t xml:space="preserve"> coming clients/</w:t>
      </w:r>
      <w:r w:rsidR="00896464">
        <w:rPr>
          <w:rFonts w:ascii="Verdana" w:eastAsia="Times New Roman" w:hAnsi="Verdana"/>
          <w:color w:val="444444"/>
          <w:sz w:val="20"/>
          <w:szCs w:val="20"/>
        </w:rPr>
        <w:t>guests</w:t>
      </w:r>
    </w:p>
    <w:p w:rsidR="00061E38" w:rsidRDefault="00061E38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Re</w:t>
      </w:r>
      <w:r w:rsidR="00896464">
        <w:rPr>
          <w:rFonts w:ascii="Verdana" w:eastAsia="Times New Roman" w:hAnsi="Verdana"/>
          <w:color w:val="444444"/>
          <w:sz w:val="20"/>
          <w:szCs w:val="20"/>
        </w:rPr>
        <w:t>gistering in and out for guests and clients.</w:t>
      </w:r>
    </w:p>
    <w:p w:rsidR="00341F7B" w:rsidRDefault="00341F7B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Helping in filling system and recording any document needed from the file.</w:t>
      </w:r>
    </w:p>
    <w:p w:rsidR="00341F7B" w:rsidRDefault="00341F7B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Photo copying documents.</w:t>
      </w:r>
    </w:p>
    <w:p w:rsidR="00341F7B" w:rsidRDefault="00341F7B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jc w:val="both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Laminating documents.</w:t>
      </w:r>
    </w:p>
    <w:p w:rsidR="00341F7B" w:rsidRDefault="00341F7B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jc w:val="both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Typing memos and other letters or documents as assigned.</w:t>
      </w:r>
    </w:p>
    <w:p w:rsidR="00896464" w:rsidRDefault="00896464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jc w:val="both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Typing work.</w:t>
      </w:r>
    </w:p>
    <w:p w:rsidR="00896464" w:rsidRDefault="00896464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jc w:val="both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 xml:space="preserve">Scanning </w:t>
      </w:r>
      <w:proofErr w:type="gramStart"/>
      <w:r>
        <w:rPr>
          <w:rFonts w:ascii="Verdana" w:eastAsia="Times New Roman" w:hAnsi="Verdana"/>
          <w:color w:val="444444"/>
          <w:sz w:val="20"/>
          <w:szCs w:val="20"/>
        </w:rPr>
        <w:t>clients</w:t>
      </w:r>
      <w:proofErr w:type="gramEnd"/>
      <w:r>
        <w:rPr>
          <w:rFonts w:ascii="Verdana" w:eastAsia="Times New Roman" w:hAnsi="Verdana"/>
          <w:color w:val="444444"/>
          <w:sz w:val="20"/>
          <w:szCs w:val="20"/>
        </w:rPr>
        <w:t xml:space="preserve"> information and documents.</w:t>
      </w:r>
    </w:p>
    <w:p w:rsidR="00896464" w:rsidRDefault="00896464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jc w:val="both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 xml:space="preserve">File finding </w:t>
      </w:r>
      <w:proofErr w:type="spellStart"/>
      <w:r>
        <w:rPr>
          <w:rFonts w:ascii="Verdana" w:eastAsia="Times New Roman" w:hAnsi="Verdana"/>
          <w:color w:val="444444"/>
          <w:sz w:val="20"/>
          <w:szCs w:val="20"/>
        </w:rPr>
        <w:t>inorder</w:t>
      </w:r>
      <w:proofErr w:type="spellEnd"/>
      <w:r>
        <w:rPr>
          <w:rFonts w:ascii="Verdana" w:eastAsia="Times New Roman" w:hAnsi="Verdana"/>
          <w:color w:val="444444"/>
          <w:sz w:val="20"/>
          <w:szCs w:val="20"/>
        </w:rPr>
        <w:t xml:space="preserve"> to get information of a client.</w:t>
      </w:r>
    </w:p>
    <w:p w:rsidR="00341F7B" w:rsidRDefault="00341F7B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jc w:val="both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Arranging meeting Halls.</w:t>
      </w:r>
    </w:p>
    <w:p w:rsidR="00341F7B" w:rsidRDefault="00341F7B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jc w:val="both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Delivering and distributing files, letters, faxes, to different departments or offices.</w:t>
      </w:r>
    </w:p>
    <w:p w:rsidR="00341F7B" w:rsidRPr="00341F7B" w:rsidRDefault="00341F7B" w:rsidP="00341F7B">
      <w:pPr>
        <w:pStyle w:val="ListParagraph"/>
        <w:numPr>
          <w:ilvl w:val="0"/>
          <w:numId w:val="8"/>
        </w:numPr>
        <w:shd w:val="clear" w:color="auto" w:fill="FFFFFF"/>
        <w:spacing w:after="157" w:line="282" w:lineRule="atLeast"/>
        <w:jc w:val="both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 xml:space="preserve">Receiving and forwarding </w:t>
      </w:r>
      <w:r w:rsidR="008B1515">
        <w:rPr>
          <w:rFonts w:ascii="Verdana" w:eastAsia="Times New Roman" w:hAnsi="Verdana"/>
          <w:color w:val="444444"/>
          <w:sz w:val="20"/>
          <w:szCs w:val="20"/>
        </w:rPr>
        <w:t>calls.</w:t>
      </w:r>
    </w:p>
    <w:p w:rsidR="000547A1" w:rsidRPr="000547A1" w:rsidRDefault="000547A1" w:rsidP="009D33CA">
      <w:pPr>
        <w:pStyle w:val="NoSpacing"/>
        <w:rPr>
          <w:rFonts w:ascii="Verdana" w:eastAsia="Times New Roman" w:hAnsi="Verdana"/>
          <w:color w:val="444444"/>
          <w:sz w:val="20"/>
          <w:szCs w:val="20"/>
        </w:rPr>
      </w:pPr>
      <w:r w:rsidRPr="00BD7914">
        <w:rPr>
          <w:rFonts w:ascii="Verdana" w:eastAsia="Times New Roman" w:hAnsi="Verdana"/>
          <w:color w:val="444444"/>
          <w:sz w:val="20"/>
          <w:szCs w:val="20"/>
        </w:rPr>
        <w:br/>
      </w:r>
      <w:r w:rsidR="006E7F34">
        <w:rPr>
          <w:rFonts w:ascii="Verdana" w:eastAsia="Times New Roman" w:hAnsi="Verdana"/>
          <w:b/>
          <w:bCs/>
          <w:color w:val="444444"/>
          <w:sz w:val="20"/>
        </w:rPr>
        <w:t xml:space="preserve">Bursar/Secretary at Kings Way Senior High School, </w:t>
      </w:r>
      <w:proofErr w:type="spellStart"/>
      <w:r w:rsidR="006E7F34">
        <w:rPr>
          <w:rFonts w:ascii="Verdana" w:eastAsia="Times New Roman" w:hAnsi="Verdana"/>
          <w:b/>
          <w:bCs/>
          <w:color w:val="444444"/>
          <w:sz w:val="20"/>
        </w:rPr>
        <w:t>Kiba</w:t>
      </w:r>
      <w:r w:rsidR="003E2251">
        <w:rPr>
          <w:rFonts w:ascii="Verdana" w:eastAsia="Times New Roman" w:hAnsi="Verdana"/>
          <w:b/>
          <w:bCs/>
          <w:color w:val="444444"/>
          <w:sz w:val="20"/>
        </w:rPr>
        <w:t>a</w:t>
      </w:r>
      <w:r w:rsidR="006E7F34">
        <w:rPr>
          <w:rFonts w:ascii="Verdana" w:eastAsia="Times New Roman" w:hAnsi="Verdana"/>
          <w:b/>
          <w:bCs/>
          <w:color w:val="444444"/>
          <w:sz w:val="20"/>
        </w:rPr>
        <w:t>le</w:t>
      </w:r>
      <w:proofErr w:type="spellEnd"/>
      <w:r w:rsidR="006E7F34">
        <w:rPr>
          <w:rFonts w:ascii="Verdana" w:eastAsia="Times New Roman" w:hAnsi="Verdana"/>
          <w:b/>
          <w:bCs/>
          <w:color w:val="444444"/>
          <w:sz w:val="20"/>
        </w:rPr>
        <w:t>, Uganda</w:t>
      </w:r>
    </w:p>
    <w:p w:rsidR="00563EB3" w:rsidRDefault="006E7F34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2009–2013</w:t>
      </w:r>
      <w:r w:rsidR="007515DE">
        <w:rPr>
          <w:rFonts w:ascii="Verdana" w:eastAsia="Times New Roman" w:hAnsi="Verdana"/>
          <w:color w:val="444444"/>
          <w:sz w:val="20"/>
          <w:szCs w:val="20"/>
        </w:rPr>
        <w:br/>
        <w:t>Mainly involved in areas of general management and Administration</w:t>
      </w:r>
      <w:r w:rsidR="000547A1">
        <w:rPr>
          <w:rFonts w:ascii="Verdana" w:eastAsia="Times New Roman" w:hAnsi="Verdana"/>
          <w:color w:val="444444"/>
          <w:sz w:val="20"/>
          <w:szCs w:val="20"/>
        </w:rPr>
        <w:br/>
        <w:t xml:space="preserve">• </w:t>
      </w:r>
      <w:r w:rsidR="007515DE">
        <w:rPr>
          <w:rFonts w:ascii="Verdana" w:eastAsia="Times New Roman" w:hAnsi="Verdana"/>
          <w:color w:val="444444"/>
          <w:sz w:val="20"/>
          <w:szCs w:val="20"/>
        </w:rPr>
        <w:t>Purchasing, either directly or through a purchasing</w:t>
      </w:r>
      <w:r w:rsidR="00B35426">
        <w:rPr>
          <w:rFonts w:ascii="Verdana" w:eastAsia="Times New Roman" w:hAnsi="Verdana"/>
          <w:color w:val="444444"/>
          <w:sz w:val="20"/>
          <w:szCs w:val="20"/>
        </w:rPr>
        <w:t xml:space="preserve"> group, all goods and services </w:t>
      </w:r>
      <w:r w:rsidR="007515DE">
        <w:rPr>
          <w:rFonts w:ascii="Verdana" w:eastAsia="Times New Roman" w:hAnsi="Verdana"/>
          <w:color w:val="444444"/>
          <w:sz w:val="20"/>
          <w:szCs w:val="20"/>
        </w:rPr>
        <w:t>for the</w:t>
      </w:r>
      <w:r w:rsidR="003E2251">
        <w:rPr>
          <w:rFonts w:ascii="Verdana" w:eastAsia="Times New Roman" w:hAnsi="Verdana"/>
          <w:color w:val="444444"/>
          <w:sz w:val="20"/>
          <w:szCs w:val="20"/>
        </w:rPr>
        <w:t xml:space="preserve">    </w:t>
      </w:r>
      <w:r w:rsidR="007515DE">
        <w:rPr>
          <w:rFonts w:ascii="Verdana" w:eastAsia="Times New Roman" w:hAnsi="Verdana"/>
          <w:color w:val="444444"/>
          <w:sz w:val="20"/>
          <w:szCs w:val="20"/>
        </w:rPr>
        <w:t>school</w:t>
      </w:r>
      <w:r w:rsidR="007654E0">
        <w:rPr>
          <w:rFonts w:ascii="Verdana" w:eastAsia="Times New Roman" w:hAnsi="Verdana"/>
          <w:color w:val="444444"/>
          <w:sz w:val="20"/>
          <w:szCs w:val="20"/>
        </w:rPr>
        <w:t>.</w:t>
      </w:r>
      <w:r w:rsidR="007515DE">
        <w:rPr>
          <w:rFonts w:ascii="Verdana" w:eastAsia="Times New Roman" w:hAnsi="Verdana"/>
          <w:color w:val="444444"/>
          <w:sz w:val="20"/>
          <w:szCs w:val="20"/>
        </w:rPr>
        <w:br/>
        <w:t>• Arranging for staff accommodation and dealing with the letting property to school employees and third parties, ensuring that the appropriate leases and licenses to occupy are signed by the tenants</w:t>
      </w:r>
      <w:r w:rsidR="000547A1" w:rsidRPr="00BD7914">
        <w:rPr>
          <w:rFonts w:ascii="Verdana" w:eastAsia="Times New Roman" w:hAnsi="Verdana"/>
          <w:color w:val="444444"/>
          <w:sz w:val="20"/>
          <w:szCs w:val="20"/>
        </w:rPr>
        <w:br/>
      </w:r>
      <w:r w:rsidR="007515DE">
        <w:rPr>
          <w:rFonts w:ascii="Verdana" w:eastAsia="Times New Roman" w:hAnsi="Verdana"/>
          <w:color w:val="444444"/>
          <w:sz w:val="20"/>
          <w:szCs w:val="20"/>
        </w:rPr>
        <w:t>• Acting as correspondent with the Department for Education and being responsible for the records and return required</w:t>
      </w:r>
      <w:r w:rsidR="004F6FBB">
        <w:rPr>
          <w:rFonts w:ascii="Verdana" w:eastAsia="Times New Roman" w:hAnsi="Verdana"/>
          <w:color w:val="444444"/>
          <w:sz w:val="20"/>
          <w:szCs w:val="20"/>
        </w:rPr>
        <w:br/>
        <w:t>• Advising on and taking the appropriate physical security measures within the school for protection of both staff and pupils</w:t>
      </w:r>
    </w:p>
    <w:p w:rsidR="00563EB3" w:rsidRDefault="00563EB3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</w:p>
    <w:p w:rsidR="000547A1" w:rsidRDefault="004F6FBB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br/>
        <w:t>• Maintaining contact with the statutory authorities and other organizations</w:t>
      </w:r>
      <w:r w:rsidR="000547A1" w:rsidRPr="00BD7914">
        <w:rPr>
          <w:rFonts w:ascii="Verdana" w:eastAsia="Times New Roman" w:hAnsi="Verdana"/>
          <w:color w:val="444444"/>
          <w:sz w:val="20"/>
          <w:szCs w:val="20"/>
        </w:rPr>
        <w:br/>
        <w:t xml:space="preserve">• </w:t>
      </w:r>
      <w:r>
        <w:rPr>
          <w:rFonts w:ascii="Verdana" w:eastAsia="Times New Roman" w:hAnsi="Verdana"/>
          <w:color w:val="444444"/>
          <w:sz w:val="20"/>
          <w:szCs w:val="20"/>
        </w:rPr>
        <w:t>Overseeing the management of the school shop and uniform shop</w:t>
      </w:r>
    </w:p>
    <w:p w:rsidR="004F6FBB" w:rsidRDefault="004F6FBB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• Overseeing the management of the laundry facilities</w:t>
      </w:r>
    </w:p>
    <w:p w:rsidR="00563EB3" w:rsidRDefault="004F6FBB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• Ensure that catering areas meet the requirements for hygiene and food safety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br/>
        <w:t xml:space="preserve">• </w:t>
      </w:r>
      <w:r>
        <w:rPr>
          <w:rFonts w:ascii="Verdana" w:eastAsia="Times New Roman" w:hAnsi="Verdana"/>
          <w:color w:val="444444"/>
          <w:sz w:val="20"/>
          <w:szCs w:val="20"/>
        </w:rPr>
        <w:t>Managing the maintenance of the lighting and ventilation in all school buildings</w:t>
      </w:r>
      <w:r w:rsidR="003E2251">
        <w:rPr>
          <w:rFonts w:ascii="Verdana" w:eastAsia="Times New Roman" w:hAnsi="Verdana"/>
          <w:color w:val="444444"/>
          <w:sz w:val="20"/>
          <w:szCs w:val="20"/>
        </w:rPr>
        <w:t>.</w:t>
      </w:r>
    </w:p>
    <w:p w:rsidR="00B35426" w:rsidRDefault="00B35426" w:rsidP="000547A1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</w:p>
    <w:p w:rsidR="00F21E69" w:rsidRDefault="00936755" w:rsidP="00F21E69">
      <w:pPr>
        <w:shd w:val="clear" w:color="auto" w:fill="FFFFFF"/>
        <w:spacing w:after="157" w:line="282" w:lineRule="atLeast"/>
        <w:rPr>
          <w:rFonts w:ascii="Verdana" w:eastAsia="Times New Roman" w:hAnsi="Verdana"/>
          <w:b/>
          <w:bCs/>
          <w:color w:val="444444"/>
          <w:sz w:val="20"/>
        </w:rPr>
      </w:pPr>
      <w:r>
        <w:rPr>
          <w:rFonts w:ascii="Verdana" w:eastAsia="Times New Roman" w:hAnsi="Verdana"/>
          <w:b/>
          <w:bCs/>
          <w:color w:val="444444"/>
          <w:sz w:val="20"/>
        </w:rPr>
        <w:lastRenderedPageBreak/>
        <w:t xml:space="preserve">Accountant at </w:t>
      </w:r>
      <w:proofErr w:type="spellStart"/>
      <w:r>
        <w:rPr>
          <w:rFonts w:ascii="Verdana" w:eastAsia="Times New Roman" w:hAnsi="Verdana"/>
          <w:b/>
          <w:bCs/>
          <w:color w:val="444444"/>
          <w:sz w:val="20"/>
        </w:rPr>
        <w:t>Kyetume</w:t>
      </w:r>
      <w:proofErr w:type="spellEnd"/>
      <w:r>
        <w:rPr>
          <w:rFonts w:ascii="Verdana" w:eastAsia="Times New Roman" w:hAnsi="Verdana"/>
          <w:b/>
          <w:bCs/>
          <w:color w:val="444444"/>
          <w:sz w:val="20"/>
        </w:rPr>
        <w:t xml:space="preserve"> Community Based Health Care </w:t>
      </w:r>
      <w:proofErr w:type="spellStart"/>
      <w:r>
        <w:rPr>
          <w:rFonts w:ascii="Verdana" w:eastAsia="Times New Roman" w:hAnsi="Verdana"/>
          <w:b/>
          <w:bCs/>
          <w:color w:val="444444"/>
          <w:sz w:val="20"/>
        </w:rPr>
        <w:t>Programme</w:t>
      </w:r>
      <w:proofErr w:type="spellEnd"/>
      <w:r>
        <w:rPr>
          <w:rFonts w:ascii="Verdana" w:eastAsia="Times New Roman" w:hAnsi="Verdana"/>
          <w:b/>
          <w:bCs/>
          <w:color w:val="444444"/>
          <w:sz w:val="20"/>
        </w:rPr>
        <w:t xml:space="preserve">, </w:t>
      </w:r>
      <w:proofErr w:type="spellStart"/>
      <w:r w:rsidR="00DE0038">
        <w:rPr>
          <w:rFonts w:ascii="Verdana" w:eastAsia="Times New Roman" w:hAnsi="Verdana"/>
          <w:b/>
          <w:bCs/>
          <w:color w:val="444444"/>
          <w:sz w:val="20"/>
        </w:rPr>
        <w:t>Mukono</w:t>
      </w:r>
      <w:proofErr w:type="gramStart"/>
      <w:r w:rsidR="00DE0038">
        <w:rPr>
          <w:rFonts w:ascii="Verdana" w:eastAsia="Times New Roman" w:hAnsi="Verdana"/>
          <w:b/>
          <w:bCs/>
          <w:color w:val="444444"/>
          <w:sz w:val="20"/>
        </w:rPr>
        <w:t>,</w:t>
      </w:r>
      <w:r>
        <w:rPr>
          <w:rFonts w:ascii="Verdana" w:eastAsia="Times New Roman" w:hAnsi="Verdana"/>
          <w:b/>
          <w:bCs/>
          <w:color w:val="444444"/>
          <w:sz w:val="20"/>
        </w:rPr>
        <w:t>Uganda</w:t>
      </w:r>
      <w:proofErr w:type="spellEnd"/>
      <w:proofErr w:type="gramEnd"/>
    </w:p>
    <w:p w:rsidR="00F7542C" w:rsidRDefault="00936755" w:rsidP="00F21E69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2003 – 2008</w:t>
      </w:r>
      <w:r w:rsidR="0009487B">
        <w:rPr>
          <w:rFonts w:ascii="Verdana" w:eastAsia="Times New Roman" w:hAnsi="Verdana"/>
          <w:color w:val="444444"/>
          <w:sz w:val="20"/>
          <w:szCs w:val="20"/>
        </w:rPr>
        <w:br/>
        <w:t xml:space="preserve">• </w:t>
      </w:r>
      <w:r w:rsidR="00F7542C">
        <w:rPr>
          <w:rFonts w:ascii="Verdana" w:eastAsia="Times New Roman" w:hAnsi="Verdana"/>
          <w:color w:val="444444"/>
          <w:sz w:val="20"/>
          <w:szCs w:val="20"/>
        </w:rPr>
        <w:t>Assist</w:t>
      </w:r>
      <w:r w:rsidR="00B35426">
        <w:rPr>
          <w:rFonts w:ascii="Verdana" w:eastAsia="Times New Roman" w:hAnsi="Verdana"/>
          <w:color w:val="444444"/>
          <w:sz w:val="20"/>
          <w:szCs w:val="20"/>
        </w:rPr>
        <w:t xml:space="preserve"> in preparation of </w:t>
      </w:r>
      <w:r w:rsidR="00F7542C">
        <w:rPr>
          <w:rFonts w:ascii="Verdana" w:eastAsia="Times New Roman" w:hAnsi="Verdana"/>
          <w:color w:val="444444"/>
          <w:sz w:val="20"/>
          <w:szCs w:val="20"/>
        </w:rPr>
        <w:t>monthly</w:t>
      </w:r>
      <w:r w:rsidR="00B35426">
        <w:rPr>
          <w:rFonts w:ascii="Verdana" w:eastAsia="Times New Roman" w:hAnsi="Verdana"/>
          <w:color w:val="444444"/>
          <w:sz w:val="20"/>
          <w:szCs w:val="20"/>
        </w:rPr>
        <w:t xml:space="preserve"> balance sheet account reconciliations. Posting of supplier invoice</w:t>
      </w:r>
      <w:r w:rsidR="00341F7B">
        <w:rPr>
          <w:rFonts w:ascii="Verdana" w:eastAsia="Times New Roman" w:hAnsi="Verdana"/>
          <w:color w:val="444444"/>
          <w:sz w:val="20"/>
          <w:szCs w:val="20"/>
        </w:rPr>
        <w:t xml:space="preserve">s and employee expenses claims </w:t>
      </w:r>
      <w:r w:rsidR="00B35426">
        <w:rPr>
          <w:rFonts w:ascii="Verdana" w:eastAsia="Times New Roman" w:hAnsi="Verdana"/>
          <w:color w:val="444444"/>
          <w:sz w:val="20"/>
          <w:szCs w:val="20"/>
        </w:rPr>
        <w:t>to the</w:t>
      </w:r>
      <w:r w:rsidR="00F7542C">
        <w:rPr>
          <w:rFonts w:ascii="Verdana" w:eastAsia="Times New Roman" w:hAnsi="Verdana"/>
          <w:color w:val="444444"/>
          <w:sz w:val="20"/>
          <w:szCs w:val="20"/>
        </w:rPr>
        <w:t xml:space="preserve"> </w:t>
      </w:r>
      <w:r w:rsidR="00B35426">
        <w:rPr>
          <w:rFonts w:ascii="Verdana" w:eastAsia="Times New Roman" w:hAnsi="Verdana"/>
          <w:color w:val="444444"/>
          <w:sz w:val="20"/>
          <w:szCs w:val="20"/>
        </w:rPr>
        <w:t xml:space="preserve">ledger accounts. </w:t>
      </w:r>
      <w:r w:rsidR="0009487B">
        <w:rPr>
          <w:rFonts w:ascii="Verdana" w:eastAsia="Times New Roman" w:hAnsi="Verdana"/>
          <w:color w:val="444444"/>
          <w:sz w:val="20"/>
          <w:szCs w:val="20"/>
        </w:rPr>
        <w:br/>
        <w:t xml:space="preserve">• </w:t>
      </w:r>
      <w:r w:rsidR="00F7542C">
        <w:rPr>
          <w:rFonts w:ascii="Verdana" w:eastAsia="Times New Roman" w:hAnsi="Verdana"/>
          <w:color w:val="444444"/>
          <w:sz w:val="20"/>
          <w:szCs w:val="20"/>
        </w:rPr>
        <w:t>Preparation of bi-weekly invoice and expenses claim payments runs.</w:t>
      </w:r>
    </w:p>
    <w:p w:rsidR="00F7542C" w:rsidRDefault="00F7542C" w:rsidP="00F21E69">
      <w:pPr>
        <w:pStyle w:val="ListParagraph"/>
        <w:numPr>
          <w:ilvl w:val="0"/>
          <w:numId w:val="9"/>
        </w:numPr>
        <w:shd w:val="clear" w:color="auto" w:fill="FFFFFF"/>
        <w:spacing w:after="157" w:line="282" w:lineRule="atLeast"/>
        <w:ind w:left="180" w:hanging="180"/>
        <w:rPr>
          <w:rFonts w:ascii="Verdana" w:eastAsia="Times New Roman" w:hAnsi="Verdana"/>
          <w:color w:val="444444"/>
          <w:sz w:val="20"/>
          <w:szCs w:val="20"/>
        </w:rPr>
      </w:pPr>
      <w:r w:rsidRPr="00F7542C">
        <w:rPr>
          <w:rFonts w:ascii="Verdana" w:eastAsia="Times New Roman" w:hAnsi="Verdana"/>
          <w:color w:val="444444"/>
          <w:sz w:val="20"/>
          <w:szCs w:val="20"/>
        </w:rPr>
        <w:t>Conducting regular business reviews of financial performance.</w:t>
      </w:r>
    </w:p>
    <w:p w:rsidR="00F7542C" w:rsidRDefault="00F7542C" w:rsidP="00F21E69">
      <w:pPr>
        <w:pStyle w:val="ListParagraph"/>
        <w:numPr>
          <w:ilvl w:val="0"/>
          <w:numId w:val="9"/>
        </w:numPr>
        <w:shd w:val="clear" w:color="auto" w:fill="FFFFFF"/>
        <w:spacing w:after="157" w:line="282" w:lineRule="atLeast"/>
        <w:ind w:left="180" w:hanging="180"/>
        <w:rPr>
          <w:rFonts w:ascii="Verdana" w:eastAsia="Times New Roman" w:hAnsi="Verdana"/>
          <w:color w:val="444444"/>
          <w:sz w:val="20"/>
          <w:szCs w:val="20"/>
        </w:rPr>
      </w:pPr>
      <w:r w:rsidRPr="00F7542C">
        <w:rPr>
          <w:rFonts w:ascii="Verdana" w:eastAsia="Times New Roman" w:hAnsi="Verdana"/>
          <w:color w:val="444444"/>
          <w:sz w:val="20"/>
          <w:szCs w:val="20"/>
        </w:rPr>
        <w:t>Preparation and posting in of month end journal vouchers.</w:t>
      </w:r>
    </w:p>
    <w:p w:rsidR="00F7542C" w:rsidRDefault="00F7542C" w:rsidP="00F7542C">
      <w:pPr>
        <w:pStyle w:val="ListParagraph"/>
        <w:numPr>
          <w:ilvl w:val="0"/>
          <w:numId w:val="9"/>
        </w:numPr>
        <w:shd w:val="clear" w:color="auto" w:fill="FFFFFF"/>
        <w:spacing w:after="157" w:line="282" w:lineRule="atLeast"/>
        <w:ind w:left="180" w:hanging="180"/>
        <w:rPr>
          <w:rFonts w:ascii="Verdana" w:eastAsia="Times New Roman" w:hAnsi="Verdana"/>
          <w:color w:val="444444"/>
          <w:sz w:val="20"/>
          <w:szCs w:val="20"/>
        </w:rPr>
      </w:pPr>
      <w:r w:rsidRPr="00F7542C">
        <w:rPr>
          <w:rFonts w:ascii="Verdana" w:eastAsia="Times New Roman" w:hAnsi="Verdana"/>
          <w:color w:val="444444"/>
          <w:sz w:val="20"/>
          <w:szCs w:val="20"/>
        </w:rPr>
        <w:t>Responsible for financial accounts including budgets and cash-flow. Conversant with PAYE and Vat reconciliations.</w:t>
      </w:r>
    </w:p>
    <w:p w:rsidR="00F7542C" w:rsidRPr="00F7542C" w:rsidRDefault="00F7542C" w:rsidP="00F7542C">
      <w:pPr>
        <w:pStyle w:val="ListParagraph"/>
        <w:numPr>
          <w:ilvl w:val="0"/>
          <w:numId w:val="9"/>
        </w:numPr>
        <w:shd w:val="clear" w:color="auto" w:fill="FFFFFF"/>
        <w:spacing w:after="157" w:line="282" w:lineRule="atLeast"/>
        <w:ind w:left="180" w:hanging="180"/>
        <w:rPr>
          <w:rFonts w:ascii="Verdana" w:eastAsia="Times New Roman" w:hAnsi="Verdana"/>
          <w:color w:val="444444"/>
          <w:sz w:val="20"/>
          <w:szCs w:val="20"/>
        </w:rPr>
      </w:pPr>
      <w:r w:rsidRPr="00F7542C">
        <w:rPr>
          <w:rFonts w:ascii="Verdana" w:eastAsia="Times New Roman" w:hAnsi="Verdana"/>
          <w:color w:val="444444"/>
          <w:sz w:val="20"/>
          <w:szCs w:val="20"/>
        </w:rPr>
        <w:t xml:space="preserve">Inputting, matching, </w:t>
      </w:r>
      <w:r w:rsidR="00341F7B" w:rsidRPr="00F7542C">
        <w:rPr>
          <w:rFonts w:ascii="Verdana" w:eastAsia="Times New Roman" w:hAnsi="Verdana"/>
          <w:color w:val="444444"/>
          <w:sz w:val="20"/>
          <w:szCs w:val="20"/>
        </w:rPr>
        <w:t>batching and</w:t>
      </w:r>
      <w:r w:rsidRPr="00F7542C">
        <w:rPr>
          <w:rFonts w:ascii="Verdana" w:eastAsia="Times New Roman" w:hAnsi="Verdana"/>
          <w:color w:val="444444"/>
          <w:sz w:val="20"/>
          <w:szCs w:val="20"/>
        </w:rPr>
        <w:t xml:space="preserve"> coding of invoices. Debtors and creditors reconciliations. </w:t>
      </w:r>
    </w:p>
    <w:p w:rsidR="00F7542C" w:rsidRPr="00BD7914" w:rsidRDefault="00F7542C" w:rsidP="00F7542C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</w:p>
    <w:p w:rsidR="00F21E69" w:rsidRPr="00C3611B" w:rsidRDefault="00C3611B" w:rsidP="00BD7914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b/>
          <w:bCs/>
          <w:color w:val="444444"/>
          <w:sz w:val="20"/>
        </w:rPr>
        <w:t xml:space="preserve">Bursar/Secretary at </w:t>
      </w:r>
      <w:proofErr w:type="spellStart"/>
      <w:r>
        <w:rPr>
          <w:rFonts w:ascii="Verdana" w:eastAsia="Times New Roman" w:hAnsi="Verdana"/>
          <w:b/>
          <w:bCs/>
          <w:color w:val="444444"/>
          <w:sz w:val="20"/>
        </w:rPr>
        <w:t>Kyetume</w:t>
      </w:r>
      <w:proofErr w:type="spellEnd"/>
      <w:r>
        <w:rPr>
          <w:rFonts w:ascii="Verdana" w:eastAsia="Times New Roman" w:hAnsi="Verdana"/>
          <w:b/>
          <w:bCs/>
          <w:color w:val="444444"/>
          <w:sz w:val="20"/>
        </w:rPr>
        <w:t xml:space="preserve"> SDA Primary School </w:t>
      </w:r>
      <w:proofErr w:type="spellStart"/>
      <w:r>
        <w:rPr>
          <w:rFonts w:ascii="Verdana" w:eastAsia="Times New Roman" w:hAnsi="Verdana"/>
          <w:b/>
          <w:bCs/>
          <w:color w:val="444444"/>
          <w:sz w:val="20"/>
        </w:rPr>
        <w:t>Mukono</w:t>
      </w:r>
      <w:proofErr w:type="spellEnd"/>
      <w:r>
        <w:rPr>
          <w:rFonts w:ascii="Verdana" w:eastAsia="Times New Roman" w:hAnsi="Verdana"/>
          <w:b/>
          <w:bCs/>
          <w:color w:val="444444"/>
          <w:sz w:val="20"/>
        </w:rPr>
        <w:t>, Uganda</w:t>
      </w:r>
    </w:p>
    <w:p w:rsidR="00C3611B" w:rsidRDefault="00C3611B" w:rsidP="00BD7914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2000 – 2002</w:t>
      </w:r>
    </w:p>
    <w:p w:rsidR="00C3611B" w:rsidRDefault="00C3611B" w:rsidP="00C3611B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• Maintaining contact with the statutory authorities and other organizations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br/>
        <w:t xml:space="preserve">• </w:t>
      </w:r>
      <w:r>
        <w:rPr>
          <w:rFonts w:ascii="Verdana" w:eastAsia="Times New Roman" w:hAnsi="Verdana"/>
          <w:color w:val="444444"/>
          <w:sz w:val="20"/>
          <w:szCs w:val="20"/>
        </w:rPr>
        <w:t>Overseeing the management of the school shop and uniform shop</w:t>
      </w:r>
    </w:p>
    <w:p w:rsidR="00C3611B" w:rsidRDefault="00C3611B" w:rsidP="00C3611B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• Overseeing the management of the laundry facilities</w:t>
      </w:r>
    </w:p>
    <w:p w:rsidR="00024851" w:rsidRDefault="00C3611B" w:rsidP="00C3611B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• Ensure that catering areas meet the requirements for hygiene and food safety</w:t>
      </w:r>
      <w:r w:rsidRPr="00BD7914">
        <w:rPr>
          <w:rFonts w:ascii="Verdana" w:eastAsia="Times New Roman" w:hAnsi="Verdana"/>
          <w:color w:val="444444"/>
          <w:sz w:val="20"/>
          <w:szCs w:val="20"/>
        </w:rPr>
        <w:br/>
        <w:t xml:space="preserve">• </w:t>
      </w:r>
      <w:r>
        <w:rPr>
          <w:rFonts w:ascii="Verdana" w:eastAsia="Times New Roman" w:hAnsi="Verdana"/>
          <w:color w:val="444444"/>
          <w:sz w:val="20"/>
          <w:szCs w:val="20"/>
        </w:rPr>
        <w:t>Managing the maintenance of the lighting and ventilation in all school buildings</w:t>
      </w:r>
    </w:p>
    <w:p w:rsidR="00F7542C" w:rsidRDefault="00F7542C" w:rsidP="00C3611B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</w:p>
    <w:p w:rsidR="00C3611B" w:rsidRPr="00C3611B" w:rsidRDefault="00C3611B" w:rsidP="00C3611B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b/>
          <w:bCs/>
          <w:color w:val="444444"/>
          <w:sz w:val="20"/>
        </w:rPr>
        <w:t xml:space="preserve">Accountant/Sales Lady at </w:t>
      </w:r>
      <w:proofErr w:type="spellStart"/>
      <w:r>
        <w:rPr>
          <w:rFonts w:ascii="Verdana" w:eastAsia="Times New Roman" w:hAnsi="Verdana"/>
          <w:b/>
          <w:bCs/>
          <w:color w:val="444444"/>
          <w:sz w:val="20"/>
        </w:rPr>
        <w:t>Kadifa</w:t>
      </w:r>
      <w:proofErr w:type="spellEnd"/>
      <w:r>
        <w:rPr>
          <w:rFonts w:ascii="Verdana" w:eastAsia="Times New Roman" w:hAnsi="Verdana"/>
          <w:b/>
          <w:bCs/>
          <w:color w:val="444444"/>
          <w:sz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444444"/>
          <w:sz w:val="20"/>
        </w:rPr>
        <w:t>Dev’ts</w:t>
      </w:r>
      <w:proofErr w:type="spellEnd"/>
      <w:r>
        <w:rPr>
          <w:rFonts w:ascii="Verdana" w:eastAsia="Times New Roman" w:hAnsi="Verdana"/>
          <w:b/>
          <w:bCs/>
          <w:color w:val="444444"/>
          <w:sz w:val="20"/>
        </w:rPr>
        <w:t xml:space="preserve"> Ltd </w:t>
      </w:r>
      <w:proofErr w:type="spellStart"/>
      <w:r>
        <w:rPr>
          <w:rFonts w:ascii="Verdana" w:eastAsia="Times New Roman" w:hAnsi="Verdana"/>
          <w:b/>
          <w:bCs/>
          <w:color w:val="444444"/>
          <w:sz w:val="20"/>
        </w:rPr>
        <w:t>Kayunga</w:t>
      </w:r>
      <w:proofErr w:type="spellEnd"/>
      <w:r>
        <w:rPr>
          <w:rFonts w:ascii="Verdana" w:eastAsia="Times New Roman" w:hAnsi="Verdana"/>
          <w:b/>
          <w:bCs/>
          <w:color w:val="444444"/>
          <w:sz w:val="20"/>
        </w:rPr>
        <w:t>, Uganda</w:t>
      </w:r>
    </w:p>
    <w:p w:rsidR="0011306B" w:rsidRDefault="00C3611B" w:rsidP="00BD7914">
      <w:pPr>
        <w:shd w:val="clear" w:color="auto" w:fill="FFFFFF"/>
        <w:spacing w:after="157" w:line="282" w:lineRule="atLeast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1997 – 2000</w:t>
      </w:r>
    </w:p>
    <w:p w:rsidR="0011306B" w:rsidRPr="0011306B" w:rsidRDefault="0011306B" w:rsidP="0011306B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Serving customers at the sales counter.</w:t>
      </w:r>
    </w:p>
    <w:p w:rsidR="0011306B" w:rsidRPr="0011306B" w:rsidRDefault="0011306B" w:rsidP="0011306B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Offering face to face advice to customers on how to store products.</w:t>
      </w:r>
    </w:p>
    <w:p w:rsidR="006E0E06" w:rsidRPr="0011306B" w:rsidRDefault="0011306B" w:rsidP="0011306B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proofErr w:type="gramStart"/>
      <w:r w:rsidRPr="0011306B">
        <w:rPr>
          <w:rFonts w:ascii="Verdana" w:eastAsia="Times New Roman" w:hAnsi="Verdana"/>
          <w:color w:val="444444"/>
          <w:sz w:val="20"/>
          <w:szCs w:val="20"/>
        </w:rPr>
        <w:t>maximizing</w:t>
      </w:r>
      <w:proofErr w:type="gramEnd"/>
      <w:r w:rsidRPr="0011306B">
        <w:rPr>
          <w:rFonts w:ascii="Verdana" w:eastAsia="Times New Roman" w:hAnsi="Verdana"/>
          <w:color w:val="444444"/>
          <w:sz w:val="20"/>
          <w:szCs w:val="20"/>
        </w:rPr>
        <w:t xml:space="preserve"> store revenue by suggesting upgrades, insurance and add-ons to customers.</w:t>
      </w:r>
    </w:p>
    <w:p w:rsidR="0011306B" w:rsidRPr="0011306B" w:rsidRDefault="0011306B" w:rsidP="0011306B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Processing returns and refunds as required in line with the company procedures.</w:t>
      </w:r>
    </w:p>
    <w:p w:rsidR="0011306B" w:rsidRPr="0011306B" w:rsidRDefault="00C160F9" w:rsidP="0011306B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Occasionally</w:t>
      </w:r>
      <w:r w:rsidR="0011306B">
        <w:rPr>
          <w:rFonts w:ascii="Verdana" w:eastAsia="Times New Roman" w:hAnsi="Verdana"/>
          <w:color w:val="444444"/>
          <w:sz w:val="20"/>
          <w:szCs w:val="20"/>
        </w:rPr>
        <w:t xml:space="preserve"> being responsible for the stores security including being its key holder.</w:t>
      </w:r>
    </w:p>
    <w:p w:rsidR="0011306B" w:rsidRPr="0011306B" w:rsidRDefault="0011306B" w:rsidP="0011306B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 xml:space="preserve">Using the stock </w:t>
      </w:r>
      <w:proofErr w:type="gramStart"/>
      <w:r>
        <w:rPr>
          <w:rFonts w:ascii="Verdana" w:eastAsia="Times New Roman" w:hAnsi="Verdana"/>
          <w:color w:val="444444"/>
          <w:sz w:val="20"/>
          <w:szCs w:val="20"/>
        </w:rPr>
        <w:t>management  system</w:t>
      </w:r>
      <w:proofErr w:type="gramEnd"/>
      <w:r>
        <w:rPr>
          <w:rFonts w:ascii="Verdana" w:eastAsia="Times New Roman" w:hAnsi="Verdana"/>
          <w:color w:val="444444"/>
          <w:sz w:val="20"/>
          <w:szCs w:val="20"/>
        </w:rPr>
        <w:t xml:space="preserve"> to log, check, locate both in and out of the store.</w:t>
      </w:r>
    </w:p>
    <w:p w:rsidR="0011306B" w:rsidRPr="0011306B" w:rsidRDefault="0011306B" w:rsidP="0011306B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 xml:space="preserve">Responsible for the </w:t>
      </w:r>
      <w:r w:rsidR="00C160F9">
        <w:rPr>
          <w:rFonts w:ascii="Verdana" w:eastAsia="Times New Roman" w:hAnsi="Verdana"/>
          <w:color w:val="444444"/>
          <w:sz w:val="20"/>
          <w:szCs w:val="20"/>
        </w:rPr>
        <w:t>daily</w:t>
      </w:r>
      <w:r>
        <w:rPr>
          <w:rFonts w:ascii="Verdana" w:eastAsia="Times New Roman" w:hAnsi="Verdana"/>
          <w:color w:val="444444"/>
          <w:sz w:val="20"/>
          <w:szCs w:val="20"/>
        </w:rPr>
        <w:t xml:space="preserve"> management of the till the absence of the senior members.</w:t>
      </w:r>
    </w:p>
    <w:p w:rsidR="0011306B" w:rsidRPr="00C160F9" w:rsidRDefault="0011306B" w:rsidP="00C160F9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proofErr w:type="gramStart"/>
      <w:r>
        <w:rPr>
          <w:rFonts w:ascii="Verdana" w:eastAsia="Times New Roman" w:hAnsi="Verdana"/>
          <w:color w:val="444444"/>
          <w:sz w:val="20"/>
          <w:szCs w:val="20"/>
        </w:rPr>
        <w:t>Ensuring  that</w:t>
      </w:r>
      <w:proofErr w:type="gramEnd"/>
      <w:r>
        <w:rPr>
          <w:rFonts w:ascii="Verdana" w:eastAsia="Times New Roman" w:hAnsi="Verdana"/>
          <w:color w:val="444444"/>
          <w:sz w:val="20"/>
          <w:szCs w:val="20"/>
        </w:rPr>
        <w:t xml:space="preserve"> all areas are clean and adhere to the company’s clear floor policy and health  and safety requirement.</w:t>
      </w:r>
    </w:p>
    <w:p w:rsidR="00C160F9" w:rsidRPr="00C160F9" w:rsidRDefault="00C160F9" w:rsidP="00C160F9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Making sure that any item which is removed from a display column is replaced immediately after sale.</w:t>
      </w:r>
    </w:p>
    <w:p w:rsidR="00C160F9" w:rsidRPr="001E0014" w:rsidRDefault="00C160F9" w:rsidP="00C160F9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Handling customer’s complaints in a calm manor.</w:t>
      </w:r>
    </w:p>
    <w:p w:rsidR="001E0014" w:rsidRPr="001C70A4" w:rsidRDefault="001E0014" w:rsidP="00C160F9">
      <w:pPr>
        <w:pStyle w:val="ListParagraph"/>
        <w:numPr>
          <w:ilvl w:val="0"/>
          <w:numId w:val="11"/>
        </w:numPr>
        <w:shd w:val="clear" w:color="auto" w:fill="FFFFFF"/>
        <w:spacing w:after="157" w:line="360" w:lineRule="auto"/>
        <w:ind w:left="187" w:hanging="18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 xml:space="preserve">Managing cash and payment system in accordance with the company producers </w:t>
      </w:r>
      <w:proofErr w:type="gramStart"/>
      <w:r>
        <w:rPr>
          <w:rFonts w:ascii="Verdana" w:eastAsia="Times New Roman" w:hAnsi="Verdana"/>
          <w:color w:val="444444"/>
          <w:sz w:val="20"/>
          <w:szCs w:val="20"/>
        </w:rPr>
        <w:t>an</w:t>
      </w:r>
      <w:proofErr w:type="gramEnd"/>
      <w:r>
        <w:rPr>
          <w:rFonts w:ascii="Verdana" w:eastAsia="Times New Roman" w:hAnsi="Verdana"/>
          <w:color w:val="444444"/>
          <w:sz w:val="20"/>
          <w:szCs w:val="20"/>
        </w:rPr>
        <w:t xml:space="preserve"> policies.</w:t>
      </w:r>
    </w:p>
    <w:p w:rsidR="00EC5584" w:rsidRPr="00EC5584" w:rsidRDefault="00EC5584" w:rsidP="00EC5584">
      <w:pPr>
        <w:ind w:left="36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9F6A44" wp14:editId="0ABCA8DE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84" w:rsidRPr="00EC5584" w:rsidRDefault="00EC5584" w:rsidP="00EC5584">
      <w:pPr>
        <w:ind w:left="360"/>
        <w:rPr>
          <w:rFonts w:asciiTheme="minorHAnsi" w:hAnsiTheme="minorHAnsi" w:cstheme="minorBidi"/>
        </w:rPr>
      </w:pPr>
      <w:r w:rsidRPr="00EC558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EC5584">
        <w:t xml:space="preserve"> </w:t>
      </w:r>
      <w:r w:rsidRPr="00EC558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1519626</w:t>
      </w:r>
    </w:p>
    <w:p w:rsidR="001C70A4" w:rsidRPr="007F79B1" w:rsidRDefault="001C70A4" w:rsidP="001C70A4">
      <w:pPr>
        <w:pStyle w:val="ListParagraph"/>
        <w:shd w:val="clear" w:color="auto" w:fill="FFFFFF"/>
        <w:spacing w:after="157" w:line="360" w:lineRule="auto"/>
        <w:ind w:left="187"/>
        <w:rPr>
          <w:rFonts w:ascii="Verdana" w:eastAsia="Times New Roman" w:hAnsi="Verdana"/>
          <w:b/>
          <w:color w:val="444444"/>
          <w:sz w:val="20"/>
          <w:szCs w:val="20"/>
        </w:rPr>
      </w:pPr>
    </w:p>
    <w:sectPr w:rsidR="001C70A4" w:rsidRPr="007F79B1" w:rsidSect="00563EB3">
      <w:pgSz w:w="12240" w:h="20160" w:code="5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51" w:rsidRDefault="00A75E51" w:rsidP="00011129">
      <w:pPr>
        <w:spacing w:after="0" w:line="240" w:lineRule="auto"/>
      </w:pPr>
      <w:r>
        <w:separator/>
      </w:r>
    </w:p>
  </w:endnote>
  <w:endnote w:type="continuationSeparator" w:id="0">
    <w:p w:rsidR="00A75E51" w:rsidRDefault="00A75E51" w:rsidP="0001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51" w:rsidRDefault="00A75E51" w:rsidP="00011129">
      <w:pPr>
        <w:spacing w:after="0" w:line="240" w:lineRule="auto"/>
      </w:pPr>
      <w:r>
        <w:separator/>
      </w:r>
    </w:p>
  </w:footnote>
  <w:footnote w:type="continuationSeparator" w:id="0">
    <w:p w:rsidR="00A75E51" w:rsidRDefault="00A75E51" w:rsidP="0001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5C2"/>
    <w:multiLevelType w:val="hybridMultilevel"/>
    <w:tmpl w:val="20F6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5473A"/>
    <w:multiLevelType w:val="hybridMultilevel"/>
    <w:tmpl w:val="A0D8229A"/>
    <w:lvl w:ilvl="0" w:tplc="6610F5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5244B"/>
    <w:multiLevelType w:val="hybridMultilevel"/>
    <w:tmpl w:val="1AB2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47C7"/>
    <w:multiLevelType w:val="hybridMultilevel"/>
    <w:tmpl w:val="A19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22A01"/>
    <w:multiLevelType w:val="hybridMultilevel"/>
    <w:tmpl w:val="279043D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58221E6"/>
    <w:multiLevelType w:val="hybridMultilevel"/>
    <w:tmpl w:val="39943A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D62B8A"/>
    <w:multiLevelType w:val="hybridMultilevel"/>
    <w:tmpl w:val="EB141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A524252"/>
    <w:multiLevelType w:val="hybridMultilevel"/>
    <w:tmpl w:val="05D6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4087E"/>
    <w:multiLevelType w:val="hybridMultilevel"/>
    <w:tmpl w:val="FCFE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67A5D"/>
    <w:multiLevelType w:val="hybridMultilevel"/>
    <w:tmpl w:val="08B2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57147"/>
    <w:multiLevelType w:val="hybridMultilevel"/>
    <w:tmpl w:val="FD06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B13"/>
    <w:rsid w:val="00010D72"/>
    <w:rsid w:val="00011129"/>
    <w:rsid w:val="00013A74"/>
    <w:rsid w:val="00015CD4"/>
    <w:rsid w:val="00021B7C"/>
    <w:rsid w:val="00024851"/>
    <w:rsid w:val="000348DF"/>
    <w:rsid w:val="000359A4"/>
    <w:rsid w:val="00036EC0"/>
    <w:rsid w:val="00037B13"/>
    <w:rsid w:val="00040FA9"/>
    <w:rsid w:val="0005270E"/>
    <w:rsid w:val="000547A1"/>
    <w:rsid w:val="00061E38"/>
    <w:rsid w:val="00064043"/>
    <w:rsid w:val="000837AD"/>
    <w:rsid w:val="000942C6"/>
    <w:rsid w:val="0009487B"/>
    <w:rsid w:val="00096E8E"/>
    <w:rsid w:val="000A16D8"/>
    <w:rsid w:val="000A3C07"/>
    <w:rsid w:val="001006C1"/>
    <w:rsid w:val="001106AE"/>
    <w:rsid w:val="0011306B"/>
    <w:rsid w:val="00144CDF"/>
    <w:rsid w:val="001725DD"/>
    <w:rsid w:val="00181F69"/>
    <w:rsid w:val="001862D1"/>
    <w:rsid w:val="00186878"/>
    <w:rsid w:val="001B7FF1"/>
    <w:rsid w:val="001C70A4"/>
    <w:rsid w:val="001E0014"/>
    <w:rsid w:val="002261A5"/>
    <w:rsid w:val="002802BF"/>
    <w:rsid w:val="00293467"/>
    <w:rsid w:val="002A3083"/>
    <w:rsid w:val="002B33CF"/>
    <w:rsid w:val="002D5FAC"/>
    <w:rsid w:val="002E7208"/>
    <w:rsid w:val="003060D6"/>
    <w:rsid w:val="0031787F"/>
    <w:rsid w:val="00341F7B"/>
    <w:rsid w:val="00372CD0"/>
    <w:rsid w:val="00380A74"/>
    <w:rsid w:val="003829EA"/>
    <w:rsid w:val="003831F6"/>
    <w:rsid w:val="003B4CD5"/>
    <w:rsid w:val="003C0D76"/>
    <w:rsid w:val="003D79AA"/>
    <w:rsid w:val="003E19CE"/>
    <w:rsid w:val="003E2251"/>
    <w:rsid w:val="00411490"/>
    <w:rsid w:val="0041309B"/>
    <w:rsid w:val="0044766A"/>
    <w:rsid w:val="00457CA0"/>
    <w:rsid w:val="00496A3D"/>
    <w:rsid w:val="004B60DC"/>
    <w:rsid w:val="004C060A"/>
    <w:rsid w:val="004D4758"/>
    <w:rsid w:val="004F6FBB"/>
    <w:rsid w:val="00521020"/>
    <w:rsid w:val="00527930"/>
    <w:rsid w:val="00535466"/>
    <w:rsid w:val="00563EB3"/>
    <w:rsid w:val="00570917"/>
    <w:rsid w:val="0058247B"/>
    <w:rsid w:val="00583C7C"/>
    <w:rsid w:val="005A2DCA"/>
    <w:rsid w:val="005D612E"/>
    <w:rsid w:val="005F1467"/>
    <w:rsid w:val="00600AAF"/>
    <w:rsid w:val="00616B3D"/>
    <w:rsid w:val="0062705F"/>
    <w:rsid w:val="006347F5"/>
    <w:rsid w:val="00651F9B"/>
    <w:rsid w:val="00682BD8"/>
    <w:rsid w:val="006868BE"/>
    <w:rsid w:val="006A2EA4"/>
    <w:rsid w:val="006B1C99"/>
    <w:rsid w:val="006E0E06"/>
    <w:rsid w:val="006E7F34"/>
    <w:rsid w:val="006F2FBE"/>
    <w:rsid w:val="006F7A3D"/>
    <w:rsid w:val="007123C1"/>
    <w:rsid w:val="00725868"/>
    <w:rsid w:val="00725988"/>
    <w:rsid w:val="007515DE"/>
    <w:rsid w:val="0075386D"/>
    <w:rsid w:val="007654E0"/>
    <w:rsid w:val="0077021B"/>
    <w:rsid w:val="007C03CC"/>
    <w:rsid w:val="007F4A9F"/>
    <w:rsid w:val="007F79B1"/>
    <w:rsid w:val="00816F97"/>
    <w:rsid w:val="00822256"/>
    <w:rsid w:val="00831437"/>
    <w:rsid w:val="0087425A"/>
    <w:rsid w:val="008772B1"/>
    <w:rsid w:val="00893C38"/>
    <w:rsid w:val="00896464"/>
    <w:rsid w:val="008B1515"/>
    <w:rsid w:val="008C1FAC"/>
    <w:rsid w:val="008E0606"/>
    <w:rsid w:val="0090027A"/>
    <w:rsid w:val="00923BC1"/>
    <w:rsid w:val="00936755"/>
    <w:rsid w:val="00953E0E"/>
    <w:rsid w:val="00976125"/>
    <w:rsid w:val="00983DE7"/>
    <w:rsid w:val="009A6FD1"/>
    <w:rsid w:val="009C5F4F"/>
    <w:rsid w:val="009D33CA"/>
    <w:rsid w:val="009D36BB"/>
    <w:rsid w:val="009E15B9"/>
    <w:rsid w:val="009F1A8D"/>
    <w:rsid w:val="009F4013"/>
    <w:rsid w:val="00A53058"/>
    <w:rsid w:val="00A75E51"/>
    <w:rsid w:val="00AB54AD"/>
    <w:rsid w:val="00AC2E5E"/>
    <w:rsid w:val="00B01835"/>
    <w:rsid w:val="00B2389D"/>
    <w:rsid w:val="00B35426"/>
    <w:rsid w:val="00B805C7"/>
    <w:rsid w:val="00B834B3"/>
    <w:rsid w:val="00B9324F"/>
    <w:rsid w:val="00B9411F"/>
    <w:rsid w:val="00BB10AC"/>
    <w:rsid w:val="00BD7914"/>
    <w:rsid w:val="00BE68D3"/>
    <w:rsid w:val="00BE7C95"/>
    <w:rsid w:val="00C04960"/>
    <w:rsid w:val="00C160F9"/>
    <w:rsid w:val="00C21406"/>
    <w:rsid w:val="00C234E9"/>
    <w:rsid w:val="00C27DB2"/>
    <w:rsid w:val="00C3611B"/>
    <w:rsid w:val="00C54F60"/>
    <w:rsid w:val="00C574D6"/>
    <w:rsid w:val="00C638B0"/>
    <w:rsid w:val="00C672EB"/>
    <w:rsid w:val="00C73419"/>
    <w:rsid w:val="00C81513"/>
    <w:rsid w:val="00C851F7"/>
    <w:rsid w:val="00C91D55"/>
    <w:rsid w:val="00CB7890"/>
    <w:rsid w:val="00CF5E19"/>
    <w:rsid w:val="00D24C94"/>
    <w:rsid w:val="00D26B89"/>
    <w:rsid w:val="00D27924"/>
    <w:rsid w:val="00D33D5F"/>
    <w:rsid w:val="00D362F8"/>
    <w:rsid w:val="00D444DE"/>
    <w:rsid w:val="00D46A5D"/>
    <w:rsid w:val="00D51DAD"/>
    <w:rsid w:val="00D56853"/>
    <w:rsid w:val="00D574A8"/>
    <w:rsid w:val="00D847E9"/>
    <w:rsid w:val="00D925A9"/>
    <w:rsid w:val="00DA7B00"/>
    <w:rsid w:val="00DD1FF8"/>
    <w:rsid w:val="00DE0038"/>
    <w:rsid w:val="00DE26AF"/>
    <w:rsid w:val="00E02ED6"/>
    <w:rsid w:val="00E25A87"/>
    <w:rsid w:val="00E4163B"/>
    <w:rsid w:val="00E57745"/>
    <w:rsid w:val="00E674B9"/>
    <w:rsid w:val="00E74622"/>
    <w:rsid w:val="00E93DCB"/>
    <w:rsid w:val="00EC0FBD"/>
    <w:rsid w:val="00EC5584"/>
    <w:rsid w:val="00ED5369"/>
    <w:rsid w:val="00EE19AD"/>
    <w:rsid w:val="00EE42AC"/>
    <w:rsid w:val="00F21E69"/>
    <w:rsid w:val="00F4013A"/>
    <w:rsid w:val="00F67100"/>
    <w:rsid w:val="00F7542C"/>
    <w:rsid w:val="00F84F53"/>
    <w:rsid w:val="00FB44EA"/>
    <w:rsid w:val="00FB55B6"/>
    <w:rsid w:val="00FF1214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914"/>
    <w:rPr>
      <w:b/>
      <w:bCs/>
    </w:rPr>
  </w:style>
  <w:style w:type="character" w:customStyle="1" w:styleId="apple-converted-space">
    <w:name w:val="apple-converted-space"/>
    <w:basedOn w:val="DefaultParagraphFont"/>
    <w:rsid w:val="00BD7914"/>
  </w:style>
  <w:style w:type="character" w:styleId="Hyperlink">
    <w:name w:val="Hyperlink"/>
    <w:basedOn w:val="DefaultParagraphFont"/>
    <w:uiPriority w:val="99"/>
    <w:semiHidden/>
    <w:unhideWhenUsed/>
    <w:rsid w:val="00BD7914"/>
    <w:rPr>
      <w:color w:val="0000FF"/>
      <w:u w:val="single"/>
    </w:rPr>
  </w:style>
  <w:style w:type="paragraph" w:styleId="NoSpacing">
    <w:name w:val="No Spacing"/>
    <w:uiPriority w:val="1"/>
    <w:qFormat/>
    <w:rsid w:val="00B01835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868"/>
    <w:pPr>
      <w:ind w:left="720"/>
      <w:contextualSpacing/>
    </w:pPr>
  </w:style>
  <w:style w:type="paragraph" w:customStyle="1" w:styleId="Address">
    <w:name w:val="Address"/>
    <w:basedOn w:val="Normal"/>
    <w:rsid w:val="00496A3D"/>
    <w:pPr>
      <w:spacing w:after="0"/>
      <w:jc w:val="center"/>
    </w:pPr>
    <w:rPr>
      <w:rFonts w:ascii="Verdana" w:eastAsia="Times New Roman" w:hAnsi="Verdana" w:cs="Courier New"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1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2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1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2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acqueline%20Semmee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Jacqueline Semmee CV</Template>
  <TotalTime>274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Phatsimo</dc:creator>
  <cp:lastModifiedBy>784836803</cp:lastModifiedBy>
  <cp:revision>50</cp:revision>
  <cp:lastPrinted>2015-09-21T23:51:00Z</cp:lastPrinted>
  <dcterms:created xsi:type="dcterms:W3CDTF">2015-08-12T18:58:00Z</dcterms:created>
  <dcterms:modified xsi:type="dcterms:W3CDTF">2015-12-18T07:08:00Z</dcterms:modified>
</cp:coreProperties>
</file>