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6D" w:rsidRPr="004E35BB" w:rsidRDefault="00FD306D" w:rsidP="00FF2D42">
      <w:pPr>
        <w:pStyle w:val="SectionTitle"/>
        <w:spacing w:before="0" w:line="240" w:lineRule="auto"/>
        <w:rPr>
          <w:b/>
          <w:sz w:val="18"/>
          <w:szCs w:val="18"/>
        </w:rPr>
      </w:pPr>
    </w:p>
    <w:p w:rsidR="00FD306D" w:rsidRPr="006A2AC8" w:rsidRDefault="00FD306D" w:rsidP="00FF2D42">
      <w:pPr>
        <w:pStyle w:val="SectionTitle"/>
        <w:spacing w:before="0" w:line="240" w:lineRule="auto"/>
        <w:rPr>
          <w:rFonts w:ascii="Times New Roman" w:hAnsi="Times New Roman"/>
          <w:b/>
          <w:sz w:val="28"/>
          <w:szCs w:val="24"/>
        </w:rPr>
      </w:pPr>
      <w:r w:rsidRPr="006A2AC8">
        <w:rPr>
          <w:rFonts w:ascii="Times New Roman" w:hAnsi="Times New Roman"/>
          <w:b/>
          <w:sz w:val="28"/>
          <w:szCs w:val="24"/>
        </w:rPr>
        <w:t>Career objective</w:t>
      </w:r>
    </w:p>
    <w:p w:rsidR="00FD306D" w:rsidRPr="006A2AC8" w:rsidRDefault="00913985" w:rsidP="00DA36F2">
      <w:pPr>
        <w:pStyle w:val="JobTitle"/>
        <w:spacing w:before="0" w:after="0" w:line="360" w:lineRule="auto"/>
        <w:rPr>
          <w:rFonts w:ascii="Times New Roman" w:hAnsi="Times New Roman"/>
          <w:i w:val="0"/>
          <w:iCs/>
          <w:sz w:val="24"/>
        </w:rPr>
      </w:pPr>
      <w:proofErr w:type="gramStart"/>
      <w:r w:rsidRPr="006A2AC8">
        <w:rPr>
          <w:rFonts w:ascii="Times New Roman" w:hAnsi="Times New Roman"/>
          <w:i w:val="0"/>
          <w:iCs/>
          <w:sz w:val="24"/>
        </w:rPr>
        <w:t>Looking for a challenging career with a fast paced and growing professional organization which can utilize my relevant skills, experience and education to their fullest and provide me with ample opportunities for learning, growth and career development.</w:t>
      </w:r>
      <w:proofErr w:type="gramEnd"/>
    </w:p>
    <w:p w:rsidR="006E233E" w:rsidRDefault="006E233E" w:rsidP="006E233E">
      <w:pPr>
        <w:pStyle w:val="Achievement"/>
        <w:numPr>
          <w:ilvl w:val="0"/>
          <w:numId w:val="0"/>
        </w:numPr>
        <w:ind w:left="240"/>
      </w:pPr>
    </w:p>
    <w:p w:rsidR="00A557B4" w:rsidRPr="00A557B4" w:rsidRDefault="00A557B4" w:rsidP="00A557B4">
      <w:pPr>
        <w:pStyle w:val="BodyText2"/>
        <w:numPr>
          <w:ilvl w:val="0"/>
          <w:numId w:val="28"/>
        </w:numPr>
        <w:spacing w:after="0" w:line="360" w:lineRule="auto"/>
        <w:rPr>
          <w:bCs/>
          <w:i/>
          <w:sz w:val="28"/>
          <w:szCs w:val="20"/>
          <w:u w:val="single"/>
        </w:rPr>
      </w:pPr>
      <w:bookmarkStart w:id="0" w:name="_GoBack"/>
      <w:bookmarkEnd w:id="0"/>
      <w:r w:rsidRPr="00A557B4">
        <w:rPr>
          <w:b/>
          <w:i/>
          <w:sz w:val="28"/>
          <w:szCs w:val="20"/>
          <w:u w:val="single"/>
        </w:rPr>
        <w:t>Honors and Achievements</w:t>
      </w:r>
    </w:p>
    <w:p w:rsidR="00A557B4" w:rsidRPr="0066211C" w:rsidRDefault="00A557B4" w:rsidP="00A557B4">
      <w:pPr>
        <w:pStyle w:val="Achievement"/>
        <w:numPr>
          <w:ilvl w:val="0"/>
          <w:numId w:val="30"/>
        </w:numPr>
        <w:rPr>
          <w:rFonts w:ascii="Times New Roman" w:hAnsi="Times New Roman"/>
          <w:sz w:val="20"/>
        </w:rPr>
      </w:pPr>
      <w:r w:rsidRPr="0066211C">
        <w:rPr>
          <w:rFonts w:ascii="Times New Roman" w:hAnsi="Times New Roman"/>
          <w:sz w:val="20"/>
        </w:rPr>
        <w:t>As Director Operation got ‘Excellent Caterers and Decorators’ registered in Elite panel of Service Providers for President and Prime Minister House of Pakistan.</w:t>
      </w:r>
    </w:p>
    <w:p w:rsidR="00A557B4" w:rsidRPr="0066211C" w:rsidRDefault="00A557B4" w:rsidP="00A557B4">
      <w:pPr>
        <w:pStyle w:val="Achievement"/>
        <w:numPr>
          <w:ilvl w:val="0"/>
          <w:numId w:val="30"/>
        </w:numPr>
        <w:rPr>
          <w:rFonts w:ascii="Times New Roman" w:hAnsi="Times New Roman"/>
          <w:sz w:val="20"/>
        </w:rPr>
      </w:pPr>
      <w:r w:rsidRPr="0066211C">
        <w:rPr>
          <w:rFonts w:ascii="Times New Roman" w:hAnsi="Times New Roman"/>
          <w:sz w:val="20"/>
        </w:rPr>
        <w:t>Honor to serve dignitaries like Prince of UAE, Saudi Arabia and King of Bahrain.</w:t>
      </w:r>
    </w:p>
    <w:p w:rsidR="00A557B4" w:rsidRPr="0066211C" w:rsidRDefault="00A557B4" w:rsidP="00A557B4">
      <w:pPr>
        <w:pStyle w:val="Achievement"/>
        <w:numPr>
          <w:ilvl w:val="0"/>
          <w:numId w:val="30"/>
        </w:numPr>
        <w:rPr>
          <w:rFonts w:ascii="Times New Roman" w:hAnsi="Times New Roman"/>
          <w:sz w:val="20"/>
        </w:rPr>
      </w:pPr>
      <w:r w:rsidRPr="0066211C">
        <w:rPr>
          <w:rFonts w:ascii="Times New Roman" w:hAnsi="Times New Roman"/>
          <w:sz w:val="20"/>
        </w:rPr>
        <w:t xml:space="preserve">During my tenure in DA Country &amp; Golf Club, manage Mega Events like Pepsi Battle of Bands, </w:t>
      </w:r>
      <w:proofErr w:type="spellStart"/>
      <w:r w:rsidRPr="0066211C">
        <w:rPr>
          <w:rFonts w:ascii="Times New Roman" w:hAnsi="Times New Roman"/>
          <w:sz w:val="20"/>
        </w:rPr>
        <w:t>Jagjit</w:t>
      </w:r>
      <w:proofErr w:type="spellEnd"/>
      <w:r w:rsidRPr="0066211C">
        <w:rPr>
          <w:rFonts w:ascii="Times New Roman" w:hAnsi="Times New Roman"/>
          <w:sz w:val="20"/>
        </w:rPr>
        <w:t xml:space="preserve"> Singh Ghazal Night, </w:t>
      </w:r>
      <w:proofErr w:type="spellStart"/>
      <w:proofErr w:type="gramStart"/>
      <w:r w:rsidRPr="0066211C">
        <w:rPr>
          <w:rFonts w:ascii="Times New Roman" w:hAnsi="Times New Roman"/>
          <w:sz w:val="20"/>
        </w:rPr>
        <w:t>Sonu</w:t>
      </w:r>
      <w:proofErr w:type="spellEnd"/>
      <w:proofErr w:type="gramEnd"/>
      <w:r w:rsidRPr="0066211C">
        <w:rPr>
          <w:rFonts w:ascii="Times New Roman" w:hAnsi="Times New Roman"/>
          <w:sz w:val="20"/>
        </w:rPr>
        <w:t xml:space="preserve"> Nigam Concert etc. where more than 40000 guests were present.</w:t>
      </w:r>
    </w:p>
    <w:p w:rsidR="00A557B4" w:rsidRPr="0066211C" w:rsidRDefault="00A557B4" w:rsidP="00A557B4">
      <w:pPr>
        <w:pStyle w:val="Achievement"/>
        <w:numPr>
          <w:ilvl w:val="0"/>
          <w:numId w:val="30"/>
        </w:numPr>
        <w:rPr>
          <w:rFonts w:ascii="Times New Roman" w:hAnsi="Times New Roman"/>
          <w:sz w:val="20"/>
        </w:rPr>
      </w:pPr>
      <w:r w:rsidRPr="0066211C">
        <w:rPr>
          <w:rFonts w:ascii="Times New Roman" w:hAnsi="Times New Roman"/>
          <w:sz w:val="20"/>
        </w:rPr>
        <w:t xml:space="preserve">Developed the Home Delivery System for Pizza Hut Pakistan, who </w:t>
      </w:r>
      <w:proofErr w:type="gramStart"/>
      <w:r w:rsidRPr="0066211C">
        <w:rPr>
          <w:rFonts w:ascii="Times New Roman" w:hAnsi="Times New Roman"/>
          <w:sz w:val="20"/>
        </w:rPr>
        <w:t>are</w:t>
      </w:r>
      <w:proofErr w:type="gramEnd"/>
      <w:r w:rsidRPr="0066211C">
        <w:rPr>
          <w:rFonts w:ascii="Times New Roman" w:hAnsi="Times New Roman"/>
          <w:sz w:val="20"/>
        </w:rPr>
        <w:t xml:space="preserve"> the pioneers of Home Delivery of Food in Pakistan.</w:t>
      </w:r>
    </w:p>
    <w:p w:rsidR="00A557B4" w:rsidRPr="0066211C" w:rsidRDefault="00A557B4" w:rsidP="00A557B4">
      <w:pPr>
        <w:pStyle w:val="Achievement"/>
        <w:numPr>
          <w:ilvl w:val="0"/>
          <w:numId w:val="30"/>
        </w:numPr>
        <w:rPr>
          <w:rFonts w:ascii="Times New Roman" w:hAnsi="Times New Roman"/>
          <w:sz w:val="20"/>
        </w:rPr>
      </w:pPr>
      <w:r w:rsidRPr="0066211C">
        <w:rPr>
          <w:rFonts w:ascii="Times New Roman" w:hAnsi="Times New Roman"/>
          <w:sz w:val="20"/>
        </w:rPr>
        <w:t>Received Letter of Appreciations from various prestigious organizations like Pakistan Customs, Jang Group of Companies, Events and Conference International Pvt. Ltd. etc. for providing excellent services and delivering beyond expectations.</w:t>
      </w:r>
    </w:p>
    <w:p w:rsidR="00A557B4" w:rsidRPr="0066211C" w:rsidRDefault="00A557B4" w:rsidP="00A557B4">
      <w:pPr>
        <w:pStyle w:val="Achievement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0"/>
        </w:rPr>
      </w:pPr>
      <w:r w:rsidRPr="0066211C">
        <w:rPr>
          <w:rFonts w:ascii="Times New Roman" w:hAnsi="Times New Roman"/>
          <w:sz w:val="20"/>
        </w:rPr>
        <w:t xml:space="preserve">Recommended by Head of Department (Pizza Hut Pakistan) for ‘Outstanding Performance Award’. </w:t>
      </w:r>
    </w:p>
    <w:p w:rsidR="00A557B4" w:rsidRPr="0066211C" w:rsidRDefault="00A557B4" w:rsidP="00A557B4">
      <w:pPr>
        <w:pStyle w:val="BodyText2"/>
        <w:numPr>
          <w:ilvl w:val="0"/>
          <w:numId w:val="32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 xml:space="preserve">Involved in successful launch of </w:t>
      </w:r>
      <w:proofErr w:type="spellStart"/>
      <w:r w:rsidRPr="0066211C">
        <w:rPr>
          <w:bCs/>
          <w:sz w:val="20"/>
          <w:szCs w:val="20"/>
        </w:rPr>
        <w:t>Mc</w:t>
      </w:r>
      <w:proofErr w:type="spellEnd"/>
      <w:r w:rsidRPr="0066211C">
        <w:rPr>
          <w:bCs/>
          <w:sz w:val="20"/>
          <w:szCs w:val="20"/>
        </w:rPr>
        <w:t xml:space="preserve"> Donald’s in Pakistan along with the management of </w:t>
      </w:r>
      <w:proofErr w:type="spellStart"/>
      <w:r w:rsidRPr="0066211C">
        <w:rPr>
          <w:bCs/>
          <w:sz w:val="20"/>
          <w:szCs w:val="20"/>
        </w:rPr>
        <w:t>Mc</w:t>
      </w:r>
      <w:proofErr w:type="spellEnd"/>
      <w:r w:rsidRPr="0066211C">
        <w:rPr>
          <w:bCs/>
          <w:sz w:val="20"/>
          <w:szCs w:val="20"/>
        </w:rPr>
        <w:t xml:space="preserve"> Donald’s International.</w:t>
      </w:r>
    </w:p>
    <w:p w:rsidR="00FD306D" w:rsidRPr="0066211C" w:rsidRDefault="00FD306D" w:rsidP="0066211C">
      <w:pPr>
        <w:jc w:val="left"/>
        <w:rPr>
          <w:rFonts w:ascii="Times New Roman" w:hAnsi="Times New Roman"/>
          <w:sz w:val="20"/>
        </w:rPr>
      </w:pPr>
    </w:p>
    <w:p w:rsidR="00FD306D" w:rsidRPr="00497EC0" w:rsidRDefault="00FD306D" w:rsidP="00360C32">
      <w:pPr>
        <w:pStyle w:val="SectionTitle"/>
        <w:spacing w:before="0" w:line="240" w:lineRule="auto"/>
        <w:rPr>
          <w:rFonts w:ascii="Times New Roman" w:hAnsi="Times New Roman"/>
          <w:b/>
          <w:bCs/>
          <w:i/>
          <w:sz w:val="30"/>
          <w:szCs w:val="24"/>
        </w:rPr>
      </w:pPr>
      <w:r w:rsidRPr="00497EC0">
        <w:rPr>
          <w:rFonts w:ascii="Times New Roman" w:hAnsi="Times New Roman"/>
          <w:b/>
          <w:bCs/>
          <w:i/>
          <w:sz w:val="30"/>
          <w:szCs w:val="24"/>
        </w:rPr>
        <w:t>Experience</w:t>
      </w:r>
    </w:p>
    <w:p w:rsidR="003051DB" w:rsidRPr="00497EC0" w:rsidRDefault="00913985" w:rsidP="003051DB">
      <w:pPr>
        <w:pStyle w:val="SectionTitle"/>
        <w:pBdr>
          <w:bottom w:val="single" w:sz="6" w:space="7" w:color="808080"/>
        </w:pBdr>
        <w:spacing w:before="0" w:line="240" w:lineRule="auto"/>
        <w:rPr>
          <w:rFonts w:ascii="Times New Roman" w:hAnsi="Times New Roman"/>
          <w:b/>
          <w:sz w:val="24"/>
        </w:rPr>
      </w:pPr>
      <w:r w:rsidRPr="00497EC0">
        <w:rPr>
          <w:rFonts w:ascii="Times New Roman" w:hAnsi="Times New Roman"/>
          <w:b/>
          <w:bCs/>
          <w:caps w:val="0"/>
          <w:spacing w:val="0"/>
          <w:sz w:val="24"/>
        </w:rPr>
        <w:t>Excellent Caterers</w:t>
      </w:r>
      <w:r w:rsidR="005F4DA6" w:rsidRPr="00497EC0">
        <w:rPr>
          <w:rFonts w:ascii="Times New Roman" w:hAnsi="Times New Roman"/>
          <w:b/>
          <w:bCs/>
          <w:caps w:val="0"/>
          <w:spacing w:val="0"/>
          <w:sz w:val="24"/>
        </w:rPr>
        <w:t xml:space="preserve">&amp; Decorators </w:t>
      </w:r>
      <w:r w:rsidR="00A557B4" w:rsidRPr="00497EC0">
        <w:rPr>
          <w:rFonts w:ascii="Times New Roman" w:hAnsi="Times New Roman"/>
          <w:b/>
          <w:bCs/>
          <w:caps w:val="0"/>
          <w:spacing w:val="0"/>
          <w:sz w:val="24"/>
        </w:rPr>
        <w:t>/ Restaurants /Industrial Catering Services</w:t>
      </w:r>
    </w:p>
    <w:p w:rsidR="003051DB" w:rsidRPr="00497EC0" w:rsidRDefault="005F4DA6" w:rsidP="003051DB">
      <w:pPr>
        <w:pStyle w:val="SectionTitle"/>
        <w:pBdr>
          <w:bottom w:val="single" w:sz="6" w:space="7" w:color="808080"/>
        </w:pBdr>
        <w:spacing w:before="0" w:line="240" w:lineRule="auto"/>
        <w:rPr>
          <w:rFonts w:ascii="Times New Roman" w:hAnsi="Times New Roman"/>
          <w:b/>
          <w:sz w:val="24"/>
        </w:rPr>
      </w:pPr>
      <w:r w:rsidRPr="00497EC0">
        <w:rPr>
          <w:rFonts w:ascii="Times New Roman" w:hAnsi="Times New Roman"/>
          <w:b/>
          <w:bCs/>
          <w:sz w:val="24"/>
        </w:rPr>
        <w:t>Event Management Services</w:t>
      </w:r>
      <w:r w:rsidR="002E10A7" w:rsidRPr="00497EC0">
        <w:rPr>
          <w:rFonts w:ascii="Times New Roman" w:hAnsi="Times New Roman"/>
          <w:b/>
          <w:bCs/>
          <w:sz w:val="24"/>
        </w:rPr>
        <w:tab/>
      </w:r>
      <w:r w:rsidR="002E10A7" w:rsidRPr="00497EC0">
        <w:rPr>
          <w:rFonts w:ascii="Times New Roman" w:hAnsi="Times New Roman"/>
          <w:b/>
          <w:bCs/>
          <w:sz w:val="24"/>
        </w:rPr>
        <w:tab/>
      </w:r>
      <w:r w:rsidR="002E10A7" w:rsidRPr="00497EC0">
        <w:rPr>
          <w:rFonts w:ascii="Times New Roman" w:hAnsi="Times New Roman"/>
          <w:b/>
          <w:bCs/>
          <w:sz w:val="24"/>
        </w:rPr>
        <w:tab/>
      </w:r>
      <w:r w:rsidR="002E10A7" w:rsidRPr="00497EC0">
        <w:rPr>
          <w:rFonts w:ascii="Times New Roman" w:hAnsi="Times New Roman"/>
          <w:b/>
          <w:bCs/>
          <w:sz w:val="24"/>
        </w:rPr>
        <w:tab/>
      </w:r>
      <w:r w:rsidR="002E10A7" w:rsidRPr="00497EC0">
        <w:rPr>
          <w:rFonts w:ascii="Times New Roman" w:hAnsi="Times New Roman"/>
          <w:b/>
          <w:bCs/>
          <w:sz w:val="24"/>
        </w:rPr>
        <w:tab/>
      </w:r>
      <w:r w:rsidR="002E10A7" w:rsidRPr="00497EC0">
        <w:rPr>
          <w:rFonts w:ascii="Times New Roman" w:hAnsi="Times New Roman"/>
          <w:b/>
          <w:bCs/>
          <w:sz w:val="24"/>
        </w:rPr>
        <w:tab/>
      </w:r>
      <w:r w:rsidR="002E10A7" w:rsidRPr="00497EC0">
        <w:rPr>
          <w:rFonts w:ascii="Times New Roman" w:hAnsi="Times New Roman"/>
          <w:b/>
          <w:bCs/>
          <w:sz w:val="24"/>
        </w:rPr>
        <w:tab/>
      </w:r>
      <w:r w:rsidR="003051DB" w:rsidRPr="00497EC0">
        <w:rPr>
          <w:rFonts w:ascii="Times New Roman" w:hAnsi="Times New Roman"/>
          <w:b/>
          <w:bCs/>
          <w:sz w:val="24"/>
        </w:rPr>
        <w:tab/>
      </w:r>
      <w:r w:rsidR="00022333" w:rsidRPr="00497EC0">
        <w:rPr>
          <w:rFonts w:ascii="Times New Roman" w:hAnsi="Times New Roman"/>
          <w:b/>
          <w:bCs/>
          <w:caps w:val="0"/>
          <w:spacing w:val="0"/>
          <w:sz w:val="24"/>
        </w:rPr>
        <w:tab/>
      </w:r>
      <w:r w:rsidR="000B2A0C" w:rsidRPr="00497EC0">
        <w:rPr>
          <w:rFonts w:ascii="Times New Roman" w:hAnsi="Times New Roman"/>
          <w:b/>
          <w:bCs/>
          <w:caps w:val="0"/>
          <w:spacing w:val="0"/>
          <w:sz w:val="24"/>
        </w:rPr>
        <w:t xml:space="preserve">                     </w:t>
      </w:r>
      <w:r w:rsidR="003051DB" w:rsidRPr="00497EC0">
        <w:rPr>
          <w:rFonts w:ascii="Times New Roman" w:hAnsi="Times New Roman"/>
          <w:b/>
          <w:bCs/>
          <w:caps w:val="0"/>
          <w:spacing w:val="0"/>
          <w:sz w:val="24"/>
        </w:rPr>
        <w:t>20</w:t>
      </w:r>
      <w:r w:rsidR="00491A1C" w:rsidRPr="00497EC0">
        <w:rPr>
          <w:rFonts w:ascii="Times New Roman" w:hAnsi="Times New Roman"/>
          <w:b/>
          <w:bCs/>
          <w:caps w:val="0"/>
          <w:spacing w:val="0"/>
          <w:sz w:val="24"/>
        </w:rPr>
        <w:t>05</w:t>
      </w:r>
      <w:r w:rsidR="003051DB" w:rsidRPr="00497EC0">
        <w:rPr>
          <w:rFonts w:ascii="Times New Roman" w:hAnsi="Times New Roman"/>
          <w:b/>
          <w:bCs/>
          <w:caps w:val="0"/>
          <w:spacing w:val="0"/>
          <w:sz w:val="24"/>
        </w:rPr>
        <w:t xml:space="preserve"> – Till </w:t>
      </w:r>
      <w:r w:rsidR="00E31B38" w:rsidRPr="00497EC0">
        <w:rPr>
          <w:rFonts w:ascii="Times New Roman" w:hAnsi="Times New Roman"/>
          <w:b/>
          <w:bCs/>
          <w:caps w:val="0"/>
          <w:spacing w:val="0"/>
          <w:sz w:val="24"/>
        </w:rPr>
        <w:t xml:space="preserve">   </w:t>
      </w:r>
      <w:r w:rsidR="003051DB" w:rsidRPr="00497EC0">
        <w:rPr>
          <w:rFonts w:ascii="Times New Roman" w:hAnsi="Times New Roman"/>
          <w:b/>
          <w:bCs/>
          <w:caps w:val="0"/>
          <w:spacing w:val="0"/>
          <w:sz w:val="24"/>
        </w:rPr>
        <w:t>Date</w:t>
      </w:r>
    </w:p>
    <w:p w:rsidR="003051DB" w:rsidRPr="00497EC0" w:rsidRDefault="00497EC0" w:rsidP="003051DB">
      <w:pPr>
        <w:pStyle w:val="SectionTitle"/>
        <w:pBdr>
          <w:bottom w:val="single" w:sz="6" w:space="7" w:color="808080"/>
        </w:pBdr>
        <w:spacing w:before="0" w:line="240" w:lineRule="auto"/>
        <w:rPr>
          <w:rFonts w:ascii="Times New Roman" w:hAnsi="Times New Roman"/>
          <w:b/>
          <w:bCs/>
          <w:caps w:val="0"/>
          <w:spacing w:val="0"/>
          <w:sz w:val="28"/>
        </w:rPr>
      </w:pPr>
      <w:r>
        <w:rPr>
          <w:rFonts w:ascii="Times New Roman" w:hAnsi="Times New Roman"/>
          <w:b/>
          <w:bCs/>
          <w:caps w:val="0"/>
          <w:spacing w:val="0"/>
          <w:sz w:val="28"/>
        </w:rPr>
        <w:t xml:space="preserve">Position </w:t>
      </w:r>
      <w:proofErr w:type="gramStart"/>
      <w:r w:rsidRPr="00497EC0">
        <w:rPr>
          <w:rFonts w:ascii="Times New Roman" w:hAnsi="Times New Roman"/>
          <w:b/>
          <w:bCs/>
          <w:caps w:val="0"/>
          <w:spacing w:val="0"/>
          <w:sz w:val="28"/>
        </w:rPr>
        <w:t>As</w:t>
      </w:r>
      <w:proofErr w:type="gramEnd"/>
      <w:r w:rsidRPr="00497EC0">
        <w:rPr>
          <w:rFonts w:ascii="Times New Roman" w:hAnsi="Times New Roman"/>
          <w:b/>
          <w:bCs/>
          <w:caps w:val="0"/>
          <w:spacing w:val="0"/>
          <w:sz w:val="28"/>
        </w:rPr>
        <w:t xml:space="preserve"> </w:t>
      </w:r>
      <w:r w:rsidR="005F4DA6" w:rsidRPr="00497EC0">
        <w:rPr>
          <w:rFonts w:ascii="Times New Roman" w:hAnsi="Times New Roman"/>
          <w:b/>
          <w:bCs/>
          <w:caps w:val="0"/>
          <w:spacing w:val="0"/>
          <w:sz w:val="28"/>
        </w:rPr>
        <w:t>Director Operations</w:t>
      </w:r>
    </w:p>
    <w:p w:rsidR="003051DB" w:rsidRPr="0066211C" w:rsidRDefault="003051DB" w:rsidP="003051DB">
      <w:pPr>
        <w:pStyle w:val="Achievement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3051DB" w:rsidRPr="0066211C" w:rsidRDefault="002D5CF4" w:rsidP="003051DB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 xml:space="preserve">Managing and ensuring smooth delivery </w:t>
      </w:r>
      <w:r w:rsidR="000F4A19" w:rsidRPr="0066211C">
        <w:rPr>
          <w:bCs/>
          <w:sz w:val="20"/>
          <w:szCs w:val="20"/>
        </w:rPr>
        <w:t>of</w:t>
      </w:r>
      <w:r w:rsidR="00794FD3" w:rsidRPr="0066211C">
        <w:rPr>
          <w:bCs/>
          <w:sz w:val="20"/>
          <w:szCs w:val="20"/>
        </w:rPr>
        <w:t xml:space="preserve"> events</w:t>
      </w:r>
      <w:r w:rsidR="000F4A19" w:rsidRPr="0066211C">
        <w:rPr>
          <w:bCs/>
          <w:sz w:val="20"/>
          <w:szCs w:val="20"/>
        </w:rPr>
        <w:t xml:space="preserve"> within allocated budget</w:t>
      </w:r>
      <w:r w:rsidR="00794FD3" w:rsidRPr="0066211C">
        <w:rPr>
          <w:bCs/>
          <w:sz w:val="20"/>
          <w:szCs w:val="20"/>
        </w:rPr>
        <w:t xml:space="preserve"> and timelines</w:t>
      </w:r>
      <w:r w:rsidR="000F4A19" w:rsidRPr="0066211C">
        <w:rPr>
          <w:bCs/>
          <w:sz w:val="20"/>
          <w:szCs w:val="20"/>
        </w:rPr>
        <w:t>.</w:t>
      </w:r>
    </w:p>
    <w:p w:rsidR="00511440" w:rsidRPr="0066211C" w:rsidRDefault="00511440" w:rsidP="003864CE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Maintaining an accurate and up to date Purchase Ordering System for the procurement of event stock and infrastructure.</w:t>
      </w:r>
      <w:r w:rsidR="003864CE" w:rsidRPr="0066211C">
        <w:rPr>
          <w:bCs/>
          <w:sz w:val="20"/>
          <w:szCs w:val="20"/>
        </w:rPr>
        <w:t xml:space="preserve"> Ability to manage personnel and meet financial targets. </w:t>
      </w:r>
    </w:p>
    <w:p w:rsidR="00511440" w:rsidRPr="0066211C" w:rsidRDefault="00511440" w:rsidP="003051DB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Ensuring all event requirements are understood and communicated to allow forward planning, sensible purchasing and to facilitate the delivery of project.</w:t>
      </w:r>
    </w:p>
    <w:p w:rsidR="00870877" w:rsidRPr="0066211C" w:rsidRDefault="00794FD3" w:rsidP="00870877">
      <w:pPr>
        <w:numPr>
          <w:ilvl w:val="0"/>
          <w:numId w:val="28"/>
        </w:numPr>
        <w:suppressAutoHyphens/>
        <w:spacing w:line="360" w:lineRule="auto"/>
        <w:jc w:val="left"/>
        <w:rPr>
          <w:rFonts w:ascii="Times New Roman" w:hAnsi="Times New Roman"/>
          <w:sz w:val="20"/>
        </w:rPr>
      </w:pPr>
      <w:r w:rsidRPr="0066211C">
        <w:rPr>
          <w:rFonts w:ascii="Times New Roman" w:hAnsi="Times New Roman"/>
          <w:sz w:val="20"/>
        </w:rPr>
        <w:t>Leading, supporting and developing the team so that they can fully understand the customer requirem</w:t>
      </w:r>
      <w:r w:rsidR="003611EA" w:rsidRPr="0066211C">
        <w:rPr>
          <w:rFonts w:ascii="Times New Roman" w:hAnsi="Times New Roman"/>
          <w:sz w:val="20"/>
        </w:rPr>
        <w:t>ents and deliver it accordingly and do strong follow-up on it till the event done.</w:t>
      </w:r>
    </w:p>
    <w:p w:rsidR="00870877" w:rsidRPr="0066211C" w:rsidRDefault="00794FD3" w:rsidP="00870877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Maintaining positive working relationship within the team for the successful delivery of the events.</w:t>
      </w:r>
    </w:p>
    <w:p w:rsidR="00870877" w:rsidRPr="0066211C" w:rsidRDefault="00511440" w:rsidP="00870877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Leading by example in customer service by being available at all times to handle client enquires.</w:t>
      </w:r>
    </w:p>
    <w:p w:rsidR="00870877" w:rsidRPr="0066211C" w:rsidRDefault="0041221B" w:rsidP="00870877">
      <w:pPr>
        <w:numPr>
          <w:ilvl w:val="0"/>
          <w:numId w:val="28"/>
        </w:numPr>
        <w:suppressAutoHyphens/>
        <w:spacing w:line="360" w:lineRule="auto"/>
        <w:jc w:val="left"/>
        <w:rPr>
          <w:rFonts w:ascii="Times New Roman" w:hAnsi="Times New Roman"/>
          <w:sz w:val="20"/>
        </w:rPr>
      </w:pPr>
      <w:r w:rsidRPr="0066211C">
        <w:rPr>
          <w:rFonts w:ascii="Times New Roman" w:hAnsi="Times New Roman"/>
          <w:sz w:val="20"/>
        </w:rPr>
        <w:t>Analyzing event performance by taking customer feedback and take necessary measures if required</w:t>
      </w:r>
      <w:r w:rsidR="00870877" w:rsidRPr="0066211C">
        <w:rPr>
          <w:rFonts w:ascii="Times New Roman" w:hAnsi="Times New Roman"/>
          <w:sz w:val="20"/>
        </w:rPr>
        <w:t>.</w:t>
      </w:r>
    </w:p>
    <w:p w:rsidR="008D4678" w:rsidRPr="0066211C" w:rsidRDefault="002D6DBA" w:rsidP="008D4678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Encouraging creativity and innovation, particularly when designing new products for our customers</w:t>
      </w:r>
      <w:r w:rsidR="008D4678" w:rsidRPr="0066211C">
        <w:rPr>
          <w:bCs/>
          <w:sz w:val="20"/>
          <w:szCs w:val="20"/>
        </w:rPr>
        <w:t>.</w:t>
      </w:r>
    </w:p>
    <w:p w:rsidR="0041221B" w:rsidRDefault="002D6DBA" w:rsidP="00360972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Keeping a good eye on competitor and competitor products and services</w:t>
      </w:r>
    </w:p>
    <w:p w:rsidR="006E233E" w:rsidRPr="0066211C" w:rsidRDefault="006E233E" w:rsidP="006E233E">
      <w:pPr>
        <w:pStyle w:val="BodyText2"/>
        <w:spacing w:after="0" w:line="360" w:lineRule="auto"/>
        <w:ind w:left="360"/>
        <w:rPr>
          <w:bCs/>
          <w:sz w:val="20"/>
          <w:szCs w:val="20"/>
        </w:rPr>
      </w:pPr>
    </w:p>
    <w:p w:rsidR="00FD306D" w:rsidRPr="00A557B4" w:rsidRDefault="00CD304F" w:rsidP="00360C32">
      <w:pPr>
        <w:pStyle w:val="SectionTitle"/>
        <w:pBdr>
          <w:bottom w:val="single" w:sz="6" w:space="7" w:color="808080"/>
        </w:pBdr>
        <w:spacing w:before="0" w:line="240" w:lineRule="auto"/>
        <w:rPr>
          <w:rFonts w:ascii="Times New Roman" w:hAnsi="Times New Roman"/>
          <w:b/>
          <w:sz w:val="26"/>
        </w:rPr>
      </w:pPr>
      <w:r w:rsidRPr="00A557B4">
        <w:rPr>
          <w:rFonts w:ascii="Times New Roman" w:hAnsi="Times New Roman"/>
          <w:b/>
          <w:bCs/>
          <w:caps w:val="0"/>
          <w:spacing w:val="0"/>
          <w:sz w:val="26"/>
        </w:rPr>
        <w:t>Defense Authority Country &amp; Golf Club</w:t>
      </w:r>
    </w:p>
    <w:p w:rsidR="00FD306D" w:rsidRPr="00A557B4" w:rsidRDefault="000E6C00" w:rsidP="002109E3">
      <w:pPr>
        <w:pStyle w:val="SectionTitle"/>
        <w:pBdr>
          <w:bottom w:val="single" w:sz="6" w:space="7" w:color="808080"/>
        </w:pBdr>
        <w:spacing w:before="0" w:line="240" w:lineRule="auto"/>
        <w:rPr>
          <w:rFonts w:ascii="Times New Roman" w:hAnsi="Times New Roman"/>
          <w:b/>
          <w:sz w:val="24"/>
        </w:rPr>
      </w:pPr>
      <w:r w:rsidRPr="00A557B4">
        <w:rPr>
          <w:rFonts w:ascii="Times New Roman" w:hAnsi="Times New Roman"/>
          <w:b/>
          <w:bCs/>
          <w:sz w:val="24"/>
        </w:rPr>
        <w:t xml:space="preserve">Hospitality </w:t>
      </w:r>
      <w:r w:rsidR="00B06D30" w:rsidRPr="00A557B4">
        <w:rPr>
          <w:rFonts w:ascii="Times New Roman" w:hAnsi="Times New Roman"/>
          <w:b/>
          <w:bCs/>
          <w:sz w:val="24"/>
        </w:rPr>
        <w:t xml:space="preserve">&amp; Event </w:t>
      </w:r>
      <w:r w:rsidRPr="00A557B4">
        <w:rPr>
          <w:rFonts w:ascii="Times New Roman" w:hAnsi="Times New Roman"/>
          <w:b/>
          <w:bCs/>
          <w:sz w:val="24"/>
        </w:rPr>
        <w:t>management</w:t>
      </w:r>
      <w:r w:rsidR="00FD306D" w:rsidRPr="00A557B4">
        <w:rPr>
          <w:rFonts w:ascii="Times New Roman" w:hAnsi="Times New Roman"/>
          <w:b/>
          <w:bCs/>
          <w:sz w:val="24"/>
        </w:rPr>
        <w:tab/>
      </w:r>
      <w:r w:rsidR="00FD306D" w:rsidRPr="00A557B4">
        <w:rPr>
          <w:rFonts w:ascii="Times New Roman" w:hAnsi="Times New Roman"/>
          <w:b/>
          <w:bCs/>
          <w:sz w:val="24"/>
        </w:rPr>
        <w:tab/>
      </w:r>
      <w:r w:rsidR="00FD306D" w:rsidRPr="00A557B4">
        <w:rPr>
          <w:rFonts w:ascii="Times New Roman" w:hAnsi="Times New Roman"/>
          <w:b/>
          <w:bCs/>
          <w:sz w:val="24"/>
        </w:rPr>
        <w:tab/>
      </w:r>
      <w:r w:rsidR="00FD306D" w:rsidRPr="00A557B4">
        <w:rPr>
          <w:rFonts w:ascii="Times New Roman" w:hAnsi="Times New Roman"/>
          <w:b/>
          <w:bCs/>
          <w:sz w:val="24"/>
        </w:rPr>
        <w:tab/>
      </w:r>
      <w:r w:rsidR="00FD306D" w:rsidRPr="00A557B4">
        <w:rPr>
          <w:rFonts w:ascii="Times New Roman" w:hAnsi="Times New Roman"/>
          <w:b/>
          <w:bCs/>
          <w:sz w:val="24"/>
        </w:rPr>
        <w:tab/>
      </w:r>
      <w:r w:rsidR="00FD306D" w:rsidRPr="00A557B4">
        <w:rPr>
          <w:rFonts w:ascii="Times New Roman" w:hAnsi="Times New Roman"/>
          <w:b/>
          <w:bCs/>
          <w:sz w:val="24"/>
        </w:rPr>
        <w:tab/>
      </w:r>
      <w:r w:rsidR="00FD306D" w:rsidRPr="00A557B4">
        <w:rPr>
          <w:rFonts w:ascii="Times New Roman" w:hAnsi="Times New Roman"/>
          <w:b/>
          <w:bCs/>
          <w:sz w:val="24"/>
        </w:rPr>
        <w:tab/>
      </w:r>
      <w:r w:rsidR="00022333" w:rsidRPr="00A557B4">
        <w:rPr>
          <w:rFonts w:ascii="Times New Roman" w:hAnsi="Times New Roman"/>
          <w:b/>
          <w:bCs/>
          <w:sz w:val="24"/>
        </w:rPr>
        <w:tab/>
      </w:r>
      <w:r w:rsidR="000B2A0C" w:rsidRPr="00A557B4">
        <w:rPr>
          <w:rFonts w:ascii="Times New Roman" w:hAnsi="Times New Roman"/>
          <w:b/>
          <w:bCs/>
          <w:sz w:val="24"/>
        </w:rPr>
        <w:t xml:space="preserve">                  </w:t>
      </w:r>
      <w:r w:rsidR="00022333" w:rsidRPr="00A557B4">
        <w:rPr>
          <w:rFonts w:ascii="Times New Roman" w:hAnsi="Times New Roman"/>
          <w:b/>
          <w:bCs/>
          <w:caps w:val="0"/>
          <w:spacing w:val="0"/>
          <w:sz w:val="24"/>
        </w:rPr>
        <w:t>2002</w:t>
      </w:r>
      <w:r w:rsidR="00FD306D" w:rsidRPr="00A557B4">
        <w:rPr>
          <w:rFonts w:ascii="Times New Roman" w:hAnsi="Times New Roman"/>
          <w:b/>
          <w:bCs/>
          <w:caps w:val="0"/>
          <w:spacing w:val="0"/>
          <w:sz w:val="24"/>
        </w:rPr>
        <w:t xml:space="preserve"> –</w:t>
      </w:r>
      <w:r w:rsidR="00022333" w:rsidRPr="00A557B4">
        <w:rPr>
          <w:rFonts w:ascii="Times New Roman" w:hAnsi="Times New Roman"/>
          <w:b/>
          <w:bCs/>
          <w:caps w:val="0"/>
          <w:spacing w:val="0"/>
          <w:sz w:val="24"/>
        </w:rPr>
        <w:t xml:space="preserve"> 2004</w:t>
      </w:r>
    </w:p>
    <w:p w:rsidR="00FD306D" w:rsidRPr="0066211C" w:rsidRDefault="00CD304F" w:rsidP="00360C32">
      <w:pPr>
        <w:pStyle w:val="SectionTitle"/>
        <w:pBdr>
          <w:bottom w:val="single" w:sz="6" w:space="7" w:color="808080"/>
        </w:pBdr>
        <w:spacing w:before="0" w:line="240" w:lineRule="auto"/>
        <w:rPr>
          <w:rFonts w:ascii="Times New Roman" w:hAnsi="Times New Roman"/>
          <w:b/>
          <w:bCs/>
          <w:caps w:val="0"/>
          <w:spacing w:val="0"/>
        </w:rPr>
      </w:pPr>
      <w:r w:rsidRPr="00A557B4">
        <w:rPr>
          <w:rFonts w:ascii="Times New Roman" w:hAnsi="Times New Roman"/>
          <w:b/>
          <w:bCs/>
          <w:caps w:val="0"/>
          <w:spacing w:val="0"/>
          <w:sz w:val="24"/>
        </w:rPr>
        <w:t>Club House Manager</w:t>
      </w:r>
    </w:p>
    <w:p w:rsidR="00401AF0" w:rsidRDefault="00401AF0" w:rsidP="00401AF0">
      <w:pPr>
        <w:pStyle w:val="BodyText2"/>
        <w:spacing w:after="0" w:line="360" w:lineRule="auto"/>
        <w:ind w:left="360"/>
        <w:rPr>
          <w:bCs/>
          <w:sz w:val="20"/>
          <w:szCs w:val="20"/>
        </w:rPr>
      </w:pPr>
    </w:p>
    <w:p w:rsidR="00FD306D" w:rsidRPr="0066211C" w:rsidRDefault="002D6DBA" w:rsidP="00360C32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Developing an operational budget for each of the department.</w:t>
      </w:r>
    </w:p>
    <w:p w:rsidR="002D6DBA" w:rsidRPr="0066211C" w:rsidRDefault="002D6DBA" w:rsidP="00360C32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Assuring that all standard operating procedures for revenue and cost control are in place.</w:t>
      </w:r>
    </w:p>
    <w:p w:rsidR="002D6DBA" w:rsidRPr="0066211C" w:rsidRDefault="002D6DBA" w:rsidP="00360C32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Increasing level of food service quality and enhancing overall ambiance of member dining experience.</w:t>
      </w:r>
    </w:p>
    <w:p w:rsidR="002D6DBA" w:rsidRPr="0066211C" w:rsidRDefault="002D6DBA" w:rsidP="00360C32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lastRenderedPageBreak/>
        <w:t>Help in planning internal marketing promotion activities for the food and beverages department.</w:t>
      </w:r>
    </w:p>
    <w:p w:rsidR="002D6DBA" w:rsidRPr="0066211C" w:rsidRDefault="00F36695" w:rsidP="00360C32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Attending House committee meetings and ensure integration and co-ordination of all social events.</w:t>
      </w:r>
    </w:p>
    <w:p w:rsidR="00F36695" w:rsidRPr="0066211C" w:rsidRDefault="00F36695" w:rsidP="00360C32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Managing the overall operation of Club House.</w:t>
      </w:r>
    </w:p>
    <w:p w:rsidR="00F36695" w:rsidRPr="0066211C" w:rsidRDefault="007729A2" w:rsidP="00360C32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 xml:space="preserve">Assures the effective orientation and training for new </w:t>
      </w:r>
      <w:r w:rsidR="00DA36F2" w:rsidRPr="0066211C">
        <w:rPr>
          <w:bCs/>
          <w:sz w:val="20"/>
          <w:szCs w:val="20"/>
        </w:rPr>
        <w:t>staff and</w:t>
      </w:r>
      <w:r w:rsidRPr="0066211C">
        <w:rPr>
          <w:bCs/>
          <w:sz w:val="20"/>
          <w:szCs w:val="20"/>
        </w:rPr>
        <w:t xml:space="preserve"> professional development trainings for experienced staff are planned and implemented.</w:t>
      </w:r>
    </w:p>
    <w:p w:rsidR="007729A2" w:rsidRPr="0066211C" w:rsidRDefault="007729A2" w:rsidP="00360C32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Inspects to ensure that all safety, sanitation, energy management, preventive maintenance and other standards consistently met.</w:t>
      </w:r>
    </w:p>
    <w:p w:rsidR="00DA36F2" w:rsidRPr="0066211C" w:rsidRDefault="00DA36F2" w:rsidP="00360C32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Greets guests and oversee actual service on a routine, random basis.</w:t>
      </w:r>
    </w:p>
    <w:p w:rsidR="00DA36F2" w:rsidRPr="0066211C" w:rsidRDefault="00DA36F2" w:rsidP="00360C32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Addresses member and guest complaints and advises the General Manager about appropriate corrective actions taken.</w:t>
      </w:r>
    </w:p>
    <w:p w:rsidR="00B527BC" w:rsidRDefault="00B527BC" w:rsidP="00360C32">
      <w:pPr>
        <w:pStyle w:val="SectionTitle"/>
        <w:pBdr>
          <w:bottom w:val="single" w:sz="6" w:space="7" w:color="808080"/>
        </w:pBdr>
        <w:spacing w:before="0" w:line="240" w:lineRule="auto"/>
        <w:rPr>
          <w:rFonts w:ascii="Times New Roman" w:hAnsi="Times New Roman"/>
          <w:b/>
          <w:bCs/>
          <w:caps w:val="0"/>
          <w:spacing w:val="0"/>
        </w:rPr>
      </w:pPr>
    </w:p>
    <w:p w:rsidR="002D7498" w:rsidRDefault="002D7498" w:rsidP="00360C32">
      <w:pPr>
        <w:pStyle w:val="SectionTitle"/>
        <w:pBdr>
          <w:bottom w:val="single" w:sz="6" w:space="7" w:color="808080"/>
        </w:pBdr>
        <w:spacing w:before="0" w:line="240" w:lineRule="auto"/>
        <w:rPr>
          <w:rFonts w:ascii="Times New Roman" w:hAnsi="Times New Roman"/>
          <w:b/>
          <w:bCs/>
          <w:caps w:val="0"/>
          <w:spacing w:val="0"/>
          <w:sz w:val="24"/>
        </w:rPr>
      </w:pPr>
    </w:p>
    <w:p w:rsidR="00FD306D" w:rsidRPr="00A557B4" w:rsidRDefault="00CD304F" w:rsidP="00360C32">
      <w:pPr>
        <w:pStyle w:val="SectionTitle"/>
        <w:pBdr>
          <w:bottom w:val="single" w:sz="6" w:space="7" w:color="808080"/>
        </w:pBdr>
        <w:spacing w:before="0" w:line="240" w:lineRule="auto"/>
        <w:rPr>
          <w:rFonts w:ascii="Times New Roman" w:hAnsi="Times New Roman"/>
          <w:b/>
          <w:sz w:val="28"/>
        </w:rPr>
      </w:pPr>
      <w:proofErr w:type="spellStart"/>
      <w:r w:rsidRPr="00A557B4">
        <w:rPr>
          <w:rFonts w:ascii="Times New Roman" w:hAnsi="Times New Roman"/>
          <w:b/>
          <w:bCs/>
          <w:caps w:val="0"/>
          <w:spacing w:val="0"/>
          <w:sz w:val="28"/>
        </w:rPr>
        <w:t>Mc</w:t>
      </w:r>
      <w:proofErr w:type="spellEnd"/>
      <w:r w:rsidRPr="00A557B4">
        <w:rPr>
          <w:rFonts w:ascii="Times New Roman" w:hAnsi="Times New Roman"/>
          <w:b/>
          <w:bCs/>
          <w:caps w:val="0"/>
          <w:spacing w:val="0"/>
          <w:sz w:val="28"/>
        </w:rPr>
        <w:t xml:space="preserve"> </w:t>
      </w:r>
      <w:r w:rsidR="00180D12" w:rsidRPr="00A557B4">
        <w:rPr>
          <w:rFonts w:ascii="Times New Roman" w:hAnsi="Times New Roman"/>
          <w:b/>
          <w:bCs/>
          <w:caps w:val="0"/>
          <w:spacing w:val="0"/>
          <w:sz w:val="28"/>
        </w:rPr>
        <w:t>Donald’s</w:t>
      </w:r>
      <w:r w:rsidRPr="00A557B4">
        <w:rPr>
          <w:rFonts w:ascii="Times New Roman" w:hAnsi="Times New Roman"/>
          <w:b/>
          <w:bCs/>
          <w:caps w:val="0"/>
          <w:spacing w:val="0"/>
          <w:sz w:val="28"/>
        </w:rPr>
        <w:t xml:space="preserve"> International</w:t>
      </w:r>
    </w:p>
    <w:p w:rsidR="00FD306D" w:rsidRPr="00A557B4" w:rsidRDefault="00FF15D8" w:rsidP="00360C32">
      <w:pPr>
        <w:pStyle w:val="SectionTitle"/>
        <w:pBdr>
          <w:bottom w:val="single" w:sz="6" w:space="7" w:color="808080"/>
        </w:pBdr>
        <w:spacing w:before="0" w:line="240" w:lineRule="auto"/>
        <w:rPr>
          <w:rFonts w:ascii="Times New Roman" w:hAnsi="Times New Roman"/>
          <w:b/>
          <w:sz w:val="26"/>
          <w:szCs w:val="22"/>
        </w:rPr>
      </w:pPr>
      <w:r w:rsidRPr="00A557B4">
        <w:rPr>
          <w:rFonts w:ascii="Times New Roman" w:hAnsi="Times New Roman"/>
          <w:b/>
          <w:bCs/>
          <w:caps w:val="0"/>
          <w:spacing w:val="0"/>
          <w:sz w:val="26"/>
          <w:szCs w:val="22"/>
        </w:rPr>
        <w:t>RESTAURANT MANAGEMENT</w:t>
      </w:r>
      <w:r w:rsidR="00360972" w:rsidRPr="00A557B4">
        <w:rPr>
          <w:rFonts w:ascii="Times New Roman" w:hAnsi="Times New Roman"/>
          <w:b/>
          <w:bCs/>
          <w:sz w:val="26"/>
          <w:szCs w:val="22"/>
        </w:rPr>
        <w:tab/>
      </w:r>
      <w:r w:rsidR="00360972" w:rsidRPr="00A557B4">
        <w:rPr>
          <w:rFonts w:ascii="Times New Roman" w:hAnsi="Times New Roman"/>
          <w:b/>
          <w:bCs/>
          <w:sz w:val="26"/>
          <w:szCs w:val="22"/>
        </w:rPr>
        <w:tab/>
      </w:r>
      <w:r w:rsidR="00360972" w:rsidRPr="00A557B4">
        <w:rPr>
          <w:rFonts w:ascii="Times New Roman" w:hAnsi="Times New Roman"/>
          <w:b/>
          <w:bCs/>
          <w:sz w:val="26"/>
          <w:szCs w:val="22"/>
        </w:rPr>
        <w:tab/>
      </w:r>
      <w:r w:rsidR="00360972" w:rsidRPr="00A557B4">
        <w:rPr>
          <w:rFonts w:ascii="Times New Roman" w:hAnsi="Times New Roman"/>
          <w:b/>
          <w:bCs/>
          <w:sz w:val="26"/>
          <w:szCs w:val="22"/>
        </w:rPr>
        <w:tab/>
      </w:r>
      <w:r w:rsidR="00360972" w:rsidRPr="00A557B4">
        <w:rPr>
          <w:rFonts w:ascii="Times New Roman" w:hAnsi="Times New Roman"/>
          <w:b/>
          <w:bCs/>
          <w:sz w:val="26"/>
          <w:szCs w:val="22"/>
        </w:rPr>
        <w:tab/>
      </w:r>
      <w:r w:rsidR="00360972" w:rsidRPr="00A557B4">
        <w:rPr>
          <w:rFonts w:ascii="Times New Roman" w:hAnsi="Times New Roman"/>
          <w:b/>
          <w:bCs/>
          <w:sz w:val="26"/>
          <w:szCs w:val="22"/>
        </w:rPr>
        <w:tab/>
      </w:r>
      <w:r w:rsidR="00360972" w:rsidRPr="00A557B4">
        <w:rPr>
          <w:rFonts w:ascii="Times New Roman" w:hAnsi="Times New Roman"/>
          <w:b/>
          <w:bCs/>
          <w:sz w:val="26"/>
          <w:szCs w:val="22"/>
        </w:rPr>
        <w:tab/>
      </w:r>
      <w:r w:rsidR="00360972" w:rsidRPr="00A557B4">
        <w:rPr>
          <w:rFonts w:ascii="Times New Roman" w:hAnsi="Times New Roman"/>
          <w:b/>
          <w:bCs/>
          <w:sz w:val="26"/>
          <w:szCs w:val="22"/>
        </w:rPr>
        <w:tab/>
      </w:r>
      <w:r w:rsidR="00360972" w:rsidRPr="00A557B4">
        <w:rPr>
          <w:rFonts w:ascii="Times New Roman" w:hAnsi="Times New Roman"/>
          <w:b/>
          <w:bCs/>
          <w:sz w:val="26"/>
          <w:szCs w:val="22"/>
        </w:rPr>
        <w:tab/>
      </w:r>
      <w:r w:rsidR="00360972" w:rsidRPr="00A557B4">
        <w:rPr>
          <w:rFonts w:ascii="Times New Roman" w:hAnsi="Times New Roman"/>
          <w:b/>
          <w:bCs/>
          <w:sz w:val="26"/>
          <w:szCs w:val="22"/>
        </w:rPr>
        <w:tab/>
      </w:r>
      <w:r w:rsidR="00FD306D" w:rsidRPr="00A557B4">
        <w:rPr>
          <w:rFonts w:ascii="Times New Roman" w:hAnsi="Times New Roman"/>
          <w:b/>
          <w:bCs/>
          <w:sz w:val="26"/>
          <w:szCs w:val="22"/>
        </w:rPr>
        <w:tab/>
      </w:r>
      <w:r w:rsidR="00FD306D" w:rsidRPr="00A557B4">
        <w:rPr>
          <w:rFonts w:ascii="Times New Roman" w:hAnsi="Times New Roman"/>
          <w:b/>
          <w:bCs/>
          <w:sz w:val="26"/>
          <w:szCs w:val="22"/>
        </w:rPr>
        <w:tab/>
      </w:r>
      <w:r w:rsidR="00FD306D" w:rsidRPr="00A557B4">
        <w:rPr>
          <w:rFonts w:ascii="Times New Roman" w:hAnsi="Times New Roman"/>
          <w:b/>
          <w:bCs/>
          <w:sz w:val="26"/>
          <w:szCs w:val="22"/>
        </w:rPr>
        <w:tab/>
      </w:r>
      <w:r w:rsidR="00022333" w:rsidRPr="00A557B4">
        <w:rPr>
          <w:rFonts w:ascii="Times New Roman" w:hAnsi="Times New Roman"/>
          <w:b/>
          <w:bCs/>
          <w:sz w:val="26"/>
          <w:szCs w:val="22"/>
        </w:rPr>
        <w:tab/>
      </w:r>
      <w:r w:rsidR="00022333" w:rsidRPr="00A557B4">
        <w:rPr>
          <w:rFonts w:ascii="Times New Roman" w:hAnsi="Times New Roman"/>
          <w:b/>
          <w:bCs/>
          <w:sz w:val="26"/>
          <w:szCs w:val="22"/>
        </w:rPr>
        <w:tab/>
      </w:r>
      <w:r w:rsidR="00022333" w:rsidRPr="00A557B4">
        <w:rPr>
          <w:rFonts w:ascii="Times New Roman" w:hAnsi="Times New Roman"/>
          <w:b/>
          <w:bCs/>
          <w:caps w:val="0"/>
          <w:spacing w:val="0"/>
          <w:sz w:val="26"/>
          <w:szCs w:val="22"/>
        </w:rPr>
        <w:t>199</w:t>
      </w:r>
      <w:r w:rsidR="00FD306D" w:rsidRPr="00A557B4">
        <w:rPr>
          <w:rFonts w:ascii="Times New Roman" w:hAnsi="Times New Roman"/>
          <w:b/>
          <w:bCs/>
          <w:caps w:val="0"/>
          <w:spacing w:val="0"/>
          <w:sz w:val="26"/>
          <w:szCs w:val="22"/>
        </w:rPr>
        <w:t>7 –</w:t>
      </w:r>
      <w:r w:rsidR="00022333" w:rsidRPr="00A557B4">
        <w:rPr>
          <w:rFonts w:ascii="Times New Roman" w:hAnsi="Times New Roman"/>
          <w:b/>
          <w:bCs/>
          <w:caps w:val="0"/>
          <w:spacing w:val="0"/>
          <w:sz w:val="26"/>
          <w:szCs w:val="22"/>
        </w:rPr>
        <w:t xml:space="preserve"> 2000</w:t>
      </w:r>
    </w:p>
    <w:p w:rsidR="00FD306D" w:rsidRPr="002D7498" w:rsidRDefault="00FF15D8" w:rsidP="00360C32">
      <w:pPr>
        <w:pStyle w:val="SectionTitle"/>
        <w:pBdr>
          <w:bottom w:val="single" w:sz="6" w:space="7" w:color="808080"/>
        </w:pBdr>
        <w:spacing w:before="0" w:line="240" w:lineRule="auto"/>
        <w:rPr>
          <w:rFonts w:ascii="Times New Roman" w:hAnsi="Times New Roman"/>
          <w:b/>
          <w:bCs/>
          <w:caps w:val="0"/>
          <w:spacing w:val="0"/>
          <w:sz w:val="22"/>
          <w:szCs w:val="22"/>
        </w:rPr>
      </w:pPr>
      <w:r w:rsidRPr="00A557B4">
        <w:rPr>
          <w:rFonts w:ascii="Times New Roman" w:hAnsi="Times New Roman"/>
          <w:b/>
          <w:bCs/>
          <w:caps w:val="0"/>
          <w:spacing w:val="0"/>
          <w:sz w:val="26"/>
          <w:szCs w:val="22"/>
        </w:rPr>
        <w:t>1</w:t>
      </w:r>
      <w:r w:rsidRPr="00A557B4">
        <w:rPr>
          <w:rFonts w:ascii="Times New Roman" w:hAnsi="Times New Roman"/>
          <w:b/>
          <w:bCs/>
          <w:caps w:val="0"/>
          <w:spacing w:val="0"/>
          <w:sz w:val="26"/>
          <w:szCs w:val="22"/>
          <w:vertAlign w:val="superscript"/>
        </w:rPr>
        <w:t>st</w:t>
      </w:r>
      <w:r w:rsidRPr="00A557B4">
        <w:rPr>
          <w:rFonts w:ascii="Times New Roman" w:hAnsi="Times New Roman"/>
          <w:b/>
          <w:bCs/>
          <w:caps w:val="0"/>
          <w:spacing w:val="0"/>
          <w:sz w:val="26"/>
          <w:szCs w:val="22"/>
        </w:rPr>
        <w:t xml:space="preserve"> Assistant Manager</w:t>
      </w:r>
    </w:p>
    <w:p w:rsidR="00FD306D" w:rsidRPr="0066211C" w:rsidRDefault="00FD306D" w:rsidP="00B670CF">
      <w:pPr>
        <w:pStyle w:val="Achievement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FD306D" w:rsidRPr="0066211C" w:rsidRDefault="002E10A7" w:rsidP="00DA36F2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 xml:space="preserve">Leading and managing </w:t>
      </w:r>
      <w:r w:rsidR="00A229CA" w:rsidRPr="0066211C">
        <w:rPr>
          <w:bCs/>
          <w:sz w:val="20"/>
          <w:szCs w:val="20"/>
        </w:rPr>
        <w:t>the entire team to ensure smooth operation of branch.</w:t>
      </w:r>
    </w:p>
    <w:p w:rsidR="00A229CA" w:rsidRPr="0066211C" w:rsidRDefault="00A229CA" w:rsidP="00A229CA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Conduct training of the crew, trainee managers and second assistants on Workplace Safety policies and procedures and security.</w:t>
      </w:r>
    </w:p>
    <w:p w:rsidR="00A229CA" w:rsidRPr="0066211C" w:rsidRDefault="00A229CA" w:rsidP="00A229CA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Assist in complying and presenting performance reviews based on defined goals and objectives for crew and assistant managers.</w:t>
      </w:r>
    </w:p>
    <w:p w:rsidR="00A229CA" w:rsidRPr="0066211C" w:rsidRDefault="00A229CA" w:rsidP="00A229CA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Conduct management meetings in the absence of the restaurant manager.</w:t>
      </w:r>
    </w:p>
    <w:p w:rsidR="00A229CA" w:rsidRPr="0066211C" w:rsidRDefault="00A229CA" w:rsidP="00A229CA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Maintain Quality Service and Cleanliness levels in the restaurant at all times.</w:t>
      </w:r>
    </w:p>
    <w:p w:rsidR="00A229CA" w:rsidRPr="0066211C" w:rsidRDefault="00A229CA" w:rsidP="00A229CA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Respond to changes in volume patterns and promotional activities and make adjustments as needed to ensure operational standards are maintained.</w:t>
      </w:r>
    </w:p>
    <w:p w:rsidR="00A229CA" w:rsidRPr="0066211C" w:rsidRDefault="00A229CA" w:rsidP="00A229CA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Undertaking inspection and testing on plant and equipment.</w:t>
      </w:r>
    </w:p>
    <w:p w:rsidR="00FD306D" w:rsidRDefault="00A229CA" w:rsidP="00A229CA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Managing financial resources and increasing productivity of the branch.</w:t>
      </w:r>
    </w:p>
    <w:p w:rsidR="00A557B4" w:rsidRDefault="00A557B4" w:rsidP="00A557B4">
      <w:pPr>
        <w:pStyle w:val="BodyText2"/>
        <w:spacing w:after="0" w:line="360" w:lineRule="auto"/>
        <w:ind w:left="360"/>
        <w:rPr>
          <w:bCs/>
          <w:sz w:val="20"/>
          <w:szCs w:val="20"/>
        </w:rPr>
      </w:pPr>
    </w:p>
    <w:p w:rsidR="00A847EF" w:rsidRDefault="00A847EF" w:rsidP="00A557B4">
      <w:pPr>
        <w:pStyle w:val="BodyText2"/>
        <w:spacing w:after="0" w:line="360" w:lineRule="auto"/>
        <w:ind w:left="360"/>
        <w:rPr>
          <w:bCs/>
          <w:sz w:val="20"/>
          <w:szCs w:val="20"/>
        </w:rPr>
      </w:pPr>
    </w:p>
    <w:p w:rsidR="00A847EF" w:rsidRPr="0066211C" w:rsidRDefault="00A847EF" w:rsidP="00A557B4">
      <w:pPr>
        <w:pStyle w:val="BodyText2"/>
        <w:spacing w:after="0" w:line="360" w:lineRule="auto"/>
        <w:ind w:left="360"/>
        <w:rPr>
          <w:bCs/>
          <w:sz w:val="20"/>
          <w:szCs w:val="20"/>
        </w:rPr>
      </w:pPr>
    </w:p>
    <w:p w:rsidR="00FF15D8" w:rsidRPr="00A557B4" w:rsidRDefault="00FF15D8" w:rsidP="00FF15D8">
      <w:pPr>
        <w:pStyle w:val="SectionTitle"/>
        <w:pBdr>
          <w:bottom w:val="single" w:sz="6" w:space="7" w:color="808080"/>
        </w:pBdr>
        <w:spacing w:before="0" w:line="240" w:lineRule="auto"/>
        <w:rPr>
          <w:rFonts w:ascii="Times New Roman" w:hAnsi="Times New Roman"/>
          <w:b/>
          <w:sz w:val="30"/>
        </w:rPr>
      </w:pPr>
      <w:r w:rsidRPr="00A557B4">
        <w:rPr>
          <w:rFonts w:ascii="Times New Roman" w:hAnsi="Times New Roman"/>
          <w:b/>
          <w:bCs/>
          <w:caps w:val="0"/>
          <w:spacing w:val="0"/>
          <w:sz w:val="30"/>
        </w:rPr>
        <w:t>Pizza Hut Pakistan Inc.</w:t>
      </w:r>
    </w:p>
    <w:p w:rsidR="00FF15D8" w:rsidRPr="00A557B4" w:rsidRDefault="00FF15D8" w:rsidP="00FF15D8">
      <w:pPr>
        <w:pStyle w:val="SectionTitle"/>
        <w:pBdr>
          <w:bottom w:val="single" w:sz="6" w:space="7" w:color="808080"/>
        </w:pBdr>
        <w:spacing w:before="0" w:line="240" w:lineRule="auto"/>
        <w:rPr>
          <w:rFonts w:ascii="Times New Roman" w:hAnsi="Times New Roman"/>
          <w:b/>
          <w:sz w:val="26"/>
        </w:rPr>
      </w:pPr>
      <w:r w:rsidRPr="00A557B4">
        <w:rPr>
          <w:rFonts w:ascii="Times New Roman" w:hAnsi="Times New Roman"/>
          <w:b/>
          <w:bCs/>
          <w:caps w:val="0"/>
          <w:spacing w:val="0"/>
          <w:sz w:val="26"/>
        </w:rPr>
        <w:t>RESTAURANT MANAGEMENT</w:t>
      </w:r>
      <w:r w:rsidR="00360972" w:rsidRPr="00A557B4">
        <w:rPr>
          <w:rFonts w:ascii="Times New Roman" w:hAnsi="Times New Roman"/>
          <w:b/>
          <w:bCs/>
          <w:sz w:val="26"/>
        </w:rPr>
        <w:tab/>
      </w:r>
      <w:r w:rsidR="00360972" w:rsidRPr="00A557B4">
        <w:rPr>
          <w:rFonts w:ascii="Times New Roman" w:hAnsi="Times New Roman"/>
          <w:b/>
          <w:bCs/>
          <w:sz w:val="26"/>
        </w:rPr>
        <w:tab/>
      </w:r>
      <w:r w:rsidR="00360972" w:rsidRPr="00A557B4">
        <w:rPr>
          <w:rFonts w:ascii="Times New Roman" w:hAnsi="Times New Roman"/>
          <w:b/>
          <w:bCs/>
          <w:sz w:val="26"/>
        </w:rPr>
        <w:tab/>
      </w:r>
      <w:r w:rsidR="00360972" w:rsidRPr="00A557B4">
        <w:rPr>
          <w:rFonts w:ascii="Times New Roman" w:hAnsi="Times New Roman"/>
          <w:b/>
          <w:bCs/>
          <w:sz w:val="26"/>
        </w:rPr>
        <w:tab/>
      </w:r>
      <w:r w:rsidR="00360972" w:rsidRPr="00A557B4">
        <w:rPr>
          <w:rFonts w:ascii="Times New Roman" w:hAnsi="Times New Roman"/>
          <w:b/>
          <w:bCs/>
          <w:sz w:val="26"/>
        </w:rPr>
        <w:tab/>
      </w:r>
      <w:r w:rsidR="00360972" w:rsidRPr="00A557B4">
        <w:rPr>
          <w:rFonts w:ascii="Times New Roman" w:hAnsi="Times New Roman"/>
          <w:b/>
          <w:bCs/>
          <w:sz w:val="26"/>
        </w:rPr>
        <w:tab/>
      </w:r>
      <w:r w:rsidR="00360972" w:rsidRPr="00A557B4">
        <w:rPr>
          <w:rFonts w:ascii="Times New Roman" w:hAnsi="Times New Roman"/>
          <w:b/>
          <w:bCs/>
          <w:sz w:val="26"/>
        </w:rPr>
        <w:tab/>
      </w:r>
      <w:r w:rsidR="00360972" w:rsidRPr="00A557B4">
        <w:rPr>
          <w:rFonts w:ascii="Times New Roman" w:hAnsi="Times New Roman"/>
          <w:b/>
          <w:bCs/>
          <w:sz w:val="26"/>
        </w:rPr>
        <w:tab/>
      </w:r>
      <w:r w:rsidRPr="00A557B4">
        <w:rPr>
          <w:rFonts w:ascii="Times New Roman" w:hAnsi="Times New Roman"/>
          <w:b/>
          <w:bCs/>
          <w:sz w:val="26"/>
        </w:rPr>
        <w:tab/>
      </w:r>
      <w:r w:rsidRPr="00A557B4">
        <w:rPr>
          <w:rFonts w:ascii="Times New Roman" w:hAnsi="Times New Roman"/>
          <w:b/>
          <w:bCs/>
          <w:sz w:val="26"/>
        </w:rPr>
        <w:tab/>
      </w:r>
      <w:r w:rsidRPr="00A557B4">
        <w:rPr>
          <w:rFonts w:ascii="Times New Roman" w:hAnsi="Times New Roman"/>
          <w:b/>
          <w:bCs/>
          <w:sz w:val="26"/>
        </w:rPr>
        <w:tab/>
      </w:r>
      <w:r w:rsidRPr="00A557B4">
        <w:rPr>
          <w:rFonts w:ascii="Times New Roman" w:hAnsi="Times New Roman"/>
          <w:b/>
          <w:bCs/>
          <w:sz w:val="26"/>
        </w:rPr>
        <w:tab/>
      </w:r>
      <w:r w:rsidRPr="00A557B4">
        <w:rPr>
          <w:rFonts w:ascii="Times New Roman" w:hAnsi="Times New Roman"/>
          <w:b/>
          <w:bCs/>
          <w:sz w:val="26"/>
        </w:rPr>
        <w:tab/>
      </w:r>
      <w:r w:rsidR="00022333" w:rsidRPr="00A557B4">
        <w:rPr>
          <w:rFonts w:ascii="Times New Roman" w:hAnsi="Times New Roman"/>
          <w:b/>
          <w:bCs/>
          <w:sz w:val="26"/>
        </w:rPr>
        <w:tab/>
      </w:r>
      <w:r w:rsidR="00022333" w:rsidRPr="00A557B4">
        <w:rPr>
          <w:rFonts w:ascii="Times New Roman" w:hAnsi="Times New Roman"/>
          <w:b/>
          <w:bCs/>
          <w:sz w:val="26"/>
        </w:rPr>
        <w:tab/>
      </w:r>
      <w:r w:rsidR="00BD61A0">
        <w:rPr>
          <w:rFonts w:ascii="Times New Roman" w:hAnsi="Times New Roman"/>
          <w:b/>
          <w:bCs/>
          <w:sz w:val="26"/>
        </w:rPr>
        <w:t xml:space="preserve">   </w:t>
      </w:r>
      <w:r w:rsidR="00022333" w:rsidRPr="00A557B4">
        <w:rPr>
          <w:rFonts w:ascii="Times New Roman" w:hAnsi="Times New Roman"/>
          <w:b/>
          <w:bCs/>
          <w:caps w:val="0"/>
          <w:spacing w:val="0"/>
          <w:sz w:val="26"/>
        </w:rPr>
        <w:t>1996 – 1997</w:t>
      </w:r>
    </w:p>
    <w:p w:rsidR="00FF15D8" w:rsidRPr="0066211C" w:rsidRDefault="000E6C00" w:rsidP="00FF15D8">
      <w:pPr>
        <w:pStyle w:val="SectionTitle"/>
        <w:pBdr>
          <w:bottom w:val="single" w:sz="6" w:space="7" w:color="808080"/>
        </w:pBdr>
        <w:spacing w:before="0" w:line="240" w:lineRule="auto"/>
        <w:rPr>
          <w:rFonts w:ascii="Times New Roman" w:hAnsi="Times New Roman"/>
          <w:b/>
          <w:bCs/>
          <w:caps w:val="0"/>
          <w:spacing w:val="0"/>
        </w:rPr>
      </w:pPr>
      <w:r w:rsidRPr="00A557B4">
        <w:rPr>
          <w:rFonts w:ascii="Times New Roman" w:hAnsi="Times New Roman"/>
          <w:b/>
          <w:bCs/>
          <w:caps w:val="0"/>
          <w:spacing w:val="0"/>
          <w:sz w:val="26"/>
        </w:rPr>
        <w:t>Supervisor Delivery Services</w:t>
      </w:r>
    </w:p>
    <w:p w:rsidR="00FF15D8" w:rsidRDefault="00FF15D8" w:rsidP="00FF15D8">
      <w:pPr>
        <w:pStyle w:val="Achievement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401AF0" w:rsidRDefault="00401AF0" w:rsidP="00401AF0">
      <w:pPr>
        <w:pStyle w:val="Achievement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First Delivery Department Supervisor of Karachi Pakistan  </w:t>
      </w:r>
    </w:p>
    <w:p w:rsidR="00401AF0" w:rsidRDefault="00401AF0" w:rsidP="00401AF0">
      <w:pPr>
        <w:pStyle w:val="Achievement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Mapping ,Training, Customer Handling ,Focus on Re-Back customer &amp; Co-Operate Clients  </w:t>
      </w:r>
    </w:p>
    <w:p w:rsidR="00401AF0" w:rsidRDefault="00401AF0" w:rsidP="00401AF0">
      <w:pPr>
        <w:pStyle w:val="Achievement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Promoted as a floor manager of front of house &amp; back of house (BOH) (FOH)</w:t>
      </w:r>
    </w:p>
    <w:p w:rsidR="00401AF0" w:rsidRPr="0066211C" w:rsidRDefault="00401AF0" w:rsidP="00401AF0">
      <w:pPr>
        <w:pStyle w:val="Achievement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Planning for Market Share with G.M, &amp; Director Management in Slow Months</w:t>
      </w:r>
      <w:r w:rsidR="00677385">
        <w:rPr>
          <w:rFonts w:ascii="Times New Roman" w:hAnsi="Times New Roman"/>
          <w:b/>
          <w:bCs/>
          <w:sz w:val="20"/>
        </w:rPr>
        <w:t xml:space="preserve">. </w:t>
      </w:r>
      <w:proofErr w:type="spellStart"/>
      <w:r w:rsidR="00677385">
        <w:rPr>
          <w:rFonts w:ascii="Times New Roman" w:hAnsi="Times New Roman"/>
          <w:b/>
          <w:bCs/>
          <w:sz w:val="20"/>
        </w:rPr>
        <w:t>Etc</w:t>
      </w:r>
      <w:proofErr w:type="spellEnd"/>
      <w:r w:rsidR="00677385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 </w:t>
      </w:r>
    </w:p>
    <w:p w:rsidR="00BD61A0" w:rsidRDefault="00BD61A0" w:rsidP="002A7A3C">
      <w:pPr>
        <w:pStyle w:val="SectionTitle"/>
        <w:pBdr>
          <w:bottom w:val="single" w:sz="6" w:space="7" w:color="808080"/>
        </w:pBdr>
        <w:spacing w:before="0" w:line="240" w:lineRule="auto"/>
        <w:rPr>
          <w:bCs/>
          <w:sz w:val="26"/>
          <w:szCs w:val="22"/>
        </w:rPr>
      </w:pPr>
    </w:p>
    <w:p w:rsidR="00BD61A0" w:rsidRDefault="00BD61A0" w:rsidP="002A7A3C">
      <w:pPr>
        <w:pStyle w:val="SectionTitle"/>
        <w:pBdr>
          <w:bottom w:val="single" w:sz="6" w:space="7" w:color="808080"/>
        </w:pBdr>
        <w:spacing w:before="0" w:line="240" w:lineRule="auto"/>
        <w:rPr>
          <w:bCs/>
          <w:sz w:val="26"/>
          <w:szCs w:val="22"/>
        </w:rPr>
      </w:pPr>
    </w:p>
    <w:p w:rsidR="002A7A3C" w:rsidRPr="00A557B4" w:rsidRDefault="00EF4D8C" w:rsidP="002A7A3C">
      <w:pPr>
        <w:pStyle w:val="SectionTitle"/>
        <w:pBdr>
          <w:bottom w:val="single" w:sz="6" w:space="7" w:color="808080"/>
        </w:pBdr>
        <w:spacing w:before="0" w:line="240" w:lineRule="auto"/>
        <w:rPr>
          <w:rFonts w:ascii="Times New Roman" w:hAnsi="Times New Roman"/>
          <w:b/>
          <w:sz w:val="28"/>
        </w:rPr>
      </w:pPr>
      <w:r w:rsidRPr="00A557B4">
        <w:rPr>
          <w:bCs/>
          <w:sz w:val="26"/>
          <w:szCs w:val="22"/>
        </w:rPr>
        <w:t>Successfully</w:t>
      </w:r>
      <w:r w:rsidRPr="00A557B4">
        <w:rPr>
          <w:bCs/>
          <w:sz w:val="24"/>
        </w:rPr>
        <w:t xml:space="preserve"> </w:t>
      </w:r>
      <w:r w:rsidR="002A7A3C" w:rsidRPr="00A557B4">
        <w:rPr>
          <w:rFonts w:ascii="Times New Roman" w:hAnsi="Times New Roman"/>
          <w:b/>
          <w:bCs/>
          <w:caps w:val="0"/>
          <w:spacing w:val="0"/>
          <w:sz w:val="32"/>
          <w:szCs w:val="28"/>
          <w:u w:val="single"/>
        </w:rPr>
        <w:t>Shangri-La Resorts &amp; Hotels Pakistan</w:t>
      </w:r>
    </w:p>
    <w:p w:rsidR="002A7A3C" w:rsidRPr="00A557B4" w:rsidRDefault="002A7A3C" w:rsidP="002A7A3C">
      <w:pPr>
        <w:pStyle w:val="SectionTitle"/>
        <w:pBdr>
          <w:bottom w:val="single" w:sz="6" w:space="7" w:color="808080"/>
        </w:pBdr>
        <w:spacing w:before="0" w:line="240" w:lineRule="auto"/>
        <w:rPr>
          <w:rFonts w:ascii="Times New Roman" w:hAnsi="Times New Roman"/>
          <w:b/>
          <w:sz w:val="24"/>
        </w:rPr>
      </w:pPr>
      <w:r w:rsidRPr="00A557B4">
        <w:rPr>
          <w:rFonts w:ascii="Times New Roman" w:hAnsi="Times New Roman"/>
          <w:b/>
          <w:bCs/>
          <w:sz w:val="24"/>
        </w:rPr>
        <w:t>hospitality management</w:t>
      </w:r>
      <w:r w:rsidRPr="00A557B4">
        <w:rPr>
          <w:rFonts w:ascii="Times New Roman" w:hAnsi="Times New Roman"/>
          <w:b/>
          <w:bCs/>
          <w:sz w:val="24"/>
        </w:rPr>
        <w:tab/>
      </w:r>
      <w:r w:rsidRPr="00A557B4">
        <w:rPr>
          <w:rFonts w:ascii="Times New Roman" w:hAnsi="Times New Roman"/>
          <w:b/>
          <w:bCs/>
          <w:sz w:val="24"/>
        </w:rPr>
        <w:tab/>
      </w:r>
      <w:r w:rsidRPr="00A557B4">
        <w:rPr>
          <w:rFonts w:ascii="Times New Roman" w:hAnsi="Times New Roman"/>
          <w:b/>
          <w:bCs/>
          <w:sz w:val="24"/>
        </w:rPr>
        <w:tab/>
      </w:r>
      <w:r w:rsidRPr="00A557B4">
        <w:rPr>
          <w:rFonts w:ascii="Times New Roman" w:hAnsi="Times New Roman"/>
          <w:b/>
          <w:bCs/>
          <w:sz w:val="24"/>
        </w:rPr>
        <w:tab/>
      </w:r>
      <w:r w:rsidRPr="00A557B4">
        <w:rPr>
          <w:rFonts w:ascii="Times New Roman" w:hAnsi="Times New Roman"/>
          <w:b/>
          <w:bCs/>
          <w:sz w:val="24"/>
        </w:rPr>
        <w:tab/>
      </w:r>
      <w:r w:rsidRPr="00A557B4">
        <w:rPr>
          <w:rFonts w:ascii="Times New Roman" w:hAnsi="Times New Roman"/>
          <w:b/>
          <w:bCs/>
          <w:sz w:val="24"/>
        </w:rPr>
        <w:tab/>
      </w:r>
      <w:r w:rsidRPr="00A557B4">
        <w:rPr>
          <w:rFonts w:ascii="Times New Roman" w:hAnsi="Times New Roman"/>
          <w:b/>
          <w:bCs/>
          <w:sz w:val="24"/>
        </w:rPr>
        <w:tab/>
      </w:r>
      <w:r w:rsidRPr="00A557B4">
        <w:rPr>
          <w:rFonts w:ascii="Times New Roman" w:hAnsi="Times New Roman"/>
          <w:b/>
          <w:bCs/>
          <w:sz w:val="24"/>
        </w:rPr>
        <w:tab/>
      </w:r>
      <w:r w:rsidRPr="00A557B4">
        <w:rPr>
          <w:rFonts w:ascii="Times New Roman" w:hAnsi="Times New Roman"/>
          <w:b/>
          <w:bCs/>
          <w:sz w:val="24"/>
        </w:rPr>
        <w:tab/>
      </w:r>
      <w:r w:rsidRPr="00A557B4">
        <w:rPr>
          <w:rFonts w:ascii="Times New Roman" w:hAnsi="Times New Roman"/>
          <w:b/>
          <w:bCs/>
          <w:sz w:val="24"/>
        </w:rPr>
        <w:tab/>
      </w:r>
      <w:r w:rsidRPr="00A557B4">
        <w:rPr>
          <w:rFonts w:ascii="Times New Roman" w:hAnsi="Times New Roman"/>
          <w:b/>
          <w:bCs/>
          <w:sz w:val="24"/>
        </w:rPr>
        <w:tab/>
      </w:r>
      <w:r w:rsidRPr="00A557B4">
        <w:rPr>
          <w:rFonts w:ascii="Times New Roman" w:hAnsi="Times New Roman"/>
          <w:b/>
          <w:bCs/>
          <w:sz w:val="24"/>
        </w:rPr>
        <w:tab/>
      </w:r>
      <w:r w:rsidRPr="00A557B4">
        <w:rPr>
          <w:rFonts w:ascii="Times New Roman" w:hAnsi="Times New Roman"/>
          <w:b/>
          <w:bCs/>
          <w:sz w:val="24"/>
        </w:rPr>
        <w:tab/>
      </w:r>
      <w:r w:rsidRPr="00A557B4">
        <w:rPr>
          <w:rFonts w:ascii="Times New Roman" w:hAnsi="Times New Roman"/>
          <w:b/>
          <w:bCs/>
          <w:sz w:val="24"/>
        </w:rPr>
        <w:tab/>
      </w:r>
      <w:r w:rsidR="00BD61A0">
        <w:rPr>
          <w:rFonts w:ascii="Times New Roman" w:hAnsi="Times New Roman"/>
          <w:b/>
          <w:bCs/>
          <w:sz w:val="24"/>
        </w:rPr>
        <w:t xml:space="preserve">          </w:t>
      </w:r>
      <w:r w:rsidRPr="00A557B4">
        <w:rPr>
          <w:rFonts w:ascii="Times New Roman" w:hAnsi="Times New Roman"/>
          <w:b/>
          <w:bCs/>
          <w:caps w:val="0"/>
          <w:spacing w:val="0"/>
          <w:sz w:val="24"/>
        </w:rPr>
        <w:t>1991 – 1994</w:t>
      </w:r>
    </w:p>
    <w:p w:rsidR="002A7A3C" w:rsidRPr="00A557B4" w:rsidRDefault="002A7A3C" w:rsidP="002A7A3C">
      <w:pPr>
        <w:pStyle w:val="SectionTitle"/>
        <w:pBdr>
          <w:bottom w:val="single" w:sz="6" w:space="7" w:color="808080"/>
        </w:pBdr>
        <w:spacing w:before="0" w:line="240" w:lineRule="auto"/>
        <w:rPr>
          <w:rFonts w:ascii="Times New Roman" w:hAnsi="Times New Roman"/>
          <w:b/>
          <w:bCs/>
          <w:caps w:val="0"/>
          <w:spacing w:val="0"/>
          <w:sz w:val="24"/>
        </w:rPr>
      </w:pPr>
      <w:r w:rsidRPr="00A557B4">
        <w:rPr>
          <w:rFonts w:ascii="Times New Roman" w:hAnsi="Times New Roman"/>
          <w:b/>
          <w:bCs/>
          <w:caps w:val="0"/>
          <w:spacing w:val="0"/>
          <w:sz w:val="24"/>
        </w:rPr>
        <w:t>Food &amp; Beverages Manager</w:t>
      </w:r>
    </w:p>
    <w:p w:rsidR="002A7A3C" w:rsidRPr="0066211C" w:rsidRDefault="002A7A3C" w:rsidP="002A7A3C">
      <w:pPr>
        <w:pStyle w:val="Achievement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2A7A3C" w:rsidRPr="0066211C" w:rsidRDefault="002A7A3C" w:rsidP="002A7A3C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Responsible for the day to day operation of the food &amp; beverage department and all his sections.</w:t>
      </w:r>
    </w:p>
    <w:p w:rsidR="002A7A3C" w:rsidRPr="0066211C" w:rsidRDefault="002A7A3C" w:rsidP="002A7A3C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 xml:space="preserve">Responsible for the standards of service delivered to the guests in the rooms, dining halls, buffets and all other food &amp; beverage outlets.   Participation &amp; input towards food </w:t>
      </w:r>
      <w:proofErr w:type="gramStart"/>
      <w:r w:rsidRPr="0066211C">
        <w:rPr>
          <w:bCs/>
          <w:sz w:val="20"/>
          <w:szCs w:val="20"/>
        </w:rPr>
        <w:t>&amp;  beverage</w:t>
      </w:r>
      <w:proofErr w:type="gramEnd"/>
      <w:r w:rsidRPr="0066211C">
        <w:rPr>
          <w:bCs/>
          <w:sz w:val="20"/>
          <w:szCs w:val="20"/>
        </w:rPr>
        <w:t xml:space="preserve"> marketing activities .   </w:t>
      </w:r>
    </w:p>
    <w:p w:rsidR="002A7A3C" w:rsidRPr="0066211C" w:rsidRDefault="002A7A3C" w:rsidP="002A7A3C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Maintains the highest level of sanitation throughout all food and beverage areas as prescribed by Management.</w:t>
      </w:r>
    </w:p>
    <w:p w:rsidR="002A7A3C" w:rsidRPr="0066211C" w:rsidRDefault="002A7A3C" w:rsidP="002A7A3C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lastRenderedPageBreak/>
        <w:t>Participates in the daily preparation of meal times scheduled of all F&amp;B areas in accordance with the company´s instructions. Possess excellent forecasting and budgeting skills.</w:t>
      </w:r>
    </w:p>
    <w:p w:rsidR="002A7A3C" w:rsidRPr="0066211C" w:rsidRDefault="002A7A3C" w:rsidP="002A7A3C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 In order to enhance creativity, plan new menus along with culinary team.</w:t>
      </w:r>
    </w:p>
    <w:p w:rsidR="00A229CA" w:rsidRPr="0066211C" w:rsidRDefault="00EF4D8C" w:rsidP="00A229CA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proofErr w:type="gramStart"/>
      <w:r w:rsidRPr="0066211C">
        <w:rPr>
          <w:bCs/>
          <w:sz w:val="20"/>
          <w:szCs w:val="20"/>
        </w:rPr>
        <w:t>managed</w:t>
      </w:r>
      <w:proofErr w:type="gramEnd"/>
      <w:r w:rsidRPr="0066211C">
        <w:rPr>
          <w:bCs/>
          <w:sz w:val="20"/>
          <w:szCs w:val="20"/>
        </w:rPr>
        <w:t xml:space="preserve"> the Delivery T</w:t>
      </w:r>
      <w:r w:rsidR="00A229CA" w:rsidRPr="0066211C">
        <w:rPr>
          <w:bCs/>
          <w:sz w:val="20"/>
          <w:szCs w:val="20"/>
        </w:rPr>
        <w:t>eam of operator</w:t>
      </w:r>
      <w:r w:rsidRPr="0066211C">
        <w:rPr>
          <w:bCs/>
          <w:sz w:val="20"/>
          <w:szCs w:val="20"/>
        </w:rPr>
        <w:t>s</w:t>
      </w:r>
      <w:r w:rsidR="00A229CA" w:rsidRPr="0066211C">
        <w:rPr>
          <w:bCs/>
          <w:sz w:val="20"/>
          <w:szCs w:val="20"/>
        </w:rPr>
        <w:t>, dispatch</w:t>
      </w:r>
      <w:r w:rsidRPr="0066211C">
        <w:rPr>
          <w:bCs/>
          <w:sz w:val="20"/>
          <w:szCs w:val="20"/>
        </w:rPr>
        <w:t>ers</w:t>
      </w:r>
      <w:r w:rsidR="00A229CA" w:rsidRPr="0066211C">
        <w:rPr>
          <w:bCs/>
          <w:sz w:val="20"/>
          <w:szCs w:val="20"/>
        </w:rPr>
        <w:t xml:space="preserve"> and delivery boys.</w:t>
      </w:r>
    </w:p>
    <w:p w:rsidR="00A229CA" w:rsidRPr="0066211C" w:rsidRDefault="00A229CA" w:rsidP="00A229CA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Ensures guest menu distribution and sales strategy to maximize revenues</w:t>
      </w:r>
      <w:r w:rsidR="00EF4D8C" w:rsidRPr="0066211C">
        <w:rPr>
          <w:bCs/>
          <w:sz w:val="20"/>
          <w:szCs w:val="20"/>
        </w:rPr>
        <w:t>.</w:t>
      </w:r>
    </w:p>
    <w:p w:rsidR="00A229CA" w:rsidRPr="0066211C" w:rsidRDefault="00A229CA" w:rsidP="00EF4D8C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Make sure deliveries are made on time</w:t>
      </w:r>
      <w:r w:rsidR="00EF4D8C" w:rsidRPr="0066211C">
        <w:rPr>
          <w:bCs/>
          <w:sz w:val="20"/>
          <w:szCs w:val="20"/>
        </w:rPr>
        <w:t xml:space="preserve"> and accurately</w:t>
      </w:r>
    </w:p>
    <w:p w:rsidR="00A229CA" w:rsidRPr="0066211C" w:rsidRDefault="00A229CA" w:rsidP="00A229CA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Contact customer to confirm their delivery date, address and product being delivered or installed.</w:t>
      </w:r>
    </w:p>
    <w:p w:rsidR="00A229CA" w:rsidRPr="0066211C" w:rsidRDefault="00A229CA" w:rsidP="00EF4D8C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Ensure proper product handling procedures are being followed.</w:t>
      </w:r>
    </w:p>
    <w:p w:rsidR="000E6C00" w:rsidRPr="0066211C" w:rsidRDefault="00A229CA" w:rsidP="000E6C00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Planning and monitoring budgets and expenditures</w:t>
      </w:r>
    </w:p>
    <w:p w:rsidR="00B527BC" w:rsidRDefault="00360972" w:rsidP="00B527BC">
      <w:pPr>
        <w:pStyle w:val="BodyText2"/>
        <w:numPr>
          <w:ilvl w:val="0"/>
          <w:numId w:val="28"/>
        </w:numPr>
        <w:spacing w:after="0" w:line="360" w:lineRule="auto"/>
        <w:rPr>
          <w:bCs/>
          <w:sz w:val="20"/>
          <w:szCs w:val="20"/>
        </w:rPr>
      </w:pPr>
      <w:r w:rsidRPr="0066211C">
        <w:rPr>
          <w:bCs/>
          <w:sz w:val="20"/>
          <w:szCs w:val="20"/>
        </w:rPr>
        <w:t>Gather customer feedback and identify patterns and trends, initiating specific actions to improve customer satisfaction.</w:t>
      </w:r>
    </w:p>
    <w:p w:rsidR="00A95CC3" w:rsidRPr="0066211C" w:rsidRDefault="004D196F" w:rsidP="004D196F">
      <w:pPr>
        <w:pStyle w:val="Achievement"/>
        <w:numPr>
          <w:ilvl w:val="0"/>
          <w:numId w:val="0"/>
        </w:numPr>
        <w:tabs>
          <w:tab w:val="left" w:pos="1470"/>
        </w:tabs>
        <w:spacing w:after="0" w:line="240" w:lineRule="auto"/>
        <w:ind w:left="334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ab/>
      </w:r>
    </w:p>
    <w:p w:rsidR="00FD306D" w:rsidRPr="00A557B4" w:rsidRDefault="00FD306D" w:rsidP="00DC378B">
      <w:pPr>
        <w:pStyle w:val="SectionTitle"/>
        <w:spacing w:before="0" w:line="240" w:lineRule="auto"/>
        <w:rPr>
          <w:rFonts w:ascii="Times New Roman" w:hAnsi="Times New Roman"/>
          <w:b/>
          <w:sz w:val="28"/>
          <w:szCs w:val="22"/>
        </w:rPr>
      </w:pPr>
      <w:r w:rsidRPr="00A557B4">
        <w:rPr>
          <w:rFonts w:ascii="Times New Roman" w:hAnsi="Times New Roman"/>
          <w:b/>
          <w:sz w:val="28"/>
          <w:szCs w:val="22"/>
        </w:rPr>
        <w:t>Education</w:t>
      </w:r>
    </w:p>
    <w:p w:rsidR="00FD306D" w:rsidRPr="00A557B4" w:rsidRDefault="0066211C" w:rsidP="009A5569">
      <w:pPr>
        <w:pStyle w:val="Institution"/>
        <w:tabs>
          <w:tab w:val="clear" w:pos="1440"/>
          <w:tab w:val="clear" w:pos="6480"/>
          <w:tab w:val="left" w:pos="1948"/>
          <w:tab w:val="left" w:pos="3021"/>
          <w:tab w:val="left" w:pos="4342"/>
          <w:tab w:val="left" w:pos="5044"/>
          <w:tab w:val="right" w:pos="7044"/>
          <w:tab w:val="left" w:pos="7202"/>
        </w:tabs>
        <w:spacing w:before="0" w:line="240" w:lineRule="auto"/>
        <w:rPr>
          <w:rFonts w:ascii="Times New Roman" w:hAnsi="Times New Roman"/>
          <w:b/>
          <w:bCs/>
          <w:sz w:val="26"/>
          <w:szCs w:val="22"/>
        </w:rPr>
      </w:pPr>
      <w:r>
        <w:rPr>
          <w:rFonts w:ascii="Times New Roman" w:hAnsi="Times New Roman"/>
          <w:b/>
          <w:bCs/>
          <w:sz w:val="20"/>
        </w:rPr>
        <w:t xml:space="preserve">             </w:t>
      </w:r>
      <w:r w:rsidR="00627E47" w:rsidRPr="00A557B4">
        <w:rPr>
          <w:rFonts w:ascii="Times New Roman" w:hAnsi="Times New Roman"/>
          <w:b/>
          <w:bCs/>
          <w:sz w:val="26"/>
          <w:szCs w:val="22"/>
        </w:rPr>
        <w:t>Preston Institute of Management Science and Technology</w:t>
      </w:r>
      <w:r w:rsidR="00FD306D" w:rsidRPr="00A557B4">
        <w:rPr>
          <w:rFonts w:ascii="Times New Roman" w:hAnsi="Times New Roman"/>
          <w:b/>
          <w:bCs/>
          <w:sz w:val="26"/>
          <w:szCs w:val="22"/>
        </w:rPr>
        <w:t xml:space="preserve"> Karachi</w:t>
      </w:r>
    </w:p>
    <w:p w:rsidR="00FD306D" w:rsidRPr="0066211C" w:rsidRDefault="00FD306D" w:rsidP="004E35BB">
      <w:pPr>
        <w:pStyle w:val="Achievement"/>
        <w:numPr>
          <w:ilvl w:val="0"/>
          <w:numId w:val="4"/>
        </w:numPr>
        <w:tabs>
          <w:tab w:val="left" w:pos="624"/>
          <w:tab w:val="left" w:pos="754"/>
          <w:tab w:val="left" w:pos="3619"/>
        </w:tabs>
        <w:spacing w:after="0" w:line="240" w:lineRule="auto"/>
        <w:ind w:left="389" w:hanging="25"/>
        <w:jc w:val="left"/>
        <w:rPr>
          <w:rFonts w:ascii="Times New Roman" w:hAnsi="Times New Roman"/>
          <w:b/>
          <w:bCs/>
          <w:sz w:val="20"/>
        </w:rPr>
      </w:pPr>
      <w:r w:rsidRPr="006A3E61">
        <w:rPr>
          <w:rFonts w:ascii="Times New Roman" w:hAnsi="Times New Roman"/>
          <w:bCs/>
          <w:sz w:val="30"/>
          <w:szCs w:val="22"/>
        </w:rPr>
        <w:t>Bach</w:t>
      </w:r>
      <w:r w:rsidR="00627E47" w:rsidRPr="006A3E61">
        <w:rPr>
          <w:rFonts w:ascii="Times New Roman" w:hAnsi="Times New Roman"/>
          <w:bCs/>
          <w:sz w:val="30"/>
          <w:szCs w:val="22"/>
        </w:rPr>
        <w:t>elors of Business Administration (BBA)</w:t>
      </w:r>
      <w:r w:rsidR="00627E47" w:rsidRPr="00A557B4">
        <w:rPr>
          <w:rFonts w:ascii="Times New Roman" w:hAnsi="Times New Roman"/>
          <w:bCs/>
          <w:sz w:val="24"/>
        </w:rPr>
        <w:tab/>
      </w:r>
      <w:r w:rsidR="00627E47" w:rsidRPr="00A557B4">
        <w:rPr>
          <w:rFonts w:ascii="Times New Roman" w:hAnsi="Times New Roman"/>
          <w:bCs/>
          <w:sz w:val="24"/>
        </w:rPr>
        <w:tab/>
      </w:r>
      <w:r w:rsidR="00627E47" w:rsidRPr="0066211C">
        <w:rPr>
          <w:rFonts w:ascii="Times New Roman" w:hAnsi="Times New Roman"/>
          <w:bCs/>
          <w:sz w:val="20"/>
        </w:rPr>
        <w:tab/>
      </w:r>
      <w:r w:rsidR="00627E47" w:rsidRPr="0066211C">
        <w:rPr>
          <w:rFonts w:ascii="Times New Roman" w:hAnsi="Times New Roman"/>
          <w:bCs/>
          <w:sz w:val="20"/>
        </w:rPr>
        <w:tab/>
      </w:r>
      <w:r w:rsidR="00627E47" w:rsidRPr="0066211C">
        <w:rPr>
          <w:rFonts w:ascii="Times New Roman" w:hAnsi="Times New Roman"/>
          <w:bCs/>
          <w:sz w:val="20"/>
        </w:rPr>
        <w:tab/>
      </w:r>
      <w:r w:rsidR="00627E47" w:rsidRPr="0066211C">
        <w:rPr>
          <w:rFonts w:ascii="Times New Roman" w:hAnsi="Times New Roman"/>
          <w:bCs/>
          <w:sz w:val="20"/>
        </w:rPr>
        <w:tab/>
      </w:r>
      <w:r w:rsidR="00627E47" w:rsidRPr="0066211C">
        <w:rPr>
          <w:rFonts w:ascii="Times New Roman" w:hAnsi="Times New Roman"/>
          <w:bCs/>
          <w:sz w:val="20"/>
        </w:rPr>
        <w:tab/>
      </w:r>
      <w:r w:rsidR="00627E47" w:rsidRPr="0066211C">
        <w:rPr>
          <w:rFonts w:ascii="Times New Roman" w:hAnsi="Times New Roman"/>
          <w:bCs/>
          <w:sz w:val="20"/>
        </w:rPr>
        <w:tab/>
      </w:r>
      <w:r w:rsidR="00627E47" w:rsidRPr="0066211C">
        <w:rPr>
          <w:rFonts w:ascii="Times New Roman" w:hAnsi="Times New Roman"/>
          <w:bCs/>
          <w:sz w:val="20"/>
        </w:rPr>
        <w:tab/>
      </w:r>
      <w:r w:rsidR="00627E47" w:rsidRPr="006A3E61">
        <w:rPr>
          <w:rFonts w:ascii="Times New Roman" w:hAnsi="Times New Roman"/>
          <w:b/>
          <w:bCs/>
          <w:sz w:val="28"/>
        </w:rPr>
        <w:t>2002 - 2006</w:t>
      </w:r>
    </w:p>
    <w:p w:rsidR="00375905" w:rsidRDefault="00375905" w:rsidP="00DC378B">
      <w:pPr>
        <w:pStyle w:val="SectionTitle"/>
        <w:spacing w:before="0" w:line="240" w:lineRule="auto"/>
        <w:rPr>
          <w:rFonts w:ascii="Times New Roman" w:hAnsi="Times New Roman"/>
          <w:b/>
          <w:bCs/>
        </w:rPr>
      </w:pPr>
    </w:p>
    <w:p w:rsidR="00FD306D" w:rsidRPr="00A557B4" w:rsidRDefault="00022333" w:rsidP="00DC378B">
      <w:pPr>
        <w:pStyle w:val="SectionTitle"/>
        <w:spacing w:before="0" w:line="240" w:lineRule="auto"/>
        <w:rPr>
          <w:rFonts w:ascii="Times New Roman" w:hAnsi="Times New Roman"/>
          <w:b/>
          <w:bCs/>
          <w:sz w:val="28"/>
          <w:szCs w:val="22"/>
        </w:rPr>
      </w:pPr>
      <w:r w:rsidRPr="00A557B4">
        <w:rPr>
          <w:rFonts w:ascii="Times New Roman" w:hAnsi="Times New Roman"/>
          <w:b/>
          <w:bCs/>
          <w:sz w:val="28"/>
          <w:szCs w:val="22"/>
        </w:rPr>
        <w:t>personal information</w:t>
      </w:r>
    </w:p>
    <w:p w:rsidR="009031AE" w:rsidRPr="007E3256" w:rsidRDefault="009031AE" w:rsidP="009031AE">
      <w:pPr>
        <w:pStyle w:val="BodyText"/>
        <w:tabs>
          <w:tab w:val="left" w:pos="5070"/>
        </w:tabs>
        <w:suppressAutoHyphens/>
        <w:spacing w:after="0" w:line="240" w:lineRule="auto"/>
        <w:ind w:left="691" w:right="-86"/>
        <w:rPr>
          <w:rFonts w:ascii="Times New Roman" w:hAnsi="Times New Roman"/>
          <w:sz w:val="24"/>
        </w:rPr>
      </w:pPr>
    </w:p>
    <w:p w:rsidR="00022333" w:rsidRPr="007E3256" w:rsidRDefault="00022333" w:rsidP="00022333">
      <w:pPr>
        <w:pStyle w:val="BodyText"/>
        <w:numPr>
          <w:ilvl w:val="0"/>
          <w:numId w:val="37"/>
        </w:numPr>
        <w:suppressAutoHyphens/>
        <w:spacing w:after="0" w:line="240" w:lineRule="auto"/>
        <w:ind w:right="-86"/>
        <w:rPr>
          <w:rFonts w:ascii="Times New Roman" w:hAnsi="Times New Roman"/>
          <w:sz w:val="24"/>
        </w:rPr>
      </w:pPr>
      <w:r w:rsidRPr="007E3256">
        <w:rPr>
          <w:rFonts w:ascii="Times New Roman" w:hAnsi="Times New Roman"/>
          <w:sz w:val="24"/>
        </w:rPr>
        <w:t>Date of Birth:</w:t>
      </w:r>
      <w:r w:rsidRPr="007E3256">
        <w:rPr>
          <w:rFonts w:ascii="Times New Roman" w:hAnsi="Times New Roman"/>
          <w:sz w:val="24"/>
        </w:rPr>
        <w:tab/>
      </w:r>
      <w:r w:rsidRPr="007E3256">
        <w:rPr>
          <w:rFonts w:ascii="Times New Roman" w:hAnsi="Times New Roman"/>
          <w:sz w:val="24"/>
        </w:rPr>
        <w:tab/>
      </w:r>
      <w:r w:rsidR="007E3256">
        <w:rPr>
          <w:rFonts w:ascii="Times New Roman" w:hAnsi="Times New Roman"/>
          <w:sz w:val="24"/>
        </w:rPr>
        <w:t xml:space="preserve">   </w:t>
      </w:r>
      <w:r w:rsidRPr="007E3256">
        <w:rPr>
          <w:rFonts w:ascii="Times New Roman" w:hAnsi="Times New Roman"/>
          <w:sz w:val="24"/>
        </w:rPr>
        <w:t>6</w:t>
      </w:r>
      <w:r w:rsidRPr="007E3256">
        <w:rPr>
          <w:rFonts w:ascii="Times New Roman" w:hAnsi="Times New Roman"/>
          <w:sz w:val="24"/>
          <w:vertAlign w:val="superscript"/>
        </w:rPr>
        <w:t>th</w:t>
      </w:r>
      <w:r w:rsidRPr="007E3256">
        <w:rPr>
          <w:rFonts w:ascii="Times New Roman" w:hAnsi="Times New Roman"/>
          <w:sz w:val="24"/>
        </w:rPr>
        <w:t xml:space="preserve"> June 1972</w:t>
      </w:r>
    </w:p>
    <w:p w:rsidR="00FD306D" w:rsidRPr="007E3256" w:rsidRDefault="00AA31DB" w:rsidP="00576F24">
      <w:pPr>
        <w:pStyle w:val="BodyText"/>
        <w:numPr>
          <w:ilvl w:val="0"/>
          <w:numId w:val="37"/>
        </w:numPr>
        <w:tabs>
          <w:tab w:val="left" w:pos="5070"/>
        </w:tabs>
        <w:suppressAutoHyphens/>
        <w:spacing w:after="0" w:line="240" w:lineRule="auto"/>
        <w:ind w:left="691" w:right="-86"/>
        <w:rPr>
          <w:rFonts w:ascii="Times New Roman" w:hAnsi="Times New Roman"/>
          <w:sz w:val="24"/>
        </w:rPr>
      </w:pPr>
      <w:r w:rsidRPr="007E3256">
        <w:rPr>
          <w:rFonts w:ascii="Times New Roman" w:hAnsi="Times New Roman"/>
          <w:sz w:val="24"/>
        </w:rPr>
        <w:tab/>
      </w:r>
      <w:r w:rsidR="00F2379E" w:rsidRPr="007E3256">
        <w:rPr>
          <w:rFonts w:ascii="Times New Roman" w:hAnsi="Times New Roman"/>
          <w:sz w:val="24"/>
        </w:rPr>
        <w:t xml:space="preserve">Nationality:           </w:t>
      </w:r>
      <w:r w:rsidR="007E3256">
        <w:rPr>
          <w:rFonts w:ascii="Times New Roman" w:hAnsi="Times New Roman"/>
          <w:sz w:val="24"/>
        </w:rPr>
        <w:t xml:space="preserve">    </w:t>
      </w:r>
      <w:r w:rsidR="00F2379E" w:rsidRPr="007E3256">
        <w:rPr>
          <w:rFonts w:ascii="Times New Roman" w:hAnsi="Times New Roman"/>
          <w:sz w:val="24"/>
        </w:rPr>
        <w:t>Pakistan</w:t>
      </w:r>
    </w:p>
    <w:p w:rsidR="00FD306D" w:rsidRPr="007E3256" w:rsidRDefault="00627E47" w:rsidP="0025412A">
      <w:pPr>
        <w:pStyle w:val="BodyText"/>
        <w:numPr>
          <w:ilvl w:val="0"/>
          <w:numId w:val="34"/>
        </w:numPr>
        <w:suppressAutoHyphens/>
        <w:spacing w:after="0" w:line="240" w:lineRule="auto"/>
        <w:ind w:left="691" w:right="-86"/>
        <w:rPr>
          <w:rFonts w:ascii="Times New Roman" w:hAnsi="Times New Roman"/>
          <w:sz w:val="24"/>
        </w:rPr>
      </w:pPr>
      <w:r w:rsidRPr="007E3256">
        <w:rPr>
          <w:rFonts w:ascii="Times New Roman" w:hAnsi="Times New Roman"/>
          <w:sz w:val="24"/>
        </w:rPr>
        <w:t>Religion:</w:t>
      </w:r>
      <w:r w:rsidRPr="007E3256">
        <w:rPr>
          <w:rFonts w:ascii="Times New Roman" w:hAnsi="Times New Roman"/>
          <w:sz w:val="24"/>
        </w:rPr>
        <w:tab/>
      </w:r>
      <w:r w:rsidRPr="007E3256">
        <w:rPr>
          <w:rFonts w:ascii="Times New Roman" w:hAnsi="Times New Roman"/>
          <w:sz w:val="24"/>
        </w:rPr>
        <w:tab/>
      </w:r>
      <w:r w:rsidRPr="007E3256">
        <w:rPr>
          <w:rFonts w:ascii="Times New Roman" w:hAnsi="Times New Roman"/>
          <w:sz w:val="24"/>
        </w:rPr>
        <w:tab/>
      </w:r>
      <w:r w:rsidR="007E3256">
        <w:rPr>
          <w:rFonts w:ascii="Times New Roman" w:hAnsi="Times New Roman"/>
          <w:sz w:val="24"/>
        </w:rPr>
        <w:t xml:space="preserve">    </w:t>
      </w:r>
      <w:r w:rsidRPr="007E3256">
        <w:rPr>
          <w:rFonts w:ascii="Times New Roman" w:hAnsi="Times New Roman"/>
          <w:sz w:val="24"/>
        </w:rPr>
        <w:t>Islam</w:t>
      </w:r>
    </w:p>
    <w:p w:rsidR="00FD306D" w:rsidRDefault="00627E47" w:rsidP="0025412A">
      <w:pPr>
        <w:pStyle w:val="BodyText"/>
        <w:numPr>
          <w:ilvl w:val="0"/>
          <w:numId w:val="34"/>
        </w:numPr>
        <w:suppressAutoHyphens/>
        <w:spacing w:after="0" w:line="240" w:lineRule="auto"/>
        <w:ind w:left="691" w:right="-86"/>
        <w:rPr>
          <w:rFonts w:ascii="Times New Roman" w:hAnsi="Times New Roman"/>
          <w:sz w:val="24"/>
        </w:rPr>
      </w:pPr>
      <w:r w:rsidRPr="007E3256">
        <w:rPr>
          <w:rFonts w:ascii="Times New Roman" w:hAnsi="Times New Roman"/>
          <w:sz w:val="24"/>
        </w:rPr>
        <w:t>Marital Status:</w:t>
      </w:r>
      <w:r w:rsidRPr="007E3256">
        <w:rPr>
          <w:rFonts w:ascii="Times New Roman" w:hAnsi="Times New Roman"/>
          <w:sz w:val="24"/>
        </w:rPr>
        <w:tab/>
      </w:r>
      <w:r w:rsidRPr="007E3256">
        <w:rPr>
          <w:rFonts w:ascii="Times New Roman" w:hAnsi="Times New Roman"/>
          <w:sz w:val="24"/>
        </w:rPr>
        <w:tab/>
      </w:r>
      <w:r w:rsidR="007E3256">
        <w:rPr>
          <w:rFonts w:ascii="Times New Roman" w:hAnsi="Times New Roman"/>
          <w:sz w:val="24"/>
        </w:rPr>
        <w:t xml:space="preserve">    </w:t>
      </w:r>
      <w:r w:rsidRPr="007E3256">
        <w:rPr>
          <w:rFonts w:ascii="Times New Roman" w:hAnsi="Times New Roman"/>
          <w:sz w:val="24"/>
        </w:rPr>
        <w:t>Married</w:t>
      </w:r>
    </w:p>
    <w:p w:rsidR="00590DC1" w:rsidRDefault="00590DC1" w:rsidP="00590DC1">
      <w:pPr>
        <w:pStyle w:val="BodyText"/>
        <w:suppressAutoHyphens/>
        <w:spacing w:after="0" w:line="240" w:lineRule="auto"/>
        <w:ind w:right="-86"/>
        <w:rPr>
          <w:rFonts w:ascii="Times New Roman" w:hAnsi="Times New Roman"/>
          <w:sz w:val="24"/>
        </w:rPr>
      </w:pPr>
    </w:p>
    <w:p w:rsidR="00590DC1" w:rsidRDefault="00590DC1" w:rsidP="00590DC1">
      <w:pPr>
        <w:pStyle w:val="BodyText"/>
        <w:suppressAutoHyphens/>
        <w:spacing w:after="0" w:line="240" w:lineRule="auto"/>
        <w:ind w:right="-86"/>
        <w:rPr>
          <w:rFonts w:ascii="Times New Roman" w:hAnsi="Times New Roman"/>
          <w:sz w:val="24"/>
        </w:rPr>
      </w:pPr>
    </w:p>
    <w:p w:rsidR="00590DC1" w:rsidRDefault="00590DC1" w:rsidP="00590DC1">
      <w:pPr>
        <w:pStyle w:val="BodyText"/>
        <w:suppressAutoHyphens/>
        <w:spacing w:after="0" w:line="240" w:lineRule="auto"/>
        <w:ind w:right="-86"/>
        <w:rPr>
          <w:rFonts w:ascii="Times New Roman" w:hAnsi="Times New Roman"/>
          <w:sz w:val="24"/>
        </w:rPr>
      </w:pPr>
    </w:p>
    <w:p w:rsidR="00590DC1" w:rsidRDefault="00590DC1" w:rsidP="00590DC1">
      <w:pPr>
        <w:pStyle w:val="BodyText"/>
        <w:suppressAutoHyphens/>
        <w:spacing w:after="0" w:line="240" w:lineRule="auto"/>
        <w:ind w:right="-86"/>
        <w:rPr>
          <w:rFonts w:ascii="Times New Roman" w:hAnsi="Times New Roman"/>
          <w:sz w:val="24"/>
        </w:rPr>
      </w:pPr>
    </w:p>
    <w:p w:rsidR="00590DC1" w:rsidRDefault="00590DC1" w:rsidP="00590DC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6925" cy="1187450"/>
            <wp:effectExtent l="0" t="0" r="0" b="0"/>
            <wp:docPr id="3" name="Picture 3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C1" w:rsidRPr="007E3256" w:rsidRDefault="00590DC1" w:rsidP="00590DC1">
      <w:pPr>
        <w:pStyle w:val="BodyText"/>
        <w:suppressAutoHyphens/>
        <w:spacing w:after="0" w:line="240" w:lineRule="auto"/>
        <w:ind w:right="-86"/>
        <w:rPr>
          <w:rFonts w:ascii="Times New Roman" w:hAnsi="Times New Roman"/>
          <w:sz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590DC1">
        <w:t xml:space="preserve"> </w:t>
      </w:r>
      <w:r w:rsidRPr="00590DC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1521612</w:t>
      </w:r>
    </w:p>
    <w:sectPr w:rsidR="00590DC1" w:rsidRPr="007E3256" w:rsidSect="009E1F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-660" w:right="450" w:bottom="360" w:left="720" w:header="96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48" w:rsidRDefault="001A7248">
      <w:r>
        <w:separator/>
      </w:r>
    </w:p>
  </w:endnote>
  <w:endnote w:type="continuationSeparator" w:id="0">
    <w:p w:rsidR="001A7248" w:rsidRDefault="001A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6C" w:rsidRDefault="00D24C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85" w:rsidRDefault="00913985">
    <w:pPr>
      <w:pStyle w:val="Footer"/>
    </w:pPr>
    <w:r>
      <w:tab/>
    </w:r>
    <w:r w:rsidR="00215B85">
      <w:rPr>
        <w:rStyle w:val="PageNumber"/>
        <w:b/>
        <w:sz w:val="21"/>
      </w:rPr>
      <w:fldChar w:fldCharType="begin"/>
    </w:r>
    <w:r>
      <w:rPr>
        <w:rStyle w:val="PageNumber"/>
        <w:b/>
        <w:sz w:val="21"/>
      </w:rPr>
      <w:instrText xml:space="preserve"> PAGE </w:instrText>
    </w:r>
    <w:r w:rsidR="00215B85">
      <w:rPr>
        <w:rStyle w:val="PageNumber"/>
        <w:b/>
        <w:sz w:val="21"/>
      </w:rPr>
      <w:fldChar w:fldCharType="separate"/>
    </w:r>
    <w:r w:rsidR="00590DC1">
      <w:rPr>
        <w:rStyle w:val="PageNumber"/>
        <w:b/>
        <w:noProof/>
        <w:sz w:val="21"/>
      </w:rPr>
      <w:t>3</w:t>
    </w:r>
    <w:r w:rsidR="00215B85">
      <w:rPr>
        <w:rStyle w:val="PageNumber"/>
        <w:b/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0C" w:rsidRDefault="009E1F34" w:rsidP="009E1F34">
    <w:pPr>
      <w:pStyle w:val="Footer"/>
      <w:tabs>
        <w:tab w:val="clear" w:pos="7320"/>
        <w:tab w:val="left" w:pos="13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48" w:rsidRDefault="001A7248">
      <w:r>
        <w:separator/>
      </w:r>
    </w:p>
  </w:footnote>
  <w:footnote w:type="continuationSeparator" w:id="0">
    <w:p w:rsidR="001A7248" w:rsidRDefault="001A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6C" w:rsidRDefault="00D24C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85" w:rsidRDefault="00913985">
    <w:pPr>
      <w:pStyle w:val="Header"/>
      <w:spacing w:line="240" w:lineRule="atLeast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6C" w:rsidRDefault="00D24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  <w:rPr>
        <w:rFonts w:cs="Times New Roman"/>
      </w:rPr>
    </w:lvl>
  </w:abstractNum>
  <w:abstractNum w:abstractNumId="1">
    <w:nsid w:val="10B813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12E9175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48018B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18220A14"/>
    <w:multiLevelType w:val="hybridMultilevel"/>
    <w:tmpl w:val="C9A0BD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936C11"/>
    <w:multiLevelType w:val="hybridMultilevel"/>
    <w:tmpl w:val="384C2E3C"/>
    <w:lvl w:ilvl="0" w:tplc="C304F532">
      <w:start w:val="1"/>
      <w:numFmt w:val="lowerRoman"/>
      <w:lvlText w:val="%1."/>
      <w:lvlJc w:val="right"/>
      <w:pPr>
        <w:tabs>
          <w:tab w:val="num" w:pos="438"/>
        </w:tabs>
        <w:ind w:left="438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0C6CDD"/>
    <w:multiLevelType w:val="hybridMultilevel"/>
    <w:tmpl w:val="69463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C7EAF"/>
    <w:multiLevelType w:val="hybridMultilevel"/>
    <w:tmpl w:val="B3845B6A"/>
    <w:lvl w:ilvl="0" w:tplc="05422A04">
      <w:start w:val="1"/>
      <w:numFmt w:val="lowerRoman"/>
      <w:lvlText w:val="%1."/>
      <w:lvlJc w:val="center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DE7782"/>
    <w:multiLevelType w:val="hybridMultilevel"/>
    <w:tmpl w:val="302A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773AE"/>
    <w:multiLevelType w:val="hybridMultilevel"/>
    <w:tmpl w:val="8076A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FF0109"/>
    <w:multiLevelType w:val="hybridMultilevel"/>
    <w:tmpl w:val="4502D222"/>
    <w:lvl w:ilvl="0" w:tplc="4748E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FF76A8"/>
    <w:multiLevelType w:val="multilevel"/>
    <w:tmpl w:val="7D905BAA"/>
    <w:lvl w:ilvl="0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374930"/>
    <w:multiLevelType w:val="hybridMultilevel"/>
    <w:tmpl w:val="0124FB8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43100F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5D281A"/>
    <w:multiLevelType w:val="hybridMultilevel"/>
    <w:tmpl w:val="9D62592C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2135EAA"/>
    <w:multiLevelType w:val="hybridMultilevel"/>
    <w:tmpl w:val="DC7E5976"/>
    <w:lvl w:ilvl="0" w:tplc="2C481034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E300CB"/>
    <w:multiLevelType w:val="hybridMultilevel"/>
    <w:tmpl w:val="CFA47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052C7F"/>
    <w:multiLevelType w:val="hybridMultilevel"/>
    <w:tmpl w:val="6536444A"/>
    <w:lvl w:ilvl="0" w:tplc="0409000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</w:abstractNum>
  <w:abstractNum w:abstractNumId="17">
    <w:nsid w:val="2BA5262A"/>
    <w:multiLevelType w:val="hybridMultilevel"/>
    <w:tmpl w:val="B808B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2145E3"/>
    <w:multiLevelType w:val="hybridMultilevel"/>
    <w:tmpl w:val="91527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EF1BCF"/>
    <w:multiLevelType w:val="hybridMultilevel"/>
    <w:tmpl w:val="FBC200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F43C22"/>
    <w:multiLevelType w:val="hybridMultilevel"/>
    <w:tmpl w:val="E75669E4"/>
    <w:lvl w:ilvl="0" w:tplc="E36652C4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F10C85"/>
    <w:multiLevelType w:val="hybridMultilevel"/>
    <w:tmpl w:val="15C8E6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E173A57"/>
    <w:multiLevelType w:val="multilevel"/>
    <w:tmpl w:val="953A3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707E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434F694B"/>
    <w:multiLevelType w:val="hybridMultilevel"/>
    <w:tmpl w:val="7D905BAA"/>
    <w:lvl w:ilvl="0" w:tplc="0409000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50785A"/>
    <w:multiLevelType w:val="hybridMultilevel"/>
    <w:tmpl w:val="CF9418DA"/>
    <w:lvl w:ilvl="0" w:tplc="C304F532">
      <w:start w:val="1"/>
      <w:numFmt w:val="lowerRoman"/>
      <w:lvlText w:val="%1."/>
      <w:lvlJc w:val="right"/>
      <w:pPr>
        <w:tabs>
          <w:tab w:val="num" w:pos="438"/>
        </w:tabs>
        <w:ind w:left="438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951021"/>
    <w:multiLevelType w:val="hybridMultilevel"/>
    <w:tmpl w:val="102825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C1F7C78"/>
    <w:multiLevelType w:val="hybridMultilevel"/>
    <w:tmpl w:val="603C3FC4"/>
    <w:lvl w:ilvl="0" w:tplc="6EC2A7C2">
      <w:start w:val="1"/>
      <w:numFmt w:val="bullet"/>
      <w:lvlText w:val="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  <w:sz w:val="20"/>
      </w:rPr>
    </w:lvl>
    <w:lvl w:ilvl="1" w:tplc="64A222A0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154784"/>
    <w:multiLevelType w:val="hybridMultilevel"/>
    <w:tmpl w:val="C2E66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D7712F"/>
    <w:multiLevelType w:val="hybridMultilevel"/>
    <w:tmpl w:val="E94A743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2B0155"/>
    <w:multiLevelType w:val="multilevel"/>
    <w:tmpl w:val="15C8E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984727C"/>
    <w:multiLevelType w:val="hybridMultilevel"/>
    <w:tmpl w:val="B56C8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29234AE"/>
    <w:multiLevelType w:val="hybridMultilevel"/>
    <w:tmpl w:val="7E38C624"/>
    <w:lvl w:ilvl="0" w:tplc="6B6EEBF6">
      <w:start w:val="1"/>
      <w:numFmt w:val="lowerRoman"/>
      <w:lvlText w:val="%1."/>
      <w:lvlJc w:val="center"/>
      <w:pPr>
        <w:tabs>
          <w:tab w:val="num" w:pos="438"/>
        </w:tabs>
        <w:ind w:left="438" w:hanging="438"/>
      </w:pPr>
      <w:rPr>
        <w:rFonts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FD5A55"/>
    <w:multiLevelType w:val="multilevel"/>
    <w:tmpl w:val="5EF2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807330"/>
    <w:multiLevelType w:val="multilevel"/>
    <w:tmpl w:val="7D905BAA"/>
    <w:lvl w:ilvl="0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C76290"/>
    <w:multiLevelType w:val="hybridMultilevel"/>
    <w:tmpl w:val="DA2ED552"/>
    <w:lvl w:ilvl="0" w:tplc="375295F2">
      <w:start w:val="1"/>
      <w:numFmt w:val="bullet"/>
      <w:lvlText w:val=""/>
      <w:lvlJc w:val="left"/>
      <w:pPr>
        <w:tabs>
          <w:tab w:val="num" w:pos="391"/>
        </w:tabs>
        <w:ind w:left="391" w:hanging="360"/>
      </w:pPr>
      <w:rPr>
        <w:rFonts w:ascii="Symbol" w:hAnsi="Symbol" w:hint="default"/>
        <w:color w:val="auto"/>
        <w:sz w:val="18"/>
      </w:rPr>
    </w:lvl>
    <w:lvl w:ilvl="1" w:tplc="CE843A06">
      <w:start w:val="1"/>
      <w:numFmt w:val="lowerRoman"/>
      <w:lvlText w:val="%2."/>
      <w:lvlJc w:val="right"/>
      <w:pPr>
        <w:tabs>
          <w:tab w:val="num" w:pos="391"/>
        </w:tabs>
        <w:ind w:left="391" w:hanging="360"/>
      </w:pPr>
      <w:rPr>
        <w:rFonts w:cs="Times New Roman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36">
    <w:nsid w:val="702F7914"/>
    <w:multiLevelType w:val="multilevel"/>
    <w:tmpl w:val="84C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8E4D41"/>
    <w:multiLevelType w:val="hybridMultilevel"/>
    <w:tmpl w:val="D7DED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2965CD"/>
    <w:multiLevelType w:val="hybridMultilevel"/>
    <w:tmpl w:val="70DAB5E4"/>
    <w:lvl w:ilvl="0" w:tplc="2C481034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E215C1"/>
    <w:multiLevelType w:val="multilevel"/>
    <w:tmpl w:val="B80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D96FE7"/>
    <w:multiLevelType w:val="hybridMultilevel"/>
    <w:tmpl w:val="7720606E"/>
    <w:lvl w:ilvl="0" w:tplc="C304F532">
      <w:start w:val="1"/>
      <w:numFmt w:val="lowerRoman"/>
      <w:lvlText w:val="%1."/>
      <w:lvlJc w:val="right"/>
      <w:pPr>
        <w:tabs>
          <w:tab w:val="num" w:pos="1366"/>
        </w:tabs>
        <w:ind w:left="1366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6"/>
        </w:tabs>
        <w:ind w:left="17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  <w:rPr>
        <w:rFonts w:cs="Times New Roman"/>
      </w:rPr>
    </w:lvl>
  </w:abstractNum>
  <w:abstractNum w:abstractNumId="41">
    <w:nsid w:val="7DD94C5D"/>
    <w:multiLevelType w:val="multilevel"/>
    <w:tmpl w:val="E75669E4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597800"/>
    <w:multiLevelType w:val="hybridMultilevel"/>
    <w:tmpl w:val="F55C71C0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</w:abstractNum>
  <w:abstractNum w:abstractNumId="43">
    <w:nsid w:val="7E6E0CB8"/>
    <w:multiLevelType w:val="hybridMultilevel"/>
    <w:tmpl w:val="50F2ED0A"/>
    <w:lvl w:ilvl="0" w:tplc="0409000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</w:abstractNum>
  <w:abstractNum w:abstractNumId="44">
    <w:nsid w:val="7F5D5D83"/>
    <w:multiLevelType w:val="multilevel"/>
    <w:tmpl w:val="E94A74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2"/>
  </w:num>
  <w:num w:numId="3">
    <w:abstractNumId w:val="20"/>
  </w:num>
  <w:num w:numId="4">
    <w:abstractNumId w:val="35"/>
  </w:num>
  <w:num w:numId="5">
    <w:abstractNumId w:val="28"/>
  </w:num>
  <w:num w:numId="6">
    <w:abstractNumId w:val="40"/>
  </w:num>
  <w:num w:numId="7">
    <w:abstractNumId w:val="13"/>
  </w:num>
  <w:num w:numId="8">
    <w:abstractNumId w:val="25"/>
  </w:num>
  <w:num w:numId="9">
    <w:abstractNumId w:val="5"/>
  </w:num>
  <w:num w:numId="10">
    <w:abstractNumId w:val="7"/>
  </w:num>
  <w:num w:numId="11">
    <w:abstractNumId w:val="32"/>
  </w:num>
  <w:num w:numId="12">
    <w:abstractNumId w:val="42"/>
  </w:num>
  <w:num w:numId="13">
    <w:abstractNumId w:val="18"/>
  </w:num>
  <w:num w:numId="14">
    <w:abstractNumId w:val="23"/>
  </w:num>
  <w:num w:numId="15">
    <w:abstractNumId w:val="29"/>
  </w:num>
  <w:num w:numId="16">
    <w:abstractNumId w:val="44"/>
  </w:num>
  <w:num w:numId="17">
    <w:abstractNumId w:val="14"/>
  </w:num>
  <w:num w:numId="18">
    <w:abstractNumId w:val="21"/>
  </w:num>
  <w:num w:numId="19">
    <w:abstractNumId w:val="30"/>
  </w:num>
  <w:num w:numId="20">
    <w:abstractNumId w:val="31"/>
  </w:num>
  <w:num w:numId="21">
    <w:abstractNumId w:val="38"/>
  </w:num>
  <w:num w:numId="22">
    <w:abstractNumId w:val="19"/>
  </w:num>
  <w:num w:numId="23">
    <w:abstractNumId w:val="22"/>
  </w:num>
  <w:num w:numId="24">
    <w:abstractNumId w:val="26"/>
  </w:num>
  <w:num w:numId="2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7">
    <w:abstractNumId w:val="41"/>
  </w:num>
  <w:num w:numId="28">
    <w:abstractNumId w:val="4"/>
  </w:num>
  <w:num w:numId="29">
    <w:abstractNumId w:val="9"/>
  </w:num>
  <w:num w:numId="30">
    <w:abstractNumId w:val="10"/>
  </w:num>
  <w:num w:numId="31">
    <w:abstractNumId w:val="37"/>
  </w:num>
  <w:num w:numId="32">
    <w:abstractNumId w:val="6"/>
  </w:num>
  <w:num w:numId="33">
    <w:abstractNumId w:val="43"/>
  </w:num>
  <w:num w:numId="34">
    <w:abstractNumId w:val="16"/>
  </w:num>
  <w:num w:numId="35">
    <w:abstractNumId w:val="17"/>
  </w:num>
  <w:num w:numId="36">
    <w:abstractNumId w:val="39"/>
  </w:num>
  <w:num w:numId="37">
    <w:abstractNumId w:val="24"/>
  </w:num>
  <w:num w:numId="38">
    <w:abstractNumId w:val="15"/>
  </w:num>
  <w:num w:numId="39">
    <w:abstractNumId w:val="27"/>
  </w:num>
  <w:num w:numId="40">
    <w:abstractNumId w:val="34"/>
  </w:num>
  <w:num w:numId="41">
    <w:abstractNumId w:val="11"/>
  </w:num>
  <w:num w:numId="42">
    <w:abstractNumId w:val="1"/>
  </w:num>
  <w:num w:numId="43">
    <w:abstractNumId w:val="2"/>
  </w:num>
  <w:num w:numId="44">
    <w:abstractNumId w:val="3"/>
  </w:num>
  <w:num w:numId="4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6">
    <w:abstractNumId w:val="33"/>
  </w:num>
  <w:num w:numId="47">
    <w:abstractNumId w:val="36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71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603"/>
    <w:rsid w:val="0000223B"/>
    <w:rsid w:val="000032FD"/>
    <w:rsid w:val="00014CB0"/>
    <w:rsid w:val="00017ADA"/>
    <w:rsid w:val="00022333"/>
    <w:rsid w:val="0002313D"/>
    <w:rsid w:val="0002410A"/>
    <w:rsid w:val="0003414F"/>
    <w:rsid w:val="000344B5"/>
    <w:rsid w:val="0004170A"/>
    <w:rsid w:val="000471A5"/>
    <w:rsid w:val="000523B7"/>
    <w:rsid w:val="000539C3"/>
    <w:rsid w:val="00063129"/>
    <w:rsid w:val="00065AF4"/>
    <w:rsid w:val="00070B5C"/>
    <w:rsid w:val="00074A40"/>
    <w:rsid w:val="00080DA1"/>
    <w:rsid w:val="0008150D"/>
    <w:rsid w:val="00084AFE"/>
    <w:rsid w:val="00092FBA"/>
    <w:rsid w:val="000B2A0C"/>
    <w:rsid w:val="000B3A7D"/>
    <w:rsid w:val="000B3C2A"/>
    <w:rsid w:val="000C65EB"/>
    <w:rsid w:val="000D1084"/>
    <w:rsid w:val="000D14B1"/>
    <w:rsid w:val="000D2070"/>
    <w:rsid w:val="000E6C00"/>
    <w:rsid w:val="000F2B92"/>
    <w:rsid w:val="000F4A19"/>
    <w:rsid w:val="00107666"/>
    <w:rsid w:val="00110E95"/>
    <w:rsid w:val="00112526"/>
    <w:rsid w:val="0011636B"/>
    <w:rsid w:val="001172B6"/>
    <w:rsid w:val="00122481"/>
    <w:rsid w:val="00123C86"/>
    <w:rsid w:val="00125FA5"/>
    <w:rsid w:val="00126E73"/>
    <w:rsid w:val="00127F06"/>
    <w:rsid w:val="001301E6"/>
    <w:rsid w:val="00132F3E"/>
    <w:rsid w:val="0013620C"/>
    <w:rsid w:val="00137169"/>
    <w:rsid w:val="00140920"/>
    <w:rsid w:val="001439BC"/>
    <w:rsid w:val="001607AC"/>
    <w:rsid w:val="001611DB"/>
    <w:rsid w:val="001770EF"/>
    <w:rsid w:val="00180D12"/>
    <w:rsid w:val="00192D3D"/>
    <w:rsid w:val="00193A6D"/>
    <w:rsid w:val="001A4E2D"/>
    <w:rsid w:val="001A5A4A"/>
    <w:rsid w:val="001A7248"/>
    <w:rsid w:val="001B62DF"/>
    <w:rsid w:val="001C77D5"/>
    <w:rsid w:val="001D1726"/>
    <w:rsid w:val="001D43D8"/>
    <w:rsid w:val="001E0503"/>
    <w:rsid w:val="001E3B7D"/>
    <w:rsid w:val="001F206E"/>
    <w:rsid w:val="002026B0"/>
    <w:rsid w:val="00204915"/>
    <w:rsid w:val="002049C9"/>
    <w:rsid w:val="00206652"/>
    <w:rsid w:val="002109E3"/>
    <w:rsid w:val="002148B9"/>
    <w:rsid w:val="00214A63"/>
    <w:rsid w:val="00215501"/>
    <w:rsid w:val="00215B85"/>
    <w:rsid w:val="002166A2"/>
    <w:rsid w:val="002265B9"/>
    <w:rsid w:val="002276AA"/>
    <w:rsid w:val="002327E9"/>
    <w:rsid w:val="00237F72"/>
    <w:rsid w:val="00241AB3"/>
    <w:rsid w:val="002510A6"/>
    <w:rsid w:val="0025198A"/>
    <w:rsid w:val="00251C86"/>
    <w:rsid w:val="0025412A"/>
    <w:rsid w:val="002700F9"/>
    <w:rsid w:val="00273685"/>
    <w:rsid w:val="002772A5"/>
    <w:rsid w:val="00280FCE"/>
    <w:rsid w:val="00282725"/>
    <w:rsid w:val="00294591"/>
    <w:rsid w:val="002A0C9B"/>
    <w:rsid w:val="002A50C9"/>
    <w:rsid w:val="002A7A3C"/>
    <w:rsid w:val="002B4872"/>
    <w:rsid w:val="002B6CC4"/>
    <w:rsid w:val="002C2157"/>
    <w:rsid w:val="002C7413"/>
    <w:rsid w:val="002C7AFA"/>
    <w:rsid w:val="002D3263"/>
    <w:rsid w:val="002D44D9"/>
    <w:rsid w:val="002D5CF4"/>
    <w:rsid w:val="002D6DBA"/>
    <w:rsid w:val="002D7498"/>
    <w:rsid w:val="002D74B8"/>
    <w:rsid w:val="002E10A7"/>
    <w:rsid w:val="002E1579"/>
    <w:rsid w:val="002F2C4E"/>
    <w:rsid w:val="002F3AF9"/>
    <w:rsid w:val="002F782C"/>
    <w:rsid w:val="00302257"/>
    <w:rsid w:val="003051DB"/>
    <w:rsid w:val="00306273"/>
    <w:rsid w:val="00307579"/>
    <w:rsid w:val="003112A1"/>
    <w:rsid w:val="00313806"/>
    <w:rsid w:val="00313F79"/>
    <w:rsid w:val="00324A59"/>
    <w:rsid w:val="00324C9E"/>
    <w:rsid w:val="003341A0"/>
    <w:rsid w:val="003341EE"/>
    <w:rsid w:val="0033447F"/>
    <w:rsid w:val="003352FC"/>
    <w:rsid w:val="00335EB5"/>
    <w:rsid w:val="00336465"/>
    <w:rsid w:val="00340371"/>
    <w:rsid w:val="00341A60"/>
    <w:rsid w:val="00360972"/>
    <w:rsid w:val="00360C32"/>
    <w:rsid w:val="003611EA"/>
    <w:rsid w:val="003646A7"/>
    <w:rsid w:val="00366DE8"/>
    <w:rsid w:val="00367EB6"/>
    <w:rsid w:val="00375905"/>
    <w:rsid w:val="003864CE"/>
    <w:rsid w:val="00387DE9"/>
    <w:rsid w:val="003904D5"/>
    <w:rsid w:val="00392FD7"/>
    <w:rsid w:val="003A586C"/>
    <w:rsid w:val="003B23E4"/>
    <w:rsid w:val="003B51E8"/>
    <w:rsid w:val="003B64F5"/>
    <w:rsid w:val="003C0873"/>
    <w:rsid w:val="003C51DA"/>
    <w:rsid w:val="003C7BCD"/>
    <w:rsid w:val="003D4E99"/>
    <w:rsid w:val="003D6E20"/>
    <w:rsid w:val="003E1957"/>
    <w:rsid w:val="003E297B"/>
    <w:rsid w:val="003E37F3"/>
    <w:rsid w:val="003E5CA9"/>
    <w:rsid w:val="00401AF0"/>
    <w:rsid w:val="0040266C"/>
    <w:rsid w:val="0041012A"/>
    <w:rsid w:val="0041190C"/>
    <w:rsid w:val="0041221B"/>
    <w:rsid w:val="00420802"/>
    <w:rsid w:val="004221EF"/>
    <w:rsid w:val="0042236F"/>
    <w:rsid w:val="004272D2"/>
    <w:rsid w:val="0042759E"/>
    <w:rsid w:val="004300DB"/>
    <w:rsid w:val="00435EC0"/>
    <w:rsid w:val="004420F8"/>
    <w:rsid w:val="00443780"/>
    <w:rsid w:val="00447C3C"/>
    <w:rsid w:val="00454425"/>
    <w:rsid w:val="004603BA"/>
    <w:rsid w:val="00474A5B"/>
    <w:rsid w:val="0047580A"/>
    <w:rsid w:val="004765D5"/>
    <w:rsid w:val="00486AFC"/>
    <w:rsid w:val="004875B5"/>
    <w:rsid w:val="004876A3"/>
    <w:rsid w:val="004903CB"/>
    <w:rsid w:val="00490B5A"/>
    <w:rsid w:val="00491A1C"/>
    <w:rsid w:val="00495032"/>
    <w:rsid w:val="00496800"/>
    <w:rsid w:val="00497EC0"/>
    <w:rsid w:val="004A1249"/>
    <w:rsid w:val="004A4666"/>
    <w:rsid w:val="004A7B89"/>
    <w:rsid w:val="004B172A"/>
    <w:rsid w:val="004D0AB6"/>
    <w:rsid w:val="004D196F"/>
    <w:rsid w:val="004D5899"/>
    <w:rsid w:val="004E186A"/>
    <w:rsid w:val="004E22F4"/>
    <w:rsid w:val="004E334D"/>
    <w:rsid w:val="004E35BB"/>
    <w:rsid w:val="004F2620"/>
    <w:rsid w:val="004F7229"/>
    <w:rsid w:val="004F7827"/>
    <w:rsid w:val="00500852"/>
    <w:rsid w:val="00502F48"/>
    <w:rsid w:val="00507E62"/>
    <w:rsid w:val="00511138"/>
    <w:rsid w:val="00511440"/>
    <w:rsid w:val="0051383B"/>
    <w:rsid w:val="00515000"/>
    <w:rsid w:val="00516536"/>
    <w:rsid w:val="005178F7"/>
    <w:rsid w:val="00517E1A"/>
    <w:rsid w:val="00531008"/>
    <w:rsid w:val="00531269"/>
    <w:rsid w:val="00533074"/>
    <w:rsid w:val="0053531F"/>
    <w:rsid w:val="00542A49"/>
    <w:rsid w:val="0054776C"/>
    <w:rsid w:val="0055373C"/>
    <w:rsid w:val="00554363"/>
    <w:rsid w:val="0055538C"/>
    <w:rsid w:val="00555E93"/>
    <w:rsid w:val="00562122"/>
    <w:rsid w:val="00563E31"/>
    <w:rsid w:val="0057387E"/>
    <w:rsid w:val="00574B84"/>
    <w:rsid w:val="005763DD"/>
    <w:rsid w:val="0057662B"/>
    <w:rsid w:val="00576F24"/>
    <w:rsid w:val="00577218"/>
    <w:rsid w:val="005807B3"/>
    <w:rsid w:val="00580C77"/>
    <w:rsid w:val="005833EC"/>
    <w:rsid w:val="00584C78"/>
    <w:rsid w:val="00590880"/>
    <w:rsid w:val="00590DC1"/>
    <w:rsid w:val="005A1380"/>
    <w:rsid w:val="005A2953"/>
    <w:rsid w:val="005A7C74"/>
    <w:rsid w:val="005B0A64"/>
    <w:rsid w:val="005B1041"/>
    <w:rsid w:val="005B49CB"/>
    <w:rsid w:val="005B5F5A"/>
    <w:rsid w:val="005B6623"/>
    <w:rsid w:val="005B7707"/>
    <w:rsid w:val="005C45CA"/>
    <w:rsid w:val="005D69EE"/>
    <w:rsid w:val="005E0586"/>
    <w:rsid w:val="005E13C9"/>
    <w:rsid w:val="005E174D"/>
    <w:rsid w:val="005E1995"/>
    <w:rsid w:val="005E5B8A"/>
    <w:rsid w:val="005E6914"/>
    <w:rsid w:val="005F2067"/>
    <w:rsid w:val="005F22B1"/>
    <w:rsid w:val="005F34F4"/>
    <w:rsid w:val="005F3AA6"/>
    <w:rsid w:val="005F4DA6"/>
    <w:rsid w:val="005F5E9A"/>
    <w:rsid w:val="005F79CC"/>
    <w:rsid w:val="0060240D"/>
    <w:rsid w:val="00603F9A"/>
    <w:rsid w:val="0060751D"/>
    <w:rsid w:val="006104BC"/>
    <w:rsid w:val="006124CD"/>
    <w:rsid w:val="0062245D"/>
    <w:rsid w:val="00623937"/>
    <w:rsid w:val="00626EDA"/>
    <w:rsid w:val="00627E47"/>
    <w:rsid w:val="006321D1"/>
    <w:rsid w:val="00633C53"/>
    <w:rsid w:val="00634930"/>
    <w:rsid w:val="00645CD0"/>
    <w:rsid w:val="00652496"/>
    <w:rsid w:val="006532F6"/>
    <w:rsid w:val="0065407F"/>
    <w:rsid w:val="006564AC"/>
    <w:rsid w:val="00657DF9"/>
    <w:rsid w:val="00661E44"/>
    <w:rsid w:val="0066211C"/>
    <w:rsid w:val="00671593"/>
    <w:rsid w:val="00671E66"/>
    <w:rsid w:val="006768D2"/>
    <w:rsid w:val="00677385"/>
    <w:rsid w:val="00677487"/>
    <w:rsid w:val="00680A7F"/>
    <w:rsid w:val="00686A94"/>
    <w:rsid w:val="00692FFC"/>
    <w:rsid w:val="006952ED"/>
    <w:rsid w:val="00695E30"/>
    <w:rsid w:val="00696330"/>
    <w:rsid w:val="006A1E31"/>
    <w:rsid w:val="006A2AC8"/>
    <w:rsid w:val="006A3E61"/>
    <w:rsid w:val="006A7818"/>
    <w:rsid w:val="006B077E"/>
    <w:rsid w:val="006B1764"/>
    <w:rsid w:val="006B2F25"/>
    <w:rsid w:val="006C1452"/>
    <w:rsid w:val="006C1A55"/>
    <w:rsid w:val="006C4FAC"/>
    <w:rsid w:val="006D109D"/>
    <w:rsid w:val="006D73EE"/>
    <w:rsid w:val="006D7B38"/>
    <w:rsid w:val="006E1F31"/>
    <w:rsid w:val="006E233E"/>
    <w:rsid w:val="006E7505"/>
    <w:rsid w:val="006F07DD"/>
    <w:rsid w:val="006F3370"/>
    <w:rsid w:val="00703F94"/>
    <w:rsid w:val="007072C4"/>
    <w:rsid w:val="00710516"/>
    <w:rsid w:val="00710FC3"/>
    <w:rsid w:val="00714EEE"/>
    <w:rsid w:val="007232A5"/>
    <w:rsid w:val="007257BE"/>
    <w:rsid w:val="007307A3"/>
    <w:rsid w:val="00731145"/>
    <w:rsid w:val="0073436B"/>
    <w:rsid w:val="00736012"/>
    <w:rsid w:val="0074552E"/>
    <w:rsid w:val="00750F01"/>
    <w:rsid w:val="007602DD"/>
    <w:rsid w:val="00760574"/>
    <w:rsid w:val="007617AC"/>
    <w:rsid w:val="007634E2"/>
    <w:rsid w:val="00770143"/>
    <w:rsid w:val="007729A2"/>
    <w:rsid w:val="0078389B"/>
    <w:rsid w:val="0078662D"/>
    <w:rsid w:val="007929AE"/>
    <w:rsid w:val="00794FD3"/>
    <w:rsid w:val="007A4AD1"/>
    <w:rsid w:val="007C784D"/>
    <w:rsid w:val="007C7B6A"/>
    <w:rsid w:val="007D2B93"/>
    <w:rsid w:val="007D6808"/>
    <w:rsid w:val="007E066C"/>
    <w:rsid w:val="007E06DB"/>
    <w:rsid w:val="007E0BEB"/>
    <w:rsid w:val="007E3256"/>
    <w:rsid w:val="007E794D"/>
    <w:rsid w:val="007F220D"/>
    <w:rsid w:val="007F64F0"/>
    <w:rsid w:val="007F6BA2"/>
    <w:rsid w:val="008020B2"/>
    <w:rsid w:val="008021BB"/>
    <w:rsid w:val="00803E22"/>
    <w:rsid w:val="00803F04"/>
    <w:rsid w:val="00811E67"/>
    <w:rsid w:val="00813BB2"/>
    <w:rsid w:val="00817DB5"/>
    <w:rsid w:val="00823F0A"/>
    <w:rsid w:val="008251BE"/>
    <w:rsid w:val="00827417"/>
    <w:rsid w:val="00836504"/>
    <w:rsid w:val="00837A0C"/>
    <w:rsid w:val="008421CE"/>
    <w:rsid w:val="00845F2A"/>
    <w:rsid w:val="00851144"/>
    <w:rsid w:val="00860032"/>
    <w:rsid w:val="00865BEA"/>
    <w:rsid w:val="00870877"/>
    <w:rsid w:val="008734AD"/>
    <w:rsid w:val="00880B18"/>
    <w:rsid w:val="00883763"/>
    <w:rsid w:val="00886A1B"/>
    <w:rsid w:val="0088786E"/>
    <w:rsid w:val="00891331"/>
    <w:rsid w:val="008A1A8F"/>
    <w:rsid w:val="008A4DEA"/>
    <w:rsid w:val="008A56D0"/>
    <w:rsid w:val="008B240C"/>
    <w:rsid w:val="008C1C9A"/>
    <w:rsid w:val="008C37C6"/>
    <w:rsid w:val="008C7381"/>
    <w:rsid w:val="008D040D"/>
    <w:rsid w:val="008D117C"/>
    <w:rsid w:val="008D4678"/>
    <w:rsid w:val="008D5525"/>
    <w:rsid w:val="008D5B54"/>
    <w:rsid w:val="008E0A94"/>
    <w:rsid w:val="008E64A5"/>
    <w:rsid w:val="008E7136"/>
    <w:rsid w:val="008F267B"/>
    <w:rsid w:val="008F314C"/>
    <w:rsid w:val="008F3825"/>
    <w:rsid w:val="008F4398"/>
    <w:rsid w:val="008F48A6"/>
    <w:rsid w:val="008F5339"/>
    <w:rsid w:val="00900EC7"/>
    <w:rsid w:val="00900FA8"/>
    <w:rsid w:val="009031AE"/>
    <w:rsid w:val="00906F48"/>
    <w:rsid w:val="00910C92"/>
    <w:rsid w:val="0091243F"/>
    <w:rsid w:val="00913985"/>
    <w:rsid w:val="00915006"/>
    <w:rsid w:val="00920CCE"/>
    <w:rsid w:val="0092272F"/>
    <w:rsid w:val="00927D57"/>
    <w:rsid w:val="00930718"/>
    <w:rsid w:val="00932683"/>
    <w:rsid w:val="00932DEA"/>
    <w:rsid w:val="009533A2"/>
    <w:rsid w:val="00956B0A"/>
    <w:rsid w:val="00961CE4"/>
    <w:rsid w:val="00963B95"/>
    <w:rsid w:val="00963E11"/>
    <w:rsid w:val="00967BA4"/>
    <w:rsid w:val="00971659"/>
    <w:rsid w:val="00972A19"/>
    <w:rsid w:val="0098007E"/>
    <w:rsid w:val="00981C66"/>
    <w:rsid w:val="009920A0"/>
    <w:rsid w:val="00996D0F"/>
    <w:rsid w:val="00997B2A"/>
    <w:rsid w:val="009A4060"/>
    <w:rsid w:val="009A4233"/>
    <w:rsid w:val="009A511E"/>
    <w:rsid w:val="009A5569"/>
    <w:rsid w:val="009A6AE6"/>
    <w:rsid w:val="009B334D"/>
    <w:rsid w:val="009B5992"/>
    <w:rsid w:val="009B5A5E"/>
    <w:rsid w:val="009B6809"/>
    <w:rsid w:val="009C0C76"/>
    <w:rsid w:val="009C1DD4"/>
    <w:rsid w:val="009C22B5"/>
    <w:rsid w:val="009C40F8"/>
    <w:rsid w:val="009C49D6"/>
    <w:rsid w:val="009C4A47"/>
    <w:rsid w:val="009C68BA"/>
    <w:rsid w:val="009C6DC5"/>
    <w:rsid w:val="009C74D7"/>
    <w:rsid w:val="009C7E11"/>
    <w:rsid w:val="009D0C83"/>
    <w:rsid w:val="009D318B"/>
    <w:rsid w:val="009E1F34"/>
    <w:rsid w:val="009E34BD"/>
    <w:rsid w:val="009E36BB"/>
    <w:rsid w:val="009E3F6E"/>
    <w:rsid w:val="009E47D5"/>
    <w:rsid w:val="009F0B0C"/>
    <w:rsid w:val="009F1876"/>
    <w:rsid w:val="009F267D"/>
    <w:rsid w:val="009F53FB"/>
    <w:rsid w:val="009F5F28"/>
    <w:rsid w:val="00A010FE"/>
    <w:rsid w:val="00A02C67"/>
    <w:rsid w:val="00A0324A"/>
    <w:rsid w:val="00A056F9"/>
    <w:rsid w:val="00A10133"/>
    <w:rsid w:val="00A1242A"/>
    <w:rsid w:val="00A127ED"/>
    <w:rsid w:val="00A15A47"/>
    <w:rsid w:val="00A229CA"/>
    <w:rsid w:val="00A26A07"/>
    <w:rsid w:val="00A26DCE"/>
    <w:rsid w:val="00A30C37"/>
    <w:rsid w:val="00A318A7"/>
    <w:rsid w:val="00A318EB"/>
    <w:rsid w:val="00A35965"/>
    <w:rsid w:val="00A53DFF"/>
    <w:rsid w:val="00A53F52"/>
    <w:rsid w:val="00A557B4"/>
    <w:rsid w:val="00A56901"/>
    <w:rsid w:val="00A57BC2"/>
    <w:rsid w:val="00A66BDA"/>
    <w:rsid w:val="00A67F55"/>
    <w:rsid w:val="00A733E7"/>
    <w:rsid w:val="00A74AAF"/>
    <w:rsid w:val="00A77477"/>
    <w:rsid w:val="00A81508"/>
    <w:rsid w:val="00A847EF"/>
    <w:rsid w:val="00A8549B"/>
    <w:rsid w:val="00A857CE"/>
    <w:rsid w:val="00A85A74"/>
    <w:rsid w:val="00A95B6E"/>
    <w:rsid w:val="00A95CC3"/>
    <w:rsid w:val="00A97170"/>
    <w:rsid w:val="00A97A35"/>
    <w:rsid w:val="00AA0E2F"/>
    <w:rsid w:val="00AA31DB"/>
    <w:rsid w:val="00AA7059"/>
    <w:rsid w:val="00AC1600"/>
    <w:rsid w:val="00AC2876"/>
    <w:rsid w:val="00AC38BB"/>
    <w:rsid w:val="00AC4069"/>
    <w:rsid w:val="00AC50BD"/>
    <w:rsid w:val="00AC615F"/>
    <w:rsid w:val="00AD64B4"/>
    <w:rsid w:val="00AD6C89"/>
    <w:rsid w:val="00AE0DA9"/>
    <w:rsid w:val="00AE1944"/>
    <w:rsid w:val="00AE5B96"/>
    <w:rsid w:val="00AE7B4D"/>
    <w:rsid w:val="00AF20A5"/>
    <w:rsid w:val="00B008D4"/>
    <w:rsid w:val="00B03C38"/>
    <w:rsid w:val="00B069BB"/>
    <w:rsid w:val="00B06D30"/>
    <w:rsid w:val="00B24A86"/>
    <w:rsid w:val="00B34C54"/>
    <w:rsid w:val="00B36983"/>
    <w:rsid w:val="00B40805"/>
    <w:rsid w:val="00B44D1D"/>
    <w:rsid w:val="00B45D8A"/>
    <w:rsid w:val="00B527BC"/>
    <w:rsid w:val="00B53C55"/>
    <w:rsid w:val="00B56253"/>
    <w:rsid w:val="00B624C3"/>
    <w:rsid w:val="00B670CF"/>
    <w:rsid w:val="00B74CDF"/>
    <w:rsid w:val="00B80C58"/>
    <w:rsid w:val="00B81FC9"/>
    <w:rsid w:val="00B848D1"/>
    <w:rsid w:val="00B93740"/>
    <w:rsid w:val="00B944E9"/>
    <w:rsid w:val="00BA214A"/>
    <w:rsid w:val="00BA3BAB"/>
    <w:rsid w:val="00BA45FD"/>
    <w:rsid w:val="00BA5056"/>
    <w:rsid w:val="00BB1AF6"/>
    <w:rsid w:val="00BB3304"/>
    <w:rsid w:val="00BC042B"/>
    <w:rsid w:val="00BC7A73"/>
    <w:rsid w:val="00BD61A0"/>
    <w:rsid w:val="00BE207E"/>
    <w:rsid w:val="00BE2A8D"/>
    <w:rsid w:val="00BE4AF2"/>
    <w:rsid w:val="00BE591B"/>
    <w:rsid w:val="00BE7350"/>
    <w:rsid w:val="00BF37C7"/>
    <w:rsid w:val="00C01F1A"/>
    <w:rsid w:val="00C10645"/>
    <w:rsid w:val="00C11517"/>
    <w:rsid w:val="00C132FD"/>
    <w:rsid w:val="00C16E70"/>
    <w:rsid w:val="00C17E5A"/>
    <w:rsid w:val="00C2105D"/>
    <w:rsid w:val="00C23512"/>
    <w:rsid w:val="00C320DF"/>
    <w:rsid w:val="00C42B58"/>
    <w:rsid w:val="00C44B33"/>
    <w:rsid w:val="00C51054"/>
    <w:rsid w:val="00C54C58"/>
    <w:rsid w:val="00C56D43"/>
    <w:rsid w:val="00C5724F"/>
    <w:rsid w:val="00C6093F"/>
    <w:rsid w:val="00C670CB"/>
    <w:rsid w:val="00C73671"/>
    <w:rsid w:val="00C74E59"/>
    <w:rsid w:val="00C759B8"/>
    <w:rsid w:val="00C76919"/>
    <w:rsid w:val="00C84D09"/>
    <w:rsid w:val="00C866E3"/>
    <w:rsid w:val="00C94E7D"/>
    <w:rsid w:val="00C94EE4"/>
    <w:rsid w:val="00C971F9"/>
    <w:rsid w:val="00CA20E6"/>
    <w:rsid w:val="00CA26C8"/>
    <w:rsid w:val="00CA3DBF"/>
    <w:rsid w:val="00CA678C"/>
    <w:rsid w:val="00CB0030"/>
    <w:rsid w:val="00CB03DA"/>
    <w:rsid w:val="00CB1BF7"/>
    <w:rsid w:val="00CB44B4"/>
    <w:rsid w:val="00CB5753"/>
    <w:rsid w:val="00CC2C32"/>
    <w:rsid w:val="00CC7B78"/>
    <w:rsid w:val="00CD1E39"/>
    <w:rsid w:val="00CD304F"/>
    <w:rsid w:val="00CD3BD0"/>
    <w:rsid w:val="00CE3868"/>
    <w:rsid w:val="00CE5D43"/>
    <w:rsid w:val="00CE650C"/>
    <w:rsid w:val="00CE6B10"/>
    <w:rsid w:val="00D00DE4"/>
    <w:rsid w:val="00D01287"/>
    <w:rsid w:val="00D02C31"/>
    <w:rsid w:val="00D0676E"/>
    <w:rsid w:val="00D07180"/>
    <w:rsid w:val="00D10859"/>
    <w:rsid w:val="00D12BCE"/>
    <w:rsid w:val="00D179FA"/>
    <w:rsid w:val="00D24C6C"/>
    <w:rsid w:val="00D26057"/>
    <w:rsid w:val="00D27BD1"/>
    <w:rsid w:val="00D30D42"/>
    <w:rsid w:val="00D35B4A"/>
    <w:rsid w:val="00D50D6F"/>
    <w:rsid w:val="00D53103"/>
    <w:rsid w:val="00D63606"/>
    <w:rsid w:val="00D66025"/>
    <w:rsid w:val="00D723C4"/>
    <w:rsid w:val="00D74A50"/>
    <w:rsid w:val="00D75F84"/>
    <w:rsid w:val="00D77F7D"/>
    <w:rsid w:val="00D83097"/>
    <w:rsid w:val="00D8317A"/>
    <w:rsid w:val="00D83332"/>
    <w:rsid w:val="00D857B1"/>
    <w:rsid w:val="00D87C79"/>
    <w:rsid w:val="00D92C50"/>
    <w:rsid w:val="00D95B98"/>
    <w:rsid w:val="00DA05B0"/>
    <w:rsid w:val="00DA36F2"/>
    <w:rsid w:val="00DB108D"/>
    <w:rsid w:val="00DC0094"/>
    <w:rsid w:val="00DC1326"/>
    <w:rsid w:val="00DC378B"/>
    <w:rsid w:val="00DC483F"/>
    <w:rsid w:val="00DC54CE"/>
    <w:rsid w:val="00DC6C12"/>
    <w:rsid w:val="00DD0B1B"/>
    <w:rsid w:val="00DD32B8"/>
    <w:rsid w:val="00DD4202"/>
    <w:rsid w:val="00DD4813"/>
    <w:rsid w:val="00DD5C98"/>
    <w:rsid w:val="00DD60F7"/>
    <w:rsid w:val="00DD6E4B"/>
    <w:rsid w:val="00DE2E0C"/>
    <w:rsid w:val="00DE5C14"/>
    <w:rsid w:val="00DE5CBD"/>
    <w:rsid w:val="00DF1D47"/>
    <w:rsid w:val="00DF3371"/>
    <w:rsid w:val="00E00036"/>
    <w:rsid w:val="00E00FDE"/>
    <w:rsid w:val="00E030E5"/>
    <w:rsid w:val="00E03773"/>
    <w:rsid w:val="00E124E3"/>
    <w:rsid w:val="00E20D80"/>
    <w:rsid w:val="00E22245"/>
    <w:rsid w:val="00E25066"/>
    <w:rsid w:val="00E25111"/>
    <w:rsid w:val="00E31B38"/>
    <w:rsid w:val="00E42EA5"/>
    <w:rsid w:val="00E4711B"/>
    <w:rsid w:val="00E474AE"/>
    <w:rsid w:val="00E60A26"/>
    <w:rsid w:val="00E645DA"/>
    <w:rsid w:val="00E64DB2"/>
    <w:rsid w:val="00E65E26"/>
    <w:rsid w:val="00E65F0A"/>
    <w:rsid w:val="00E71EB3"/>
    <w:rsid w:val="00E75F51"/>
    <w:rsid w:val="00E77861"/>
    <w:rsid w:val="00E77FDC"/>
    <w:rsid w:val="00E811F8"/>
    <w:rsid w:val="00E841FD"/>
    <w:rsid w:val="00E91009"/>
    <w:rsid w:val="00E95988"/>
    <w:rsid w:val="00E95B10"/>
    <w:rsid w:val="00EA1D46"/>
    <w:rsid w:val="00EA401D"/>
    <w:rsid w:val="00EA7AD2"/>
    <w:rsid w:val="00EB2339"/>
    <w:rsid w:val="00EB6731"/>
    <w:rsid w:val="00EC0B0D"/>
    <w:rsid w:val="00EC0FEA"/>
    <w:rsid w:val="00EC40ED"/>
    <w:rsid w:val="00EC4698"/>
    <w:rsid w:val="00EC701D"/>
    <w:rsid w:val="00EE1541"/>
    <w:rsid w:val="00EE2070"/>
    <w:rsid w:val="00EE5B56"/>
    <w:rsid w:val="00EE5CA1"/>
    <w:rsid w:val="00EF4D8C"/>
    <w:rsid w:val="00F00B0B"/>
    <w:rsid w:val="00F01EF7"/>
    <w:rsid w:val="00F10BBC"/>
    <w:rsid w:val="00F12D90"/>
    <w:rsid w:val="00F131C3"/>
    <w:rsid w:val="00F17675"/>
    <w:rsid w:val="00F2379E"/>
    <w:rsid w:val="00F30D93"/>
    <w:rsid w:val="00F36695"/>
    <w:rsid w:val="00F40DD3"/>
    <w:rsid w:val="00F41151"/>
    <w:rsid w:val="00F460F1"/>
    <w:rsid w:val="00F5063F"/>
    <w:rsid w:val="00F5584F"/>
    <w:rsid w:val="00F60C16"/>
    <w:rsid w:val="00F61197"/>
    <w:rsid w:val="00F62972"/>
    <w:rsid w:val="00F70C62"/>
    <w:rsid w:val="00F70FB4"/>
    <w:rsid w:val="00F72603"/>
    <w:rsid w:val="00F734D6"/>
    <w:rsid w:val="00F77D67"/>
    <w:rsid w:val="00F86403"/>
    <w:rsid w:val="00F905F0"/>
    <w:rsid w:val="00F92822"/>
    <w:rsid w:val="00F96181"/>
    <w:rsid w:val="00FA010C"/>
    <w:rsid w:val="00FA1098"/>
    <w:rsid w:val="00FA2666"/>
    <w:rsid w:val="00FA644A"/>
    <w:rsid w:val="00FB1DA4"/>
    <w:rsid w:val="00FB25B5"/>
    <w:rsid w:val="00FB4478"/>
    <w:rsid w:val="00FB474E"/>
    <w:rsid w:val="00FC4383"/>
    <w:rsid w:val="00FC4566"/>
    <w:rsid w:val="00FC48D0"/>
    <w:rsid w:val="00FC6EE9"/>
    <w:rsid w:val="00FD306D"/>
    <w:rsid w:val="00FE2195"/>
    <w:rsid w:val="00FE43C8"/>
    <w:rsid w:val="00FE6622"/>
    <w:rsid w:val="00FE6E6C"/>
    <w:rsid w:val="00FF15D8"/>
    <w:rsid w:val="00FF25BD"/>
    <w:rsid w:val="00FF2D42"/>
    <w:rsid w:val="00FF4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FB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9F53FB"/>
    <w:pPr>
      <w:numPr>
        <w:numId w:val="44"/>
      </w:numPr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9F53FB"/>
    <w:pPr>
      <w:numPr>
        <w:ilvl w:val="1"/>
        <w:numId w:val="44"/>
      </w:num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9F53FB"/>
    <w:pPr>
      <w:numPr>
        <w:ilvl w:val="2"/>
        <w:numId w:val="44"/>
      </w:num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9F53FB"/>
    <w:pPr>
      <w:numPr>
        <w:ilvl w:val="3"/>
        <w:numId w:val="44"/>
      </w:num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9F53FB"/>
    <w:pPr>
      <w:numPr>
        <w:ilvl w:val="4"/>
        <w:numId w:val="44"/>
      </w:num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53FB"/>
    <w:pPr>
      <w:numPr>
        <w:ilvl w:val="5"/>
        <w:numId w:val="44"/>
      </w:num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6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6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6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6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36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36B7"/>
    <w:rPr>
      <w:rFonts w:ascii="Calibri" w:eastAsia="Times New Roman" w:hAnsi="Calibri" w:cs="Times New Roman"/>
      <w:b/>
      <w:bCs/>
    </w:rPr>
  </w:style>
  <w:style w:type="paragraph" w:customStyle="1" w:styleId="HeadingBase">
    <w:name w:val="Heading Base"/>
    <w:basedOn w:val="BodyText"/>
    <w:next w:val="BodyText"/>
    <w:uiPriority w:val="99"/>
    <w:rsid w:val="009F53FB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uiPriority w:val="99"/>
    <w:rsid w:val="009F53FB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36B7"/>
    <w:rPr>
      <w:rFonts w:ascii="Garamond" w:hAnsi="Garamond"/>
      <w:szCs w:val="20"/>
    </w:rPr>
  </w:style>
  <w:style w:type="paragraph" w:customStyle="1" w:styleId="HeaderBase">
    <w:name w:val="Header Base"/>
    <w:basedOn w:val="Normal"/>
    <w:uiPriority w:val="99"/>
    <w:rsid w:val="009F53FB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uiPriority w:val="99"/>
    <w:rsid w:val="009F53FB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uiPriority w:val="99"/>
    <w:rsid w:val="009F53FB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uiPriority w:val="99"/>
    <w:rsid w:val="009F53FB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uiPriority w:val="99"/>
    <w:rsid w:val="009F53FB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uiPriority w:val="99"/>
    <w:rsid w:val="009F53FB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uiPriority w:val="99"/>
    <w:rsid w:val="009F53FB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uiPriority w:val="99"/>
    <w:rsid w:val="009F53FB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link w:val="DateChar"/>
    <w:uiPriority w:val="99"/>
    <w:rsid w:val="009F53FB"/>
    <w:pPr>
      <w:keepNext/>
    </w:pPr>
  </w:style>
  <w:style w:type="character" w:customStyle="1" w:styleId="DateChar">
    <w:name w:val="Date Char"/>
    <w:basedOn w:val="DefaultParagraphFont"/>
    <w:link w:val="Date"/>
    <w:uiPriority w:val="99"/>
    <w:semiHidden/>
    <w:rsid w:val="003036B7"/>
    <w:rPr>
      <w:rFonts w:ascii="Garamond" w:hAnsi="Garamond"/>
      <w:szCs w:val="20"/>
    </w:rPr>
  </w:style>
  <w:style w:type="paragraph" w:customStyle="1" w:styleId="CityState">
    <w:name w:val="City/State"/>
    <w:basedOn w:val="BodyText"/>
    <w:next w:val="BodyText"/>
    <w:uiPriority w:val="99"/>
    <w:rsid w:val="009F53FB"/>
    <w:pPr>
      <w:keepNext/>
    </w:pPr>
  </w:style>
  <w:style w:type="paragraph" w:customStyle="1" w:styleId="Institution">
    <w:name w:val="Institution"/>
    <w:basedOn w:val="Normal"/>
    <w:next w:val="Achievement"/>
    <w:uiPriority w:val="99"/>
    <w:rsid w:val="009F53FB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uiPriority w:val="99"/>
    <w:rsid w:val="009F53FB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link w:val="HeaderChar"/>
    <w:uiPriority w:val="99"/>
    <w:rsid w:val="009F53FB"/>
  </w:style>
  <w:style w:type="character" w:customStyle="1" w:styleId="HeaderChar">
    <w:name w:val="Header Char"/>
    <w:basedOn w:val="DefaultParagraphFont"/>
    <w:link w:val="Header"/>
    <w:uiPriority w:val="99"/>
    <w:semiHidden/>
    <w:rsid w:val="003036B7"/>
    <w:rPr>
      <w:rFonts w:ascii="Garamond" w:hAnsi="Garamond"/>
      <w:szCs w:val="20"/>
    </w:rPr>
  </w:style>
  <w:style w:type="paragraph" w:styleId="Footer">
    <w:name w:val="footer"/>
    <w:basedOn w:val="HeaderBase"/>
    <w:link w:val="FooterChar"/>
    <w:uiPriority w:val="99"/>
    <w:rsid w:val="009F53FB"/>
    <w:pPr>
      <w:tabs>
        <w:tab w:val="right" w:pos="7320"/>
      </w:tabs>
      <w:spacing w:line="240" w:lineRule="atLeast"/>
      <w:ind w:right="-84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6B7"/>
    <w:rPr>
      <w:rFonts w:ascii="Garamond" w:hAnsi="Garamond"/>
      <w:szCs w:val="20"/>
    </w:rPr>
  </w:style>
  <w:style w:type="paragraph" w:customStyle="1" w:styleId="Address1">
    <w:name w:val="Address 1"/>
    <w:basedOn w:val="Normal"/>
    <w:uiPriority w:val="99"/>
    <w:rsid w:val="009F53FB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uiPriority w:val="99"/>
    <w:rsid w:val="009F53FB"/>
    <w:rPr>
      <w:i/>
      <w:caps w:val="0"/>
      <w:spacing w:val="10"/>
      <w:sz w:val="24"/>
    </w:rPr>
  </w:style>
  <w:style w:type="paragraph" w:customStyle="1" w:styleId="Address2">
    <w:name w:val="Address 2"/>
    <w:basedOn w:val="Normal"/>
    <w:uiPriority w:val="99"/>
    <w:rsid w:val="009F53FB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basedOn w:val="DefaultParagraphFont"/>
    <w:uiPriority w:val="99"/>
    <w:rsid w:val="009F53FB"/>
    <w:rPr>
      <w:rFonts w:cs="Times New Roman"/>
      <w:sz w:val="24"/>
    </w:rPr>
  </w:style>
  <w:style w:type="character" w:styleId="Emphasis">
    <w:name w:val="Emphasis"/>
    <w:basedOn w:val="DefaultParagraphFont"/>
    <w:uiPriority w:val="99"/>
    <w:qFormat/>
    <w:rsid w:val="009F53FB"/>
    <w:rPr>
      <w:rFonts w:ascii="Garamond" w:hAnsi="Garamond" w:cs="Times New Roman"/>
      <w:caps/>
      <w:spacing w:val="0"/>
      <w:sz w:val="18"/>
    </w:rPr>
  </w:style>
  <w:style w:type="paragraph" w:styleId="BodyTextIndent">
    <w:name w:val="Body Text Indent"/>
    <w:basedOn w:val="BodyText"/>
    <w:link w:val="BodyTextIndentChar"/>
    <w:uiPriority w:val="99"/>
    <w:rsid w:val="009F53F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36B7"/>
    <w:rPr>
      <w:rFonts w:ascii="Garamond" w:hAnsi="Garamond"/>
      <w:szCs w:val="20"/>
    </w:rPr>
  </w:style>
  <w:style w:type="character" w:customStyle="1" w:styleId="Job">
    <w:name w:val="Job"/>
    <w:basedOn w:val="DefaultParagraphFont"/>
    <w:uiPriority w:val="99"/>
    <w:rsid w:val="009F53FB"/>
    <w:rPr>
      <w:rFonts w:cs="Times New Roman"/>
    </w:rPr>
  </w:style>
  <w:style w:type="paragraph" w:customStyle="1" w:styleId="PersonalData">
    <w:name w:val="Personal Data"/>
    <w:basedOn w:val="BodyText"/>
    <w:uiPriority w:val="99"/>
    <w:rsid w:val="009F53FB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uiPriority w:val="99"/>
    <w:rsid w:val="009F53FB"/>
    <w:pPr>
      <w:spacing w:before="60"/>
    </w:pPr>
  </w:style>
  <w:style w:type="paragraph" w:customStyle="1" w:styleId="NoTitle">
    <w:name w:val="No Title"/>
    <w:basedOn w:val="SectionTitle"/>
    <w:uiPriority w:val="99"/>
    <w:rsid w:val="009F53FB"/>
    <w:pPr>
      <w:pBdr>
        <w:bottom w:val="none" w:sz="0" w:space="0" w:color="auto"/>
      </w:pBdr>
    </w:pPr>
  </w:style>
  <w:style w:type="paragraph" w:styleId="Title">
    <w:name w:val="Title"/>
    <w:basedOn w:val="Normal"/>
    <w:next w:val="Normal"/>
    <w:link w:val="TitleChar"/>
    <w:uiPriority w:val="99"/>
    <w:qFormat/>
    <w:rsid w:val="009F53FB"/>
    <w:pPr>
      <w:framePr w:w="9360" w:hSpace="187" w:vSpace="187" w:wrap="notBeside" w:vAnchor="text" w:hAnchor="page" w:xAlign="center" w:y="1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3036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ersonalInfo">
    <w:name w:val="Personal Info"/>
    <w:basedOn w:val="Achievement"/>
    <w:next w:val="Achievement"/>
    <w:uiPriority w:val="99"/>
    <w:rsid w:val="009F53FB"/>
    <w:pPr>
      <w:spacing w:before="220"/>
      <w:ind w:left="245" w:hanging="245"/>
    </w:pPr>
  </w:style>
  <w:style w:type="paragraph" w:customStyle="1" w:styleId="Normal10pt">
    <w:name w:val="Normal + 10 pt"/>
    <w:aliases w:val="Left"/>
    <w:basedOn w:val="Normal"/>
    <w:uiPriority w:val="99"/>
    <w:rsid w:val="009F53FB"/>
    <w:rPr>
      <w:sz w:val="20"/>
    </w:rPr>
  </w:style>
  <w:style w:type="character" w:customStyle="1" w:styleId="CompanyNameChar">
    <w:name w:val="Company Name Char"/>
    <w:basedOn w:val="DefaultParagraphFont"/>
    <w:uiPriority w:val="99"/>
    <w:rsid w:val="009F53FB"/>
    <w:rPr>
      <w:rFonts w:ascii="Garamond" w:hAnsi="Garamond" w:cs="Times New Roman"/>
      <w:sz w:val="22"/>
      <w:lang w:val="en-US" w:eastAsia="en-US" w:bidi="ar-SA"/>
    </w:rPr>
  </w:style>
  <w:style w:type="character" w:customStyle="1" w:styleId="CompanyNameOneChar">
    <w:name w:val="Company Name One Char"/>
    <w:basedOn w:val="CompanyNameChar"/>
    <w:uiPriority w:val="99"/>
    <w:rsid w:val="009F53FB"/>
    <w:rPr>
      <w:rFonts w:ascii="Garamond" w:hAnsi="Garamond" w:cs="Times New Roman"/>
      <w:sz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9F53FB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9F53FB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F53FB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36B7"/>
    <w:rPr>
      <w:rFonts w:ascii="Garamond" w:hAnsi="Garamond"/>
      <w:szCs w:val="20"/>
    </w:rPr>
  </w:style>
  <w:style w:type="paragraph" w:customStyle="1" w:styleId="ProfileTemplateRightColumn">
    <w:name w:val="Profile Template Right Column"/>
    <w:basedOn w:val="Normal"/>
    <w:uiPriority w:val="99"/>
    <w:rsid w:val="009F53FB"/>
    <w:pPr>
      <w:jc w:val="left"/>
    </w:pPr>
    <w:rPr>
      <w:rFonts w:ascii="Arial" w:hAnsi="Arial" w:cs="Arial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9F5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6B7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F53FB"/>
    <w:pPr>
      <w:ind w:left="720"/>
      <w:jc w:val="left"/>
    </w:pPr>
    <w:rPr>
      <w:rFonts w:ascii="Arial" w:hAnsi="Arial" w:cs="Arial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36B7"/>
    <w:rPr>
      <w:rFonts w:ascii="Garamond" w:hAnsi="Garamond"/>
      <w:sz w:val="16"/>
      <w:szCs w:val="16"/>
    </w:rPr>
  </w:style>
  <w:style w:type="paragraph" w:customStyle="1" w:styleId="default">
    <w:name w:val="default"/>
    <w:basedOn w:val="Normal"/>
    <w:rsid w:val="00EF4D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4D8C"/>
  </w:style>
  <w:style w:type="paragraph" w:styleId="BalloonText">
    <w:name w:val="Balloon Text"/>
    <w:basedOn w:val="Normal"/>
    <w:link w:val="BalloonTextChar"/>
    <w:uiPriority w:val="99"/>
    <w:semiHidden/>
    <w:unhideWhenUsed/>
    <w:rsid w:val="00E75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7D96-0E5F-4664-841B-DDBE5CF4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293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Ericsson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creator>kashif</dc:creator>
  <cp:lastModifiedBy>348382427</cp:lastModifiedBy>
  <cp:revision>70</cp:revision>
  <cp:lastPrinted>2011-12-22T09:50:00Z</cp:lastPrinted>
  <dcterms:created xsi:type="dcterms:W3CDTF">2015-11-23T14:44:00Z</dcterms:created>
  <dcterms:modified xsi:type="dcterms:W3CDTF">2015-12-19T11:52:00Z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