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2" w:rsidRPr="00E54348" w:rsidRDefault="00C518E2" w:rsidP="001B37CF">
      <w:pPr>
        <w:ind w:left="4500"/>
        <w:jc w:val="both"/>
        <w:rPr>
          <w:sz w:val="20"/>
          <w:szCs w:val="20"/>
        </w:rPr>
      </w:pPr>
    </w:p>
    <w:p w:rsidR="00C518E2" w:rsidRPr="00E54348" w:rsidRDefault="00C518E2" w:rsidP="001B37CF">
      <w:pPr>
        <w:ind w:left="4500"/>
        <w:jc w:val="both"/>
        <w:rPr>
          <w:sz w:val="20"/>
          <w:szCs w:val="20"/>
        </w:rPr>
      </w:pPr>
    </w:p>
    <w:p w:rsidR="00C518E2" w:rsidRPr="00E54348" w:rsidRDefault="00AD26D1" w:rsidP="001B37CF">
      <w:pPr>
        <w:tabs>
          <w:tab w:val="left" w:pos="8178"/>
        </w:tabs>
        <w:ind w:left="4500"/>
        <w:jc w:val="both"/>
      </w:pPr>
      <w:r>
        <w:tab/>
      </w:r>
    </w:p>
    <w:p w:rsidR="00C518E2" w:rsidRPr="00E54348" w:rsidRDefault="00C518E2" w:rsidP="001B37CF">
      <w:pPr>
        <w:spacing w:line="360" w:lineRule="auto"/>
        <w:jc w:val="both"/>
        <w:rPr>
          <w:lang w:val="en-US"/>
        </w:rPr>
      </w:pPr>
    </w:p>
    <w:p w:rsidR="00221A87" w:rsidRPr="00E54348" w:rsidRDefault="00221A87" w:rsidP="001B37CF">
      <w:pPr>
        <w:pStyle w:val="Heading7"/>
        <w:jc w:val="both"/>
        <w:rPr>
          <w:rFonts w:ascii="Arial" w:hAnsi="Arial"/>
          <w:sz w:val="24"/>
        </w:rPr>
      </w:pPr>
    </w:p>
    <w:p w:rsidR="00020282" w:rsidRDefault="00020282" w:rsidP="001B37CF">
      <w:pPr>
        <w:pStyle w:val="Heading7"/>
        <w:spacing w:line="240" w:lineRule="auto"/>
        <w:ind w:left="-90"/>
        <w:jc w:val="both"/>
        <w:rPr>
          <w:rFonts w:ascii="Times New Roman" w:hAnsi="Times New Roman"/>
          <w:sz w:val="24"/>
        </w:rPr>
      </w:pPr>
    </w:p>
    <w:p w:rsidR="0049268E" w:rsidRPr="00C953A0" w:rsidRDefault="008D720F" w:rsidP="001B37CF">
      <w:pPr>
        <w:pStyle w:val="Heading7"/>
        <w:spacing w:line="240" w:lineRule="auto"/>
        <w:ind w:left="-90"/>
        <w:jc w:val="both"/>
        <w:rPr>
          <w:rFonts w:ascii="Times New Roman" w:hAnsi="Times New Roman"/>
          <w:sz w:val="22"/>
          <w:szCs w:val="22"/>
          <w:lang w:val="en-US"/>
        </w:rPr>
      </w:pPr>
      <w:r w:rsidRPr="00C953A0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51871" wp14:editId="5B278BFA">
                <wp:simplePos x="0" y="0"/>
                <wp:positionH relativeFrom="column">
                  <wp:posOffset>-66040</wp:posOffset>
                </wp:positionH>
                <wp:positionV relativeFrom="paragraph">
                  <wp:posOffset>238760</wp:posOffset>
                </wp:positionV>
                <wp:extent cx="6172200" cy="0"/>
                <wp:effectExtent l="10160" t="10160" r="8890" b="889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8.8pt" to="48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+W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"/>
            </w:pict>
          </mc:Fallback>
        </mc:AlternateContent>
      </w:r>
      <w:r w:rsidR="004956AA" w:rsidRPr="00C953A0">
        <w:rPr>
          <w:rFonts w:ascii="Times New Roman" w:hAnsi="Times New Roman"/>
          <w:sz w:val="22"/>
          <w:szCs w:val="22"/>
        </w:rPr>
        <w:t xml:space="preserve">GENERAL OBJECTIVE </w:t>
      </w:r>
    </w:p>
    <w:p w:rsidR="00C569F4" w:rsidRDefault="00C569F4" w:rsidP="001B37C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276FE" w:rsidRDefault="00FF3971" w:rsidP="001B37CF">
      <w:pPr>
        <w:ind w:firstLine="720"/>
        <w:jc w:val="both"/>
        <w:rPr>
          <w:sz w:val="22"/>
          <w:szCs w:val="22"/>
          <w:lang w:val="en-US"/>
        </w:rPr>
      </w:pPr>
      <w:r w:rsidRPr="00C569F4">
        <w:rPr>
          <w:rFonts w:ascii="Times New Roman" w:hAnsi="Times New Roman" w:cs="Times New Roman"/>
          <w:sz w:val="22"/>
          <w:szCs w:val="22"/>
          <w:lang w:val="en-US"/>
        </w:rPr>
        <w:t xml:space="preserve">To </w:t>
      </w:r>
      <w:r w:rsidR="0019299D" w:rsidRPr="00C569F4">
        <w:rPr>
          <w:rFonts w:ascii="Times New Roman" w:hAnsi="Times New Roman" w:cs="Times New Roman"/>
          <w:sz w:val="22"/>
          <w:szCs w:val="22"/>
          <w:lang w:val="en-US"/>
        </w:rPr>
        <w:t>expand my experience and be part of a co</w:t>
      </w:r>
      <w:r w:rsidR="00AD26D1">
        <w:rPr>
          <w:rFonts w:ascii="Times New Roman" w:hAnsi="Times New Roman" w:cs="Times New Roman"/>
          <w:sz w:val="22"/>
          <w:szCs w:val="22"/>
          <w:lang w:val="en-US"/>
        </w:rPr>
        <w:t xml:space="preserve">mpany that strives for the best, that in turn will </w:t>
      </w:r>
      <w:r w:rsidRPr="00C569F4">
        <w:rPr>
          <w:rFonts w:ascii="Times New Roman" w:hAnsi="Times New Roman" w:cs="Times New Roman"/>
          <w:sz w:val="22"/>
          <w:szCs w:val="22"/>
          <w:lang w:val="en-US"/>
        </w:rPr>
        <w:t xml:space="preserve">further challenge </w:t>
      </w:r>
      <w:r w:rsidR="00444429" w:rsidRPr="00C569F4">
        <w:rPr>
          <w:rFonts w:ascii="Times New Roman" w:hAnsi="Times New Roman" w:cs="Times New Roman"/>
          <w:sz w:val="22"/>
          <w:szCs w:val="22"/>
          <w:lang w:val="en-US"/>
        </w:rPr>
        <w:t xml:space="preserve">and mold </w:t>
      </w:r>
      <w:r w:rsidRPr="00C569F4">
        <w:rPr>
          <w:rFonts w:ascii="Times New Roman" w:hAnsi="Times New Roman" w:cs="Times New Roman"/>
          <w:sz w:val="22"/>
          <w:szCs w:val="22"/>
          <w:lang w:val="en-US"/>
        </w:rPr>
        <w:t>me to my fullest potential.</w:t>
      </w:r>
      <w:r w:rsidR="005C362B" w:rsidRPr="00C569F4">
        <w:rPr>
          <w:sz w:val="22"/>
          <w:szCs w:val="22"/>
          <w:lang w:val="en-US"/>
        </w:rPr>
        <w:t xml:space="preserve"> </w:t>
      </w:r>
    </w:p>
    <w:p w:rsidR="006A125B" w:rsidRDefault="006A125B" w:rsidP="001B37CF">
      <w:pPr>
        <w:pStyle w:val="Heading7"/>
        <w:spacing w:line="240" w:lineRule="auto"/>
        <w:jc w:val="both"/>
        <w:rPr>
          <w:rFonts w:ascii="Arial" w:hAnsi="Arial" w:cs="Arial"/>
          <w:b w:val="0"/>
          <w:color w:val="auto"/>
          <w:sz w:val="24"/>
          <w:lang w:val="en-US"/>
        </w:rPr>
      </w:pPr>
    </w:p>
    <w:p w:rsidR="00C953A0" w:rsidRPr="00C953A0" w:rsidRDefault="00C953A0" w:rsidP="001B37CF">
      <w:pPr>
        <w:pStyle w:val="Heading7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53A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1E95D" wp14:editId="70D24BB4">
                <wp:simplePos x="0" y="0"/>
                <wp:positionH relativeFrom="column">
                  <wp:posOffset>635</wp:posOffset>
                </wp:positionH>
                <wp:positionV relativeFrom="paragraph">
                  <wp:posOffset>198755</wp:posOffset>
                </wp:positionV>
                <wp:extent cx="6172200" cy="0"/>
                <wp:effectExtent l="10160" t="8255" r="8890" b="10795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65pt" to="48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y0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"/>
            </w:pict>
          </mc:Fallback>
        </mc:AlternateContent>
      </w:r>
      <w:r w:rsidRPr="00C953A0">
        <w:rPr>
          <w:rFonts w:ascii="Times New Roman" w:hAnsi="Times New Roman"/>
          <w:sz w:val="22"/>
          <w:szCs w:val="22"/>
        </w:rPr>
        <w:t>PROFESSIONAL EXPERIENCE</w:t>
      </w:r>
    </w:p>
    <w:p w:rsidR="00C953A0" w:rsidRPr="00C569F4" w:rsidRDefault="00C953A0" w:rsidP="001B37CF">
      <w:pPr>
        <w:pStyle w:val="ListParagraph"/>
        <w:ind w:left="360"/>
        <w:jc w:val="both"/>
        <w:rPr>
          <w:sz w:val="22"/>
          <w:szCs w:val="22"/>
        </w:rPr>
      </w:pPr>
    </w:p>
    <w:p w:rsidR="00C953A0" w:rsidRPr="00AD26D1" w:rsidRDefault="00AD26D1" w:rsidP="001B37C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March 2012 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– Present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Faculty Teacher at Immaculate Conception Catholic School-</w:t>
      </w:r>
      <w:proofErr w:type="spellStart"/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Calamba</w:t>
      </w:r>
      <w:proofErr w:type="spellEnd"/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Teaches the entire coverage of the primary curriculum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Takes responsibility for the progress of each pupil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Organise the classroom in such a manner as to encourage enthusiasm in learning upon the pupils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Plans, prepares and presents the lessons in such a manner as to cater to the needs each of pupil and the class as a whole 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Motivates and encourages pupils to develop their skills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Maintains discipline and order in class</w:t>
      </w:r>
    </w:p>
    <w:p w:rsidR="00330CF1" w:rsidRP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Meets requirements for the assessment and documentation of the pupil’s progress</w:t>
      </w:r>
    </w:p>
    <w:p w:rsidR="00330CF1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30CF1">
        <w:rPr>
          <w:rFonts w:ascii="Times New Roman" w:hAnsi="Times New Roman" w:cs="Times New Roman"/>
          <w:sz w:val="22"/>
          <w:szCs w:val="22"/>
          <w:shd w:val="clear" w:color="auto" w:fill="FFFFFF"/>
        </w:rPr>
        <w:t>Provides feedback to parents</w:t>
      </w:r>
    </w:p>
    <w:p w:rsidR="00C14150" w:rsidRPr="00C14150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30CF1">
        <w:rPr>
          <w:rFonts w:ascii="Times New Roman" w:hAnsi="Times New Roman" w:cs="Times New Roman"/>
          <w:sz w:val="22"/>
          <w:szCs w:val="22"/>
          <w:shd w:val="clear" w:color="auto" w:fill="FFFFFF"/>
        </w:rPr>
        <w:t>Works with others to plan and coordinate working with oth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ers to plan and coordinate work</w:t>
      </w:r>
    </w:p>
    <w:p w:rsidR="00C953A0" w:rsidRPr="00AD26D1" w:rsidRDefault="00AD26D1" w:rsidP="001B37C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May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2011 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February 2012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  <w:t>Job Order Data Encoder</w:t>
      </w:r>
      <w:r w:rsidR="00C1415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at City Government of </w:t>
      </w:r>
      <w:proofErr w:type="spellStart"/>
      <w:r w:rsidR="00C14150">
        <w:rPr>
          <w:rFonts w:ascii="Times New Roman" w:hAnsi="Times New Roman" w:cs="Times New Roman"/>
          <w:b/>
          <w:sz w:val="22"/>
          <w:szCs w:val="22"/>
          <w:lang w:val="en-US"/>
        </w:rPr>
        <w:t>Calamba</w:t>
      </w:r>
      <w:proofErr w:type="spellEnd"/>
      <w:r w:rsidR="00C14150">
        <w:rPr>
          <w:rFonts w:ascii="Times New Roman" w:hAnsi="Times New Roman" w:cs="Times New Roman"/>
          <w:b/>
          <w:sz w:val="22"/>
          <w:szCs w:val="22"/>
          <w:lang w:val="en-US"/>
        </w:rPr>
        <w:t>-MRES</w:t>
      </w:r>
    </w:p>
    <w:p w:rsidR="00C14150" w:rsidRDefault="00330CF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Coordinated with Operations Team for Job Orders to be raised</w:t>
      </w:r>
      <w:r w:rsidR="00C14150" w:rsidRPr="00C1415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C14150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Verified and processed account information into the system</w:t>
      </w:r>
    </w:p>
    <w:p w:rsidR="00330CF1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Communicated with the clients for Job Orders raised</w:t>
      </w:r>
    </w:p>
    <w:p w:rsidR="00C14150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Kept records of tasks, files and reports</w:t>
      </w:r>
    </w:p>
    <w:p w:rsidR="00AD26D1" w:rsidRDefault="00AD26D1" w:rsidP="001B37C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June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2010 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March 2011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="00C14150">
        <w:rPr>
          <w:rFonts w:ascii="Times New Roman" w:hAnsi="Times New Roman" w:cs="Times New Roman"/>
          <w:b/>
          <w:sz w:val="22"/>
          <w:szCs w:val="22"/>
          <w:lang w:val="en-US"/>
        </w:rPr>
        <w:t>Office Administrator at Asian Computer College</w:t>
      </w:r>
    </w:p>
    <w:p w:rsid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Maintained the daily attendance sheet for staffs </w:t>
      </w:r>
    </w:p>
    <w:p w:rsidR="007653B1" w:rsidRP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Coordinates with HR for the daily attendance sheet of staffs</w:t>
      </w:r>
    </w:p>
    <w:p w:rsid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Was responsible for taking inventory of office supplies and pantry supplies</w:t>
      </w:r>
    </w:p>
    <w:p w:rsid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Kept</w:t>
      </w:r>
      <w:r w:rsidRPr="007653B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records and files </w:t>
      </w:r>
    </w:p>
    <w:p w:rsidR="007653B1" w:rsidRP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Attended to calls and emails</w:t>
      </w:r>
    </w:p>
    <w:p w:rsid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Liased with department heads in organising events that will develop a harmonious working environment for the staffs</w:t>
      </w:r>
    </w:p>
    <w:p w:rsidR="007653B1" w:rsidRPr="007653B1" w:rsidRDefault="007653B1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Prepared reports as required by the Manager</w:t>
      </w:r>
    </w:p>
    <w:p w:rsidR="006B214B" w:rsidRDefault="00AD26D1" w:rsidP="001B37C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July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2009</w:t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– October 2009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AD26D1">
        <w:rPr>
          <w:rFonts w:ascii="Times New Roman" w:hAnsi="Times New Roman" w:cs="Times New Roman"/>
          <w:b/>
          <w:sz w:val="22"/>
          <w:szCs w:val="22"/>
          <w:lang w:val="en-US"/>
        </w:rPr>
        <w:t>Practice Teacher at Eduardo Barreto Sr. National High School</w:t>
      </w:r>
    </w:p>
    <w:p w:rsidR="00C14150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Assisted the Faculty in preparing the lessons for the class</w:t>
      </w:r>
    </w:p>
    <w:p w:rsidR="00C14150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Assisted the Faculty in keeping order and discipline inside the classroom</w:t>
      </w:r>
    </w:p>
    <w:p w:rsidR="006A125B" w:rsidRPr="006A125B" w:rsidRDefault="00C14150" w:rsidP="001B37CF">
      <w:pPr>
        <w:numPr>
          <w:ilvl w:val="2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Obeserved and provided suggestions to the Faculty for improvement of  l</w:t>
      </w:r>
      <w:r w:rsidR="006A125B">
        <w:rPr>
          <w:rFonts w:ascii="Times New Roman" w:hAnsi="Times New Roman" w:cs="Times New Roman"/>
          <w:sz w:val="22"/>
          <w:szCs w:val="22"/>
          <w:shd w:val="clear" w:color="auto" w:fill="FFFFFF"/>
        </w:rPr>
        <w:t>earning processes for the pupils</w:t>
      </w:r>
    </w:p>
    <w:p w:rsidR="00C953A0" w:rsidRPr="00C953A0" w:rsidRDefault="00C953A0" w:rsidP="001B37CF">
      <w:pPr>
        <w:jc w:val="both"/>
        <w:rPr>
          <w:rFonts w:ascii="Times New Roman" w:hAnsi="Times New Roman" w:cs="Times New Roman"/>
          <w:b/>
          <w:sz w:val="22"/>
          <w:szCs w:val="22"/>
          <w:lang w:val="id-ID"/>
        </w:rPr>
      </w:pPr>
      <w:r w:rsidRPr="00C953A0">
        <w:rPr>
          <w:rFonts w:ascii="Times New Roman" w:hAnsi="Times New Roman"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F3E10" wp14:editId="33ECC77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6172200" cy="0"/>
                <wp:effectExtent l="12065" t="13335" r="6985" b="571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6.05pt" to="48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p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63pjSshYqV2NhRHz+rFbDX97pDSq5aoA48UXy8G8rKQkbxJCRtn4IJ9/1kziCFHr2Of&#10;zo3tAiR0AJ2jHJe7HPzsEYXDafaU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"/>
            </w:pict>
          </mc:Fallback>
        </mc:AlternateContent>
      </w:r>
      <w:r w:rsidRPr="00C953A0">
        <w:rPr>
          <w:rFonts w:ascii="Times New Roman" w:hAnsi="Times New Roman" w:cs="Times New Roman"/>
          <w:b/>
          <w:sz w:val="22"/>
          <w:szCs w:val="22"/>
        </w:rPr>
        <w:t>SEMINARS/ TRAININGS ATTENDED</w:t>
      </w:r>
    </w:p>
    <w:p w:rsidR="00C953A0" w:rsidRPr="00C953A0" w:rsidRDefault="00C953A0" w:rsidP="001B37CF">
      <w:pPr>
        <w:pStyle w:val="ListParagraph"/>
        <w:spacing w:line="276" w:lineRule="auto"/>
        <w:ind w:left="284"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653B1" w:rsidRPr="007653B1" w:rsidRDefault="007653B1" w:rsidP="001B37CF">
      <w:pPr>
        <w:pStyle w:val="ListParagraph"/>
        <w:numPr>
          <w:ilvl w:val="0"/>
          <w:numId w:val="6"/>
        </w:numPr>
        <w:spacing w:line="276" w:lineRule="auto"/>
        <w:ind w:left="284" w:right="-96" w:hanging="284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September 2008</w:t>
      </w:r>
      <w:r w:rsidR="00C953A0" w:rsidRPr="00C569F4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="00C953A0" w:rsidRPr="00C569F4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i/>
          <w:sz w:val="22"/>
          <w:szCs w:val="22"/>
          <w:lang w:val="en-US"/>
        </w:rPr>
        <w:t xml:space="preserve">World </w:t>
      </w:r>
      <w:proofErr w:type="spellStart"/>
      <w:r w:rsidRPr="007653B1">
        <w:rPr>
          <w:rFonts w:ascii="Times New Roman" w:hAnsi="Times New Roman" w:cs="Times New Roman"/>
          <w:i/>
          <w:sz w:val="22"/>
          <w:szCs w:val="22"/>
          <w:lang w:val="en-US"/>
        </w:rPr>
        <w:t>Englishes</w:t>
      </w:r>
      <w:proofErr w:type="spellEnd"/>
      <w:r w:rsidRPr="007653B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: Challenges and Opportunities</w:t>
      </w:r>
    </w:p>
    <w:p w:rsidR="00C953A0" w:rsidRDefault="00C953A0" w:rsidP="001B37CF">
      <w:pPr>
        <w:spacing w:line="276" w:lineRule="auto"/>
        <w:ind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53B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gramStart"/>
      <w:r w:rsidR="007653B1">
        <w:rPr>
          <w:rFonts w:ascii="Times New Roman" w:hAnsi="Times New Roman" w:cs="Times New Roman"/>
          <w:sz w:val="22"/>
          <w:szCs w:val="22"/>
          <w:lang w:val="en-US"/>
        </w:rPr>
        <w:t>Alliance of Language and Literature Teachers, Inc.</w:t>
      </w:r>
      <w:proofErr w:type="gramEnd"/>
    </w:p>
    <w:p w:rsidR="007653B1" w:rsidRPr="007653B1" w:rsidRDefault="007653B1" w:rsidP="001B37CF">
      <w:pPr>
        <w:spacing w:line="276" w:lineRule="auto"/>
        <w:ind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De La Salle University - Manila</w:t>
      </w:r>
    </w:p>
    <w:p w:rsidR="00C953A0" w:rsidRPr="00C569F4" w:rsidRDefault="007653B1" w:rsidP="001B37CF">
      <w:pPr>
        <w:pStyle w:val="ListParagraph"/>
        <w:numPr>
          <w:ilvl w:val="0"/>
          <w:numId w:val="6"/>
        </w:numPr>
        <w:spacing w:line="276" w:lineRule="auto"/>
        <w:ind w:left="284" w:right="-96" w:hanging="284"/>
        <w:jc w:val="both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September 2008</w:t>
      </w:r>
      <w:r w:rsidR="00C953A0" w:rsidRPr="00C569F4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="00C953A0" w:rsidRPr="00C569F4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i/>
          <w:sz w:val="22"/>
          <w:szCs w:val="22"/>
          <w:lang w:val="en-US"/>
        </w:rPr>
        <w:t>First Regional PAFTE Seminar : Facilitating Learning</w:t>
      </w:r>
      <w:r w:rsidR="00C953A0" w:rsidRPr="007653B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C953A0" w:rsidRPr="007653B1">
        <w:rPr>
          <w:rFonts w:ascii="Times New Roman" w:hAnsi="Times New Roman" w:cs="Times New Roman"/>
          <w:i/>
          <w:sz w:val="22"/>
          <w:szCs w:val="22"/>
          <w:lang w:val="en-US"/>
        </w:rPr>
        <w:tab/>
      </w:r>
      <w:r w:rsidR="00C953A0" w:rsidRPr="00C569F4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C953A0" w:rsidRDefault="00C953A0" w:rsidP="001B37CF">
      <w:pPr>
        <w:pStyle w:val="ListParagraph"/>
        <w:spacing w:line="276" w:lineRule="auto"/>
        <w:ind w:left="284"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69F4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569F4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569F4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569F4">
        <w:rPr>
          <w:rFonts w:ascii="Times New Roman" w:hAnsi="Times New Roman" w:cs="Times New Roman"/>
          <w:sz w:val="22"/>
          <w:szCs w:val="22"/>
          <w:lang w:val="en-US"/>
        </w:rPr>
        <w:tab/>
      </w:r>
      <w:r w:rsidR="007653B1">
        <w:rPr>
          <w:rFonts w:ascii="Times New Roman" w:hAnsi="Times New Roman" w:cs="Times New Roman"/>
          <w:sz w:val="22"/>
          <w:szCs w:val="22"/>
          <w:lang w:val="en-US"/>
        </w:rPr>
        <w:t xml:space="preserve">University of </w:t>
      </w:r>
      <w:proofErr w:type="spellStart"/>
      <w:r w:rsidR="007653B1">
        <w:rPr>
          <w:rFonts w:ascii="Times New Roman" w:hAnsi="Times New Roman" w:cs="Times New Roman"/>
          <w:sz w:val="22"/>
          <w:szCs w:val="22"/>
          <w:lang w:val="en-US"/>
        </w:rPr>
        <w:t>Batangas</w:t>
      </w:r>
      <w:proofErr w:type="spellEnd"/>
    </w:p>
    <w:p w:rsidR="007653B1" w:rsidRPr="007653B1" w:rsidRDefault="007653B1" w:rsidP="001B37CF">
      <w:pPr>
        <w:pStyle w:val="ListParagraph"/>
        <w:numPr>
          <w:ilvl w:val="0"/>
          <w:numId w:val="6"/>
        </w:numPr>
        <w:spacing w:line="276" w:lineRule="auto"/>
        <w:ind w:left="284" w:right="-96" w:hanging="284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>March 2010</w:t>
      </w:r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ab/>
        <w:t>Understanding by Design (</w:t>
      </w:r>
      <w:proofErr w:type="spellStart"/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>UbD</w:t>
      </w:r>
      <w:proofErr w:type="spellEnd"/>
      <w:r w:rsidRPr="007653B1"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</w:p>
    <w:p w:rsidR="007653B1" w:rsidRDefault="007653B1" w:rsidP="001B37CF">
      <w:pPr>
        <w:pStyle w:val="ListParagraph"/>
        <w:spacing w:line="276" w:lineRule="auto"/>
        <w:ind w:left="284"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Teacher Education Department, City College of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Calamba</w:t>
      </w:r>
      <w:proofErr w:type="spellEnd"/>
    </w:p>
    <w:p w:rsidR="00C953A0" w:rsidRPr="006A125B" w:rsidRDefault="007653B1" w:rsidP="001B37CF">
      <w:pPr>
        <w:pStyle w:val="ListParagraph"/>
        <w:spacing w:line="276" w:lineRule="auto"/>
        <w:ind w:left="284" w:right="-9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CE490A" w:rsidRPr="00C953A0" w:rsidRDefault="008D720F" w:rsidP="001B37CF">
      <w:pPr>
        <w:pStyle w:val="Heading7"/>
        <w:tabs>
          <w:tab w:val="left" w:pos="885"/>
        </w:tabs>
        <w:spacing w:line="240" w:lineRule="auto"/>
        <w:ind w:left="-90" w:firstLine="90"/>
        <w:jc w:val="both"/>
        <w:rPr>
          <w:rFonts w:ascii="Times New Roman" w:hAnsi="Times New Roman"/>
          <w:sz w:val="22"/>
          <w:szCs w:val="22"/>
        </w:rPr>
      </w:pPr>
      <w:r w:rsidRPr="00C953A0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663D" wp14:editId="79DAF55E">
                <wp:simplePos x="0" y="0"/>
                <wp:positionH relativeFrom="column">
                  <wp:posOffset>-8890</wp:posOffset>
                </wp:positionH>
                <wp:positionV relativeFrom="paragraph">
                  <wp:posOffset>225425</wp:posOffset>
                </wp:positionV>
                <wp:extent cx="6172200" cy="0"/>
                <wp:effectExtent l="10160" t="6350" r="8890" b="1270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75pt" to="485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h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"/>
            </w:pict>
          </mc:Fallback>
        </mc:AlternateContent>
      </w:r>
      <w:r w:rsidR="00C415A0" w:rsidRPr="00C953A0">
        <w:rPr>
          <w:rFonts w:ascii="Times New Roman" w:hAnsi="Times New Roman"/>
          <w:sz w:val="22"/>
          <w:szCs w:val="22"/>
        </w:rPr>
        <w:t>KNOWLEDGE OF:</w:t>
      </w:r>
    </w:p>
    <w:p w:rsidR="00C569F4" w:rsidRDefault="00C569F4" w:rsidP="001B37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A62FD" w:rsidRPr="00020282" w:rsidRDefault="003A62FD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0282">
        <w:rPr>
          <w:rFonts w:ascii="Times New Roman" w:hAnsi="Times New Roman" w:cs="Times New Roman"/>
          <w:sz w:val="22"/>
          <w:szCs w:val="22"/>
        </w:rPr>
        <w:t>General knowledge of computer software ( MS Excel, MS Word, and MS Power point) </w:t>
      </w:r>
    </w:p>
    <w:p w:rsidR="00020282" w:rsidRPr="00020282" w:rsidRDefault="00C415A0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69F4">
        <w:rPr>
          <w:rFonts w:ascii="Times New Roman" w:hAnsi="Times New Roman" w:cs="Times New Roman"/>
          <w:sz w:val="22"/>
          <w:szCs w:val="22"/>
        </w:rPr>
        <w:t xml:space="preserve">Reception </w:t>
      </w:r>
      <w:r w:rsidR="00020282">
        <w:rPr>
          <w:rFonts w:ascii="Times New Roman" w:hAnsi="Times New Roman" w:cs="Times New Roman"/>
          <w:sz w:val="22"/>
          <w:szCs w:val="22"/>
        </w:rPr>
        <w:t xml:space="preserve">and administrative </w:t>
      </w:r>
      <w:r w:rsidRPr="00C569F4">
        <w:rPr>
          <w:rFonts w:ascii="Times New Roman" w:hAnsi="Times New Roman" w:cs="Times New Roman"/>
          <w:sz w:val="22"/>
          <w:szCs w:val="22"/>
        </w:rPr>
        <w:t>duties</w:t>
      </w:r>
    </w:p>
    <w:p w:rsidR="00C415A0" w:rsidRPr="00C569F4" w:rsidRDefault="00020282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encoding</w:t>
      </w:r>
    </w:p>
    <w:p w:rsidR="00C415A0" w:rsidRPr="00C569F4" w:rsidRDefault="00020282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Reports preparation</w:t>
      </w:r>
    </w:p>
    <w:p w:rsidR="006B214B" w:rsidRPr="006B214B" w:rsidRDefault="006B214B" w:rsidP="001B37C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415A0" w:rsidRPr="00C953A0" w:rsidRDefault="008D720F" w:rsidP="001B37C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3A0">
        <w:rPr>
          <w:rFonts w:ascii="Times New Roman" w:hAnsi="Times New Roman"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414BA" wp14:editId="179C0DE5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172200" cy="0"/>
                <wp:effectExtent l="9525" t="6985" r="9525" b="1206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9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aWhNb1wBEZXa2VAcPasXs9X0u0NKVy1RBx4pvl4M5GUhI3mTEjbOwAX7/rNmEEOOXsc+&#10;nRvbBUjoADpHOS53OfjZIwqHs+xpA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"/>
            </w:pict>
          </mc:Fallback>
        </mc:AlternateContent>
      </w:r>
      <w:r w:rsidR="00C415A0" w:rsidRPr="00C953A0">
        <w:rPr>
          <w:rFonts w:ascii="Times New Roman" w:hAnsi="Times New Roman" w:cs="Times New Roman"/>
          <w:b/>
          <w:sz w:val="22"/>
          <w:szCs w:val="22"/>
        </w:rPr>
        <w:t>PERSONNAL SKILLS</w:t>
      </w:r>
    </w:p>
    <w:p w:rsidR="00020282" w:rsidRDefault="00020282" w:rsidP="001B37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20282" w:rsidRPr="00020282" w:rsidRDefault="00020282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0282">
        <w:rPr>
          <w:rFonts w:ascii="Times New Roman" w:hAnsi="Times New Roman" w:cs="Times New Roman"/>
          <w:sz w:val="22"/>
          <w:szCs w:val="22"/>
        </w:rPr>
        <w:t xml:space="preserve">Customer service-oriented </w:t>
      </w:r>
    </w:p>
    <w:p w:rsidR="00020282" w:rsidRPr="00020282" w:rsidRDefault="00020282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0282">
        <w:rPr>
          <w:rFonts w:ascii="Times New Roman" w:hAnsi="Times New Roman" w:cs="Times New Roman"/>
          <w:sz w:val="22"/>
          <w:szCs w:val="22"/>
        </w:rPr>
        <w:t>People-oriented</w:t>
      </w:r>
    </w:p>
    <w:p w:rsidR="00020282" w:rsidRPr="00020282" w:rsidRDefault="003A62FD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</w:t>
      </w:r>
      <w:r w:rsidR="00020282" w:rsidRPr="00020282">
        <w:rPr>
          <w:rFonts w:ascii="Times New Roman" w:hAnsi="Times New Roman" w:cs="Times New Roman"/>
          <w:sz w:val="22"/>
          <w:szCs w:val="22"/>
        </w:rPr>
        <w:t xml:space="preserve"> experience</w:t>
      </w:r>
    </w:p>
    <w:p w:rsidR="00AB5552" w:rsidRDefault="00020282" w:rsidP="001B37CF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0282">
        <w:rPr>
          <w:rFonts w:ascii="Times New Roman" w:hAnsi="Times New Roman" w:cs="Times New Roman"/>
          <w:sz w:val="22"/>
          <w:szCs w:val="22"/>
        </w:rPr>
        <w:t>Excellent communication skills</w:t>
      </w:r>
    </w:p>
    <w:p w:rsidR="003A62FD" w:rsidRPr="003A62FD" w:rsidRDefault="003A62FD" w:rsidP="001B37CF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518E2" w:rsidRPr="00C953A0" w:rsidRDefault="008D720F" w:rsidP="001B37CF">
      <w:pPr>
        <w:pStyle w:val="Heading7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53A0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DDA5D" wp14:editId="6C3F0942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172200" cy="0"/>
                <wp:effectExtent l="9525" t="6985" r="9525" b="1206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8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8YEgIAACk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"/>
            </w:pict>
          </mc:Fallback>
        </mc:AlternateContent>
      </w:r>
      <w:r w:rsidR="00C518E2" w:rsidRPr="00C953A0">
        <w:rPr>
          <w:rFonts w:ascii="Times New Roman" w:hAnsi="Times New Roman"/>
          <w:sz w:val="22"/>
          <w:szCs w:val="22"/>
        </w:rPr>
        <w:t xml:space="preserve">EDUCATIONAL </w:t>
      </w:r>
    </w:p>
    <w:p w:rsidR="00C841EE" w:rsidRPr="00C569F4" w:rsidRDefault="00C841EE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0282" w:rsidRPr="00020282" w:rsidRDefault="006A125B" w:rsidP="001B37CF">
      <w:pPr>
        <w:numPr>
          <w:ilvl w:val="0"/>
          <w:numId w:val="2"/>
        </w:numPr>
        <w:tabs>
          <w:tab w:val="clear" w:pos="252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20282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20282">
        <w:rPr>
          <w:rFonts w:ascii="Times New Roman" w:hAnsi="Times New Roman" w:cs="Times New Roman"/>
          <w:b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sz w:val="22"/>
          <w:szCs w:val="22"/>
        </w:rPr>
        <w:t>SECONDARY EDUCATION, Major in English</w:t>
      </w:r>
    </w:p>
    <w:p w:rsidR="006A125B" w:rsidRDefault="006A125B" w:rsidP="001B37CF">
      <w:pPr>
        <w:pStyle w:val="NoSpacing"/>
        <w:spacing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</w:t>
      </w:r>
    </w:p>
    <w:p w:rsidR="00D32568" w:rsidRDefault="006A125B" w:rsidP="001B37CF">
      <w:pPr>
        <w:pStyle w:val="NoSpacing"/>
        <w:spacing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 College of Calamba, Calamba City, Philippines</w:t>
      </w:r>
    </w:p>
    <w:p w:rsidR="006A125B" w:rsidRPr="00C569F4" w:rsidRDefault="006A125B" w:rsidP="001B37CF">
      <w:pPr>
        <w:pStyle w:val="NoSpacing"/>
        <w:spacing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291405" w:rsidRPr="00C569F4" w:rsidRDefault="006A125B" w:rsidP="001B37CF">
      <w:pPr>
        <w:numPr>
          <w:ilvl w:val="0"/>
          <w:numId w:val="2"/>
        </w:numPr>
        <w:tabs>
          <w:tab w:val="clear" w:pos="252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2011</w:t>
      </w:r>
      <w:r w:rsidR="00196538" w:rsidRPr="00C569F4">
        <w:rPr>
          <w:rFonts w:ascii="Times New Roman" w:hAnsi="Times New Roman" w:cs="Times New Roman"/>
          <w:sz w:val="22"/>
          <w:szCs w:val="22"/>
          <w:lang w:val="id-ID"/>
        </w:rPr>
        <w:tab/>
      </w:r>
      <w:r w:rsidR="00020282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MASTERS OF ARTS IN EDUCATION</w:t>
      </w:r>
    </w:p>
    <w:p w:rsidR="006A125B" w:rsidRDefault="006A125B" w:rsidP="001B37CF">
      <w:pPr>
        <w:spacing w:line="276" w:lineRule="auto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Undergraduate (21 Units Earner) </w:t>
      </w:r>
    </w:p>
    <w:p w:rsidR="006A125B" w:rsidRDefault="006A125B" w:rsidP="001B37CF">
      <w:pPr>
        <w:spacing w:line="276" w:lineRule="auto"/>
        <w:ind w:left="1440" w:firstLine="720"/>
        <w:jc w:val="both"/>
        <w:rPr>
          <w:rFonts w:ascii="Times New Roman" w:hAnsi="Times New Roman"/>
        </w:rPr>
      </w:pPr>
      <w:r w:rsidRPr="006A125B">
        <w:rPr>
          <w:rFonts w:ascii="Times New Roman" w:hAnsi="Times New Roman" w:cs="Times New Roman"/>
          <w:sz w:val="22"/>
          <w:szCs w:val="22"/>
        </w:rPr>
        <w:t>Integrated College in Physical Education (former NCPE</w:t>
      </w:r>
      <w:r>
        <w:rPr>
          <w:rFonts w:ascii="Times New Roman" w:hAnsi="Times New Roman"/>
        </w:rPr>
        <w:t xml:space="preserve">), </w:t>
      </w:r>
      <w:r w:rsidRPr="006A125B">
        <w:rPr>
          <w:rFonts w:ascii="Times New Roman" w:hAnsi="Times New Roman" w:cs="Times New Roman"/>
          <w:sz w:val="22"/>
          <w:szCs w:val="22"/>
        </w:rPr>
        <w:t>Manila, Philippines</w:t>
      </w:r>
    </w:p>
    <w:p w:rsidR="00D32568" w:rsidRPr="00C569F4" w:rsidRDefault="00D32568" w:rsidP="001B37CF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1405" w:rsidRPr="00C569F4" w:rsidRDefault="006A125B" w:rsidP="001B37CF">
      <w:pPr>
        <w:numPr>
          <w:ilvl w:val="0"/>
          <w:numId w:val="2"/>
        </w:numPr>
        <w:tabs>
          <w:tab w:val="clear" w:pos="252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2011</w:t>
      </w:r>
      <w:r w:rsidR="00C518E2" w:rsidRPr="00C569F4">
        <w:rPr>
          <w:rFonts w:ascii="Times New Roman" w:hAnsi="Times New Roman" w:cs="Times New Roman"/>
          <w:sz w:val="22"/>
          <w:szCs w:val="22"/>
        </w:rPr>
        <w:t xml:space="preserve"> </w:t>
      </w:r>
      <w:r w:rsidR="00196538" w:rsidRPr="00C569F4">
        <w:rPr>
          <w:rFonts w:ascii="Times New Roman" w:hAnsi="Times New Roman" w:cs="Times New Roman"/>
          <w:sz w:val="22"/>
          <w:szCs w:val="22"/>
          <w:lang w:val="id-ID"/>
        </w:rPr>
        <w:tab/>
      </w:r>
      <w:r w:rsidR="00196538" w:rsidRPr="00C569F4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6A125B">
        <w:rPr>
          <w:rFonts w:ascii="Times New Roman" w:hAnsi="Times New Roman" w:cs="Times New Roman"/>
          <w:b/>
          <w:sz w:val="22"/>
          <w:szCs w:val="22"/>
          <w:lang w:val="en-US"/>
        </w:rPr>
        <w:t>NCII BARTENDING</w:t>
      </w:r>
    </w:p>
    <w:p w:rsidR="006A125B" w:rsidRDefault="006A125B" w:rsidP="001B37CF">
      <w:pPr>
        <w:spacing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TESDA-CCED, Calamba City, Philippines</w:t>
      </w:r>
    </w:p>
    <w:p w:rsidR="006A125B" w:rsidRPr="006A125B" w:rsidRDefault="006A125B" w:rsidP="001B37CF">
      <w:pPr>
        <w:spacing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442A12" w:rsidRPr="00C953A0" w:rsidRDefault="008D720F" w:rsidP="001B37CF">
      <w:pPr>
        <w:pStyle w:val="Heading7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53A0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32342" wp14:editId="157C859A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6172200" cy="0"/>
                <wp:effectExtent l="10160" t="12065" r="8890" b="6985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45pt" to="48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S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IrSmN66AiErtbCiOntWL2Wr63SGlq5aoA48UXy8G8rKQkbxJCRtn4IJ9/1kziCFHr2Of&#10;zo3tAiR0AJ2jHJe7HPzsEYXDWfaUg8YY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"/>
            </w:pict>
          </mc:Fallback>
        </mc:AlternateContent>
      </w:r>
      <w:r w:rsidR="00442A12" w:rsidRPr="00C953A0">
        <w:rPr>
          <w:rFonts w:ascii="Times New Roman" w:hAnsi="Times New Roman"/>
          <w:sz w:val="22"/>
          <w:szCs w:val="22"/>
        </w:rPr>
        <w:t xml:space="preserve">PERSONAL </w:t>
      </w:r>
      <w:r w:rsidR="00020282" w:rsidRPr="00C953A0">
        <w:rPr>
          <w:rFonts w:ascii="Times New Roman" w:hAnsi="Times New Roman"/>
          <w:sz w:val="22"/>
          <w:szCs w:val="22"/>
        </w:rPr>
        <w:t>INFORMATION</w:t>
      </w:r>
    </w:p>
    <w:p w:rsidR="00C569F4" w:rsidRPr="00C953A0" w:rsidRDefault="00C569F4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2A12" w:rsidRPr="00C569F4" w:rsidRDefault="006A125B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Sex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  Male</w:t>
      </w:r>
    </w:p>
    <w:p w:rsidR="00442A12" w:rsidRPr="00C569F4" w:rsidRDefault="006A125B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  30</w:t>
      </w:r>
      <w:r w:rsidR="00145432">
        <w:rPr>
          <w:rFonts w:ascii="Times New Roman" w:hAnsi="Times New Roman" w:cs="Times New Roman"/>
          <w:sz w:val="22"/>
          <w:szCs w:val="22"/>
        </w:rPr>
        <w:t xml:space="preserve"> years old</w:t>
      </w:r>
    </w:p>
    <w:p w:rsidR="00145432" w:rsidRDefault="00145432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Place </w:t>
      </w:r>
      <w:r w:rsidR="00442A12" w:rsidRPr="00C569F4">
        <w:rPr>
          <w:rFonts w:ascii="Times New Roman" w:hAnsi="Times New Roman" w:cs="Times New Roman"/>
          <w:sz w:val="22"/>
          <w:szCs w:val="22"/>
        </w:rPr>
        <w:t>of Birth</w:t>
      </w:r>
      <w:r w:rsidR="00442A12" w:rsidRPr="00C569F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42A12" w:rsidRPr="00C569F4">
        <w:rPr>
          <w:rFonts w:ascii="Times New Roman" w:hAnsi="Times New Roman" w:cs="Times New Roman"/>
          <w:sz w:val="22"/>
          <w:szCs w:val="22"/>
        </w:rPr>
        <w:t xml:space="preserve">:  </w:t>
      </w:r>
      <w:r w:rsidR="00442A12" w:rsidRPr="00C569F4">
        <w:rPr>
          <w:rFonts w:ascii="Times New Roman" w:hAnsi="Times New Roman" w:cs="Times New Roman"/>
          <w:sz w:val="22"/>
          <w:szCs w:val="22"/>
          <w:lang w:val="en-US"/>
        </w:rPr>
        <w:t>Manila</w:t>
      </w:r>
      <w:r>
        <w:rPr>
          <w:rFonts w:ascii="Times New Roman" w:hAnsi="Times New Roman" w:cs="Times New Roman"/>
          <w:sz w:val="22"/>
          <w:szCs w:val="22"/>
          <w:lang w:val="en-US"/>
        </w:rPr>
        <w:t>, Philippines</w:t>
      </w:r>
    </w:p>
    <w:p w:rsidR="00442A12" w:rsidRPr="00C569F4" w:rsidRDefault="00145432" w:rsidP="001B37C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Date of Birth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A125B">
        <w:rPr>
          <w:rFonts w:ascii="Times New Roman" w:hAnsi="Times New Roman" w:cs="Times New Roman"/>
          <w:sz w:val="22"/>
          <w:szCs w:val="22"/>
        </w:rPr>
        <w:t>June 19, 1985</w:t>
      </w:r>
    </w:p>
    <w:p w:rsidR="00442A12" w:rsidRPr="00C569F4" w:rsidRDefault="00442A12" w:rsidP="001B37CF">
      <w:pPr>
        <w:pStyle w:val="BodyTextIndent3"/>
        <w:tabs>
          <w:tab w:val="clear" w:pos="4395"/>
          <w:tab w:val="clear" w:pos="4678"/>
          <w:tab w:val="left" w:pos="0"/>
        </w:tabs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C569F4">
        <w:rPr>
          <w:rFonts w:ascii="Times New Roman" w:hAnsi="Times New Roman"/>
          <w:sz w:val="22"/>
          <w:szCs w:val="22"/>
        </w:rPr>
        <w:t>Religion</w:t>
      </w:r>
      <w:r w:rsidRPr="00C569F4">
        <w:rPr>
          <w:rFonts w:ascii="Times New Roman" w:hAnsi="Times New Roman"/>
          <w:sz w:val="22"/>
          <w:szCs w:val="22"/>
        </w:rPr>
        <w:tab/>
      </w:r>
      <w:r w:rsidRPr="00C569F4">
        <w:rPr>
          <w:rFonts w:ascii="Times New Roman" w:hAnsi="Times New Roman"/>
          <w:sz w:val="22"/>
          <w:szCs w:val="22"/>
        </w:rPr>
        <w:tab/>
        <w:t>:  Roman Catholic</w:t>
      </w:r>
    </w:p>
    <w:p w:rsidR="00442A12" w:rsidRPr="00C569F4" w:rsidRDefault="00442A12" w:rsidP="001B37CF">
      <w:pPr>
        <w:pStyle w:val="BodyTextIndent3"/>
        <w:tabs>
          <w:tab w:val="clear" w:pos="4395"/>
          <w:tab w:val="clear" w:pos="4678"/>
          <w:tab w:val="left" w:pos="0"/>
        </w:tabs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C569F4">
        <w:rPr>
          <w:rFonts w:ascii="Times New Roman" w:hAnsi="Times New Roman"/>
          <w:sz w:val="22"/>
          <w:szCs w:val="22"/>
        </w:rPr>
        <w:t>Marital Status</w:t>
      </w:r>
      <w:r w:rsidRPr="00C569F4">
        <w:rPr>
          <w:rFonts w:ascii="Times New Roman" w:hAnsi="Times New Roman"/>
          <w:sz w:val="22"/>
          <w:szCs w:val="22"/>
        </w:rPr>
        <w:tab/>
      </w:r>
      <w:r w:rsidRPr="00C569F4">
        <w:rPr>
          <w:rFonts w:ascii="Times New Roman" w:hAnsi="Times New Roman"/>
          <w:sz w:val="22"/>
          <w:szCs w:val="22"/>
        </w:rPr>
        <w:tab/>
        <w:t>:  Single</w:t>
      </w:r>
    </w:p>
    <w:p w:rsidR="006A125B" w:rsidRDefault="009F1B19" w:rsidP="001B37CF">
      <w:pPr>
        <w:jc w:val="both"/>
      </w:pPr>
      <w:r>
        <w:rPr>
          <w:noProof/>
          <w:lang w:val="en-US"/>
        </w:rPr>
        <w:drawing>
          <wp:inline distT="0" distB="0" distL="0" distR="0" wp14:anchorId="7CDDCA00" wp14:editId="57BA9D2D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19" w:rsidRDefault="009F1B19" w:rsidP="009F1B19">
      <w:pPr>
        <w:rPr>
          <w:rFonts w:ascii="Tahoma" w:hAnsi="Tahoma" w:cs="Tahoma"/>
          <w:b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 w:val="0"/>
          <w:color w:val="000000"/>
          <w:sz w:val="18"/>
          <w:szCs w:val="18"/>
          <w:lang w:val="en-IN" w:eastAsia="en-IN"/>
        </w:rPr>
        <w:t>Gulfjobseeker.com CV No:</w:t>
      </w:r>
      <w:r w:rsidRPr="009F1B19">
        <w:t xml:space="preserve"> </w:t>
      </w:r>
      <w:r w:rsidRPr="009F1B19">
        <w:rPr>
          <w:rFonts w:ascii="Tahoma" w:hAnsi="Tahoma" w:cs="Tahoma"/>
          <w:b/>
          <w:bCs w:val="0"/>
          <w:color w:val="000000"/>
          <w:sz w:val="18"/>
          <w:szCs w:val="18"/>
          <w:lang w:val="en-IN" w:eastAsia="en-IN"/>
        </w:rPr>
        <w:t>1534092</w:t>
      </w:r>
      <w:bookmarkStart w:id="0" w:name="_GoBack"/>
      <w:bookmarkEnd w:id="0"/>
    </w:p>
    <w:p w:rsidR="009F1B19" w:rsidRDefault="009F1B19" w:rsidP="009F1B19">
      <w:pPr>
        <w:rPr>
          <w:rFonts w:ascii="Tahoma" w:hAnsi="Tahoma" w:cs="Tahoma"/>
          <w:b/>
          <w:bCs w:val="0"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1" w:history="1">
        <w:r>
          <w:rPr>
            <w:rStyle w:val="Hyperlink"/>
          </w:rPr>
          <w:t>gulfjobseeker@gmail.com</w:t>
        </w:r>
      </w:hyperlink>
    </w:p>
    <w:p w:rsidR="009F1B19" w:rsidRPr="006A125B" w:rsidRDefault="009F1B19" w:rsidP="001B37CF">
      <w:pPr>
        <w:jc w:val="both"/>
      </w:pPr>
    </w:p>
    <w:sectPr w:rsidR="009F1B19" w:rsidRPr="006A125B" w:rsidSect="00E54348"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8E" w:rsidRDefault="0016698E" w:rsidP="00C953A0">
      <w:r>
        <w:separator/>
      </w:r>
    </w:p>
  </w:endnote>
  <w:endnote w:type="continuationSeparator" w:id="0">
    <w:p w:rsidR="0016698E" w:rsidRDefault="0016698E" w:rsidP="00C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lex">
    <w:charset w:val="00"/>
    <w:family w:val="auto"/>
    <w:pitch w:val="variable"/>
    <w:sig w:usb0="20002A87" w:usb1="000018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8E" w:rsidRDefault="0016698E" w:rsidP="00C953A0">
      <w:r>
        <w:separator/>
      </w:r>
    </w:p>
  </w:footnote>
  <w:footnote w:type="continuationSeparator" w:id="0">
    <w:p w:rsidR="0016698E" w:rsidRDefault="0016698E" w:rsidP="00C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0D18D2"/>
    <w:multiLevelType w:val="hybridMultilevel"/>
    <w:tmpl w:val="2F763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283"/>
    <w:multiLevelType w:val="multilevel"/>
    <w:tmpl w:val="BA6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0068C"/>
    <w:multiLevelType w:val="hybridMultilevel"/>
    <w:tmpl w:val="975E7742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319E3"/>
    <w:multiLevelType w:val="hybridMultilevel"/>
    <w:tmpl w:val="C076FC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56CE0"/>
    <w:multiLevelType w:val="hybridMultilevel"/>
    <w:tmpl w:val="49F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E394E"/>
    <w:multiLevelType w:val="hybridMultilevel"/>
    <w:tmpl w:val="650865DE"/>
    <w:lvl w:ilvl="0" w:tplc="4AEA62F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16"/>
        <w:szCs w:val="16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20172F7"/>
    <w:multiLevelType w:val="multilevel"/>
    <w:tmpl w:val="8A4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40539"/>
    <w:multiLevelType w:val="hybridMultilevel"/>
    <w:tmpl w:val="FE489D92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D42A7"/>
    <w:multiLevelType w:val="multilevel"/>
    <w:tmpl w:val="69C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D789A"/>
    <w:multiLevelType w:val="hybridMultilevel"/>
    <w:tmpl w:val="09E2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4727"/>
    <w:multiLevelType w:val="hybridMultilevel"/>
    <w:tmpl w:val="B9082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DA610FC"/>
    <w:multiLevelType w:val="multilevel"/>
    <w:tmpl w:val="7FD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E7062"/>
    <w:multiLevelType w:val="multilevel"/>
    <w:tmpl w:val="759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02CD"/>
    <w:multiLevelType w:val="hybridMultilevel"/>
    <w:tmpl w:val="4D6449BE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E1D48"/>
    <w:multiLevelType w:val="hybridMultilevel"/>
    <w:tmpl w:val="496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A77DC"/>
    <w:multiLevelType w:val="multilevel"/>
    <w:tmpl w:val="04A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44049"/>
    <w:multiLevelType w:val="multilevel"/>
    <w:tmpl w:val="FF6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C23B9"/>
    <w:multiLevelType w:val="hybridMultilevel"/>
    <w:tmpl w:val="51280388"/>
    <w:lvl w:ilvl="0" w:tplc="699ABB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422408"/>
    <w:multiLevelType w:val="hybridMultilevel"/>
    <w:tmpl w:val="EA52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4D87"/>
    <w:multiLevelType w:val="hybridMultilevel"/>
    <w:tmpl w:val="60A6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76044"/>
    <w:multiLevelType w:val="hybridMultilevel"/>
    <w:tmpl w:val="97BC93F8"/>
    <w:lvl w:ilvl="0" w:tplc="4AEA62FA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>
    <w:nsid w:val="46A7282E"/>
    <w:multiLevelType w:val="hybridMultilevel"/>
    <w:tmpl w:val="4440D732"/>
    <w:lvl w:ilvl="0" w:tplc="4AEA62FA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abstractNum w:abstractNumId="23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98B26F2"/>
    <w:multiLevelType w:val="hybridMultilevel"/>
    <w:tmpl w:val="7834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92E8C"/>
    <w:multiLevelType w:val="hybridMultilevel"/>
    <w:tmpl w:val="EEA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75A0"/>
    <w:multiLevelType w:val="multilevel"/>
    <w:tmpl w:val="7B6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C32284"/>
    <w:multiLevelType w:val="hybridMultilevel"/>
    <w:tmpl w:val="E3D638C4"/>
    <w:lvl w:ilvl="0" w:tplc="4AEA62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8">
    <w:nsid w:val="5EE125EF"/>
    <w:multiLevelType w:val="hybridMultilevel"/>
    <w:tmpl w:val="07B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16041"/>
    <w:multiLevelType w:val="hybridMultilevel"/>
    <w:tmpl w:val="D1A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4541E"/>
    <w:multiLevelType w:val="hybridMultilevel"/>
    <w:tmpl w:val="5D32C56E"/>
    <w:lvl w:ilvl="0" w:tplc="699ABB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  <w:szCs w:val="16"/>
      </w:rPr>
    </w:lvl>
    <w:lvl w:ilvl="1" w:tplc="0421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334715A"/>
    <w:multiLevelType w:val="multilevel"/>
    <w:tmpl w:val="CE7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33256"/>
    <w:multiLevelType w:val="hybridMultilevel"/>
    <w:tmpl w:val="CA3E4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008DB"/>
    <w:multiLevelType w:val="hybridMultilevel"/>
    <w:tmpl w:val="A3600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371A7"/>
    <w:multiLevelType w:val="multilevel"/>
    <w:tmpl w:val="BB2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E4A48"/>
    <w:multiLevelType w:val="multilevel"/>
    <w:tmpl w:val="EA1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13726"/>
    <w:multiLevelType w:val="multilevel"/>
    <w:tmpl w:val="F53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7"/>
  </w:num>
  <w:num w:numId="5">
    <w:abstractNumId w:val="4"/>
  </w:num>
  <w:num w:numId="6">
    <w:abstractNumId w:val="30"/>
  </w:num>
  <w:num w:numId="7">
    <w:abstractNumId w:val="6"/>
  </w:num>
  <w:num w:numId="8">
    <w:abstractNumId w:val="10"/>
  </w:num>
  <w:num w:numId="9">
    <w:abstractNumId w:val="29"/>
  </w:num>
  <w:num w:numId="10">
    <w:abstractNumId w:val="20"/>
  </w:num>
  <w:num w:numId="11">
    <w:abstractNumId w:val="1"/>
  </w:num>
  <w:num w:numId="12">
    <w:abstractNumId w:val="8"/>
  </w:num>
  <w:num w:numId="13">
    <w:abstractNumId w:val="22"/>
  </w:num>
  <w:num w:numId="14">
    <w:abstractNumId w:val="21"/>
  </w:num>
  <w:num w:numId="15">
    <w:abstractNumId w:val="25"/>
  </w:num>
  <w:num w:numId="1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1"/>
  </w:num>
  <w:num w:numId="20">
    <w:abstractNumId w:val="28"/>
  </w:num>
  <w:num w:numId="21">
    <w:abstractNumId w:val="5"/>
  </w:num>
  <w:num w:numId="22">
    <w:abstractNumId w:val="15"/>
  </w:num>
  <w:num w:numId="23">
    <w:abstractNumId w:val="19"/>
  </w:num>
  <w:num w:numId="24">
    <w:abstractNumId w:val="33"/>
  </w:num>
  <w:num w:numId="25">
    <w:abstractNumId w:val="24"/>
  </w:num>
  <w:num w:numId="26">
    <w:abstractNumId w:val="32"/>
  </w:num>
  <w:num w:numId="27">
    <w:abstractNumId w:val="26"/>
  </w:num>
  <w:num w:numId="28">
    <w:abstractNumId w:val="9"/>
  </w:num>
  <w:num w:numId="29">
    <w:abstractNumId w:val="2"/>
  </w:num>
  <w:num w:numId="30">
    <w:abstractNumId w:val="16"/>
  </w:num>
  <w:num w:numId="31">
    <w:abstractNumId w:val="36"/>
  </w:num>
  <w:num w:numId="32">
    <w:abstractNumId w:val="17"/>
  </w:num>
  <w:num w:numId="33">
    <w:abstractNumId w:val="13"/>
  </w:num>
  <w:num w:numId="34">
    <w:abstractNumId w:val="12"/>
  </w:num>
  <w:num w:numId="35">
    <w:abstractNumId w:val="7"/>
  </w:num>
  <w:num w:numId="36">
    <w:abstractNumId w:val="31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1"/>
    <w:rsid w:val="00020282"/>
    <w:rsid w:val="000276AE"/>
    <w:rsid w:val="00040BC8"/>
    <w:rsid w:val="0005588B"/>
    <w:rsid w:val="00057274"/>
    <w:rsid w:val="00073EEE"/>
    <w:rsid w:val="0007548D"/>
    <w:rsid w:val="00093800"/>
    <w:rsid w:val="0012449B"/>
    <w:rsid w:val="00145432"/>
    <w:rsid w:val="0016698E"/>
    <w:rsid w:val="00167B7F"/>
    <w:rsid w:val="00180F72"/>
    <w:rsid w:val="0019299D"/>
    <w:rsid w:val="00196538"/>
    <w:rsid w:val="001A2512"/>
    <w:rsid w:val="001B3522"/>
    <w:rsid w:val="001B37CF"/>
    <w:rsid w:val="001B772D"/>
    <w:rsid w:val="001C7358"/>
    <w:rsid w:val="001F6D34"/>
    <w:rsid w:val="00216780"/>
    <w:rsid w:val="00217583"/>
    <w:rsid w:val="00221A87"/>
    <w:rsid w:val="00291405"/>
    <w:rsid w:val="002A3E72"/>
    <w:rsid w:val="002A641B"/>
    <w:rsid w:val="002D10AC"/>
    <w:rsid w:val="002D12B4"/>
    <w:rsid w:val="003156E2"/>
    <w:rsid w:val="00330CF1"/>
    <w:rsid w:val="00381734"/>
    <w:rsid w:val="003A62FD"/>
    <w:rsid w:val="003C2855"/>
    <w:rsid w:val="003F1E37"/>
    <w:rsid w:val="00413F9B"/>
    <w:rsid w:val="00414040"/>
    <w:rsid w:val="004143A1"/>
    <w:rsid w:val="004251D8"/>
    <w:rsid w:val="004313BD"/>
    <w:rsid w:val="00442A12"/>
    <w:rsid w:val="00443A47"/>
    <w:rsid w:val="00444429"/>
    <w:rsid w:val="0049268E"/>
    <w:rsid w:val="004956AA"/>
    <w:rsid w:val="004961EB"/>
    <w:rsid w:val="004B60EA"/>
    <w:rsid w:val="004B6C4C"/>
    <w:rsid w:val="00531526"/>
    <w:rsid w:val="005964D4"/>
    <w:rsid w:val="005A53B3"/>
    <w:rsid w:val="005C362B"/>
    <w:rsid w:val="005D6A6B"/>
    <w:rsid w:val="005E3EBD"/>
    <w:rsid w:val="005E6668"/>
    <w:rsid w:val="00642152"/>
    <w:rsid w:val="006435D3"/>
    <w:rsid w:val="0066247F"/>
    <w:rsid w:val="006637BE"/>
    <w:rsid w:val="00683D75"/>
    <w:rsid w:val="006A125B"/>
    <w:rsid w:val="006A5717"/>
    <w:rsid w:val="006B214B"/>
    <w:rsid w:val="006F141E"/>
    <w:rsid w:val="0071735A"/>
    <w:rsid w:val="007653B1"/>
    <w:rsid w:val="007A1B2B"/>
    <w:rsid w:val="007A2F70"/>
    <w:rsid w:val="008276FE"/>
    <w:rsid w:val="00877C5B"/>
    <w:rsid w:val="0089635B"/>
    <w:rsid w:val="008C557A"/>
    <w:rsid w:val="008D4633"/>
    <w:rsid w:val="008D720F"/>
    <w:rsid w:val="00904C3D"/>
    <w:rsid w:val="00944505"/>
    <w:rsid w:val="00954A6F"/>
    <w:rsid w:val="009C4BEF"/>
    <w:rsid w:val="009D2679"/>
    <w:rsid w:val="009F1B19"/>
    <w:rsid w:val="009F4F85"/>
    <w:rsid w:val="00A0585C"/>
    <w:rsid w:val="00A30BBF"/>
    <w:rsid w:val="00A807B4"/>
    <w:rsid w:val="00A86EBA"/>
    <w:rsid w:val="00A94361"/>
    <w:rsid w:val="00AA2264"/>
    <w:rsid w:val="00AB4E73"/>
    <w:rsid w:val="00AB5552"/>
    <w:rsid w:val="00AC7B2E"/>
    <w:rsid w:val="00AD26D1"/>
    <w:rsid w:val="00AE714D"/>
    <w:rsid w:val="00AF515F"/>
    <w:rsid w:val="00B34354"/>
    <w:rsid w:val="00B41DC9"/>
    <w:rsid w:val="00B46FC3"/>
    <w:rsid w:val="00B61E00"/>
    <w:rsid w:val="00B91732"/>
    <w:rsid w:val="00BD05FD"/>
    <w:rsid w:val="00BE71AC"/>
    <w:rsid w:val="00C14150"/>
    <w:rsid w:val="00C415A0"/>
    <w:rsid w:val="00C518E2"/>
    <w:rsid w:val="00C569F4"/>
    <w:rsid w:val="00C841EE"/>
    <w:rsid w:val="00C953A0"/>
    <w:rsid w:val="00CD1C4E"/>
    <w:rsid w:val="00CE490A"/>
    <w:rsid w:val="00CF008C"/>
    <w:rsid w:val="00D06225"/>
    <w:rsid w:val="00D06471"/>
    <w:rsid w:val="00D32568"/>
    <w:rsid w:val="00D452E4"/>
    <w:rsid w:val="00D81EEC"/>
    <w:rsid w:val="00D904A4"/>
    <w:rsid w:val="00DB7701"/>
    <w:rsid w:val="00DC17D7"/>
    <w:rsid w:val="00DE317E"/>
    <w:rsid w:val="00E54348"/>
    <w:rsid w:val="00E6377A"/>
    <w:rsid w:val="00E7254B"/>
    <w:rsid w:val="00E75AAC"/>
    <w:rsid w:val="00E83608"/>
    <w:rsid w:val="00EB7047"/>
    <w:rsid w:val="00F62299"/>
    <w:rsid w:val="00FB2A44"/>
    <w:rsid w:val="00FC084D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 w:cs="Times New Roman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Times New Roman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0"/>
      <w:szCs w:val="20"/>
      <w:lang w:val="en-US"/>
    </w:rPr>
  </w:style>
  <w:style w:type="character" w:customStyle="1" w:styleId="BodyTextIndent3Char">
    <w:name w:val="Body Text Indent 3 Char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rFonts w:cs="Times New Roman"/>
      <w:bCs w:val="0"/>
      <w:sz w:val="20"/>
      <w:lang w:val="en-US"/>
    </w:rPr>
  </w:style>
  <w:style w:type="character" w:customStyle="1" w:styleId="BodyTextChar">
    <w:name w:val="Body Text Char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Times New Roman"/>
      <w:sz w:val="20"/>
      <w:szCs w:val="18"/>
    </w:rPr>
  </w:style>
  <w:style w:type="character" w:customStyle="1" w:styleId="BodyText2Char">
    <w:name w:val="Body Text 2 Char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rFonts w:cs="Times New Roman"/>
      <w:sz w:val="36"/>
      <w:szCs w:val="48"/>
    </w:rPr>
  </w:style>
  <w:style w:type="character" w:customStyle="1" w:styleId="BodyText3Char">
    <w:name w:val="Body Text 3 Char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paragraph" w:styleId="NoSpacing">
    <w:name w:val="No Spacing"/>
    <w:qFormat/>
    <w:rsid w:val="00444429"/>
    <w:rPr>
      <w:rFonts w:ascii="Arial" w:eastAsia="Times New Roman" w:hAnsi="Arial" w:cs="Arial"/>
      <w:bCs/>
      <w:sz w:val="24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CD1C4E"/>
  </w:style>
  <w:style w:type="character" w:customStyle="1" w:styleId="b9r0kcn8mj">
    <w:name w:val="b9r0kcn8mj"/>
    <w:basedOn w:val="DefaultParagraphFont"/>
    <w:rsid w:val="00CD1C4E"/>
  </w:style>
  <w:style w:type="paragraph" w:styleId="Footer">
    <w:name w:val="footer"/>
    <w:basedOn w:val="Normal"/>
    <w:link w:val="FooterChar"/>
    <w:uiPriority w:val="99"/>
    <w:unhideWhenUsed/>
    <w:rsid w:val="00C95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A0"/>
    <w:rPr>
      <w:rFonts w:ascii="Arial" w:eastAsia="Times New Roman" w:hAnsi="Arial" w:cs="Arial"/>
      <w:bCs/>
      <w:sz w:val="24"/>
      <w:szCs w:val="24"/>
      <w:lang w:val="sv-SE"/>
    </w:rPr>
  </w:style>
  <w:style w:type="character" w:styleId="Hyperlink">
    <w:name w:val="Hyperlink"/>
    <w:uiPriority w:val="99"/>
    <w:unhideWhenUsed/>
    <w:rsid w:val="0042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 w:cs="Times New Roman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Times New Roman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0"/>
      <w:szCs w:val="20"/>
      <w:lang w:val="en-US"/>
    </w:rPr>
  </w:style>
  <w:style w:type="character" w:customStyle="1" w:styleId="BodyTextIndent3Char">
    <w:name w:val="Body Text Indent 3 Char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rFonts w:cs="Times New Roman"/>
      <w:bCs w:val="0"/>
      <w:sz w:val="20"/>
      <w:lang w:val="en-US"/>
    </w:rPr>
  </w:style>
  <w:style w:type="character" w:customStyle="1" w:styleId="BodyTextChar">
    <w:name w:val="Body Text Char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Times New Roman"/>
      <w:sz w:val="20"/>
      <w:szCs w:val="18"/>
    </w:rPr>
  </w:style>
  <w:style w:type="character" w:customStyle="1" w:styleId="BodyText2Char">
    <w:name w:val="Body Text 2 Char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rFonts w:cs="Times New Roman"/>
      <w:sz w:val="36"/>
      <w:szCs w:val="48"/>
    </w:rPr>
  </w:style>
  <w:style w:type="character" w:customStyle="1" w:styleId="BodyText3Char">
    <w:name w:val="Body Text 3 Char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paragraph" w:styleId="NoSpacing">
    <w:name w:val="No Spacing"/>
    <w:qFormat/>
    <w:rsid w:val="00444429"/>
    <w:rPr>
      <w:rFonts w:ascii="Arial" w:eastAsia="Times New Roman" w:hAnsi="Arial" w:cs="Arial"/>
      <w:bCs/>
      <w:sz w:val="24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CD1C4E"/>
  </w:style>
  <w:style w:type="character" w:customStyle="1" w:styleId="b9r0kcn8mj">
    <w:name w:val="b9r0kcn8mj"/>
    <w:basedOn w:val="DefaultParagraphFont"/>
    <w:rsid w:val="00CD1C4E"/>
  </w:style>
  <w:style w:type="paragraph" w:styleId="Footer">
    <w:name w:val="footer"/>
    <w:basedOn w:val="Normal"/>
    <w:link w:val="FooterChar"/>
    <w:uiPriority w:val="99"/>
    <w:unhideWhenUsed/>
    <w:rsid w:val="00C95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A0"/>
    <w:rPr>
      <w:rFonts w:ascii="Arial" w:eastAsia="Times New Roman" w:hAnsi="Arial" w:cs="Arial"/>
      <w:bCs/>
      <w:sz w:val="24"/>
      <w:szCs w:val="24"/>
      <w:lang w:val="sv-SE"/>
    </w:rPr>
  </w:style>
  <w:style w:type="character" w:styleId="Hyperlink">
    <w:name w:val="Hyperlink"/>
    <w:uiPriority w:val="99"/>
    <w:unhideWhenUsed/>
    <w:rsid w:val="0042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Application%20Data\Microsoft\Templates\TP030007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51-CD3C-456C-A3B5-73ED7A6E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E3EE8-14A0-414A-ACA1-79D65F42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TP030007028</Template>
  <TotalTime>48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348382427</cp:lastModifiedBy>
  <cp:revision>5</cp:revision>
  <cp:lastPrinted>2010-12-01T03:23:00Z</cp:lastPrinted>
  <dcterms:created xsi:type="dcterms:W3CDTF">2015-11-14T05:42:00Z</dcterms:created>
  <dcterms:modified xsi:type="dcterms:W3CDTF">2016-01-29T07:24:00Z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TC030007028</vt:lpwstr>
  </property>
</Properties>
</file>