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890"/>
      </w:tblGrid>
      <w:tr w:rsidR="001851A9" w:rsidRPr="00DD3E8F" w:rsidTr="00AC52EF">
        <w:trPr>
          <w:trHeight w:val="227"/>
          <w:jc w:val="center"/>
        </w:trPr>
        <w:tc>
          <w:tcPr>
            <w:tcW w:w="10890" w:type="dxa"/>
          </w:tcPr>
          <w:sdt>
            <w:sdtPr>
              <w:rPr>
                <w:rFonts w:ascii="Arial" w:hAnsi="Arial" w:cs="Arial"/>
                <w:color w:val="auto"/>
                <w:sz w:val="22"/>
                <w:szCs w:val="18"/>
              </w:rPr>
              <w:id w:val="1482146"/>
              <w:placeholder>
                <w:docPart w:val="2CD7D163E42B4911AC40301FB6EFE336"/>
              </w:placeholder>
            </w:sdtPr>
            <w:sdtEndPr>
              <w:rPr>
                <w:color w:val="0D0D0D" w:themeColor="text1" w:themeTint="F2"/>
              </w:rPr>
            </w:sdtEndPr>
            <w:sdtContent>
              <w:p w:rsidR="00902DA3" w:rsidRDefault="004B1E0E" w:rsidP="005F1A0B">
                <w:pPr>
                  <w:pStyle w:val="SectionTitle"/>
                  <w:rPr>
                    <w:rFonts w:ascii="Arial" w:hAnsi="Arial" w:cs="Arial"/>
                    <w:color w:val="auto"/>
                    <w:sz w:val="24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18"/>
                  </w:rPr>
                  <w:t>Position appli</w:t>
                </w:r>
                <w:r w:rsidR="009F7D21">
                  <w:rPr>
                    <w:rFonts w:ascii="Arial" w:hAnsi="Arial" w:cs="Arial"/>
                    <w:color w:val="auto"/>
                    <w:sz w:val="24"/>
                    <w:szCs w:val="18"/>
                  </w:rPr>
                  <w:t>e</w:t>
                </w:r>
                <w:r w:rsidR="006C262E">
                  <w:rPr>
                    <w:rFonts w:ascii="Arial" w:hAnsi="Arial" w:cs="Arial"/>
                    <w:color w:val="auto"/>
                    <w:sz w:val="24"/>
                    <w:szCs w:val="18"/>
                  </w:rPr>
                  <w:t xml:space="preserve">d for: </w:t>
                </w:r>
                <w:r w:rsidR="000B16B2">
                  <w:rPr>
                    <w:rFonts w:ascii="Arial" w:hAnsi="Arial" w:cs="Arial"/>
                    <w:color w:val="auto"/>
                    <w:sz w:val="24"/>
                    <w:szCs w:val="18"/>
                  </w:rPr>
                  <w:t>Human Resource Assistant</w:t>
                </w:r>
              </w:p>
              <w:p w:rsidR="00AB4565" w:rsidRDefault="00AB4565" w:rsidP="005F1A0B">
                <w:pPr>
                  <w:pStyle w:val="SectionTitle"/>
                  <w:rPr>
                    <w:color w:val="auto"/>
                    <w:sz w:val="36"/>
                    <w:szCs w:val="28"/>
                    <w:u w:val="double"/>
                  </w:rPr>
                </w:pPr>
              </w:p>
              <w:p w:rsidR="00433529" w:rsidRPr="008D5A20" w:rsidRDefault="005F1A0B" w:rsidP="005F1A0B">
                <w:pPr>
                  <w:pStyle w:val="SectionTitle"/>
                  <w:rPr>
                    <w:color w:val="auto"/>
                    <w:sz w:val="36"/>
                    <w:szCs w:val="28"/>
                    <w:u w:val="double"/>
                  </w:rPr>
                </w:pPr>
                <w:r w:rsidRPr="008D5A20">
                  <w:rPr>
                    <w:color w:val="auto"/>
                    <w:sz w:val="36"/>
                    <w:szCs w:val="28"/>
                    <w:u w:val="double"/>
                  </w:rPr>
                  <w:t>Work</w:t>
                </w:r>
                <w:r w:rsidR="00575512" w:rsidRPr="008D5A20">
                  <w:rPr>
                    <w:color w:val="auto"/>
                    <w:sz w:val="36"/>
                    <w:szCs w:val="28"/>
                    <w:u w:val="double"/>
                  </w:rPr>
                  <w:t xml:space="preserve"> Experience</w:t>
                </w:r>
              </w:p>
              <w:p w:rsidR="005A76EF" w:rsidRDefault="00AC373E" w:rsidP="005A76EF">
                <w:pPr>
                  <w:pStyle w:val="SectionTitle"/>
                  <w:tabs>
                    <w:tab w:val="left" w:pos="2407"/>
                  </w:tabs>
                  <w:rPr>
                    <w:rFonts w:ascii="Arial" w:hAnsi="Arial" w:cs="Arial"/>
                    <w:sz w:val="22"/>
                    <w:szCs w:val="18"/>
                  </w:rPr>
                </w:pPr>
                <w:r w:rsidR="005A76EF">
                  <w:rPr>
                    <w:rFonts w:ascii="Arial" w:hAnsi="Arial" w:cs="Arial"/>
                    <w:sz w:val="22"/>
                    <w:szCs w:val="18"/>
                  </w:rPr>
                  <w:tab/>
                </w:r>
              </w:p>
            </w:sdtContent>
          </w:sdt>
          <w:p w:rsidR="001851A9" w:rsidRPr="00DD3E8F" w:rsidRDefault="001851A9" w:rsidP="005A76EF">
            <w:pPr>
              <w:pStyle w:val="SectionTitle"/>
              <w:tabs>
                <w:tab w:val="left" w:pos="2407"/>
              </w:tabs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D40B92" w:rsidRPr="00DD3E8F" w:rsidTr="00AC52EF">
        <w:trPr>
          <w:trHeight w:val="227"/>
          <w:jc w:val="center"/>
        </w:trPr>
        <w:tc>
          <w:tcPr>
            <w:tcW w:w="10890" w:type="dxa"/>
          </w:tcPr>
          <w:p w:rsidR="00D40B92" w:rsidRDefault="00D40B92" w:rsidP="005F1A0B">
            <w:pPr>
              <w:pStyle w:val="SectionTitle"/>
              <w:rPr>
                <w:rFonts w:ascii="Arial" w:hAnsi="Arial" w:cs="Arial"/>
                <w:color w:val="auto"/>
                <w:sz w:val="22"/>
                <w:szCs w:val="18"/>
              </w:rPr>
            </w:pPr>
          </w:p>
        </w:tc>
      </w:tr>
      <w:tr w:rsidR="00E407E3" w:rsidRPr="00DD3E8F" w:rsidTr="00AC52EF">
        <w:trPr>
          <w:trHeight w:val="239"/>
          <w:jc w:val="center"/>
        </w:trPr>
        <w:tc>
          <w:tcPr>
            <w:tcW w:w="10890" w:type="dxa"/>
          </w:tcPr>
          <w:p w:rsidR="00E407E3" w:rsidRPr="00DD3E8F" w:rsidRDefault="00E407E3" w:rsidP="005F1A0B">
            <w:pPr>
              <w:pStyle w:val="ListParagraph"/>
              <w:rPr>
                <w:rFonts w:ascii="Arial" w:eastAsia="Times New Roman" w:hAnsi="Arial" w:cs="Arial"/>
                <w:szCs w:val="18"/>
              </w:rPr>
            </w:pPr>
          </w:p>
          <w:p w:rsidR="00DD3E8F" w:rsidRPr="00902DA3" w:rsidRDefault="00DD3E8F" w:rsidP="00902DA3">
            <w:pPr>
              <w:rPr>
                <w:rFonts w:ascii="Arial" w:eastAsia="Times New Roman" w:hAnsi="Arial" w:cs="Arial"/>
                <w:color w:val="E36C0A" w:themeColor="accent6" w:themeShade="BF"/>
                <w:sz w:val="24"/>
                <w:szCs w:val="20"/>
                <w:u w:val="single"/>
              </w:rPr>
            </w:pPr>
          </w:p>
          <w:p w:rsidR="005F1A0B" w:rsidRPr="00902DA3" w:rsidRDefault="00574687" w:rsidP="0077365D">
            <w:pPr>
              <w:pStyle w:val="ListParagraph"/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t>Recruitment Specialist/ Learning and Development Analyst</w:t>
            </w:r>
          </w:p>
          <w:p w:rsidR="0077365D" w:rsidRPr="00DD3E8F" w:rsidRDefault="00574687" w:rsidP="0077365D">
            <w:pPr>
              <w:pStyle w:val="ListParagraph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February 2011 – December</w:t>
            </w:r>
            <w:r w:rsidR="00C74059">
              <w:rPr>
                <w:rFonts w:ascii="Arial" w:eastAsia="Times New Roman" w:hAnsi="Arial" w:cs="Arial"/>
                <w:szCs w:val="18"/>
              </w:rPr>
              <w:t xml:space="preserve"> 2015</w:t>
            </w:r>
          </w:p>
          <w:p w:rsidR="0077365D" w:rsidRPr="00DD3E8F" w:rsidRDefault="0077365D" w:rsidP="00391F7D">
            <w:pPr>
              <w:pStyle w:val="ListParagraph"/>
              <w:rPr>
                <w:rFonts w:ascii="Arial" w:eastAsia="Times New Roman" w:hAnsi="Arial" w:cs="Arial"/>
                <w:szCs w:val="18"/>
              </w:rPr>
            </w:pPr>
            <w:r w:rsidRPr="00DD3E8F">
              <w:rPr>
                <w:rFonts w:ascii="Arial" w:eastAsia="Times New Roman" w:hAnsi="Arial" w:cs="Arial"/>
                <w:szCs w:val="18"/>
              </w:rPr>
              <w:t>Xerox Business Services of the Philippines</w:t>
            </w:r>
          </w:p>
          <w:p w:rsidR="00574687" w:rsidRDefault="00574687" w:rsidP="00391F7D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574687" w:rsidRPr="00574687" w:rsidRDefault="00574687" w:rsidP="0057468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proofErr w:type="spellStart"/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Analyzes</w:t>
            </w:r>
            <w:proofErr w:type="spellEnd"/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 the recruitment process performance, prepares the recruitment dashboards, presents dashboards, recommends changes to the recruitment process and implements changes</w:t>
            </w:r>
          </w:p>
          <w:p w:rsidR="00574687" w:rsidRPr="00574687" w:rsidRDefault="00574687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proofErr w:type="spellStart"/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Analyzes</w:t>
            </w:r>
            <w:proofErr w:type="spellEnd"/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 the performance of recruitment agencies, the cost per hire, time to hire and recommends changes and improvements</w:t>
            </w:r>
          </w:p>
          <w:p w:rsidR="00574687" w:rsidRPr="00574687" w:rsidRDefault="00574687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Tracks the list of the recruitment agencies and their terms and conditions; introduces standardized terms and conditions for the recruitment vendors if possible</w:t>
            </w:r>
          </w:p>
          <w:p w:rsidR="00574687" w:rsidRPr="00574687" w:rsidRDefault="00574687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proofErr w:type="spellStart"/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Analyzes</w:t>
            </w:r>
            <w:proofErr w:type="spellEnd"/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 the recruitment software and recommends and implements changes to it</w:t>
            </w:r>
          </w:p>
          <w:p w:rsidR="00574687" w:rsidRPr="00574687" w:rsidRDefault="00574687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Measures the performance of HR Recruiters and provides feedback to them</w:t>
            </w:r>
          </w:p>
          <w:p w:rsidR="00574687" w:rsidRPr="00574687" w:rsidRDefault="00574687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Identifies difficult job vacancies and investigates the best recruitment approach for them</w:t>
            </w:r>
          </w:p>
          <w:p w:rsidR="00574687" w:rsidRPr="00574687" w:rsidRDefault="00574687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proofErr w:type="spellStart"/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Analyzes</w:t>
            </w:r>
            <w:proofErr w:type="spellEnd"/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 xml:space="preserve"> the recruitment software and implements changes and improvements</w:t>
            </w:r>
          </w:p>
          <w:p w:rsidR="00574687" w:rsidRPr="00574687" w:rsidRDefault="00574687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Keeps the documentation of the recruitment process up to date</w:t>
            </w:r>
          </w:p>
          <w:p w:rsidR="00574687" w:rsidRDefault="00574687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eastAsia="Times New Roman" w:hAnsi="Arial" w:cs="Arial"/>
                <w:color w:val="000000"/>
                <w:lang w:val="en-PH" w:eastAsia="en-PH"/>
              </w:rPr>
              <w:t>Trains new HR Recruiters (induction program)</w:t>
            </w:r>
          </w:p>
          <w:p w:rsid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Conducts training classes, which include content about the job, the Company, and different client programs.</w:t>
            </w:r>
          </w:p>
          <w:p w:rsid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Facilitates new hire training using the provided curriculum to call center staff.</w:t>
            </w:r>
          </w:p>
          <w:p w:rsid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Facilitates continuing education classes to existing call center staff for new products, services, customer service skills and market launches.</w:t>
            </w:r>
          </w:p>
          <w:p w:rsid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Provide performance feedback to class participants and responsible for the professional development of the customer service and support staff.</w:t>
            </w:r>
          </w:p>
          <w:p w:rsid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Communicates with various departments within the organization, including resource planning, human resources, quality and the help desk.</w:t>
            </w:r>
          </w:p>
          <w:p w:rsid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Assists Operations with understanding agent opportunities and updating training programs to meet those needs.</w:t>
            </w:r>
          </w:p>
          <w:p w:rsid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Collects information regarding response systems, human interactions, and information systems requirements.</w:t>
            </w:r>
          </w:p>
          <w:p w:rsid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Helps design call center training manuals by identifying and describing information needs, obtaining feedback from management, and editing final copy</w:t>
            </w:r>
          </w:p>
          <w:p w:rsidR="00391F7D" w:rsidRPr="00574687" w:rsidRDefault="00391F7D" w:rsidP="00574687">
            <w:pPr>
              <w:numPr>
                <w:ilvl w:val="0"/>
                <w:numId w:val="12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lang w:val="en-PH" w:eastAsia="en-PH"/>
              </w:rPr>
            </w:pPr>
            <w:r w:rsidRPr="00574687">
              <w:rPr>
                <w:rFonts w:ascii="Arial" w:hAnsi="Arial" w:cs="Arial"/>
                <w:szCs w:val="18"/>
              </w:rPr>
              <w:t>All other duties as assigned.</w:t>
            </w:r>
          </w:p>
          <w:p w:rsidR="009170FC" w:rsidRPr="00DD3E8F" w:rsidRDefault="009170FC" w:rsidP="009170FC">
            <w:pPr>
              <w:pStyle w:val="ListParagraph"/>
              <w:ind w:left="1324"/>
              <w:rPr>
                <w:rFonts w:ascii="Arial" w:eastAsia="Times New Roman" w:hAnsi="Arial" w:cs="Arial"/>
                <w:szCs w:val="18"/>
              </w:rPr>
            </w:pPr>
          </w:p>
          <w:p w:rsidR="009170FC" w:rsidRPr="00DD3E8F" w:rsidRDefault="009170FC" w:rsidP="00391F7D">
            <w:pPr>
              <w:pStyle w:val="ListParagraph"/>
              <w:ind w:left="836"/>
              <w:rPr>
                <w:rFonts w:ascii="Arial" w:eastAsia="Times New Roman" w:hAnsi="Arial" w:cs="Arial"/>
                <w:szCs w:val="18"/>
              </w:rPr>
            </w:pPr>
          </w:p>
          <w:p w:rsidR="00902DA3" w:rsidRDefault="00902DA3" w:rsidP="00E8532A">
            <w:pPr>
              <w:rPr>
                <w:rFonts w:ascii="Arial" w:eastAsia="Times New Roman" w:hAnsi="Arial" w:cs="Arial"/>
                <w:szCs w:val="18"/>
              </w:rPr>
            </w:pPr>
          </w:p>
          <w:p w:rsidR="00902DA3" w:rsidRPr="00DD3E8F" w:rsidRDefault="00902DA3" w:rsidP="00574687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E407E3" w:rsidRPr="00DD3E8F" w:rsidTr="00AC52EF">
        <w:trPr>
          <w:trHeight w:val="223"/>
          <w:jc w:val="center"/>
        </w:trPr>
        <w:tc>
          <w:tcPr>
            <w:tcW w:w="10890" w:type="dxa"/>
          </w:tcPr>
          <w:p w:rsidR="00E407E3" w:rsidRPr="00DD3E8F" w:rsidRDefault="00E407E3" w:rsidP="00AB7D41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E407E3" w:rsidRPr="00DD3E8F" w:rsidTr="00AC52EF">
        <w:trPr>
          <w:trHeight w:val="430"/>
          <w:jc w:val="center"/>
        </w:trPr>
        <w:tc>
          <w:tcPr>
            <w:tcW w:w="10890" w:type="dxa"/>
          </w:tcPr>
          <w:p w:rsidR="00385C64" w:rsidRPr="00AB4565" w:rsidRDefault="00385C64" w:rsidP="00E407E3">
            <w:pPr>
              <w:rPr>
                <w:rFonts w:ascii="Arial" w:eastAsia="Times New Roman" w:hAnsi="Arial" w:cs="Arial"/>
                <w:szCs w:val="18"/>
              </w:rPr>
            </w:pPr>
            <w:r w:rsidRPr="00C0373A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t>Customer Service Representative</w:t>
            </w:r>
            <w:r w:rsidR="0075762F"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  <w:t>/ Call Center Agent</w:t>
            </w:r>
          </w:p>
          <w:p w:rsidR="00385C64" w:rsidRPr="00DD3E8F" w:rsidRDefault="00385C64" w:rsidP="00E407E3">
            <w:pPr>
              <w:rPr>
                <w:rFonts w:ascii="Arial" w:eastAsia="Times New Roman" w:hAnsi="Arial" w:cs="Arial"/>
                <w:szCs w:val="18"/>
              </w:rPr>
            </w:pPr>
            <w:r w:rsidRPr="00DD3E8F">
              <w:rPr>
                <w:rFonts w:ascii="Arial" w:eastAsia="Times New Roman" w:hAnsi="Arial" w:cs="Arial"/>
                <w:szCs w:val="18"/>
              </w:rPr>
              <w:t>May 2008 – May 2010</w:t>
            </w:r>
          </w:p>
          <w:p w:rsidR="00385C64" w:rsidRPr="00DD3E8F" w:rsidRDefault="00385C64" w:rsidP="00E407E3">
            <w:pPr>
              <w:rPr>
                <w:rFonts w:ascii="Arial" w:eastAsia="Times New Roman" w:hAnsi="Arial" w:cs="Arial"/>
                <w:szCs w:val="18"/>
              </w:rPr>
            </w:pPr>
            <w:r w:rsidRPr="00DD3E8F">
              <w:rPr>
                <w:rFonts w:ascii="Arial" w:eastAsia="Times New Roman" w:hAnsi="Arial" w:cs="Arial"/>
                <w:szCs w:val="18"/>
              </w:rPr>
              <w:t xml:space="preserve">             NCO Group Manila</w:t>
            </w:r>
          </w:p>
          <w:p w:rsidR="00611F86" w:rsidRPr="00DD3E8F" w:rsidRDefault="00611F86" w:rsidP="00E407E3">
            <w:pPr>
              <w:rPr>
                <w:rFonts w:ascii="Arial" w:eastAsia="Times New Roman" w:hAnsi="Arial" w:cs="Arial"/>
                <w:szCs w:val="18"/>
              </w:rPr>
            </w:pPr>
          </w:p>
          <w:p w:rsidR="00611F86" w:rsidRPr="00DD3E8F" w:rsidRDefault="00611F86" w:rsidP="000413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0"/>
              </w:rPr>
            </w:pPr>
            <w:r w:rsidRPr="00DD3E8F">
              <w:rPr>
                <w:sz w:val="24"/>
                <w:szCs w:val="20"/>
              </w:rPr>
              <w:t>Assist customers with purchased items and service packages.</w:t>
            </w:r>
          </w:p>
          <w:p w:rsidR="00611F86" w:rsidRPr="00DD3E8F" w:rsidRDefault="00611F86" w:rsidP="000413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0"/>
              </w:rPr>
            </w:pPr>
            <w:r w:rsidRPr="00DD3E8F">
              <w:rPr>
                <w:sz w:val="24"/>
                <w:szCs w:val="20"/>
              </w:rPr>
              <w:t>Answer telephone inquiries from customers regarding other service issues.</w:t>
            </w:r>
          </w:p>
          <w:p w:rsidR="00611F86" w:rsidRPr="00DD3E8F" w:rsidRDefault="005B0E9F" w:rsidP="0004138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0"/>
              </w:rPr>
            </w:pPr>
            <w:r w:rsidRPr="00DD3E8F">
              <w:rPr>
                <w:sz w:val="24"/>
                <w:szCs w:val="20"/>
              </w:rPr>
              <w:t>Facilitate</w:t>
            </w:r>
            <w:r w:rsidR="00611F86" w:rsidRPr="00DD3E8F">
              <w:rPr>
                <w:sz w:val="24"/>
                <w:szCs w:val="20"/>
              </w:rPr>
              <w:t xml:space="preserve"> new employee training including system and database operation.</w:t>
            </w:r>
          </w:p>
          <w:p w:rsidR="00FA3EA1" w:rsidRPr="00DD3E8F" w:rsidRDefault="00FA3EA1" w:rsidP="00FA3EA1">
            <w:pPr>
              <w:pStyle w:val="ListParagraph"/>
              <w:ind w:left="1440"/>
              <w:rPr>
                <w:sz w:val="24"/>
                <w:szCs w:val="20"/>
              </w:rPr>
            </w:pPr>
          </w:p>
          <w:p w:rsidR="00D40B92" w:rsidRPr="00D40B92" w:rsidRDefault="00D40B92" w:rsidP="00D40B92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D40B92">
              <w:rPr>
                <w:rFonts w:ascii="Arial" w:hAnsi="Arial" w:cs="Arial"/>
                <w:b/>
                <w:sz w:val="24"/>
                <w:szCs w:val="24"/>
                <w:u w:val="single"/>
              </w:rPr>
              <w:t>Sales and Stock Clerk</w:t>
            </w:r>
          </w:p>
          <w:p w:rsidR="00D40B92" w:rsidRPr="00DD3E8F" w:rsidRDefault="00D40B92" w:rsidP="00D40B92">
            <w:pPr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June 2007 – May 2008</w:t>
            </w:r>
          </w:p>
          <w:p w:rsidR="00D40B92" w:rsidRPr="00DD3E8F" w:rsidRDefault="00D40B92" w:rsidP="00D40B92">
            <w:pPr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 xml:space="preserve">             Toy World Incorporated (Toy Kingdom)</w:t>
            </w:r>
          </w:p>
          <w:p w:rsidR="00D40B92" w:rsidRPr="00DD3E8F" w:rsidRDefault="00D40B92" w:rsidP="00D40B92">
            <w:pPr>
              <w:rPr>
                <w:rFonts w:ascii="Arial" w:eastAsia="Times New Roman" w:hAnsi="Arial" w:cs="Arial"/>
                <w:szCs w:val="18"/>
              </w:rPr>
            </w:pPr>
          </w:p>
          <w:p w:rsidR="00D40B92" w:rsidRPr="00DD3E8F" w:rsidRDefault="00D40B92" w:rsidP="00D40B9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Sell and promote items such as toys, gadgets and apparel being sold.</w:t>
            </w:r>
          </w:p>
          <w:p w:rsidR="00D40B92" w:rsidRPr="00DD3E8F" w:rsidRDefault="00D40B92" w:rsidP="00D40B9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Answer product and services inquiries from customers.</w:t>
            </w:r>
          </w:p>
          <w:p w:rsidR="00D40B92" w:rsidRDefault="00D40B92" w:rsidP="00D40B92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Receive, audit and keep record of deliveries from the warehouse.</w:t>
            </w:r>
          </w:p>
          <w:p w:rsidR="00D40B92" w:rsidRPr="00D40B92" w:rsidRDefault="00D40B92" w:rsidP="00D40B92">
            <w:pPr>
              <w:pStyle w:val="ListParagraph"/>
              <w:spacing w:after="200" w:line="276" w:lineRule="auto"/>
              <w:ind w:left="1440"/>
              <w:rPr>
                <w:sz w:val="24"/>
                <w:szCs w:val="20"/>
              </w:rPr>
            </w:pPr>
          </w:p>
          <w:p w:rsidR="00385C64" w:rsidRPr="00DD3E8F" w:rsidRDefault="00385C64" w:rsidP="00FA3EA1">
            <w:pPr>
              <w:rPr>
                <w:rFonts w:ascii="Arial" w:eastAsia="Times New Roman" w:hAnsi="Arial" w:cs="Arial"/>
                <w:szCs w:val="18"/>
              </w:rPr>
            </w:pPr>
          </w:p>
        </w:tc>
      </w:tr>
      <w:tr w:rsidR="001851A9" w:rsidRPr="00DD3E8F" w:rsidTr="00AC52EF">
        <w:trPr>
          <w:trHeight w:val="943"/>
          <w:jc w:val="center"/>
        </w:trPr>
        <w:tc>
          <w:tcPr>
            <w:tcW w:w="10890" w:type="dxa"/>
          </w:tcPr>
          <w:tbl>
            <w:tblPr>
              <w:tblpPr w:leftFromText="180" w:rightFromText="180" w:vertAnchor="page" w:horzAnchor="margin" w:tblpY="1"/>
              <w:tblOverlap w:val="never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9"/>
              <w:gridCol w:w="5129"/>
            </w:tblGrid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8D5A20" w:rsidRDefault="00AC373E" w:rsidP="009170FC">
                  <w:pPr>
                    <w:pStyle w:val="SectionTitle"/>
                    <w:rPr>
                      <w:rFonts w:cs="Arial"/>
                      <w:b w:val="0"/>
                      <w:color w:val="auto"/>
                      <w:sz w:val="36"/>
                      <w:szCs w:val="28"/>
                      <w:u w:val="double"/>
                    </w:rPr>
                  </w:pPr>
                  <w:sdt>
                    <w:sdtPr>
                      <w:rPr>
                        <w:rFonts w:ascii="Arial" w:hAnsi="Arial" w:cs="Arial"/>
                        <w:color w:val="auto"/>
                        <w:sz w:val="32"/>
                        <w:szCs w:val="24"/>
                      </w:rPr>
                      <w:id w:val="18771102"/>
                      <w:placeholder>
                        <w:docPart w:val="373E18E66C1E4CC2BCDA7A5F1B9CB115"/>
                      </w:placeholder>
                    </w:sdtPr>
                    <w:sdtEndPr>
                      <w:rPr>
                        <w:rFonts w:asciiTheme="majorHAnsi" w:hAnsiTheme="majorHAnsi"/>
                        <w:sz w:val="36"/>
                        <w:szCs w:val="28"/>
                        <w:u w:val="double"/>
                      </w:rPr>
                    </w:sdtEndPr>
                    <w:sdtContent>
                      <w:r w:rsidR="00043B00" w:rsidRPr="008D5A20">
                        <w:rPr>
                          <w:rFonts w:cs="Arial"/>
                          <w:color w:val="auto"/>
                          <w:sz w:val="36"/>
                          <w:szCs w:val="28"/>
                          <w:u w:val="double"/>
                        </w:rPr>
                        <w:t>Skills</w:t>
                      </w:r>
                      <w:r w:rsidR="00FC4633" w:rsidRPr="008D5A20">
                        <w:rPr>
                          <w:rFonts w:cs="Arial"/>
                          <w:color w:val="auto"/>
                          <w:sz w:val="36"/>
                          <w:szCs w:val="28"/>
                          <w:u w:val="double"/>
                        </w:rPr>
                        <w:t xml:space="preserve"> / Areas of Expertise</w:t>
                      </w:r>
                    </w:sdtContent>
                  </w:sdt>
                </w:p>
                <w:p w:rsidR="00575512" w:rsidRPr="00DD3E8F" w:rsidRDefault="00385C64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Learning and Development</w:t>
                  </w:r>
                </w:p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Management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043B00" w:rsidP="00575512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Cs w:val="18"/>
                    </w:rPr>
                  </w:pPr>
                </w:p>
                <w:p w:rsidR="00043B00" w:rsidRPr="00DD3E8F" w:rsidRDefault="00043B00" w:rsidP="00575512">
                  <w:pPr>
                    <w:spacing w:after="0" w:line="240" w:lineRule="auto"/>
                    <w:ind w:firstLine="45"/>
                    <w:rPr>
                      <w:rFonts w:ascii="Arial" w:eastAsia="Times New Roman" w:hAnsi="Arial" w:cs="Arial"/>
                      <w:szCs w:val="18"/>
                    </w:rPr>
                  </w:pPr>
                </w:p>
                <w:p w:rsidR="00043B00" w:rsidRPr="00DD3E8F" w:rsidRDefault="00DD691D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SMART</w:t>
                  </w:r>
                </w:p>
                <w:p w:rsidR="00575512" w:rsidRPr="00DD3E8F" w:rsidRDefault="00DD691D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Define Benefits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Coaching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DD691D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Define Contribution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b/>
                      <w:szCs w:val="18"/>
                    </w:rPr>
                    <w:t>Human Resource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Microsoft-Office-PowerPoint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Customer Service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Microsoft-Office-Word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b/>
                      <w:szCs w:val="18"/>
                    </w:rPr>
                    <w:t>US Payroll System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Microsoft-Office-Excel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Health and Welfare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Change Management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US Cobra</w:t>
                  </w:r>
                </w:p>
                <w:p w:rsidR="00FC6378" w:rsidRPr="00DD3E8F" w:rsidRDefault="00FC637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FSA</w:t>
                  </w:r>
                </w:p>
                <w:p w:rsidR="00FC6378" w:rsidRPr="00DD3E8F" w:rsidRDefault="00FC637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HSA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4042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Process Improvement</w:t>
                  </w:r>
                </w:p>
                <w:p w:rsidR="00254042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Escalation</w:t>
                  </w:r>
                </w:p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Customer Centricity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Taxation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Employee Relations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Employer Support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Training Delivery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HR Policies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Heat Mapping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Oracle PeopleSoft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Language Assessment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AIS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CSAT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Online Document Management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Quality Evaluations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EDAS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Accent Neutralization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Clarity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HRIS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Siebel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HIPPA</w:t>
                  </w:r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lastRenderedPageBreak/>
                    <w:t>KLG Tools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proofErr w:type="spellStart"/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Brainshark</w:t>
                  </w:r>
                  <w:proofErr w:type="spellEnd"/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proofErr w:type="spellStart"/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Verint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proofErr w:type="spellStart"/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Quia</w:t>
                  </w:r>
                  <w:proofErr w:type="spellEnd"/>
                </w:p>
              </w:tc>
            </w:tr>
            <w:tr w:rsidR="00043B00" w:rsidRPr="00DD3E8F" w:rsidTr="00043B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RADAR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Call Simulation</w:t>
                  </w:r>
                </w:p>
              </w:tc>
            </w:tr>
            <w:tr w:rsidR="00043B00" w:rsidRPr="00DD3E8F" w:rsidTr="00DD691D">
              <w:trPr>
                <w:trHeight w:val="5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43B00" w:rsidRPr="00DD3E8F" w:rsidRDefault="003978D8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proofErr w:type="spellStart"/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KForce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B00" w:rsidRPr="00DD3E8F" w:rsidRDefault="00254042" w:rsidP="0004138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Avaya</w:t>
                  </w:r>
                </w:p>
              </w:tc>
            </w:tr>
          </w:tbl>
          <w:p w:rsidR="00AC52EF" w:rsidRPr="00DD3E8F" w:rsidRDefault="00AC52EF" w:rsidP="00043B00">
            <w:pPr>
              <w:pStyle w:val="Bulletedlist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Cs w:val="18"/>
              </w:rPr>
            </w:pPr>
          </w:p>
          <w:sdt>
            <w:sdtPr>
              <w:rPr>
                <w:rFonts w:ascii="Arial" w:hAnsi="Arial" w:cs="Arial"/>
                <w:sz w:val="22"/>
                <w:szCs w:val="18"/>
              </w:rPr>
              <w:id w:val="18771103"/>
              <w:placeholder>
                <w:docPart w:val="B30C64AD7BB842C985187579EAC01EBF"/>
              </w:placeholder>
            </w:sdtPr>
            <w:sdtEndPr>
              <w:rPr>
                <w:rFonts w:asciiTheme="majorHAnsi" w:hAnsiTheme="majorHAnsi"/>
                <w:sz w:val="32"/>
                <w:szCs w:val="26"/>
              </w:rPr>
            </w:sdtEndPr>
            <w:sdtContent>
              <w:p w:rsidR="009170FC" w:rsidRPr="00DD3E8F" w:rsidRDefault="009170FC" w:rsidP="00AC52EF">
                <w:pPr>
                  <w:pStyle w:val="SectionTitle"/>
                  <w:rPr>
                    <w:rFonts w:ascii="Arial" w:hAnsi="Arial" w:cs="Arial"/>
                    <w:sz w:val="22"/>
                    <w:szCs w:val="18"/>
                  </w:rPr>
                </w:pPr>
              </w:p>
              <w:p w:rsidR="00375330" w:rsidRPr="008D5A20" w:rsidRDefault="00AC52EF" w:rsidP="00AC52EF">
                <w:pPr>
                  <w:pStyle w:val="SectionTitle"/>
                  <w:rPr>
                    <w:rFonts w:eastAsia="Times New Roman" w:cs="Arial"/>
                    <w:bCs/>
                    <w:color w:val="auto"/>
                    <w:sz w:val="36"/>
                    <w:szCs w:val="28"/>
                    <w:u w:val="double"/>
                  </w:rPr>
                </w:pPr>
                <w:r w:rsidRPr="008D5A20">
                  <w:rPr>
                    <w:rFonts w:eastAsia="Times New Roman" w:cs="Arial"/>
                    <w:bCs/>
                    <w:color w:val="auto"/>
                    <w:sz w:val="36"/>
                    <w:szCs w:val="28"/>
                    <w:u w:val="double"/>
                  </w:rPr>
                  <w:t>Training</w:t>
                </w:r>
                <w:r w:rsidR="00375330" w:rsidRPr="008D5A20">
                  <w:rPr>
                    <w:rFonts w:eastAsia="Times New Roman" w:cs="Arial"/>
                    <w:bCs/>
                    <w:color w:val="auto"/>
                    <w:sz w:val="36"/>
                    <w:szCs w:val="28"/>
                    <w:u w:val="double"/>
                  </w:rPr>
                  <w:t xml:space="preserve"> and Certifications</w:t>
                </w:r>
              </w:p>
              <w:p w:rsidR="009170FC" w:rsidRPr="008D5A20" w:rsidRDefault="009170FC" w:rsidP="00AC52EF">
                <w:pPr>
                  <w:pStyle w:val="SectionTitle"/>
                  <w:rPr>
                    <w:rFonts w:eastAsia="Times New Roman" w:cs="Arial"/>
                    <w:bCs/>
                    <w:color w:val="auto"/>
                    <w:sz w:val="32"/>
                    <w:szCs w:val="26"/>
                  </w:rPr>
                </w:pPr>
              </w:p>
              <w:p w:rsidR="00AC52EF" w:rsidRPr="00DD3E8F" w:rsidRDefault="00AC373E" w:rsidP="00AC52EF">
                <w:pPr>
                  <w:pStyle w:val="SectionTitle"/>
                  <w:rPr>
                    <w:rFonts w:eastAsia="Times New Roman" w:cs="Arial"/>
                    <w:bCs/>
                    <w:sz w:val="32"/>
                    <w:szCs w:val="26"/>
                  </w:rPr>
                </w:pPr>
              </w:p>
            </w:sdtContent>
          </w:sdt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4"/>
              <w:gridCol w:w="6491"/>
              <w:gridCol w:w="1623"/>
            </w:tblGrid>
            <w:tr w:rsidR="00AC52EF" w:rsidRPr="00DD3E8F" w:rsidTr="00C906B9">
              <w:trPr>
                <w:tblCellSpacing w:w="0" w:type="dxa"/>
              </w:trPr>
              <w:tc>
                <w:tcPr>
                  <w:tcW w:w="1250" w:type="pct"/>
                  <w:shd w:val="clear" w:color="auto" w:fill="0000CC"/>
                  <w:vAlign w:val="center"/>
                  <w:hideMark/>
                </w:tcPr>
                <w:p w:rsidR="00AC52EF" w:rsidRPr="00DD3E8F" w:rsidRDefault="00AC52EF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b/>
                      <w:bCs/>
                      <w:color w:val="FFFFFF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b/>
                      <w:bCs/>
                      <w:color w:val="FFFFFF"/>
                      <w:szCs w:val="18"/>
                    </w:rPr>
                    <w:t xml:space="preserve">  Course </w:t>
                  </w:r>
                </w:p>
              </w:tc>
              <w:tc>
                <w:tcPr>
                  <w:tcW w:w="3000" w:type="pct"/>
                  <w:shd w:val="clear" w:color="auto" w:fill="0000CC"/>
                  <w:vAlign w:val="center"/>
                  <w:hideMark/>
                </w:tcPr>
                <w:p w:rsidR="00AC52EF" w:rsidRPr="00DD3E8F" w:rsidRDefault="00AC52EF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b/>
                      <w:bCs/>
                      <w:color w:val="FFFFFF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b/>
                      <w:bCs/>
                      <w:color w:val="FFFFFF"/>
                      <w:szCs w:val="18"/>
                    </w:rPr>
                    <w:t xml:space="preserve">                    Company/Vendor </w:t>
                  </w:r>
                </w:p>
              </w:tc>
              <w:tc>
                <w:tcPr>
                  <w:tcW w:w="750" w:type="pct"/>
                  <w:shd w:val="clear" w:color="auto" w:fill="0000CC"/>
                  <w:vAlign w:val="center"/>
                  <w:hideMark/>
                </w:tcPr>
                <w:p w:rsidR="00AC52EF" w:rsidRPr="00DD3E8F" w:rsidRDefault="00AC52EF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b/>
                      <w:bCs/>
                      <w:color w:val="FFFFFF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b/>
                      <w:bCs/>
                      <w:color w:val="FFFFFF"/>
                      <w:szCs w:val="18"/>
                    </w:rPr>
                    <w:t xml:space="preserve">  Date Taken </w:t>
                  </w:r>
                </w:p>
              </w:tc>
            </w:tr>
            <w:tr w:rsidR="009170FC" w:rsidRPr="00DD3E8F" w:rsidTr="00C906B9">
              <w:trPr>
                <w:tblCellSpacing w:w="0" w:type="dxa"/>
              </w:trPr>
              <w:tc>
                <w:tcPr>
                  <w:tcW w:w="1250" w:type="pct"/>
                  <w:vAlign w:val="center"/>
                </w:tcPr>
                <w:p w:rsidR="009170FC" w:rsidRPr="00DD3E8F" w:rsidRDefault="009170FC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Health Savings Account </w:t>
                  </w:r>
                </w:p>
              </w:tc>
              <w:tc>
                <w:tcPr>
                  <w:tcW w:w="3000" w:type="pct"/>
                  <w:vAlign w:val="center"/>
                </w:tcPr>
                <w:p w:rsidR="009170FC" w:rsidRPr="00DD3E8F" w:rsidRDefault="009170FC" w:rsidP="009170FC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                     ACS of the Philippines </w:t>
                  </w:r>
                </w:p>
              </w:tc>
              <w:tc>
                <w:tcPr>
                  <w:tcW w:w="750" w:type="pct"/>
                  <w:vAlign w:val="center"/>
                </w:tcPr>
                <w:p w:rsidR="009170FC" w:rsidRPr="00DD3E8F" w:rsidRDefault="009170FC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 November 2010</w:t>
                  </w:r>
                </w:p>
              </w:tc>
            </w:tr>
            <w:tr w:rsidR="00375330" w:rsidRPr="00DD3E8F" w:rsidTr="00C906B9">
              <w:trPr>
                <w:tblCellSpacing w:w="0" w:type="dxa"/>
              </w:trPr>
              <w:tc>
                <w:tcPr>
                  <w:tcW w:w="1250" w:type="pct"/>
                  <w:vAlign w:val="center"/>
                </w:tcPr>
                <w:p w:rsidR="00375330" w:rsidRPr="00DD3E8F" w:rsidRDefault="009170FC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US Payroll Core</w:t>
                  </w:r>
                </w:p>
              </w:tc>
              <w:tc>
                <w:tcPr>
                  <w:tcW w:w="3000" w:type="pct"/>
                  <w:vAlign w:val="center"/>
                </w:tcPr>
                <w:p w:rsidR="00375330" w:rsidRPr="00DD3E8F" w:rsidRDefault="009170FC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                     Xerox</w:t>
                  </w:r>
                </w:p>
              </w:tc>
              <w:tc>
                <w:tcPr>
                  <w:tcW w:w="750" w:type="pct"/>
                  <w:vAlign w:val="center"/>
                </w:tcPr>
                <w:p w:rsidR="00375330" w:rsidRPr="00DD3E8F" w:rsidRDefault="009170FC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 February 2011</w:t>
                  </w:r>
                </w:p>
              </w:tc>
            </w:tr>
            <w:tr w:rsidR="00375330" w:rsidRPr="00DD3E8F" w:rsidTr="00C906B9">
              <w:trPr>
                <w:tblCellSpacing w:w="0" w:type="dxa"/>
              </w:trPr>
              <w:tc>
                <w:tcPr>
                  <w:tcW w:w="1250" w:type="pct"/>
                  <w:vAlign w:val="center"/>
                </w:tcPr>
                <w:p w:rsidR="00375330" w:rsidRPr="00DD3E8F" w:rsidRDefault="009170FC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proofErr w:type="spellStart"/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Kforce</w:t>
                  </w:r>
                  <w:proofErr w:type="spellEnd"/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 Authoring</w:t>
                  </w:r>
                </w:p>
              </w:tc>
              <w:tc>
                <w:tcPr>
                  <w:tcW w:w="3000" w:type="pct"/>
                  <w:vAlign w:val="center"/>
                </w:tcPr>
                <w:p w:rsidR="00375330" w:rsidRPr="00DD3E8F" w:rsidRDefault="009170FC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                     Xerox</w:t>
                  </w:r>
                </w:p>
              </w:tc>
              <w:tc>
                <w:tcPr>
                  <w:tcW w:w="750" w:type="pct"/>
                  <w:vAlign w:val="center"/>
                </w:tcPr>
                <w:p w:rsidR="00375330" w:rsidRPr="00DD3E8F" w:rsidRDefault="009170FC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 May 2011</w:t>
                  </w:r>
                </w:p>
              </w:tc>
            </w:tr>
            <w:tr w:rsidR="00AC52EF" w:rsidRPr="00DD3E8F" w:rsidTr="00C906B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AC52EF" w:rsidRPr="00DD3E8F" w:rsidRDefault="00DD691D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Quick Solver Analysis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AC52EF" w:rsidRPr="00DD3E8F" w:rsidRDefault="00AC52EF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                     </w:t>
                  </w:r>
                  <w:r w:rsidR="00DD691D" w:rsidRPr="00DD3E8F">
                    <w:rPr>
                      <w:rFonts w:ascii="Arial" w:eastAsia="Times New Roman" w:hAnsi="Arial" w:cs="Arial"/>
                      <w:szCs w:val="18"/>
                    </w:rPr>
                    <w:t>Xerox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C52EF" w:rsidRPr="00DD3E8F" w:rsidRDefault="009170FC" w:rsidP="009170FC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 </w:t>
                  </w:r>
                  <w:r w:rsidR="00DD691D" w:rsidRPr="00DD3E8F">
                    <w:rPr>
                      <w:rFonts w:ascii="Arial" w:eastAsia="Times New Roman" w:hAnsi="Arial" w:cs="Arial"/>
                      <w:szCs w:val="18"/>
                    </w:rPr>
                    <w:t>March</w:t>
                  </w:r>
                  <w:r w:rsidR="00AC52EF" w:rsidRPr="00DD3E8F">
                    <w:rPr>
                      <w:rFonts w:ascii="Arial" w:eastAsia="Times New Roman" w:hAnsi="Arial" w:cs="Arial"/>
                      <w:szCs w:val="18"/>
                    </w:rPr>
                    <w:t> 201</w:t>
                  </w: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2</w:t>
                  </w:r>
                </w:p>
              </w:tc>
            </w:tr>
            <w:tr w:rsidR="00AC52EF" w:rsidRPr="00DD3E8F" w:rsidTr="00C906B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AC52EF" w:rsidRPr="00DD3E8F" w:rsidRDefault="00AC52EF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Microsoft Excel Advance 2003 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AC52EF" w:rsidRPr="00DD3E8F" w:rsidRDefault="00AC52EF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                     </w:t>
                  </w:r>
                  <w:r w:rsidR="00DD691D" w:rsidRPr="00DD3E8F">
                    <w:rPr>
                      <w:rFonts w:ascii="Arial" w:eastAsia="Times New Roman" w:hAnsi="Arial" w:cs="Arial"/>
                      <w:szCs w:val="18"/>
                    </w:rPr>
                    <w:t>Xerox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C52EF" w:rsidRPr="00DD3E8F" w:rsidRDefault="009170FC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 </w:t>
                  </w:r>
                  <w:r w:rsidR="00DD691D" w:rsidRPr="00DD3E8F">
                    <w:rPr>
                      <w:rFonts w:ascii="Arial" w:eastAsia="Times New Roman" w:hAnsi="Arial" w:cs="Arial"/>
                      <w:szCs w:val="18"/>
                    </w:rPr>
                    <w:t>August</w:t>
                  </w: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 2012</w:t>
                  </w:r>
                </w:p>
              </w:tc>
            </w:tr>
            <w:tr w:rsidR="00AC52EF" w:rsidRPr="00DD3E8F" w:rsidTr="00C906B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AC52EF" w:rsidRPr="00DD3E8F" w:rsidRDefault="00DD691D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Supervisor Coaching and Development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AC52EF" w:rsidRPr="00DD3E8F" w:rsidRDefault="00AC52EF" w:rsidP="00DD691D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 xml:space="preserve">                    </w:t>
                  </w:r>
                  <w:r w:rsidR="00DD691D" w:rsidRPr="00DD3E8F">
                    <w:rPr>
                      <w:rFonts w:ascii="Arial" w:eastAsia="Times New Roman" w:hAnsi="Arial" w:cs="Arial"/>
                      <w:szCs w:val="18"/>
                    </w:rPr>
                    <w:t xml:space="preserve"> Xerox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C52EF" w:rsidRPr="00DD3E8F" w:rsidRDefault="009170FC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  <w:r w:rsidRPr="00DD3E8F">
                    <w:rPr>
                      <w:rFonts w:ascii="Arial" w:eastAsia="Times New Roman" w:hAnsi="Arial" w:cs="Arial"/>
                      <w:szCs w:val="18"/>
                    </w:rPr>
                    <w:t> </w:t>
                  </w:r>
                  <w:r w:rsidR="00DD691D" w:rsidRPr="00DD3E8F">
                    <w:rPr>
                      <w:rFonts w:ascii="Arial" w:eastAsia="Times New Roman" w:hAnsi="Arial" w:cs="Arial"/>
                      <w:szCs w:val="18"/>
                    </w:rPr>
                    <w:t>February 2014</w:t>
                  </w:r>
                </w:p>
              </w:tc>
            </w:tr>
            <w:tr w:rsidR="00AC52EF" w:rsidRPr="00DD3E8F" w:rsidTr="005A7F8C">
              <w:trPr>
                <w:trHeight w:val="56"/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5A7F8C" w:rsidRPr="00DD3E8F" w:rsidRDefault="005A7F8C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AC52EF" w:rsidRPr="00DD3E8F" w:rsidRDefault="00AC52EF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C52EF" w:rsidRPr="00DD3E8F" w:rsidRDefault="00AC52EF" w:rsidP="00AC52EF">
                  <w:pPr>
                    <w:spacing w:before="100" w:beforeAutospacing="1" w:after="0" w:line="240" w:lineRule="auto"/>
                    <w:ind w:right="-144"/>
                    <w:rPr>
                      <w:rFonts w:ascii="Arial" w:eastAsia="Times New Roman" w:hAnsi="Arial" w:cs="Arial"/>
                      <w:szCs w:val="18"/>
                    </w:rPr>
                  </w:pPr>
                </w:p>
              </w:tc>
            </w:tr>
          </w:tbl>
          <w:p w:rsidR="00AC52EF" w:rsidRPr="00DD3E8F" w:rsidRDefault="00AC52EF" w:rsidP="008A0169">
            <w:pPr>
              <w:pStyle w:val="Bulletedlist"/>
              <w:numPr>
                <w:ilvl w:val="0"/>
                <w:numId w:val="0"/>
              </w:numPr>
              <w:spacing w:after="240"/>
              <w:ind w:left="360"/>
              <w:rPr>
                <w:rFonts w:ascii="Arial" w:hAnsi="Arial" w:cs="Arial"/>
                <w:szCs w:val="18"/>
              </w:rPr>
            </w:pPr>
          </w:p>
        </w:tc>
      </w:tr>
      <w:tr w:rsidR="008A0169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890" w:type="dxa"/>
          </w:tcPr>
          <w:p w:rsidR="00FC6378" w:rsidRPr="008D5A20" w:rsidRDefault="00FC6378" w:rsidP="00C906B9">
            <w:pPr>
              <w:pStyle w:val="Sectiondetails"/>
              <w:rPr>
                <w:rFonts w:ascii="Arial" w:hAnsi="Arial" w:cs="Arial"/>
                <w:color w:val="auto"/>
                <w:szCs w:val="18"/>
              </w:rPr>
            </w:pPr>
          </w:p>
          <w:p w:rsidR="00FC6378" w:rsidRPr="008D5A20" w:rsidRDefault="00FC6378" w:rsidP="00C906B9">
            <w:pPr>
              <w:pStyle w:val="Sectiondetails"/>
              <w:rPr>
                <w:rFonts w:ascii="Arial" w:hAnsi="Arial" w:cs="Arial"/>
                <w:color w:val="auto"/>
                <w:szCs w:val="18"/>
              </w:rPr>
            </w:pPr>
          </w:p>
          <w:p w:rsidR="00FC6378" w:rsidRPr="00D40B92" w:rsidRDefault="00375330" w:rsidP="00C906B9">
            <w:pPr>
              <w:pStyle w:val="Sectiondetails"/>
              <w:rPr>
                <w:rFonts w:asciiTheme="majorHAnsi" w:hAnsiTheme="majorHAnsi" w:cs="Arial"/>
                <w:b/>
                <w:color w:val="auto"/>
                <w:sz w:val="32"/>
                <w:szCs w:val="32"/>
                <w:u w:val="double"/>
              </w:rPr>
            </w:pPr>
            <w:r w:rsidRPr="00D40B92">
              <w:rPr>
                <w:rFonts w:asciiTheme="majorHAnsi" w:hAnsiTheme="majorHAnsi" w:cs="Arial"/>
                <w:b/>
                <w:color w:val="auto"/>
                <w:sz w:val="32"/>
                <w:szCs w:val="32"/>
                <w:u w:val="double"/>
              </w:rPr>
              <w:t>Educational Background</w:t>
            </w:r>
          </w:p>
          <w:p w:rsidR="00FC6378" w:rsidRPr="008D5A20" w:rsidRDefault="00FC6378" w:rsidP="00C906B9">
            <w:pPr>
              <w:pStyle w:val="Sectiondetails"/>
              <w:rPr>
                <w:rFonts w:ascii="Arial" w:hAnsi="Arial" w:cs="Arial"/>
                <w:color w:val="auto"/>
                <w:szCs w:val="18"/>
              </w:rPr>
            </w:pPr>
          </w:p>
          <w:p w:rsidR="009170FC" w:rsidRPr="008D5A20" w:rsidRDefault="009170FC" w:rsidP="00C906B9">
            <w:pPr>
              <w:pStyle w:val="Sectiondetails"/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</w:pPr>
            <w:r w:rsidRPr="008D5A20"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  <w:t>St. Dominic College of Asia</w:t>
            </w:r>
          </w:p>
        </w:tc>
      </w:tr>
      <w:tr w:rsidR="008A0169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890" w:type="dxa"/>
          </w:tcPr>
          <w:sdt>
            <w:sdtPr>
              <w:rPr>
                <w:rFonts w:ascii="Arial" w:hAnsi="Arial" w:cs="Arial"/>
                <w:color w:val="auto"/>
                <w:szCs w:val="18"/>
              </w:rPr>
              <w:id w:val="1483836"/>
              <w:placeholder>
                <w:docPart w:val="69F0A5556C4847129AFEB5C234D2BE1E"/>
              </w:placeholder>
            </w:sdtPr>
            <w:sdtEndPr/>
            <w:sdtContent>
              <w:p w:rsidR="008A0169" w:rsidRPr="008D5A20" w:rsidRDefault="000B4B93" w:rsidP="005A76EF">
                <w:pPr>
                  <w:pStyle w:val="Sectiondetails"/>
                  <w:rPr>
                    <w:rFonts w:ascii="Arial" w:hAnsi="Arial" w:cs="Arial"/>
                    <w:color w:val="auto"/>
                    <w:szCs w:val="18"/>
                  </w:rPr>
                </w:pPr>
                <w:r w:rsidRPr="008D5A20">
                  <w:rPr>
                    <w:rFonts w:ascii="Arial" w:hAnsi="Arial" w:cs="Arial"/>
                    <w:color w:val="auto"/>
                    <w:szCs w:val="18"/>
                  </w:rPr>
                  <w:t>Cavite</w:t>
                </w:r>
              </w:p>
            </w:sdtContent>
          </w:sdt>
        </w:tc>
      </w:tr>
      <w:tr w:rsidR="008A0169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rPr>
              <w:rFonts w:ascii="Arial" w:hAnsi="Arial" w:cs="Arial"/>
              <w:color w:val="auto"/>
              <w:szCs w:val="18"/>
            </w:rPr>
            <w:id w:val="1483865"/>
            <w:placeholder>
              <w:docPart w:val="6B7D3F72C303447DAFFCA2D9978803D4"/>
            </w:placeholder>
          </w:sdtPr>
          <w:sdtEndPr/>
          <w:sdtContent>
            <w:tc>
              <w:tcPr>
                <w:tcW w:w="10890" w:type="dxa"/>
              </w:tcPr>
              <w:p w:rsidR="005865E8" w:rsidRDefault="008A0169" w:rsidP="000B4B93">
                <w:pPr>
                  <w:pStyle w:val="Sectiondetails"/>
                  <w:rPr>
                    <w:rFonts w:ascii="Arial" w:hAnsi="Arial" w:cs="Arial"/>
                    <w:color w:val="auto"/>
                    <w:szCs w:val="18"/>
                  </w:rPr>
                </w:pPr>
                <w:r w:rsidRPr="008D5A20">
                  <w:rPr>
                    <w:rFonts w:ascii="Arial" w:hAnsi="Arial" w:cs="Arial"/>
                    <w:color w:val="auto"/>
                    <w:szCs w:val="18"/>
                  </w:rPr>
                  <w:t xml:space="preserve">Bachelor of Science </w:t>
                </w:r>
                <w:r w:rsidR="000B4B93" w:rsidRPr="008D5A20">
                  <w:rPr>
                    <w:rFonts w:ascii="Arial" w:hAnsi="Arial" w:cs="Arial"/>
                    <w:color w:val="auto"/>
                    <w:szCs w:val="18"/>
                  </w:rPr>
                  <w:t>in Psychology</w:t>
                </w:r>
              </w:p>
              <w:p w:rsidR="008A0169" w:rsidRPr="008D5A20" w:rsidRDefault="005865E8" w:rsidP="000B4B93">
                <w:pPr>
                  <w:pStyle w:val="Sectiondetails"/>
                  <w:rPr>
                    <w:rFonts w:ascii="Arial" w:hAnsi="Arial" w:cs="Arial"/>
                    <w:color w:val="auto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Cs w:val="18"/>
                  </w:rPr>
                  <w:t>College Level</w:t>
                </w:r>
              </w:p>
            </w:tc>
          </w:sdtContent>
        </w:sdt>
      </w:tr>
      <w:tr w:rsidR="008A0169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890" w:type="dxa"/>
          </w:tcPr>
          <w:sdt>
            <w:sdtPr>
              <w:rPr>
                <w:rFonts w:ascii="Arial" w:hAnsi="Arial" w:cs="Arial"/>
                <w:color w:val="auto"/>
                <w:szCs w:val="18"/>
              </w:rPr>
              <w:id w:val="1483971"/>
              <w:placeholder>
                <w:docPart w:val="9B27D9605DFB4D3EAAD34207758A50A4"/>
              </w:placeholder>
            </w:sdtPr>
            <w:sdtEndPr/>
            <w:sdtContent>
              <w:p w:rsidR="005F54D3" w:rsidRDefault="005F54D3" w:rsidP="005F54D3">
                <w:pPr>
                  <w:pStyle w:val="Bulletedlist"/>
                  <w:numPr>
                    <w:ilvl w:val="0"/>
                    <w:numId w:val="0"/>
                  </w:numPr>
                  <w:ind w:left="720" w:hanging="360"/>
                  <w:rPr>
                    <w:rFonts w:ascii="Arial" w:hAnsi="Arial" w:cs="Arial"/>
                    <w:color w:val="auto"/>
                    <w:szCs w:val="18"/>
                  </w:rPr>
                </w:pPr>
              </w:p>
              <w:p w:rsidR="008A0169" w:rsidRPr="008D5A20" w:rsidRDefault="00AC373E" w:rsidP="005F54D3">
                <w:pPr>
                  <w:pStyle w:val="Bulletedlist"/>
                  <w:numPr>
                    <w:ilvl w:val="0"/>
                    <w:numId w:val="0"/>
                  </w:numPr>
                  <w:ind w:left="720" w:hanging="360"/>
                  <w:rPr>
                    <w:rFonts w:ascii="Arial" w:hAnsi="Arial" w:cs="Arial"/>
                    <w:color w:val="auto"/>
                    <w:szCs w:val="18"/>
                  </w:rPr>
                </w:pPr>
              </w:p>
            </w:sdtContent>
          </w:sdt>
        </w:tc>
      </w:tr>
      <w:tr w:rsidR="000A1DE5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890" w:type="dxa"/>
          </w:tcPr>
          <w:p w:rsidR="000B4B93" w:rsidRPr="008D5A20" w:rsidRDefault="000B4B93" w:rsidP="000B4B93">
            <w:pPr>
              <w:pStyle w:val="SectionTitle"/>
              <w:rPr>
                <w:rStyle w:val="SectionTitleChar"/>
                <w:rFonts w:ascii="Arial" w:hAnsi="Arial" w:cs="Arial"/>
                <w:color w:val="auto"/>
                <w:sz w:val="24"/>
                <w:szCs w:val="20"/>
                <w:u w:val="single"/>
              </w:rPr>
            </w:pPr>
            <w:proofErr w:type="spellStart"/>
            <w:r w:rsidRPr="008D5A20">
              <w:rPr>
                <w:rStyle w:val="SectionTitleChar"/>
                <w:rFonts w:ascii="Arial" w:hAnsi="Arial" w:cs="Arial"/>
                <w:color w:val="auto"/>
                <w:sz w:val="24"/>
                <w:szCs w:val="20"/>
                <w:u w:val="single"/>
              </w:rPr>
              <w:t>Bacoor</w:t>
            </w:r>
            <w:proofErr w:type="spellEnd"/>
            <w:r w:rsidRPr="008D5A20">
              <w:rPr>
                <w:rStyle w:val="SectionTitleChar"/>
                <w:rFonts w:ascii="Arial" w:hAnsi="Arial" w:cs="Arial"/>
                <w:color w:val="auto"/>
                <w:sz w:val="24"/>
                <w:szCs w:val="20"/>
                <w:u w:val="single"/>
              </w:rPr>
              <w:t xml:space="preserve"> National High School</w:t>
            </w:r>
          </w:p>
          <w:p w:rsidR="000B4B93" w:rsidRPr="008D5A20" w:rsidRDefault="000B4B93" w:rsidP="000B4B93">
            <w:pPr>
              <w:pStyle w:val="SectionTitle"/>
              <w:rPr>
                <w:rStyle w:val="SectionTitleChar"/>
                <w:rFonts w:ascii="Arial" w:hAnsi="Arial" w:cs="Arial"/>
                <w:color w:val="auto"/>
                <w:sz w:val="22"/>
                <w:szCs w:val="18"/>
              </w:rPr>
            </w:pPr>
            <w:r w:rsidRPr="008D5A20">
              <w:rPr>
                <w:rStyle w:val="SectionTitleChar"/>
                <w:rFonts w:ascii="Arial" w:hAnsi="Arial" w:cs="Arial"/>
                <w:color w:val="auto"/>
                <w:sz w:val="22"/>
                <w:szCs w:val="18"/>
              </w:rPr>
              <w:t>Cavite</w:t>
            </w:r>
          </w:p>
          <w:p w:rsidR="000B4B93" w:rsidRPr="008D5A20" w:rsidRDefault="000B4B93" w:rsidP="000B4B93">
            <w:pPr>
              <w:pStyle w:val="SectionTitle"/>
              <w:rPr>
                <w:rStyle w:val="SectionTitleChar"/>
                <w:rFonts w:ascii="Arial" w:hAnsi="Arial" w:cs="Arial"/>
                <w:color w:val="auto"/>
                <w:sz w:val="22"/>
                <w:szCs w:val="18"/>
              </w:rPr>
            </w:pPr>
            <w:r w:rsidRPr="008D5A20">
              <w:rPr>
                <w:rStyle w:val="SectionTitleChar"/>
                <w:rFonts w:ascii="Arial" w:hAnsi="Arial" w:cs="Arial"/>
                <w:color w:val="auto"/>
                <w:sz w:val="22"/>
                <w:szCs w:val="18"/>
              </w:rPr>
              <w:t>2003 – 2007</w:t>
            </w:r>
          </w:p>
          <w:p w:rsidR="000B4B93" w:rsidRPr="008D5A20" w:rsidRDefault="000B4B93" w:rsidP="00041385">
            <w:pPr>
              <w:pStyle w:val="SectionTitle"/>
              <w:numPr>
                <w:ilvl w:val="0"/>
                <w:numId w:val="6"/>
              </w:numPr>
              <w:rPr>
                <w:rStyle w:val="SectionTitleChar"/>
                <w:rFonts w:ascii="Arial" w:hAnsi="Arial" w:cs="Arial"/>
                <w:color w:val="auto"/>
                <w:sz w:val="22"/>
                <w:szCs w:val="18"/>
              </w:rPr>
            </w:pPr>
            <w:r w:rsidRPr="008D5A20">
              <w:rPr>
                <w:rStyle w:val="SectionTitleChar"/>
                <w:rFonts w:ascii="Arial" w:hAnsi="Arial" w:cs="Arial"/>
                <w:color w:val="auto"/>
                <w:sz w:val="22"/>
                <w:szCs w:val="18"/>
              </w:rPr>
              <w:t>High School Diploma</w:t>
            </w:r>
          </w:p>
          <w:p w:rsidR="000B4B93" w:rsidRPr="008D5A20" w:rsidRDefault="000B4B93" w:rsidP="000B4B93">
            <w:pPr>
              <w:pStyle w:val="SectionTitle"/>
              <w:rPr>
                <w:rStyle w:val="SectionTitleChar"/>
                <w:rFonts w:ascii="Arial" w:hAnsi="Arial" w:cs="Arial"/>
                <w:b/>
                <w:color w:val="auto"/>
                <w:sz w:val="22"/>
                <w:szCs w:val="18"/>
              </w:rPr>
            </w:pPr>
          </w:p>
        </w:tc>
      </w:tr>
      <w:tr w:rsidR="000A1DE5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890" w:type="dxa"/>
          </w:tcPr>
          <w:p w:rsidR="000A1DE5" w:rsidRPr="008D5A20" w:rsidRDefault="000B4B93" w:rsidP="00FB7320">
            <w:pPr>
              <w:pStyle w:val="Sectiondetails"/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</w:pPr>
            <w:r w:rsidRPr="008D5A20"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  <w:t>Diamond Learning School of Cavite</w:t>
            </w:r>
          </w:p>
        </w:tc>
      </w:tr>
      <w:tr w:rsidR="000A1DE5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378"/>
          <w:jc w:val="center"/>
        </w:trPr>
        <w:tc>
          <w:tcPr>
            <w:tcW w:w="10890" w:type="dxa"/>
          </w:tcPr>
          <w:p w:rsidR="00982E4C" w:rsidRPr="00DD3E8F" w:rsidRDefault="000B4B93" w:rsidP="000A1DE5">
            <w:pPr>
              <w:pStyle w:val="Sectiondetails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DD3E8F">
              <w:rPr>
                <w:rFonts w:ascii="Arial" w:hAnsi="Arial" w:cs="Arial"/>
                <w:szCs w:val="18"/>
              </w:rPr>
              <w:t>Cavite</w:t>
            </w:r>
          </w:p>
          <w:p w:rsidR="000B4B93" w:rsidRPr="00DD3E8F" w:rsidRDefault="00FC4633" w:rsidP="00041385">
            <w:pPr>
              <w:pStyle w:val="Sectiondetails"/>
              <w:numPr>
                <w:ilvl w:val="0"/>
                <w:numId w:val="7"/>
              </w:numPr>
              <w:rPr>
                <w:rFonts w:ascii="Arial" w:hAnsi="Arial" w:cs="Arial"/>
                <w:szCs w:val="18"/>
              </w:rPr>
            </w:pPr>
            <w:r w:rsidRPr="00DD3E8F">
              <w:rPr>
                <w:rFonts w:ascii="Arial" w:hAnsi="Arial" w:cs="Arial"/>
                <w:szCs w:val="18"/>
              </w:rPr>
              <w:t>- 2002</w:t>
            </w:r>
          </w:p>
          <w:p w:rsidR="000A1DE5" w:rsidRPr="00DD3E8F" w:rsidRDefault="00FC4633" w:rsidP="00041385">
            <w:pPr>
              <w:pStyle w:val="Sectiondetails"/>
              <w:numPr>
                <w:ilvl w:val="0"/>
                <w:numId w:val="6"/>
              </w:numPr>
              <w:rPr>
                <w:rFonts w:ascii="Arial" w:hAnsi="Arial" w:cs="Arial"/>
                <w:szCs w:val="18"/>
              </w:rPr>
            </w:pPr>
            <w:r w:rsidRPr="00DD3E8F">
              <w:rPr>
                <w:rFonts w:ascii="Arial" w:hAnsi="Arial" w:cs="Arial"/>
                <w:szCs w:val="18"/>
              </w:rPr>
              <w:t>Elementary Education</w:t>
            </w:r>
          </w:p>
          <w:p w:rsidR="00FC4633" w:rsidRPr="00DD3E8F" w:rsidRDefault="00FC4633" w:rsidP="00FC4633">
            <w:pPr>
              <w:pStyle w:val="Sectiondetails"/>
              <w:ind w:left="1440"/>
              <w:rPr>
                <w:rFonts w:ascii="Arial" w:hAnsi="Arial" w:cs="Arial"/>
                <w:szCs w:val="18"/>
              </w:rPr>
            </w:pPr>
          </w:p>
          <w:p w:rsidR="00FC4633" w:rsidRPr="00DD3E8F" w:rsidRDefault="00FC4633" w:rsidP="00FC4633">
            <w:pPr>
              <w:pStyle w:val="Sectiondetails"/>
              <w:ind w:left="1440"/>
              <w:rPr>
                <w:rFonts w:ascii="Arial" w:hAnsi="Arial" w:cs="Arial"/>
                <w:szCs w:val="18"/>
              </w:rPr>
            </w:pPr>
          </w:p>
          <w:p w:rsidR="00FC4633" w:rsidRPr="00DD3E8F" w:rsidRDefault="00FC4633" w:rsidP="00FC4633">
            <w:pPr>
              <w:pStyle w:val="Sectiondetails"/>
              <w:ind w:left="1440"/>
              <w:jc w:val="both"/>
              <w:rPr>
                <w:rFonts w:ascii="Arial" w:hAnsi="Arial" w:cs="Arial"/>
                <w:szCs w:val="18"/>
              </w:rPr>
            </w:pPr>
          </w:p>
        </w:tc>
      </w:tr>
      <w:tr w:rsidR="000A1DE5" w:rsidRPr="00DD3E8F" w:rsidTr="005A7F8C">
        <w:tblPrEx>
          <w:tblCellMar>
            <w:top w:w="0" w:type="dxa"/>
            <w:left w:w="108" w:type="dxa"/>
            <w:right w:w="108" w:type="dxa"/>
          </w:tblCellMar>
        </w:tblPrEx>
        <w:trPr>
          <w:trHeight w:val="171"/>
          <w:jc w:val="center"/>
        </w:trPr>
        <w:tc>
          <w:tcPr>
            <w:tcW w:w="10890" w:type="dxa"/>
          </w:tcPr>
          <w:p w:rsidR="000A1DE5" w:rsidRPr="00DD3E8F" w:rsidRDefault="000A1DE5" w:rsidP="000A1DE5">
            <w:pPr>
              <w:pStyle w:val="Sectiondetails"/>
              <w:rPr>
                <w:rFonts w:ascii="Arial" w:hAnsi="Arial" w:cs="Arial"/>
                <w:szCs w:val="18"/>
              </w:rPr>
            </w:pPr>
          </w:p>
        </w:tc>
      </w:tr>
      <w:tr w:rsidR="000A1DE5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890" w:type="dxa"/>
          </w:tcPr>
          <w:p w:rsidR="000A1DE5" w:rsidRPr="00DD3E8F" w:rsidRDefault="000A1DE5" w:rsidP="003F51EC">
            <w:pPr>
              <w:pStyle w:val="Sectiondetails"/>
              <w:rPr>
                <w:rFonts w:ascii="Arial" w:hAnsi="Arial" w:cs="Arial"/>
                <w:szCs w:val="18"/>
              </w:rPr>
            </w:pPr>
          </w:p>
        </w:tc>
      </w:tr>
      <w:tr w:rsidR="000A1DE5" w:rsidRPr="00DD3E8F" w:rsidTr="00FC4633">
        <w:tblPrEx>
          <w:tblCellMar>
            <w:top w:w="0" w:type="dxa"/>
            <w:left w:w="108" w:type="dxa"/>
            <w:right w:w="108" w:type="dxa"/>
          </w:tblCellMar>
        </w:tblPrEx>
        <w:trPr>
          <w:trHeight w:val="71"/>
          <w:jc w:val="center"/>
        </w:trPr>
        <w:tc>
          <w:tcPr>
            <w:tcW w:w="10890" w:type="dxa"/>
          </w:tcPr>
          <w:p w:rsidR="005A76EF" w:rsidRDefault="005A76EF" w:rsidP="009B65C3">
            <w:pPr>
              <w:pStyle w:val="Sectiondetails"/>
              <w:rPr>
                <w:rFonts w:asciiTheme="majorHAnsi" w:hAnsiTheme="majorHAnsi" w:cs="Arial"/>
                <w:b/>
                <w:color w:val="auto"/>
                <w:sz w:val="32"/>
                <w:szCs w:val="32"/>
                <w:u w:val="double"/>
              </w:rPr>
            </w:pPr>
          </w:p>
          <w:p w:rsidR="005A76EF" w:rsidRDefault="005A76EF" w:rsidP="009B65C3">
            <w:pPr>
              <w:pStyle w:val="Sectiondetails"/>
              <w:rPr>
                <w:rFonts w:asciiTheme="majorHAnsi" w:hAnsiTheme="majorHAnsi" w:cs="Arial"/>
                <w:b/>
                <w:color w:val="auto"/>
                <w:sz w:val="32"/>
                <w:szCs w:val="32"/>
                <w:u w:val="double"/>
              </w:rPr>
            </w:pPr>
          </w:p>
          <w:p w:rsidR="009B65C3" w:rsidRPr="00D40B92" w:rsidRDefault="009B65C3" w:rsidP="009B65C3">
            <w:pPr>
              <w:pStyle w:val="Sectiondetails"/>
              <w:rPr>
                <w:rFonts w:asciiTheme="majorHAnsi" w:hAnsiTheme="majorHAnsi" w:cs="Arial"/>
                <w:b/>
                <w:color w:val="auto"/>
                <w:sz w:val="32"/>
                <w:szCs w:val="32"/>
                <w:u w:val="double"/>
              </w:rPr>
            </w:pPr>
            <w:r w:rsidRPr="00D40B92">
              <w:rPr>
                <w:rFonts w:asciiTheme="majorHAnsi" w:hAnsiTheme="majorHAnsi" w:cs="Arial"/>
                <w:b/>
                <w:color w:val="auto"/>
                <w:sz w:val="32"/>
                <w:szCs w:val="32"/>
                <w:u w:val="double"/>
              </w:rPr>
              <w:lastRenderedPageBreak/>
              <w:t>Personal Details</w:t>
            </w:r>
          </w:p>
          <w:p w:rsidR="008042D9" w:rsidRPr="008D5A20" w:rsidRDefault="008042D9" w:rsidP="009B65C3">
            <w:pPr>
              <w:pStyle w:val="Sectiondetails"/>
              <w:rPr>
                <w:rFonts w:asciiTheme="majorHAnsi" w:hAnsiTheme="majorHAnsi" w:cs="Arial"/>
                <w:b/>
                <w:color w:val="auto"/>
                <w:sz w:val="32"/>
                <w:szCs w:val="26"/>
              </w:rPr>
            </w:pPr>
          </w:p>
          <w:p w:rsidR="00C0373A" w:rsidRPr="00C0373A" w:rsidRDefault="008D5A20" w:rsidP="009B65C3">
            <w:pPr>
              <w:pStyle w:val="Sectiondetails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C0373A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Age </w:t>
            </w:r>
          </w:p>
          <w:p w:rsidR="008231D2" w:rsidRDefault="008231D2" w:rsidP="00C0373A">
            <w:pPr>
              <w:pStyle w:val="Sectiondetail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0373A" w:rsidRPr="008D5A20" w:rsidRDefault="00574687" w:rsidP="00041385">
            <w:pPr>
              <w:pStyle w:val="Sectiondetails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25</w:t>
            </w:r>
          </w:p>
          <w:p w:rsidR="008042D9" w:rsidRPr="00C0373A" w:rsidRDefault="008042D9" w:rsidP="008042D9">
            <w:pPr>
              <w:pStyle w:val="Sectiondetails"/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</w:pPr>
            <w:r w:rsidRPr="00C0373A"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  <w:t>Date of Birth</w:t>
            </w:r>
          </w:p>
          <w:p w:rsidR="008231D2" w:rsidRPr="008D5A20" w:rsidRDefault="008231D2" w:rsidP="008042D9">
            <w:pPr>
              <w:pStyle w:val="Sectiondetails"/>
              <w:rPr>
                <w:rFonts w:ascii="Arial" w:hAnsi="Arial" w:cs="Arial"/>
                <w:color w:val="auto"/>
                <w:sz w:val="24"/>
                <w:szCs w:val="20"/>
                <w:u w:val="single" w:color="E36C0A" w:themeColor="accent6" w:themeShade="BF"/>
              </w:rPr>
            </w:pPr>
          </w:p>
          <w:p w:rsidR="008042D9" w:rsidRPr="00C0373A" w:rsidRDefault="008042D9" w:rsidP="00041385">
            <w:pPr>
              <w:pStyle w:val="Sectiondetails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Cs w:val="18"/>
              </w:rPr>
            </w:pPr>
            <w:r w:rsidRPr="00C0373A">
              <w:rPr>
                <w:rFonts w:ascii="Arial" w:hAnsi="Arial" w:cs="Arial"/>
                <w:color w:val="auto"/>
                <w:szCs w:val="18"/>
              </w:rPr>
              <w:t>January 17, 1990</w:t>
            </w:r>
          </w:p>
          <w:p w:rsidR="008042D9" w:rsidRPr="00C0373A" w:rsidRDefault="008042D9" w:rsidP="008042D9">
            <w:pPr>
              <w:pStyle w:val="Sectiondetails"/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</w:pPr>
            <w:r w:rsidRPr="00C0373A"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  <w:t>Nationality</w:t>
            </w:r>
          </w:p>
          <w:p w:rsidR="008231D2" w:rsidRPr="008D5A20" w:rsidRDefault="008231D2" w:rsidP="008042D9">
            <w:pPr>
              <w:pStyle w:val="Sectiondetails"/>
              <w:rPr>
                <w:rFonts w:ascii="Arial" w:hAnsi="Arial" w:cs="Arial"/>
                <w:color w:val="auto"/>
                <w:sz w:val="24"/>
                <w:szCs w:val="20"/>
                <w:u w:val="single" w:color="E36C0A" w:themeColor="accent6" w:themeShade="BF"/>
              </w:rPr>
            </w:pPr>
          </w:p>
          <w:p w:rsidR="008042D9" w:rsidRPr="008D5A20" w:rsidRDefault="008042D9" w:rsidP="00041385">
            <w:pPr>
              <w:pStyle w:val="Sectiondetails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Cs w:val="18"/>
              </w:rPr>
            </w:pPr>
            <w:r w:rsidRPr="008D5A20">
              <w:rPr>
                <w:rFonts w:ascii="Arial" w:hAnsi="Arial" w:cs="Arial"/>
                <w:color w:val="auto"/>
                <w:szCs w:val="18"/>
              </w:rPr>
              <w:t>Filipino</w:t>
            </w:r>
          </w:p>
          <w:p w:rsidR="00DD3E8F" w:rsidRPr="008D5A20" w:rsidRDefault="00DD3E8F" w:rsidP="00DD3E8F">
            <w:pPr>
              <w:pStyle w:val="Sectiondetails"/>
              <w:ind w:left="1440"/>
              <w:rPr>
                <w:rFonts w:ascii="Arial" w:hAnsi="Arial" w:cs="Arial"/>
                <w:color w:val="auto"/>
                <w:szCs w:val="18"/>
              </w:rPr>
            </w:pPr>
          </w:p>
          <w:p w:rsidR="009B65C3" w:rsidRPr="00C0373A" w:rsidRDefault="008042D9" w:rsidP="009B65C3">
            <w:pPr>
              <w:pStyle w:val="Sectiondetails"/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</w:pPr>
            <w:r w:rsidRPr="00C0373A">
              <w:rPr>
                <w:rFonts w:ascii="Arial" w:hAnsi="Arial" w:cs="Arial"/>
                <w:color w:val="auto"/>
                <w:sz w:val="24"/>
                <w:szCs w:val="20"/>
                <w:u w:val="single"/>
              </w:rPr>
              <w:t>Height and Weight</w:t>
            </w:r>
          </w:p>
          <w:p w:rsidR="008231D2" w:rsidRPr="008D5A20" w:rsidRDefault="008231D2" w:rsidP="009B65C3">
            <w:pPr>
              <w:pStyle w:val="Sectiondetails"/>
              <w:rPr>
                <w:rFonts w:ascii="Arial" w:hAnsi="Arial" w:cs="Arial"/>
                <w:color w:val="auto"/>
                <w:sz w:val="24"/>
                <w:szCs w:val="20"/>
                <w:u w:val="single" w:color="E36C0A" w:themeColor="accent6" w:themeShade="BF"/>
              </w:rPr>
            </w:pPr>
          </w:p>
          <w:p w:rsidR="009B65C3" w:rsidRPr="008D5A20" w:rsidRDefault="008042D9" w:rsidP="00041385">
            <w:pPr>
              <w:pStyle w:val="Sectiondetails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4"/>
                <w:szCs w:val="20"/>
              </w:rPr>
            </w:pPr>
            <w:r w:rsidRPr="008D5A20">
              <w:rPr>
                <w:rFonts w:ascii="Arial" w:hAnsi="Arial" w:cs="Arial"/>
                <w:color w:val="auto"/>
                <w:szCs w:val="18"/>
              </w:rPr>
              <w:t>170 cm. / 105 lbs.</w:t>
            </w:r>
          </w:p>
        </w:tc>
      </w:tr>
      <w:tr w:rsidR="000A1DE5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890" w:type="dxa"/>
          </w:tcPr>
          <w:p w:rsidR="00EE6A77" w:rsidRPr="008D5A20" w:rsidRDefault="00EE6A77" w:rsidP="00AA1866">
            <w:pPr>
              <w:pStyle w:val="Sectiondetails"/>
              <w:rPr>
                <w:rFonts w:ascii="Arial" w:hAnsi="Arial" w:cs="Arial"/>
                <w:color w:val="auto"/>
                <w:sz w:val="32"/>
                <w:szCs w:val="24"/>
              </w:rPr>
            </w:pPr>
          </w:p>
        </w:tc>
      </w:tr>
      <w:tr w:rsidR="000A1DE5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890" w:type="dxa"/>
          </w:tcPr>
          <w:p w:rsidR="000A1DE5" w:rsidRDefault="005A76EF" w:rsidP="00EE6A77">
            <w:pPr>
              <w:pStyle w:val="Sectiondetails"/>
              <w:rPr>
                <w:rFonts w:ascii="Arial" w:hAnsi="Arial" w:cs="Arial"/>
                <w:color w:val="auto"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AE1998" wp14:editId="3AB51831">
                  <wp:extent cx="3333750" cy="1190625"/>
                  <wp:effectExtent l="0" t="0" r="0" b="9525"/>
                  <wp:docPr id="3" name="Picture 3" descr="C:\Users\905368718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905368718\Documents\OMessenger\Received files\CV_Preview_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6EF" w:rsidRDefault="005A76EF" w:rsidP="005A76E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5A76E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1534716</w:t>
            </w:r>
          </w:p>
          <w:p w:rsidR="005A76EF" w:rsidRPr="008D5A20" w:rsidRDefault="005A76EF" w:rsidP="005A76EF">
            <w:pPr>
              <w:pStyle w:val="Sectiondetails"/>
              <w:rPr>
                <w:rFonts w:ascii="Arial" w:hAnsi="Arial" w:cs="Arial"/>
                <w:color w:val="auto"/>
                <w:sz w:val="32"/>
                <w:szCs w:val="24"/>
              </w:rPr>
            </w:pPr>
            <w:r>
              <w:t xml:space="preserve">E-mail: </w:t>
            </w:r>
            <w:hyperlink r:id="rId12" w:history="1">
              <w:r>
                <w:rPr>
                  <w:rStyle w:val="Hyperlink"/>
                </w:rPr>
                <w:t>gulfjobseeker@gmail.com</w:t>
              </w:r>
            </w:hyperlink>
          </w:p>
        </w:tc>
      </w:tr>
      <w:tr w:rsidR="000A1DE5" w:rsidRPr="00DD3E8F" w:rsidTr="00AC52EF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890" w:type="dxa"/>
          </w:tcPr>
          <w:p w:rsidR="006B5DBA" w:rsidRPr="00DD3E8F" w:rsidRDefault="006B5DBA" w:rsidP="00AA1866">
            <w:pPr>
              <w:pStyle w:val="Sectiondetails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:rsidR="00121629" w:rsidRPr="00DD3E8F" w:rsidRDefault="00121629">
      <w:pPr>
        <w:rPr>
          <w:rFonts w:ascii="Arial" w:hAnsi="Arial" w:cs="Arial"/>
          <w:szCs w:val="18"/>
        </w:rPr>
      </w:pPr>
    </w:p>
    <w:sectPr w:rsidR="00121629" w:rsidRPr="00DD3E8F" w:rsidSect="00043B00">
      <w:headerReference w:type="default" r:id="rId13"/>
      <w:footerReference w:type="default" r:id="rId14"/>
      <w:headerReference w:type="first" r:id="rId15"/>
      <w:pgSz w:w="12240" w:h="15840" w:code="1"/>
      <w:pgMar w:top="1440" w:right="1800" w:bottom="1440" w:left="180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3E" w:rsidRDefault="00AC373E">
      <w:pPr>
        <w:spacing w:after="0" w:line="240" w:lineRule="auto"/>
      </w:pPr>
      <w:r>
        <w:separator/>
      </w:r>
    </w:p>
  </w:endnote>
  <w:endnote w:type="continuationSeparator" w:id="0">
    <w:p w:rsidR="00AC373E" w:rsidRDefault="00AC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7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3C3" w:rsidRDefault="008F14B8">
        <w:pPr>
          <w:pStyle w:val="Footer"/>
          <w:jc w:val="right"/>
        </w:pPr>
        <w:r>
          <w:fldChar w:fldCharType="begin"/>
        </w:r>
        <w:r w:rsidR="00FB03C3">
          <w:instrText xml:space="preserve"> PAGE   \* MERGEFORMAT </w:instrText>
        </w:r>
        <w:r>
          <w:fldChar w:fldCharType="separate"/>
        </w:r>
        <w:r w:rsidR="005A7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3E" w:rsidRDefault="00AC373E">
      <w:pPr>
        <w:spacing w:after="0" w:line="240" w:lineRule="auto"/>
      </w:pPr>
      <w:r>
        <w:separator/>
      </w:r>
    </w:p>
  </w:footnote>
  <w:footnote w:type="continuationSeparator" w:id="0">
    <w:p w:rsidR="00AC373E" w:rsidRDefault="00AC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92" w:rsidRDefault="00AC373E">
    <w:pPr>
      <w:pStyle w:val="Header"/>
    </w:pPr>
    <w:r>
      <w:rPr>
        <w:noProof/>
        <w:lang w:val="en-PH" w:eastAsia="en-PH"/>
      </w:rPr>
      <w:pict>
        <v:group id="Group 196" o:spid="_x0000_s2052" style="position:absolute;margin-left:0;margin-top:0;width:580.4pt;height:41.75pt;z-index:251667456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<v:rect id="Rectangle 197" o:spid="_x0000_s2055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p w:rsidR="00FB1892" w:rsidRDefault="00FB1892">
                  <w:pPr>
                    <w:pStyle w:val="Head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Rectangle 198" o:spid="_x0000_s2054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B1892" w:rsidRDefault="00FB1892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2015</w:t>
                      </w:r>
                    </w:p>
                  </w:sdtContent>
                </w:sdt>
              </w:txbxContent>
            </v:textbox>
          </v:rect>
          <v:rect id="Rectangle 199" o:spid="_x0000_s2053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FB1892" w:rsidRDefault="00FB1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A9" w:rsidRPr="009C7FF6" w:rsidRDefault="008D5A20" w:rsidP="008D5A20">
    <w:pPr>
      <w:pStyle w:val="Header"/>
      <w:tabs>
        <w:tab w:val="clear" w:pos="4680"/>
        <w:tab w:val="clear" w:pos="9360"/>
        <w:tab w:val="left" w:pos="3525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839"/>
    <w:multiLevelType w:val="hybridMultilevel"/>
    <w:tmpl w:val="C9C4F222"/>
    <w:lvl w:ilvl="0" w:tplc="0409000B">
      <w:start w:val="1"/>
      <w:numFmt w:val="bullet"/>
      <w:lvlText w:val=""/>
      <w:lvlJc w:val="left"/>
      <w:pPr>
        <w:ind w:left="1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>
    <w:nsid w:val="27011421"/>
    <w:multiLevelType w:val="hybridMultilevel"/>
    <w:tmpl w:val="91E440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171C3"/>
    <w:multiLevelType w:val="hybridMultilevel"/>
    <w:tmpl w:val="3D8A5078"/>
    <w:lvl w:ilvl="0" w:tplc="3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44024E76"/>
    <w:multiLevelType w:val="hybridMultilevel"/>
    <w:tmpl w:val="A7F0538C"/>
    <w:lvl w:ilvl="0" w:tplc="3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4FB1D80"/>
    <w:multiLevelType w:val="hybridMultilevel"/>
    <w:tmpl w:val="7D360D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A7050A"/>
    <w:multiLevelType w:val="multilevel"/>
    <w:tmpl w:val="5860F5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4400E"/>
    <w:multiLevelType w:val="hybridMultilevel"/>
    <w:tmpl w:val="203E6E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F14B6D"/>
    <w:multiLevelType w:val="hybridMultilevel"/>
    <w:tmpl w:val="696267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BC02A3"/>
    <w:multiLevelType w:val="hybridMultilevel"/>
    <w:tmpl w:val="2D9C088E"/>
    <w:lvl w:ilvl="0" w:tplc="BB928016">
      <w:start w:val="199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F7F9E"/>
    <w:multiLevelType w:val="hybridMultilevel"/>
    <w:tmpl w:val="0D98E8FC"/>
    <w:lvl w:ilvl="0" w:tplc="0409000B">
      <w:start w:val="1"/>
      <w:numFmt w:val="bullet"/>
      <w:lvlText w:val=""/>
      <w:lvlJc w:val="left"/>
      <w:pPr>
        <w:ind w:left="1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0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260B9"/>
    <w:multiLevelType w:val="hybridMultilevel"/>
    <w:tmpl w:val="F63A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1E6"/>
    <w:rsid w:val="00006D5F"/>
    <w:rsid w:val="000071F5"/>
    <w:rsid w:val="00011178"/>
    <w:rsid w:val="00041385"/>
    <w:rsid w:val="00043B00"/>
    <w:rsid w:val="0007198A"/>
    <w:rsid w:val="000A1DE5"/>
    <w:rsid w:val="000B16B2"/>
    <w:rsid w:val="000B4B93"/>
    <w:rsid w:val="000D4A63"/>
    <w:rsid w:val="000F4408"/>
    <w:rsid w:val="000F6739"/>
    <w:rsid w:val="00121629"/>
    <w:rsid w:val="00122BBF"/>
    <w:rsid w:val="001736BD"/>
    <w:rsid w:val="001851A9"/>
    <w:rsid w:val="00193931"/>
    <w:rsid w:val="001C5E1B"/>
    <w:rsid w:val="001D4038"/>
    <w:rsid w:val="001F42E3"/>
    <w:rsid w:val="002115A5"/>
    <w:rsid w:val="0023392D"/>
    <w:rsid w:val="00254042"/>
    <w:rsid w:val="0026314D"/>
    <w:rsid w:val="0028107D"/>
    <w:rsid w:val="002A2722"/>
    <w:rsid w:val="002B041B"/>
    <w:rsid w:val="002B71E6"/>
    <w:rsid w:val="002D0930"/>
    <w:rsid w:val="002D7D59"/>
    <w:rsid w:val="00313708"/>
    <w:rsid w:val="0033649C"/>
    <w:rsid w:val="003626AB"/>
    <w:rsid w:val="003752B2"/>
    <w:rsid w:val="00375330"/>
    <w:rsid w:val="00385C64"/>
    <w:rsid w:val="003900A5"/>
    <w:rsid w:val="00391F7D"/>
    <w:rsid w:val="003978D8"/>
    <w:rsid w:val="003A4BF4"/>
    <w:rsid w:val="003B1897"/>
    <w:rsid w:val="003B39A5"/>
    <w:rsid w:val="003D0994"/>
    <w:rsid w:val="003F51EC"/>
    <w:rsid w:val="003F7CDE"/>
    <w:rsid w:val="00401D21"/>
    <w:rsid w:val="00412464"/>
    <w:rsid w:val="00420DFD"/>
    <w:rsid w:val="00433529"/>
    <w:rsid w:val="00453F69"/>
    <w:rsid w:val="004646C0"/>
    <w:rsid w:val="0047021A"/>
    <w:rsid w:val="0047078F"/>
    <w:rsid w:val="004B0FDF"/>
    <w:rsid w:val="004B1E0E"/>
    <w:rsid w:val="004E115A"/>
    <w:rsid w:val="00550284"/>
    <w:rsid w:val="00562AC2"/>
    <w:rsid w:val="0057214D"/>
    <w:rsid w:val="00574687"/>
    <w:rsid w:val="00575512"/>
    <w:rsid w:val="005865E8"/>
    <w:rsid w:val="005A76EF"/>
    <w:rsid w:val="005A7F8C"/>
    <w:rsid w:val="005B0E9F"/>
    <w:rsid w:val="005C23F7"/>
    <w:rsid w:val="005C7389"/>
    <w:rsid w:val="005E4A3A"/>
    <w:rsid w:val="005F1A0B"/>
    <w:rsid w:val="005F54D3"/>
    <w:rsid w:val="00611F86"/>
    <w:rsid w:val="006351F6"/>
    <w:rsid w:val="00677878"/>
    <w:rsid w:val="006B51C0"/>
    <w:rsid w:val="006B5DBA"/>
    <w:rsid w:val="006C262E"/>
    <w:rsid w:val="00712368"/>
    <w:rsid w:val="00744BC0"/>
    <w:rsid w:val="0075762F"/>
    <w:rsid w:val="0077365D"/>
    <w:rsid w:val="007E5AE1"/>
    <w:rsid w:val="007E635A"/>
    <w:rsid w:val="008042D9"/>
    <w:rsid w:val="008231D2"/>
    <w:rsid w:val="008561E5"/>
    <w:rsid w:val="00871E58"/>
    <w:rsid w:val="00895B3B"/>
    <w:rsid w:val="008A0169"/>
    <w:rsid w:val="008C0F90"/>
    <w:rsid w:val="008D408E"/>
    <w:rsid w:val="008D5A20"/>
    <w:rsid w:val="008E7508"/>
    <w:rsid w:val="008F14B8"/>
    <w:rsid w:val="00902DA3"/>
    <w:rsid w:val="00913F13"/>
    <w:rsid w:val="00916CE9"/>
    <w:rsid w:val="009170FC"/>
    <w:rsid w:val="009235B6"/>
    <w:rsid w:val="0092376E"/>
    <w:rsid w:val="00971AF2"/>
    <w:rsid w:val="00982E4C"/>
    <w:rsid w:val="009A2C6E"/>
    <w:rsid w:val="009A4BC5"/>
    <w:rsid w:val="009A5CFD"/>
    <w:rsid w:val="009B25D3"/>
    <w:rsid w:val="009B2F16"/>
    <w:rsid w:val="009B65C3"/>
    <w:rsid w:val="009C44FC"/>
    <w:rsid w:val="009C7FF6"/>
    <w:rsid w:val="009F7D21"/>
    <w:rsid w:val="00A0441C"/>
    <w:rsid w:val="00A11C70"/>
    <w:rsid w:val="00A13739"/>
    <w:rsid w:val="00A75A38"/>
    <w:rsid w:val="00A77A5B"/>
    <w:rsid w:val="00A86679"/>
    <w:rsid w:val="00A87E25"/>
    <w:rsid w:val="00AA1866"/>
    <w:rsid w:val="00AA72C0"/>
    <w:rsid w:val="00AB4565"/>
    <w:rsid w:val="00AC373E"/>
    <w:rsid w:val="00AC52EF"/>
    <w:rsid w:val="00B17679"/>
    <w:rsid w:val="00B34A34"/>
    <w:rsid w:val="00B40792"/>
    <w:rsid w:val="00B42776"/>
    <w:rsid w:val="00B47714"/>
    <w:rsid w:val="00B54171"/>
    <w:rsid w:val="00B663B1"/>
    <w:rsid w:val="00B84C0A"/>
    <w:rsid w:val="00B9501A"/>
    <w:rsid w:val="00BA1FE6"/>
    <w:rsid w:val="00BE6032"/>
    <w:rsid w:val="00BE65D2"/>
    <w:rsid w:val="00C0373A"/>
    <w:rsid w:val="00C1166A"/>
    <w:rsid w:val="00C30FDA"/>
    <w:rsid w:val="00C341CC"/>
    <w:rsid w:val="00C5609A"/>
    <w:rsid w:val="00C6479C"/>
    <w:rsid w:val="00C74059"/>
    <w:rsid w:val="00C74145"/>
    <w:rsid w:val="00CC1AC0"/>
    <w:rsid w:val="00CC39C4"/>
    <w:rsid w:val="00CE3954"/>
    <w:rsid w:val="00D1034C"/>
    <w:rsid w:val="00D24CE5"/>
    <w:rsid w:val="00D32EA3"/>
    <w:rsid w:val="00D40B92"/>
    <w:rsid w:val="00D41A44"/>
    <w:rsid w:val="00D67399"/>
    <w:rsid w:val="00D9669D"/>
    <w:rsid w:val="00D96883"/>
    <w:rsid w:val="00DA518B"/>
    <w:rsid w:val="00DD3E8F"/>
    <w:rsid w:val="00DD691D"/>
    <w:rsid w:val="00DE1B9C"/>
    <w:rsid w:val="00E2143A"/>
    <w:rsid w:val="00E407E3"/>
    <w:rsid w:val="00E53618"/>
    <w:rsid w:val="00E62743"/>
    <w:rsid w:val="00E8532A"/>
    <w:rsid w:val="00E87F68"/>
    <w:rsid w:val="00ED41BB"/>
    <w:rsid w:val="00EE279C"/>
    <w:rsid w:val="00EE6A77"/>
    <w:rsid w:val="00F65B40"/>
    <w:rsid w:val="00FA3EA1"/>
    <w:rsid w:val="00FB03C3"/>
    <w:rsid w:val="00FB1892"/>
    <w:rsid w:val="00FB62C0"/>
    <w:rsid w:val="00FC37F2"/>
    <w:rsid w:val="00FC4633"/>
    <w:rsid w:val="00FC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4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1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color w:val="0D0D0D" w:themeColor="text1" w:themeTint="F2"/>
    </w:rPr>
  </w:style>
  <w:style w:type="character" w:customStyle="1" w:styleId="desc-ttl-info-black1">
    <w:name w:val="desc-ttl-info-black1"/>
    <w:basedOn w:val="DefaultParagraphFont"/>
    <w:rsid w:val="002B71E6"/>
    <w:rPr>
      <w:rFonts w:ascii="Arial" w:hAnsi="Arial" w:cs="Arial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DE5"/>
    <w:pPr>
      <w:ind w:left="720"/>
      <w:contextualSpacing/>
    </w:pPr>
  </w:style>
  <w:style w:type="character" w:customStyle="1" w:styleId="nm">
    <w:name w:val="nm"/>
    <w:basedOn w:val="DefaultParagraphFont"/>
    <w:rsid w:val="00982E4C"/>
    <w:rPr>
      <w:b/>
      <w:bCs/>
      <w:sz w:val="31"/>
      <w:szCs w:val="31"/>
    </w:rPr>
  </w:style>
  <w:style w:type="character" w:customStyle="1" w:styleId="rwrr">
    <w:name w:val="rwrr"/>
    <w:basedOn w:val="DefaultParagraphFont"/>
    <w:rsid w:val="00B54171"/>
    <w:rPr>
      <w:color w:val="408CD9"/>
      <w:u w:val="singl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9B6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lfjobseeker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eo.r.miranda.jr\AppData\Roaming\Microsoft\Templates\Chron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7D163E42B4911AC40301FB6EF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A41B-76F6-4EA6-81AE-8774D0917B46}"/>
      </w:docPartPr>
      <w:docPartBody>
        <w:p w:rsidR="00902C17" w:rsidRDefault="00A14B41">
          <w:pPr>
            <w:pStyle w:val="2CD7D163E42B4911AC40301FB6EFE336"/>
          </w:pPr>
          <w:r>
            <w:t>Experience</w:t>
          </w:r>
        </w:p>
      </w:docPartBody>
    </w:docPart>
    <w:docPart>
      <w:docPartPr>
        <w:name w:val="69F0A5556C4847129AFEB5C234D2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75B3-5E5F-496F-BFA1-6E658384A637}"/>
      </w:docPartPr>
      <w:docPartBody>
        <w:p w:rsidR="00902C17" w:rsidRDefault="0058714D" w:rsidP="0058714D">
          <w:pPr>
            <w:pStyle w:val="69F0A5556C4847129AFEB5C234D2BE1E"/>
          </w:pPr>
          <w:r>
            <w:t>City, ST</w:t>
          </w:r>
        </w:p>
      </w:docPartBody>
    </w:docPart>
    <w:docPart>
      <w:docPartPr>
        <w:name w:val="6B7D3F72C303447DAFFCA2D99788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89F4-1BFE-4BFB-83E6-E49EA4AC5FD8}"/>
      </w:docPartPr>
      <w:docPartBody>
        <w:p w:rsidR="00902C17" w:rsidRDefault="0058714D" w:rsidP="0058714D">
          <w:pPr>
            <w:pStyle w:val="6B7D3F72C303447DAFFCA2D9978803D4"/>
          </w:pPr>
          <w:r w:rsidRPr="003F51EC">
            <w:t>Degree/Diploma Obtained</w:t>
          </w:r>
        </w:p>
      </w:docPartBody>
    </w:docPart>
    <w:docPart>
      <w:docPartPr>
        <w:name w:val="9B27D9605DFB4D3EAAD34207758A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133E-7E68-4525-BA46-717DE12CEBBD}"/>
      </w:docPartPr>
      <w:docPartBody>
        <w:p w:rsidR="00902C17" w:rsidRDefault="0058714D" w:rsidP="0058714D">
          <w:pPr>
            <w:pStyle w:val="9B27D9605DFB4D3EAAD34207758A50A4"/>
          </w:pPr>
          <w:r w:rsidRPr="003F51EC">
            <w:t>Special Award / accomplishment or degree minor</w:t>
          </w:r>
        </w:p>
      </w:docPartBody>
    </w:docPart>
    <w:docPart>
      <w:docPartPr>
        <w:name w:val="B30C64AD7BB842C985187579EAC0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1EF-5260-49C9-8669-4EFFBBF839F5}"/>
      </w:docPartPr>
      <w:docPartBody>
        <w:p w:rsidR="00902C17" w:rsidRDefault="0058714D" w:rsidP="0058714D">
          <w:pPr>
            <w:pStyle w:val="B30C64AD7BB842C985187579EAC01EBF"/>
          </w:pPr>
          <w:r>
            <w:t>Job Title</w:t>
          </w:r>
        </w:p>
      </w:docPartBody>
    </w:docPart>
    <w:docPart>
      <w:docPartPr>
        <w:name w:val="373E18E66C1E4CC2BCDA7A5F1B9C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9770-0776-4C68-884F-58B6A456C108}"/>
      </w:docPartPr>
      <w:docPartBody>
        <w:p w:rsidR="00C76816" w:rsidRDefault="00B1473C" w:rsidP="00B1473C">
          <w:pPr>
            <w:pStyle w:val="373E18E66C1E4CC2BCDA7A5F1B9CB115"/>
          </w:pPr>
          <w:r>
            <w:t>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714D"/>
    <w:rsid w:val="000104ED"/>
    <w:rsid w:val="0006372B"/>
    <w:rsid w:val="0007704C"/>
    <w:rsid w:val="000E5DC5"/>
    <w:rsid w:val="00186BA2"/>
    <w:rsid w:val="001E06AA"/>
    <w:rsid w:val="0020668B"/>
    <w:rsid w:val="00216342"/>
    <w:rsid w:val="002272DB"/>
    <w:rsid w:val="00290BBB"/>
    <w:rsid w:val="002A280B"/>
    <w:rsid w:val="002E36EB"/>
    <w:rsid w:val="00332012"/>
    <w:rsid w:val="0034589F"/>
    <w:rsid w:val="00371277"/>
    <w:rsid w:val="003720C3"/>
    <w:rsid w:val="004A2996"/>
    <w:rsid w:val="004C1066"/>
    <w:rsid w:val="004C58A4"/>
    <w:rsid w:val="004D0F57"/>
    <w:rsid w:val="0058714D"/>
    <w:rsid w:val="00590132"/>
    <w:rsid w:val="005B6DA5"/>
    <w:rsid w:val="005C05F6"/>
    <w:rsid w:val="00672C03"/>
    <w:rsid w:val="00695A70"/>
    <w:rsid w:val="006A7097"/>
    <w:rsid w:val="006E417F"/>
    <w:rsid w:val="00775043"/>
    <w:rsid w:val="007C3D96"/>
    <w:rsid w:val="00845B71"/>
    <w:rsid w:val="00902C17"/>
    <w:rsid w:val="00934156"/>
    <w:rsid w:val="00973B4F"/>
    <w:rsid w:val="00A14B41"/>
    <w:rsid w:val="00A538AC"/>
    <w:rsid w:val="00B1473C"/>
    <w:rsid w:val="00B40FF1"/>
    <w:rsid w:val="00B678EE"/>
    <w:rsid w:val="00B70D31"/>
    <w:rsid w:val="00B81271"/>
    <w:rsid w:val="00BD5AB5"/>
    <w:rsid w:val="00C76816"/>
    <w:rsid w:val="00CA5752"/>
    <w:rsid w:val="00CB5D62"/>
    <w:rsid w:val="00D342F3"/>
    <w:rsid w:val="00E1294B"/>
    <w:rsid w:val="00E16079"/>
    <w:rsid w:val="00E25DB1"/>
    <w:rsid w:val="00E810DD"/>
    <w:rsid w:val="00EB3A5B"/>
    <w:rsid w:val="00EF0A91"/>
    <w:rsid w:val="00F42040"/>
    <w:rsid w:val="00F426D2"/>
    <w:rsid w:val="00FA0B30"/>
    <w:rsid w:val="00FB7911"/>
    <w:rsid w:val="00FC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2DA652E4E04A1F858C363C997FBE2C">
    <w:name w:val="352DA652E4E04A1F858C363C997FBE2C"/>
    <w:rsid w:val="00902C17"/>
  </w:style>
  <w:style w:type="paragraph" w:customStyle="1" w:styleId="D0985DDCAB9E430EB4335C6444652D95">
    <w:name w:val="D0985DDCAB9E430EB4335C6444652D95"/>
    <w:rsid w:val="00902C17"/>
  </w:style>
  <w:style w:type="paragraph" w:customStyle="1" w:styleId="2CD7D163E42B4911AC40301FB6EFE336">
    <w:name w:val="2CD7D163E42B4911AC40301FB6EFE336"/>
    <w:rsid w:val="00902C17"/>
  </w:style>
  <w:style w:type="paragraph" w:customStyle="1" w:styleId="444B3AB1DF8B4E5884685D5C5854C3A4">
    <w:name w:val="444B3AB1DF8B4E5884685D5C5854C3A4"/>
    <w:rsid w:val="00902C17"/>
  </w:style>
  <w:style w:type="paragraph" w:customStyle="1" w:styleId="B6547BB20D8B4C389E7663843302734E">
    <w:name w:val="B6547BB20D8B4C389E7663843302734E"/>
    <w:rsid w:val="00902C17"/>
  </w:style>
  <w:style w:type="paragraph" w:customStyle="1" w:styleId="981E8C880E454F2E9556FA519A51A29A">
    <w:name w:val="981E8C880E454F2E9556FA519A51A29A"/>
    <w:rsid w:val="00902C17"/>
  </w:style>
  <w:style w:type="paragraph" w:customStyle="1" w:styleId="A97532D46E2D4013AB6C4B0C373F22E9">
    <w:name w:val="A97532D46E2D4013AB6C4B0C373F22E9"/>
    <w:rsid w:val="00902C17"/>
  </w:style>
  <w:style w:type="paragraph" w:customStyle="1" w:styleId="17BD70546095414DB8EC9C0612F253B9">
    <w:name w:val="17BD70546095414DB8EC9C0612F253B9"/>
    <w:rsid w:val="00902C17"/>
  </w:style>
  <w:style w:type="paragraph" w:customStyle="1" w:styleId="CC289A69BCB14E91B72A549E84809206">
    <w:name w:val="CC289A69BCB14E91B72A549E84809206"/>
    <w:rsid w:val="00902C17"/>
  </w:style>
  <w:style w:type="paragraph" w:customStyle="1" w:styleId="5FF9874561E74F25A2AE1365F4CEAAB5">
    <w:name w:val="5FF9874561E74F25A2AE1365F4CEAAB5"/>
    <w:rsid w:val="00902C17"/>
  </w:style>
  <w:style w:type="paragraph" w:customStyle="1" w:styleId="3A68CBDE62A748C9BC33BF90330E292E">
    <w:name w:val="3A68CBDE62A748C9BC33BF90330E292E"/>
    <w:rsid w:val="00902C17"/>
  </w:style>
  <w:style w:type="paragraph" w:customStyle="1" w:styleId="F9988F10E23146FF8134FDE3439DFC35">
    <w:name w:val="F9988F10E23146FF8134FDE3439DFC35"/>
    <w:rsid w:val="00902C17"/>
  </w:style>
  <w:style w:type="paragraph" w:customStyle="1" w:styleId="FC80AE00F8D245C88556B5A251EC7CD0">
    <w:name w:val="FC80AE00F8D245C88556B5A251EC7CD0"/>
    <w:rsid w:val="00902C17"/>
  </w:style>
  <w:style w:type="paragraph" w:customStyle="1" w:styleId="E5027CBA8FB54B819D6E6C455F9A71CF">
    <w:name w:val="E5027CBA8FB54B819D6E6C455F9A71CF"/>
    <w:rsid w:val="00902C17"/>
  </w:style>
  <w:style w:type="paragraph" w:customStyle="1" w:styleId="F20D5962B4AF4321B23BDDCDE01CDB88">
    <w:name w:val="F20D5962B4AF4321B23BDDCDE01CDB88"/>
    <w:rsid w:val="00902C17"/>
  </w:style>
  <w:style w:type="paragraph" w:customStyle="1" w:styleId="E7FE8BD8634A430A996A8478CD0338BD">
    <w:name w:val="E7FE8BD8634A430A996A8478CD0338BD"/>
    <w:rsid w:val="00902C17"/>
  </w:style>
  <w:style w:type="paragraph" w:customStyle="1" w:styleId="14AF9B093840448E9F0D8C378608D582">
    <w:name w:val="14AF9B093840448E9F0D8C378608D582"/>
    <w:rsid w:val="00902C17"/>
  </w:style>
  <w:style w:type="paragraph" w:customStyle="1" w:styleId="06A943E1FE7345BBB24F6522765CBE86">
    <w:name w:val="06A943E1FE7345BBB24F6522765CBE86"/>
    <w:rsid w:val="00902C17"/>
  </w:style>
  <w:style w:type="paragraph" w:customStyle="1" w:styleId="2DDE01A3A75F423DBB96108B62FDF764">
    <w:name w:val="2DDE01A3A75F423DBB96108B62FDF764"/>
    <w:rsid w:val="00902C17"/>
  </w:style>
  <w:style w:type="paragraph" w:customStyle="1" w:styleId="3655F93E695743CEB1D9C22CB5ECD615">
    <w:name w:val="3655F93E695743CEB1D9C22CB5ECD615"/>
    <w:rsid w:val="00902C17"/>
  </w:style>
  <w:style w:type="paragraph" w:customStyle="1" w:styleId="AAA0505135BB44A2BE23A484395207AA">
    <w:name w:val="AAA0505135BB44A2BE23A484395207AA"/>
    <w:rsid w:val="00902C17"/>
  </w:style>
  <w:style w:type="paragraph" w:customStyle="1" w:styleId="F331B98822614C229627A91490F212C6">
    <w:name w:val="F331B98822614C229627A91490F212C6"/>
    <w:rsid w:val="00902C17"/>
  </w:style>
  <w:style w:type="paragraph" w:customStyle="1" w:styleId="68AA7EC977CF42C298D22AD46E64D782">
    <w:name w:val="68AA7EC977CF42C298D22AD46E64D782"/>
    <w:rsid w:val="00902C17"/>
  </w:style>
  <w:style w:type="paragraph" w:customStyle="1" w:styleId="6523D081166542B4B055155019147055">
    <w:name w:val="6523D081166542B4B055155019147055"/>
    <w:rsid w:val="00902C17"/>
  </w:style>
  <w:style w:type="paragraph" w:customStyle="1" w:styleId="7D821A9A7C374EF8850A0668EA092432">
    <w:name w:val="7D821A9A7C374EF8850A0668EA092432"/>
    <w:rsid w:val="00902C17"/>
  </w:style>
  <w:style w:type="paragraph" w:customStyle="1" w:styleId="9E31D1DCEB5E4B5899CF5BB2EF603BD3">
    <w:name w:val="9E31D1DCEB5E4B5899CF5BB2EF603BD3"/>
    <w:rsid w:val="00902C17"/>
  </w:style>
  <w:style w:type="paragraph" w:customStyle="1" w:styleId="291127DB9EC34F93B149C9D70F72BBD3">
    <w:name w:val="291127DB9EC34F93B149C9D70F72BBD3"/>
    <w:rsid w:val="00902C17"/>
  </w:style>
  <w:style w:type="paragraph" w:customStyle="1" w:styleId="B5B445232D724E00B82F42644CBF8F1A">
    <w:name w:val="B5B445232D724E00B82F42644CBF8F1A"/>
    <w:rsid w:val="00902C17"/>
  </w:style>
  <w:style w:type="paragraph" w:customStyle="1" w:styleId="7F9F5666C84E4DC385724FCFDE220251">
    <w:name w:val="7F9F5666C84E4DC385724FCFDE220251"/>
    <w:rsid w:val="00902C17"/>
  </w:style>
  <w:style w:type="paragraph" w:customStyle="1" w:styleId="668D1523B7C9485C979C6E636174D211">
    <w:name w:val="668D1523B7C9485C979C6E636174D211"/>
    <w:rsid w:val="00902C17"/>
  </w:style>
  <w:style w:type="paragraph" w:customStyle="1" w:styleId="BC447941D3A146A7AA318CC2140EE122">
    <w:name w:val="BC447941D3A146A7AA318CC2140EE122"/>
    <w:rsid w:val="00902C17"/>
  </w:style>
  <w:style w:type="paragraph" w:customStyle="1" w:styleId="C067B2CF4F934417B518A52A9FA4BE62">
    <w:name w:val="C067B2CF4F934417B518A52A9FA4BE62"/>
    <w:rsid w:val="00902C17"/>
  </w:style>
  <w:style w:type="paragraph" w:customStyle="1" w:styleId="89B1B74DFFFA4D488DB988CD98A004DB">
    <w:name w:val="89B1B74DFFFA4D488DB988CD98A004DB"/>
    <w:rsid w:val="00902C17"/>
  </w:style>
  <w:style w:type="paragraph" w:customStyle="1" w:styleId="62522D38BE8A492EA12CBC2C24A8903C">
    <w:name w:val="62522D38BE8A492EA12CBC2C24A8903C"/>
    <w:rsid w:val="00902C17"/>
  </w:style>
  <w:style w:type="paragraph" w:customStyle="1" w:styleId="E1F1782493114550AA06EB94C2D8CFEB">
    <w:name w:val="E1F1782493114550AA06EB94C2D8CFEB"/>
    <w:rsid w:val="00902C17"/>
  </w:style>
  <w:style w:type="paragraph" w:customStyle="1" w:styleId="924B437E7FED4FF7B2D3C723EBEF041C">
    <w:name w:val="924B437E7FED4FF7B2D3C723EBEF041C"/>
    <w:rsid w:val="00902C17"/>
  </w:style>
  <w:style w:type="paragraph" w:customStyle="1" w:styleId="11E788509B3447BBB59FBBEDB9548CF1">
    <w:name w:val="11E788509B3447BBB59FBBEDB9548CF1"/>
    <w:rsid w:val="00902C17"/>
  </w:style>
  <w:style w:type="paragraph" w:customStyle="1" w:styleId="6182E28D8F1C461C992871E4097B38A3">
    <w:name w:val="6182E28D8F1C461C992871E4097B38A3"/>
    <w:rsid w:val="00902C17"/>
  </w:style>
  <w:style w:type="paragraph" w:customStyle="1" w:styleId="15D6EB4C272144C8BB7668FE60820D85">
    <w:name w:val="15D6EB4C272144C8BB7668FE60820D85"/>
    <w:rsid w:val="00902C17"/>
  </w:style>
  <w:style w:type="paragraph" w:customStyle="1" w:styleId="937B55AA468E4C9C9D733ECCC8E53A47">
    <w:name w:val="937B55AA468E4C9C9D733ECCC8E53A47"/>
    <w:rsid w:val="00902C17"/>
  </w:style>
  <w:style w:type="paragraph" w:customStyle="1" w:styleId="C82146089A8A4A7DA99EC1DBD8EF8E19">
    <w:name w:val="C82146089A8A4A7DA99EC1DBD8EF8E19"/>
    <w:rsid w:val="00902C17"/>
  </w:style>
  <w:style w:type="paragraph" w:customStyle="1" w:styleId="1C26CBF6D99D49258F03E1E55D3313D5">
    <w:name w:val="1C26CBF6D99D49258F03E1E55D3313D5"/>
    <w:rsid w:val="00902C17"/>
  </w:style>
  <w:style w:type="paragraph" w:customStyle="1" w:styleId="FDB153C610D6458094024D40A417E274">
    <w:name w:val="FDB153C610D6458094024D40A417E274"/>
    <w:rsid w:val="00902C17"/>
  </w:style>
  <w:style w:type="paragraph" w:customStyle="1" w:styleId="21F45B0A5F92489183409D78F2D06174">
    <w:name w:val="21F45B0A5F92489183409D78F2D06174"/>
    <w:rsid w:val="00902C17"/>
  </w:style>
  <w:style w:type="paragraph" w:customStyle="1" w:styleId="016E2749C11845A8BC1406F4D36F1577">
    <w:name w:val="016E2749C11845A8BC1406F4D36F1577"/>
    <w:rsid w:val="00902C17"/>
  </w:style>
  <w:style w:type="paragraph" w:customStyle="1" w:styleId="10E07A9E195D48849A46B4173E622F3D">
    <w:name w:val="10E07A9E195D48849A46B4173E622F3D"/>
    <w:rsid w:val="00902C17"/>
  </w:style>
  <w:style w:type="paragraph" w:customStyle="1" w:styleId="4B433DB19147419FA78A16E4F426503B">
    <w:name w:val="4B433DB19147419FA78A16E4F426503B"/>
    <w:rsid w:val="00902C17"/>
  </w:style>
  <w:style w:type="paragraph" w:customStyle="1" w:styleId="9D41B8BC865744E5B08AE6B15735DC83">
    <w:name w:val="9D41B8BC865744E5B08AE6B15735DC83"/>
    <w:rsid w:val="00902C17"/>
  </w:style>
  <w:style w:type="paragraph" w:customStyle="1" w:styleId="049463D8BAF44EEE9260A60177BD831C">
    <w:name w:val="049463D8BAF44EEE9260A60177BD831C"/>
    <w:rsid w:val="00902C17"/>
  </w:style>
  <w:style w:type="paragraph" w:customStyle="1" w:styleId="03B7DC1C61244A868CFB08ED7EE29051">
    <w:name w:val="03B7DC1C61244A868CFB08ED7EE29051"/>
    <w:rsid w:val="00902C17"/>
  </w:style>
  <w:style w:type="paragraph" w:customStyle="1" w:styleId="4CC4E9D76A9F4C4B987060504986CA4D">
    <w:name w:val="4CC4E9D76A9F4C4B987060504986CA4D"/>
    <w:rsid w:val="00902C17"/>
  </w:style>
  <w:style w:type="paragraph" w:customStyle="1" w:styleId="08D3A5EA611C4CA3AD09D3ED41095253">
    <w:name w:val="08D3A5EA611C4CA3AD09D3ED41095253"/>
    <w:rsid w:val="00902C17"/>
  </w:style>
  <w:style w:type="paragraph" w:customStyle="1" w:styleId="F9D19F9E42424755844BCF340401C4F5">
    <w:name w:val="F9D19F9E42424755844BCF340401C4F5"/>
    <w:rsid w:val="00902C17"/>
  </w:style>
  <w:style w:type="paragraph" w:customStyle="1" w:styleId="A4DFB14144CF4635BEA7419F362F6F38">
    <w:name w:val="A4DFB14144CF4635BEA7419F362F6F38"/>
    <w:rsid w:val="00902C17"/>
  </w:style>
  <w:style w:type="paragraph" w:customStyle="1" w:styleId="8BA5E5EF71244E1F9FFDCF3EE15744B5">
    <w:name w:val="8BA5E5EF71244E1F9FFDCF3EE15744B5"/>
    <w:rsid w:val="00902C17"/>
  </w:style>
  <w:style w:type="paragraph" w:customStyle="1" w:styleId="3C437260F1974EBDBE6F50E0B639243C">
    <w:name w:val="3C437260F1974EBDBE6F50E0B639243C"/>
    <w:rsid w:val="00902C17"/>
  </w:style>
  <w:style w:type="paragraph" w:customStyle="1" w:styleId="FDB6F6D95FB14C8C869CF1C74BC7A728">
    <w:name w:val="FDB6F6D95FB14C8C869CF1C74BC7A728"/>
    <w:rsid w:val="00902C17"/>
  </w:style>
  <w:style w:type="paragraph" w:customStyle="1" w:styleId="68CECBBE16D44DFCB23683931412FD3C">
    <w:name w:val="68CECBBE16D44DFCB23683931412FD3C"/>
    <w:rsid w:val="00902C17"/>
  </w:style>
  <w:style w:type="paragraph" w:customStyle="1" w:styleId="5A24657B0301483B8E18405C03FC5547">
    <w:name w:val="5A24657B0301483B8E18405C03FC5547"/>
    <w:rsid w:val="00902C17"/>
  </w:style>
  <w:style w:type="paragraph" w:customStyle="1" w:styleId="DFC6268F25DC470BAA52EECB36204AE2">
    <w:name w:val="DFC6268F25DC470BAA52EECB36204AE2"/>
    <w:rsid w:val="00902C17"/>
  </w:style>
  <w:style w:type="paragraph" w:customStyle="1" w:styleId="Name">
    <w:name w:val="Name"/>
    <w:link w:val="NameChar"/>
    <w:qFormat/>
    <w:rsid w:val="00902C17"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902C17"/>
    <w:rPr>
      <w:rFonts w:eastAsiaTheme="minorHAnsi"/>
      <w:b/>
      <w:color w:val="984806" w:themeColor="accent6" w:themeShade="80"/>
      <w:sz w:val="32"/>
    </w:rPr>
  </w:style>
  <w:style w:type="paragraph" w:customStyle="1" w:styleId="2B92F52C2F56460787EB0269296D399D">
    <w:name w:val="2B92F52C2F56460787EB0269296D399D"/>
    <w:rsid w:val="00902C17"/>
  </w:style>
  <w:style w:type="paragraph" w:customStyle="1" w:styleId="ContactInfo">
    <w:name w:val="Contact Info"/>
    <w:link w:val="ContactInfoChar"/>
    <w:qFormat/>
    <w:rsid w:val="0058714D"/>
    <w:pPr>
      <w:jc w:val="right"/>
    </w:pPr>
    <w:rPr>
      <w:rFonts w:eastAsiaTheme="minorHAnsi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rsid w:val="0058714D"/>
    <w:rPr>
      <w:rFonts w:eastAsiaTheme="minorHAnsi"/>
      <w:color w:val="0D0D0D" w:themeColor="text1" w:themeTint="F2"/>
      <w:sz w:val="24"/>
    </w:rPr>
  </w:style>
  <w:style w:type="paragraph" w:customStyle="1" w:styleId="6661B6411CD1400FA6B68B744640DA3A">
    <w:name w:val="6661B6411CD1400FA6B68B744640DA3A"/>
    <w:rsid w:val="00902C17"/>
  </w:style>
  <w:style w:type="paragraph" w:customStyle="1" w:styleId="3045BABF697247F08245371029AEEAFB">
    <w:name w:val="3045BABF697247F08245371029AEEAFB"/>
    <w:rsid w:val="00902C17"/>
  </w:style>
  <w:style w:type="paragraph" w:customStyle="1" w:styleId="7ACA29D4ED9249698BF43B36B14E17A0">
    <w:name w:val="7ACA29D4ED9249698BF43B36B14E17A0"/>
    <w:rsid w:val="00902C17"/>
  </w:style>
  <w:style w:type="character" w:styleId="PlaceholderText">
    <w:name w:val="Placeholder Text"/>
    <w:basedOn w:val="DefaultParagraphFont"/>
    <w:uiPriority w:val="99"/>
    <w:semiHidden/>
    <w:rsid w:val="00902C17"/>
    <w:rPr>
      <w:color w:val="808080"/>
    </w:rPr>
  </w:style>
  <w:style w:type="paragraph" w:customStyle="1" w:styleId="61B01DF9BF284048B12C017664FA66BF">
    <w:name w:val="61B01DF9BF284048B12C017664FA66BF"/>
    <w:rsid w:val="00902C17"/>
  </w:style>
  <w:style w:type="paragraph" w:customStyle="1" w:styleId="CE29496E0FB543578A08A6B1BCC1A27A">
    <w:name w:val="CE29496E0FB543578A08A6B1BCC1A27A"/>
    <w:rsid w:val="00902C17"/>
  </w:style>
  <w:style w:type="paragraph" w:customStyle="1" w:styleId="6C25762F8EBB46908CD92F13B586F13A">
    <w:name w:val="6C25762F8EBB46908CD92F13B586F13A"/>
    <w:rsid w:val="00902C17"/>
  </w:style>
  <w:style w:type="paragraph" w:customStyle="1" w:styleId="E20C307FC6944995AEDC406069A2BD64">
    <w:name w:val="E20C307FC6944995AEDC406069A2BD64"/>
    <w:rsid w:val="00902C17"/>
  </w:style>
  <w:style w:type="paragraph" w:customStyle="1" w:styleId="7AD0EFC2C84D414F8626C36DF98DDD09">
    <w:name w:val="7AD0EFC2C84D414F8626C36DF98DDD09"/>
    <w:rsid w:val="00902C17"/>
  </w:style>
  <w:style w:type="paragraph" w:customStyle="1" w:styleId="F9EA588420E14C46AC25D3E577AC4787">
    <w:name w:val="F9EA588420E14C46AC25D3E577AC4787"/>
    <w:rsid w:val="00902C17"/>
  </w:style>
  <w:style w:type="paragraph" w:customStyle="1" w:styleId="9D224ECB098C43B3A017DB0DCDA8100B">
    <w:name w:val="9D224ECB098C43B3A017DB0DCDA8100B"/>
    <w:rsid w:val="0058714D"/>
  </w:style>
  <w:style w:type="paragraph" w:customStyle="1" w:styleId="D89F953AF4BD40E287ED1C1E8CDE0EA7">
    <w:name w:val="D89F953AF4BD40E287ED1C1E8CDE0EA7"/>
    <w:rsid w:val="0058714D"/>
  </w:style>
  <w:style w:type="paragraph" w:customStyle="1" w:styleId="042F8870AF9A43589070E32FBD500C52">
    <w:name w:val="042F8870AF9A43589070E32FBD500C52"/>
    <w:rsid w:val="0058714D"/>
  </w:style>
  <w:style w:type="paragraph" w:customStyle="1" w:styleId="CA2813C2849F444991B8ADC2B76AC841">
    <w:name w:val="CA2813C2849F444991B8ADC2B76AC841"/>
    <w:rsid w:val="0058714D"/>
  </w:style>
  <w:style w:type="paragraph" w:customStyle="1" w:styleId="446EA9883D624B85A488C4DB9A2F7366">
    <w:name w:val="446EA9883D624B85A488C4DB9A2F7366"/>
    <w:rsid w:val="0058714D"/>
  </w:style>
  <w:style w:type="paragraph" w:customStyle="1" w:styleId="CBBF97A5A1D4453C8D95A2BFD2BF653A">
    <w:name w:val="CBBF97A5A1D4453C8D95A2BFD2BF653A"/>
    <w:rsid w:val="0058714D"/>
  </w:style>
  <w:style w:type="paragraph" w:customStyle="1" w:styleId="6E8B3BD88BAD4B24942F614EED9EEA95">
    <w:name w:val="6E8B3BD88BAD4B24942F614EED9EEA95"/>
    <w:rsid w:val="0058714D"/>
  </w:style>
  <w:style w:type="paragraph" w:customStyle="1" w:styleId="3D19B59D85BC48A8AA3919D7E655B25C">
    <w:name w:val="3D19B59D85BC48A8AA3919D7E655B25C"/>
    <w:rsid w:val="0058714D"/>
  </w:style>
  <w:style w:type="paragraph" w:customStyle="1" w:styleId="D53E0F3B1E894DBFAA686388085EC2C7">
    <w:name w:val="D53E0F3B1E894DBFAA686388085EC2C7"/>
    <w:rsid w:val="0058714D"/>
  </w:style>
  <w:style w:type="paragraph" w:customStyle="1" w:styleId="8022B7426361438698D1C46E196FDB61">
    <w:name w:val="8022B7426361438698D1C46E196FDB61"/>
    <w:rsid w:val="0058714D"/>
  </w:style>
  <w:style w:type="paragraph" w:customStyle="1" w:styleId="0DA7425E552C416DB133CDDE80A6342B">
    <w:name w:val="0DA7425E552C416DB133CDDE80A6342B"/>
    <w:rsid w:val="0058714D"/>
  </w:style>
  <w:style w:type="paragraph" w:customStyle="1" w:styleId="9A675B349AA9471A8D19EDFA07E7DFC5">
    <w:name w:val="9A675B349AA9471A8D19EDFA07E7DFC5"/>
    <w:rsid w:val="0058714D"/>
  </w:style>
  <w:style w:type="paragraph" w:customStyle="1" w:styleId="C67DCAA02418470D89B7B4DE85CE0E1A">
    <w:name w:val="C67DCAA02418470D89B7B4DE85CE0E1A"/>
    <w:rsid w:val="0058714D"/>
  </w:style>
  <w:style w:type="paragraph" w:customStyle="1" w:styleId="667E6A72904F41828850A3605AAD1112">
    <w:name w:val="667E6A72904F41828850A3605AAD1112"/>
    <w:rsid w:val="0058714D"/>
  </w:style>
  <w:style w:type="paragraph" w:customStyle="1" w:styleId="70E7948780D1425ABB137E188795168C">
    <w:name w:val="70E7948780D1425ABB137E188795168C"/>
    <w:rsid w:val="0058714D"/>
  </w:style>
  <w:style w:type="paragraph" w:customStyle="1" w:styleId="D49A4EE0598740A98AF6974C60D8D913">
    <w:name w:val="D49A4EE0598740A98AF6974C60D8D913"/>
    <w:rsid w:val="0058714D"/>
  </w:style>
  <w:style w:type="paragraph" w:customStyle="1" w:styleId="AE72CE9DCF9F4EABA55A21AFFA3C05F7">
    <w:name w:val="AE72CE9DCF9F4EABA55A21AFFA3C05F7"/>
    <w:rsid w:val="0058714D"/>
  </w:style>
  <w:style w:type="paragraph" w:customStyle="1" w:styleId="01D00C5889064F288065CCEF3E7CD3A1">
    <w:name w:val="01D00C5889064F288065CCEF3E7CD3A1"/>
    <w:rsid w:val="0058714D"/>
  </w:style>
  <w:style w:type="paragraph" w:customStyle="1" w:styleId="08C2F18DF1F747A2B9C2F1E82E104892">
    <w:name w:val="08C2F18DF1F747A2B9C2F1E82E104892"/>
    <w:rsid w:val="0058714D"/>
  </w:style>
  <w:style w:type="paragraph" w:customStyle="1" w:styleId="8DF8209C3E814A9A99D7245E281B5566">
    <w:name w:val="8DF8209C3E814A9A99D7245E281B5566"/>
    <w:rsid w:val="0058714D"/>
  </w:style>
  <w:style w:type="paragraph" w:customStyle="1" w:styleId="4A821FEB8BED4AE3A31F27078DF8D9E7">
    <w:name w:val="4A821FEB8BED4AE3A31F27078DF8D9E7"/>
    <w:rsid w:val="0058714D"/>
  </w:style>
  <w:style w:type="paragraph" w:customStyle="1" w:styleId="396C9343AD8B4BBF87BF74F914672608">
    <w:name w:val="396C9343AD8B4BBF87BF74F914672608"/>
    <w:rsid w:val="0058714D"/>
  </w:style>
  <w:style w:type="paragraph" w:customStyle="1" w:styleId="C6312C5BEC1C44039A1C36A2B0E9E682">
    <w:name w:val="C6312C5BEC1C44039A1C36A2B0E9E682"/>
    <w:rsid w:val="0058714D"/>
  </w:style>
  <w:style w:type="paragraph" w:customStyle="1" w:styleId="C17BA902FEA8485483A9228EA04F858D">
    <w:name w:val="C17BA902FEA8485483A9228EA04F858D"/>
    <w:rsid w:val="0058714D"/>
  </w:style>
  <w:style w:type="paragraph" w:customStyle="1" w:styleId="71F454812A6A4174BAED186736DEE9B6">
    <w:name w:val="71F454812A6A4174BAED186736DEE9B6"/>
    <w:rsid w:val="0058714D"/>
  </w:style>
  <w:style w:type="paragraph" w:customStyle="1" w:styleId="B64BA4D123C54A72BB4DE62312B822BD">
    <w:name w:val="B64BA4D123C54A72BB4DE62312B822BD"/>
    <w:rsid w:val="0058714D"/>
  </w:style>
  <w:style w:type="paragraph" w:customStyle="1" w:styleId="96EA98EB4A1C479790445010C43BDAD6">
    <w:name w:val="96EA98EB4A1C479790445010C43BDAD6"/>
    <w:rsid w:val="0058714D"/>
  </w:style>
  <w:style w:type="paragraph" w:customStyle="1" w:styleId="FA996E56DAD8496CA0A22E7577F31960">
    <w:name w:val="FA996E56DAD8496CA0A22E7577F31960"/>
    <w:rsid w:val="0058714D"/>
  </w:style>
  <w:style w:type="paragraph" w:customStyle="1" w:styleId="BBB7BA0D24564D3AB195DA406F9EA5F4">
    <w:name w:val="BBB7BA0D24564D3AB195DA406F9EA5F4"/>
    <w:rsid w:val="0058714D"/>
  </w:style>
  <w:style w:type="paragraph" w:customStyle="1" w:styleId="D9F5336F09A44D8788029AEC4FB33706">
    <w:name w:val="D9F5336F09A44D8788029AEC4FB33706"/>
    <w:rsid w:val="0058714D"/>
  </w:style>
  <w:style w:type="paragraph" w:customStyle="1" w:styleId="DB9CD7DCD67D4A8580613F5D5E80CF74">
    <w:name w:val="DB9CD7DCD67D4A8580613F5D5E80CF74"/>
    <w:rsid w:val="0058714D"/>
  </w:style>
  <w:style w:type="paragraph" w:customStyle="1" w:styleId="69F0A5556C4847129AFEB5C234D2BE1E">
    <w:name w:val="69F0A5556C4847129AFEB5C234D2BE1E"/>
    <w:rsid w:val="0058714D"/>
  </w:style>
  <w:style w:type="paragraph" w:customStyle="1" w:styleId="6B7D3F72C303447DAFFCA2D9978803D4">
    <w:name w:val="6B7D3F72C303447DAFFCA2D9978803D4"/>
    <w:rsid w:val="0058714D"/>
  </w:style>
  <w:style w:type="paragraph" w:customStyle="1" w:styleId="9B27D9605DFB4D3EAAD34207758A50A4">
    <w:name w:val="9B27D9605DFB4D3EAAD34207758A50A4"/>
    <w:rsid w:val="0058714D"/>
  </w:style>
  <w:style w:type="paragraph" w:customStyle="1" w:styleId="C8228C1D7793476293AB11ECFB1AB42F">
    <w:name w:val="C8228C1D7793476293AB11ECFB1AB42F"/>
    <w:rsid w:val="0058714D"/>
  </w:style>
  <w:style w:type="paragraph" w:customStyle="1" w:styleId="28C4B5C12C8F4A3A814528C8469D66F8">
    <w:name w:val="28C4B5C12C8F4A3A814528C8469D66F8"/>
    <w:rsid w:val="0058714D"/>
  </w:style>
  <w:style w:type="paragraph" w:customStyle="1" w:styleId="60C28FD6923D4F9DA7EEBA6681C3B3C2">
    <w:name w:val="60C28FD6923D4F9DA7EEBA6681C3B3C2"/>
    <w:rsid w:val="0058714D"/>
  </w:style>
  <w:style w:type="paragraph" w:customStyle="1" w:styleId="0DEA25B12EA44A9CB8064C0A6CE4708D">
    <w:name w:val="0DEA25B12EA44A9CB8064C0A6CE4708D"/>
    <w:rsid w:val="0058714D"/>
  </w:style>
  <w:style w:type="paragraph" w:customStyle="1" w:styleId="B804451D26854BA7ACA2384AF5ECD563">
    <w:name w:val="B804451D26854BA7ACA2384AF5ECD563"/>
    <w:rsid w:val="0058714D"/>
  </w:style>
  <w:style w:type="paragraph" w:customStyle="1" w:styleId="485C69FBEB3F4383A15201043F1465BA">
    <w:name w:val="485C69FBEB3F4383A15201043F1465BA"/>
    <w:rsid w:val="0058714D"/>
  </w:style>
  <w:style w:type="paragraph" w:customStyle="1" w:styleId="76C3BB8202BF484C9251CAB23C08134F">
    <w:name w:val="76C3BB8202BF484C9251CAB23C08134F"/>
    <w:rsid w:val="0058714D"/>
  </w:style>
  <w:style w:type="paragraph" w:customStyle="1" w:styleId="F9CE15966ECC4CD4B31B8717575C23C4">
    <w:name w:val="F9CE15966ECC4CD4B31B8717575C23C4"/>
    <w:rsid w:val="0058714D"/>
  </w:style>
  <w:style w:type="paragraph" w:customStyle="1" w:styleId="E3499E5894E7477FB4DCE7FECDA19D1F">
    <w:name w:val="E3499E5894E7477FB4DCE7FECDA19D1F"/>
    <w:rsid w:val="0058714D"/>
  </w:style>
  <w:style w:type="paragraph" w:customStyle="1" w:styleId="9A6EA198598D4297B034D605E8831AC4">
    <w:name w:val="9A6EA198598D4297B034D605E8831AC4"/>
    <w:rsid w:val="0058714D"/>
  </w:style>
  <w:style w:type="paragraph" w:customStyle="1" w:styleId="D1F91960839A41FEA9859BCE180E446C">
    <w:name w:val="D1F91960839A41FEA9859BCE180E446C"/>
    <w:rsid w:val="0058714D"/>
  </w:style>
  <w:style w:type="paragraph" w:customStyle="1" w:styleId="DD819D2166CA476189C0E9C559EF8D41">
    <w:name w:val="DD819D2166CA476189C0E9C559EF8D41"/>
    <w:rsid w:val="0058714D"/>
  </w:style>
  <w:style w:type="paragraph" w:customStyle="1" w:styleId="1D12C6DE397C40A8B4858923911D74CF">
    <w:name w:val="1D12C6DE397C40A8B4858923911D74CF"/>
    <w:rsid w:val="0058714D"/>
  </w:style>
  <w:style w:type="paragraph" w:customStyle="1" w:styleId="6683E8648BDD485DBD53B2395F8CBC8C">
    <w:name w:val="6683E8648BDD485DBD53B2395F8CBC8C"/>
    <w:rsid w:val="0058714D"/>
  </w:style>
  <w:style w:type="paragraph" w:customStyle="1" w:styleId="C9BE8564741F4501875C44723E7229C8">
    <w:name w:val="C9BE8564741F4501875C44723E7229C8"/>
    <w:rsid w:val="0058714D"/>
  </w:style>
  <w:style w:type="paragraph" w:customStyle="1" w:styleId="43E38E5C50B74D21BCBE400AC1BD3EA3">
    <w:name w:val="43E38E5C50B74D21BCBE400AC1BD3EA3"/>
    <w:rsid w:val="0058714D"/>
  </w:style>
  <w:style w:type="paragraph" w:customStyle="1" w:styleId="AC9E558347CB4F26909FAC8252E9A624">
    <w:name w:val="AC9E558347CB4F26909FAC8252E9A624"/>
    <w:rsid w:val="0058714D"/>
  </w:style>
  <w:style w:type="paragraph" w:customStyle="1" w:styleId="370A7004C1794B31B98482A0CFFA0E10">
    <w:name w:val="370A7004C1794B31B98482A0CFFA0E10"/>
    <w:rsid w:val="0058714D"/>
  </w:style>
  <w:style w:type="paragraph" w:customStyle="1" w:styleId="E9001DBDFFDB4015ACF6EE0565549B0E">
    <w:name w:val="E9001DBDFFDB4015ACF6EE0565549B0E"/>
    <w:rsid w:val="0058714D"/>
  </w:style>
  <w:style w:type="paragraph" w:customStyle="1" w:styleId="20A1981FBCBD487B9B613C6248DF3C51">
    <w:name w:val="20A1981FBCBD487B9B613C6248DF3C51"/>
    <w:rsid w:val="0058714D"/>
  </w:style>
  <w:style w:type="paragraph" w:customStyle="1" w:styleId="7B74A14B63B34AE7A6BEF3421D75A969">
    <w:name w:val="7B74A14B63B34AE7A6BEF3421D75A969"/>
    <w:rsid w:val="0058714D"/>
  </w:style>
  <w:style w:type="paragraph" w:customStyle="1" w:styleId="189BC60D8C3D4AF79C9A2E3E88229BEB">
    <w:name w:val="189BC60D8C3D4AF79C9A2E3E88229BEB"/>
    <w:rsid w:val="0058714D"/>
  </w:style>
  <w:style w:type="paragraph" w:customStyle="1" w:styleId="2345BF8DAB9C400F863EB0FBA5435AF2">
    <w:name w:val="2345BF8DAB9C400F863EB0FBA5435AF2"/>
    <w:rsid w:val="0058714D"/>
  </w:style>
  <w:style w:type="paragraph" w:customStyle="1" w:styleId="A6764E895CA346D98DFA57F22B23F84B">
    <w:name w:val="A6764E895CA346D98DFA57F22B23F84B"/>
    <w:rsid w:val="0058714D"/>
  </w:style>
  <w:style w:type="paragraph" w:customStyle="1" w:styleId="B2B1F4F47B964549885AD15E7734FF52">
    <w:name w:val="B2B1F4F47B964549885AD15E7734FF52"/>
    <w:rsid w:val="0058714D"/>
  </w:style>
  <w:style w:type="paragraph" w:customStyle="1" w:styleId="22F1A431D0CC4AF088913B3388335EC4">
    <w:name w:val="22F1A431D0CC4AF088913B3388335EC4"/>
    <w:rsid w:val="0058714D"/>
  </w:style>
  <w:style w:type="paragraph" w:customStyle="1" w:styleId="A31FDBC563524585AC5E664C2D2842C0">
    <w:name w:val="A31FDBC563524585AC5E664C2D2842C0"/>
    <w:rsid w:val="0058714D"/>
  </w:style>
  <w:style w:type="paragraph" w:customStyle="1" w:styleId="4ADE3B66AD9845A58A117A602FB4AF79">
    <w:name w:val="4ADE3B66AD9845A58A117A602FB4AF79"/>
    <w:rsid w:val="0058714D"/>
  </w:style>
  <w:style w:type="paragraph" w:customStyle="1" w:styleId="AB263EA753464CB9B801631226C5FD97">
    <w:name w:val="AB263EA753464CB9B801631226C5FD97"/>
    <w:rsid w:val="0058714D"/>
  </w:style>
  <w:style w:type="paragraph" w:customStyle="1" w:styleId="7883314B61B242A88EFB4D305C40655F">
    <w:name w:val="7883314B61B242A88EFB4D305C40655F"/>
    <w:rsid w:val="0058714D"/>
  </w:style>
  <w:style w:type="paragraph" w:customStyle="1" w:styleId="C1B540CB06554163990E02D4DCCCFB51">
    <w:name w:val="C1B540CB06554163990E02D4DCCCFB51"/>
    <w:rsid w:val="0058714D"/>
  </w:style>
  <w:style w:type="paragraph" w:customStyle="1" w:styleId="8CF13484B4F8496AAE1AE5B6F473CFD9">
    <w:name w:val="8CF13484B4F8496AAE1AE5B6F473CFD9"/>
    <w:rsid w:val="0058714D"/>
  </w:style>
  <w:style w:type="paragraph" w:customStyle="1" w:styleId="0BF27F95D81B474F88C2A4AAB8AF2BCA">
    <w:name w:val="0BF27F95D81B474F88C2A4AAB8AF2BCA"/>
    <w:rsid w:val="0058714D"/>
  </w:style>
  <w:style w:type="paragraph" w:customStyle="1" w:styleId="C5DF6C14FE29424C8C2F0B395DBB7129">
    <w:name w:val="C5DF6C14FE29424C8C2F0B395DBB7129"/>
    <w:rsid w:val="0058714D"/>
  </w:style>
  <w:style w:type="paragraph" w:customStyle="1" w:styleId="63AABFD385AC4001A222411DFB7BDF25">
    <w:name w:val="63AABFD385AC4001A222411DFB7BDF25"/>
    <w:rsid w:val="0058714D"/>
  </w:style>
  <w:style w:type="paragraph" w:customStyle="1" w:styleId="D91A46D4528142E3B32787C03C4DE74E">
    <w:name w:val="D91A46D4528142E3B32787C03C4DE74E"/>
    <w:rsid w:val="0058714D"/>
  </w:style>
  <w:style w:type="paragraph" w:customStyle="1" w:styleId="CB6A42C0E36C4397A94EE56148B66D42">
    <w:name w:val="CB6A42C0E36C4397A94EE56148B66D42"/>
    <w:rsid w:val="0058714D"/>
  </w:style>
  <w:style w:type="paragraph" w:customStyle="1" w:styleId="E661826E9B4744B58555128B9FCBDE46">
    <w:name w:val="E661826E9B4744B58555128B9FCBDE46"/>
    <w:rsid w:val="0058714D"/>
  </w:style>
  <w:style w:type="paragraph" w:customStyle="1" w:styleId="72688F3F277448A5A6F8649A33C898E6">
    <w:name w:val="72688F3F277448A5A6F8649A33C898E6"/>
    <w:rsid w:val="0058714D"/>
  </w:style>
  <w:style w:type="paragraph" w:customStyle="1" w:styleId="A5CF792CD85B40E884B99136D62DF871">
    <w:name w:val="A5CF792CD85B40E884B99136D62DF871"/>
    <w:rsid w:val="0058714D"/>
  </w:style>
  <w:style w:type="paragraph" w:customStyle="1" w:styleId="A056C1A3266443F9A69F5334E2EF63DA">
    <w:name w:val="A056C1A3266443F9A69F5334E2EF63DA"/>
    <w:rsid w:val="0058714D"/>
  </w:style>
  <w:style w:type="paragraph" w:customStyle="1" w:styleId="9716E08F7EEC42229E1F5CF8F0DE14E7">
    <w:name w:val="9716E08F7EEC42229E1F5CF8F0DE14E7"/>
    <w:rsid w:val="0058714D"/>
  </w:style>
  <w:style w:type="paragraph" w:customStyle="1" w:styleId="440F29D7969C40A79220CA2E50D8FFCB">
    <w:name w:val="440F29D7969C40A79220CA2E50D8FFCB"/>
    <w:rsid w:val="0058714D"/>
  </w:style>
  <w:style w:type="paragraph" w:customStyle="1" w:styleId="3DF22CAC4A374AFF913A83722F4F93DD">
    <w:name w:val="3DF22CAC4A374AFF913A83722F4F93DD"/>
    <w:rsid w:val="0058714D"/>
  </w:style>
  <w:style w:type="paragraph" w:customStyle="1" w:styleId="23B78AC0F5334D068057872304A3CFA5">
    <w:name w:val="23B78AC0F5334D068057872304A3CFA5"/>
    <w:rsid w:val="0058714D"/>
  </w:style>
  <w:style w:type="paragraph" w:customStyle="1" w:styleId="8F4B88A018B2402EA4A8A389A142B313">
    <w:name w:val="8F4B88A018B2402EA4A8A389A142B313"/>
    <w:rsid w:val="0058714D"/>
  </w:style>
  <w:style w:type="paragraph" w:customStyle="1" w:styleId="600E50E904B444EF89B5732B5F8569A9">
    <w:name w:val="600E50E904B444EF89B5732B5F8569A9"/>
    <w:rsid w:val="0058714D"/>
  </w:style>
  <w:style w:type="paragraph" w:customStyle="1" w:styleId="B298733AC2D64B75878B222DC3F3D2D1">
    <w:name w:val="B298733AC2D64B75878B222DC3F3D2D1"/>
    <w:rsid w:val="0058714D"/>
  </w:style>
  <w:style w:type="paragraph" w:customStyle="1" w:styleId="D4676EA0B9A249D3A702BFBD41AB2B23">
    <w:name w:val="D4676EA0B9A249D3A702BFBD41AB2B23"/>
    <w:rsid w:val="0058714D"/>
  </w:style>
  <w:style w:type="paragraph" w:customStyle="1" w:styleId="5924C467F798461E90BC4C5E4C28810E">
    <w:name w:val="5924C467F798461E90BC4C5E4C28810E"/>
    <w:rsid w:val="0058714D"/>
  </w:style>
  <w:style w:type="paragraph" w:customStyle="1" w:styleId="CC01528CE01442ECAF0EB6E26BA0A5D2">
    <w:name w:val="CC01528CE01442ECAF0EB6E26BA0A5D2"/>
    <w:rsid w:val="0058714D"/>
  </w:style>
  <w:style w:type="paragraph" w:customStyle="1" w:styleId="ACA6CB52A7094D50B3E713EC6420421D">
    <w:name w:val="ACA6CB52A7094D50B3E713EC6420421D"/>
    <w:rsid w:val="0058714D"/>
  </w:style>
  <w:style w:type="paragraph" w:customStyle="1" w:styleId="D4789FB75EC443E99D76B9C6A2C73DC2">
    <w:name w:val="D4789FB75EC443E99D76B9C6A2C73DC2"/>
    <w:rsid w:val="0058714D"/>
  </w:style>
  <w:style w:type="paragraph" w:customStyle="1" w:styleId="B5F8F44F261A4479A7FFD7952DC783B6">
    <w:name w:val="B5F8F44F261A4479A7FFD7952DC783B6"/>
    <w:rsid w:val="0058714D"/>
  </w:style>
  <w:style w:type="paragraph" w:customStyle="1" w:styleId="4ED1DD9FC0794794AE4A048A0B13D1FD">
    <w:name w:val="4ED1DD9FC0794794AE4A048A0B13D1FD"/>
    <w:rsid w:val="0058714D"/>
  </w:style>
  <w:style w:type="paragraph" w:customStyle="1" w:styleId="4692E9BA1CCD49969265B587E0D79FFF">
    <w:name w:val="4692E9BA1CCD49969265B587E0D79FFF"/>
    <w:rsid w:val="0058714D"/>
  </w:style>
  <w:style w:type="paragraph" w:customStyle="1" w:styleId="5F89D3A695F34F1D8D3CF24293AC15AD">
    <w:name w:val="5F89D3A695F34F1D8D3CF24293AC15AD"/>
    <w:rsid w:val="0058714D"/>
  </w:style>
  <w:style w:type="paragraph" w:customStyle="1" w:styleId="D84F92FCBDC34355AE4BBD8A43B8B14A">
    <w:name w:val="D84F92FCBDC34355AE4BBD8A43B8B14A"/>
    <w:rsid w:val="0058714D"/>
  </w:style>
  <w:style w:type="paragraph" w:customStyle="1" w:styleId="995FDF936EB44B0DB9D7289B75BB2730">
    <w:name w:val="995FDF936EB44B0DB9D7289B75BB2730"/>
    <w:rsid w:val="0058714D"/>
  </w:style>
  <w:style w:type="paragraph" w:customStyle="1" w:styleId="66A11FB98BFC46BFB4FA556B1DD6DA33">
    <w:name w:val="66A11FB98BFC46BFB4FA556B1DD6DA33"/>
    <w:rsid w:val="0058714D"/>
  </w:style>
  <w:style w:type="paragraph" w:customStyle="1" w:styleId="50F5D4ADCDFB4D4BAA115CA303C0A85B">
    <w:name w:val="50F5D4ADCDFB4D4BAA115CA303C0A85B"/>
    <w:rsid w:val="0058714D"/>
  </w:style>
  <w:style w:type="paragraph" w:customStyle="1" w:styleId="2CFDBE1845FC4A6C8519A13D885F2F4A">
    <w:name w:val="2CFDBE1845FC4A6C8519A13D885F2F4A"/>
    <w:rsid w:val="0058714D"/>
  </w:style>
  <w:style w:type="paragraph" w:customStyle="1" w:styleId="CDFEA2953B5B4ECABAF253F1C0AD2A81">
    <w:name w:val="CDFEA2953B5B4ECABAF253F1C0AD2A81"/>
    <w:rsid w:val="0058714D"/>
  </w:style>
  <w:style w:type="paragraph" w:customStyle="1" w:styleId="B30C64AD7BB842C985187579EAC01EBF">
    <w:name w:val="B30C64AD7BB842C985187579EAC01EBF"/>
    <w:rsid w:val="0058714D"/>
  </w:style>
  <w:style w:type="paragraph" w:customStyle="1" w:styleId="462F05F68EC84569B7F42F14D9340756">
    <w:name w:val="462F05F68EC84569B7F42F14D9340756"/>
    <w:rsid w:val="00902C17"/>
  </w:style>
  <w:style w:type="paragraph" w:customStyle="1" w:styleId="FCE45D0C7BFD4F1293C1F94981C3B3C9">
    <w:name w:val="FCE45D0C7BFD4F1293C1F94981C3B3C9"/>
    <w:rsid w:val="00902C17"/>
  </w:style>
  <w:style w:type="paragraph" w:customStyle="1" w:styleId="38A7729E82934769B958971C43877C87">
    <w:name w:val="38A7729E82934769B958971C43877C87"/>
    <w:rsid w:val="00902C17"/>
  </w:style>
  <w:style w:type="paragraph" w:customStyle="1" w:styleId="99C7707A918B4175B4B8AB9FB7F57EE0">
    <w:name w:val="99C7707A918B4175B4B8AB9FB7F57EE0"/>
    <w:rsid w:val="00902C17"/>
  </w:style>
  <w:style w:type="paragraph" w:customStyle="1" w:styleId="C8CD686736D94676BDEF320AB00FF185">
    <w:name w:val="C8CD686736D94676BDEF320AB00FF185"/>
    <w:rsid w:val="00902C17"/>
  </w:style>
  <w:style w:type="paragraph" w:customStyle="1" w:styleId="EC450F8F51E4474689CB189168F85A40">
    <w:name w:val="EC450F8F51E4474689CB189168F85A40"/>
    <w:rsid w:val="00902C17"/>
  </w:style>
  <w:style w:type="paragraph" w:customStyle="1" w:styleId="739351867AAA40F08592E9768C2EF0B2">
    <w:name w:val="739351867AAA40F08592E9768C2EF0B2"/>
    <w:rsid w:val="00902C17"/>
  </w:style>
  <w:style w:type="paragraph" w:customStyle="1" w:styleId="240D4EFB78EB4160BB008DCE5AF04F5F">
    <w:name w:val="240D4EFB78EB4160BB008DCE5AF04F5F"/>
    <w:rsid w:val="00902C17"/>
  </w:style>
  <w:style w:type="paragraph" w:customStyle="1" w:styleId="E7931FA7BCC546D58972DE0983E12178">
    <w:name w:val="E7931FA7BCC546D58972DE0983E12178"/>
    <w:rsid w:val="00902C17"/>
  </w:style>
  <w:style w:type="paragraph" w:customStyle="1" w:styleId="E5B3F93C9B024539B3F39E5B92C5BCF9">
    <w:name w:val="E5B3F93C9B024539B3F39E5B92C5BCF9"/>
    <w:rsid w:val="00902C17"/>
  </w:style>
  <w:style w:type="paragraph" w:customStyle="1" w:styleId="26D4016A7EF9470F8BBA61C9B5723F1A">
    <w:name w:val="26D4016A7EF9470F8BBA61C9B5723F1A"/>
    <w:rsid w:val="00902C17"/>
  </w:style>
  <w:style w:type="paragraph" w:customStyle="1" w:styleId="1B686A30A1A7416C896A61AED7E40AE7">
    <w:name w:val="1B686A30A1A7416C896A61AED7E40AE7"/>
    <w:rsid w:val="00902C17"/>
  </w:style>
  <w:style w:type="paragraph" w:customStyle="1" w:styleId="6D903B0C97AD4391AE708DDDEC451591">
    <w:name w:val="6D903B0C97AD4391AE708DDDEC451591"/>
    <w:rsid w:val="00902C17"/>
  </w:style>
  <w:style w:type="paragraph" w:customStyle="1" w:styleId="60F87CA93BD64290AC410EEF70D8B39A">
    <w:name w:val="60F87CA93BD64290AC410EEF70D8B39A"/>
    <w:rsid w:val="00902C17"/>
  </w:style>
  <w:style w:type="paragraph" w:customStyle="1" w:styleId="5595E69D42CE484CB4C144BAC797D8BC">
    <w:name w:val="5595E69D42CE484CB4C144BAC797D8BC"/>
    <w:rsid w:val="00902C17"/>
  </w:style>
  <w:style w:type="paragraph" w:customStyle="1" w:styleId="ACF802D776654C43966BC672701C1007">
    <w:name w:val="ACF802D776654C43966BC672701C1007"/>
    <w:rsid w:val="00902C17"/>
  </w:style>
  <w:style w:type="paragraph" w:customStyle="1" w:styleId="A0DBBB17EB4E41558BFDE9CB86145D92">
    <w:name w:val="A0DBBB17EB4E41558BFDE9CB86145D92"/>
    <w:rsid w:val="00902C17"/>
  </w:style>
  <w:style w:type="paragraph" w:customStyle="1" w:styleId="F5FDE8D5E5114BCFAD55BA9B52772DE5">
    <w:name w:val="F5FDE8D5E5114BCFAD55BA9B52772DE5"/>
    <w:rsid w:val="00902C17"/>
  </w:style>
  <w:style w:type="paragraph" w:customStyle="1" w:styleId="4F8AE2B8A21D4A27899E0EF5BDBE1CD9">
    <w:name w:val="4F8AE2B8A21D4A27899E0EF5BDBE1CD9"/>
    <w:rsid w:val="00902C17"/>
  </w:style>
  <w:style w:type="paragraph" w:customStyle="1" w:styleId="C4A596996E134A6888F3DD039294648C">
    <w:name w:val="C4A596996E134A6888F3DD039294648C"/>
    <w:rsid w:val="00902C17"/>
  </w:style>
  <w:style w:type="paragraph" w:customStyle="1" w:styleId="C48DF14CEAE3454E8D023CB007F73EA0">
    <w:name w:val="C48DF14CEAE3454E8D023CB007F73EA0"/>
    <w:rsid w:val="00902C17"/>
  </w:style>
  <w:style w:type="paragraph" w:customStyle="1" w:styleId="5B712A27D26F45908EEE25A5E41F4126">
    <w:name w:val="5B712A27D26F45908EEE25A5E41F4126"/>
    <w:rsid w:val="00902C17"/>
  </w:style>
  <w:style w:type="paragraph" w:customStyle="1" w:styleId="B178F5B3B5024EEC821F3C2F8582A7A5">
    <w:name w:val="B178F5B3B5024EEC821F3C2F8582A7A5"/>
    <w:rsid w:val="00902C17"/>
  </w:style>
  <w:style w:type="paragraph" w:customStyle="1" w:styleId="5459305E97B348AB9E9D2EE36EF1F799">
    <w:name w:val="5459305E97B348AB9E9D2EE36EF1F799"/>
    <w:rsid w:val="00902C17"/>
  </w:style>
  <w:style w:type="paragraph" w:customStyle="1" w:styleId="9A43BA24FFAB4CA2A799FFF5E3EB498C">
    <w:name w:val="9A43BA24FFAB4CA2A799FFF5E3EB498C"/>
    <w:rsid w:val="00902C17"/>
  </w:style>
  <w:style w:type="paragraph" w:customStyle="1" w:styleId="8A326E9BF00C49CFB9C6D4557DC26001">
    <w:name w:val="8A326E9BF00C49CFB9C6D4557DC26001"/>
    <w:rsid w:val="00902C17"/>
  </w:style>
  <w:style w:type="paragraph" w:customStyle="1" w:styleId="C6FAF3A54FD24E32ACAA5678B6AAFD55">
    <w:name w:val="C6FAF3A54FD24E32ACAA5678B6AAFD55"/>
    <w:rsid w:val="00902C17"/>
  </w:style>
  <w:style w:type="paragraph" w:customStyle="1" w:styleId="2412984F6AF44E94A09CF55C853F65B9">
    <w:name w:val="2412984F6AF44E94A09CF55C853F65B9"/>
    <w:rsid w:val="00902C17"/>
  </w:style>
  <w:style w:type="paragraph" w:customStyle="1" w:styleId="A15B0ABDEE184304B36493AA90FD854A">
    <w:name w:val="A15B0ABDEE184304B36493AA90FD854A"/>
    <w:rsid w:val="00902C17"/>
  </w:style>
  <w:style w:type="paragraph" w:customStyle="1" w:styleId="705BA3773F14499098A59F1570F08308">
    <w:name w:val="705BA3773F14499098A59F1570F08308"/>
    <w:rsid w:val="00902C17"/>
  </w:style>
  <w:style w:type="paragraph" w:customStyle="1" w:styleId="31A01ACBC85F4652B80D7DE3452B5FA9">
    <w:name w:val="31A01ACBC85F4652B80D7DE3452B5FA9"/>
    <w:rsid w:val="00902C17"/>
  </w:style>
  <w:style w:type="paragraph" w:customStyle="1" w:styleId="503B1D0340B64EF2BE5F18987E1CC683">
    <w:name w:val="503B1D0340B64EF2BE5F18987E1CC683"/>
    <w:rsid w:val="00902C17"/>
  </w:style>
  <w:style w:type="paragraph" w:customStyle="1" w:styleId="015E0F703C61467CA1BD850320901352">
    <w:name w:val="015E0F703C61467CA1BD850320901352"/>
    <w:rsid w:val="00902C17"/>
  </w:style>
  <w:style w:type="paragraph" w:customStyle="1" w:styleId="F015DD05EB364DAE94BC843017FD55EF">
    <w:name w:val="F015DD05EB364DAE94BC843017FD55EF"/>
    <w:rsid w:val="00902C17"/>
  </w:style>
  <w:style w:type="paragraph" w:customStyle="1" w:styleId="373E18E66C1E4CC2BCDA7A5F1B9CB115">
    <w:name w:val="373E18E66C1E4CC2BCDA7A5F1B9CB115"/>
    <w:rsid w:val="00B1473C"/>
  </w:style>
  <w:style w:type="paragraph" w:customStyle="1" w:styleId="64945D1ED5D44204BB9BEF2B83730CBD">
    <w:name w:val="64945D1ED5D44204BB9BEF2B83730CBD"/>
    <w:rsid w:val="00E25DB1"/>
  </w:style>
  <w:style w:type="paragraph" w:customStyle="1" w:styleId="CCB2883E84BC4820906D7757376659B0">
    <w:name w:val="CCB2883E84BC4820906D7757376659B0"/>
    <w:rsid w:val="00D342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3477A-A8D3-4DB4-BDFC-F107F1AA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</Template>
  <TotalTime>2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>Accenture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romeo.r.miranda.jr</dc:creator>
  <cp:lastModifiedBy>348382427</cp:lastModifiedBy>
  <cp:revision>3</cp:revision>
  <cp:lastPrinted>2015-12-12T17:19:00Z</cp:lastPrinted>
  <dcterms:created xsi:type="dcterms:W3CDTF">2016-01-05T06:22:00Z</dcterms:created>
  <dcterms:modified xsi:type="dcterms:W3CDTF">2016-01-30T06:26:00Z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